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.xml" ContentType="application/vnd.openxmlformats-officedocument.wordprocessingml.footer+xml"/>
  <Override PartName="/word/header17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8" w:lineRule="exact" w:before="56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283878pt;width:75.406237pt;height:77.686490pt;mso-position-horizontal-relative:page;mso-position-vertical-relative:paragraph;z-index:-4165" type="#_x0000_t75" stroked="false">
            <v:imagedata r:id="rId5" o:title=""/>
          </v:shape>
        </w:pict>
      </w:r>
      <w:r>
        <w:rPr/>
        <w:pict>
          <v:shape style="position:absolute;margin-left:489.47998pt;margin-top:-24.960291pt;width:62.999999pt;height:87.119983pt;mso-position-horizontal-relative:page;mso-position-vertical-relative:paragraph;z-index:-4164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2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7"/>
        <w:ind w:left="740" w:right="740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4163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6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j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ó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7"/>
        <w:jc w:val="center"/>
        <w:rPr>
          <w:b w:val="0"/>
          <w:bCs w:val="0"/>
        </w:rPr>
      </w:pPr>
      <w:r>
        <w:rPr/>
        <w:pict>
          <v:group style="position:absolute;margin-left:82.199997pt;margin-top:-2.320249pt;width:467.63999pt;height:.1pt;mso-position-horizontal-relative:page;mso-position-vertical-relative:paragraph;z-index:-4162" coordorigin="1644,-46" coordsize="9353,2">
            <v:shape style="position:absolute;left:1644;top:-46;width:9353;height:2" coordorigin="1644,-46" coordsize="9353,0" path="m1644,-46l10997,-4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ENO,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04" w:right="131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H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5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2" w:lineRule="auto"/>
        <w:ind w:left="934" w:right="955" w:hanging="4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3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04" w:right="123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4" w:lineRule="auto"/>
        <w:ind w:left="104" w:right="12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100"/>
        </w:rPr>
      </w:r>
    </w:p>
    <w:p>
      <w:pPr>
        <w:spacing w:after="0" w:line="304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04" w:lineRule="auto"/>
        <w:ind w:left="128" w:right="121"/>
        <w:jc w:val="both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2" w:lineRule="auto"/>
        <w:ind w:left="128" w:right="12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19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2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21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2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5174"/>
        <w:gridCol w:w="2412"/>
        <w:gridCol w:w="1699"/>
      </w:tblGrid>
      <w:tr>
        <w:trPr>
          <w:trHeight w:val="1210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6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47"/>
              <w:ind w:left="21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312" w:lineRule="auto" w:before="70"/>
              <w:ind w:left="3381" w:right="3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21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47"/>
              <w:ind w:left="21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47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47"/>
              <w:ind w:left="7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3" w:hRule="exact"/>
        </w:trPr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1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1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11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244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199997pt;margin-top:45.360016pt;width:467.63999pt;height:.1pt;mso-position-horizontal-relative:page;mso-position-vertical-relative:page;z-index:-4161" coordorigin="1644,907" coordsize="9353,2">
            <v:shape style="position:absolute;left:1644;top:907;width:9353;height:2" coordorigin="1644,907" coordsize="9353,0" path="m1644,907l10997,907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4"/>
        <w:gridCol w:w="2412"/>
        <w:gridCol w:w="1699"/>
      </w:tblGrid>
      <w:tr>
        <w:trPr>
          <w:trHeight w:val="334" w:hRule="exact"/>
        </w:trPr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50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7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1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1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1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52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4" w:right="12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4" w:right="123" w:firstLine="33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3" w:right="122" w:firstLine="33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í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3" w:right="124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3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</w:r>
    </w:p>
    <w:p>
      <w:pPr>
        <w:spacing w:after="0" w:line="312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12" w:lineRule="auto"/>
        <w:ind w:left="127" w:right="123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"/>
        <w:gridCol w:w="5292"/>
        <w:gridCol w:w="1699"/>
        <w:gridCol w:w="2268"/>
      </w:tblGrid>
      <w:tr>
        <w:trPr>
          <w:trHeight w:val="947" w:hRule="exact"/>
        </w:trPr>
        <w:tc>
          <w:tcPr>
            <w:tcW w:w="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59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73"/>
              <w:ind w:left="21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310" w:lineRule="atLeast" w:before="2"/>
              <w:ind w:left="3456" w:right="32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2" w:hRule="exact"/>
        </w:trPr>
        <w:tc>
          <w:tcPr>
            <w:tcW w:w="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71"/>
              <w:ind w:left="2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71"/>
              <w:ind w:left="7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71"/>
              <w:ind w:left="28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35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69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9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tabs>
                <w:tab w:pos="769" w:val="left" w:leader="none"/>
              </w:tabs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0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9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2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9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69" w:val="left" w:leader="none"/>
              </w:tabs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769" w:val="left" w:leader="none"/>
              </w:tabs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535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5" w:lineRule="auto" w:before="73"/>
        <w:ind w:left="128" w:right="123" w:firstLine="283"/>
        <w:jc w:val="left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 w:line="305" w:lineRule="auto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6" w:lineRule="auto" w:before="73"/>
        <w:ind w:left="124" w:right="123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“De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4" w:right="124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7" w:lineRule="auto"/>
        <w:ind w:left="123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4" w:right="124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4" w:right="12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0</w:t>
      </w:r>
      <w:r>
        <w:rPr>
          <w:w w:val="100"/>
        </w:rPr>
        <w:t>%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4" w:right="126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4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4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6" w:lineRule="auto"/>
        <w:jc w:val="both"/>
        <w:sectPr>
          <w:pgSz w:w="12240" w:h="15840"/>
          <w:pgMar w:header="643" w:footer="0" w:top="840" w:bottom="280" w:left="1520" w:right="11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6" w:lineRule="auto"/>
        <w:ind w:left="148" w:right="140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a;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80" w:right="1192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3" w:right="296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1"/>
        <w:gridCol w:w="1867"/>
      </w:tblGrid>
      <w:tr>
        <w:trPr>
          <w:trHeight w:val="293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42"/>
              <w:ind w:left="26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45"/>
              <w:ind w:left="19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42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42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4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5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4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4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8"/>
              <w:ind w:left="18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5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199997pt;margin-top:45.360016pt;width:467.63999pt;height:.1pt;mso-position-horizontal-relative:page;mso-position-vertical-relative:page;z-index:-4160" coordorigin="1644,907" coordsize="9353,2">
            <v:shape style="position:absolute;left:1644;top:907;width:9353;height:2" coordorigin="1644,907" coordsize="9353,0" path="m1644,907l10997,907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1"/>
        <w:gridCol w:w="1867"/>
      </w:tblGrid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0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70" w:lineRule="exact" w:before="3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1"/>
        <w:gridCol w:w="1867"/>
      </w:tblGrid>
      <w:tr>
        <w:trPr>
          <w:trHeight w:val="300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8" w:lineRule="auto" w:before="73"/>
        <w:ind w:left="14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2"/>
        </w:numPr>
        <w:tabs>
          <w:tab w:pos="608" w:val="left" w:leader="none"/>
        </w:tabs>
        <w:ind w:left="104" w:right="0" w:firstLine="32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685" w:val="left" w:leader="none"/>
        </w:tabs>
        <w:ind w:left="68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14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32" w:val="left" w:leader="none"/>
        </w:tabs>
        <w:ind w:left="63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738" w:val="left" w:leader="none"/>
        </w:tabs>
        <w:spacing w:line="298" w:lineRule="auto"/>
        <w:ind w:left="148" w:right="14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779" w:val="left" w:leader="none"/>
        </w:tabs>
        <w:spacing w:line="298" w:lineRule="auto"/>
        <w:ind w:left="148" w:right="144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731" w:val="left" w:leader="none"/>
        </w:tabs>
        <w:ind w:left="73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"/>
        </w:numPr>
        <w:tabs>
          <w:tab w:pos="687" w:val="left" w:leader="none"/>
        </w:tabs>
        <w:spacing w:before="73"/>
        <w:ind w:left="687" w:right="0" w:hanging="300"/>
        <w:jc w:val="left"/>
      </w:pPr>
      <w:r>
        <w:rPr/>
        <w:pict>
          <v:group style="position:absolute;margin-left:82.199997pt;margin-top:-3.814324pt;width:467.63999pt;height:.1pt;mso-position-horizontal-relative:page;mso-position-vertical-relative:paragraph;z-index:-4159" coordorigin="1644,-76" coordsize="9353,2">
            <v:shape style="position:absolute;left:1644;top:-76;width:9353;height:2" coordorigin="1644,-76" coordsize="9353,0" path="m1644,-76l10997,-76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66" w:val="left" w:leader="none"/>
        </w:tabs>
        <w:spacing w:line="291" w:lineRule="auto"/>
        <w:ind w:left="104" w:right="12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2" w:lineRule="auto"/>
        <w:jc w:val="both"/>
        <w:sectPr>
          <w:headerReference w:type="even" r:id="rId9"/>
          <w:headerReference w:type="default" r:id="rId10"/>
          <w:pgSz w:w="12240" w:h="15840"/>
          <w:pgMar w:header="643" w:footer="0" w:top="840" w:bottom="280" w:left="1540" w:right="1120"/>
          <w:pgNumType w:start="1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2" w:lineRule="auto"/>
        <w:ind w:left="12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3771" w:right="3480" w:hanging="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452" w:right="31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3452" w:right="31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610" w:val="left" w:leader="none"/>
        </w:tabs>
        <w:spacing w:line="293" w:lineRule="auto"/>
        <w:ind w:left="128" w:right="125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668" w:val="left" w:leader="none"/>
        </w:tabs>
        <w:spacing w:line="293" w:lineRule="auto"/>
        <w:ind w:left="128" w:right="121" w:firstLine="283"/>
        <w:jc w:val="both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749" w:val="left" w:leader="none"/>
        </w:tabs>
        <w:spacing w:line="293" w:lineRule="auto"/>
        <w:ind w:left="128" w:right="120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754" w:val="left" w:leader="none"/>
        </w:tabs>
        <w:spacing w:line="293" w:lineRule="auto"/>
        <w:ind w:left="128" w:right="120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19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656" w:val="left" w:leader="none"/>
          <w:tab w:pos="8758" w:val="left" w:leader="none"/>
        </w:tabs>
        <w:spacing w:line="568" w:lineRule="exact" w:before="23"/>
        <w:ind w:left="411" w:right="120" w:firstLine="0"/>
        <w:jc w:val="center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13" w:lineRule="exact"/>
        <w:ind w:left="128" w:right="122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96" w:lineRule="auto" w:before="53"/>
        <w:ind w:left="128" w:right="122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28" w:right="12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190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53" w:val="left" w:leader="none"/>
        </w:tabs>
        <w:spacing w:line="296" w:lineRule="auto"/>
        <w:ind w:left="128" w:right="123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6" w:lineRule="auto"/>
        <w:jc w:val="both"/>
        <w:sectPr>
          <w:pgSz w:w="12240" w:h="15840"/>
          <w:pgMar w:header="644" w:footer="0" w:top="940" w:bottom="280" w:left="1120" w:right="15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3" w:lineRule="auto" w:before="73"/>
        <w:ind w:left="12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652" w:val="left" w:leader="none"/>
        </w:tabs>
        <w:spacing w:line="293" w:lineRule="auto"/>
        <w:ind w:left="124" w:right="123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81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133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188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11" w:val="left" w:leader="none"/>
        </w:tabs>
        <w:spacing w:line="295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30" w:lineRule="exact"/>
        <w:ind w:left="12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66" w:val="left" w:leader="none"/>
        </w:tabs>
        <w:spacing w:line="295" w:lineRule="auto"/>
        <w:ind w:left="124" w:right="12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767" w:val="left" w:leader="none"/>
        </w:tabs>
        <w:spacing w:line="293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24" w:right="12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75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7"/>
        <w:ind w:left="995" w:right="7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29" w:right="384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4" w:lineRule="auto" w:before="7"/>
        <w:ind w:left="1751" w:right="1475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94" w:lineRule="auto"/>
        <w:jc w:val="both"/>
        <w:sectPr>
          <w:pgSz w:w="12240" w:h="15840"/>
          <w:pgMar w:header="643" w:footer="0" w:top="840" w:bottom="280" w:left="152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50" w:lineRule="auto" w:before="69"/>
        <w:ind w:left="3784" w:right="3534" w:hanging="5"/>
        <w:jc w:val="center"/>
        <w:rPr>
          <w:b w:val="0"/>
          <w:bCs w:val="0"/>
        </w:rPr>
      </w:pPr>
      <w:r>
        <w:rPr/>
        <w:pict>
          <v:group style="position:absolute;margin-left:62.279999pt;margin-top:-1.307137pt;width:467.63999pt;height:.12pt;mso-position-horizontal-relative:page;mso-position-vertical-relative:paragraph;z-index:-4158" coordorigin="1246,-26" coordsize="9353,2">
            <v:shape style="position:absolute;left:1246;top:-26;width:9353;height:2" coordorigin="1246,-26" coordsize="9353,2" path="m1246,-26l10598,-24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008" w:right="37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2"/>
        <w:ind w:left="1298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335"/>
      </w:tblGrid>
      <w:tr>
        <w:trPr>
          <w:trHeight w:val="486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9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8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8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55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09" w:val="left" w:leader="none"/>
          <w:tab w:pos="8783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19" w:val="left" w:leader="none"/>
          <w:tab w:pos="8783" w:val="left" w:leader="none"/>
        </w:tabs>
        <w:ind w:left="61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04" w:val="left" w:leader="none"/>
        </w:tabs>
        <w:ind w:left="604" w:right="0" w:hanging="21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tabs>
          <w:tab w:pos="8783" w:val="left" w:leader="none"/>
        </w:tabs>
        <w:spacing w:before="55"/>
        <w:ind w:left="108" w:right="0"/>
        <w:jc w:val="left"/>
      </w:pP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19" w:val="left" w:leader="none"/>
          <w:tab w:pos="8783" w:val="left" w:leader="none"/>
        </w:tabs>
        <w:ind w:left="61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09" w:val="left" w:leader="none"/>
          <w:tab w:pos="8983" w:val="left" w:leader="none"/>
        </w:tabs>
        <w:spacing w:line="598" w:lineRule="auto"/>
        <w:ind w:left="391" w:right="164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before="10"/>
        <w:ind w:left="619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2" w:val="left" w:leader="none"/>
          <w:tab w:pos="8983" w:val="left" w:leader="none"/>
        </w:tabs>
        <w:ind w:left="59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2" w:val="left" w:leader="none"/>
          <w:tab w:pos="8983" w:val="left" w:leader="none"/>
        </w:tabs>
        <w:ind w:left="59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1"/>
          <w:headerReference w:type="even" r:id="rId12"/>
          <w:pgSz w:w="12240" w:h="15840"/>
          <w:pgMar w:header="643" w:footer="0" w:top="840" w:bottom="280" w:left="1140" w:right="1500"/>
          <w:pgNumType w:start="13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628" w:val="left" w:leader="none"/>
          <w:tab w:pos="9021" w:val="left" w:leader="none"/>
        </w:tabs>
        <w:spacing w:before="73"/>
        <w:ind w:left="62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88" w:val="left" w:leader="none"/>
        </w:tabs>
        <w:spacing w:line="290" w:lineRule="auto"/>
        <w:ind w:left="144" w:right="2577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5"/>
        <w:gridCol w:w="1107"/>
      </w:tblGrid>
      <w:tr>
        <w:trPr>
          <w:trHeight w:val="479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5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80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3" w:lineRule="auto"/>
              <w:ind w:left="40" w:right="51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auto" w:before="13"/>
              <w:ind w:left="40" w:right="5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auto" w:before="13"/>
              <w:ind w:left="40" w:right="51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0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auto" w:before="13"/>
              <w:ind w:left="40" w:right="51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1518"/>
        <w:gridCol w:w="1106"/>
      </w:tblGrid>
      <w:tr>
        <w:trPr>
          <w:trHeight w:val="760" w:hRule="exact"/>
        </w:trPr>
        <w:tc>
          <w:tcPr>
            <w:tcW w:w="6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auto" w:before="73"/>
              <w:ind w:left="40" w:right="1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6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6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043" w:val="left" w:leader="none"/>
        </w:tabs>
        <w:spacing w:line="204" w:lineRule="exact"/>
        <w:ind w:left="144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44" w:right="147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X.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5" w:val="left" w:leader="none"/>
          <w:tab w:pos="9002" w:val="left" w:leader="none"/>
        </w:tabs>
        <w:ind w:left="64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55" w:val="left" w:leader="none"/>
        </w:tabs>
        <w:ind w:left="65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8" w:val="left" w:leader="none"/>
          <w:tab w:pos="9002" w:val="left" w:leader="none"/>
        </w:tabs>
        <w:ind w:left="62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00" w:right="1100"/>
        </w:sectPr>
      </w:pPr>
    </w:p>
    <w:p>
      <w:pPr>
        <w:spacing w:line="100" w:lineRule="exact" w:before="2"/>
        <w:rPr>
          <w:sz w:val="10"/>
          <w:szCs w:val="10"/>
        </w:rPr>
      </w:pPr>
      <w:r>
        <w:rPr/>
        <w:pict>
          <v:group style="position:absolute;margin-left:62.279999pt;margin-top:46.200016pt;width:467.63999pt;height:.12pt;mso-position-horizontal-relative:page;mso-position-vertical-relative:page;z-index:-4157" coordorigin="1246,924" coordsize="9353,2">
            <v:shape style="position:absolute;left:1246;top:924;width:9353;height:2" coordorigin="1246,924" coordsize="9353,2" path="m1246,924l10598,926e" filled="f" stroked="t" strokeweight="1.99999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2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4"/>
        <w:gridCol w:w="1795"/>
      </w:tblGrid>
      <w:tr>
        <w:trPr>
          <w:trHeight w:val="515" w:hRule="exact"/>
        </w:trPr>
        <w:tc>
          <w:tcPr>
            <w:tcW w:w="746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9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4049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933" w:right="6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1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09" w:val="left" w:leader="none"/>
          <w:tab w:pos="8786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9" w:val="left" w:leader="none"/>
          <w:tab w:pos="8786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7" w:val="left" w:leader="none"/>
          <w:tab w:pos="8786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9" w:val="left" w:leader="none"/>
          <w:tab w:pos="8786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9" w:val="left" w:leader="none"/>
          <w:tab w:pos="8786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7" w:val="left" w:leader="none"/>
          <w:tab w:pos="8786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9" w:val="left" w:leader="none"/>
          <w:tab w:pos="8786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7" w:val="left" w:leader="none"/>
          <w:tab w:pos="8786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7" w:right="146" w:firstLine="283"/>
        <w:jc w:val="both"/>
      </w:pPr>
      <w:r>
        <w:rPr>
          <w:spacing w:val="8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é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0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í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08" w:right="375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9" w:lineRule="exact"/>
        <w:ind w:left="24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8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2" w:lineRule="auto"/>
        <w:jc w:val="left"/>
        <w:sectPr>
          <w:pgSz w:w="12240" w:h="15840"/>
          <w:pgMar w:header="643" w:footer="0" w:top="840" w:bottom="280" w:left="1140" w:right="15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584" w:val="left" w:leader="none"/>
          <w:tab w:pos="8787" w:val="left" w:leader="none"/>
        </w:tabs>
        <w:spacing w:before="73"/>
        <w:ind w:left="128" w:right="0" w:firstLine="27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61" w:val="left" w:leader="none"/>
          <w:tab w:pos="8792" w:val="left" w:leader="none"/>
        </w:tabs>
        <w:ind w:left="66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38" w:val="left" w:leader="none"/>
          <w:tab w:pos="8819" w:val="left" w:leader="none"/>
        </w:tabs>
        <w:ind w:left="73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48"/>
        <w:ind w:left="124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08" w:val="left" w:leader="none"/>
          <w:tab w:pos="8924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08" w:val="left" w:leader="none"/>
          <w:tab w:pos="8823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3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8" w:val="left" w:leader="none"/>
          <w:tab w:pos="8823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6" w:val="left" w:leader="none"/>
          <w:tab w:pos="8823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0" w:val="left" w:leader="none"/>
          <w:tab w:pos="8924" w:val="left" w:leader="none"/>
        </w:tabs>
        <w:ind w:left="620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8" w:val="left" w:leader="none"/>
          <w:tab w:pos="8924" w:val="left" w:leader="none"/>
        </w:tabs>
        <w:ind w:left="60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8" w:val="left" w:leader="none"/>
          <w:tab w:pos="8924" w:val="left" w:leader="none"/>
        </w:tabs>
        <w:ind w:left="60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5" w:val="left" w:leader="none"/>
          <w:tab w:pos="8924" w:val="left" w:leader="none"/>
        </w:tabs>
        <w:ind w:left="63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9" w:val="left" w:leader="none"/>
          <w:tab w:pos="8924" w:val="left" w:leader="none"/>
        </w:tabs>
        <w:ind w:left="599" w:right="0" w:hanging="19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05" w:val="left" w:leader="none"/>
        </w:tabs>
        <w:ind w:left="80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66" w:val="left" w:leader="none"/>
        </w:tabs>
        <w:ind w:left="124" w:right="0" w:firstLine="283"/>
        <w:jc w:val="left"/>
      </w:pP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a)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55"/>
        <w:ind w:left="12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52" w:val="left" w:leader="none"/>
        </w:tabs>
        <w:spacing w:line="293" w:lineRule="auto"/>
        <w:ind w:left="124" w:right="128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16" w:val="left" w:leader="none"/>
        </w:tabs>
        <w:ind w:left="616" w:right="0" w:hanging="209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27" w:val="left" w:leader="none"/>
        </w:tabs>
        <w:spacing w:before="53"/>
        <w:ind w:left="124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840" w:bottom="2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9" w:val="left" w:leader="none"/>
          <w:tab w:pos="8928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9" w:val="left" w:leader="none"/>
          <w:tab w:pos="8928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8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9" w:val="left" w:leader="none"/>
          <w:tab w:pos="9027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9" w:val="left" w:leader="none"/>
          <w:tab w:pos="9027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16" w:val="left" w:leader="none"/>
        </w:tabs>
        <w:spacing w:line="293" w:lineRule="auto"/>
        <w:ind w:left="128" w:right="12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0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8" w:val="left" w:leader="none"/>
        </w:tabs>
        <w:spacing w:line="230" w:lineRule="exact"/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8"/>
        <w:gridCol w:w="3769"/>
      </w:tblGrid>
      <w:tr>
        <w:trPr>
          <w:trHeight w:val="482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3"/>
          <w:headerReference w:type="even" r:id="rId14"/>
          <w:pgSz w:w="12240" w:h="15840"/>
          <w:pgMar w:header="644" w:footer="0" w:top="940" w:bottom="280" w:left="1120" w:right="1520"/>
          <w:pgNumType w:start="17"/>
        </w:sectPr>
      </w:pPr>
    </w:p>
    <w:p>
      <w:pPr>
        <w:spacing w:line="50" w:lineRule="exact" w:before="6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3"/>
        <w:gridCol w:w="3823"/>
      </w:tblGrid>
      <w:tr>
        <w:trPr>
          <w:trHeight w:val="484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0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5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98" w:lineRule="auto" w:before="73"/>
        <w:ind w:left="124" w:right="123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84" w:val="left" w:leader="none"/>
        </w:tabs>
        <w:ind w:left="58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  <w:tab w:pos="8823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  <w:tab w:pos="8924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  <w:tab w:pos="8924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  <w:tab w:pos="8924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6" w:val="left" w:leader="none"/>
          <w:tab w:pos="8823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0" w:val="left" w:leader="none"/>
          <w:tab w:pos="8823" w:val="left" w:leader="none"/>
        </w:tabs>
        <w:ind w:left="620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20" w:bottom="2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6"/>
        </w:numPr>
        <w:tabs>
          <w:tab w:pos="617" w:val="left" w:leader="none"/>
          <w:tab w:pos="8827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9" w:val="left" w:leader="none"/>
          <w:tab w:pos="8827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8928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  <w:tab w:pos="8928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8928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  <w:tab w:pos="902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66" w:val="left" w:leader="none"/>
        </w:tabs>
        <w:ind w:left="766" w:right="0" w:hanging="35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7" w:val="left" w:leader="none"/>
        </w:tabs>
        <w:spacing w:before="67"/>
        <w:ind w:left="12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2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  <w:tab w:pos="9027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68" w:val="left" w:leader="none"/>
          <w:tab w:pos="9027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42" w:val="left" w:leader="none"/>
          <w:tab w:pos="8928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56" w:val="left" w:leader="none"/>
        </w:tabs>
        <w:ind w:left="756" w:right="0" w:hanging="346"/>
        <w:jc w:val="left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8" w:val="left" w:leader="none"/>
        </w:tabs>
        <w:spacing w:before="67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133" w:right="384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36"/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1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9036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9187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pStyle w:val="Heading2"/>
        <w:spacing w:before="92"/>
        <w:ind w:left="4177" w:right="389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before="2"/>
        <w:ind w:left="2353" w:right="2070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584" w:val="left" w:leader="none"/>
        </w:tabs>
        <w:ind w:left="407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25" w:val="left" w:leader="none"/>
          <w:tab w:pos="8903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5" w:val="left" w:leader="none"/>
          <w:tab w:pos="8903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1" w:val="left" w:leader="none"/>
        </w:tabs>
        <w:ind w:left="457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61" w:val="left" w:leader="none"/>
          <w:tab w:pos="8903" w:val="left" w:leader="none"/>
        </w:tabs>
        <w:spacing w:line="576" w:lineRule="auto"/>
        <w:ind w:left="407" w:right="146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7</w:t>
      </w:r>
      <w:r>
        <w:rPr>
          <w:w w:val="95"/>
        </w:rPr>
        <w:t>3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738" w:val="left" w:leader="none"/>
          <w:tab w:pos="9008" w:val="left" w:leader="none"/>
        </w:tabs>
        <w:spacing w:before="12"/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584" w:val="left" w:leader="none"/>
          <w:tab w:pos="8879" w:val="left" w:leader="none"/>
        </w:tabs>
        <w:ind w:left="58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61" w:val="left" w:leader="none"/>
          <w:tab w:pos="8934" w:val="left" w:leader="none"/>
        </w:tabs>
        <w:ind w:left="66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38" w:val="left" w:leader="none"/>
          <w:tab w:pos="8888" w:val="left" w:leader="none"/>
        </w:tabs>
        <w:ind w:left="73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75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27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584" w:val="left" w:leader="none"/>
        </w:tabs>
        <w:ind w:left="128" w:right="0" w:firstLine="279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25" w:val="left" w:leader="none"/>
          <w:tab w:pos="8903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5" w:val="left" w:leader="none"/>
          <w:tab w:pos="8903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3" w:val="left" w:leader="none"/>
          <w:tab w:pos="8903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644" w:footer="0" w:top="920" w:bottom="280" w:left="1520" w:right="1120"/>
          <w:pgNumType w:start="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4"/>
        </w:numPr>
        <w:tabs>
          <w:tab w:pos="672" w:val="left" w:leader="none"/>
        </w:tabs>
        <w:spacing w:line="293" w:lineRule="auto"/>
        <w:ind w:left="128" w:right="12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754" w:val="left" w:leader="none"/>
        </w:tabs>
        <w:ind w:left="754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1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2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23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2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7" w:right="12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89" w:right="38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965" w:right="6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2" w:val="left" w:leader="none"/>
        </w:tabs>
        <w:spacing w:line="293" w:lineRule="auto"/>
        <w:ind w:left="128" w:right="122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8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8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68" w:val="left" w:leader="none"/>
        </w:tabs>
        <w:ind w:left="668" w:right="0" w:hanging="257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27" w:val="left" w:leader="none"/>
        </w:tabs>
        <w:spacing w:before="55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738" w:val="left" w:leader="none"/>
        </w:tabs>
        <w:ind w:left="738" w:right="0" w:hanging="332"/>
        <w:jc w:val="left"/>
      </w:pP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23" w:val="left" w:leader="none"/>
        </w:tabs>
        <w:spacing w:before="51"/>
        <w:ind w:left="124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28" w:val="left" w:leader="none"/>
          <w:tab w:pos="8823" w:val="left" w:leader="none"/>
        </w:tabs>
        <w:ind w:left="72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7" w:val="left" w:leader="none"/>
          <w:tab w:pos="8924" w:val="left" w:leader="none"/>
        </w:tabs>
        <w:ind w:left="637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28" w:val="left" w:leader="none"/>
          <w:tab w:pos="8675" w:val="left" w:leader="none"/>
        </w:tabs>
        <w:ind w:left="728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805" w:val="left" w:leader="none"/>
        </w:tabs>
        <w:ind w:left="805" w:right="0" w:hanging="399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20" w:bottom="280" w:left="1520" w:right="1120"/>
        </w:sectPr>
      </w:pPr>
    </w:p>
    <w:p>
      <w:pPr>
        <w:pStyle w:val="BodyText"/>
        <w:numPr>
          <w:ilvl w:val="0"/>
          <w:numId w:val="38"/>
        </w:numPr>
        <w:tabs>
          <w:tab w:pos="608" w:val="left" w:leader="none"/>
        </w:tabs>
        <w:spacing w:before="73"/>
        <w:ind w:left="608" w:right="0" w:hanging="202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08" w:val="left" w:leader="none"/>
        </w:tabs>
        <w:ind w:left="608" w:right="0" w:hanging="202"/>
        <w:jc w:val="left"/>
      </w:pP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73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4104" w:space="4313"/>
            <w:col w:w="1183"/>
          </w:cols>
        </w:sectPr>
      </w:pP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right="375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auto" w:before="2"/>
        <w:ind w:left="884" w:right="6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2"/>
        <w:gridCol w:w="3633"/>
      </w:tblGrid>
      <w:tr>
        <w:trPr>
          <w:trHeight w:val="484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3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7"/>
        </w:numPr>
        <w:tabs>
          <w:tab w:pos="644" w:val="left" w:leader="none"/>
        </w:tabs>
        <w:spacing w:line="295" w:lineRule="auto" w:before="73"/>
        <w:ind w:left="124" w:right="126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92" w:val="left" w:leader="none"/>
        </w:tabs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53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48" w:val="left" w:leader="none"/>
        </w:tabs>
        <w:spacing w:line="295" w:lineRule="auto"/>
        <w:ind w:left="124" w:right="12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24" w:right="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29" w:right="384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7"/>
        <w:ind w:left="27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5" w:lineRule="auto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4161" w:right="3874"/>
        <w:jc w:val="center"/>
        <w:rPr>
          <w:b w:val="0"/>
          <w:bCs w:val="0"/>
        </w:rPr>
      </w:pPr>
      <w:r>
        <w:rPr/>
        <w:pict>
          <v:group style="position:absolute;margin-left:62.279999pt;margin-top:-1.307137pt;width:467.63999pt;height:.12pt;mso-position-horizontal-relative:page;mso-position-vertical-relative:paragraph;z-index:-4156" coordorigin="1246,-26" coordsize="9353,2">
            <v:shape style="position:absolute;left:1246;top:-26;width:9353;height:2" coordorigin="1246,-26" coordsize="9353,2" path="m1246,-26l10598,-2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before="5"/>
        <w:ind w:left="28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2" w:lineRule="auto" w:before="5"/>
        <w:ind w:left="1120" w:right="194" w:hanging="6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auto" w:before="2"/>
        <w:ind w:left="2851" w:right="886" w:hanging="19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7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4158" w:right="3874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776" w:right="3488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68" w:val="left" w:leader="none"/>
        </w:tabs>
        <w:ind w:left="391" w:right="0" w:hanging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48" w:val="left" w:leader="none"/>
        </w:tabs>
        <w:ind w:left="64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2" w:val="left" w:leader="none"/>
        </w:tabs>
        <w:ind w:left="71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6" w:val="left" w:leader="none"/>
        </w:tabs>
        <w:ind w:left="63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89" w:val="left" w:leader="none"/>
        </w:tabs>
        <w:ind w:left="78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68" w:val="left" w:leader="none"/>
        </w:tabs>
        <w:ind w:left="86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2" w:val="left" w:leader="none"/>
        </w:tabs>
        <w:ind w:left="71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68" w:val="left" w:leader="none"/>
        </w:tabs>
        <w:spacing w:line="598" w:lineRule="auto"/>
        <w:ind w:left="391" w:right="1815" w:hanging="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pStyle w:val="BodyText"/>
        <w:spacing w:before="10"/>
        <w:ind w:left="3776" w:right="3488"/>
        <w:jc w:val="center"/>
      </w:pP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headerReference w:type="default" r:id="rId17"/>
          <w:headerReference w:type="even" r:id="rId18"/>
          <w:pgSz w:w="12240" w:h="15840"/>
          <w:pgMar w:header="643" w:footer="0" w:top="840" w:bottom="280" w:left="1140" w:right="1540"/>
          <w:pgNumType w:start="23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8" w:lineRule="auto"/>
        <w:ind w:left="124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24" w:right="12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75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57" w:lineRule="exact"/>
        <w:ind w:left="965" w:right="6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4" w:lineRule="exact" w:before="1"/>
        <w:ind w:left="1412" w:right="11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23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4174" w:right="3898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446" w:right="3166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584" w:val="left" w:leader="none"/>
        </w:tabs>
        <w:ind w:left="58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61" w:val="left" w:leader="none"/>
        </w:tabs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35" w:val="left" w:leader="none"/>
        </w:tabs>
        <w:ind w:left="63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0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35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13" w:val="left" w:leader="none"/>
        </w:tabs>
        <w:ind w:left="61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13" w:val="left" w:leader="none"/>
        </w:tabs>
        <w:ind w:left="61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8" w:lineRule="auto"/>
        <w:jc w:val="both"/>
        <w:sectPr>
          <w:pgSz w:w="12240" w:h="15840"/>
          <w:pgMar w:header="644" w:footer="0" w:top="920" w:bottom="280" w:left="1520" w:right="112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1" w:lineRule="auto" w:before="73"/>
        <w:ind w:left="108" w:right="120" w:firstLine="283"/>
        <w:jc w:val="both"/>
      </w:pPr>
      <w:r>
        <w:rPr/>
        <w:pict>
          <v:group style="position:absolute;margin-left:62.279999pt;margin-top:-2.254354pt;width:467.63999pt;height:.12pt;mso-position-horizontal-relative:page;mso-position-vertical-relative:paragraph;z-index:-4155" coordorigin="1246,-45" coordsize="9353,2">
            <v:shape style="position:absolute;left:1246;top:-45;width:9353;height:2" coordorigin="1246,-45" coordsize="9353,2" path="m1246,-45l10598,-43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7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19" w:val="left" w:leader="none"/>
        </w:tabs>
        <w:spacing w:line="270" w:lineRule="auto"/>
        <w:ind w:left="107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45" w:val="left" w:leader="none"/>
        </w:tabs>
        <w:ind w:left="64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24" w:val="left" w:leader="none"/>
        </w:tabs>
        <w:ind w:left="72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22" w:val="left" w:leader="none"/>
        </w:tabs>
        <w:spacing w:line="270" w:lineRule="auto"/>
        <w:ind w:left="108" w:right="12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36" w:val="left" w:leader="none"/>
        </w:tabs>
        <w:ind w:left="63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546" w:right="227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0" w:lineRule="exact"/>
        <w:ind w:left="1903" w:right="16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597" w:val="left" w:leader="none"/>
        </w:tabs>
        <w:spacing w:line="275" w:lineRule="auto"/>
        <w:ind w:left="108" w:right="124" w:firstLine="283"/>
        <w:jc w:val="both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09" w:val="left" w:leader="none"/>
          <w:tab w:pos="9007" w:val="left" w:leader="none"/>
        </w:tabs>
        <w:ind w:left="60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19" w:val="left" w:leader="none"/>
          <w:tab w:pos="9007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04" w:val="left" w:leader="none"/>
        </w:tabs>
        <w:ind w:left="604" w:right="0" w:hanging="214"/>
        <w:jc w:val="left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</w:r>
    </w:p>
    <w:p>
      <w:pPr>
        <w:pStyle w:val="BodyText"/>
        <w:tabs>
          <w:tab w:pos="8807" w:val="left" w:leader="none"/>
        </w:tabs>
        <w:spacing w:before="34"/>
        <w:ind w:left="108" w:right="0"/>
        <w:jc w:val="left"/>
      </w:pP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21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7" w:right="12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5" w:lineRule="auto"/>
        <w:jc w:val="both"/>
        <w:sectPr>
          <w:pgSz w:w="12240" w:h="15840"/>
          <w:pgMar w:header="643" w:footer="0" w:top="840" w:bottom="280" w:left="1140" w:right="15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2" w:lineRule="auto"/>
        <w:ind w:left="124" w:right="123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24" w:right="123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4" w:right="0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709" w:val="left" w:leader="none"/>
        </w:tabs>
        <w:spacing w:line="270" w:lineRule="auto"/>
        <w:ind w:left="124" w:right="164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4"/>
          <w:w w:val="100"/>
        </w:rPr>
        <w:t> </w:t>
      </w:r>
      <w:r>
        <w:rPr>
          <w:w w:val="100"/>
        </w:rPr>
        <w:t>u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99" w:val="left" w:leader="none"/>
        </w:tabs>
        <w:spacing w:before="1"/>
        <w:ind w:left="0" w:right="0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19" w:val="left" w:leader="none"/>
        </w:tabs>
        <w:ind w:left="719" w:right="0" w:hanging="31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43" w:val="left" w:leader="none"/>
        </w:tabs>
        <w:spacing w:line="270" w:lineRule="auto"/>
        <w:ind w:left="124" w:right="126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23" w:val="left" w:leader="none"/>
          <w:tab w:pos="8823" w:val="left" w:leader="none"/>
        </w:tabs>
        <w:ind w:left="623" w:right="0" w:hanging="216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35" w:val="left" w:leader="none"/>
          <w:tab w:pos="8823" w:val="left" w:leader="none"/>
        </w:tabs>
        <w:ind w:left="635" w:right="0" w:hanging="228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375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2" w:lineRule="exact" w:before="4"/>
        <w:ind w:left="2312" w:right="2034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18" w:val="left" w:leader="none"/>
        </w:tabs>
        <w:ind w:left="618" w:right="0" w:hanging="212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9" w:val="left" w:leader="none"/>
        </w:tabs>
        <w:spacing w:before="41"/>
        <w:ind w:left="0" w:right="0"/>
        <w:jc w:val="center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80" w:val="left" w:leader="none"/>
        </w:tabs>
        <w:ind w:left="680" w:right="0" w:hanging="27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9" w:val="left" w:leader="none"/>
        </w:tabs>
        <w:spacing w:before="41"/>
        <w:ind w:left="0" w:right="0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38" w:val="left" w:leader="none"/>
          <w:tab w:pos="8823" w:val="left" w:leader="none"/>
        </w:tabs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28" w:val="left" w:leader="none"/>
          <w:tab w:pos="8823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45" w:val="left" w:leader="none"/>
        </w:tabs>
        <w:ind w:left="745" w:right="0" w:hanging="339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51" w:val="left" w:leader="none"/>
        </w:tabs>
        <w:spacing w:before="41"/>
        <w:ind w:left="0" w:right="0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45" w:val="left" w:leader="none"/>
        </w:tabs>
        <w:ind w:left="745" w:right="0" w:hanging="339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spacing w:before="41"/>
        <w:ind w:left="0" w:right="0"/>
        <w:jc w:val="center"/>
      </w:pP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82" w:lineRule="auto"/>
        <w:jc w:val="left"/>
        <w:sectPr>
          <w:pgSz w:w="12240" w:h="15840"/>
          <w:pgMar w:header="644" w:footer="0" w:top="92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5" w:lineRule="auto"/>
        <w:ind w:left="12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2" w:lineRule="exact"/>
        <w:ind w:left="3723" w:right="3437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95" w:right="7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588" w:val="left" w:leader="none"/>
          <w:tab w:pos="8741" w:val="left" w:leader="none"/>
        </w:tabs>
        <w:ind w:left="58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665" w:val="left" w:leader="none"/>
          <w:tab w:pos="8741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eo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742" w:val="left" w:leader="none"/>
          <w:tab w:pos="8842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732" w:val="left" w:leader="none"/>
          <w:tab w:pos="884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656" w:val="left" w:leader="none"/>
          <w:tab w:pos="8842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742" w:val="left" w:leader="none"/>
        </w:tabs>
        <w:ind w:left="742" w:right="0" w:hanging="332"/>
        <w:jc w:val="left"/>
      </w:pPr>
      <w:r>
        <w:rPr>
          <w:spacing w:val="1"/>
          <w:w w:val="100"/>
        </w:rPr>
        <w:t>C</w:t>
      </w:r>
      <w:r>
        <w:rPr>
          <w:spacing w:val="2"/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741" w:val="left" w:leader="none"/>
        </w:tabs>
        <w:spacing w:before="22"/>
        <w:ind w:left="128" w:right="0"/>
        <w:jc w:val="left"/>
      </w:pP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790" w:val="left" w:leader="none"/>
        </w:tabs>
        <w:ind w:left="790" w:right="0" w:hanging="380"/>
        <w:jc w:val="left"/>
      </w:pPr>
      <w:r>
        <w:rPr>
          <w:spacing w:val="-6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28" w:right="12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8" w:right="119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28" w:right="11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8" w:right="12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28" w:right="122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91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54" w:lineRule="exact"/>
        <w:ind w:left="1330" w:right="10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40" w:right="37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4" w:lineRule="exact"/>
        <w:ind w:left="1330" w:right="10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65" w:lineRule="auto"/>
        <w:jc w:val="both"/>
        <w:sectPr>
          <w:headerReference w:type="default" r:id="rId19"/>
          <w:headerReference w:type="even" r:id="rId20"/>
          <w:pgSz w:w="12240" w:h="15840"/>
          <w:pgMar w:header="644" w:footer="0" w:top="940" w:bottom="280" w:left="1120" w:right="1520"/>
          <w:pgNumType w:start="27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72" w:lineRule="exact"/>
        <w:ind w:left="2542" w:right="2283"/>
        <w:jc w:val="center"/>
        <w:rPr>
          <w:b w:val="0"/>
          <w:bCs w:val="0"/>
        </w:rPr>
      </w:pPr>
      <w:r>
        <w:rPr/>
        <w:pict>
          <v:group style="position:absolute;margin-left:82.199997pt;margin-top:-4.277129pt;width:467.63999pt;height:.1pt;mso-position-horizontal-relative:page;mso-position-vertical-relative:paragraph;z-index:-4154" coordorigin="1644,-86" coordsize="9353,2">
            <v:shape style="position:absolute;left:1644;top:-86;width:9353;height:2" coordorigin="1644,-86" coordsize="9353,0" path="m1644,-86l10997,-8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1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4" w:lineRule="auto"/>
        <w:ind w:left="103" w:right="12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1" w:lineRule="exact"/>
        <w:ind w:left="261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0" w:lineRule="exact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4" w:lineRule="auto"/>
        <w:ind w:left="104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564" w:val="left" w:leader="none"/>
        </w:tabs>
        <w:ind w:left="104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0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4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1"/>
        </w:numPr>
        <w:tabs>
          <w:tab w:pos="749" w:val="left" w:leader="none"/>
        </w:tabs>
        <w:spacing w:line="242" w:lineRule="auto"/>
        <w:ind w:left="104" w:right="128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5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6" w:lineRule="exact"/>
        <w:ind w:left="3849" w:right="358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5" w:lineRule="exact"/>
        <w:ind w:left="2546" w:right="22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49" w:right="35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3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03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6" w:lineRule="exact"/>
        <w:ind w:left="3075" w:right="28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4" w:lineRule="exact"/>
        <w:ind w:left="2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5" w:lineRule="exact"/>
        <w:ind w:left="26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5" w:lineRule="exact"/>
        <w:ind w:left="24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44" w:right="22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55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54" w:lineRule="auto" w:before="81"/>
        <w:ind w:left="127" w:right="120"/>
        <w:jc w:val="both"/>
      </w:pP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995" w:right="70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88" w:lineRule="auto" w:before="2"/>
        <w:ind w:left="2626" w:right="234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3" w:lineRule="auto" w:before="45"/>
        <w:ind w:left="12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30" w:right="104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7" w:right="11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2" w:lineRule="auto"/>
        <w:jc w:val="both"/>
        <w:sectPr>
          <w:footerReference w:type="default" r:id="rId21"/>
          <w:pgSz w:w="12240" w:h="15840"/>
          <w:pgMar w:footer="3524" w:header="644" w:top="940" w:bottom="3720" w:left="1120" w:right="15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right="3097"/>
        <w:jc w:val="center"/>
        <w:rPr>
          <w:b w:val="0"/>
          <w:bCs w:val="0"/>
        </w:rPr>
      </w:pPr>
      <w:r>
        <w:rPr/>
        <w:pict>
          <v:group style="position:absolute;margin-left:82.199997pt;margin-top:-3.520262pt;width:467.63999pt;height:.1pt;mso-position-horizontal-relative:page;mso-position-vertical-relative:paragraph;z-index:-4153" coordorigin="1644,-70" coordsize="9353,2">
            <v:shape style="position:absolute;left:1644;top:-70;width:9353;height:2" coordorigin="1644,-70" coordsize="9353,0" path="m1644,-70l10997,-70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0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4" w:right="131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H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1076" w:right="814" w:hanging="4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46" w:right="22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4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3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1"/>
          <w:w w:val="135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35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1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35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3"/>
          <w:w w:val="13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6"/>
          <w:w w:val="135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8"/>
          <w:w w:val="135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3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1"/>
          <w:w w:val="135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3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3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3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5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3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35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35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1"/>
          <w:w w:val="135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8"/>
          <w:w w:val="135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"/>
          <w:w w:val="13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3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1"/>
          <w:w w:val="135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35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3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5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3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35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35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35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5"/>
          <w:w w:val="135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w w:val="135"/>
          <w:sz w:val="18"/>
          <w:szCs w:val="18"/>
        </w:rPr>
        <w:t>o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46"/>
        <w:ind w:left="19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93.43pt;margin-top:15.394945pt;width:445.94999pt;height:23.86pt;mso-position-horizontal-relative:page;mso-position-vertical-relative:paragraph;z-index:-415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8"/>
                    <w:gridCol w:w="4334"/>
                    <w:gridCol w:w="2963"/>
                  </w:tblGrid>
                  <w:tr>
                    <w:trPr>
                      <w:trHeight w:val="250" w:hRule="exact"/>
                    </w:trPr>
                    <w:tc>
                      <w:tcPr>
                        <w:tcW w:w="8866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4" w:lineRule="exact" w:before="10"/>
                          <w:ind w:left="33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3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3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3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3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3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3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6"/>
                            <w:w w:val="13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16"/>
                            <w:w w:val="13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3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3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3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7"/>
                            <w:szCs w:val="17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568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34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4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14" w:space="0" w:color="FFFFFF"/>
                          <w:left w:val="single" w:sz="19" w:space="0" w:color="FFFFFF"/>
                          <w:bottom w:val="single" w:sz="14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14" w:space="0" w:color="FFFFFF"/>
                          <w:left w:val="single" w:sz="19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2" w:lineRule="exact"/>
                          <w:ind w:left="1238" w:right="1152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4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93.43pt;margin-top:85.954948pt;width:445.94999pt;height:23.74pt;mso-position-horizontal-relative:page;mso-position-vertical-relative:paragraph;z-index:-41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8"/>
                    <w:gridCol w:w="4334"/>
                    <w:gridCol w:w="2963"/>
                  </w:tblGrid>
                  <w:tr>
                    <w:trPr>
                      <w:trHeight w:val="247" w:hRule="exact"/>
                    </w:trPr>
                    <w:tc>
                      <w:tcPr>
                        <w:tcW w:w="8866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2" w:lineRule="exact" w:before="10"/>
                          <w:ind w:left="31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3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30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3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3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7"/>
                            <w:szCs w:val="17"/>
                          </w:rPr>
                          <w:t>IC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3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5"/>
                            <w:w w:val="13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15"/>
                            <w:w w:val="13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3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3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3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3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568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4" w:lineRule="exact"/>
                          <w:ind w:left="37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0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4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4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14" w:space="0" w:color="FFFFFF"/>
                          <w:left w:val="single" w:sz="19" w:space="0" w:color="FFFFFF"/>
                          <w:bottom w:val="single" w:sz="14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4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963" w:type="dxa"/>
                        <w:tcBorders>
                          <w:top w:val="single" w:sz="14" w:space="0" w:color="FFFFFF"/>
                          <w:left w:val="single" w:sz="19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4" w:lineRule="exact"/>
                          <w:ind w:left="1238" w:right="1152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4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9"/>
          <w:w w:val="14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6"/>
          <w:w w:val="14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2"/>
          <w:w w:val="140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3"/>
          <w:w w:val="14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4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9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4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1"/>
          <w:w w:val="140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4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5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4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4"/>
          <w:w w:val="140"/>
          <w:sz w:val="14"/>
          <w:szCs w:val="14"/>
        </w:rPr>
        <w:t>v</w:t>
      </w:r>
      <w:r>
        <w:rPr>
          <w:rFonts w:ascii="Calibri" w:hAnsi="Calibri" w:cs="Calibri" w:eastAsia="Calibri"/>
          <w:b/>
          <w:bCs/>
          <w:spacing w:val="-6"/>
          <w:w w:val="14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6"/>
          <w:w w:val="14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4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5"/>
          <w:w w:val="14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7"/>
          <w:w w:val="14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4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5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4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1"/>
          <w:w w:val="14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1"/>
          <w:w w:val="140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-6"/>
          <w:w w:val="14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9"/>
          <w:w w:val="14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9"/>
          <w:w w:val="14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5"/>
          <w:w w:val="14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3"/>
          <w:w w:val="14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w w:val="14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5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4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1"/>
          <w:w w:val="140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4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3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4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1"/>
          <w:w w:val="14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2"/>
          <w:w w:val="14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7"/>
          <w:w w:val="14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3"/>
          <w:w w:val="14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4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5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4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9"/>
          <w:w w:val="14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5"/>
          <w:w w:val="14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1"/>
          <w:w w:val="140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9"/>
          <w:w w:val="14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1"/>
          <w:w w:val="140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w w:val="14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4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40"/>
          <w:sz w:val="14"/>
          <w:szCs w:val="14"/>
        </w:rPr>
      </w:r>
      <w:r>
        <w:rPr>
          <w:rFonts w:ascii="Calibri" w:hAnsi="Calibri" w:cs="Calibri" w:eastAsia="Calibri"/>
          <w:b/>
          <w:bCs/>
          <w:w w:val="140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-5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4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6"/>
          <w:w w:val="14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2"/>
          <w:w w:val="140"/>
          <w:sz w:val="14"/>
          <w:szCs w:val="14"/>
        </w:rPr>
        <w:t>ú</w:t>
      </w:r>
      <w:r>
        <w:rPr>
          <w:rFonts w:ascii="Calibri" w:hAnsi="Calibri" w:cs="Calibri" w:eastAsia="Calibri"/>
          <w:b/>
          <w:bCs/>
          <w:spacing w:val="-1"/>
          <w:w w:val="14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5"/>
          <w:w w:val="14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3"/>
          <w:w w:val="14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9"/>
          <w:w w:val="140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w w:val="14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5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4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4"/>
          <w:w w:val="140"/>
          <w:sz w:val="14"/>
          <w:szCs w:val="14"/>
        </w:rPr>
        <w:t>2</w:t>
      </w:r>
      <w:r>
        <w:rPr>
          <w:rFonts w:ascii="Calibri" w:hAnsi="Calibri" w:cs="Calibri" w:eastAsia="Calibri"/>
          <w:b/>
          <w:bCs/>
          <w:spacing w:val="6"/>
          <w:w w:val="140"/>
          <w:sz w:val="14"/>
          <w:szCs w:val="14"/>
        </w:rPr>
        <w:t>0</w:t>
      </w:r>
      <w:r>
        <w:rPr>
          <w:rFonts w:ascii="Calibri" w:hAnsi="Calibri" w:cs="Calibri" w:eastAsia="Calibri"/>
          <w:b/>
          <w:bCs/>
          <w:spacing w:val="6"/>
          <w:w w:val="140"/>
          <w:sz w:val="14"/>
          <w:szCs w:val="14"/>
        </w:rPr>
        <w:t>1</w:t>
      </w:r>
      <w:r>
        <w:rPr>
          <w:rFonts w:ascii="Calibri" w:hAnsi="Calibri" w:cs="Calibri" w:eastAsia="Calibri"/>
          <w:b/>
          <w:bCs/>
          <w:w w:val="140"/>
          <w:sz w:val="14"/>
          <w:szCs w:val="14"/>
        </w:rPr>
        <w:t>8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6"/>
        <w:gridCol w:w="2102"/>
      </w:tblGrid>
      <w:tr>
        <w:trPr>
          <w:trHeight w:val="309" w:hRule="exact"/>
        </w:trPr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65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3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11"/>
                <w:w w:val="13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122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7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8" w:hRule="exact"/>
        </w:trPr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5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3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11"/>
                <w:w w:val="13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22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7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08" w:hRule="exact"/>
        </w:trPr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4"/>
                <w:w w:val="13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7"/>
                <w:w w:val="13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3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3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22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3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22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37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0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2299"/>
      </w:tblGrid>
      <w:tr>
        <w:trPr>
          <w:trHeight w:val="297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77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13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3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104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44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3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26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5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3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3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18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9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3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0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43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36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3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3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19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16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3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0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43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3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8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8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3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3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z</w:t>
            </w:r>
            <w:r>
              <w:rPr>
                <w:rFonts w:ascii="Calibri" w:hAnsi="Calibri" w:cs="Calibri" w:eastAsia="Calibri"/>
                <w:spacing w:val="-3"/>
                <w:w w:val="13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0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43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3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48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3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3"/>
                <w:w w:val="13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3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43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3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08" w:hRule="exact"/>
        </w:trPr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0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3"/>
                <w:w w:val="13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3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spacing w:val="-5"/>
                <w:w w:val="13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3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7"/>
                <w:w w:val="13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3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0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43"/>
                <w:w w:val="13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3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spacing w:val="-11"/>
                <w:w w:val="13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3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headerReference w:type="even" r:id="rId22"/>
          <w:headerReference w:type="default" r:id="rId23"/>
          <w:footerReference w:type="even" r:id="rId24"/>
          <w:pgSz w:w="12240" w:h="15840"/>
          <w:pgMar w:header="643" w:footer="0" w:top="840" w:bottom="280" w:left="1540" w:right="1120"/>
          <w:pgNumType w:start="3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174" w:right="1622" w:hanging="5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279999pt;margin-top:-4.371517pt;width:467.63999pt;height:.12pt;mso-position-horizontal-relative:page;mso-position-vertical-relative:paragraph;z-index:-4150" coordorigin="1246,-87" coordsize="9353,2">
            <v:shape style="position:absolute;left:1246;top:-87;width:9353;height:2" coordorigin="1246,-87" coordsize="9353,2" path="m1246,-87l10598,-85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0" w:right="13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el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0"/>
        <w:ind w:left="0" w:right="1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52.440002pt;margin-top:10.292269pt;width:285.679994pt;height:214.740134pt;mso-position-horizontal-relative:page;mso-position-vertical-relative:paragraph;z-index:-414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1389"/>
                    <w:gridCol w:w="619"/>
                    <w:gridCol w:w="493"/>
                    <w:gridCol w:w="100"/>
                    <w:gridCol w:w="1844"/>
                    <w:gridCol w:w="765"/>
                  </w:tblGrid>
                  <w:tr>
                    <w:trPr>
                      <w:trHeight w:val="127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8"/>
                            <w:w w:val="127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4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5"/>
                            <w:w w:val="127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18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7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6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8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2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1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ZA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4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2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2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5" w:right="20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2" w:val="left" w:leader="none"/>
                          </w:tabs>
                          <w:spacing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0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3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8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6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ño</w:t>
      </w:r>
      <w:r>
        <w:rPr>
          <w:rFonts w:ascii="Calibri" w:hAnsi="Calibri" w:cs="Calibri" w:eastAsia="Calibri"/>
          <w:b/>
          <w:bCs/>
          <w:spacing w:val="5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2"/>
        <w:ind w:left="24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42" w:val="left" w:leader="none"/>
        </w:tabs>
        <w:spacing w:before="82"/>
        <w:ind w:left="24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59.159943pt;margin-top:9.510944pt;width:278.293538pt;height:51.13381pt;mso-position-horizontal-relative:page;mso-position-vertical-relative:paragraph;z-index:-41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"/>
                    <w:gridCol w:w="1329"/>
                    <w:gridCol w:w="863"/>
                    <w:gridCol w:w="388"/>
                    <w:gridCol w:w="1952"/>
                    <w:gridCol w:w="756"/>
                  </w:tblGrid>
                  <w:tr>
                    <w:trPr>
                      <w:trHeight w:val="129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before="19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2" w:lineRule="exact"/>
                          <w:ind w:left="134" w:right="-28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3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2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before="3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6" w:right="115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before="1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8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5"/>
          <w:footerReference w:type="default" r:id="rId26"/>
          <w:pgSz w:w="12240" w:h="15840"/>
          <w:pgMar w:header="643" w:footer="3524" w:top="840" w:bottom="3720" w:left="1140" w:right="1520"/>
        </w:sectPr>
      </w:pPr>
    </w:p>
    <w:p>
      <w:pPr>
        <w:tabs>
          <w:tab w:pos="2783" w:val="left" w:leader="none"/>
          <w:tab w:pos="4420" w:val="left" w:leader="none"/>
        </w:tabs>
        <w:spacing w:before="87"/>
        <w:ind w:left="1948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Calibri" w:hAnsi="Calibri" w:cs="Calibri" w:eastAsia="Calibri"/>
          <w:w w:val="134"/>
          <w:sz w:val="8"/>
          <w:szCs w:val="8"/>
        </w:rPr>
      </w:r>
      <w:r>
        <w:rPr>
          <w:rFonts w:ascii="Calibri" w:hAnsi="Calibri" w:cs="Calibri" w:eastAsia="Calibri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6"/>
          <w:w w:val="135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13"/>
          <w:w w:val="135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d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spacing w:val="-17"/>
          <w:w w:val="135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3"/>
          <w:w w:val="135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5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58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8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421" w:space="40"/>
            <w:col w:w="5119"/>
          </w:cols>
        </w:sectPr>
      </w:pPr>
    </w:p>
    <w:p>
      <w:pPr>
        <w:tabs>
          <w:tab w:pos="4658" w:val="left" w:leader="none"/>
          <w:tab w:pos="5034" w:val="left" w:leader="none"/>
          <w:tab w:pos="6895" w:val="left" w:leader="none"/>
        </w:tabs>
        <w:spacing w:before="17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3.440002pt;margin-top:-.901557pt;width:125.599989pt;height:13.399992pt;mso-position-horizontal-relative:page;mso-position-vertical-relative:paragraph;z-index:-4149" coordorigin="3069,-18" coordsize="2512,268">
            <v:group style="position:absolute;left:3089;top:2;width:2472;height:115" coordorigin="3089,2" coordsize="2472,115">
              <v:shape style="position:absolute;left:3089;top:2;width:2472;height:115" coordorigin="3089,2" coordsize="2472,115" path="m3089,117l5561,117,5561,2,3089,2,3089,117xe" filled="t" fillcolor="#D9D9D9" stroked="f">
                <v:path arrowok="t"/>
                <v:fill type="solid"/>
              </v:shape>
            </v:group>
            <v:group style="position:absolute;left:3089;top:112;width:2472;height:118" coordorigin="3089,112" coordsize="2472,118">
              <v:shape style="position:absolute;left:3089;top:112;width:2472;height:118" coordorigin="3089,112" coordsize="2472,118" path="m3089,230l5561,230,5561,112,3089,112,3089,230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35"/>
          <w:sz w:val="8"/>
          <w:szCs w:val="8"/>
        </w:rPr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76" w:val="left" w:leader="none"/>
          <w:tab w:pos="4091" w:val="left" w:leader="none"/>
          <w:tab w:pos="4658" w:val="left" w:leader="none"/>
          <w:tab w:pos="5034" w:val="left" w:leader="none"/>
          <w:tab w:pos="6895" w:val="left" w:leader="none"/>
        </w:tabs>
        <w:spacing w:before="12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4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3" w:val="left" w:leader="none"/>
          <w:tab w:pos="4137" w:val="left" w:leader="none"/>
          <w:tab w:pos="4658" w:val="left" w:leader="none"/>
          <w:tab w:pos="5035" w:val="left" w:leader="none"/>
          <w:tab w:pos="6895" w:val="left" w:leader="none"/>
        </w:tabs>
        <w:spacing w:before="15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3" w:val="left" w:leader="none"/>
          <w:tab w:pos="4311" w:val="right" w:leader="none"/>
        </w:tabs>
        <w:spacing w:before="8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3" w:val="left" w:leader="none"/>
          <w:tab w:pos="4137" w:val="left" w:leader="none"/>
          <w:tab w:pos="5042" w:val="left" w:leader="none"/>
        </w:tabs>
        <w:spacing w:line="108" w:lineRule="exact"/>
        <w:ind w:left="19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6" w:val="left" w:leader="none"/>
          <w:tab w:pos="2236" w:val="left" w:leader="none"/>
        </w:tabs>
        <w:spacing w:before="7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3.440002pt;margin-top:4.618467pt;width:125.599989pt;height:13.039992pt;mso-position-horizontal-relative:page;mso-position-vertical-relative:paragraph;z-index:-4148" coordorigin="3069,92" coordsize="2512,261">
            <v:group style="position:absolute;left:3089;top:112;width:2472;height:115" coordorigin="3089,112" coordsize="2472,115">
              <v:shape style="position:absolute;left:3089;top:112;width:2472;height:115" coordorigin="3089,112" coordsize="2472,115" path="m3089,228l5561,228,5561,112,3089,112,3089,228xe" filled="t" fillcolor="#D9D9D9" stroked="f">
                <v:path arrowok="t"/>
                <v:fill type="solid"/>
              </v:shape>
            </v:group>
            <v:group style="position:absolute;left:3089;top:223;width:2472;height:110" coordorigin="3089,223" coordsize="2472,110">
              <v:shape style="position:absolute;left:3089;top:223;width:2472;height:110" coordorigin="3089,223" coordsize="2472,110" path="m3089,333l5561,333,5561,223,3089,223,3089,333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658" w:val="left" w:leader="none"/>
          <w:tab w:pos="5035" w:val="left" w:leader="none"/>
          <w:tab w:pos="6895" w:val="left" w:leader="none"/>
        </w:tabs>
        <w:spacing w:before="12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8"/>
          <w:szCs w:val="8"/>
        </w:rPr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4"/>
          <w:w w:val="135"/>
          <w:sz w:val="8"/>
          <w:szCs w:val="8"/>
        </w:rPr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  <w:sz w:val="8"/>
          <w:szCs w:val="8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76" w:val="left" w:leader="none"/>
          <w:tab w:pos="4091" w:val="left" w:leader="none"/>
          <w:tab w:pos="4658" w:val="left" w:leader="none"/>
          <w:tab w:pos="5034" w:val="left" w:leader="none"/>
          <w:tab w:pos="6895" w:val="left" w:leader="none"/>
        </w:tabs>
        <w:spacing w:before="8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282.079987pt;margin-top:4.168448pt;width:157.039988pt;height:72.339994pt;mso-position-horizontal-relative:page;mso-position-vertical-relative:paragraph;z-index:-4147" coordorigin="5642,83" coordsize="3141,1447">
            <v:group style="position:absolute;left:5662;top:103;width:3101;height:118" coordorigin="5662,103" coordsize="3101,118">
              <v:shape style="position:absolute;left:5662;top:103;width:3101;height:118" coordorigin="5662,103" coordsize="3101,118" path="m5662,221l8762,221,8762,103,5662,103,5662,221xe" filled="t" fillcolor="#D9D9D9" stroked="f">
                <v:path arrowok="t"/>
                <v:fill type="solid"/>
              </v:shape>
            </v:group>
            <v:group style="position:absolute;left:5662;top:219;width:2;height:101" coordorigin="5662,219" coordsize="2,101">
              <v:shape style="position:absolute;left:5662;top:219;width:2;height:101" coordorigin="5662,219" coordsize="0,101" path="m5662,219l5662,319e" filled="f" stroked="t" strokeweight=".12pt" strokecolor="#DADCDD">
                <v:path arrowok="t"/>
              </v:shape>
            </v:group>
            <v:group style="position:absolute;left:5665;top:221;width:2;height:101" coordorigin="5665,221" coordsize="2,101">
              <v:shape style="position:absolute;left:5665;top:221;width:2;height:101" coordorigin="5665,221" coordsize="0,101" path="m5665,221l5665,322e" filled="f" stroked="t" strokeweight=".46pt" strokecolor="#DADCDD">
                <v:path arrowok="t"/>
              </v:shape>
            </v:group>
            <v:group style="position:absolute;left:8755;top:219;width:2;height:991" coordorigin="8755,219" coordsize="2,991">
              <v:shape style="position:absolute;left:8755;top:219;width:2;height:991" coordorigin="8755,219" coordsize="0,991" path="m8755,219l8755,1210e" filled="f" stroked="t" strokeweight=".12pt" strokecolor="#DADCDD">
                <v:path arrowok="t"/>
              </v:shape>
            </v:group>
            <v:group style="position:absolute;left:8759;top:221;width:2;height:991" coordorigin="8759,221" coordsize="2,991">
              <v:shape style="position:absolute;left:8759;top:221;width:2;height:991" coordorigin="8759,221" coordsize="0,991" path="m8759,221l8759,1212e" filled="f" stroked="t" strokeweight=".46pt" strokecolor="#DADCDD">
                <v:path arrowok="t"/>
              </v:shape>
            </v:group>
            <v:group style="position:absolute;left:8760;top:653;width:2;height:8" coordorigin="8760,653" coordsize="2,8">
              <v:shape style="position:absolute;left:8760;top:653;width:2;height:8" coordorigin="8760,653" coordsize="0,8" path="m8760,653l8760,661e" filled="f" stroked="t" strokeweight=".409993pt" strokecolor="#DADCDD">
                <v:path arrowok="t"/>
              </v:shape>
            </v:group>
            <v:group style="position:absolute;left:5670;top:653;width:2;height:8" coordorigin="5670,653" coordsize="2,8">
              <v:shape style="position:absolute;left:5670;top:653;width:2;height:8" coordorigin="5670,653" coordsize="0,8" path="m5670,653l5670,661e" filled="f" stroked="t" strokeweight=".409993pt" strokecolor="#DADCDD">
                <v:path arrowok="t"/>
              </v:shape>
            </v:group>
            <v:group style="position:absolute;left:8760;top:987;width:2;height:8" coordorigin="8760,987" coordsize="2,8">
              <v:shape style="position:absolute;left:8760;top:987;width:2;height:8" coordorigin="8760,987" coordsize="0,8" path="m8760,987l8760,995e" filled="f" stroked="t" strokeweight=".409993pt" strokecolor="#DADCDD">
                <v:path arrowok="t"/>
              </v:shape>
            </v:group>
            <v:group style="position:absolute;left:5670;top:987;width:2;height:8" coordorigin="5670,987" coordsize="2,8">
              <v:shape style="position:absolute;left:5670;top:987;width:2;height:8" coordorigin="5670,987" coordsize="0,8" path="m5670,987l5670,995e" filled="f" stroked="t" strokeweight=".409993pt" strokecolor="#DADCDD">
                <v:path arrowok="t"/>
              </v:shape>
            </v:group>
            <v:group style="position:absolute;left:5671;top:233;width:3086;height:1291" coordorigin="5671,233" coordsize="3086,1291">
              <v:shape style="position:absolute;left:5671;top:233;width:3086;height:1291" coordorigin="5671,233" coordsize="3086,1291" path="m5671,1524l8758,1524,8758,233,5671,233,5671,1524xe" filled="t" fillcolor="#F2F2F2" stroked="f">
                <v:path arrowok="t"/>
                <v:fill type="solid"/>
              </v:shape>
            </v:group>
            <v:group style="position:absolute;left:5666;top:228;width:3094;height:1301" coordorigin="5666,228" coordsize="3094,1301">
              <v:shape style="position:absolute;left:5666;top:228;width:3094;height:1301" coordorigin="5666,228" coordsize="3094,1301" path="m8758,228l5669,228,5666,231,5666,1527,5669,1529,8758,1529,8760,1527,8760,1524,5674,1524,5671,1522,5674,1522,5674,235,5671,235,5674,233,8760,233,8760,231,8758,228xe" filled="t" fillcolor="#000000" stroked="f">
                <v:path arrowok="t"/>
                <v:fill type="solid"/>
              </v:shape>
              <v:shape style="position:absolute;left:5666;top:228;width:3094;height:1301" coordorigin="5666,228" coordsize="3094,1301" path="m5674,1522l5671,1522,5674,1524,5674,1522xe" filled="t" fillcolor="#000000" stroked="f">
                <v:path arrowok="t"/>
                <v:fill type="solid"/>
              </v:shape>
              <v:shape style="position:absolute;left:5666;top:228;width:3094;height:1301" coordorigin="5666,228" coordsize="3094,1301" path="m8753,1522l5674,1522,5674,1524,8753,1524,8753,1522xe" filled="t" fillcolor="#000000" stroked="f">
                <v:path arrowok="t"/>
                <v:fill type="solid"/>
              </v:shape>
              <v:shape style="position:absolute;left:5666;top:228;width:3094;height:1301" coordorigin="5666,228" coordsize="3094,1301" path="m8753,233l8753,1524,8758,1522,8760,1522,8760,235,8758,235,8753,233xe" filled="t" fillcolor="#000000" stroked="f">
                <v:path arrowok="t"/>
                <v:fill type="solid"/>
              </v:shape>
              <v:shape style="position:absolute;left:5666;top:228;width:3094;height:1301" coordorigin="5666,228" coordsize="3094,1301" path="m8760,1522l8758,1522,8753,1524,8760,1524,8760,1522xe" filled="t" fillcolor="#000000" stroked="f">
                <v:path arrowok="t"/>
                <v:fill type="solid"/>
              </v:shape>
              <v:shape style="position:absolute;left:5666;top:228;width:3094;height:1301" coordorigin="5666,228" coordsize="3094,1301" path="m5674,233l5671,235,5674,235,5674,233xe" filled="t" fillcolor="#000000" stroked="f">
                <v:path arrowok="t"/>
                <v:fill type="solid"/>
              </v:shape>
              <v:shape style="position:absolute;left:5666;top:228;width:3094;height:1301" coordorigin="5666,228" coordsize="3094,1301" path="m8753,233l5674,233,5674,235,8753,235,8753,233xe" filled="t" fillcolor="#000000" stroked="f">
                <v:path arrowok="t"/>
                <v:fill type="solid"/>
              </v:shape>
              <v:shape style="position:absolute;left:5666;top:228;width:3094;height:1301" coordorigin="5666,228" coordsize="3094,1301" path="m8760,233l8753,233,8758,235,8760,235,8760,23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Ac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20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20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28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20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8"/>
        <w:ind w:left="28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6950" w:space="40"/>
            <w:col w:w="2590"/>
          </w:cols>
        </w:sectPr>
      </w:pPr>
    </w:p>
    <w:p>
      <w:pPr>
        <w:tabs>
          <w:tab w:pos="3503" w:val="left" w:leader="none"/>
          <w:tab w:pos="4137" w:val="left" w:leader="none"/>
        </w:tabs>
        <w:spacing w:before="15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3" w:val="left" w:leader="none"/>
          <w:tab w:pos="4310" w:val="right" w:leader="none"/>
        </w:tabs>
        <w:spacing w:before="8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8"/>
          <w:szCs w:val="8"/>
        </w:rPr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3" w:val="left" w:leader="none"/>
          <w:tab w:pos="4311" w:val="right" w:leader="none"/>
        </w:tabs>
        <w:spacing w:before="8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3.440002pt;margin-top:9.448466pt;width:125.599989pt;height:13.879992pt;mso-position-horizontal-relative:page;mso-position-vertical-relative:paragraph;z-index:-4146" coordorigin="3069,189" coordsize="2512,278">
            <v:group style="position:absolute;left:3089;top:209;width:2472;height:127" coordorigin="3089,209" coordsize="2472,127">
              <v:shape style="position:absolute;left:3089;top:209;width:2472;height:127" coordorigin="3089,209" coordsize="2472,127" path="m3089,336l5561,336,5561,209,3089,209,3089,336xe" filled="t" fillcolor="#D9D9D9" stroked="f">
                <v:path arrowok="t"/>
                <v:fill type="solid"/>
              </v:shape>
            </v:group>
            <v:group style="position:absolute;left:3089;top:331;width:2472;height:115" coordorigin="3089,331" coordsize="2472,115">
              <v:shape style="position:absolute;left:3089;top:331;width:2472;height:115" coordorigin="3089,331" coordsize="2472,115" path="m3089,447l5561,447,5561,331,3089,331,3089,447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5"/>
        <w:ind w:left="0" w:right="223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76" w:val="left" w:leader="none"/>
          <w:tab w:pos="4091" w:val="left" w:leader="none"/>
        </w:tabs>
        <w:spacing w:before="17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4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3" w:val="left" w:leader="none"/>
          <w:tab w:pos="4137" w:val="left" w:leader="none"/>
        </w:tabs>
        <w:spacing w:before="15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3" w:val="left" w:leader="none"/>
          <w:tab w:pos="4311" w:val="right" w:leader="none"/>
        </w:tabs>
        <w:spacing w:before="12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3" w:val="left" w:leader="none"/>
          <w:tab w:pos="4311" w:val="right" w:leader="none"/>
        </w:tabs>
        <w:spacing w:before="5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3" w:val="left" w:leader="none"/>
          <w:tab w:pos="4311" w:val="right" w:leader="none"/>
        </w:tabs>
        <w:spacing w:before="12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3" w:val="left" w:leader="none"/>
          <w:tab w:pos="4311" w:val="right" w:leader="none"/>
        </w:tabs>
        <w:spacing w:before="12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3" w:val="left" w:leader="none"/>
          <w:tab w:pos="4311" w:val="right" w:leader="none"/>
        </w:tabs>
        <w:spacing w:before="15"/>
        <w:ind w:left="19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8"/>
          <w:szCs w:val="8"/>
        </w:rPr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t</w:t>
      </w:r>
      <w:r>
        <w:rPr>
          <w:rFonts w:ascii="Calibri" w:hAnsi="Calibri" w:cs="Calibri" w:eastAsia="Calibri"/>
          <w:w w:val="125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8"/>
        <w:ind w:left="0" w:right="1839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297" w:val="left" w:leader="none"/>
        </w:tabs>
        <w:spacing w:line="242" w:lineRule="auto" w:before="46"/>
        <w:ind w:left="189" w:right="202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2"/>
        </w:numPr>
        <w:tabs>
          <w:tab w:pos="289" w:val="left" w:leader="none"/>
        </w:tabs>
        <w:spacing w:line="83" w:lineRule="exact"/>
        <w:ind w:left="289" w:right="2022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42" w:lineRule="auto" w:before="1"/>
        <w:ind w:left="189" w:right="202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Si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ú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2"/>
        </w:numPr>
        <w:tabs>
          <w:tab w:pos="304" w:val="left" w:leader="none"/>
        </w:tabs>
        <w:spacing w:line="83" w:lineRule="exact"/>
        <w:ind w:left="304" w:right="2026" w:hanging="11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5"/>
        <w:ind w:left="189" w:right="447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2"/>
        </w:numPr>
        <w:tabs>
          <w:tab w:pos="282" w:val="left" w:leader="none"/>
        </w:tabs>
        <w:spacing w:line="84" w:lineRule="exact"/>
        <w:ind w:left="282" w:right="2026" w:hanging="9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spacing w:val="-1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84" w:lineRule="exact"/>
        <w:ind w:left="189" w:right="342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84" w:lineRule="exact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365" w:space="40"/>
            <w:col w:w="5175"/>
          </w:cols>
        </w:sectPr>
      </w:pP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69"/>
        <w:ind w:left="0"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7915pt;margin-top:605.985535pt;width:469.498173pt;height:67.999973pt;mso-position-horizontal-relative:page;mso-position-vertical-relative:page;z-index:-41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91" w:lineRule="auto" w:before="51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ece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as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3"/>
                  <w:ind w:right="2799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689.985474pt;width:469.613159pt;height:53.959979pt;mso-position-horizontal-relative:page;mso-position-vertical-relative:page;z-index:-40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90" w:lineRule="auto" w:before="51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V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429pt;margin-top:604.785522pt;width:469.49818pt;height:67.879973pt;mso-position-horizontal-relative:page;mso-position-vertical-relative:page;z-index:-40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93" w:lineRule="auto" w:before="48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ece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as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AN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29" w:lineRule="exact"/>
                  <w:ind w:right="2799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688.785461pt;width:469.613159pt;height:53.959979pt;mso-position-horizontal-relative:page;mso-position-vertical-relative:page;z-index:-40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93" w:lineRule="auto" w:before="48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V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199966pt;margin-top:31.185753pt;width:8.970397pt;height:11.959996pt;mso-position-horizontal-relative:page;mso-position-vertical-relative:page;z-index:-41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0.239906pt;margin-top:31.185753pt;width:77.07016pt;height:11.959996pt;mso-position-horizontal-relative:page;mso-position-vertical-relative:page;z-index:-41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1595pt;margin-top:31.185753pt;width:165.490298pt;height:11.959996pt;mso-position-horizontal-relative:page;mso-position-vertical-relative:page;z-index:-416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391pt;height:11.959996pt;mso-position-horizontal-relative:page;mso-position-vertical-relative:page;z-index:-41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200016pt;width:467.63999pt;height:.12pt;mso-position-horizontal-relative:page;mso-position-vertical-relative:page;z-index:-4123" coordorigin="1246,924" coordsize="9353,2">
          <v:shape style="position:absolute;left:1246;top:924;width:9353;height:2" coordorigin="1246,924" coordsize="9353,2" path="m1246,924l10598,926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69pt;height:11.959996pt;mso-position-horizontal-relative:page;mso-position-vertical-relative:page;z-index:-41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519516pt;margin-top:31.185753pt;width:165.490274pt;height:11.959996pt;mso-position-horizontal-relative:page;mso-position-vertical-relative:page;z-index:-412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999298pt;margin-top:31.185753pt;width:77.070269pt;height:11.959996pt;mso-position-horizontal-relative:page;mso-position-vertical-relative:page;z-index:-41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39783pt;margin-top:31.185753pt;width:14.010403pt;height:11.959996pt;mso-position-horizontal-relative:page;mso-position-vertical-relative:page;z-index:-41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69pt;height:11.959996pt;mso-position-horizontal-relative:page;mso-position-vertical-relative:page;z-index:-41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519516pt;margin-top:31.185753pt;width:165.490274pt;height:11.959996pt;mso-position-horizontal-relative:page;mso-position-vertical-relative:page;z-index:-411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999298pt;margin-top:31.185753pt;width:77.070269pt;height:11.959996pt;mso-position-horizontal-relative:page;mso-position-vertical-relative:page;z-index:-41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39783pt;margin-top:31.185753pt;width:14.010403pt;height:11.959996pt;mso-position-horizontal-relative:page;mso-position-vertical-relative:page;z-index:-41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199997pt;margin-top:45.360016pt;width:467.63999pt;height:.1pt;mso-position-horizontal-relative:page;mso-position-vertical-relative:page;z-index:-4114" coordorigin="1644,907" coordsize="9353,2">
          <v:shape style="position:absolute;left:1644;top:907;width:9353;height:2" coordorigin="1644,907" coordsize="9353,0" path="m1644,907l10997,907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0.199966pt;margin-top:31.185753pt;width:14.010396pt;height:11.959996pt;mso-position-horizontal-relative:page;mso-position-vertical-relative:page;z-index:-41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0.239906pt;margin-top:31.185753pt;width:77.07016pt;height:11.959996pt;mso-position-horizontal-relative:page;mso-position-vertical-relative:page;z-index:-41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1595pt;margin-top:31.185753pt;width:165.490298pt;height:11.959996pt;mso-position-horizontal-relative:page;mso-position-vertical-relative:page;z-index:-41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391pt;height:11.959996pt;mso-position-horizontal-relative:page;mso-position-vertical-relative:page;z-index:-41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200016pt;width:467.63999pt;height:.12pt;mso-position-horizontal-relative:page;mso-position-vertical-relative:page;z-index:-4109" coordorigin="1246,924" coordsize="9353,2">
          <v:shape style="position:absolute;left:1246;top:924;width:9353;height:2" coordorigin="1246,924" coordsize="9353,2" path="m1246,924l10598,926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69pt;height:11.959996pt;mso-position-horizontal-relative:page;mso-position-vertical-relative:page;z-index:-41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519516pt;margin-top:31.185753pt;width:165.490274pt;height:11.959996pt;mso-position-horizontal-relative:page;mso-position-vertical-relative:page;z-index:-410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999298pt;margin-top:31.185753pt;width:77.070269pt;height:11.959996pt;mso-position-horizontal-relative:page;mso-position-vertical-relative:page;z-index:-41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39783pt;margin-top:31.185753pt;width:14.010403pt;height:11.959996pt;mso-position-horizontal-relative:page;mso-position-vertical-relative:page;z-index:-41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199966pt;margin-top:31.185753pt;width:14.010396pt;height:11.959996pt;mso-position-horizontal-relative:page;mso-position-vertical-relative:page;z-index:-41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0.239906pt;margin-top:31.185753pt;width:77.07016pt;height:11.959996pt;mso-position-horizontal-relative:page;mso-position-vertical-relative:page;z-index:-41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1595pt;margin-top:31.185753pt;width:165.490298pt;height:11.959996pt;mso-position-horizontal-relative:page;mso-position-vertical-relative:page;z-index:-410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391pt;height:11.959996pt;mso-position-horizontal-relative:page;mso-position-vertical-relative:page;z-index:-41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199966pt;margin-top:31.185753pt;width:14.010396pt;height:11.959996pt;mso-position-horizontal-relative:page;mso-position-vertical-relative:page;z-index:-40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0.239906pt;margin-top:31.185753pt;width:77.07016pt;height:11.959996pt;mso-position-horizontal-relative:page;mso-position-vertical-relative:page;z-index:-40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1595pt;margin-top:31.185753pt;width:165.490298pt;height:11.959996pt;mso-position-horizontal-relative:page;mso-position-vertical-relative:page;z-index:-40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391pt;height:11.959996pt;mso-position-horizontal-relative:page;mso-position-vertical-relative:page;z-index:-40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69pt;height:11.959996pt;mso-position-horizontal-relative:page;mso-position-vertical-relative:page;z-index:-40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519516pt;margin-top:31.185753pt;width:165.490274pt;height:11.959996pt;mso-position-horizontal-relative:page;mso-position-vertical-relative:page;z-index:-409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999298pt;margin-top:31.185753pt;width:77.070269pt;height:11.959996pt;mso-position-horizontal-relative:page;mso-position-vertical-relative:page;z-index:-40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839783pt;margin-top:31.185753pt;width:12.010403pt;height:11.959996pt;mso-position-horizontal-relative:page;mso-position-vertical-relative:page;z-index:-40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69pt;height:11.959996pt;mso-position-horizontal-relative:page;mso-position-vertical-relative:page;z-index:-40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519516pt;margin-top:31.185753pt;width:165.490274pt;height:11.959996pt;mso-position-horizontal-relative:page;mso-position-vertical-relative:page;z-index:-408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999298pt;margin-top:31.185753pt;width:77.070269pt;height:11.959996pt;mso-position-horizontal-relative:page;mso-position-vertical-relative:page;z-index:-40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839783pt;margin-top:31.185753pt;width:12.010403pt;height:11.959996pt;mso-position-horizontal-relative:page;mso-position-vertical-relative:page;z-index:-40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200016pt;width:467.63999pt;height:.12pt;mso-position-horizontal-relative:page;mso-position-vertical-relative:page;z-index:-4161" coordorigin="1246,924" coordsize="9353,2">
          <v:shape style="position:absolute;left:1246;top:924;width:9353;height:2" coordorigin="1246,924" coordsize="9353,2" path="m1246,924l10598,926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69pt;height:11.959996pt;mso-position-horizontal-relative:page;mso-position-vertical-relative:page;z-index:-41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519516pt;margin-top:31.185753pt;width:165.490274pt;height:11.959996pt;mso-position-horizontal-relative:page;mso-position-vertical-relative:page;z-index:-415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999298pt;margin-top:31.185753pt;width:77.070269pt;height:11.959996pt;mso-position-horizontal-relative:page;mso-position-vertical-relative:page;z-index:-41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2.879761pt;margin-top:31.185753pt;width:8.970397pt;height:11.959996pt;mso-position-horizontal-relative:page;mso-position-vertical-relative:page;z-index:-41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199966pt;margin-top:31.185753pt;width:14.010396pt;height:11.959996pt;mso-position-horizontal-relative:page;mso-position-vertical-relative:page;z-index:-41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0.239906pt;margin-top:31.185753pt;width:77.07016pt;height:11.959996pt;mso-position-horizontal-relative:page;mso-position-vertical-relative:page;z-index:-41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1595pt;margin-top:31.185753pt;width:165.490298pt;height:11.959996pt;mso-position-horizontal-relative:page;mso-position-vertical-relative:page;z-index:-41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391pt;height:11.959996pt;mso-position-horizontal-relative:page;mso-position-vertical-relative:page;z-index:-41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200016pt;width:467.63999pt;height:.12pt;mso-position-horizontal-relative:page;mso-position-vertical-relative:page;z-index:-4152" coordorigin="1246,924" coordsize="9353,2">
          <v:shape style="position:absolute;left:1246;top:924;width:9353;height:2" coordorigin="1246,924" coordsize="9353,2" path="m1246,924l10598,926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69pt;height:11.959996pt;mso-position-horizontal-relative:page;mso-position-vertical-relative:page;z-index:-41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519516pt;margin-top:31.185753pt;width:165.490274pt;height:11.959996pt;mso-position-horizontal-relative:page;mso-position-vertical-relative:page;z-index:-415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999298pt;margin-top:31.185753pt;width:77.070269pt;height:11.959996pt;mso-position-horizontal-relative:page;mso-position-vertical-relative:page;z-index:-41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39783pt;margin-top:31.185753pt;width:14.010403pt;height:11.959996pt;mso-position-horizontal-relative:page;mso-position-vertical-relative:page;z-index:-41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69pt;height:11.959996pt;mso-position-horizontal-relative:page;mso-position-vertical-relative:page;z-index:-41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519516pt;margin-top:31.185753pt;width:165.490274pt;height:11.959996pt;mso-position-horizontal-relative:page;mso-position-vertical-relative:page;z-index:-414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999298pt;margin-top:31.185753pt;width:77.070269pt;height:11.959996pt;mso-position-horizontal-relative:page;mso-position-vertical-relative:page;z-index:-41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39783pt;margin-top:31.185753pt;width:14.010403pt;height:11.959996pt;mso-position-horizontal-relative:page;mso-position-vertical-relative:page;z-index:-41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9" w:lineRule="exact"/>
      <w:rPr>
        <w:sz w:val="20"/>
        <w:szCs w:val="20"/>
      </w:rPr>
    </w:pPr>
    <w:r>
      <w:rPr/>
      <w:pict>
        <v:group style="position:absolute;margin-left:82.199997pt;margin-top:45.360016pt;width:467.63999pt;height:.1pt;mso-position-horizontal-relative:page;mso-position-vertical-relative:page;z-index:-4143" coordorigin="1644,907" coordsize="9353,2">
          <v:shape style="position:absolute;left:1644;top:907;width:9353;height:2" coordorigin="1644,907" coordsize="9353,0" path="m1644,907l10997,907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0.199966pt;margin-top:31.185753pt;width:14.010396pt;height:11.959996pt;mso-position-horizontal-relative:page;mso-position-vertical-relative:page;z-index:-41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0.239906pt;margin-top:31.185753pt;width:77.07016pt;height:11.959996pt;mso-position-horizontal-relative:page;mso-position-vertical-relative:page;z-index:-41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1595pt;margin-top:31.185753pt;width:165.490298pt;height:11.959996pt;mso-position-horizontal-relative:page;mso-position-vertical-relative:page;z-index:-414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391pt;height:11.959996pt;mso-position-horizontal-relative:page;mso-position-vertical-relative:page;z-index:-41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200016pt;width:467.63999pt;height:.12pt;mso-position-horizontal-relative:page;mso-position-vertical-relative:page;z-index:-4138" coordorigin="1246,924" coordsize="9353,2">
          <v:shape style="position:absolute;left:1246;top:924;width:9353;height:2" coordorigin="1246,924" coordsize="9353,2" path="m1246,924l10598,926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69pt;height:11.959996pt;mso-position-horizontal-relative:page;mso-position-vertical-relative:page;z-index:-41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519516pt;margin-top:31.185753pt;width:165.490274pt;height:11.959996pt;mso-position-horizontal-relative:page;mso-position-vertical-relative:page;z-index:-413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999298pt;margin-top:31.185753pt;width:77.070269pt;height:11.959996pt;mso-position-horizontal-relative:page;mso-position-vertical-relative:page;z-index:-41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39783pt;margin-top:31.185753pt;width:14.010403pt;height:11.959996pt;mso-position-horizontal-relative:page;mso-position-vertical-relative:page;z-index:-41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199997pt;margin-top:45.360016pt;width:467.63999pt;height:.1pt;mso-position-horizontal-relative:page;mso-position-vertical-relative:page;z-index:-4133" coordorigin="1644,907" coordsize="9353,2">
          <v:shape style="position:absolute;left:1644;top:907;width:9353;height:2" coordorigin="1644,907" coordsize="9353,0" path="m1644,907l10997,907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0.199966pt;margin-top:31.185753pt;width:14.010396pt;height:11.959996pt;mso-position-horizontal-relative:page;mso-position-vertical-relative:page;z-index:-41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0.239906pt;margin-top:31.185753pt;width:77.07016pt;height:11.959996pt;mso-position-horizontal-relative:page;mso-position-vertical-relative:page;z-index:-41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1595pt;margin-top:31.185753pt;width:165.490298pt;height:11.959996pt;mso-position-horizontal-relative:page;mso-position-vertical-relative:page;z-index:-413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391pt;height:11.959996pt;mso-position-horizontal-relative:page;mso-position-vertical-relative:page;z-index:-41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199997pt;margin-top:45.360016pt;width:467.63999pt;height:.1pt;mso-position-horizontal-relative:page;mso-position-vertical-relative:page;z-index:-4128" coordorigin="1644,907" coordsize="9353,2">
          <v:shape style="position:absolute;left:1644;top:907;width:9353;height:2" coordorigin="1644,907" coordsize="9353,0" path="m1644,907l10997,907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0.199966pt;margin-top:31.185753pt;width:14.010396pt;height:11.959996pt;mso-position-horizontal-relative:page;mso-position-vertical-relative:page;z-index:-41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0.239906pt;margin-top:31.185753pt;width:77.07016pt;height:11.959996pt;mso-position-horizontal-relative:page;mso-position-vertical-relative:page;z-index:-41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1595pt;margin-top:31.185753pt;width:165.490298pt;height:11.959996pt;mso-position-horizontal-relative:page;mso-position-vertical-relative:page;z-index:-412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661pt;margin-top:31.185753pt;width:131.170391pt;height:11.959996pt;mso-position-horizontal-relative:page;mso-position-vertical-relative:page;z-index:-41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3"/>
        <w:w w:val="125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2"/>
      <w:numFmt w:val="upperRoman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5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04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footer" Target="footer1.xml"/><Relationship Id="rId22" Type="http://schemas.openxmlformats.org/officeDocument/2006/relationships/header" Target="header15.xml"/><Relationship Id="rId23" Type="http://schemas.openxmlformats.org/officeDocument/2006/relationships/header" Target="header16.xml"/><Relationship Id="rId24" Type="http://schemas.openxmlformats.org/officeDocument/2006/relationships/footer" Target="footer2.xml"/><Relationship Id="rId25" Type="http://schemas.openxmlformats.org/officeDocument/2006/relationships/header" Target="header17.xml"/><Relationship Id="rId26" Type="http://schemas.openxmlformats.org/officeDocument/2006/relationships/footer" Target="footer3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T_2_19122017_P</dc:title>
  <dcterms:created xsi:type="dcterms:W3CDTF">2018-05-21T14:43:14Z</dcterms:created>
  <dcterms:modified xsi:type="dcterms:W3CDTF">2018-05-21T14:43:14Z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2018-05-21T00:00:00Z</vt:filetime>
  </property>
</Properties>
</file>