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2.xml" ContentType="application/vnd.openxmlformats-officedocument.wordprocessingml.footer+xml"/>
  <Override PartName="/word/header1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8" w:right="1524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1.036461pt;margin-top:-25.161947pt;width:75.406237pt;height:77.686490pt;mso-position-horizontal-relative:page;mso-position-vertical-relative:paragraph;z-index:-3949" type="#_x0000_t75" stroked="false">
            <v:imagedata r:id="rId5" o:title=""/>
          </v:shape>
        </w:pict>
      </w:r>
      <w:r>
        <w:rPr/>
        <w:pict>
          <v:shape style="position:absolute;margin-left:489.47998pt;margin-top:-24.83836pt;width:62.999999pt;height:87.119983pt;mso-position-horizontal-relative:page;mso-position-vertical-relative:paragraph;z-index:-3948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5" w:val="left" w:leader="none"/>
        </w:tabs>
        <w:spacing w:line="250" w:lineRule="auto"/>
        <w:ind w:left="255" w:right="260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40" w:right="737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left="1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93" w:right="15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IÓN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</w:tbl>
    <w:p>
      <w:pPr>
        <w:spacing w:line="603" w:lineRule="exact"/>
        <w:ind w:left="3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46.439999pt;margin-top:35.759995pt;width:507.36pt;height:.1pt;mso-position-horizontal-relative:page;mso-position-vertical-relative:paragraph;z-index:-3947" coordorigin="929,715" coordsize="10147,2">
            <v:shape style="position:absolute;left:929;top:715;width:10147;height:2" coordorigin="929,715" coordsize="10147,0" path="m929,715l11076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8" w:lineRule="auto" w:before="65"/>
        <w:ind w:left="3478" w:right="3478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08" w:right="106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9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x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7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7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7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7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Á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7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7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j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F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08" w:right="101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Ahu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lá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820" w:right="1060"/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241" w:lineRule="auto"/>
        <w:ind w:right="3099"/>
        <w:jc w:val="center"/>
        <w:rPr>
          <w:b w:val="0"/>
          <w:bCs w:val="0"/>
        </w:rPr>
      </w:pPr>
      <w:r>
        <w:rPr/>
        <w:pict>
          <v:group style="position:absolute;margin-left:82.32pt;margin-top:.070063pt;width:467.63999pt;height:.12pt;mso-position-horizontal-relative:page;mso-position-vertical-relative:paragraph;z-index:-3946" coordorigin="1646,1" coordsize="9353,2">
            <v:shape style="position:absolute;left:1646;top:1;width:9353;height:2" coordorigin="1646,1" coordsize="9353,2" path="m1646,1l10999,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H</w:t>
      </w:r>
      <w:r>
        <w:rPr>
          <w:spacing w:val="2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T</w:t>
      </w:r>
      <w:r>
        <w:rPr>
          <w:w w:val="100"/>
        </w:rPr>
        <w:t>LÁN,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0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line="266" w:lineRule="exact"/>
        <w:ind w:left="932" w:right="95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705" w:right="37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9" w:lineRule="auto"/>
        <w:ind w:left="104" w:right="127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04" w:right="127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04" w:right="128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9" w:lineRule="auto"/>
        <w:ind w:left="104" w:right="12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04" w:right="12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9" w:lineRule="auto"/>
        <w:jc w:val="both"/>
        <w:sectPr>
          <w:headerReference w:type="even" r:id="rId7"/>
          <w:headerReference w:type="default" r:id="rId8"/>
          <w:pgSz w:w="12240" w:h="15840"/>
          <w:pgMar w:header="644" w:footer="0" w:top="840" w:bottom="280" w:left="1540" w:right="1120"/>
          <w:pgNumType w:start="2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7" w:lineRule="auto" w:before="73"/>
        <w:ind w:left="128" w:right="142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140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28" w:right="141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588" w:val="left" w:leader="none"/>
        </w:tabs>
        <w:ind w:left="588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8" w:right="143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a)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4"/>
        <w:gridCol w:w="1562"/>
        <w:gridCol w:w="1495"/>
      </w:tblGrid>
      <w:tr>
        <w:trPr>
          <w:trHeight w:val="1109" w:hRule="exact"/>
        </w:trPr>
        <w:tc>
          <w:tcPr>
            <w:tcW w:w="9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auto" w:before="30"/>
              <w:ind w:left="3404" w:right="3127" w:hanging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"/>
              <w:ind w:left="27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3" w:hRule="exact"/>
        </w:trPr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1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7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6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61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1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1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7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6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61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7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6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1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1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61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1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1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61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7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6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8" w:hRule="exact"/>
        </w:trPr>
        <w:tc>
          <w:tcPr>
            <w:tcW w:w="61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8" w:hRule="exact"/>
        </w:trPr>
        <w:tc>
          <w:tcPr>
            <w:tcW w:w="61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1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1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61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1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7" w:hRule="exact"/>
        </w:trPr>
        <w:tc>
          <w:tcPr>
            <w:tcW w:w="6194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840" w:bottom="280" w:left="1120" w:right="1500"/>
        </w:sectPr>
      </w:pPr>
    </w:p>
    <w:p>
      <w:pPr>
        <w:spacing w:line="170" w:lineRule="exact" w:before="4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3945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3"/>
        <w:gridCol w:w="317"/>
        <w:gridCol w:w="525"/>
        <w:gridCol w:w="279"/>
        <w:gridCol w:w="1562"/>
        <w:gridCol w:w="1495"/>
      </w:tblGrid>
      <w:tr>
        <w:trPr>
          <w:trHeight w:val="298" w:hRule="exact"/>
        </w:trPr>
        <w:tc>
          <w:tcPr>
            <w:tcW w:w="5073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5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8" w:hRule="exact"/>
        </w:trPr>
        <w:tc>
          <w:tcPr>
            <w:tcW w:w="507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507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507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49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673" w:hRule="exact"/>
        </w:trPr>
        <w:tc>
          <w:tcPr>
            <w:tcW w:w="507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7" w:lineRule="auto"/>
              <w:ind w:left="15" w:right="6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5073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641" w:val="left" w:leader="none"/>
        </w:tabs>
        <w:spacing w:before="73"/>
        <w:ind w:left="641" w:right="0" w:hanging="255"/>
        <w:jc w:val="left"/>
        <w:rPr>
          <w:b w:val="0"/>
          <w:bCs w:val="0"/>
        </w:rPr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4" w:right="127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spacing w:line="277" w:lineRule="auto"/>
        <w:ind w:left="104" w:right="126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04" w:val="left" w:leader="none"/>
        </w:tabs>
        <w:spacing w:line="277" w:lineRule="auto"/>
        <w:ind w:left="104" w:right="125" w:firstLine="283"/>
        <w:jc w:val="both"/>
      </w:pP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720" w:val="left" w:leader="none"/>
        </w:tabs>
        <w:ind w:left="720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4" w:right="127" w:firstLine="283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w w:val="100"/>
        </w:rPr>
        <w:t>c)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8"/>
        <w:gridCol w:w="1560"/>
        <w:gridCol w:w="1517"/>
      </w:tblGrid>
      <w:tr>
        <w:trPr>
          <w:trHeight w:val="286" w:hRule="exact"/>
        </w:trPr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28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9254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3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8" w:hRule="exact"/>
        </w:trPr>
        <w:tc>
          <w:tcPr>
            <w:tcW w:w="617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7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6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6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6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7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6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617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840" w:bottom="280" w:left="1540" w:right="1120"/>
        </w:sectPr>
      </w:pPr>
    </w:p>
    <w:p>
      <w:pPr>
        <w:spacing w:line="60" w:lineRule="exact" w:before="8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8"/>
        <w:gridCol w:w="1560"/>
        <w:gridCol w:w="1517"/>
      </w:tblGrid>
      <w:tr>
        <w:trPr>
          <w:trHeight w:val="299" w:hRule="exact"/>
        </w:trPr>
        <w:tc>
          <w:tcPr>
            <w:tcW w:w="6178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4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7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2" w:hRule="exact"/>
        </w:trPr>
        <w:tc>
          <w:tcPr>
            <w:tcW w:w="6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9"/>
              <w:jc w:val="righ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w w:val="95"/>
                <w:sz w:val="18"/>
                <w:szCs w:val="18"/>
              </w:rPr>
              <w:t>0</w:t>
            </w:r>
            <w:r>
              <w:rPr>
                <w:rFonts w:ascii="Century Gothic" w:hAnsi="Century Gothic" w:cs="Century Gothic" w:eastAsia="Century Gothic"/>
                <w:spacing w:val="-2"/>
                <w:w w:val="95"/>
                <w:sz w:val="18"/>
                <w:szCs w:val="18"/>
              </w:rPr>
              <w:t>.</w:t>
            </w:r>
            <w:r>
              <w:rPr>
                <w:rFonts w:ascii="Century Gothic" w:hAnsi="Century Gothic" w:cs="Century Gothic" w:eastAsia="Century Gothic"/>
                <w:w w:val="95"/>
                <w:sz w:val="18"/>
                <w:szCs w:val="18"/>
              </w:rPr>
              <w:t>0</w:t>
            </w:r>
            <w:r>
              <w:rPr>
                <w:rFonts w:ascii="Century Gothic" w:hAnsi="Century Gothic" w:cs="Century Gothic" w:eastAsia="Century Gothic"/>
                <w:w w:val="95"/>
                <w:sz w:val="18"/>
                <w:szCs w:val="18"/>
              </w:rPr>
              <w:t>0</w:t>
            </w:r>
            <w:r>
              <w:rPr>
                <w:rFonts w:ascii="Century Gothic" w:hAnsi="Century Gothic" w:cs="Century Gothic" w:eastAsia="Century Gothic"/>
                <w:w w:val="100"/>
                <w:sz w:val="18"/>
                <w:szCs w:val="18"/>
              </w:rPr>
            </w:r>
          </w:p>
        </w:tc>
      </w:tr>
      <w:tr>
        <w:trPr>
          <w:trHeight w:val="412" w:hRule="exact"/>
        </w:trPr>
        <w:tc>
          <w:tcPr>
            <w:tcW w:w="6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4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77" w:lineRule="auto" w:before="10"/>
              <w:ind w:left="18" w:right="1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2" w:hRule="exact"/>
        </w:trPr>
        <w:tc>
          <w:tcPr>
            <w:tcW w:w="6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2" w:hRule="exact"/>
        </w:trPr>
        <w:tc>
          <w:tcPr>
            <w:tcW w:w="6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6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6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2" w:hRule="exact"/>
        </w:trPr>
        <w:tc>
          <w:tcPr>
            <w:tcW w:w="6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6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72" w:hRule="exact"/>
        </w:trPr>
        <w:tc>
          <w:tcPr>
            <w:tcW w:w="6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61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17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8" w:lineRule="auto" w:before="73"/>
        <w:ind w:left="128" w:right="143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8" w:lineRule="auto"/>
        <w:ind w:left="128" w:right="141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1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8" w:right="143" w:firstLine="283"/>
        <w:jc w:val="both"/>
      </w:pP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8" w:right="141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spacing w:after="0" w:line="288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spacing w:line="288" w:lineRule="auto" w:before="76"/>
        <w:ind w:left="124" w:right="129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3" w:right="127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23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23" w:right="127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3" w:right="125" w:firstLine="283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23" w:right="126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23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4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6" w:lineRule="exact"/>
        <w:ind w:left="1225" w:right="1234"/>
        <w:jc w:val="center"/>
        <w:rPr>
          <w:b w:val="0"/>
          <w:bCs w:val="0"/>
        </w:rPr>
      </w:pP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6" w:lineRule="exact"/>
        <w:ind w:left="3088" w:right="3090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74" w:right="148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9" w:lineRule="auto"/>
        <w:ind w:left="12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8"/>
        <w:gridCol w:w="1642"/>
      </w:tblGrid>
      <w:tr>
        <w:trPr>
          <w:trHeight w:val="545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6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4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left="4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0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7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9"/>
          <w:headerReference w:type="default" r:id="rId10"/>
          <w:pgSz w:w="12240" w:h="15840"/>
          <w:pgMar w:header="644" w:footer="0" w:top="960" w:bottom="280" w:left="1520" w:right="1120"/>
          <w:pgNumType w:start="6"/>
        </w:sectPr>
      </w:pPr>
    </w:p>
    <w:p>
      <w:pPr>
        <w:spacing w:line="160" w:lineRule="exact" w:before="6"/>
        <w:rPr>
          <w:sz w:val="16"/>
          <w:szCs w:val="16"/>
        </w:rPr>
      </w:pPr>
      <w:r>
        <w:rPr/>
        <w:pict>
          <v:group style="position:absolute;margin-left:62.399998pt;margin-top:46.440018pt;width:467.75999pt;height:.12pt;mso-position-horizontal-relative:page;mso-position-vertical-relative:page;z-index:-3944" coordorigin="1248,929" coordsize="9355,2">
            <v:shape style="position:absolute;left:1248;top:929;width:9355;height:2" coordorigin="1248,929" coordsize="9355,2" path="m1248,929l10603,931e" filled="f" stroked="t" strokeweight="1.99999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tbl>
      <w:tblPr>
        <w:tblW w:w="0" w:type="auto"/>
        <w:jc w:val="left"/>
        <w:tblInd w:w="1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8"/>
        <w:gridCol w:w="1642"/>
      </w:tblGrid>
      <w:tr>
        <w:trPr>
          <w:trHeight w:val="276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7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7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26"/>
              <w:ind w:left="23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3"/>
              <w:ind w:left="23" w:right="2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7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8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7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3"/>
              <w:ind w:left="23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7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7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3"/>
              <w:ind w:left="23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3"/>
              <w:ind w:left="23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3"/>
              <w:ind w:left="23" w:right="2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4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4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7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840" w:bottom="280" w:left="1140" w:right="1520"/>
        </w:sectPr>
      </w:pPr>
    </w:p>
    <w:p>
      <w:pPr>
        <w:spacing w:line="40" w:lineRule="exact" w:before="1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8"/>
        <w:gridCol w:w="1642"/>
      </w:tblGrid>
      <w:tr>
        <w:trPr>
          <w:trHeight w:val="276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8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4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4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4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6"/>
              <w:ind w:left="23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7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4" w:lineRule="auto" w:before="73"/>
        <w:ind w:left="12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Ha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3"/>
        </w:numPr>
        <w:tabs>
          <w:tab w:pos="584" w:val="left" w:leader="none"/>
        </w:tabs>
        <w:ind w:left="108" w:right="0" w:firstLine="299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08" w:val="left" w:leader="none"/>
        </w:tabs>
        <w:ind w:left="60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08" w:val="left" w:leader="none"/>
        </w:tabs>
        <w:ind w:left="60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08" w:val="left" w:leader="none"/>
        </w:tabs>
        <w:ind w:left="60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08" w:val="left" w:leader="none"/>
        </w:tabs>
        <w:ind w:left="60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661" w:val="left" w:leader="none"/>
        </w:tabs>
        <w:ind w:left="661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08" w:val="left" w:leader="none"/>
        </w:tabs>
        <w:ind w:left="108" w:right="0" w:firstLine="29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08" w:val="left" w:leader="none"/>
        </w:tabs>
        <w:ind w:left="60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08" w:val="left" w:leader="none"/>
        </w:tabs>
        <w:ind w:left="60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08" w:val="left" w:leader="none"/>
        </w:tabs>
        <w:ind w:left="60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spacing w:before="73"/>
        <w:ind w:left="592" w:right="0" w:hanging="202"/>
        <w:jc w:val="left"/>
      </w:pPr>
      <w:r>
        <w:rPr/>
        <w:pict>
          <v:group style="position:absolute;margin-left:62.399998pt;margin-top:-2.134349pt;width:467.75999pt;height:.12pt;mso-position-horizontal-relative:page;mso-position-vertical-relative:paragraph;z-index:-3943" coordorigin="1248,-43" coordsize="9355,2">
            <v:shape style="position:absolute;left:1248;top:-43;width:9355;height:2" coordorigin="1248,-43" coordsize="9355,2" path="m1248,-43l10603,-40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84" w:val="left" w:leader="none"/>
        </w:tabs>
        <w:ind w:left="684" w:right="0" w:hanging="293"/>
        <w:jc w:val="left"/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é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8" w:val="left" w:leader="none"/>
        </w:tabs>
        <w:spacing w:line="285" w:lineRule="auto"/>
        <w:ind w:left="108" w:right="124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736" w:val="left" w:leader="none"/>
        </w:tabs>
        <w:spacing w:line="285" w:lineRule="auto"/>
        <w:ind w:left="108" w:right="124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722" w:val="left" w:leader="none"/>
        </w:tabs>
        <w:ind w:left="722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712" w:val="left" w:leader="none"/>
        </w:tabs>
        <w:ind w:left="712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636" w:val="left" w:leader="none"/>
        </w:tabs>
        <w:ind w:left="636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770" w:val="left" w:leader="none"/>
        </w:tabs>
        <w:spacing w:line="286" w:lineRule="auto"/>
        <w:ind w:left="108" w:right="12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789" w:val="left" w:leader="none"/>
        </w:tabs>
        <w:ind w:left="789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08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6" w:lineRule="auto"/>
        <w:ind w:left="108" w:right="122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6" w:lineRule="auto"/>
        <w:jc w:val="both"/>
        <w:sectPr>
          <w:pgSz w:w="12240" w:h="15840"/>
          <w:pgMar w:header="644" w:footer="0" w:top="840" w:bottom="280" w:left="1140" w:right="152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98" w:lineRule="auto"/>
        <w:ind w:left="12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8" w:lineRule="auto"/>
        <w:ind w:left="3623" w:right="3628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969" w:right="397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12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2</w:t>
      </w:r>
      <w:r>
        <w:rPr>
          <w:spacing w:val="3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z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613" w:val="left" w:leader="none"/>
        </w:tabs>
        <w:spacing w:line="298" w:lineRule="auto"/>
        <w:ind w:left="124" w:right="2557" w:firstLine="283"/>
        <w:jc w:val="left"/>
      </w:pP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7826" w:val="left" w:leader="none"/>
        </w:tabs>
        <w:spacing w:before="2"/>
        <w:ind w:left="0" w:right="4"/>
        <w:jc w:val="center"/>
      </w:pP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4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671" w:val="left" w:leader="none"/>
        </w:tabs>
        <w:spacing w:line="298" w:lineRule="auto"/>
        <w:ind w:left="124" w:right="2559" w:firstLine="283"/>
        <w:jc w:val="left"/>
      </w:pP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7876" w:val="left" w:leader="none"/>
        </w:tabs>
        <w:spacing w:before="4"/>
        <w:ind w:left="0" w:right="5"/>
        <w:jc w:val="center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752" w:val="left" w:leader="none"/>
        </w:tabs>
        <w:spacing w:line="298" w:lineRule="auto"/>
        <w:ind w:left="124" w:right="2557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7876" w:val="left" w:leader="none"/>
        </w:tabs>
        <w:spacing w:before="2"/>
        <w:ind w:left="0" w:right="5"/>
        <w:jc w:val="center"/>
      </w:pP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9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745" w:val="left" w:leader="none"/>
        </w:tabs>
        <w:spacing w:line="298" w:lineRule="auto"/>
        <w:ind w:left="124" w:right="2554" w:firstLine="283"/>
        <w:jc w:val="left"/>
      </w:pP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7876" w:val="left" w:leader="none"/>
        </w:tabs>
        <w:spacing w:before="2"/>
        <w:ind w:left="0" w:right="5"/>
        <w:jc w:val="center"/>
      </w:pP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w w:val="100"/>
        </w:rPr>
        <w:t>2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after="0"/>
        <w:jc w:val="center"/>
        <w:sectPr>
          <w:headerReference w:type="even" r:id="rId11"/>
          <w:headerReference w:type="default" r:id="rId12"/>
          <w:pgSz w:w="12240" w:h="15840"/>
          <w:pgMar w:header="644" w:footer="0" w:top="960" w:bottom="280" w:left="1520" w:right="1120"/>
          <w:pgNumType w:start="1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5" w:lineRule="auto"/>
        <w:ind w:left="128" w:right="14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740" w:val="left" w:leader="none"/>
        </w:tabs>
        <w:ind w:left="740" w:right="0" w:hanging="274"/>
        <w:jc w:val="left"/>
      </w:pP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</w:r>
    </w:p>
    <w:p>
      <w:pPr>
        <w:pStyle w:val="BodyText"/>
        <w:tabs>
          <w:tab w:pos="8639" w:val="left" w:leader="none"/>
        </w:tabs>
        <w:spacing w:before="43"/>
        <w:ind w:left="18" w:right="0"/>
        <w:jc w:val="center"/>
      </w:pP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8" w:right="143" w:firstLine="283"/>
        <w:jc w:val="both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8" w:right="143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9190" w:val="left" w:leader="none"/>
        </w:tabs>
        <w:ind w:left="46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653" w:val="left" w:leader="none"/>
        </w:tabs>
        <w:spacing w:line="286" w:lineRule="auto"/>
        <w:ind w:left="127" w:right="148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8" w:right="144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723" w:val="left" w:leader="none"/>
        </w:tabs>
        <w:spacing w:line="285" w:lineRule="auto"/>
        <w:ind w:left="128" w:right="140" w:firstLine="283"/>
        <w:jc w:val="both"/>
      </w:pPr>
      <w:r>
        <w:rPr>
          <w:spacing w:val="-5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8" w:right="14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948" w:right="396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954" w:right="9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209" w:val="left" w:leader="none"/>
        </w:tabs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12" w:val="left" w:leader="none"/>
        </w:tabs>
        <w:spacing w:line="285" w:lineRule="auto"/>
        <w:ind w:left="128" w:right="14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before="1"/>
        <w:ind w:left="128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70" w:val="left" w:leader="none"/>
        </w:tabs>
        <w:spacing w:line="288" w:lineRule="auto"/>
        <w:ind w:left="128" w:right="14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771" w:val="left" w:leader="none"/>
        </w:tabs>
        <w:spacing w:line="285" w:lineRule="auto"/>
        <w:ind w:left="128" w:right="142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 w:line="285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spacing w:line="286" w:lineRule="auto" w:before="76"/>
        <w:ind w:left="124" w:right="14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953" w:right="98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4" w:lineRule="exact"/>
        <w:ind w:left="851" w:right="87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4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84" w:right="401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76" w:lineRule="exact" w:before="1"/>
        <w:ind w:left="954" w:right="98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4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74" w:lineRule="exact"/>
        <w:ind w:left="3656" w:right="3682" w:firstLine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53" w:right="98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4" w:lineRule="exact"/>
        <w:ind w:left="954" w:right="97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03"/>
        <w:jc w:val="center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0"/>
        <w:gridCol w:w="4036"/>
      </w:tblGrid>
      <w:tr>
        <w:trPr>
          <w:trHeight w:val="473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8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8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8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8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8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9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04" w:lineRule="exact"/>
        <w:ind w:left="124" w:right="143"/>
        <w:jc w:val="left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spacing w:before="43"/>
        <w:ind w:left="124" w:right="0"/>
        <w:jc w:val="left"/>
      </w:pP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25" w:val="left" w:leader="none"/>
          <w:tab w:pos="8823" w:val="left" w:leader="none"/>
        </w:tabs>
        <w:ind w:left="625" w:right="0" w:hanging="219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35" w:val="left" w:leader="none"/>
          <w:tab w:pos="8823" w:val="left" w:leader="none"/>
        </w:tabs>
        <w:ind w:left="635" w:right="0" w:hanging="228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20" w:right="1100"/>
        </w:sectPr>
      </w:pPr>
    </w:p>
    <w:p>
      <w:pPr>
        <w:pStyle w:val="BodyText"/>
        <w:numPr>
          <w:ilvl w:val="0"/>
          <w:numId w:val="8"/>
        </w:numPr>
        <w:tabs>
          <w:tab w:pos="659" w:val="left" w:leader="none"/>
        </w:tabs>
        <w:spacing w:before="93"/>
        <w:ind w:left="659" w:right="0" w:hanging="228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42"/>
        <w:gridCol w:w="1088"/>
      </w:tblGrid>
      <w:tr>
        <w:trPr>
          <w:trHeight w:val="443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6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6"/>
              <w:ind w:left="3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8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8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8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82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00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4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5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82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85" w:lineRule="auto"/>
              <w:ind w:left="40" w:right="39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44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auto" w:before="15"/>
              <w:ind w:left="40" w:right="39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44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auto" w:before="16"/>
              <w:ind w:left="40" w:right="39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23" w:hRule="exact"/>
        </w:trPr>
        <w:tc>
          <w:tcPr>
            <w:tcW w:w="8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5" w:lineRule="auto" w:before="17"/>
              <w:ind w:left="40" w:right="39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73"/>
        <w:ind w:left="431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46" w:val="left" w:leader="none"/>
        </w:tabs>
        <w:spacing w:before="46"/>
        <w:ind w:left="148" w:right="0"/>
        <w:jc w:val="left"/>
      </w:pP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76" w:val="left" w:leader="none"/>
          <w:tab w:pos="9044" w:val="left" w:leader="none"/>
        </w:tabs>
        <w:ind w:left="67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752" w:val="left" w:leader="none"/>
          <w:tab w:pos="8946" w:val="left" w:leader="none"/>
        </w:tabs>
        <w:ind w:left="75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00" w:right="1500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785" w:val="left" w:leader="none"/>
          <w:tab w:pos="9000" w:val="left" w:leader="none"/>
        </w:tabs>
        <w:spacing w:before="73"/>
        <w:ind w:left="785" w:right="0" w:hanging="399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3942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963" w:val="left" w:leader="none"/>
        </w:tabs>
        <w:ind w:left="963" w:right="0" w:hanging="5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39"/>
        <w:ind w:left="0" w:right="23"/>
        <w:jc w:val="center"/>
      </w:pP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04" w:right="127" w:firstLine="283"/>
        <w:jc w:val="left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05" w:val="left" w:leader="none"/>
          <w:tab w:pos="9000" w:val="left" w:leader="none"/>
        </w:tabs>
        <w:ind w:left="605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15" w:val="left" w:leader="none"/>
        </w:tabs>
        <w:ind w:left="615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88" w:val="left" w:leader="none"/>
          <w:tab w:pos="9000" w:val="left" w:leader="none"/>
        </w:tabs>
        <w:ind w:left="588" w:right="0" w:hanging="202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88" w:val="left" w:leader="none"/>
          <w:tab w:pos="9000" w:val="left" w:leader="none"/>
        </w:tabs>
        <w:ind w:left="58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593" w:val="left" w:leader="none"/>
          <w:tab w:pos="8902" w:val="left" w:leader="none"/>
        </w:tabs>
        <w:ind w:left="593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593" w:val="left" w:leader="none"/>
          <w:tab w:pos="9000" w:val="left" w:leader="none"/>
        </w:tabs>
        <w:ind w:left="593" w:right="0" w:hanging="207"/>
        <w:jc w:val="left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32" w:val="left" w:leader="none"/>
          <w:tab w:pos="8902" w:val="left" w:leader="none"/>
        </w:tabs>
        <w:ind w:left="63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708" w:val="left" w:leader="none"/>
          <w:tab w:pos="88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4009" w:right="403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9" w:lineRule="exact"/>
        <w:ind w:left="1046" w:right="107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04" w:right="129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564" w:val="left" w:leader="none"/>
        </w:tabs>
        <w:ind w:left="564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05" w:val="left" w:leader="none"/>
          <w:tab w:pos="8801" w:val="left" w:leader="none"/>
        </w:tabs>
        <w:ind w:left="605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593" w:val="left" w:leader="none"/>
          <w:tab w:pos="8801" w:val="left" w:leader="none"/>
        </w:tabs>
        <w:ind w:left="593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41" w:val="left" w:leader="none"/>
        </w:tabs>
        <w:ind w:left="641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05" w:val="left" w:leader="none"/>
          <w:tab w:pos="8801" w:val="left" w:leader="none"/>
        </w:tabs>
        <w:ind w:left="605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</w:t>
      </w:r>
      <w:r>
        <w:rPr>
          <w:spacing w:val="3"/>
          <w:w w:val="100"/>
        </w:rPr>
        <w:t>=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593" w:val="left" w:leader="none"/>
          <w:tab w:pos="8801" w:val="left" w:leader="none"/>
        </w:tabs>
        <w:ind w:left="593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headerReference w:type="even" r:id="rId13"/>
          <w:headerReference w:type="default" r:id="rId14"/>
          <w:pgSz w:w="12240" w:h="15840"/>
          <w:pgMar w:header="644" w:footer="0" w:top="840" w:bottom="280" w:left="1540" w:right="1120"/>
          <w:pgNumType w:start="14"/>
        </w:sectPr>
      </w:pPr>
    </w:p>
    <w:p>
      <w:pPr>
        <w:pStyle w:val="BodyText"/>
        <w:numPr>
          <w:ilvl w:val="0"/>
          <w:numId w:val="14"/>
        </w:numPr>
        <w:tabs>
          <w:tab w:pos="639" w:val="left" w:leader="none"/>
          <w:tab w:pos="8825" w:val="left" w:leader="none"/>
        </w:tabs>
        <w:spacing w:before="93"/>
        <w:ind w:left="639" w:right="0" w:hanging="22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742" w:val="left" w:leader="none"/>
        </w:tabs>
        <w:ind w:left="74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28" w:right="142" w:firstLine="283"/>
        <w:jc w:val="both"/>
      </w:pP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97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9" w:lineRule="exact"/>
        <w:ind w:left="1143" w:right="116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588" w:val="left" w:leader="none"/>
          <w:tab w:pos="8832" w:val="left" w:leader="none"/>
        </w:tabs>
        <w:ind w:left="128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65" w:val="left" w:leader="none"/>
          <w:tab w:pos="8832" w:val="left" w:leader="none"/>
        </w:tabs>
        <w:ind w:left="665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742" w:val="left" w:leader="none"/>
          <w:tab w:pos="8832" w:val="left" w:leader="none"/>
        </w:tabs>
        <w:ind w:left="742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36"/>
        <w:ind w:left="0" w:right="15"/>
        <w:jc w:val="center"/>
      </w:pP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5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29" w:val="left" w:leader="none"/>
        </w:tabs>
        <w:ind w:left="629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63" w:val="left" w:leader="none"/>
        </w:tabs>
        <w:ind w:left="663" w:right="0" w:hanging="252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é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2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39"/>
        <w:ind w:left="0" w:right="15"/>
        <w:jc w:val="center"/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4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39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588" w:val="left" w:leader="none"/>
          <w:tab w:pos="8902" w:val="left" w:leader="none"/>
        </w:tabs>
        <w:spacing w:before="73"/>
        <w:ind w:left="588" w:right="0" w:hanging="202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3941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593" w:val="left" w:leader="none"/>
          <w:tab w:pos="8902" w:val="left" w:leader="none"/>
        </w:tabs>
        <w:ind w:left="593" w:right="0" w:hanging="207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39" w:val="left" w:leader="none"/>
        </w:tabs>
        <w:ind w:left="639" w:right="0" w:hanging="25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43"/>
        <w:ind w:left="104" w:right="0"/>
        <w:jc w:val="left"/>
      </w:pP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785" w:val="left" w:leader="none"/>
        </w:tabs>
        <w:ind w:left="785" w:right="0" w:hanging="39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34" w:val="left" w:leader="none"/>
        </w:tabs>
        <w:ind w:left="104" w:right="0" w:firstLine="283"/>
        <w:jc w:val="left"/>
      </w:pP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a)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04" w:val="left" w:leader="none"/>
        </w:tabs>
        <w:spacing w:before="41"/>
        <w:ind w:left="104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32" w:val="left" w:leader="none"/>
        </w:tabs>
        <w:spacing w:line="282" w:lineRule="auto"/>
        <w:ind w:left="104" w:right="128" w:firstLine="283"/>
        <w:jc w:val="left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V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610" w:val="left" w:leader="none"/>
        </w:tabs>
        <w:ind w:left="610" w:right="0" w:hanging="224"/>
        <w:jc w:val="left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VI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41"/>
        <w:ind w:left="104" w:right="0"/>
        <w:jc w:val="left"/>
      </w:pP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04" w:right="130" w:firstLine="283"/>
        <w:jc w:val="left"/>
      </w:pP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862" w:val="left" w:leader="none"/>
        </w:tabs>
        <w:ind w:left="862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.V.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4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32" w:val="left" w:leader="none"/>
        </w:tabs>
        <w:ind w:left="632" w:right="0" w:hanging="24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05" w:val="left" w:leader="none"/>
          <w:tab w:pos="9000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591" w:val="left" w:leader="none"/>
          <w:tab w:pos="9000" w:val="left" w:leader="none"/>
        </w:tabs>
        <w:ind w:left="591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593" w:val="left" w:leader="none"/>
          <w:tab w:pos="9000" w:val="left" w:leader="none"/>
        </w:tabs>
        <w:ind w:left="593" w:right="0" w:hanging="207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708" w:val="left" w:leader="none"/>
        </w:tabs>
        <w:ind w:left="708" w:right="0" w:hanging="32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05" w:val="left" w:leader="none"/>
          <w:tab w:pos="9000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840" w:bottom="280" w:left="1540" w:right="112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3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816" w:val="left" w:leader="none"/>
        </w:tabs>
        <w:spacing w:line="277" w:lineRule="auto"/>
        <w:ind w:left="128" w:right="143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4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17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15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8" w:right="135" w:firstLine="283"/>
        <w:jc w:val="both"/>
      </w:pP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                                                             </w:t>
      </w:r>
      <w:r>
        <w:rPr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7" w:right="14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8"/>
        <w:gridCol w:w="3778"/>
      </w:tblGrid>
      <w:tr>
        <w:trPr>
          <w:trHeight w:val="998" w:hRule="exact"/>
        </w:trPr>
        <w:tc>
          <w:tcPr>
            <w:tcW w:w="5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4" w:hRule="exact"/>
        </w:trPr>
        <w:tc>
          <w:tcPr>
            <w:tcW w:w="5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5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7" w:hRule="exact"/>
        </w:trPr>
        <w:tc>
          <w:tcPr>
            <w:tcW w:w="5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6" w:hRule="exact"/>
        </w:trPr>
        <w:tc>
          <w:tcPr>
            <w:tcW w:w="5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5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7" w:hRule="exact"/>
        </w:trPr>
        <w:tc>
          <w:tcPr>
            <w:tcW w:w="5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7" w:hRule="exact"/>
        </w:trPr>
        <w:tc>
          <w:tcPr>
            <w:tcW w:w="5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8" w:hRule="exact"/>
        </w:trPr>
        <w:tc>
          <w:tcPr>
            <w:tcW w:w="5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8" w:hRule="exact"/>
        </w:trPr>
        <w:tc>
          <w:tcPr>
            <w:tcW w:w="5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13" w:hRule="exact"/>
        </w:trPr>
        <w:tc>
          <w:tcPr>
            <w:tcW w:w="5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4" w:hRule="exact"/>
        </w:trPr>
        <w:tc>
          <w:tcPr>
            <w:tcW w:w="5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20" w:right="150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81" w:lineRule="auto" w:before="73"/>
        <w:ind w:left="104" w:right="126" w:firstLine="283"/>
        <w:jc w:val="both"/>
      </w:pPr>
      <w:r>
        <w:rPr/>
        <w:pict>
          <v:group style="position:absolute;margin-left:82.32pt;margin-top:-2.614336pt;width:467.63999pt;height:.12pt;mso-position-horizontal-relative:page;mso-position-vertical-relative:paragraph;z-index:-3940" coordorigin="1646,-52" coordsize="9353,2">
            <v:shape style="position:absolute;left:1646;top:-52;width:9353;height:2" coordorigin="1646,-52" coordsize="9353,2" path="m1646,-52l10999,-50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564" w:val="left" w:leader="none"/>
        </w:tabs>
        <w:ind w:left="564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05" w:val="left" w:leader="none"/>
        </w:tabs>
        <w:ind w:left="605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588" w:val="left" w:leader="none"/>
          <w:tab w:pos="8801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48" w:val="left" w:leader="none"/>
        </w:tabs>
        <w:ind w:left="648" w:right="0" w:hanging="262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é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w w:val="100"/>
        </w:rPr>
        <w:t>2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01" w:val="left" w:leader="none"/>
        </w:tabs>
        <w:spacing w:before="43"/>
        <w:ind w:left="104" w:right="0"/>
        <w:jc w:val="left"/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593" w:val="left" w:leader="none"/>
          <w:tab w:pos="8801" w:val="left" w:leader="none"/>
        </w:tabs>
        <w:ind w:left="593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41" w:val="left" w:leader="none"/>
        </w:tabs>
        <w:ind w:left="641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593" w:val="left" w:leader="none"/>
          <w:tab w:pos="9000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593" w:val="left" w:leader="none"/>
          <w:tab w:pos="9000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732" w:val="left" w:leader="none"/>
        </w:tabs>
        <w:ind w:left="732" w:right="0" w:hanging="34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9000" w:val="left" w:leader="none"/>
        </w:tabs>
        <w:spacing w:before="46"/>
        <w:ind w:left="104" w:right="0"/>
        <w:jc w:val="left"/>
      </w:pP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04" w:right="127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2" w:lineRule="auto"/>
        <w:ind w:left="104" w:right="12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564" w:val="left" w:leader="none"/>
          <w:tab w:pos="9000" w:val="left" w:leader="none"/>
        </w:tabs>
        <w:ind w:left="564" w:right="0" w:hanging="17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44" w:val="left" w:leader="none"/>
          <w:tab w:pos="9000" w:val="left" w:leader="none"/>
        </w:tabs>
        <w:ind w:left="644" w:right="0" w:hanging="257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718" w:val="left" w:leader="none"/>
          <w:tab w:pos="8902" w:val="left" w:leader="none"/>
        </w:tabs>
        <w:ind w:left="718" w:right="0" w:hanging="33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840" w:bottom="280" w:left="1540" w:right="1120"/>
        </w:sectPr>
      </w:pPr>
    </w:p>
    <w:p>
      <w:pPr>
        <w:pStyle w:val="BodyText"/>
        <w:numPr>
          <w:ilvl w:val="0"/>
          <w:numId w:val="29"/>
        </w:numPr>
        <w:tabs>
          <w:tab w:pos="776" w:val="left" w:leader="none"/>
        </w:tabs>
        <w:spacing w:before="93"/>
        <w:ind w:left="776" w:right="0" w:hanging="365"/>
        <w:jc w:val="left"/>
      </w:pP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36"/>
        <w:ind w:left="0" w:right="15"/>
        <w:jc w:val="center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88" w:right="40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71" w:lineRule="exact"/>
        <w:ind w:left="851" w:right="87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0"/>
        </w:numPr>
        <w:tabs>
          <w:tab w:pos="629" w:val="left" w:leader="none"/>
          <w:tab w:pos="9058" w:val="left" w:leader="none"/>
        </w:tabs>
        <w:ind w:left="629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39" w:val="left" w:leader="none"/>
          <w:tab w:pos="9209" w:val="left" w:leader="none"/>
        </w:tabs>
        <w:ind w:left="639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OM,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H</w:t>
      </w:r>
      <w:r>
        <w:rPr>
          <w:w w:val="100"/>
        </w:rPr>
        <w:t>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853" w:right="186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71" w:lineRule="exact"/>
        <w:ind w:left="0" w:right="2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4" w:lineRule="exact"/>
        <w:ind w:left="0" w:right="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1"/>
        </w:numPr>
        <w:tabs>
          <w:tab w:pos="588" w:val="left" w:leader="none"/>
        </w:tabs>
        <w:ind w:left="411" w:right="0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24" w:val="left" w:leader="none"/>
        </w:tabs>
        <w:ind w:left="411" w:right="0"/>
        <w:jc w:val="left"/>
      </w:pPr>
      <w:r>
        <w:rPr>
          <w:w w:val="100"/>
        </w:rPr>
        <w:t>-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65" w:val="left" w:leader="none"/>
          <w:tab w:pos="8926" w:val="left" w:leader="none"/>
        </w:tabs>
        <w:spacing w:line="568" w:lineRule="auto"/>
        <w:ind w:left="411" w:right="143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5</w:t>
      </w:r>
      <w:r>
        <w:rPr>
          <w:w w:val="95"/>
        </w:rPr>
        <w:t>9</w:t>
      </w:r>
      <w:r>
        <w:rPr>
          <w:w w:val="95"/>
        </w:rPr>
        <w:t>.</w:t>
      </w:r>
      <w:r>
        <w:rPr>
          <w:spacing w:val="-1"/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81" w:lineRule="auto" w:before="11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3"/>
        </w:numPr>
        <w:tabs>
          <w:tab w:pos="588" w:val="left" w:leader="none"/>
          <w:tab w:pos="8933" w:val="left" w:leader="none"/>
        </w:tabs>
        <w:ind w:left="588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65" w:val="left" w:leader="none"/>
          <w:tab w:pos="9031" w:val="left" w:leader="none"/>
        </w:tabs>
        <w:ind w:left="665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742" w:val="left" w:leader="none"/>
          <w:tab w:pos="8933" w:val="left" w:leader="none"/>
        </w:tabs>
        <w:ind w:left="742" w:right="0" w:hanging="332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7" w:right="143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1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spacing w:before="69"/>
        <w:ind w:left="3969" w:right="4016"/>
        <w:jc w:val="center"/>
        <w:rPr>
          <w:b w:val="0"/>
          <w:bCs w:val="0"/>
        </w:rPr>
      </w:pPr>
      <w:r>
        <w:rPr/>
        <w:pict>
          <v:group style="position:absolute;margin-left:82.32pt;margin-top:-.347173pt;width:467.63999pt;height:.12pt;mso-position-horizontal-relative:page;mso-position-vertical-relative:paragraph;z-index:-3939" coordorigin="1646,-7" coordsize="9353,2">
            <v:shape style="position:absolute;left:1646;top:-7;width:9353;height:2" coordorigin="1646,-7" coordsize="9353,2" path="m1646,-7l10999,-5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66" w:lineRule="exact"/>
        <w:ind w:left="1474" w:right="152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0" w:right="4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4"/>
        </w:numPr>
        <w:tabs>
          <w:tab w:pos="564" w:val="left" w:leader="none"/>
        </w:tabs>
        <w:ind w:left="104" w:right="0" w:firstLine="283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05" w:val="left" w:leader="none"/>
          <w:tab w:pos="9000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593" w:val="left" w:leader="none"/>
          <w:tab w:pos="9000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48" w:val="left" w:leader="none"/>
        </w:tabs>
        <w:spacing w:line="280" w:lineRule="auto"/>
        <w:ind w:left="104" w:right="150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4"/>
        </w:numPr>
        <w:tabs>
          <w:tab w:pos="720" w:val="left" w:leader="none"/>
        </w:tabs>
        <w:ind w:left="720" w:right="0" w:hanging="334"/>
        <w:jc w:val="left"/>
      </w:pP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39"/>
        <w:ind w:left="0" w:right="43"/>
        <w:jc w:val="center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03" w:right="147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03" w:right="149" w:firstLine="283"/>
        <w:jc w:val="left"/>
      </w:pP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3" w:right="0" w:firstLine="283"/>
        <w:jc w:val="left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0" w:right="4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71" w:lineRule="exact"/>
        <w:ind w:left="0" w:right="4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4" w:right="144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6"/>
        </w:numPr>
        <w:tabs>
          <w:tab w:pos="564" w:val="left" w:leader="none"/>
        </w:tabs>
        <w:ind w:left="564" w:right="0" w:hanging="17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3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2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1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15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7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5"/>
        <w:gridCol w:w="4401"/>
      </w:tblGrid>
      <w:tr>
        <w:trPr>
          <w:trHeight w:val="474" w:hRule="exact"/>
        </w:trPr>
        <w:tc>
          <w:tcPr>
            <w:tcW w:w="4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4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6" w:hRule="exact"/>
        </w:trPr>
        <w:tc>
          <w:tcPr>
            <w:tcW w:w="4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4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4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15"/>
          <w:headerReference w:type="default" r:id="rId16"/>
          <w:pgSz w:w="12240" w:h="15840"/>
          <w:pgMar w:header="644" w:footer="0" w:top="840" w:bottom="280" w:left="1540" w:right="1100"/>
          <w:pgNumType w:start="20"/>
        </w:sectPr>
      </w:pPr>
    </w:p>
    <w:p>
      <w:pPr>
        <w:pStyle w:val="BodyText"/>
        <w:numPr>
          <w:ilvl w:val="0"/>
          <w:numId w:val="36"/>
        </w:numPr>
        <w:tabs>
          <w:tab w:pos="665" w:val="left" w:leader="none"/>
          <w:tab w:pos="8926" w:val="left" w:leader="none"/>
        </w:tabs>
        <w:spacing w:before="93"/>
        <w:ind w:left="66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773" w:val="left" w:leader="none"/>
        </w:tabs>
        <w:ind w:left="773" w:right="0" w:hanging="363"/>
        <w:jc w:val="left"/>
      </w:pP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82"/>
        <w:ind w:left="0" w:right="15"/>
        <w:jc w:val="center"/>
      </w:pP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732" w:val="left" w:leader="none"/>
          <w:tab w:pos="8926" w:val="left" w:leader="none"/>
        </w:tabs>
        <w:ind w:left="732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és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41" w:val="left" w:leader="none"/>
          <w:tab w:pos="8926" w:val="left" w:leader="none"/>
        </w:tabs>
        <w:ind w:left="641" w:right="0" w:hanging="231"/>
        <w:jc w:val="left"/>
      </w:pP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á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732" w:val="left" w:leader="none"/>
          <w:tab w:pos="8926" w:val="left" w:leader="none"/>
        </w:tabs>
        <w:ind w:left="732" w:right="0" w:hanging="322"/>
        <w:jc w:val="left"/>
      </w:pP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809" w:val="left" w:leader="none"/>
        </w:tabs>
        <w:ind w:left="809" w:right="0" w:hanging="399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97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3" w:lineRule="auto" w:before="36"/>
        <w:ind w:left="747" w:right="763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3" w:lineRule="auto"/>
        <w:ind w:left="128" w:right="144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588" w:val="left" w:leader="none"/>
        </w:tabs>
        <w:ind w:left="588" w:right="0" w:hanging="178"/>
        <w:jc w:val="left"/>
      </w:pPr>
      <w:r>
        <w:rPr>
          <w:w w:val="100"/>
        </w:rPr>
        <w:t>De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a:</w:t>
      </w:r>
      <w:r>
        <w:rPr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29" w:val="left" w:leader="none"/>
          <w:tab w:pos="9024" w:val="left" w:leader="none"/>
        </w:tabs>
        <w:ind w:left="128" w:right="0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36" w:val="left" w:leader="none"/>
        </w:tabs>
        <w:spacing w:line="323" w:lineRule="auto"/>
        <w:ind w:left="128" w:right="142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704" w:val="left" w:leader="none"/>
        </w:tabs>
        <w:ind w:left="704" w:right="0" w:hanging="29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82"/>
        <w:ind w:left="0" w:right="15"/>
        <w:jc w:val="center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3" w:lineRule="auto"/>
        <w:ind w:left="128" w:right="146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3988" w:right="40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before="36"/>
        <w:ind w:left="851" w:right="86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3" w:lineRule="auto"/>
        <w:ind w:left="128" w:right="14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23" w:lineRule="auto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3196" w:right="3220"/>
        <w:jc w:val="center"/>
        <w:rPr>
          <w:b w:val="0"/>
          <w:bCs w:val="0"/>
        </w:rPr>
      </w:pPr>
      <w:r>
        <w:rPr/>
        <w:pict>
          <v:group style="position:absolute;margin-left:82.32pt;margin-top:-2.597161pt;width:467.63999pt;height:.12pt;mso-position-horizontal-relative:page;mso-position-vertical-relative:paragraph;z-index:-3938" coordorigin="1646,-52" coordsize="9353,2">
            <v:shape style="position:absolute;left:1646;top:-52;width:9353;height:2" coordorigin="1646,-52" coordsize="9353,2" path="m1646,-52l10999,-50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66" w:lineRule="exact" w:before="1"/>
        <w:ind w:left="1468" w:right="1493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5" w:lineRule="exact"/>
        <w:ind w:left="1046" w:right="107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04" w:right="11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4" w:right="129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é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4" w:right="127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04" w:right="128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466" w:right="149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34" w:lineRule="auto"/>
        <w:ind w:left="1160" w:right="1189" w:firstLine="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2" w:lineRule="exact"/>
        <w:ind w:left="850" w:right="875" w:hanging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h</w:t>
      </w:r>
      <w:r>
        <w:rPr>
          <w:spacing w:val="3"/>
          <w:w w:val="100"/>
        </w:rPr>
        <w:t>ó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ú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4009" w:right="3752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0" w:right="0"/>
        <w:jc w:val="center"/>
      </w:pP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6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564" w:val="left" w:leader="none"/>
        </w:tabs>
        <w:ind w:left="411" w:right="0" w:hanging="24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0"/>
        </w:numPr>
        <w:tabs>
          <w:tab w:pos="644" w:val="left" w:leader="none"/>
        </w:tabs>
        <w:ind w:left="644" w:right="0" w:hanging="25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0"/>
        </w:numPr>
        <w:tabs>
          <w:tab w:pos="720" w:val="left" w:leader="none"/>
        </w:tabs>
        <w:ind w:left="720" w:right="0" w:hanging="334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0"/>
        </w:numPr>
        <w:tabs>
          <w:tab w:pos="708" w:val="left" w:leader="none"/>
        </w:tabs>
        <w:ind w:left="708" w:right="0" w:hanging="322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-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0"/>
        </w:numPr>
        <w:tabs>
          <w:tab w:pos="632" w:val="left" w:leader="none"/>
        </w:tabs>
        <w:ind w:left="632" w:right="0" w:hanging="245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0"/>
        </w:numPr>
        <w:tabs>
          <w:tab w:pos="708" w:val="left" w:leader="none"/>
        </w:tabs>
        <w:ind w:left="708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840" w:bottom="280" w:left="1540" w:right="1120"/>
        </w:sectPr>
      </w:pPr>
    </w:p>
    <w:p>
      <w:pPr>
        <w:pStyle w:val="BodyText"/>
        <w:numPr>
          <w:ilvl w:val="0"/>
          <w:numId w:val="40"/>
        </w:numPr>
        <w:tabs>
          <w:tab w:pos="809" w:val="left" w:leader="none"/>
        </w:tabs>
        <w:spacing w:before="93"/>
        <w:ind w:left="809" w:right="0" w:hanging="399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888" w:val="left" w:leader="none"/>
        </w:tabs>
        <w:ind w:left="888" w:right="0" w:hanging="478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32" w:val="left" w:leader="none"/>
        </w:tabs>
        <w:ind w:left="732" w:right="0" w:hanging="322"/>
        <w:jc w:val="left"/>
      </w:pP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5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809" w:val="left" w:leader="none"/>
        </w:tabs>
        <w:ind w:left="809" w:right="0" w:hanging="399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888" w:val="left" w:leader="none"/>
        </w:tabs>
        <w:spacing w:line="613" w:lineRule="auto"/>
        <w:ind w:left="411" w:right="1855" w:hanging="1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pStyle w:val="BodyText"/>
        <w:spacing w:before="13"/>
        <w:ind w:left="851" w:right="582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6" w:lineRule="auto"/>
        <w:ind w:left="128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5" w:lineRule="auto"/>
        <w:ind w:left="128" w:right="14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6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948" w:right="396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54" w:lineRule="auto" w:before="19"/>
        <w:ind w:left="1001" w:right="101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3"/>
        <w:ind w:left="1853" w:right="18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6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264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8" w:right="0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g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1"/>
        </w:numPr>
        <w:tabs>
          <w:tab w:pos="564" w:val="left" w:leader="none"/>
        </w:tabs>
        <w:spacing w:before="73"/>
        <w:ind w:left="564" w:right="0" w:hanging="178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3937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41" w:val="left" w:leader="none"/>
        </w:tabs>
        <w:ind w:left="641" w:right="0" w:hanging="255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15" w:val="left" w:leader="none"/>
        </w:tabs>
        <w:ind w:left="615" w:right="0" w:hanging="228"/>
        <w:jc w:val="left"/>
      </w:pP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718" w:val="left" w:leader="none"/>
        </w:tabs>
        <w:ind w:left="718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15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593" w:val="left" w:leader="none"/>
        </w:tabs>
        <w:ind w:left="593" w:right="0" w:hanging="207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593" w:val="left" w:leader="none"/>
        </w:tabs>
        <w:ind w:left="593" w:right="0" w:hanging="207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4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4" w:right="129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15" w:val="left" w:leader="none"/>
        </w:tabs>
        <w:spacing w:line="288" w:lineRule="auto"/>
        <w:ind w:left="103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4"/>
        </w:numPr>
        <w:tabs>
          <w:tab w:pos="641" w:val="left" w:leader="none"/>
        </w:tabs>
        <w:ind w:left="641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840" w:bottom="280" w:left="1540" w:right="112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4"/>
        </w:numPr>
        <w:tabs>
          <w:tab w:pos="744" w:val="left" w:leader="none"/>
        </w:tabs>
        <w:ind w:left="744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42" w:val="left" w:leader="none"/>
        </w:tabs>
        <w:spacing w:line="300" w:lineRule="auto"/>
        <w:ind w:left="128" w:right="144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656" w:val="left" w:leader="none"/>
        </w:tabs>
        <w:ind w:left="656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97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50" w:lineRule="auto" w:before="12"/>
        <w:ind w:left="1781" w:right="179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617" w:val="left" w:leader="none"/>
        </w:tabs>
        <w:spacing w:line="300" w:lineRule="auto"/>
        <w:ind w:left="128" w:right="144" w:firstLine="283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684" w:val="left" w:leader="none"/>
          <w:tab w:pos="9036" w:val="left" w:leader="none"/>
        </w:tabs>
        <w:ind w:left="684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94" w:val="left" w:leader="none"/>
          <w:tab w:pos="9036" w:val="left" w:leader="none"/>
        </w:tabs>
        <w:ind w:left="694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96" w:val="left" w:leader="none"/>
        </w:tabs>
        <w:ind w:left="696" w:right="0" w:hanging="231"/>
        <w:jc w:val="left"/>
      </w:pP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</w:r>
    </w:p>
    <w:p>
      <w:pPr>
        <w:pStyle w:val="BodyText"/>
        <w:tabs>
          <w:tab w:pos="8807" w:val="left" w:leader="none"/>
        </w:tabs>
        <w:spacing w:before="58"/>
        <w:ind w:left="52" w:right="0"/>
        <w:jc w:val="center"/>
      </w:pP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8" w:right="141" w:firstLine="283"/>
        <w:jc w:val="left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7" w:right="142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7" w:right="143" w:firstLine="283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7" w:right="144" w:firstLine="283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7" w:right="145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778" w:val="left" w:leader="none"/>
        </w:tabs>
        <w:spacing w:line="300" w:lineRule="auto"/>
        <w:ind w:left="183" w:right="148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769" w:val="left" w:leader="none"/>
        </w:tabs>
        <w:spacing w:before="2"/>
        <w:ind w:left="0" w:right="31"/>
        <w:jc w:val="center"/>
      </w:pP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85" w:val="left" w:leader="none"/>
        </w:tabs>
        <w:spacing w:line="300" w:lineRule="auto"/>
        <w:ind w:left="128" w:right="145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684" w:val="left" w:leader="none"/>
          <w:tab w:pos="8952" w:val="left" w:leader="none"/>
        </w:tabs>
        <w:ind w:left="684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7"/>
        </w:numPr>
        <w:tabs>
          <w:tab w:pos="670" w:val="left" w:leader="none"/>
          <w:tab w:pos="8931" w:val="left" w:leader="none"/>
        </w:tabs>
        <w:spacing w:before="73"/>
        <w:ind w:left="670" w:right="0" w:hanging="228"/>
        <w:jc w:val="left"/>
      </w:pPr>
      <w:r>
        <w:rPr/>
        <w:pict>
          <v:group style="position:absolute;margin-left:82.32pt;margin-top:-.934344pt;width:467.63999pt;height:.12pt;mso-position-horizontal-relative:page;mso-position-vertical-relative:paragraph;z-index:-3936" coordorigin="1646,-19" coordsize="9353,2">
            <v:shape style="position:absolute;left:1646;top:-19;width:9353;height:2" coordorigin="1646,-19" coordsize="9353,2" path="m1646,-19l10999,-16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48" w:val="left" w:leader="none"/>
          <w:tab w:pos="8931" w:val="left" w:leader="none"/>
        </w:tabs>
        <w:ind w:left="648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64" w:val="left" w:leader="none"/>
          <w:tab w:pos="8931" w:val="left" w:leader="none"/>
        </w:tabs>
        <w:ind w:left="764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0" w:right="2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46" w:lineRule="auto" w:before="7"/>
        <w:ind w:left="2148" w:right="2178" w:firstLine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04" w:right="124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636" w:val="left" w:leader="none"/>
        </w:tabs>
        <w:ind w:left="636" w:right="0" w:hanging="19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ú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tabs>
          <w:tab w:pos="8572" w:val="left" w:leader="none"/>
        </w:tabs>
        <w:spacing w:before="53"/>
        <w:ind w:left="0" w:right="37"/>
        <w:jc w:val="center"/>
      </w:pP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08" w:val="left" w:leader="none"/>
        </w:tabs>
        <w:ind w:left="708" w:right="0" w:hanging="26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572" w:val="left" w:leader="none"/>
        </w:tabs>
        <w:spacing w:before="53"/>
        <w:ind w:left="0" w:right="37"/>
        <w:jc w:val="center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73" w:val="left" w:leader="none"/>
          <w:tab w:pos="8731" w:val="left" w:leader="none"/>
        </w:tabs>
        <w:ind w:left="773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64" w:val="left" w:leader="none"/>
          <w:tab w:pos="8731" w:val="left" w:leader="none"/>
        </w:tabs>
        <w:ind w:left="764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68" w:val="left" w:leader="none"/>
        </w:tabs>
        <w:ind w:left="768" w:right="0" w:hanging="32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423" w:val="left" w:leader="none"/>
        </w:tabs>
        <w:spacing w:before="55"/>
        <w:ind w:left="0" w:right="37"/>
        <w:jc w:val="center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840" w:val="left" w:leader="none"/>
        </w:tabs>
        <w:ind w:left="840" w:right="0" w:hanging="399"/>
        <w:jc w:val="left"/>
      </w:pPr>
      <w:r>
        <w:rPr>
          <w:spacing w:val="4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673" w:val="left" w:leader="none"/>
        </w:tabs>
        <w:spacing w:before="55"/>
        <w:ind w:left="0" w:right="37"/>
        <w:jc w:val="center"/>
      </w:pPr>
      <w:r>
        <w:rPr>
          <w:spacing w:val="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104" w:right="12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6" w:lineRule="auto"/>
        <w:ind w:left="3557" w:right="3582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705" w:right="37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04" w:right="12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620" w:val="left" w:leader="none"/>
          <w:tab w:pos="8914" w:val="left" w:leader="none"/>
        </w:tabs>
        <w:ind w:left="620" w:right="0" w:hanging="17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96" w:val="left" w:leader="none"/>
          <w:tab w:pos="8813" w:val="left" w:leader="none"/>
        </w:tabs>
        <w:ind w:left="696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73" w:val="left" w:leader="none"/>
          <w:tab w:pos="8914" w:val="left" w:leader="none"/>
        </w:tabs>
        <w:ind w:left="773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64" w:val="left" w:leader="none"/>
          <w:tab w:pos="8914" w:val="left" w:leader="none"/>
        </w:tabs>
        <w:ind w:left="764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840" w:bottom="280" w:left="1540" w:right="112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9"/>
        </w:numPr>
        <w:tabs>
          <w:tab w:pos="711" w:val="left" w:leader="none"/>
          <w:tab w:pos="8938" w:val="left" w:leader="none"/>
        </w:tabs>
        <w:ind w:left="711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92" w:val="left" w:leader="none"/>
        </w:tabs>
        <w:ind w:left="792" w:right="0" w:hanging="327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706" w:val="left" w:leader="none"/>
        </w:tabs>
        <w:spacing w:before="58"/>
        <w:ind w:left="52" w:right="0"/>
        <w:jc w:val="center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809" w:val="left" w:leader="none"/>
        </w:tabs>
        <w:ind w:left="809" w:right="0" w:hanging="399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28" w:right="143" w:firstLine="283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27" w:right="14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VI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28" w:right="142" w:firstLine="283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128" w:right="143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0" w:right="16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before="12"/>
        <w:ind w:left="2993" w:right="30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54" w:right="97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14"/>
        <w:ind w:left="2993" w:right="30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28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948" w:right="396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14"/>
        <w:ind w:left="954" w:right="9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28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128" w:right="145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97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14"/>
        <w:ind w:left="1853" w:right="18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7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98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50"/>
        </w:numPr>
        <w:tabs>
          <w:tab w:pos="564" w:val="left" w:leader="none"/>
        </w:tabs>
        <w:spacing w:before="73"/>
        <w:ind w:left="104" w:right="0" w:firstLine="283"/>
        <w:jc w:val="left"/>
      </w:pPr>
      <w:r>
        <w:rPr/>
        <w:pict>
          <v:group style="position:absolute;margin-left:82.32pt;margin-top:-2.614336pt;width:467.63999pt;height:.12pt;mso-position-horizontal-relative:page;mso-position-vertical-relative:paragraph;z-index:-3935" coordorigin="1646,-52" coordsize="9353,2">
            <v:shape style="position:absolute;left:1646;top:-52;width:9353;height:2" coordorigin="1646,-52" coordsize="9353,2" path="m1646,-52l10999,-50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41" w:val="left" w:leader="none"/>
        </w:tabs>
        <w:ind w:left="641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04" w:right="124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04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747" w:val="left" w:leader="none"/>
        </w:tabs>
        <w:spacing w:line="310" w:lineRule="auto"/>
        <w:ind w:left="104" w:right="130" w:firstLine="283"/>
        <w:jc w:val="both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628" w:lineRule="auto"/>
        <w:ind w:left="387" w:right="162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pStyle w:val="Heading2"/>
        <w:spacing w:line="255" w:lineRule="exact"/>
        <w:ind w:left="3863" w:right="3886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523" w:lineRule="auto" w:before="26"/>
        <w:ind w:left="2401" w:right="24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10" w:lineRule="auto" w:before="54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1" w:lineRule="auto"/>
        <w:ind w:left="103" w:right="12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0" w:right="24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before="26"/>
        <w:ind w:left="1608" w:right="163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1" w:lineRule="auto" w:before="26"/>
        <w:ind w:left="1050" w:right="107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705" w:right="37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1" w:lineRule="auto"/>
        <w:ind w:left="10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11" w:lineRule="auto"/>
        <w:jc w:val="both"/>
        <w:sectPr>
          <w:pgSz w:w="12240" w:h="15840"/>
          <w:pgMar w:header="644" w:footer="0" w:top="840" w:bottom="280" w:left="1540" w:right="112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ind w:left="1143" w:right="1158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584" w:lineRule="auto" w:before="62"/>
        <w:ind w:left="2488" w:right="25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33" w:lineRule="auto" w:before="52"/>
        <w:ind w:left="128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969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33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3" w:lineRule="auto"/>
        <w:ind w:left="127" w:right="14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3" w:lineRule="auto"/>
        <w:ind w:left="127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4" w:lineRule="auto"/>
        <w:ind w:left="127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CUAR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3" w:lineRule="auto"/>
        <w:ind w:left="127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Veces</w:t>
      </w:r>
      <w:r>
        <w:rPr>
          <w:spacing w:val="35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ece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2"/>
        <w:ind w:left="128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33" w:lineRule="auto"/>
        <w:ind w:left="128" w:right="147" w:firstLine="283"/>
        <w:jc w:val="both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33" w:lineRule="auto"/>
        <w:jc w:val="both"/>
        <w:sectPr>
          <w:footerReference w:type="default" r:id="rId17"/>
          <w:pgSz w:w="12240" w:h="15840"/>
          <w:pgMar w:footer="1231" w:header="644" w:top="940" w:bottom="1420" w:left="1120" w:right="1500"/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241" w:lineRule="auto"/>
        <w:ind w:right="3099"/>
        <w:jc w:val="center"/>
        <w:rPr>
          <w:b w:val="0"/>
          <w:bCs w:val="0"/>
        </w:rPr>
      </w:pPr>
      <w:r>
        <w:rPr/>
        <w:pict>
          <v:group style="position:absolute;margin-left:82.32pt;margin-top:.070063pt;width:467.63999pt;height:.12pt;mso-position-horizontal-relative:page;mso-position-vertical-relative:paragraph;z-index:-3934" coordorigin="1646,1" coordsize="9353,2">
            <v:shape style="position:absolute;left:1646;top:1;width:9353;height:2" coordorigin="1646,1" coordsize="9353,2" path="m1646,1l10999,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10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932" w:right="95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401" w:right="24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5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4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42" w:right="167"/>
        <w:jc w:val="center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H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73"/>
        <w:ind w:left="0" w:right="36" w:firstLine="0"/>
        <w:jc w:val="center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15"/>
          <w:szCs w:val="15"/>
        </w:rPr>
        <w:t>H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.</w:t>
      </w:r>
      <w:r>
        <w:rPr>
          <w:rFonts w:ascii="Calibri" w:hAnsi="Calibri" w:cs="Calibri" w:eastAsia="Calibri"/>
          <w:b/>
          <w:bCs/>
          <w:spacing w:val="16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1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5"/>
          <w:w w:val="100"/>
          <w:sz w:val="15"/>
          <w:szCs w:val="15"/>
        </w:rPr>
        <w:t>y</w:t>
      </w:r>
      <w:r>
        <w:rPr>
          <w:rFonts w:ascii="Calibri" w:hAnsi="Calibri" w:cs="Calibri" w:eastAsia="Calibri"/>
          <w:b/>
          <w:bCs/>
          <w:spacing w:val="2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2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3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m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3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27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2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spacing w:val="20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15"/>
          <w:szCs w:val="15"/>
        </w:rPr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M</w:t>
      </w:r>
      <w:r>
        <w:rPr>
          <w:rFonts w:ascii="Calibri" w:hAnsi="Calibri" w:cs="Calibri" w:eastAsia="Calibri"/>
          <w:b/>
          <w:bCs/>
          <w:spacing w:val="2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2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5"/>
          <w:szCs w:val="15"/>
        </w:rPr>
        <w:t>p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io</w:t>
      </w:r>
      <w:r>
        <w:rPr>
          <w:rFonts w:ascii="Calibri" w:hAnsi="Calibri" w:cs="Calibri" w:eastAsia="Calibri"/>
          <w:b/>
          <w:bCs/>
          <w:spacing w:val="25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2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22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1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5"/>
          <w:szCs w:val="15"/>
        </w:rPr>
        <w:t>h</w:t>
      </w:r>
      <w:r>
        <w:rPr>
          <w:rFonts w:ascii="Calibri" w:hAnsi="Calibri" w:cs="Calibri" w:eastAsia="Calibri"/>
          <w:b/>
          <w:bCs/>
          <w:spacing w:val="2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lán</w:t>
      </w:r>
      <w:r>
        <w:rPr>
          <w:rFonts w:ascii="Calibri" w:hAnsi="Calibri" w:cs="Calibri" w:eastAsia="Calibri"/>
          <w:w w:val="100"/>
          <w:sz w:val="15"/>
          <w:szCs w:val="15"/>
        </w:rPr>
      </w:r>
    </w:p>
    <w:p>
      <w:pPr>
        <w:spacing w:before="42"/>
        <w:ind w:left="3196" w:right="3226" w:firstLine="0"/>
        <w:jc w:val="center"/>
        <w:rPr>
          <w:rFonts w:ascii="Calibri" w:hAnsi="Calibri" w:cs="Calibri" w:eastAsia="Calibri"/>
          <w:sz w:val="12"/>
          <w:szCs w:val="12"/>
        </w:rPr>
      </w:pPr>
      <w:r>
        <w:rPr/>
        <w:pict>
          <v:shape style="position:absolute;margin-left:173.110001pt;margin-top:13.282809pt;width:286.349994pt;height:20.38pt;mso-position-horizontal-relative:page;mso-position-vertical-relative:paragraph;z-index:-393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2"/>
                    <w:gridCol w:w="2791"/>
                    <w:gridCol w:w="1908"/>
                  </w:tblGrid>
                  <w:tr>
                    <w:trPr>
                      <w:trHeight w:val="214" w:hRule="exact"/>
                    </w:trPr>
                    <w:tc>
                      <w:tcPr>
                        <w:tcW w:w="5681" w:type="dxa"/>
                        <w:gridSpan w:val="3"/>
                        <w:tcBorders>
                          <w:top w:val="single" w:sz="12" w:space="0" w:color="FFFFFF"/>
                          <w:left w:val="nil" w:sz="6" w:space="0" w:color="auto"/>
                          <w:bottom w:val="single" w:sz="12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before="12"/>
                          <w:ind w:right="8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3"/>
                            <w:w w:val="10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5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0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5"/>
                            <w:sz w:val="14"/>
                            <w:szCs w:val="14"/>
                          </w:rPr>
                          <w:t>NOS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9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19"/>
                            <w:w w:val="105"/>
                            <w:sz w:val="14"/>
                            <w:szCs w:val="14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05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0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5"/>
                            <w:sz w:val="14"/>
                            <w:szCs w:val="14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982" w:type="dxa"/>
                        <w:tcBorders>
                          <w:top w:val="single" w:sz="12" w:space="0" w:color="FFFFFF"/>
                          <w:left w:val="nil" w:sz="6" w:space="0" w:color="auto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9" w:lineRule="exact"/>
                          <w:ind w:left="194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2791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9" w:lineRule="exact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9" w:lineRule="exact"/>
                          <w:ind w:left="54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73.050003pt;margin-top:84.322807pt;width:286.529994pt;height:20.38pt;mso-position-horizontal-relative:page;mso-position-vertical-relative:paragraph;z-index:-393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2"/>
                    <w:gridCol w:w="2791"/>
                    <w:gridCol w:w="1908"/>
                  </w:tblGrid>
                  <w:tr>
                    <w:trPr>
                      <w:trHeight w:val="211" w:hRule="exact"/>
                    </w:trPr>
                    <w:tc>
                      <w:tcPr>
                        <w:tcW w:w="5681" w:type="dxa"/>
                        <w:gridSpan w:val="3"/>
                        <w:tcBorders>
                          <w:top w:val="single" w:sz="12" w:space="0" w:color="FFFFFF"/>
                          <w:left w:val="nil" w:sz="6" w:space="0" w:color="auto"/>
                          <w:bottom w:val="single" w:sz="12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168" w:lineRule="exact" w:before="12"/>
                          <w:ind w:right="9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4"/>
                            <w:w w:val="10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05"/>
                            <w:sz w:val="14"/>
                            <w:szCs w:val="14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0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0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5"/>
                            <w:sz w:val="14"/>
                            <w:szCs w:val="14"/>
                          </w:rPr>
                          <w:t>COS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8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18"/>
                            <w:w w:val="105"/>
                            <w:sz w:val="14"/>
                            <w:szCs w:val="14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05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5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0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982" w:type="dxa"/>
                        <w:tcBorders>
                          <w:top w:val="single" w:sz="12" w:space="0" w:color="FFFFFF"/>
                          <w:left w:val="nil" w:sz="6" w:space="0" w:color="auto"/>
                          <w:bottom w:val="single" w:sz="13" w:space="0" w:color="FFFFFF"/>
                          <w:right w:val="single" w:sz="12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9" w:lineRule="exact"/>
                          <w:ind w:left="213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1"/>
                            <w:szCs w:val="11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1"/>
                            <w:szCs w:val="11"/>
                          </w:rPr>
                          <w:t>TI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2791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3" w:space="0" w:color="FFFFFF"/>
                          <w:right w:val="single" w:sz="12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9" w:lineRule="exact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3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9" w:lineRule="exact"/>
                          <w:ind w:left="54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3"/>
          <w:w w:val="105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6"/>
          <w:w w:val="10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12"/>
          <w:szCs w:val="12"/>
        </w:rPr>
        <w:t>b</w:t>
      </w:r>
      <w:r>
        <w:rPr>
          <w:rFonts w:ascii="Calibri" w:hAnsi="Calibri" w:cs="Calibri" w:eastAsia="Calibri"/>
          <w:b/>
          <w:bCs/>
          <w:spacing w:val="-2"/>
          <w:w w:val="105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7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1"/>
          <w:w w:val="105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3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2"/>
          <w:w w:val="105"/>
          <w:sz w:val="12"/>
          <w:szCs w:val="12"/>
        </w:rPr>
        <w:t>v</w:t>
      </w:r>
      <w:r>
        <w:rPr>
          <w:rFonts w:ascii="Calibri" w:hAnsi="Calibri" w:cs="Calibri" w:eastAsia="Calibri"/>
          <w:b/>
          <w:bCs/>
          <w:spacing w:val="-6"/>
          <w:w w:val="10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2"/>
          <w:w w:val="105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-1"/>
          <w:w w:val="105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3"/>
          <w:w w:val="105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6"/>
          <w:w w:val="10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-5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1"/>
          <w:w w:val="105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1"/>
          <w:w w:val="105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2"/>
          <w:w w:val="10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4"/>
          <w:w w:val="105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6"/>
          <w:w w:val="10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5"/>
          <w:w w:val="105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-5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1"/>
          <w:w w:val="105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12"/>
          <w:szCs w:val="12"/>
        </w:rPr>
      </w: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-1"/>
          <w:w w:val="105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3"/>
          <w:w w:val="10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-1"/>
          <w:w w:val="105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-5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3"/>
          <w:w w:val="105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3"/>
          <w:w w:val="105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-1"/>
          <w:w w:val="105"/>
          <w:sz w:val="12"/>
          <w:szCs w:val="12"/>
        </w:rPr>
        <w:t>b</w:t>
      </w:r>
      <w:r>
        <w:rPr>
          <w:rFonts w:ascii="Calibri" w:hAnsi="Calibri" w:cs="Calibri" w:eastAsia="Calibri"/>
          <w:b/>
          <w:bCs/>
          <w:spacing w:val="-6"/>
          <w:w w:val="10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05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-2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12"/>
          <w:szCs w:val="12"/>
        </w:rPr>
      </w: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y</w:t>
      </w:r>
      <w:r>
        <w:rPr>
          <w:rFonts w:ascii="Calibri" w:hAnsi="Calibri" w:cs="Calibri" w:eastAsia="Calibri"/>
          <w:b/>
          <w:bCs/>
          <w:spacing w:val="-5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5"/>
          <w:w w:val="105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-1"/>
          <w:w w:val="105"/>
          <w:sz w:val="12"/>
          <w:szCs w:val="12"/>
        </w:rPr>
        <w:t>ú</w:t>
      </w:r>
      <w:r>
        <w:rPr>
          <w:rFonts w:ascii="Calibri" w:hAnsi="Calibri" w:cs="Calibri" w:eastAsia="Calibri"/>
          <w:b/>
          <w:bCs/>
          <w:spacing w:val="-3"/>
          <w:w w:val="105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3"/>
          <w:w w:val="105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3"/>
          <w:w w:val="105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1"/>
          <w:w w:val="105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-5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3"/>
          <w:w w:val="105"/>
          <w:sz w:val="12"/>
          <w:szCs w:val="12"/>
        </w:rPr>
        <w:t>2</w:t>
      </w:r>
      <w:r>
        <w:rPr>
          <w:rFonts w:ascii="Calibri" w:hAnsi="Calibri" w:cs="Calibri" w:eastAsia="Calibri"/>
          <w:b/>
          <w:bCs/>
          <w:spacing w:val="3"/>
          <w:w w:val="105"/>
          <w:sz w:val="12"/>
          <w:szCs w:val="12"/>
        </w:rPr>
        <w:t>0</w:t>
      </w:r>
      <w:r>
        <w:rPr>
          <w:rFonts w:ascii="Calibri" w:hAnsi="Calibri" w:cs="Calibri" w:eastAsia="Calibri"/>
          <w:b/>
          <w:bCs/>
          <w:spacing w:val="3"/>
          <w:w w:val="105"/>
          <w:sz w:val="12"/>
          <w:szCs w:val="12"/>
        </w:rPr>
        <w:t>1</w:t>
      </w: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8</w:t>
      </w:r>
      <w:r>
        <w:rPr>
          <w:rFonts w:ascii="Calibri" w:hAnsi="Calibri" w:cs="Calibri" w:eastAsia="Calibri"/>
          <w:w w:val="10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7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7"/>
        <w:gridCol w:w="1368"/>
      </w:tblGrid>
      <w:tr>
        <w:trPr>
          <w:trHeight w:val="279" w:hRule="exact"/>
        </w:trPr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43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5"/>
                <w:w w:val="105"/>
                <w:sz w:val="14"/>
                <w:szCs w:val="14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spacing w:val="4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79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8"/>
                <w:w w:val="10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5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spacing w:val="-5"/>
                <w:w w:val="105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12" w:hRule="exact"/>
        </w:trPr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3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5"/>
                <w:w w:val="105"/>
                <w:sz w:val="14"/>
                <w:szCs w:val="14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spacing w:val="4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79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8"/>
                <w:w w:val="10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5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spacing w:val="-5"/>
                <w:w w:val="105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12" w:hRule="exact"/>
        </w:trPr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43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5"/>
                <w:w w:val="105"/>
                <w:sz w:val="14"/>
                <w:szCs w:val="14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spacing w:val="4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79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8"/>
                <w:w w:val="10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5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spacing w:val="-5"/>
                <w:w w:val="105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79" w:hRule="exact"/>
        </w:trPr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5"/>
                <w:w w:val="105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5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spacing w:val="5"/>
                <w:w w:val="105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spacing w:val="5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spacing w:val="-4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spacing w:val="-16"/>
                <w:w w:val="10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3"/>
                <w:w w:val="105"/>
                <w:sz w:val="14"/>
                <w:szCs w:val="14"/>
              </w:rPr>
              <w:t>f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05"/>
                <w:sz w:val="14"/>
                <w:szCs w:val="14"/>
              </w:rPr>
              <w:t>á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spacing w:val="7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79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8"/>
                <w:w w:val="10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5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spacing w:val="-5"/>
                <w:w w:val="105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9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3"/>
        <w:gridCol w:w="1644"/>
      </w:tblGrid>
      <w:tr>
        <w:trPr>
          <w:trHeight w:val="268" w:hRule="exact"/>
        </w:trPr>
        <w:tc>
          <w:tcPr>
            <w:tcW w:w="1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21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5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spacing w:val="4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5"/>
                <w:sz w:val="14"/>
                <w:szCs w:val="14"/>
              </w:rPr>
              <w:t>g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82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6"/>
                <w:w w:val="10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spacing w:val="4"/>
                <w:w w:val="105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193" w:hRule="exact"/>
        </w:trPr>
        <w:tc>
          <w:tcPr>
            <w:tcW w:w="1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ind w:left="10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5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spacing w:val="4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spacing w:val="3"/>
                <w:w w:val="105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ind w:left="85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6"/>
                <w:w w:val="10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spacing w:val="2"/>
                <w:w w:val="105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-5"/>
                <w:w w:val="105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03" w:hRule="exact"/>
        </w:trPr>
        <w:tc>
          <w:tcPr>
            <w:tcW w:w="1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5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5"/>
                <w:sz w:val="14"/>
                <w:szCs w:val="14"/>
              </w:rPr>
              <w:t>g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os</w:t>
            </w:r>
            <w:r>
              <w:rPr>
                <w:rFonts w:ascii="Calibri" w:hAnsi="Calibri" w:cs="Calibri" w:eastAsia="Calibri"/>
                <w:spacing w:val="-1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ad</w:t>
            </w:r>
            <w:r>
              <w:rPr>
                <w:rFonts w:ascii="Calibri" w:hAnsi="Calibri" w:cs="Calibri" w:eastAsia="Calibri"/>
                <w:spacing w:val="4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85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6"/>
                <w:w w:val="10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spacing w:val="2"/>
                <w:w w:val="105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-5"/>
                <w:w w:val="105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12" w:hRule="exact"/>
        </w:trPr>
        <w:tc>
          <w:tcPr>
            <w:tcW w:w="1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15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2"/>
                <w:w w:val="105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spacing w:val="-4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spacing w:val="7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z</w:t>
            </w:r>
            <w:r>
              <w:rPr>
                <w:rFonts w:ascii="Calibri" w:hAnsi="Calibri" w:cs="Calibri" w:eastAsia="Calibri"/>
                <w:spacing w:val="-4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85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6"/>
                <w:w w:val="10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5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-5"/>
                <w:w w:val="105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12" w:hRule="exact"/>
        </w:trPr>
        <w:tc>
          <w:tcPr>
            <w:tcW w:w="1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18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10"/>
                <w:w w:val="105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spacing w:val="3"/>
                <w:w w:val="105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85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6"/>
                <w:w w:val="10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spacing w:val="2"/>
                <w:w w:val="105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-5"/>
                <w:w w:val="105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12" w:hRule="exact"/>
        </w:trPr>
        <w:tc>
          <w:tcPr>
            <w:tcW w:w="1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21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1"/>
                <w:w w:val="105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spacing w:val="4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5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85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6"/>
                <w:w w:val="10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spacing w:val="2"/>
                <w:w w:val="105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-5"/>
                <w:w w:val="105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79" w:hRule="exact"/>
        </w:trPr>
        <w:tc>
          <w:tcPr>
            <w:tcW w:w="1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21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2"/>
                <w:w w:val="105"/>
                <w:sz w:val="14"/>
                <w:szCs w:val="14"/>
              </w:rPr>
              <w:t>Á</w:t>
            </w:r>
            <w:r>
              <w:rPr>
                <w:rFonts w:ascii="Calibri" w:hAnsi="Calibri" w:cs="Calibri" w:eastAsia="Calibri"/>
                <w:spacing w:val="-4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5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spacing w:val="3"/>
                <w:w w:val="105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89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7"/>
                <w:w w:val="10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05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-5"/>
                <w:w w:val="105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4"/>
          <w:szCs w:val="14"/>
        </w:rPr>
        <w:sectPr>
          <w:headerReference w:type="even" r:id="rId18"/>
          <w:headerReference w:type="default" r:id="rId19"/>
          <w:footerReference w:type="even" r:id="rId20"/>
          <w:pgSz w:w="12240" w:h="15840"/>
          <w:pgMar w:header="644" w:footer="0" w:top="840" w:bottom="280" w:left="1540" w:right="1120"/>
          <w:pgNumType w:start="30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ind w:left="2088" w:right="1622" w:hanging="483"/>
        <w:jc w:val="left"/>
        <w:rPr>
          <w:b w:val="0"/>
          <w:bCs w:val="0"/>
        </w:rPr>
      </w:pPr>
      <w:r>
        <w:rPr/>
        <w:pict>
          <v:group style="position:absolute;margin-left:62.399998pt;margin-top:-4.131516pt;width:467.75999pt;height:.12pt;mso-position-horizontal-relative:page;mso-position-vertical-relative:paragraph;z-index:-3931" coordorigin="1248,-83" coordsize="9355,2">
            <v:shape style="position:absolute;left:1248;top:-83;width:9355;height:2" coordorigin="1248,-83" coordsize="9355,2" path="m1248,-83l10603,-80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3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OR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  <w:position w:val="8"/>
          <w:sz w:val="16"/>
          <w:szCs w:val="16"/>
        </w:rPr>
        <w:t>2</w:t>
      </w:r>
      <w:r>
        <w:rPr>
          <w:w w:val="100"/>
          <w:position w:val="8"/>
          <w:sz w:val="16"/>
          <w:szCs w:val="16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6"/>
        <w:ind w:left="265" w:right="0" w:firstLine="0"/>
        <w:jc w:val="center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H.</w:t>
      </w:r>
      <w:r>
        <w:rPr>
          <w:rFonts w:ascii="Calibri" w:hAnsi="Calibri" w:cs="Calibri" w:eastAsia="Calibri"/>
          <w:b/>
          <w:bCs/>
          <w:spacing w:val="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Ay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1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á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n</w:t>
      </w:r>
      <w:r>
        <w:rPr>
          <w:rFonts w:ascii="Calibri" w:hAnsi="Calibri" w:cs="Calibri" w:eastAsia="Calibri"/>
          <w:w w:val="100"/>
          <w:sz w:val="12"/>
          <w:szCs w:val="12"/>
        </w:rPr>
      </w:r>
    </w:p>
    <w:p>
      <w:pPr>
        <w:spacing w:before="21"/>
        <w:ind w:left="268" w:right="0" w:firstLine="0"/>
        <w:jc w:val="center"/>
        <w:rPr>
          <w:rFonts w:ascii="Calibri" w:hAnsi="Calibri" w:cs="Calibri" w:eastAsia="Calibri"/>
          <w:sz w:val="11"/>
          <w:szCs w:val="11"/>
        </w:rPr>
      </w:pPr>
      <w:r>
        <w:rPr/>
        <w:pict>
          <v:shape style="position:absolute;margin-left:179.559998pt;margin-top:11.08223pt;width:245.359995pt;height:233.676216pt;mso-position-horizontal-relative:page;mso-position-vertical-relative:paragraph;z-index:-392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4"/>
                    <w:gridCol w:w="1197"/>
                    <w:gridCol w:w="530"/>
                    <w:gridCol w:w="429"/>
                    <w:gridCol w:w="56"/>
                    <w:gridCol w:w="1604"/>
                    <w:gridCol w:w="656"/>
                  </w:tblGrid>
                  <w:tr>
                    <w:trPr>
                      <w:trHeight w:val="139" w:hRule="exact"/>
                    </w:trPr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8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5"/>
                            <w:w w:val="98"/>
                            <w:sz w:val="10"/>
                            <w:szCs w:val="10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8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0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po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8"/>
                            <w:w w:val="10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5"/>
                            <w:w w:val="10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Co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ón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0"/>
                          <w:ind w:left="213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8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5"/>
                            <w:w w:val="98"/>
                            <w:sz w:val="10"/>
                            <w:szCs w:val="10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8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0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ón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0"/>
                          <w:ind w:left="159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28" w:hRule="exact"/>
                    </w:trPr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39" w:right="16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9"/>
                            <w:w w:val="10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before="1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6"/>
                            <w:w w:val="10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NA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before="1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86" w:val="left" w:leader="none"/>
                          </w:tabs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39" w:right="16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6" w:val="left" w:leader="none"/>
                          </w:tabs>
                          <w:spacing w:line="108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9" w:right="16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5"/>
                            <w:w w:val="10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3" w:hRule="exact"/>
                    </w:trPr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7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7"/>
                            <w:w w:val="10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6" w:val="left" w:leader="none"/>
                          </w:tabs>
                          <w:spacing w:before="7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39" w:right="16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6" w:val="left" w:leader="none"/>
                          </w:tabs>
                          <w:spacing w:before="1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9" w:right="16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39" w:right="16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6" w:lineRule="exact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9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9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9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95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9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9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9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1"/>
                            <w:w w:val="9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1"/>
                            <w:w w:val="9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5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9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9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9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9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95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5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9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9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9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9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9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before="1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0" w:hRule="exact"/>
                    </w:trPr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6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5"/>
                            <w:w w:val="10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6" w:val="left" w:leader="none"/>
                          </w:tabs>
                          <w:spacing w:before="3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39" w:right="16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6" w:val="left" w:leader="none"/>
                          </w:tabs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39" w:right="16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6" w:val="left" w:leader="none"/>
                          </w:tabs>
                          <w:spacing w:line="108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9" w:right="16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5"/>
                            <w:w w:val="10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3" w:hRule="exact"/>
                    </w:trPr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7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9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9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9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9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5"/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5"/>
                            <w:sz w:val="10"/>
                            <w:szCs w:val="10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9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95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9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95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9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9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9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9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9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9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5"/>
                            <w:sz w:val="10"/>
                            <w:szCs w:val="10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6" w:val="left" w:leader="none"/>
                          </w:tabs>
                          <w:spacing w:before="7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39" w:right="16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6" w:val="left" w:leader="none"/>
                          </w:tabs>
                          <w:spacing w:before="1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9" w:right="16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6" w:val="left" w:leader="none"/>
                          </w:tabs>
                          <w:spacing w:line="107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39" w:right="16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6" w:val="left" w:leader="none"/>
                          </w:tabs>
                          <w:spacing w:line="108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9" w:right="16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39" w:right="16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é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8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ER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6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39" w:right="16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6" w:val="left" w:leader="none"/>
                          </w:tabs>
                          <w:spacing w:line="108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9" w:right="16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6" w:val="left" w:leader="none"/>
                          </w:tabs>
                          <w:spacing w:line="107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6" w:val="left" w:leader="none"/>
                          </w:tabs>
                          <w:spacing w:line="108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39" w:right="16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5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0"/>
                            <w:w w:val="10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0"/>
                            <w:szCs w:val="10"/>
                          </w:rPr>
                          <w:t>Z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before="1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6" w:val="left" w:leader="none"/>
                          </w:tabs>
                          <w:spacing w:before="4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1" w:hRule="exact"/>
                    </w:trPr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39" w:right="16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5" w:lineRule="exact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4"/>
                            <w:w w:val="10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MP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0"/>
                            <w:w w:val="10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39" w:right="16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6" w:val="left" w:leader="none"/>
                          </w:tabs>
                          <w:spacing w:before="1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9" w:right="16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6" w:val="left" w:leader="none"/>
                          </w:tabs>
                          <w:spacing w:line="107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39" w:right="16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6" w:val="left" w:leader="none"/>
                          </w:tabs>
                          <w:spacing w:line="108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6" w:val="left" w:leader="none"/>
                          </w:tabs>
                          <w:spacing w:line="107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39" w:right="16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4"/>
                            <w:w w:val="10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MP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0"/>
                            <w:w w:val="10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39" w:right="16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6" w:val="left" w:leader="none"/>
                          </w:tabs>
                          <w:spacing w:before="1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9" w:right="16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6" w:val="left" w:leader="none"/>
                          </w:tabs>
                          <w:spacing w:line="107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V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4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w w:val="100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spacing w:val="5"/>
          <w:w w:val="100"/>
          <w:position w:val="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position w:val="5"/>
          <w:sz w:val="7"/>
          <w:szCs w:val="7"/>
        </w:rPr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7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)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ó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)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ñ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2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0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1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8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8"/>
        <w:ind w:left="293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w w:val="9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9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3"/>
          <w:w w:val="9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  </w:t>
      </w:r>
      <w:r>
        <w:rPr>
          <w:rFonts w:ascii="Calibri" w:hAnsi="Calibri" w:cs="Calibri" w:eastAsia="Calibri"/>
          <w:b/>
          <w:bCs/>
          <w:spacing w:val="4"/>
          <w:w w:val="9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9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9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1"/>
          <w:w w:val="9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9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2"/>
          <w:w w:val="9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1"/>
          <w:w w:val="9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9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4"/>
          <w:w w:val="9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95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5145" w:val="left" w:leader="none"/>
        </w:tabs>
        <w:spacing w:before="78"/>
        <w:ind w:left="293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shape style="position:absolute;margin-left:185.439926pt;margin-top:9.88909pt;width:239.144123pt;height:55.783478pt;mso-position-horizontal-relative:page;mso-position-vertical-relative:paragraph;z-index:-392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"/>
                    <w:gridCol w:w="1139"/>
                    <w:gridCol w:w="739"/>
                    <w:gridCol w:w="332"/>
                    <w:gridCol w:w="2328"/>
                  </w:tblGrid>
                  <w:tr>
                    <w:trPr>
                      <w:trHeight w:val="142" w:hRule="exact"/>
                    </w:trPr>
                    <w:tc>
                      <w:tcPr>
                        <w:tcW w:w="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1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7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05" w:right="9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10" w:val="left" w:leader="none"/>
                            <w:tab w:pos="2034" w:val="left" w:leader="none"/>
                          </w:tabs>
                          <w:spacing w:before="19"/>
                          <w:ind w:left="11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1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7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05" w:right="9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10" w:val="left" w:leader="none"/>
                            <w:tab w:pos="2034" w:val="left" w:leader="none"/>
                          </w:tabs>
                          <w:spacing w:line="107" w:lineRule="exact"/>
                          <w:ind w:left="11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1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7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05" w:right="9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10" w:val="left" w:leader="none"/>
                            <w:tab w:pos="2034" w:val="left" w:leader="none"/>
                          </w:tabs>
                          <w:spacing w:line="108" w:lineRule="exact"/>
                          <w:ind w:left="11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tcW w:w="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1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7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16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DU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6"/>
                            <w:w w:val="10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105" w:right="9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7" w:lineRule="exact"/>
                          <w:ind w:left="11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8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EME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4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7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710" w:val="left" w:leader="none"/>
                            <w:tab w:pos="2034" w:val="left" w:leader="none"/>
                          </w:tabs>
                          <w:ind w:left="11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1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7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05" w:right="9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10" w:val="left" w:leader="none"/>
                            <w:tab w:pos="2034" w:val="left" w:leader="none"/>
                          </w:tabs>
                          <w:spacing w:line="108" w:lineRule="exact"/>
                          <w:ind w:left="11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1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7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05" w:right="9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34" w:val="left" w:leader="none"/>
                          </w:tabs>
                          <w:spacing w:line="107" w:lineRule="exact"/>
                          <w:ind w:left="11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8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0" w:hRule="exact"/>
                    </w:trPr>
                    <w:tc>
                      <w:tcPr>
                        <w:tcW w:w="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05" w:right="96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34" w:val="left" w:leader="none"/>
                          </w:tabs>
                          <w:spacing w:line="108" w:lineRule="exact"/>
                          <w:ind w:left="11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4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3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F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0"/>
          <w:szCs w:val="10"/>
        </w:rPr>
        <w:tab/>
      </w:r>
      <w:r>
        <w:rPr>
          <w:rFonts w:ascii="Calibri" w:hAnsi="Calibri" w:cs="Calibri" w:eastAsia="Calibri"/>
          <w:b/>
          <w:bCs/>
          <w:spacing w:val="3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5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MP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5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-11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5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3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21"/>
          <w:footerReference w:type="default" r:id="rId22"/>
          <w:pgSz w:w="12240" w:h="15840"/>
          <w:pgMar w:header="644" w:footer="1231" w:top="840" w:bottom="1420" w:left="1140" w:right="1520"/>
          <w:pgNumType w:start="31"/>
        </w:sectPr>
      </w:pPr>
    </w:p>
    <w:p>
      <w:pPr>
        <w:tabs>
          <w:tab w:pos="3208" w:val="left" w:leader="none"/>
          <w:tab w:pos="4612" w:val="left" w:leader="none"/>
        </w:tabs>
        <w:spacing w:before="83"/>
        <w:ind w:left="2491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Calibri" w:hAnsi="Calibri" w:cs="Calibri" w:eastAsia="Calibri"/>
          <w:w w:val="102"/>
          <w:sz w:val="9"/>
          <w:szCs w:val="9"/>
        </w:rPr>
      </w:r>
      <w:r>
        <w:rPr>
          <w:rFonts w:ascii="Calibri" w:hAnsi="Calibri" w:cs="Calibri" w:eastAsia="Calibri"/>
          <w:w w:val="102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  <w:highlight w:val="lightGray"/>
        </w:rPr>
        <w:t>F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spacing w:val="-4"/>
          <w:w w:val="100"/>
          <w:sz w:val="9"/>
          <w:szCs w:val="9"/>
          <w:highlight w:val="lightGray"/>
        </w:rPr>
        <w:t>o</w:t>
      </w:r>
      <w:r>
        <w:rPr>
          <w:rFonts w:ascii="Calibri" w:hAnsi="Calibri" w:cs="Calibri" w:eastAsia="Calibri"/>
          <w:spacing w:val="-4"/>
          <w:w w:val="100"/>
          <w:sz w:val="9"/>
          <w:szCs w:val="9"/>
          <w:highlight w:val="lightGray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12"/>
          <w:w w:val="100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d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spacing w:val="-12"/>
          <w:w w:val="100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spacing w:val="2"/>
          <w:w w:val="100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  <w:highlight w:val="lightGray"/>
        </w:rPr>
        <w:t>j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u</w:t>
      </w:r>
      <w:r>
        <w:rPr>
          <w:rFonts w:ascii="Calibri" w:hAnsi="Calibri" w:cs="Calibri" w:eastAsia="Calibri"/>
          <w:spacing w:val="3"/>
          <w:w w:val="100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02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</w:p>
    <w:p>
      <w:pPr>
        <w:spacing w:line="190" w:lineRule="exact" w:before="4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49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3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4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MP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5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-12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5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Z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20"/>
          <w:cols w:num="2" w:equalWidth="0">
            <w:col w:w="4613" w:space="40"/>
            <w:col w:w="4927"/>
          </w:cols>
        </w:sectPr>
      </w:pPr>
    </w:p>
    <w:p>
      <w:pPr>
        <w:tabs>
          <w:tab w:pos="4814" w:val="left" w:leader="none"/>
          <w:tab w:pos="5138" w:val="left" w:leader="none"/>
          <w:tab w:pos="6734" w:val="left" w:leader="none"/>
        </w:tabs>
        <w:spacing w:before="17"/>
        <w:ind w:left="250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80.559998pt;margin-top:-.90546pt;width:108.07999pt;height:14.359992pt;mso-position-horizontal-relative:page;mso-position-vertical-relative:paragraph;z-index:-3930" coordorigin="3611,-18" coordsize="2162,287">
            <v:group style="position:absolute;left:3631;top:2;width:2122;height:127" coordorigin="3631,2" coordsize="2122,127">
              <v:shape style="position:absolute;left:3631;top:2;width:2122;height:127" coordorigin="3631,2" coordsize="2122,127" path="m3631,129l5753,129,5753,2,3631,2,3631,129xe" filled="t" fillcolor="#D9D9D9" stroked="f">
                <v:path arrowok="t"/>
                <v:fill type="solid"/>
              </v:shape>
            </v:group>
            <v:group style="position:absolute;left:3631;top:122;width:2122;height:127" coordorigin="3631,122" coordsize="2122,127">
              <v:shape style="position:absolute;left:3631;top:122;width:2122;height:127" coordorigin="3631,122" coordsize="2122,127" path="m3631,249l5753,249,5753,122,3631,122,3631,249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4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9"/>
          <w:szCs w:val="9"/>
        </w:rPr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v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ó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17" w:val="left" w:leader="none"/>
          <w:tab w:pos="4329" w:val="left" w:leader="none"/>
          <w:tab w:pos="4814" w:val="left" w:leader="none"/>
          <w:tab w:pos="5138" w:val="left" w:leader="none"/>
          <w:tab w:pos="6734" w:val="left" w:leader="none"/>
        </w:tabs>
        <w:spacing w:before="10"/>
        <w:ind w:left="250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F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827" w:val="left" w:leader="none"/>
          <w:tab w:pos="4370" w:val="left" w:leader="none"/>
          <w:tab w:pos="4814" w:val="left" w:leader="none"/>
          <w:tab w:pos="5138" w:val="left" w:leader="none"/>
          <w:tab w:pos="6734" w:val="left" w:leader="none"/>
        </w:tabs>
        <w:spacing w:before="12"/>
        <w:ind w:left="250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position w:val="1"/>
          <w:sz w:val="8"/>
          <w:szCs w:val="8"/>
        </w:rPr>
        <w:t>Bu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no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ó</w:t>
      </w:r>
      <w:r>
        <w:rPr>
          <w:rFonts w:ascii="Calibri" w:hAnsi="Calibri" w:cs="Calibri" w:eastAsia="Calibri"/>
          <w:spacing w:val="-6"/>
          <w:w w:val="105"/>
          <w:sz w:val="9"/>
          <w:szCs w:val="9"/>
        </w:rPr>
        <w:t>m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564" w:val="left" w:leader="none"/>
          <w:tab w:pos="2253" w:val="right" w:leader="none"/>
        </w:tabs>
        <w:spacing w:before="12"/>
        <w:ind w:left="239" w:right="0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10"/>
          <w:sz w:val="8"/>
          <w:szCs w:val="8"/>
        </w:rPr>
        <w:t>R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e</w:t>
      </w:r>
      <w:r>
        <w:rPr>
          <w:rFonts w:ascii="Calibri" w:hAnsi="Calibri" w:cs="Calibri" w:eastAsia="Calibri"/>
          <w:w w:val="110"/>
          <w:sz w:val="8"/>
          <w:szCs w:val="8"/>
        </w:rPr>
        <w:t>gu</w:t>
      </w:r>
      <w:r>
        <w:rPr>
          <w:rFonts w:ascii="Calibri" w:hAnsi="Calibri" w:cs="Calibri" w:eastAsia="Calibri"/>
          <w:spacing w:val="4"/>
          <w:w w:val="110"/>
          <w:sz w:val="8"/>
          <w:szCs w:val="8"/>
        </w:rPr>
        <w:t>l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a</w:t>
      </w:r>
      <w:r>
        <w:rPr>
          <w:rFonts w:ascii="Calibri" w:hAnsi="Calibri" w:cs="Calibri" w:eastAsia="Calibri"/>
          <w:w w:val="110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7"/>
          <w:w w:val="110"/>
          <w:sz w:val="8"/>
          <w:szCs w:val="8"/>
        </w:rPr>
        <w:t>7</w:t>
      </w:r>
      <w:r>
        <w:rPr>
          <w:rFonts w:ascii="Calibri" w:hAnsi="Calibri" w:cs="Calibri" w:eastAsia="Calibri"/>
          <w:w w:val="110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27" w:val="left" w:leader="none"/>
          <w:tab w:pos="4370" w:val="left" w:leader="none"/>
          <w:tab w:pos="5145" w:val="left" w:leader="none"/>
        </w:tabs>
        <w:spacing w:line="121" w:lineRule="exact"/>
        <w:ind w:left="250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5"/>
          <w:w w:val="100"/>
          <w:sz w:val="8"/>
          <w:szCs w:val="8"/>
        </w:rPr>
        <w:t>M</w:t>
      </w:r>
      <w:r>
        <w:rPr>
          <w:rFonts w:ascii="Calibri" w:hAnsi="Calibri" w:cs="Calibri" w:eastAsia="Calibri"/>
          <w:spacing w:val="-1"/>
          <w:w w:val="100"/>
          <w:sz w:val="8"/>
          <w:szCs w:val="8"/>
        </w:rPr>
        <w:t>a</w:t>
      </w:r>
      <w:r>
        <w:rPr>
          <w:rFonts w:ascii="Calibri" w:hAnsi="Calibri" w:cs="Calibri" w:eastAsia="Calibri"/>
          <w:spacing w:val="3"/>
          <w:w w:val="100"/>
          <w:sz w:val="8"/>
          <w:szCs w:val="8"/>
        </w:rPr>
        <w:t>l</w:t>
      </w:r>
      <w:r>
        <w:rPr>
          <w:rFonts w:ascii="Calibri" w:hAnsi="Calibri" w:cs="Calibri" w:eastAsia="Calibri"/>
          <w:w w:val="10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00"/>
          <w:sz w:val="8"/>
          <w:szCs w:val="8"/>
        </w:rPr>
        <w:t>6</w:t>
      </w:r>
      <w:r>
        <w:rPr>
          <w:rFonts w:ascii="Calibri" w:hAnsi="Calibri" w:cs="Calibri" w:eastAsia="Calibri"/>
          <w:w w:val="100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3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3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MP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5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-10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23" w:val="left" w:leader="none"/>
          <w:tab w:pos="1919" w:val="left" w:leader="none"/>
        </w:tabs>
        <w:spacing w:before="17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80.559998pt;margin-top:5.214539pt;width:245.359987pt;height:90.579994pt;mso-position-horizontal-relative:page;mso-position-vertical-relative:paragraph;z-index:-3929" coordorigin="3611,104" coordsize="4907,1812">
            <v:group style="position:absolute;left:3631;top:124;width:2122;height:127" coordorigin="3631,124" coordsize="2122,127">
              <v:shape style="position:absolute;left:3631;top:124;width:2122;height:127" coordorigin="3631,124" coordsize="2122,127" path="m3631,251l5753,251,5753,124,3631,124,3631,251xe" filled="t" fillcolor="#D9D9D9" stroked="f">
                <v:path arrowok="t"/>
                <v:fill type="solid"/>
              </v:shape>
            </v:group>
            <v:group style="position:absolute;left:3631;top:244;width:2122;height:122" coordorigin="3631,244" coordsize="2122,122">
              <v:shape style="position:absolute;left:3631;top:244;width:2122;height:122" coordorigin="3631,244" coordsize="2122,122" path="m3631,367l5753,367,5753,244,3631,244,3631,367xe" filled="t" fillcolor="#F2F2F2" stroked="f">
                <v:path arrowok="t"/>
                <v:fill type="solid"/>
              </v:shape>
            </v:group>
            <v:group style="position:absolute;left:5839;top:362;width:2659;height:127" coordorigin="5839,362" coordsize="2659,127">
              <v:shape style="position:absolute;left:5839;top:362;width:2659;height:127" coordorigin="5839,362" coordsize="2659,127" path="m5839,489l8498,489,8498,362,5839,362,5839,489xe" filled="t" fillcolor="#D9D9D9" stroked="f">
                <v:path arrowok="t"/>
                <v:fill type="solid"/>
              </v:shape>
            </v:group>
            <v:group style="position:absolute;left:5839;top:487;width:2;height:110" coordorigin="5839,487" coordsize="2,110">
              <v:shape style="position:absolute;left:5839;top:487;width:2;height:110" coordorigin="5839,487" coordsize="0,110" path="m5839,487l5839,597e" filled="f" stroked="t" strokeweight=".12pt" strokecolor="#DADCDD">
                <v:path arrowok="t"/>
              </v:shape>
            </v:group>
            <v:group style="position:absolute;left:5843;top:489;width:2;height:108" coordorigin="5843,489" coordsize="2,108">
              <v:shape style="position:absolute;left:5843;top:489;width:2;height:108" coordorigin="5843,489" coordsize="0,108" path="m5843,489l5843,597e" filled="f" stroked="t" strokeweight=".46pt" strokecolor="#DADCDD">
                <v:path arrowok="t"/>
              </v:shape>
            </v:group>
            <v:group style="position:absolute;left:8491;top:487;width:2;height:1080" coordorigin="8491,487" coordsize="2,1080">
              <v:shape style="position:absolute;left:8491;top:487;width:2;height:1080" coordorigin="8491,487" coordsize="0,1080" path="m8491,487l8491,1567e" filled="f" stroked="t" strokeweight=".12pt" strokecolor="#DADCDD">
                <v:path arrowok="t"/>
              </v:shape>
            </v:group>
            <v:group style="position:absolute;left:8496;top:489;width:2;height:1080" coordorigin="8496,489" coordsize="2,1080">
              <v:shape style="position:absolute;left:8496;top:489;width:2;height:1080" coordorigin="8496,489" coordsize="0,1080" path="m8496,489l8496,1569e" filled="f" stroked="t" strokeweight=".34pt" strokecolor="#DADCDD">
                <v:path arrowok="t"/>
              </v:shape>
            </v:group>
            <v:group style="position:absolute;left:8496;top:961;width:2;height:7" coordorigin="8496,961" coordsize="2,7">
              <v:shape style="position:absolute;left:8496;top:961;width:2;height:7" coordorigin="8496,961" coordsize="0,7" path="m8496,961l8496,968e" filled="f" stroked="t" strokeweight=".34pt" strokecolor="#DADCDD">
                <v:path arrowok="t"/>
              </v:shape>
            </v:group>
            <v:group style="position:absolute;left:5845;top:961;width:2;height:7" coordorigin="5845,961" coordsize="2,7">
              <v:shape style="position:absolute;left:5845;top:961;width:2;height:7" coordorigin="5845,961" coordsize="0,7" path="m5845,961l5845,968e" filled="f" stroked="t" strokeweight=".34pt" strokecolor="#DADCDD">
                <v:path arrowok="t"/>
              </v:shape>
            </v:group>
            <v:group style="position:absolute;left:8496;top:1324;width:2;height:8" coordorigin="8496,1324" coordsize="2,8">
              <v:shape style="position:absolute;left:8496;top:1324;width:2;height:8" coordorigin="8496,1324" coordsize="0,8" path="m8496,1324l8496,1332e" filled="f" stroked="t" strokeweight=".409994pt" strokecolor="#DADCDD">
                <v:path arrowok="t"/>
              </v:shape>
            </v:group>
            <v:group style="position:absolute;left:5845;top:1324;width:2;height:8" coordorigin="5845,1324" coordsize="2,8">
              <v:shape style="position:absolute;left:5845;top:1324;width:2;height:8" coordorigin="5845,1324" coordsize="0,8" path="m5845,1324l5845,1332e" filled="f" stroked="t" strokeweight=".409994pt" strokecolor="#DADCDD">
                <v:path arrowok="t"/>
              </v:shape>
            </v:group>
            <v:group style="position:absolute;left:5846;top:501;width:2647;height:1409" coordorigin="5846,501" coordsize="2647,1409">
              <v:shape style="position:absolute;left:5846;top:501;width:2647;height:1409" coordorigin="5846,501" coordsize="2647,1409" path="m5846,1910l8494,1910,8494,501,5846,501,5846,1910xe" filled="t" fillcolor="#F2F2F2" stroked="f">
                <v:path arrowok="t"/>
                <v:fill type="solid"/>
              </v:shape>
            </v:group>
            <v:group style="position:absolute;left:5844;top:499;width:2652;height:1416" coordorigin="5844,499" coordsize="2652,1416">
              <v:shape style="position:absolute;left:5844;top:499;width:2652;height:1416" coordorigin="5844,499" coordsize="2652,1416" path="m8496,499l5844,499,5844,1915,8496,1915,8496,1910,5849,1910,5846,1907,5849,1907,5849,503,5846,503,5849,501,8496,501,8496,499xe" filled="t" fillcolor="#000000" stroked="f">
                <v:path arrowok="t"/>
                <v:fill type="solid"/>
              </v:shape>
              <v:shape style="position:absolute;left:5844;top:499;width:2652;height:1416" coordorigin="5844,499" coordsize="2652,1416" path="m5849,1907l5846,1907,5849,1910,5849,1907xe" filled="t" fillcolor="#000000" stroked="f">
                <v:path arrowok="t"/>
                <v:fill type="solid"/>
              </v:shape>
              <v:shape style="position:absolute;left:5844;top:499;width:2652;height:1416" coordorigin="5844,499" coordsize="2652,1416" path="m8491,1907l5849,1907,5849,1910,8491,1910,8491,1907xe" filled="t" fillcolor="#000000" stroked="f">
                <v:path arrowok="t"/>
                <v:fill type="solid"/>
              </v:shape>
              <v:shape style="position:absolute;left:5844;top:499;width:2652;height:1416" coordorigin="5844,499" coordsize="2652,1416" path="m8491,501l8491,1910,8494,1907,8496,1907,8496,503,8494,503,8491,501xe" filled="t" fillcolor="#000000" stroked="f">
                <v:path arrowok="t"/>
                <v:fill type="solid"/>
              </v:shape>
              <v:shape style="position:absolute;left:5844;top:499;width:2652;height:1416" coordorigin="5844,499" coordsize="2652,1416" path="m8496,1907l8494,1907,8491,1910,8496,1910,8496,1907xe" filled="t" fillcolor="#000000" stroked="f">
                <v:path arrowok="t"/>
                <v:fill type="solid"/>
              </v:shape>
              <v:shape style="position:absolute;left:5844;top:499;width:2652;height:1416" coordorigin="5844,499" coordsize="2652,1416" path="m5849,501l5846,503,5849,503,5849,501xe" filled="t" fillcolor="#000000" stroked="f">
                <v:path arrowok="t"/>
                <v:fill type="solid"/>
              </v:shape>
              <v:shape style="position:absolute;left:5844;top:499;width:2652;height:1416" coordorigin="5844,499" coordsize="2652,1416" path="m8491,501l5849,501,5849,503,8491,503,8491,501xe" filled="t" fillcolor="#000000" stroked="f">
                <v:path arrowok="t"/>
                <v:fill type="solid"/>
              </v:shape>
              <v:shape style="position:absolute;left:5844;top:499;width:2652;height:1416" coordorigin="5844,499" coordsize="2652,1416" path="m8496,501l8491,501,8494,503,8496,503,8496,501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f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814" w:val="left" w:leader="none"/>
          <w:tab w:pos="5138" w:val="left" w:leader="none"/>
          <w:tab w:pos="6734" w:val="left" w:leader="none"/>
        </w:tabs>
        <w:spacing w:before="12"/>
        <w:ind w:left="250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v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b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17" w:val="left" w:leader="none"/>
          <w:tab w:pos="4329" w:val="left" w:leader="none"/>
          <w:tab w:pos="4814" w:val="left" w:leader="none"/>
          <w:tab w:pos="5138" w:val="left" w:leader="none"/>
          <w:tab w:pos="6734" w:val="left" w:leader="none"/>
        </w:tabs>
        <w:spacing w:before="5"/>
        <w:ind w:left="250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F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b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16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1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16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1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23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6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1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16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1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5"/>
        <w:ind w:left="23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2" w:equalWidth="0">
            <w:col w:w="6782" w:space="40"/>
            <w:col w:w="2758"/>
          </w:cols>
        </w:sectPr>
      </w:pPr>
    </w:p>
    <w:p>
      <w:pPr>
        <w:tabs>
          <w:tab w:pos="3827" w:val="left" w:leader="none"/>
          <w:tab w:pos="4370" w:val="left" w:leader="none"/>
        </w:tabs>
        <w:spacing w:before="9"/>
        <w:ind w:left="2503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10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spacing w:val="2"/>
          <w:w w:val="110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10"/>
          <w:position w:val="1"/>
          <w:sz w:val="8"/>
          <w:szCs w:val="8"/>
        </w:rPr>
        <w:t>r</w:t>
      </w:r>
      <w:r>
        <w:rPr>
          <w:rFonts w:ascii="Calibri" w:hAnsi="Calibri" w:cs="Calibri" w:eastAsia="Calibri"/>
          <w:w w:val="110"/>
          <w:position w:val="1"/>
          <w:sz w:val="8"/>
          <w:szCs w:val="8"/>
        </w:rPr>
        <w:t>m</w:t>
      </w:r>
      <w:r>
        <w:rPr>
          <w:rFonts w:ascii="Calibri" w:hAnsi="Calibri" w:cs="Calibri" w:eastAsia="Calibri"/>
          <w:spacing w:val="4"/>
          <w:w w:val="110"/>
          <w:position w:val="1"/>
          <w:sz w:val="8"/>
          <w:szCs w:val="8"/>
        </w:rPr>
        <w:t>i</w:t>
      </w:r>
      <w:r>
        <w:rPr>
          <w:rFonts w:ascii="Calibri" w:hAnsi="Calibri" w:cs="Calibri" w:eastAsia="Calibri"/>
          <w:w w:val="110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1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10"/>
          <w:position w:val="1"/>
          <w:sz w:val="8"/>
          <w:szCs w:val="8"/>
        </w:rPr>
        <w:t>da</w:t>
      </w:r>
      <w:r>
        <w:rPr>
          <w:rFonts w:ascii="Times New Roman" w:hAnsi="Times New Roman" w:cs="Times New Roman" w:eastAsia="Times New Roman"/>
          <w:w w:val="11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7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27" w:val="left" w:leader="none"/>
          <w:tab w:pos="4517" w:val="right" w:leader="none"/>
        </w:tabs>
        <w:spacing w:before="17"/>
        <w:ind w:left="2503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10"/>
          <w:sz w:val="8"/>
          <w:szCs w:val="8"/>
        </w:rPr>
        <w:t>O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c</w:t>
      </w:r>
      <w:r>
        <w:rPr>
          <w:rFonts w:ascii="Calibri" w:hAnsi="Calibri" w:cs="Calibri" w:eastAsia="Calibri"/>
          <w:w w:val="110"/>
          <w:sz w:val="8"/>
          <w:szCs w:val="8"/>
        </w:rPr>
        <w:t>up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a</w:t>
      </w:r>
      <w:r>
        <w:rPr>
          <w:rFonts w:ascii="Calibri" w:hAnsi="Calibri" w:cs="Calibri" w:eastAsia="Calibri"/>
          <w:w w:val="110"/>
          <w:sz w:val="8"/>
          <w:szCs w:val="8"/>
        </w:rPr>
        <w:t>da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3"/>
          <w:w w:val="110"/>
          <w:sz w:val="8"/>
          <w:szCs w:val="8"/>
        </w:rPr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S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/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T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r</w:t>
      </w:r>
      <w:r>
        <w:rPr>
          <w:rFonts w:ascii="Calibri" w:hAnsi="Calibri" w:cs="Calibri" w:eastAsia="Calibri"/>
          <w:w w:val="110"/>
          <w:sz w:val="8"/>
          <w:szCs w:val="8"/>
        </w:rPr>
        <w:t>m</w:t>
      </w:r>
      <w:r>
        <w:rPr>
          <w:rFonts w:ascii="Calibri" w:hAnsi="Calibri" w:cs="Calibri" w:eastAsia="Calibri"/>
          <w:spacing w:val="4"/>
          <w:w w:val="110"/>
          <w:sz w:val="8"/>
          <w:szCs w:val="8"/>
        </w:rPr>
        <w:t>i</w:t>
      </w:r>
      <w:r>
        <w:rPr>
          <w:rFonts w:ascii="Calibri" w:hAnsi="Calibri" w:cs="Calibri" w:eastAsia="Calibri"/>
          <w:w w:val="110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a</w:t>
      </w:r>
      <w:r>
        <w:rPr>
          <w:rFonts w:ascii="Calibri" w:hAnsi="Calibri" w:cs="Calibri" w:eastAsia="Calibri"/>
          <w:w w:val="110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2</w:t>
      </w:r>
      <w:r>
        <w:rPr>
          <w:rFonts w:ascii="Calibri" w:hAnsi="Calibri" w:cs="Calibri" w:eastAsia="Calibri"/>
          <w:w w:val="10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7"/>
          <w:w w:val="110"/>
          <w:sz w:val="8"/>
          <w:szCs w:val="8"/>
        </w:rPr>
        <w:t>8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27" w:val="left" w:leader="none"/>
          <w:tab w:pos="4517" w:val="right" w:leader="none"/>
        </w:tabs>
        <w:spacing w:before="17"/>
        <w:ind w:left="2503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80.559998pt;margin-top:10.61847pt;width:108.07999pt;height:14.959992pt;mso-position-horizontal-relative:page;mso-position-vertical-relative:paragraph;z-index:-3928" coordorigin="3611,212" coordsize="2162,299">
            <v:group style="position:absolute;left:3631;top:232;width:2122;height:137" coordorigin="3631,232" coordsize="2122,137">
              <v:shape style="position:absolute;left:3631;top:232;width:2122;height:137" coordorigin="3631,232" coordsize="2122,137" path="m3631,369l5753,369,5753,232,3631,232,3631,369xe" filled="t" fillcolor="#D9D9D9" stroked="f">
                <v:path arrowok="t"/>
                <v:fill type="solid"/>
              </v:shape>
            </v:group>
            <v:group style="position:absolute;left:3631;top:364;width:2122;height:127" coordorigin="3631,364" coordsize="2122,127">
              <v:shape style="position:absolute;left:3631;top:364;width:2122;height:127" coordorigin="3631,364" coordsize="2122,127" path="m3631,492l5753,492,5753,364,3631,364,3631,492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10"/>
          <w:sz w:val="8"/>
          <w:szCs w:val="8"/>
        </w:rPr>
        <w:t>O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b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r</w:t>
      </w:r>
      <w:r>
        <w:rPr>
          <w:rFonts w:ascii="Calibri" w:hAnsi="Calibri" w:cs="Calibri" w:eastAsia="Calibri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4"/>
          <w:w w:val="110"/>
          <w:sz w:val="8"/>
          <w:szCs w:val="8"/>
        </w:rPr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e</w:t>
      </w:r>
      <w:r>
        <w:rPr>
          <w:rFonts w:ascii="Calibri" w:hAnsi="Calibri" w:cs="Calibri" w:eastAsia="Calibri"/>
          <w:w w:val="110"/>
          <w:sz w:val="8"/>
          <w:szCs w:val="8"/>
        </w:rPr>
        <w:t>g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r</w:t>
      </w:r>
      <w:r>
        <w:rPr>
          <w:rFonts w:ascii="Calibri" w:hAnsi="Calibri" w:cs="Calibri" w:eastAsia="Calibri"/>
          <w:w w:val="110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3</w:t>
      </w:r>
      <w:r>
        <w:rPr>
          <w:rFonts w:ascii="Calibri" w:hAnsi="Calibri" w:cs="Calibri" w:eastAsia="Calibri"/>
          <w:w w:val="10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7"/>
          <w:w w:val="110"/>
          <w:sz w:val="8"/>
          <w:szCs w:val="8"/>
        </w:rPr>
        <w:t>6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37"/>
        <w:ind w:left="628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17" w:val="left" w:leader="none"/>
          <w:tab w:pos="4329" w:val="left" w:leader="none"/>
        </w:tabs>
        <w:spacing w:before="17"/>
        <w:ind w:left="250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F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827" w:val="left" w:leader="none"/>
          <w:tab w:pos="4370" w:val="left" w:leader="none"/>
        </w:tabs>
        <w:spacing w:before="9"/>
        <w:ind w:left="2503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1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10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1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w w:val="11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10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10"/>
          <w:position w:val="1"/>
          <w:sz w:val="8"/>
          <w:szCs w:val="8"/>
        </w:rPr>
      </w:r>
      <w:r>
        <w:rPr>
          <w:rFonts w:ascii="Calibri" w:hAnsi="Calibri" w:cs="Calibri" w:eastAsia="Calibri"/>
          <w:spacing w:val="2"/>
          <w:w w:val="11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10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10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10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1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7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27" w:val="left" w:leader="none"/>
          <w:tab w:pos="4517" w:val="right" w:leader="none"/>
        </w:tabs>
        <w:spacing w:before="22"/>
        <w:ind w:left="2503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2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10"/>
          <w:sz w:val="8"/>
          <w:szCs w:val="8"/>
        </w:rPr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A</w:t>
      </w:r>
      <w:r>
        <w:rPr>
          <w:rFonts w:ascii="Calibri" w:hAnsi="Calibri" w:cs="Calibri" w:eastAsia="Calibri"/>
          <w:w w:val="110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o</w:t>
      </w:r>
      <w:r>
        <w:rPr>
          <w:rFonts w:ascii="Calibri" w:hAnsi="Calibri" w:cs="Calibri" w:eastAsia="Calibri"/>
          <w:w w:val="110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2</w:t>
      </w:r>
      <w:r>
        <w:rPr>
          <w:rFonts w:ascii="Calibri" w:hAnsi="Calibri" w:cs="Calibri" w:eastAsia="Calibri"/>
          <w:w w:val="10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7"/>
          <w:w w:val="110"/>
          <w:sz w:val="8"/>
          <w:szCs w:val="8"/>
        </w:rPr>
        <w:t>8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27" w:val="left" w:leader="none"/>
          <w:tab w:pos="4517" w:val="right" w:leader="none"/>
        </w:tabs>
        <w:spacing w:before="24"/>
        <w:ind w:left="2503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10"/>
          <w:sz w:val="8"/>
          <w:szCs w:val="8"/>
        </w:rPr>
        <w:t>2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3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10"/>
          <w:sz w:val="8"/>
          <w:szCs w:val="8"/>
        </w:rPr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A</w:t>
      </w:r>
      <w:r>
        <w:rPr>
          <w:rFonts w:ascii="Calibri" w:hAnsi="Calibri" w:cs="Calibri" w:eastAsia="Calibri"/>
          <w:w w:val="110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o</w:t>
      </w:r>
      <w:r>
        <w:rPr>
          <w:rFonts w:ascii="Calibri" w:hAnsi="Calibri" w:cs="Calibri" w:eastAsia="Calibri"/>
          <w:w w:val="110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3</w:t>
      </w:r>
      <w:r>
        <w:rPr>
          <w:rFonts w:ascii="Calibri" w:hAnsi="Calibri" w:cs="Calibri" w:eastAsia="Calibri"/>
          <w:w w:val="10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7"/>
          <w:w w:val="110"/>
          <w:sz w:val="8"/>
          <w:szCs w:val="8"/>
        </w:rPr>
        <w:t>7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27" w:val="left" w:leader="none"/>
          <w:tab w:pos="4517" w:val="right" w:leader="none"/>
        </w:tabs>
        <w:spacing w:before="14"/>
        <w:ind w:left="2503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10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spacing w:val="-5"/>
          <w:w w:val="11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10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10"/>
          <w:position w:val="1"/>
          <w:sz w:val="8"/>
          <w:szCs w:val="8"/>
        </w:rPr>
        <w:t>4</w:t>
      </w:r>
      <w:r>
        <w:rPr>
          <w:rFonts w:ascii="Calibri" w:hAnsi="Calibri" w:cs="Calibri" w:eastAsia="Calibri"/>
          <w:w w:val="11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10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10"/>
          <w:position w:val="1"/>
          <w:sz w:val="8"/>
          <w:szCs w:val="8"/>
        </w:rPr>
      </w:r>
      <w:r>
        <w:rPr>
          <w:rFonts w:ascii="Calibri" w:hAnsi="Calibri" w:cs="Calibri" w:eastAsia="Calibri"/>
          <w:spacing w:val="2"/>
          <w:w w:val="11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10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10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10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1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4</w:t>
      </w:r>
      <w:r>
        <w:rPr>
          <w:rFonts w:ascii="Calibri" w:hAnsi="Calibri" w:cs="Calibri" w:eastAsia="Calibri"/>
          <w:w w:val="10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7"/>
          <w:w w:val="110"/>
          <w:sz w:val="8"/>
          <w:szCs w:val="8"/>
        </w:rPr>
        <w:t>6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27" w:val="left" w:leader="none"/>
          <w:tab w:pos="4517" w:val="right" w:leader="none"/>
        </w:tabs>
        <w:spacing w:before="22"/>
        <w:ind w:left="2503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10"/>
          <w:sz w:val="8"/>
          <w:szCs w:val="8"/>
        </w:rPr>
        <w:t>4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5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10"/>
          <w:sz w:val="8"/>
          <w:szCs w:val="8"/>
        </w:rPr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A</w:t>
      </w:r>
      <w:r>
        <w:rPr>
          <w:rFonts w:ascii="Calibri" w:hAnsi="Calibri" w:cs="Calibri" w:eastAsia="Calibri"/>
          <w:w w:val="110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o</w:t>
      </w:r>
      <w:r>
        <w:rPr>
          <w:rFonts w:ascii="Calibri" w:hAnsi="Calibri" w:cs="Calibri" w:eastAsia="Calibri"/>
          <w:w w:val="110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5</w:t>
      </w:r>
      <w:r>
        <w:rPr>
          <w:rFonts w:ascii="Calibri" w:hAnsi="Calibri" w:cs="Calibri" w:eastAsia="Calibri"/>
          <w:w w:val="10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7"/>
          <w:w w:val="110"/>
          <w:sz w:val="8"/>
          <w:szCs w:val="8"/>
        </w:rPr>
        <w:t>5</w:t>
      </w:r>
      <w:r>
        <w:rPr>
          <w:rFonts w:ascii="Calibri" w:hAnsi="Calibri" w:cs="Calibri" w:eastAsia="Calibri"/>
          <w:w w:val="110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827" w:val="left" w:leader="none"/>
          <w:tab w:pos="4517" w:val="right" w:leader="none"/>
        </w:tabs>
        <w:spacing w:before="14"/>
        <w:ind w:left="2503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10"/>
          <w:position w:val="1"/>
          <w:sz w:val="8"/>
          <w:szCs w:val="8"/>
        </w:rPr>
        <w:t>5</w:t>
      </w:r>
      <w:r>
        <w:rPr>
          <w:rFonts w:ascii="Calibri" w:hAnsi="Calibri" w:cs="Calibri" w:eastAsia="Calibri"/>
          <w:spacing w:val="-5"/>
          <w:w w:val="11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10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3"/>
          <w:w w:val="110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10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10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4"/>
          <w:w w:val="110"/>
          <w:position w:val="1"/>
          <w:sz w:val="8"/>
          <w:szCs w:val="8"/>
        </w:rPr>
      </w:r>
      <w:r>
        <w:rPr>
          <w:rFonts w:ascii="Calibri" w:hAnsi="Calibri" w:cs="Calibri" w:eastAsia="Calibri"/>
          <w:spacing w:val="-1"/>
          <w:w w:val="11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10"/>
          <w:position w:val="1"/>
          <w:sz w:val="8"/>
          <w:szCs w:val="8"/>
        </w:rPr>
        <w:t>d</w:t>
      </w:r>
      <w:r>
        <w:rPr>
          <w:rFonts w:ascii="Calibri" w:hAnsi="Calibri" w:cs="Calibri" w:eastAsia="Calibri"/>
          <w:spacing w:val="4"/>
          <w:w w:val="110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10"/>
          <w:position w:val="1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1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10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10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w w:val="110"/>
          <w:position w:val="1"/>
          <w:sz w:val="8"/>
          <w:szCs w:val="8"/>
        </w:rPr>
        <w:t>e</w:t>
      </w:r>
      <w:r>
        <w:rPr>
          <w:rFonts w:ascii="Times New Roman" w:hAnsi="Times New Roman" w:cs="Times New Roman" w:eastAsia="Times New Roman"/>
          <w:w w:val="11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6</w:t>
      </w:r>
      <w:r>
        <w:rPr>
          <w:rFonts w:ascii="Calibri" w:hAnsi="Calibri" w:cs="Calibri" w:eastAsia="Calibri"/>
          <w:w w:val="10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7"/>
          <w:w w:val="110"/>
          <w:sz w:val="8"/>
          <w:szCs w:val="8"/>
        </w:rPr>
        <w:t>5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5"/>
        <w:ind w:left="0" w:right="2125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14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1"/>
        </w:numPr>
        <w:tabs>
          <w:tab w:pos="247" w:val="left" w:leader="none"/>
        </w:tabs>
        <w:spacing w:line="264" w:lineRule="auto" w:before="55"/>
        <w:ind w:left="156" w:right="2277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al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q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q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Times New Roman" w:hAnsi="Times New Roman" w:cs="Times New Roman" w:eastAsia="Times New Roman"/>
          <w:w w:val="107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b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7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07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v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z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v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y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7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b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1"/>
        </w:numPr>
        <w:tabs>
          <w:tab w:pos="242" w:val="left" w:leader="none"/>
        </w:tabs>
        <w:spacing w:line="82" w:lineRule="exact"/>
        <w:ind w:left="242" w:right="2278" w:hanging="87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b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é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á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65" w:lineRule="auto" w:before="8"/>
        <w:ind w:left="156" w:right="2277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ar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Times New Roman" w:hAnsi="Times New Roman" w:cs="Times New Roman" w:eastAsia="Times New Roman"/>
          <w:w w:val="107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7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b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07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ú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0</w:t>
      </w:r>
      <w:r>
        <w:rPr>
          <w:rFonts w:ascii="Calibri" w:hAnsi="Calibri" w:cs="Calibri" w:eastAsia="Calibri"/>
          <w:w w:val="105"/>
          <w:sz w:val="7"/>
          <w:szCs w:val="7"/>
        </w:rPr>
        <w:t>.5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0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1"/>
        </w:numPr>
        <w:tabs>
          <w:tab w:pos="254" w:val="left" w:leader="none"/>
        </w:tabs>
        <w:spacing w:line="82" w:lineRule="exact"/>
        <w:ind w:left="254" w:right="2279" w:hanging="99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ñ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q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13"/>
        <w:ind w:left="156" w:right="4384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1"/>
        </w:numPr>
        <w:tabs>
          <w:tab w:pos="237" w:val="left" w:leader="none"/>
        </w:tabs>
        <w:spacing w:line="256" w:lineRule="auto" w:before="8"/>
        <w:ind w:left="156" w:right="2279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f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f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as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g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h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g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07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é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 w:line="256" w:lineRule="auto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140" w:right="1520"/>
          <w:cols w:num="2" w:equalWidth="0">
            <w:col w:w="4566" w:space="40"/>
            <w:col w:w="4974"/>
          </w:cols>
        </w:sectPr>
      </w:pP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before="69"/>
        <w:ind w:left="3863" w:right="3878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8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Veces</w:t>
      </w:r>
      <w:r>
        <w:rPr>
          <w:spacing w:val="35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ece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28" w:lineRule="exact"/>
        <w:ind w:left="108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8" w:right="127" w:firstLine="283"/>
        <w:jc w:val="both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.</w:t>
      </w:r>
      <w:r>
        <w:rPr>
          <w:w w:val="100"/>
        </w:rPr>
      </w:r>
    </w:p>
    <w:sectPr>
      <w:type w:val="continuous"/>
      <w:pgSz w:w="12240" w:h="15840"/>
      <w:pgMar w:top="920" w:bottom="280" w:left="11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712.065491pt;width:469.283112pt;height:27.919989pt;mso-position-horizontal-relative:page;mso-position-vertical-relative:page;z-index:-390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  <w:p>
                <w:pPr>
                  <w:spacing w:before="89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719.985474pt;width:469.283112pt;height:23.479991pt;mso-position-horizontal-relative:page;mso-position-vertical-relative:page;z-index:-389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159966pt;margin-top:31.305754pt;width:8.970397pt;height:11.959996pt;mso-position-horizontal-relative:page;mso-position-vertical-relative:page;z-index:-394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759911pt;margin-top:31.185753pt;width:64.950202pt;height:11.959996pt;mso-position-horizontal-relative:page;mso-position-vertical-relative:page;z-index:-394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98pt;height:11.959996pt;mso-position-horizontal-relative:page;mso-position-vertical-relative:page;z-index:-394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844pt;margin-top:31.185753pt;width:131.170404pt;height:11.959996pt;mso-position-horizontal-relative:page;mso-position-vertical-relative:page;z-index:-394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908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90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90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760101pt;margin-top:31.185753pt;width:64.950246pt;height:11.959996pt;mso-position-horizontal-relative:page;mso-position-vertical-relative:page;z-index:-390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8.319763pt;margin-top:31.665754pt;width:14.010403pt;height:11.959996pt;mso-position-horizontal-relative:page;mso-position-vertical-relative:page;z-index:-390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159966pt;margin-top:31.305754pt;width:14.010396pt;height:11.959996pt;mso-position-horizontal-relative:page;mso-position-vertical-relative:page;z-index:-390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759911pt;margin-top:31.185753pt;width:64.950202pt;height:11.959996pt;mso-position-horizontal-relative:page;mso-position-vertical-relative:page;z-index:-390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98pt;height:11.959996pt;mso-position-horizontal-relative:page;mso-position-vertical-relative:page;z-index:-390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844pt;margin-top:31.185753pt;width:131.170404pt;height:11.959996pt;mso-position-horizontal-relative:page;mso-position-vertical-relative:page;z-index:-389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389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89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760101pt;margin-top:31.185753pt;width:64.950246pt;height:11.959996pt;mso-position-horizontal-relative:page;mso-position-vertical-relative:page;z-index:-389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8.319763pt;margin-top:31.665754pt;width:14.010403pt;height:11.959996pt;mso-position-horizontal-relative:page;mso-position-vertical-relative:page;z-index:-389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389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89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760101pt;margin-top:31.185753pt;width:64.950246pt;height:11.959996pt;mso-position-horizontal-relative:page;mso-position-vertical-relative:page;z-index:-389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319763pt;margin-top:30.665754pt;width:18.010403pt;height:13.959996pt;mso-position-horizontal-relative:page;mso-position-vertical-relative:page;z-index:-3891" type="#_x0000_t202" filled="f" stroked="f">
          <v:textbox inset="0,0,0,0">
            <w:txbxContent>
              <w:p>
                <w:pPr>
                  <w:pStyle w:val="BodyText"/>
                  <w:spacing w:before="13"/>
                  <w:ind w:left="8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945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94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94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760101pt;margin-top:31.185753pt;width:64.950246pt;height:11.959996pt;mso-position-horizontal-relative:page;mso-position-vertical-relative:page;z-index:-394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3.239807pt;margin-top:31.665754pt;width:8.970397pt;height:11.959996pt;mso-position-horizontal-relative:page;mso-position-vertical-relative:page;z-index:-394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3940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159966pt;margin-top:31.305754pt;width:8.970397pt;height:11.959996pt;mso-position-horizontal-relative:page;mso-position-vertical-relative:page;z-index:-393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759911pt;margin-top:31.185753pt;width:64.950202pt;height:11.959996pt;mso-position-horizontal-relative:page;mso-position-vertical-relative:page;z-index:-393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98pt;height:11.959996pt;mso-position-horizontal-relative:page;mso-position-vertical-relative:page;z-index:-393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844pt;margin-top:31.185753pt;width:131.170404pt;height:11.959996pt;mso-position-horizontal-relative:page;mso-position-vertical-relative:page;z-index:-393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393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93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760101pt;margin-top:31.185753pt;width:64.950246pt;height:11.959996pt;mso-position-horizontal-relative:page;mso-position-vertical-relative:page;z-index:-393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3.239807pt;margin-top:31.665754pt;width:8.970397pt;height:11.959996pt;mso-position-horizontal-relative:page;mso-position-vertical-relative:page;z-index:-393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3931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159966pt;margin-top:31.305754pt;width:14.010396pt;height:11.959996pt;mso-position-horizontal-relative:page;mso-position-vertical-relative:page;z-index:-393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759911pt;margin-top:31.185753pt;width:64.950202pt;height:11.959996pt;mso-position-horizontal-relative:page;mso-position-vertical-relative:page;z-index:-392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98pt;height:11.959996pt;mso-position-horizontal-relative:page;mso-position-vertical-relative:page;z-index:-392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844pt;margin-top:31.185753pt;width:131.170404pt;height:11.959996pt;mso-position-horizontal-relative:page;mso-position-vertical-relative:page;z-index:-392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926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92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92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760101pt;margin-top:31.185753pt;width:64.950246pt;height:11.959996pt;mso-position-horizontal-relative:page;mso-position-vertical-relative:page;z-index:-392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8.319763pt;margin-top:31.665754pt;width:14.010403pt;height:11.959996pt;mso-position-horizontal-relative:page;mso-position-vertical-relative:page;z-index:-392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159966pt;margin-top:31.305754pt;width:14.010396pt;height:11.959996pt;mso-position-horizontal-relative:page;mso-position-vertical-relative:page;z-index:-392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759911pt;margin-top:31.185753pt;width:64.950202pt;height:11.959996pt;mso-position-horizontal-relative:page;mso-position-vertical-relative:page;z-index:-392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98pt;height:11.959996pt;mso-position-horizontal-relative:page;mso-position-vertical-relative:page;z-index:-391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844pt;margin-top:31.185753pt;width:131.170404pt;height:11.959996pt;mso-position-horizontal-relative:page;mso-position-vertical-relative:page;z-index:-391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917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91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91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760101pt;margin-top:31.185753pt;width:64.950246pt;height:11.959996pt;mso-position-horizontal-relative:page;mso-position-vertical-relative:page;z-index:-391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8.319763pt;margin-top:31.665754pt;width:14.010403pt;height:11.959996pt;mso-position-horizontal-relative:page;mso-position-vertical-relative:page;z-index:-391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159966pt;margin-top:31.305754pt;width:14.010396pt;height:11.959996pt;mso-position-horizontal-relative:page;mso-position-vertical-relative:page;z-index:-391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759911pt;margin-top:31.185753pt;width:64.950202pt;height:11.959996pt;mso-position-horizontal-relative:page;mso-position-vertical-relative:page;z-index:-391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98pt;height:11.959996pt;mso-position-horizontal-relative:page;mso-position-vertical-relative:page;z-index:-391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844pt;margin-top:31.185753pt;width:131.170404pt;height:11.959996pt;mso-position-horizontal-relative:page;mso-position-vertical-relative:page;z-index:-390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0">
    <w:multiLevelType w:val="hybridMultilevel"/>
    <w:lvl w:ilvl="0">
      <w:start w:val="1"/>
      <w:numFmt w:val="decimal"/>
      <w:lvlText w:val="%1."/>
      <w:lvlJc w:val="left"/>
      <w:pPr>
        <w:ind w:hanging="92"/>
        <w:jc w:val="left"/>
      </w:pPr>
      <w:rPr>
        <w:rFonts w:hint="default" w:ascii="Calibri" w:hAnsi="Calibri" w:eastAsia="Calibri"/>
        <w:spacing w:val="2"/>
        <w:w w:val="107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hanging="195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hanging="248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5"/>
      <w:numFmt w:val="upperRoman"/>
      <w:lvlText w:val="%1."/>
      <w:lvlJc w:val="left"/>
      <w:pPr>
        <w:ind w:hanging="245"/>
        <w:jc w:val="lef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243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37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4"/>
      <w:ind w:left="3072" w:firstLine="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954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footer" Target="footer1.xml"/><Relationship Id="rId18" Type="http://schemas.openxmlformats.org/officeDocument/2006/relationships/header" Target="header11.xml"/><Relationship Id="rId19" Type="http://schemas.openxmlformats.org/officeDocument/2006/relationships/header" Target="header12.xml"/><Relationship Id="rId20" Type="http://schemas.openxmlformats.org/officeDocument/2006/relationships/footer" Target="footer2.xml"/><Relationship Id="rId21" Type="http://schemas.openxmlformats.org/officeDocument/2006/relationships/header" Target="header13.xml"/><Relationship Id="rId22" Type="http://schemas.openxmlformats.org/officeDocument/2006/relationships/footer" Target="footer3.xml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T_6_19122017_ML</dc:title>
  <dcterms:created xsi:type="dcterms:W3CDTF">2018-05-21T14:46:12Z</dcterms:created>
  <dcterms:modified xsi:type="dcterms:W3CDTF">2018-05-21T14:46:12Z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LastSaved">
    <vt:filetime>2018-05-21T00:00:00Z</vt:filetime>
  </property>
</Properties>
</file>