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2.xml" ContentType="application/vnd.openxmlformats-officedocument.wordprocessingml.footer+xml"/>
  <Override PartName="/word/header1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6" w:right="1525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70.956421pt;margin-top:-25.161947pt;width:75.405876pt;height:77.686490pt;mso-position-horizontal-relative:page;mso-position-vertical-relative:paragraph;z-index:-3716" type="#_x0000_t75" stroked="false">
            <v:imagedata r:id="rId5" o:title=""/>
          </v:shape>
        </w:pict>
      </w:r>
      <w:r>
        <w:rPr/>
        <w:pict>
          <v:shape style="position:absolute;margin-left:509.279999pt;margin-top:-24.83836pt;width:62.999999pt;height:87.119983pt;mso-position-horizontal-relative:page;mso-position-vertical-relative:paragraph;z-index:-3715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4" w:val="left" w:leader="none"/>
        </w:tabs>
        <w:spacing w:line="250" w:lineRule="auto"/>
        <w:ind w:left="253" w:right="26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38" w:right="739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93" w:right="15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IÓN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line="603" w:lineRule="exact"/>
        <w:ind w:left="0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66.239998pt;margin-top:35.759995pt;width:507.36pt;height:.1pt;mso-position-horizontal-relative:page;mso-position-vertical-relative:paragraph;z-index:-3714" coordorigin="1325,715" coordsize="10147,2">
            <v:shape style="position:absolute;left:1325;top:715;width:10147;height:2" coordorigin="1325,715" coordsize="10147,0" path="m1325,715l11472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8" w:lineRule="auto" w:before="65"/>
        <w:ind w:left="3476" w:right="348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7" w:right="108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x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j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</w:p>
    <w:p>
      <w:pPr>
        <w:spacing w:before="2"/>
        <w:ind w:left="107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3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7" w:right="103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Ahueh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1220" w:right="66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241" w:lineRule="auto"/>
        <w:ind w:left="3076" w:right="3075"/>
        <w:jc w:val="center"/>
        <w:rPr>
          <w:b w:val="0"/>
          <w:bCs w:val="0"/>
        </w:rPr>
      </w:pPr>
      <w:r>
        <w:rPr/>
        <w:pict>
          <v:group style="position:absolute;margin-left:62.399998pt;margin-top:-1.249937pt;width:467.75999pt;height:.12pt;mso-position-horizontal-relative:page;mso-position-vertical-relative:paragraph;z-index:-3713" coordorigin="1248,-25" coordsize="9355,2">
            <v:shape style="position:absolute;left:1248;top:-25;width:9355;height:2" coordorigin="1248,-25" coordsize="9355,2" path="m1248,-25l10603,-23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HU</w:t>
      </w:r>
      <w:r>
        <w:rPr>
          <w:spacing w:val="3"/>
          <w:w w:val="100"/>
        </w:rPr>
        <w:t>E</w:t>
      </w:r>
      <w:r>
        <w:rPr>
          <w:w w:val="100"/>
        </w:rPr>
        <w:t>HUE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8" w:right="109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5" w:lineRule="auto"/>
        <w:ind w:left="108" w:right="10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91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64" w:lineRule="exact"/>
        <w:ind w:left="936" w:right="934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211" w:right="32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8" w:right="103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8" w:right="103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8" w:right="10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5" w:lineRule="auto"/>
        <w:ind w:left="108" w:right="10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8" w:right="102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5" w:lineRule="auto"/>
        <w:jc w:val="both"/>
        <w:sectPr>
          <w:headerReference w:type="default" r:id="rId7"/>
          <w:headerReference w:type="even" r:id="rId8"/>
          <w:pgSz w:w="12240" w:h="15840"/>
          <w:pgMar w:header="644" w:footer="0" w:top="840" w:bottom="280" w:left="1140" w:right="1540"/>
          <w:pgNumType w:start="3"/>
        </w:sectPr>
      </w:pPr>
    </w:p>
    <w:p>
      <w:pPr>
        <w:pStyle w:val="BodyText"/>
        <w:spacing w:line="282" w:lineRule="auto" w:before="81"/>
        <w:ind w:left="184" w:right="186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84" w:right="184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84" w:right="187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644" w:val="left" w:leader="none"/>
        </w:tabs>
        <w:ind w:left="644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83" w:right="187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83" w:right="295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36"/>
        <w:gridCol w:w="1262"/>
        <w:gridCol w:w="1291"/>
      </w:tblGrid>
      <w:tr>
        <w:trPr>
          <w:trHeight w:val="1099" w:hRule="exact"/>
        </w:trPr>
        <w:tc>
          <w:tcPr>
            <w:tcW w:w="9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1" w:lineRule="auto" w:before="28"/>
              <w:ind w:left="3385" w:right="31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"/>
              <w:ind w:left="3383" w:right="31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28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9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735" w:val="left" w:leader="none"/>
              </w:tabs>
              <w:spacing w:before="2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728" w:val="left" w:leader="none"/>
              </w:tabs>
              <w:spacing w:before="2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726" w:val="left" w:leader="none"/>
              </w:tabs>
              <w:spacing w:before="2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738" w:val="left" w:leader="none"/>
              </w:tabs>
              <w:spacing w:before="2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9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4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4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704" w:val="left" w:leader="none"/>
              </w:tabs>
              <w:spacing w:before="2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5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9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738" w:val="left" w:leader="none"/>
              </w:tabs>
              <w:spacing w:before="2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738" w:val="left" w:leader="none"/>
              </w:tabs>
              <w:spacing w:before="2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711" w:val="left" w:leader="none"/>
              </w:tabs>
              <w:spacing w:before="2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718" w:val="left" w:leader="none"/>
              </w:tabs>
              <w:spacing w:before="2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9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738" w:val="left" w:leader="none"/>
              </w:tabs>
              <w:spacing w:before="2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6" w:hRule="exact"/>
        </w:trPr>
        <w:tc>
          <w:tcPr>
            <w:tcW w:w="69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764" w:val="left" w:leader="none"/>
              </w:tabs>
              <w:spacing w:before="2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4" w:hRule="exact"/>
        </w:trPr>
        <w:tc>
          <w:tcPr>
            <w:tcW w:w="69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738" w:val="left" w:leader="none"/>
              </w:tabs>
              <w:spacing w:before="2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9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728" w:val="left" w:leader="none"/>
              </w:tabs>
              <w:spacing w:before="2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3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726" w:val="left" w:leader="none"/>
              </w:tabs>
              <w:spacing w:before="2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9" w:hRule="exact"/>
        </w:trPr>
        <w:tc>
          <w:tcPr>
            <w:tcW w:w="693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60" w:bottom="280" w:left="1460" w:right="1060"/>
        </w:sectPr>
      </w:pPr>
    </w:p>
    <w:p>
      <w:pPr>
        <w:spacing w:line="160" w:lineRule="exact" w:before="6"/>
        <w:rPr>
          <w:sz w:val="16"/>
          <w:szCs w:val="16"/>
        </w:rPr>
      </w:pPr>
      <w:r>
        <w:rPr/>
        <w:pict>
          <v:group style="position:absolute;margin-left:62.399998pt;margin-top:46.440018pt;width:467.75999pt;height:.12pt;mso-position-horizontal-relative:page;mso-position-vertical-relative:page;z-index:-3712" coordorigin="1248,929" coordsize="9355,2">
            <v:shape style="position:absolute;left:1248;top:929;width:9355;height:2" coordorigin="1248,929" coordsize="9355,2" path="m1248,929l10603,931e" filled="f" stroked="t" strokeweight="1.99999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36"/>
        <w:gridCol w:w="1262"/>
        <w:gridCol w:w="1291"/>
      </w:tblGrid>
      <w:tr>
        <w:trPr>
          <w:trHeight w:val="3470" w:hRule="exact"/>
        </w:trPr>
        <w:tc>
          <w:tcPr>
            <w:tcW w:w="69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16" w:val="left" w:leader="none"/>
              </w:tabs>
              <w:spacing w:before="4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2"/>
              </w:numPr>
              <w:tabs>
                <w:tab w:pos="563" w:val="left" w:leader="none"/>
              </w:tabs>
              <w:ind w:left="563" w:right="0" w:hanging="303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Der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3"/>
                <w:w w:val="100"/>
              </w:rPr>
              <w:t>a</w:t>
            </w:r>
            <w:r>
              <w:rPr>
                <w:spacing w:val="-3"/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w w:val="100"/>
              </w:rPr>
              <w:t>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3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735" w:val="left" w:leader="none"/>
              </w:tabs>
              <w:spacing w:before="60"/>
              <w:ind w:left="735" w:right="0" w:hanging="3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2"/>
              </w:numPr>
              <w:tabs>
                <w:tab w:pos="563" w:val="left" w:leader="none"/>
              </w:tabs>
              <w:spacing w:before="60"/>
              <w:ind w:left="563" w:right="0" w:hanging="303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l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Pr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y</w:t>
            </w:r>
            <w:r>
              <w:rPr>
                <w:w w:val="100"/>
              </w:rPr>
              <w:t>e</w:t>
            </w:r>
            <w:r>
              <w:rPr>
                <w:spacing w:val="-2"/>
                <w:w w:val="100"/>
              </w:rPr>
              <w:t>c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4</w:t>
            </w:r>
            <w:r>
              <w:rPr>
                <w:spacing w:val="-1"/>
                <w:w w:val="100"/>
              </w:rPr>
              <w:t>=</w:t>
            </w:r>
            <w:r>
              <w:rPr>
                <w:spacing w:val="1"/>
                <w:w w:val="100"/>
              </w:rPr>
              <w:t>1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2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3</w:t>
            </w:r>
            <w:r>
              <w:rPr>
                <w:w w:val="100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543" w:val="left" w:leader="none"/>
              </w:tabs>
              <w:spacing w:line="280" w:lineRule="auto" w:before="65"/>
              <w:ind w:left="59" w:right="33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543" w:val="left" w:leader="none"/>
              </w:tabs>
              <w:spacing w:line="282" w:lineRule="auto" w:before="32"/>
              <w:ind w:left="59" w:right="17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right="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right="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7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1"/>
        </w:numPr>
        <w:tabs>
          <w:tab w:pos="725" w:val="left" w:leader="none"/>
        </w:tabs>
        <w:spacing w:before="73"/>
        <w:ind w:left="725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1" w:lineRule="auto"/>
        <w:ind w:left="188" w:right="184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88" w:right="182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88" w:right="181" w:firstLine="283"/>
        <w:jc w:val="both"/>
      </w:pP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804" w:val="left" w:leader="none"/>
        </w:tabs>
        <w:ind w:left="804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88" w:right="183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9"/>
        <w:gridCol w:w="1190"/>
        <w:gridCol w:w="1190"/>
      </w:tblGrid>
      <w:tr>
        <w:trPr>
          <w:trHeight w:val="280" w:hRule="exact"/>
        </w:trPr>
        <w:tc>
          <w:tcPr>
            <w:tcW w:w="9490" w:type="dxa"/>
            <w:gridSpan w:val="3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30"/>
              <w:ind w:left="3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0" w:hRule="exact"/>
        </w:trPr>
        <w:tc>
          <w:tcPr>
            <w:tcW w:w="9490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27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28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5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5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1" w:hRule="exact"/>
        </w:trPr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71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735" w:val="left" w:leader="none"/>
              </w:tabs>
              <w:spacing w:before="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71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728" w:val="left" w:leader="none"/>
              </w:tabs>
              <w:spacing w:before="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71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726" w:val="left" w:leader="none"/>
              </w:tabs>
              <w:spacing w:before="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71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738" w:val="left" w:leader="none"/>
              </w:tabs>
              <w:spacing w:before="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71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5" w:hRule="exact"/>
        </w:trPr>
        <w:tc>
          <w:tcPr>
            <w:tcW w:w="7109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04" w:val="left" w:leader="none"/>
              </w:tabs>
              <w:spacing w:before="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5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840" w:bottom="280" w:left="1060" w:right="1460"/>
        </w:sectPr>
      </w:pPr>
    </w:p>
    <w:p>
      <w:pPr>
        <w:spacing w:line="50" w:lineRule="exact" w:before="1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9"/>
        <w:gridCol w:w="1190"/>
        <w:gridCol w:w="1190"/>
      </w:tblGrid>
      <w:tr>
        <w:trPr>
          <w:trHeight w:val="6749" w:hRule="exact"/>
        </w:trPr>
        <w:tc>
          <w:tcPr>
            <w:tcW w:w="71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738" w:val="left" w:leader="none"/>
              </w:tabs>
              <w:spacing w:before="30"/>
              <w:ind w:left="738" w:right="0" w:hanging="3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738" w:val="left" w:leader="none"/>
              </w:tabs>
              <w:spacing w:before="43"/>
              <w:ind w:left="738" w:right="0" w:hanging="3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711" w:val="left" w:leader="none"/>
              </w:tabs>
              <w:spacing w:before="53"/>
              <w:ind w:left="711" w:right="0" w:hanging="3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718" w:val="left" w:leader="none"/>
              </w:tabs>
              <w:spacing w:before="51"/>
              <w:ind w:left="719" w:right="0" w:hanging="37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738" w:val="left" w:leader="none"/>
              </w:tabs>
              <w:spacing w:before="53"/>
              <w:ind w:left="738" w:right="0" w:hanging="3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764" w:val="left" w:leader="none"/>
              </w:tabs>
              <w:spacing w:before="51"/>
              <w:ind w:left="764" w:right="0" w:hanging="4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5"/>
              </w:numPr>
              <w:tabs>
                <w:tab w:pos="462" w:val="left" w:leader="none"/>
              </w:tabs>
              <w:ind w:left="392" w:right="0" w:hanging="13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T</w:t>
            </w:r>
            <w:r>
              <w:rPr>
                <w:w w:val="100"/>
              </w:rPr>
              <w:t>r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f</w:t>
            </w:r>
            <w:r>
              <w:rPr>
                <w:w w:val="100"/>
              </w:rPr>
              <w:t>ere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s</w:t>
            </w:r>
            <w:r>
              <w:rPr>
                <w:spacing w:val="-18"/>
                <w:w w:val="100"/>
              </w:rPr>
              <w:t> </w:t>
            </w:r>
            <w:r>
              <w:rPr>
                <w:w w:val="100"/>
              </w:rPr>
              <w:t>Fe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er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l</w:t>
            </w:r>
            <w:r>
              <w:rPr>
                <w:w w:val="100"/>
              </w:rPr>
              <w:t>es</w:t>
            </w:r>
            <w:r>
              <w:rPr>
                <w:spacing w:val="-16"/>
                <w:w w:val="100"/>
              </w:rPr>
              <w:t> </w:t>
            </w:r>
            <w:r>
              <w:rPr>
                <w:spacing w:val="-1"/>
                <w:w w:val="100"/>
              </w:rPr>
              <w:t>E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q</w:t>
            </w:r>
            <w:r>
              <w:rPr>
                <w:spacing w:val="-1"/>
                <w:w w:val="100"/>
              </w:rPr>
              <w:t>u</w:t>
            </w:r>
            <w:r>
              <w:rPr>
                <w:w w:val="100"/>
              </w:rPr>
              <w:t>e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s</w:t>
            </w:r>
            <w:r>
              <w:rPr>
                <w:spacing w:val="-29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2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B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2"/>
                <w:w w:val="100"/>
              </w:rPr>
              <w:t>C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2"/>
                <w:w w:val="100"/>
              </w:rPr>
              <w:t>D</w:t>
            </w:r>
            <w:r>
              <w:rPr>
                <w:spacing w:val="1"/>
                <w:w w:val="100"/>
              </w:rPr>
              <w:t>+</w:t>
            </w:r>
            <w:r>
              <w:rPr>
                <w:spacing w:val="-1"/>
                <w:w w:val="100"/>
              </w:rPr>
              <w:t>E</w:t>
            </w:r>
            <w:r>
              <w:rPr>
                <w:w w:val="100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738" w:val="left" w:leader="none"/>
              </w:tabs>
              <w:spacing w:before="51"/>
              <w:ind w:left="738" w:right="0" w:hanging="3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728" w:val="left" w:leader="none"/>
              </w:tabs>
              <w:spacing w:before="53"/>
              <w:ind w:left="728" w:right="0" w:hanging="38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726" w:val="left" w:leader="none"/>
              </w:tabs>
              <w:spacing w:before="51"/>
              <w:ind w:left="726" w:right="0" w:hanging="3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735" w:val="left" w:leader="none"/>
              </w:tabs>
              <w:spacing w:before="53"/>
              <w:ind w:left="735" w:right="0" w:hanging="3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716" w:val="left" w:leader="none"/>
              </w:tabs>
              <w:spacing w:before="51"/>
              <w:ind w:left="716" w:right="0" w:hanging="3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5"/>
              </w:numPr>
              <w:tabs>
                <w:tab w:pos="462" w:val="left" w:leader="none"/>
              </w:tabs>
              <w:ind w:left="462" w:right="0" w:hanging="20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Der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n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3"/>
                <w:w w:val="100"/>
              </w:rPr>
              <w:t>a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3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584" w:val="left" w:leader="none"/>
              </w:tabs>
              <w:spacing w:before="53"/>
              <w:ind w:left="584" w:right="0" w:hanging="2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5"/>
              </w:numPr>
              <w:tabs>
                <w:tab w:pos="462" w:val="left" w:leader="none"/>
              </w:tabs>
              <w:spacing w:line="293" w:lineRule="auto"/>
              <w:ind w:left="392" w:right="2990" w:hanging="13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l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7"/>
                <w:w w:val="100"/>
              </w:rPr>
              <w:t> 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-1"/>
                <w:w w:val="100"/>
              </w:rPr>
              <w:t>u</w:t>
            </w:r>
            <w:r>
              <w:rPr>
                <w:spacing w:val="-1"/>
                <w:w w:val="100"/>
              </w:rPr>
              <w:t>l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4</w:t>
            </w:r>
            <w:r>
              <w:rPr>
                <w:spacing w:val="-1"/>
                <w:w w:val="100"/>
              </w:rPr>
              <w:t>=</w:t>
            </w:r>
            <w:r>
              <w:rPr>
                <w:spacing w:val="1"/>
                <w:w w:val="100"/>
              </w:rPr>
              <w:t>1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2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3</w:t>
            </w:r>
            <w:r>
              <w:rPr>
                <w:w w:val="100"/>
              </w:rPr>
              <w:t>)</w:t>
            </w:r>
            <w:r>
              <w:rPr>
                <w:w w:val="99"/>
              </w:rPr>
              <w:t> </w:t>
            </w:r>
            <w:r>
              <w:rPr>
                <w:w w:val="100"/>
              </w:rPr>
              <w:t>D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6"/>
                <w:w w:val="100"/>
              </w:rPr>
              <w:t> 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f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2"/>
                <w:w w:val="100"/>
              </w:rPr>
              <w:t>r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43" w:val="left" w:leader="none"/>
              </w:tabs>
              <w:spacing w:line="280" w:lineRule="auto" w:before="9"/>
              <w:ind w:left="59" w:right="50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43" w:val="left" w:leader="none"/>
              </w:tabs>
              <w:spacing w:line="280" w:lineRule="auto" w:before="20"/>
              <w:ind w:left="59" w:right="34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3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3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3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3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3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3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3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3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3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3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3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3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0" w:lineRule="auto" w:before="73"/>
        <w:ind w:left="184" w:right="190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83" w:right="185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1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83" w:right="187" w:firstLine="283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left="183" w:right="18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spacing w:after="0" w:line="282" w:lineRule="auto"/>
        <w:jc w:val="both"/>
        <w:sectPr>
          <w:pgSz w:w="12240" w:h="15840"/>
          <w:pgMar w:header="644" w:footer="0" w:top="960" w:bottom="280" w:left="1460" w:right="106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2" w:lineRule="auto" w:before="73"/>
        <w:ind w:left="148" w:right="145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48" w:right="145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left="147" w:right="14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47" w:right="14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47" w:right="143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47" w:right="561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left="148" w:right="14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4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098" w:right="811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253" w:right="2965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8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4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9"/>
        <w:gridCol w:w="1646"/>
      </w:tblGrid>
      <w:tr>
        <w:trPr>
          <w:trHeight w:val="566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5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auto" w:before="35"/>
              <w:ind w:left="407" w:right="355" w:firstLine="2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1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8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840" w:bottom="280" w:left="1100" w:right="1500"/>
        </w:sectPr>
      </w:pPr>
    </w:p>
    <w:p>
      <w:pPr>
        <w:spacing w:line="160" w:lineRule="exact" w:before="6"/>
        <w:rPr>
          <w:sz w:val="16"/>
          <w:szCs w:val="16"/>
        </w:rPr>
      </w:pPr>
      <w:r>
        <w:rPr/>
        <w:pict>
          <v:group style="position:absolute;margin-left:81.599998pt;margin-top:47.280018pt;width:467.99999pt;height:.12pt;mso-position-horizontal-relative:page;mso-position-vertical-relative:page;z-index:-3711" coordorigin="1632,946" coordsize="9360,2">
            <v:shape style="position:absolute;left:1632;top:946;width:9360;height:2" coordorigin="1632,946" coordsize="9360,2" path="m1632,946l10992,948e" filled="f" stroked="t" strokeweight="1.99999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9"/>
        <w:gridCol w:w="1646"/>
      </w:tblGrid>
      <w:tr>
        <w:trPr>
          <w:trHeight w:val="286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2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auto" w:before="33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2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auto" w:before="33"/>
              <w:ind w:left="20" w:right="1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2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auto" w:before="33"/>
              <w:ind w:left="20" w:right="1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7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7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2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auto" w:before="33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8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8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2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auto" w:before="33"/>
              <w:ind w:left="20" w:right="2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2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auto" w:before="33"/>
              <w:ind w:left="20" w:right="2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9"/>
          <w:headerReference w:type="default" r:id="rId10"/>
          <w:pgSz w:w="12240" w:h="15840"/>
          <w:pgMar w:header="644" w:footer="0" w:top="840" w:bottom="280" w:left="1500" w:right="1100"/>
          <w:pgNumType w:start="8"/>
        </w:sectPr>
      </w:pP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9"/>
        <w:gridCol w:w="1646"/>
      </w:tblGrid>
      <w:tr>
        <w:trPr>
          <w:trHeight w:val="286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4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4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8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4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4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4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20" w:right="2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1" w:lineRule="auto" w:before="73"/>
        <w:ind w:left="14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7"/>
        </w:numPr>
        <w:tabs>
          <w:tab w:pos="608" w:val="left" w:leader="none"/>
        </w:tabs>
        <w:ind w:left="104" w:right="0" w:firstLine="327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7"/>
        </w:numPr>
        <w:tabs>
          <w:tab w:pos="685" w:val="left" w:leader="none"/>
        </w:tabs>
        <w:ind w:left="685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"/>
        </w:numPr>
        <w:tabs>
          <w:tab w:pos="632" w:val="left" w:leader="none"/>
        </w:tabs>
        <w:ind w:left="104" w:right="0" w:firstLine="327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00" w:right="150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588" w:val="left" w:leader="none"/>
        </w:tabs>
        <w:spacing w:before="73"/>
        <w:ind w:left="588" w:right="0" w:hanging="202"/>
        <w:jc w:val="left"/>
      </w:pPr>
      <w:r>
        <w:rPr/>
        <w:pict>
          <v:group style="position:absolute;margin-left:81.599998pt;margin-top:-1.534339pt;width:467.99999pt;height:.12pt;mso-position-horizontal-relative:page;mso-position-vertical-relative:paragraph;z-index:-3710" coordorigin="1632,-31" coordsize="9360,2">
            <v:shape style="position:absolute;left:1632;top:-31;width:9360;height:2" coordorigin="1632,-31" coordsize="9360,2" path="m1632,-31l10992,-28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70" w:val="left" w:leader="none"/>
        </w:tabs>
        <w:ind w:left="670" w:right="0" w:hanging="284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é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94" w:val="left" w:leader="none"/>
        </w:tabs>
        <w:spacing w:line="281" w:lineRule="auto"/>
        <w:ind w:left="104" w:right="128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"/>
        </w:numPr>
        <w:tabs>
          <w:tab w:pos="732" w:val="left" w:leader="none"/>
        </w:tabs>
        <w:spacing w:line="282" w:lineRule="auto"/>
        <w:ind w:left="104" w:right="128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7"/>
        </w:numPr>
        <w:tabs>
          <w:tab w:pos="718" w:val="left" w:leader="none"/>
        </w:tabs>
        <w:ind w:left="718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"/>
        </w:numPr>
        <w:tabs>
          <w:tab w:pos="708" w:val="left" w:leader="none"/>
        </w:tabs>
        <w:ind w:left="708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88" w:val="left" w:leader="none"/>
        </w:tabs>
        <w:ind w:left="588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7"/>
        </w:numPr>
        <w:tabs>
          <w:tab w:pos="632" w:val="left" w:leader="none"/>
        </w:tabs>
        <w:ind w:left="632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"/>
        </w:numPr>
        <w:tabs>
          <w:tab w:pos="766" w:val="left" w:leader="none"/>
        </w:tabs>
        <w:spacing w:line="281" w:lineRule="auto"/>
        <w:ind w:left="104" w:right="12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7"/>
        </w:numPr>
        <w:tabs>
          <w:tab w:pos="785" w:val="left" w:leader="none"/>
        </w:tabs>
        <w:ind w:left="785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4" w:right="126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p>
      <w:pPr>
        <w:spacing w:after="0" w:line="281" w:lineRule="auto"/>
        <w:jc w:val="both"/>
        <w:sectPr>
          <w:headerReference w:type="even" r:id="rId11"/>
          <w:headerReference w:type="default" r:id="rId12"/>
          <w:pgSz w:w="12240" w:h="15840"/>
          <w:pgMar w:header="644" w:footer="0" w:top="840" w:bottom="280" w:left="1540" w:right="1120"/>
          <w:pgNumType w:start="1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2" w:lineRule="auto" w:before="73"/>
        <w:ind w:left="128" w:right="144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z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8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9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768" w:right="3502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879" w:right="16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3452" w:right="318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4"/>
          <w:w w:val="100"/>
        </w:rPr>
        <w:t>j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z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603" w:val="left" w:leader="none"/>
        </w:tabs>
        <w:spacing w:line="288" w:lineRule="auto"/>
        <w:ind w:left="128" w:right="190" w:firstLine="283"/>
        <w:jc w:val="both"/>
      </w:pP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0</w:t>
      </w:r>
      <w:r>
        <w:rPr>
          <w:spacing w:val="3"/>
          <w:w w:val="100"/>
        </w:rPr>
        <w:t>.</w:t>
      </w:r>
      <w:r>
        <w:rPr>
          <w:spacing w:val="6"/>
          <w:w w:val="100"/>
        </w:rPr>
        <w:t>2</w:t>
      </w:r>
      <w:r>
        <w:rPr>
          <w:spacing w:val="3"/>
          <w:w w:val="100"/>
        </w:rPr>
        <w:t>7</w:t>
      </w:r>
      <w:r>
        <w:rPr>
          <w:spacing w:val="3"/>
          <w:w w:val="100"/>
        </w:rPr>
        <w:t>5</w:t>
      </w:r>
      <w:r>
        <w:rPr>
          <w:spacing w:val="6"/>
          <w:w w:val="100"/>
        </w:rPr>
        <w:t>2</w:t>
      </w:r>
      <w:r>
        <w:rPr>
          <w:spacing w:val="3"/>
          <w:w w:val="100"/>
        </w:rPr>
        <w:t>3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660" w:val="left" w:leader="none"/>
        </w:tabs>
        <w:spacing w:line="288" w:lineRule="auto"/>
        <w:ind w:left="127" w:right="142" w:firstLine="283"/>
        <w:jc w:val="both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</w:t>
      </w:r>
      <w:r>
        <w:rPr>
          <w:w w:val="100"/>
        </w:rPr>
        <w:t> </w:t>
      </w:r>
      <w:r>
        <w:rPr>
          <w:spacing w:val="-1"/>
          <w:w w:val="100"/>
        </w:rPr>
        <w:t>0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5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9</w:t>
      </w:r>
      <w:r>
        <w:rPr>
          <w:spacing w:val="-5"/>
          <w:w w:val="100"/>
        </w:rPr>
        <w:t>2</w:t>
      </w:r>
      <w:r>
        <w:rPr>
          <w:spacing w:val="-5"/>
          <w:w w:val="100"/>
        </w:rPr>
        <w:t>6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742" w:val="left" w:leader="none"/>
        </w:tabs>
        <w:spacing w:line="288" w:lineRule="auto"/>
        <w:ind w:left="127" w:right="161" w:firstLine="283"/>
        <w:jc w:val="both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                               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732" w:val="left" w:leader="none"/>
        </w:tabs>
        <w:spacing w:line="288" w:lineRule="auto"/>
        <w:ind w:left="128" w:right="161" w:firstLine="283"/>
        <w:jc w:val="both"/>
      </w:pP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                               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after="0" w:line="288" w:lineRule="auto"/>
        <w:jc w:val="both"/>
        <w:sectPr>
          <w:pgSz w:w="12240" w:h="15840"/>
          <w:pgMar w:header="644" w:footer="0" w:top="840" w:bottom="280" w:left="1120" w:right="1500"/>
        </w:sectPr>
      </w:pPr>
    </w:p>
    <w:p>
      <w:pPr>
        <w:pStyle w:val="BodyText"/>
        <w:spacing w:line="281" w:lineRule="auto" w:before="83"/>
        <w:ind w:left="144"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9"/>
        </w:numPr>
        <w:tabs>
          <w:tab w:pos="672" w:val="left" w:leader="none"/>
          <w:tab w:pos="8776" w:val="left" w:leader="none"/>
        </w:tabs>
        <w:spacing w:line="550" w:lineRule="exact" w:before="26"/>
        <w:ind w:left="427" w:right="127" w:firstLine="0"/>
        <w:jc w:val="center"/>
      </w:pP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202" w:lineRule="exact"/>
        <w:ind w:left="144" w:right="128"/>
        <w:jc w:val="both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spacing w:line="281" w:lineRule="auto" w:before="41"/>
        <w:ind w:left="144" w:right="128"/>
        <w:jc w:val="both"/>
      </w:pP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44" w:right="127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9225" w:val="left" w:leader="none"/>
        </w:tabs>
        <w:ind w:left="42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69" w:val="left" w:leader="none"/>
        </w:tabs>
        <w:spacing w:line="259" w:lineRule="auto"/>
        <w:ind w:left="143" w:right="132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8" w:lineRule="auto"/>
        <w:ind w:left="144" w:right="128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739" w:val="left" w:leader="none"/>
        </w:tabs>
        <w:spacing w:line="258" w:lineRule="auto"/>
        <w:ind w:left="144" w:right="124" w:firstLine="283"/>
        <w:jc w:val="both"/>
      </w:pPr>
      <w:r>
        <w:rPr>
          <w:spacing w:val="-5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9" w:lineRule="auto"/>
        <w:ind w:left="14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89" w:right="379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54" w:lineRule="exact"/>
        <w:ind w:left="1350" w:right="10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8" w:lineRule="auto"/>
        <w:ind w:left="14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191" w:val="left" w:leader="none"/>
        </w:tabs>
        <w:ind w:left="42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626" w:val="left" w:leader="none"/>
        </w:tabs>
        <w:spacing w:line="260" w:lineRule="auto"/>
        <w:ind w:left="144" w:right="12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line="228" w:lineRule="exact"/>
        <w:ind w:left="144" w:right="1016"/>
        <w:jc w:val="both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686" w:val="left" w:leader="none"/>
        </w:tabs>
        <w:spacing w:line="258" w:lineRule="auto"/>
        <w:ind w:left="14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784" w:val="left" w:leader="none"/>
        </w:tabs>
        <w:spacing w:line="258" w:lineRule="auto"/>
        <w:ind w:left="144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4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1" w:lineRule="auto"/>
        <w:jc w:val="both"/>
        <w:sectPr>
          <w:headerReference w:type="even" r:id="rId13"/>
          <w:headerReference w:type="default" r:id="rId14"/>
          <w:pgSz w:w="12240" w:h="15840"/>
          <w:pgMar w:header="644" w:footer="0" w:top="960" w:bottom="280" w:left="1500" w:right="1120"/>
          <w:pgNumType w:start="12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ind w:left="244" w:right="0"/>
        <w:jc w:val="center"/>
        <w:rPr>
          <w:b w:val="0"/>
          <w:bCs w:val="0"/>
        </w:rPr>
      </w:pPr>
      <w:r>
        <w:rPr/>
        <w:pict>
          <v:group style="position:absolute;margin-left:62.399998pt;margin-top:-4.157151pt;width:467.75999pt;height:.12pt;mso-position-horizontal-relative:page;mso-position-vertical-relative:paragraph;z-index:-3709" coordorigin="1248,-83" coordsize="9355,2">
            <v:shape style="position:absolute;left:1248;top:-83;width:9355;height:2" coordorigin="1248,-83" coordsize="9355,2" path="m1248,-83l10603,-81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1" w:lineRule="exact"/>
        <w:ind w:left="24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08" w:right="145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44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8" w:lineRule="exact" w:before="5"/>
        <w:ind w:left="1735" w:right="1491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0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72" w:lineRule="exact"/>
        <w:ind w:left="3782" w:right="3536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3" w:lineRule="exact"/>
        <w:ind w:left="2225" w:right="198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2229" w:right="198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3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0"/>
        <w:gridCol w:w="4036"/>
      </w:tblGrid>
      <w:tr>
        <w:trPr>
          <w:trHeight w:val="440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80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4" w:lineRule="exact"/>
        <w:ind w:left="108" w:right="0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spacing w:before="10"/>
        <w:ind w:left="108" w:right="0"/>
        <w:jc w:val="left"/>
      </w:pP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609" w:val="left" w:leader="none"/>
          <w:tab w:pos="8805" w:val="left" w:leader="none"/>
        </w:tabs>
        <w:ind w:left="609" w:right="0" w:hanging="219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612" w:val="left" w:leader="none"/>
        </w:tabs>
        <w:ind w:left="612" w:right="0" w:hanging="221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8805" w:val="left" w:leader="none"/>
        </w:tabs>
        <w:spacing w:before="39"/>
        <w:ind w:left="108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840" w:bottom="280" w:left="1140" w:right="1500"/>
        </w:sect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7"/>
        <w:gridCol w:w="1082"/>
      </w:tblGrid>
      <w:tr>
        <w:trPr>
          <w:trHeight w:val="1010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6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3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92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0" w:lineRule="auto"/>
              <w:ind w:left="40" w:right="48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54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auto" w:before="21"/>
              <w:ind w:left="40" w:right="48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53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auto" w:before="19"/>
              <w:ind w:left="40" w:right="3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56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3" w:lineRule="auto" w:before="20"/>
              <w:ind w:left="40" w:right="3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15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0" w:lineRule="auto" w:before="21"/>
              <w:ind w:left="40" w:right="29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2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66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90" w:lineRule="auto"/>
              <w:ind w:left="40" w:right="29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60" w:bottom="280" w:left="1500" w:right="108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2" w:lineRule="auto" w:before="73"/>
        <w:ind w:left="108" w:right="123" w:firstLine="283"/>
        <w:jc w:val="left"/>
      </w:pPr>
      <w:r>
        <w:rPr/>
        <w:pict>
          <v:group style="position:absolute;margin-left:62.399998pt;margin-top:-2.374339pt;width:467.75999pt;height:.12pt;mso-position-horizontal-relative:page;mso-position-vertical-relative:paragraph;z-index:-3708" coordorigin="1248,-47" coordsize="9355,2">
            <v:shape style="position:absolute;left:1248;top:-47;width:9355;height:2" coordorigin="1248,-47" coordsize="9355,2" path="m1248,-47l10603,-45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712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09" w:val="left" w:leader="none"/>
          <w:tab w:pos="9004" w:val="left" w:leader="none"/>
        </w:tabs>
        <w:ind w:left="609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9" w:val="left" w:leader="none"/>
        </w:tabs>
        <w:ind w:left="619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92" w:val="left" w:leader="none"/>
          <w:tab w:pos="9004" w:val="left" w:leader="none"/>
        </w:tabs>
        <w:ind w:left="592" w:right="0" w:hanging="202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92" w:val="left" w:leader="none"/>
          <w:tab w:pos="9004" w:val="left" w:leader="none"/>
        </w:tabs>
        <w:ind w:left="59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92" w:val="left" w:leader="none"/>
          <w:tab w:pos="8906" w:val="left" w:leader="none"/>
        </w:tabs>
        <w:ind w:left="592" w:right="0" w:hanging="20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97" w:val="left" w:leader="none"/>
          <w:tab w:pos="8906" w:val="left" w:leader="none"/>
        </w:tabs>
        <w:ind w:left="597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9" w:val="left" w:leader="none"/>
          <w:tab w:pos="8906" w:val="left" w:leader="none"/>
        </w:tabs>
        <w:ind w:left="61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97" w:val="left" w:leader="none"/>
          <w:tab w:pos="9004" w:val="left" w:leader="none"/>
        </w:tabs>
        <w:ind w:left="597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36" w:val="left" w:leader="none"/>
          <w:tab w:pos="8906" w:val="left" w:leader="none"/>
        </w:tabs>
        <w:ind w:left="63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12" w:val="left" w:leader="none"/>
          <w:tab w:pos="8812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26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5"/>
        <w:ind w:left="26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8" w:right="128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568" w:val="left" w:leader="none"/>
        </w:tabs>
        <w:ind w:left="568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09" w:val="left" w:leader="none"/>
          <w:tab w:pos="8805" w:val="left" w:leader="none"/>
        </w:tabs>
        <w:ind w:left="609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45" w:val="left" w:leader="none"/>
        </w:tabs>
        <w:ind w:left="64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09" w:val="left" w:leader="none"/>
          <w:tab w:pos="8805" w:val="left" w:leader="none"/>
        </w:tabs>
        <w:ind w:left="60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</w:t>
      </w:r>
      <w:r>
        <w:rPr>
          <w:spacing w:val="3"/>
          <w:w w:val="100"/>
        </w:rPr>
        <w:t>=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840" w:bottom="280" w:left="1140" w:right="1520"/>
        </w:sectPr>
      </w:pPr>
    </w:p>
    <w:p>
      <w:pPr>
        <w:pStyle w:val="BodyText"/>
        <w:numPr>
          <w:ilvl w:val="0"/>
          <w:numId w:val="16"/>
        </w:numPr>
        <w:tabs>
          <w:tab w:pos="758" w:val="left" w:leader="none"/>
        </w:tabs>
        <w:spacing w:before="81"/>
        <w:ind w:left="75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43" w:right="212" w:firstLine="283"/>
        <w:jc w:val="both"/>
      </w:pPr>
      <w:r>
        <w:rPr>
          <w:spacing w:val="8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8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h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spacing w:val="6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é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8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7"/>
          <w:w w:val="100"/>
        </w:rPr>
        <w:t>S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0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8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h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1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1" w:lineRule="exact"/>
        <w:ind w:left="21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44" w:right="20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604" w:val="left" w:leader="none"/>
          <w:tab w:pos="8807" w:val="left" w:leader="none"/>
        </w:tabs>
        <w:ind w:left="128" w:right="0" w:firstLine="29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81" w:val="left" w:leader="none"/>
          <w:tab w:pos="8812" w:val="left" w:leader="none"/>
        </w:tabs>
        <w:ind w:left="68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58" w:val="left" w:leader="none"/>
          <w:tab w:pos="8839" w:val="left" w:leader="none"/>
        </w:tabs>
        <w:ind w:left="75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48" w:val="left" w:leader="none"/>
        </w:tabs>
        <w:ind w:left="74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41" w:val="left" w:leader="none"/>
        </w:tabs>
        <w:spacing w:before="46"/>
        <w:ind w:left="144" w:right="0"/>
        <w:jc w:val="left"/>
      </w:pP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72" w:val="left" w:leader="none"/>
        </w:tabs>
        <w:ind w:left="67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45" w:val="left" w:leader="none"/>
        </w:tabs>
        <w:ind w:left="64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28" w:val="left" w:leader="none"/>
          <w:tab w:pos="8841" w:val="left" w:leader="none"/>
        </w:tabs>
        <w:ind w:left="62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28" w:val="left" w:leader="none"/>
          <w:tab w:pos="8942" w:val="left" w:leader="none"/>
        </w:tabs>
        <w:ind w:left="62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28" w:val="left" w:leader="none"/>
          <w:tab w:pos="8942" w:val="left" w:leader="none"/>
        </w:tabs>
        <w:ind w:left="62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28" w:val="left" w:leader="none"/>
          <w:tab w:pos="8841" w:val="left" w:leader="none"/>
        </w:tabs>
        <w:ind w:left="62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26" w:val="left" w:leader="none"/>
          <w:tab w:pos="8841" w:val="left" w:leader="none"/>
        </w:tabs>
        <w:ind w:left="62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40" w:val="left" w:leader="none"/>
          <w:tab w:pos="8942" w:val="left" w:leader="none"/>
        </w:tabs>
        <w:ind w:left="640" w:right="0" w:hanging="214"/>
        <w:jc w:val="left"/>
      </w:pPr>
      <w:r>
        <w:rPr>
          <w:spacing w:val="-2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w w:val="100"/>
        </w:rPr>
        <w:t>2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48" w:val="left" w:leader="none"/>
        </w:tabs>
        <w:ind w:left="74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45" w:val="left" w:leader="none"/>
        </w:tabs>
        <w:ind w:left="64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35" w:val="left" w:leader="none"/>
        </w:tabs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35" w:val="left" w:leader="none"/>
        </w:tabs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4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55" w:val="left" w:leader="none"/>
        </w:tabs>
        <w:ind w:left="65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28" w:val="left" w:leader="none"/>
          <w:tab w:pos="9035" w:val="left" w:leader="none"/>
        </w:tabs>
        <w:ind w:left="628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00" w:right="104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612" w:val="left" w:leader="none"/>
          <w:tab w:pos="8892" w:val="left" w:leader="none"/>
        </w:tabs>
        <w:spacing w:before="73"/>
        <w:ind w:left="612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17" w:val="left" w:leader="none"/>
          <w:tab w:pos="8892" w:val="left" w:leader="none"/>
        </w:tabs>
        <w:ind w:left="617" w:right="0" w:hanging="207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24" w:val="left" w:leader="none"/>
          <w:tab w:pos="8791" w:val="left" w:leader="none"/>
        </w:tabs>
        <w:ind w:left="624" w:right="0" w:hanging="214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í</w:t>
      </w:r>
      <w:r>
        <w:rPr>
          <w:spacing w:val="-6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809" w:val="left" w:leader="none"/>
        </w:tabs>
        <w:ind w:left="809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58" w:val="left" w:leader="none"/>
        </w:tabs>
        <w:ind w:left="128" w:right="0" w:firstLine="283"/>
        <w:jc w:val="left"/>
      </w:pP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w w:val="100"/>
        </w:rPr>
        <w:t>I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a)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854" w:val="left" w:leader="none"/>
        </w:tabs>
        <w:spacing w:before="41"/>
        <w:ind w:left="128" w:right="0"/>
        <w:jc w:val="left"/>
      </w:pP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56" w:val="left" w:leader="none"/>
        </w:tabs>
        <w:spacing w:line="280" w:lineRule="auto"/>
        <w:ind w:left="128" w:right="144" w:firstLine="283"/>
        <w:jc w:val="left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4"/>
        </w:numPr>
        <w:tabs>
          <w:tab w:pos="632" w:val="left" w:leader="none"/>
        </w:tabs>
        <w:ind w:left="632" w:right="0" w:hanging="221"/>
        <w:jc w:val="left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a)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41"/>
        <w:ind w:left="128" w:right="0"/>
        <w:jc w:val="left"/>
      </w:pP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886" w:val="left" w:leader="none"/>
        </w:tabs>
        <w:ind w:left="886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56" w:val="left" w:leader="none"/>
        </w:tabs>
        <w:ind w:left="656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15" w:val="left" w:leader="none"/>
          <w:tab w:pos="9024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816" w:val="left" w:leader="none"/>
        </w:tabs>
        <w:spacing w:line="303" w:lineRule="auto"/>
        <w:ind w:left="128" w:right="145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7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840" w:bottom="280" w:left="1120" w:right="1500"/>
        </w:sectPr>
      </w:pPr>
    </w:p>
    <w:p>
      <w:pPr>
        <w:pStyle w:val="BodyText"/>
        <w:numPr>
          <w:ilvl w:val="0"/>
          <w:numId w:val="28"/>
        </w:numPr>
        <w:tabs>
          <w:tab w:pos="655" w:val="left" w:leader="none"/>
        </w:tabs>
        <w:spacing w:before="95"/>
        <w:ind w:left="655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31" w:val="left" w:leader="none"/>
        </w:tabs>
        <w:ind w:left="631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44" w:right="1584" w:firstLine="283"/>
        <w:jc w:val="left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942" w:val="left" w:leader="none"/>
        </w:tabs>
        <w:spacing w:line="229" w:lineRule="exact"/>
        <w:ind w:left="144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4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2"/>
        <w:gridCol w:w="3824"/>
      </w:tblGrid>
      <w:tr>
        <w:trPr>
          <w:trHeight w:val="47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81" w:lineRule="auto" w:before="73"/>
        <w:ind w:left="144" w:right="14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44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04" w:val="left" w:leader="none"/>
        </w:tabs>
        <w:ind w:left="60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00" w:right="1100"/>
        </w:sectPr>
      </w:pPr>
    </w:p>
    <w:p>
      <w:pPr>
        <w:pStyle w:val="BodyText"/>
        <w:numPr>
          <w:ilvl w:val="0"/>
          <w:numId w:val="30"/>
        </w:numPr>
        <w:tabs>
          <w:tab w:pos="629" w:val="left" w:leader="none"/>
        </w:tabs>
        <w:spacing w:before="98"/>
        <w:ind w:left="629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0" w:val="left" w:leader="none"/>
          <w:tab w:pos="8926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624" w:val="left" w:leader="none"/>
          <w:tab w:pos="8825" w:val="left" w:leader="none"/>
        </w:tabs>
        <w:ind w:left="624" w:right="0" w:hanging="214"/>
        <w:jc w:val="left"/>
      </w:pPr>
      <w:r>
        <w:rPr>
          <w:spacing w:val="-2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0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9"/>
        </w:numPr>
        <w:tabs>
          <w:tab w:pos="665" w:val="left" w:leader="none"/>
        </w:tabs>
        <w:ind w:left="665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2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2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2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2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2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9"/>
        </w:numPr>
        <w:tabs>
          <w:tab w:pos="749" w:val="left" w:leader="none"/>
        </w:tabs>
        <w:ind w:left="749" w:right="0" w:hanging="33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5"/>
        <w:ind w:left="128" w:right="0"/>
        <w:jc w:val="left"/>
      </w:pP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5" w:lineRule="auto"/>
        <w:ind w:left="128" w:right="143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5" w:lineRule="auto"/>
        <w:ind w:left="128" w:right="14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588" w:val="left" w:leader="none"/>
          <w:tab w:pos="9024" w:val="left" w:leader="none"/>
        </w:tabs>
        <w:ind w:left="588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3"/>
        </w:numPr>
        <w:tabs>
          <w:tab w:pos="668" w:val="left" w:leader="none"/>
          <w:tab w:pos="9024" w:val="left" w:leader="none"/>
        </w:tabs>
        <w:ind w:left="668" w:right="0" w:hanging="257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3"/>
        </w:numPr>
        <w:tabs>
          <w:tab w:pos="742" w:val="left" w:leader="none"/>
          <w:tab w:pos="8926" w:val="left" w:leader="none"/>
        </w:tabs>
        <w:ind w:left="742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3"/>
        </w:numPr>
        <w:tabs>
          <w:tab w:pos="768" w:val="left" w:leader="none"/>
        </w:tabs>
        <w:ind w:left="768" w:right="0" w:hanging="358"/>
        <w:jc w:val="left"/>
      </w:pP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5"/>
        <w:ind w:left="128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5" w:lineRule="auto"/>
        <w:ind w:left="128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033" w:right="376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2" w:lineRule="exact"/>
        <w:ind w:left="1123" w:right="8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8" w:right="14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81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34"/>
        </w:numPr>
        <w:tabs>
          <w:tab w:pos="645" w:val="left" w:leader="none"/>
          <w:tab w:pos="9074" w:val="left" w:leader="none"/>
        </w:tabs>
        <w:spacing w:before="81"/>
        <w:ind w:left="645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55" w:val="left" w:leader="none"/>
          <w:tab w:pos="9225" w:val="left" w:leader="none"/>
        </w:tabs>
        <w:ind w:left="65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010" w:right="171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68" w:lineRule="exact" w:before="5"/>
        <w:ind w:left="2371" w:right="2073" w:firstLine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left="14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604" w:val="left" w:leader="none"/>
        </w:tabs>
        <w:ind w:left="427" w:right="0" w:hanging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45" w:val="left" w:leader="none"/>
          <w:tab w:pos="8942" w:val="left" w:leader="none"/>
        </w:tabs>
        <w:ind w:left="64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55" w:val="left" w:leader="none"/>
          <w:tab w:pos="8942" w:val="left" w:leader="none"/>
        </w:tabs>
        <w:ind w:left="65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40" w:val="left" w:leader="none"/>
        </w:tabs>
        <w:ind w:left="427" w:right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81" w:val="left" w:leader="none"/>
          <w:tab w:pos="8942" w:val="left" w:leader="none"/>
        </w:tabs>
        <w:spacing w:line="563" w:lineRule="auto"/>
        <w:ind w:left="427" w:right="127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8</w:t>
      </w:r>
      <w:r>
        <w:rPr>
          <w:w w:val="95"/>
        </w:rPr>
        <w:t>1</w:t>
      </w:r>
      <w:r>
        <w:rPr>
          <w:w w:val="95"/>
        </w:rPr>
        <w:t>.</w:t>
      </w:r>
      <w:r>
        <w:rPr>
          <w:spacing w:val="-1"/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71" w:lineRule="auto" w:before="4"/>
        <w:ind w:left="14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604" w:val="left" w:leader="none"/>
          <w:tab w:pos="8949" w:val="left" w:leader="none"/>
        </w:tabs>
        <w:ind w:left="60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681" w:val="left" w:leader="none"/>
          <w:tab w:pos="9047" w:val="left" w:leader="none"/>
        </w:tabs>
        <w:ind w:left="68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758" w:val="left" w:leader="none"/>
          <w:tab w:pos="8949" w:val="left" w:leader="none"/>
        </w:tabs>
        <w:ind w:left="758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43" w:right="127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346" w:right="104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59" w:lineRule="exact"/>
        <w:ind w:left="1123" w:right="8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2" w:lineRule="exact"/>
        <w:ind w:left="29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44" w:right="13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8"/>
        </w:numPr>
        <w:tabs>
          <w:tab w:pos="604" w:val="left" w:leader="none"/>
        </w:tabs>
        <w:ind w:left="128" w:right="0" w:firstLine="299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645" w:val="left" w:leader="none"/>
          <w:tab w:pos="9040" w:val="left" w:leader="none"/>
        </w:tabs>
        <w:ind w:left="64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655" w:val="left" w:leader="none"/>
          <w:tab w:pos="9040" w:val="left" w:leader="none"/>
        </w:tabs>
        <w:ind w:left="65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33" w:val="left" w:leader="none"/>
          <w:tab w:pos="9040" w:val="left" w:leader="none"/>
        </w:tabs>
        <w:ind w:left="63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headerReference w:type="even" r:id="rId15"/>
          <w:headerReference w:type="default" r:id="rId16"/>
          <w:pgSz w:w="12240" w:h="15840"/>
          <w:pgMar w:header="644" w:footer="0" w:top="960" w:bottom="280" w:left="1500" w:right="1120"/>
          <w:pgNumType w:start="2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670" w:val="left" w:leader="none"/>
        </w:tabs>
        <w:spacing w:line="282" w:lineRule="auto" w:before="73"/>
        <w:ind w:left="128" w:right="146" w:firstLine="283"/>
        <w:jc w:val="left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754" w:val="left" w:leader="none"/>
        </w:tabs>
        <w:ind w:left="754" w:right="0" w:hanging="344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39"/>
        <w:ind w:left="128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7" w:right="143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7" w:right="145" w:firstLine="283"/>
        <w:jc w:val="left"/>
      </w:pP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7" w:right="145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7" w:right="143" w:firstLine="283"/>
        <w:jc w:val="left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4073" w:right="38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24"/>
        <w:ind w:left="1883" w:right="16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28" w:right="14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588" w:val="left" w:leader="none"/>
        </w:tabs>
        <w:ind w:left="588" w:right="0" w:hanging="17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46" w:val="left" w:leader="none"/>
        </w:tabs>
        <w:spacing w:line="328" w:lineRule="auto"/>
        <w:ind w:left="128" w:right="143" w:firstLine="283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2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1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1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7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24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39" w:val="left" w:leader="none"/>
        </w:tabs>
        <w:ind w:left="639" w:right="0" w:hanging="228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65" w:val="left" w:leader="none"/>
          <w:tab w:pos="8926" w:val="left" w:leader="none"/>
        </w:tabs>
        <w:ind w:left="66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66" w:val="left" w:leader="none"/>
        </w:tabs>
        <w:ind w:left="766" w:right="0" w:hanging="356"/>
        <w:jc w:val="left"/>
      </w:pP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89"/>
        <w:ind w:left="128" w:right="0"/>
        <w:jc w:val="left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32" w:val="left" w:leader="none"/>
          <w:tab w:pos="8926" w:val="left" w:leader="none"/>
        </w:tabs>
        <w:ind w:left="732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840" w:bottom="280" w:left="1120" w:right="1500"/>
        </w:sectPr>
      </w:pPr>
    </w:p>
    <w:p>
      <w:pPr>
        <w:pStyle w:val="BodyText"/>
        <w:numPr>
          <w:ilvl w:val="0"/>
          <w:numId w:val="40"/>
        </w:numPr>
        <w:tabs>
          <w:tab w:pos="744" w:val="left" w:leader="none"/>
        </w:tabs>
        <w:spacing w:before="81"/>
        <w:ind w:left="744" w:right="0" w:hanging="317"/>
        <w:jc w:val="left"/>
      </w:pPr>
      <w:r>
        <w:rPr>
          <w:spacing w:val="8"/>
          <w:w w:val="100"/>
        </w:rPr>
        <w:t>E</w:t>
      </w:r>
      <w:r>
        <w:rPr>
          <w:spacing w:val="6"/>
          <w:w w:val="100"/>
        </w:rPr>
        <w:t>x</w:t>
      </w:r>
      <w:r>
        <w:rPr>
          <w:spacing w:val="6"/>
          <w:w w:val="100"/>
        </w:rPr>
        <w:t>h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u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42" w:val="left" w:leader="none"/>
        </w:tabs>
        <w:spacing w:before="41"/>
        <w:ind w:left="144" w:right="0"/>
        <w:jc w:val="left"/>
      </w:pP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1"/>
        <w:gridCol w:w="3615"/>
      </w:tblGrid>
      <w:tr>
        <w:trPr>
          <w:trHeight w:val="47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27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2" w:lineRule="exact"/>
        <w:ind w:left="904" w:right="62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44" w:right="148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8"/>
        <w:gridCol w:w="3727"/>
      </w:tblGrid>
      <w:tr>
        <w:trPr>
          <w:trHeight w:val="470" w:hRule="exact"/>
        </w:trPr>
        <w:tc>
          <w:tcPr>
            <w:tcW w:w="5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41"/>
        </w:numPr>
        <w:tabs>
          <w:tab w:pos="645" w:val="left" w:leader="none"/>
        </w:tabs>
        <w:spacing w:line="282" w:lineRule="auto" w:before="73"/>
        <w:ind w:left="144" w:right="146" w:firstLine="283"/>
        <w:jc w:val="both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42" w:val="left" w:leader="none"/>
        </w:tabs>
        <w:spacing w:before="39"/>
        <w:ind w:left="144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44" w:right="15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7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69" w:lineRule="exact"/>
        <w:ind w:left="27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44" w:right="14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79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72" w:lineRule="exact"/>
        <w:ind w:left="1634" w:right="13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27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44" w:right="13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44" w:right="14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ece</w:t>
      </w:r>
      <w:r>
        <w:rPr>
          <w:spacing w:val="1"/>
          <w:w w:val="100"/>
        </w:rPr>
        <w:t>d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after="0" w:line="280" w:lineRule="auto"/>
        <w:jc w:val="both"/>
        <w:sectPr>
          <w:pgSz w:w="12240" w:h="15840"/>
          <w:pgMar w:header="644" w:footer="0" w:top="960" w:bottom="280" w:left="1500" w:right="110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ind w:left="3751" w:right="3467"/>
        <w:jc w:val="center"/>
        <w:rPr>
          <w:b w:val="0"/>
          <w:bCs w:val="0"/>
        </w:rPr>
      </w:pPr>
      <w:r>
        <w:rPr/>
        <w:pict>
          <v:group style="position:absolute;margin-left:62.399998pt;margin-top:-4.157151pt;width:467.75999pt;height:.12pt;mso-position-horizontal-relative:page;mso-position-vertical-relative:paragraph;z-index:-3707" coordorigin="1248,-83" coordsize="9355,2">
            <v:shape style="position:absolute;left:1248;top:-83;width:9355;height:2" coordorigin="1248,-83" coordsize="9355,2" path="m1248,-83l10603,-81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34" w:lineRule="auto"/>
        <w:ind w:left="1305" w:right="1024" w:firstLine="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2" w:lineRule="exact"/>
        <w:ind w:left="996" w:right="710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08" w:right="10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7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ó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ú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84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88" w:right="0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91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568" w:val="left" w:leader="none"/>
        </w:tabs>
        <w:ind w:left="391" w:right="0" w:hanging="1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648" w:val="left" w:leader="none"/>
        </w:tabs>
        <w:ind w:left="648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724" w:val="left" w:leader="none"/>
        </w:tabs>
        <w:ind w:left="724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712" w:val="left" w:leader="none"/>
        </w:tabs>
        <w:ind w:left="712" w:right="0" w:hanging="322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-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636" w:val="left" w:leader="none"/>
        </w:tabs>
        <w:ind w:left="636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712" w:val="left" w:leader="none"/>
        </w:tabs>
        <w:ind w:left="71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789" w:val="left" w:leader="none"/>
        </w:tabs>
        <w:ind w:left="789" w:right="0" w:hanging="399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868" w:val="left" w:leader="none"/>
        </w:tabs>
        <w:ind w:left="868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712" w:val="left" w:leader="none"/>
        </w:tabs>
        <w:ind w:left="712" w:right="0" w:hanging="322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636" w:val="left" w:leader="none"/>
        </w:tabs>
        <w:ind w:left="636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712" w:val="left" w:leader="none"/>
        </w:tabs>
        <w:ind w:left="712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789" w:val="left" w:leader="none"/>
        </w:tabs>
        <w:ind w:left="789" w:right="0" w:hanging="399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868" w:val="left" w:leader="none"/>
        </w:tabs>
        <w:spacing w:line="535" w:lineRule="auto"/>
        <w:ind w:left="391" w:right="1815" w:hanging="1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8"/>
        <w:ind w:left="288" w:right="0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08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1" w:lineRule="auto"/>
        <w:jc w:val="both"/>
        <w:sectPr>
          <w:pgSz w:w="12240" w:h="15840"/>
          <w:pgMar w:header="644" w:footer="0" w:top="840" w:bottom="280" w:left="1140" w:right="1540"/>
        </w:sectPr>
      </w:pPr>
    </w:p>
    <w:p>
      <w:pPr>
        <w:pStyle w:val="BodyText"/>
        <w:spacing w:line="282" w:lineRule="auto" w:before="81"/>
        <w:ind w:left="144" w:right="145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4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89" w:right="379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72" w:lineRule="exact"/>
        <w:ind w:left="960" w:right="664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2010" w:right="171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44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í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y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ú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65" w:right="3768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452" w:right="3152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27" w:right="0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604" w:val="left" w:leader="none"/>
        </w:tabs>
        <w:ind w:left="604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681" w:val="left" w:leader="none"/>
        </w:tabs>
        <w:ind w:left="681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645" w:val="left" w:leader="none"/>
        </w:tabs>
        <w:ind w:left="64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655" w:val="left" w:leader="none"/>
        </w:tabs>
        <w:ind w:left="655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758" w:val="left" w:leader="none"/>
        </w:tabs>
        <w:ind w:left="758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645" w:val="left" w:leader="none"/>
        </w:tabs>
        <w:ind w:left="64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655" w:val="left" w:leader="none"/>
        </w:tabs>
        <w:ind w:left="65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633" w:val="left" w:leader="none"/>
        </w:tabs>
        <w:ind w:left="633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655" w:val="left" w:leader="none"/>
        </w:tabs>
        <w:ind w:left="655" w:right="0" w:hanging="228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633" w:val="left" w:leader="none"/>
        </w:tabs>
        <w:ind w:left="633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0" w:lineRule="auto"/>
        <w:ind w:left="14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44" w:right="12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spacing w:after="0" w:line="280" w:lineRule="auto"/>
        <w:jc w:val="left"/>
        <w:sectPr>
          <w:pgSz w:w="12240" w:h="15840"/>
          <w:pgMar w:header="644" w:footer="0" w:top="960" w:bottom="280" w:left="1500" w:right="112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2" w:lineRule="auto" w:before="73"/>
        <w:ind w:left="108" w:right="0"/>
        <w:jc w:val="left"/>
      </w:pPr>
      <w:r>
        <w:rPr/>
        <w:pict>
          <v:group style="position:absolute;margin-left:62.399998pt;margin-top:-2.374339pt;width:467.75999pt;height:.12pt;mso-position-horizontal-relative:page;mso-position-vertical-relative:paragraph;z-index:-3706" coordorigin="1248,-47" coordsize="9355,2">
            <v:shape style="position:absolute;left:1248;top:-47;width:9355;height:2" coordorigin="1248,-47" coordsize="9355,2" path="m1248,-47l10603,-45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08" w:right="119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3" w:lineRule="auto"/>
        <w:ind w:left="108" w:right="125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19" w:val="left" w:leader="none"/>
        </w:tabs>
        <w:spacing w:line="290" w:lineRule="auto"/>
        <w:ind w:left="108" w:right="123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645" w:val="left" w:leader="none"/>
        </w:tabs>
        <w:ind w:left="645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724" w:val="left" w:leader="none"/>
        </w:tabs>
        <w:ind w:left="724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722" w:val="left" w:leader="none"/>
        </w:tabs>
        <w:spacing w:line="293" w:lineRule="auto"/>
        <w:ind w:left="108" w:right="124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636" w:val="left" w:leader="none"/>
        </w:tabs>
        <w:ind w:left="636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3980" w:right="371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6" w:lineRule="auto" w:before="9"/>
        <w:ind w:left="1903" w:right="163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0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597" w:val="left" w:leader="none"/>
        </w:tabs>
        <w:spacing w:line="290" w:lineRule="auto"/>
        <w:ind w:left="108" w:right="124" w:firstLine="283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609" w:val="left" w:leader="none"/>
          <w:tab w:pos="8906" w:val="left" w:leader="none"/>
        </w:tabs>
        <w:ind w:left="609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19" w:val="left" w:leader="none"/>
          <w:tab w:pos="8906" w:val="left" w:leader="none"/>
        </w:tabs>
        <w:ind w:left="619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12" w:val="left" w:leader="none"/>
        </w:tabs>
        <w:ind w:left="612" w:right="0" w:hanging="221"/>
        <w:jc w:val="left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</w:r>
    </w:p>
    <w:p>
      <w:pPr>
        <w:pStyle w:val="BodyText"/>
        <w:tabs>
          <w:tab w:pos="8906" w:val="left" w:leader="none"/>
        </w:tabs>
        <w:spacing w:before="51"/>
        <w:ind w:left="108" w:right="0"/>
        <w:jc w:val="left"/>
      </w:pP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93" w:val="left" w:leader="none"/>
        </w:tabs>
        <w:spacing w:line="293" w:lineRule="auto"/>
        <w:ind w:left="108" w:right="1637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3"/>
          <w:w w:val="100"/>
        </w:rPr>
        <w:t> </w:t>
      </w:r>
      <w:r>
        <w:rPr>
          <w:w w:val="100"/>
        </w:rPr>
        <w:t>u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4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906" w:val="left" w:leader="none"/>
        </w:tabs>
        <w:spacing w:before="4"/>
        <w:ind w:left="108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840" w:bottom="280" w:left="1140" w:right="1520"/>
        </w:sectPr>
      </w:pPr>
    </w:p>
    <w:p>
      <w:pPr>
        <w:pStyle w:val="BodyText"/>
        <w:numPr>
          <w:ilvl w:val="0"/>
          <w:numId w:val="47"/>
        </w:numPr>
        <w:tabs>
          <w:tab w:pos="801" w:val="left" w:leader="none"/>
        </w:tabs>
        <w:spacing w:line="282" w:lineRule="auto" w:before="81"/>
        <w:ind w:left="144" w:right="129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645" w:val="left" w:leader="none"/>
          <w:tab w:pos="8942" w:val="left" w:leader="none"/>
        </w:tabs>
        <w:ind w:left="64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655" w:val="left" w:leader="none"/>
          <w:tab w:pos="8942" w:val="left" w:leader="none"/>
        </w:tabs>
        <w:ind w:left="65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633" w:val="left" w:leader="none"/>
          <w:tab w:pos="8942" w:val="left" w:leader="none"/>
        </w:tabs>
        <w:ind w:left="63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7"/>
        </w:numPr>
        <w:tabs>
          <w:tab w:pos="748" w:val="left" w:leader="none"/>
          <w:tab w:pos="9040" w:val="left" w:leader="none"/>
        </w:tabs>
        <w:ind w:left="74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65" w:right="376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47" w:lineRule="exact"/>
        <w:ind w:left="1790" w:right="149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7" w:lineRule="exact"/>
        <w:ind w:left="1343" w:right="10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/>
        <w:ind w:left="144" w:right="14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624" w:val="left" w:leader="none"/>
        </w:tabs>
        <w:ind w:left="624" w:right="0" w:hanging="197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ú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841" w:val="left" w:leader="none"/>
        </w:tabs>
        <w:spacing w:before="17"/>
        <w:ind w:left="144" w:right="0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0"/>
        </w:numPr>
        <w:tabs>
          <w:tab w:pos="684" w:val="left" w:leader="none"/>
        </w:tabs>
        <w:ind w:left="684" w:right="0" w:hanging="25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41" w:val="left" w:leader="none"/>
        </w:tabs>
        <w:spacing w:before="17"/>
        <w:ind w:left="144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0"/>
        </w:numPr>
        <w:tabs>
          <w:tab w:pos="758" w:val="left" w:leader="none"/>
          <w:tab w:pos="8841" w:val="left" w:leader="none"/>
        </w:tabs>
        <w:ind w:left="75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0"/>
        </w:numPr>
        <w:tabs>
          <w:tab w:pos="748" w:val="left" w:leader="none"/>
          <w:tab w:pos="8841" w:val="left" w:leader="none"/>
        </w:tabs>
        <w:ind w:left="74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0"/>
        </w:numPr>
        <w:tabs>
          <w:tab w:pos="739" w:val="left" w:leader="none"/>
        </w:tabs>
        <w:ind w:left="739" w:right="0" w:hanging="31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692" w:val="left" w:leader="none"/>
        </w:tabs>
        <w:spacing w:before="19"/>
        <w:ind w:left="144" w:right="0"/>
        <w:jc w:val="left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816" w:val="left" w:leader="none"/>
        </w:tabs>
        <w:ind w:left="816" w:right="0" w:hanging="389"/>
        <w:jc w:val="left"/>
      </w:pP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42" w:val="left" w:leader="none"/>
        </w:tabs>
        <w:spacing w:before="17"/>
        <w:ind w:left="144" w:right="0"/>
        <w:jc w:val="left"/>
      </w:pP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8" w:lineRule="auto"/>
        <w:ind w:left="144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50" w:lineRule="exact"/>
        <w:ind w:left="3739" w:right="3352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3" w:right="8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0" w:lineRule="auto"/>
        <w:ind w:left="144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04" w:val="left" w:leader="none"/>
          <w:tab w:pos="8841" w:val="left" w:leader="none"/>
        </w:tabs>
        <w:ind w:left="604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1"/>
        </w:numPr>
        <w:tabs>
          <w:tab w:pos="681" w:val="left" w:leader="none"/>
          <w:tab w:pos="8841" w:val="left" w:leader="none"/>
        </w:tabs>
        <w:ind w:left="681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1"/>
        </w:numPr>
        <w:tabs>
          <w:tab w:pos="758" w:val="left" w:leader="none"/>
          <w:tab w:pos="8942" w:val="left" w:leader="none"/>
        </w:tabs>
        <w:ind w:left="75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1"/>
        </w:numPr>
        <w:tabs>
          <w:tab w:pos="748" w:val="left" w:leader="none"/>
          <w:tab w:pos="8942" w:val="left" w:leader="none"/>
        </w:tabs>
        <w:ind w:left="748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1"/>
        </w:numPr>
        <w:tabs>
          <w:tab w:pos="672" w:val="left" w:leader="none"/>
          <w:tab w:pos="8942" w:val="left" w:leader="none"/>
        </w:tabs>
        <w:ind w:left="67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00" w:right="1120"/>
        </w:sectPr>
      </w:pP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51"/>
        </w:numPr>
        <w:tabs>
          <w:tab w:pos="789" w:val="left" w:leader="none"/>
        </w:tabs>
        <w:ind w:left="789" w:right="0" w:hanging="399"/>
        <w:jc w:val="left"/>
      </w:pPr>
      <w:r>
        <w:rPr/>
        <w:pict>
          <v:group style="position:absolute;margin-left:62.399998pt;margin-top:-3.624314pt;width:467.75999pt;height:.12pt;mso-position-horizontal-relative:page;mso-position-vertical-relative:paragraph;z-index:-3705" coordorigin="1248,-72" coordsize="9355,2">
            <v:shape style="position:absolute;left:1248;top:-72;width:9355;height:2" coordorigin="1248,-72" coordsize="9355,2" path="m1248,-72l10603,-7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05" w:val="left" w:leader="none"/>
        </w:tabs>
        <w:spacing w:line="211" w:lineRule="exact"/>
        <w:ind w:left="108" w:right="0"/>
        <w:jc w:val="left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1"/>
        </w:numPr>
        <w:tabs>
          <w:tab w:pos="789" w:val="left" w:leader="none"/>
        </w:tabs>
        <w:ind w:left="789" w:right="0" w:hanging="39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08" w:right="103" w:firstLine="283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5" w:lineRule="auto"/>
        <w:ind w:left="107" w:right="104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VI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5" w:lineRule="auto"/>
        <w:ind w:left="108" w:right="10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5" w:lineRule="auto"/>
        <w:ind w:left="108" w:right="102" w:firstLine="283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6" w:lineRule="auto"/>
        <w:ind w:left="108" w:right="103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86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before="5"/>
        <w:ind w:left="3115" w:right="283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751" w:right="34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7"/>
        <w:ind w:left="3115" w:right="283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08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211" w:right="292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5"/>
        <w:ind w:left="3755" w:right="34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8" w:right="10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8" w:lineRule="auto"/>
        <w:ind w:left="107" w:right="101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751" w:right="346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7"/>
        <w:ind w:left="28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6" w:lineRule="auto"/>
        <w:ind w:left="107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568" w:val="left" w:leader="none"/>
        </w:tabs>
        <w:ind w:left="144" w:right="0" w:firstLine="247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45" w:val="left" w:leader="none"/>
        </w:tabs>
        <w:ind w:left="645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840" w:bottom="280" w:left="1140" w:right="1540"/>
        </w:sectPr>
      </w:pPr>
    </w:p>
    <w:p>
      <w:pPr>
        <w:pStyle w:val="BodyText"/>
        <w:spacing w:line="288" w:lineRule="auto" w:before="86"/>
        <w:ind w:left="144" w:right="124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0" w:lineRule="auto"/>
        <w:ind w:left="144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787" w:val="left" w:leader="none"/>
        </w:tabs>
        <w:spacing w:line="350" w:lineRule="auto"/>
        <w:ind w:left="144" w:right="130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8" w:lineRule="auto"/>
        <w:ind w:left="144"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00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596" w:lineRule="auto" w:before="69"/>
        <w:ind w:left="2577" w:right="22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50" w:lineRule="auto" w:before="55"/>
        <w:ind w:left="14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9" w:lineRule="auto"/>
        <w:ind w:left="143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98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before="69"/>
        <w:ind w:left="1790" w:right="149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98" w:lineRule="auto" w:before="67"/>
        <w:ind w:left="1209" w:right="9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1" w:lineRule="exact"/>
        <w:ind w:left="249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88" w:right="149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0" w:lineRule="auto"/>
        <w:ind w:left="14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50" w:lineRule="auto"/>
        <w:jc w:val="both"/>
        <w:sectPr>
          <w:pgSz w:w="12240" w:h="15840"/>
          <w:pgMar w:header="644" w:footer="0" w:top="960" w:bottom="280" w:left="1500" w:right="112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69"/>
        <w:ind w:left="26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399998pt;margin-top:-3.227171pt;width:467.75999pt;height:.12pt;mso-position-horizontal-relative:page;mso-position-vertical-relative:paragraph;z-index:-3704" coordorigin="1248,-65" coordsize="9355,2">
            <v:shape style="position:absolute;left:1248;top:-65;width:9355;height:2" coordorigin="1248,-65" coordsize="9355,2" path="m1248,-65l10603,-62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594" w:lineRule="auto" w:before="67"/>
        <w:ind w:left="2604" w:right="2342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48" w:lineRule="auto" w:before="55"/>
        <w:ind w:left="10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3984" w:right="3716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5" w:lineRule="auto"/>
        <w:ind w:left="10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5" w:lineRule="auto"/>
        <w:ind w:left="107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3" w:lineRule="auto"/>
        <w:ind w:left="107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6" w:lineRule="auto"/>
        <w:ind w:left="108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CUAR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40"/>
          <w:w w:val="100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6" w:lineRule="auto"/>
        <w:ind w:left="10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Veces</w:t>
      </w:r>
      <w:r>
        <w:rPr>
          <w:spacing w:val="35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ece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left="108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35" w:lineRule="auto"/>
        <w:ind w:left="108" w:right="119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3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G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35" w:lineRule="auto"/>
        <w:jc w:val="both"/>
        <w:sectPr>
          <w:footerReference w:type="even" r:id="rId17"/>
          <w:pgSz w:w="12240" w:h="15840"/>
          <w:pgMar w:footer="1006" w:header="644" w:top="840" w:bottom="1200" w:left="1140" w:right="152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241" w:lineRule="auto"/>
        <w:ind w:right="3099"/>
        <w:jc w:val="center"/>
        <w:rPr>
          <w:b w:val="0"/>
          <w:bCs w:val="0"/>
        </w:rPr>
      </w:pPr>
      <w:r>
        <w:rPr/>
        <w:pict>
          <v:group style="position:absolute;margin-left:81.599998pt;margin-top:-.409937pt;width:467.99999pt;height:.12pt;mso-position-horizontal-relative:page;mso-position-vertical-relative:paragraph;z-index:-3703" coordorigin="1632,-8" coordsize="9360,2">
            <v:shape style="position:absolute;left:1632;top:-8;width:9360;height:2" coordorigin="1632,-8" coordsize="9360,2" path="m1632,-8l10992,-6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4" w:right="123" w:firstLine="283"/>
        <w:jc w:val="both"/>
      </w:pPr>
      <w:r>
        <w:rPr>
          <w:spacing w:val="-2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v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b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4" w:right="125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42" w:right="167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H</w:t>
      </w:r>
      <w:r>
        <w:rPr>
          <w:spacing w:val="2"/>
          <w:w w:val="100"/>
        </w:rPr>
        <w:t>U</w:t>
      </w:r>
      <w:r>
        <w:rPr>
          <w:spacing w:val="1"/>
          <w:w w:val="100"/>
        </w:rPr>
        <w:t>E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65"/>
        <w:ind w:left="2780" w:right="123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-1"/>
          <w:w w:val="11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w w:val="110"/>
          <w:sz w:val="18"/>
          <w:szCs w:val="18"/>
        </w:rPr>
        <w:t>.</w:t>
      </w:r>
      <w:r>
        <w:rPr>
          <w:rFonts w:ascii="Calibri" w:hAnsi="Calibri" w:cs="Calibri" w:eastAsia="Calibri"/>
          <w:b/>
          <w:bCs/>
          <w:spacing w:val="-1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4"/>
          <w:w w:val="11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3"/>
          <w:w w:val="11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5"/>
          <w:w w:val="110"/>
          <w:sz w:val="18"/>
          <w:szCs w:val="18"/>
        </w:rPr>
        <w:t>y</w:t>
      </w:r>
      <w:r>
        <w:rPr>
          <w:rFonts w:ascii="Calibri" w:hAnsi="Calibri" w:cs="Calibri" w:eastAsia="Calibri"/>
          <w:b/>
          <w:bCs/>
          <w:spacing w:val="5"/>
          <w:w w:val="11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5"/>
          <w:w w:val="11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4"/>
          <w:w w:val="11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1"/>
          <w:w w:val="11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1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2"/>
          <w:w w:val="11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4"/>
          <w:w w:val="11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5"/>
          <w:w w:val="11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6"/>
          <w:w w:val="11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w w:val="11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1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5"/>
          <w:w w:val="11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1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w w:val="11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-1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1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1"/>
          <w:w w:val="11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3"/>
          <w:w w:val="11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5"/>
          <w:w w:val="11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2"/>
          <w:w w:val="11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2"/>
          <w:w w:val="11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5"/>
          <w:w w:val="11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w w:val="110"/>
          <w:sz w:val="18"/>
          <w:szCs w:val="18"/>
        </w:rPr>
        <w:t>io</w:t>
      </w:r>
      <w:r>
        <w:rPr>
          <w:rFonts w:ascii="Calibri" w:hAnsi="Calibri" w:cs="Calibri" w:eastAsia="Calibri"/>
          <w:b/>
          <w:bCs/>
          <w:spacing w:val="-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1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5"/>
          <w:w w:val="11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w w:val="11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1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1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3"/>
          <w:w w:val="11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5"/>
          <w:w w:val="11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spacing w:val="5"/>
          <w:w w:val="11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-4"/>
          <w:w w:val="11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5"/>
          <w:w w:val="11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spacing w:val="5"/>
          <w:w w:val="11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-1"/>
          <w:w w:val="11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4"/>
          <w:w w:val="11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2"/>
          <w:w w:val="11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4"/>
          <w:w w:val="11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2"/>
          <w:w w:val="11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w w:val="110"/>
          <w:sz w:val="18"/>
          <w:szCs w:val="18"/>
        </w:rPr>
        <w:t>a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before="39"/>
        <w:ind w:left="2792" w:right="123" w:firstLine="0"/>
        <w:jc w:val="left"/>
        <w:rPr>
          <w:rFonts w:ascii="Calibri" w:hAnsi="Calibri" w:cs="Calibri" w:eastAsia="Calibri"/>
          <w:sz w:val="15"/>
          <w:szCs w:val="15"/>
        </w:rPr>
      </w:pPr>
      <w:r>
        <w:rPr/>
        <w:pict>
          <v:shape style="position:absolute;margin-left:134.349991pt;margin-top:15.641026pt;width:363.989992pt;height:24.1pt;mso-position-horizontal-relative:page;mso-position-vertical-relative:paragraph;z-index:-370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8"/>
                    <w:gridCol w:w="3533"/>
                    <w:gridCol w:w="2416"/>
                  </w:tblGrid>
                  <w:tr>
                    <w:trPr>
                      <w:trHeight w:val="252" w:hRule="exact"/>
                    </w:trPr>
                    <w:tc>
                      <w:tcPr>
                        <w:tcW w:w="7226" w:type="dxa"/>
                        <w:gridSpan w:val="3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204" w:lineRule="exact" w:before="12"/>
                          <w:ind w:left="26" w:right="0"/>
                          <w:jc w:val="center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0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8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18"/>
                            <w:w w:val="105"/>
                            <w:sz w:val="17"/>
                            <w:szCs w:val="17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9"/>
                            <w:w w:val="105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0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5"/>
                            <w:sz w:val="17"/>
                            <w:szCs w:val="17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278" w:type="dxa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single" w:sz="15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2" w:lineRule="exact"/>
                          <w:ind w:left="283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533" w:type="dxa"/>
                        <w:tcBorders>
                          <w:top w:val="single" w:sz="14" w:space="0" w:color="FFFFFF"/>
                          <w:left w:val="single" w:sz="15" w:space="0" w:color="FFFFFF"/>
                          <w:bottom w:val="single" w:sz="14" w:space="0" w:color="FFFFFF"/>
                          <w:right w:val="single" w:sz="15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2" w:lineRule="exact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1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416" w:type="dxa"/>
                        <w:tcBorders>
                          <w:top w:val="single" w:sz="14" w:space="0" w:color="FFFFFF"/>
                          <w:left w:val="single" w:sz="15" w:space="0" w:color="FFFFFF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2" w:lineRule="exact"/>
                          <w:ind w:left="1013" w:right="946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34.289993pt;margin-top:87.041023pt;width:364.169992pt;height:24.1pt;mso-position-horizontal-relative:page;mso-position-vertical-relative:paragraph;z-index:-370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8"/>
                    <w:gridCol w:w="3533"/>
                    <w:gridCol w:w="2416"/>
                  </w:tblGrid>
                  <w:tr>
                    <w:trPr>
                      <w:trHeight w:val="251" w:hRule="exact"/>
                    </w:trPr>
                    <w:tc>
                      <w:tcPr>
                        <w:tcW w:w="7226" w:type="dxa"/>
                        <w:gridSpan w:val="3"/>
                        <w:tcBorders>
                          <w:top w:val="single" w:sz="14" w:space="0" w:color="FFFFFF"/>
                          <w:left w:val="nil" w:sz="6" w:space="0" w:color="auto"/>
                          <w:bottom w:val="single" w:sz="15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202" w:lineRule="exact" w:before="12"/>
                          <w:ind w:left="25" w:right="0"/>
                          <w:jc w:val="center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05"/>
                            <w:sz w:val="17"/>
                            <w:szCs w:val="17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6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16"/>
                            <w:w w:val="105"/>
                            <w:sz w:val="17"/>
                            <w:szCs w:val="17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5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278" w:type="dxa"/>
                        <w:tcBorders>
                          <w:top w:val="single" w:sz="15" w:space="0" w:color="FFFFFF"/>
                          <w:left w:val="nil" w:sz="6" w:space="0" w:color="auto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2" w:lineRule="exact"/>
                          <w:ind w:left="307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13"/>
                            <w:szCs w:val="13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1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1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533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15" w:space="0" w:color="FFFFFF"/>
                          <w:right w:val="single" w:sz="15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2" w:lineRule="exact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1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416" w:type="dxa"/>
                        <w:tcBorders>
                          <w:top w:val="single" w:sz="15" w:space="0" w:color="FFFFFF"/>
                          <w:left w:val="single" w:sz="15" w:space="0" w:color="FFFFFF"/>
                          <w:bottom w:val="single" w:sz="15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2" w:lineRule="exact"/>
                          <w:ind w:left="1013" w:right="946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7"/>
          <w:w w:val="105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-4"/>
          <w:w w:val="105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5"/>
          <w:szCs w:val="15"/>
        </w:rPr>
        <w:t>b</w:t>
      </w:r>
      <w:r>
        <w:rPr>
          <w:rFonts w:ascii="Calibri" w:hAnsi="Calibri" w:cs="Calibri" w:eastAsia="Calibri"/>
          <w:b/>
          <w:bCs/>
          <w:spacing w:val="-3"/>
          <w:w w:val="105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w w:val="105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4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2"/>
          <w:w w:val="105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w w:val="105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8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5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1"/>
          <w:w w:val="105"/>
          <w:sz w:val="15"/>
          <w:szCs w:val="15"/>
        </w:rPr>
        <w:t>v</w:t>
      </w:r>
      <w:r>
        <w:rPr>
          <w:rFonts w:ascii="Calibri" w:hAnsi="Calibri" w:cs="Calibri" w:eastAsia="Calibri"/>
          <w:b/>
          <w:bCs/>
          <w:spacing w:val="-7"/>
          <w:w w:val="105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4"/>
          <w:w w:val="105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w w:val="105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1"/>
          <w:w w:val="105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1"/>
          <w:w w:val="105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4"/>
          <w:w w:val="105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-4"/>
          <w:w w:val="105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w w:val="105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1"/>
          <w:w w:val="105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w w:val="105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7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05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4"/>
          <w:w w:val="105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1"/>
          <w:w w:val="105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2"/>
          <w:w w:val="105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w w:val="105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6"/>
          <w:w w:val="105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2"/>
          <w:w w:val="105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15"/>
          <w:szCs w:val="15"/>
        </w:rPr>
        <w:t>b</w:t>
      </w:r>
      <w:r>
        <w:rPr>
          <w:rFonts w:ascii="Calibri" w:hAnsi="Calibri" w:cs="Calibri" w:eastAsia="Calibri"/>
          <w:b/>
          <w:bCs/>
          <w:spacing w:val="-7"/>
          <w:w w:val="105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1"/>
          <w:w w:val="105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w w:val="105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5"/>
          <w:szCs w:val="15"/>
        </w:rPr>
      </w:r>
      <w:r>
        <w:rPr>
          <w:rFonts w:ascii="Calibri" w:hAnsi="Calibri" w:cs="Calibri" w:eastAsia="Calibri"/>
          <w:b/>
          <w:bCs/>
          <w:w w:val="105"/>
          <w:sz w:val="15"/>
          <w:szCs w:val="15"/>
        </w:rPr>
        <w:t>y</w:t>
      </w:r>
      <w:r>
        <w:rPr>
          <w:rFonts w:ascii="Calibri" w:hAnsi="Calibri" w:cs="Calibri" w:eastAsia="Calibri"/>
          <w:b/>
          <w:bCs/>
          <w:spacing w:val="-2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4"/>
          <w:w w:val="105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15"/>
          <w:szCs w:val="15"/>
        </w:rPr>
        <w:t>ú</w:t>
      </w:r>
      <w:r>
        <w:rPr>
          <w:rFonts w:ascii="Calibri" w:hAnsi="Calibri" w:cs="Calibri" w:eastAsia="Calibri"/>
          <w:b/>
          <w:bCs/>
          <w:spacing w:val="-4"/>
          <w:w w:val="105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6"/>
          <w:w w:val="105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-7"/>
          <w:w w:val="105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w w:val="105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3"/>
          <w:w w:val="105"/>
          <w:sz w:val="15"/>
          <w:szCs w:val="15"/>
        </w:rPr>
        <w:t>2</w:t>
      </w:r>
      <w:r>
        <w:rPr>
          <w:rFonts w:ascii="Calibri" w:hAnsi="Calibri" w:cs="Calibri" w:eastAsia="Calibri"/>
          <w:b/>
          <w:bCs/>
          <w:spacing w:val="5"/>
          <w:w w:val="105"/>
          <w:sz w:val="15"/>
          <w:szCs w:val="15"/>
        </w:rPr>
        <w:t>0</w:t>
      </w:r>
      <w:r>
        <w:rPr>
          <w:rFonts w:ascii="Calibri" w:hAnsi="Calibri" w:cs="Calibri" w:eastAsia="Calibri"/>
          <w:b/>
          <w:bCs/>
          <w:spacing w:val="5"/>
          <w:w w:val="105"/>
          <w:sz w:val="15"/>
          <w:szCs w:val="15"/>
        </w:rPr>
        <w:t>1</w:t>
      </w:r>
      <w:r>
        <w:rPr>
          <w:rFonts w:ascii="Calibri" w:hAnsi="Calibri" w:cs="Calibri" w:eastAsia="Calibri"/>
          <w:b/>
          <w:bCs/>
          <w:w w:val="105"/>
          <w:sz w:val="15"/>
          <w:szCs w:val="15"/>
        </w:rPr>
        <w:t>8</w:t>
      </w:r>
      <w:r>
        <w:rPr>
          <w:rFonts w:ascii="Calibri" w:hAnsi="Calibri" w:cs="Calibri" w:eastAsia="Calibri"/>
          <w:w w:val="100"/>
          <w:sz w:val="15"/>
          <w:szCs w:val="1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5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4"/>
        <w:gridCol w:w="1720"/>
      </w:tblGrid>
      <w:tr>
        <w:trPr>
          <w:trHeight w:val="310" w:hRule="exact"/>
        </w:trPr>
        <w:tc>
          <w:tcPr>
            <w:tcW w:w="2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53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4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100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32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5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51" w:hRule="exact"/>
        </w:trPr>
        <w:tc>
          <w:tcPr>
            <w:tcW w:w="2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53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4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00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32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5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312" w:hRule="exact"/>
        </w:trPr>
        <w:tc>
          <w:tcPr>
            <w:tcW w:w="2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6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4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spacing w:val="7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-4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27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5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5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5"/>
                <w:sz w:val="17"/>
                <w:szCs w:val="17"/>
              </w:rPr>
              <w:t>á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6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100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32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5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</w:tbl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3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3"/>
        <w:gridCol w:w="1881"/>
      </w:tblGrid>
      <w:tr>
        <w:trPr>
          <w:trHeight w:val="300" w:hRule="exact"/>
        </w:trPr>
        <w:tc>
          <w:tcPr>
            <w:tcW w:w="2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6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6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go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85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39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5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29" w:hRule="exact"/>
        </w:trPr>
        <w:tc>
          <w:tcPr>
            <w:tcW w:w="2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6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spacing w:val="6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spacing w:val="18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5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1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20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5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7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6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9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40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5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9"/>
                <w:w w:val="10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0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40" w:hRule="exact"/>
        </w:trPr>
        <w:tc>
          <w:tcPr>
            <w:tcW w:w="2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spacing w:val="6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spacing w:val="18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5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1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21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5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spacing w:val="3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89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40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5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9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spacing w:val="1"/>
                <w:w w:val="10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51" w:hRule="exact"/>
        </w:trPr>
        <w:tc>
          <w:tcPr>
            <w:tcW w:w="2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0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1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89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40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5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9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1"/>
                <w:w w:val="10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spacing w:val="-9"/>
                <w:w w:val="10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312" w:hRule="exact"/>
        </w:trPr>
        <w:tc>
          <w:tcPr>
            <w:tcW w:w="2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6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105"/>
                <w:sz w:val="17"/>
                <w:szCs w:val="17"/>
              </w:rPr>
              <w:t>Á</w:t>
            </w:r>
            <w:r>
              <w:rPr>
                <w:rFonts w:ascii="Calibri" w:hAnsi="Calibri" w:cs="Calibri" w:eastAsia="Calibri"/>
                <w:spacing w:val="-4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7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94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36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6"/>
                <w:w w:val="105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0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9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headerReference w:type="default" r:id="rId18"/>
          <w:headerReference w:type="even" r:id="rId19"/>
          <w:footerReference w:type="default" r:id="rId20"/>
          <w:pgSz w:w="12240" w:h="15840"/>
          <w:pgMar w:header="644" w:footer="0" w:top="840" w:bottom="280" w:left="1540" w:right="112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795" w:right="1622" w:hanging="19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399998pt;margin-top:-4.131516pt;width:467.75999pt;height:.12pt;mso-position-horizontal-relative:page;mso-position-vertical-relative:paragraph;z-index:-3700" coordorigin="1248,-83" coordsize="9355,2">
            <v:shape style="position:absolute;left:1248;top:-83;width:9355;height:2" coordorigin="1248,-83" coordsize="9355,2" path="m1248,-83l10603,-80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77"/>
        <w:ind w:left="0" w:right="9" w:firstLine="0"/>
        <w:jc w:val="center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spacing w:val="-3"/>
          <w:w w:val="115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.</w:t>
      </w:r>
      <w:r>
        <w:rPr>
          <w:rFonts w:ascii="Calibri" w:hAnsi="Calibri" w:cs="Calibri" w:eastAsia="Calibri"/>
          <w:b/>
          <w:bCs/>
          <w:spacing w:val="16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1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2"/>
          <w:w w:val="11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4"/>
          <w:w w:val="11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3"/>
          <w:w w:val="11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2"/>
          <w:w w:val="11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1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7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1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2"/>
          <w:w w:val="11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11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1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10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1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16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15"/>
          <w:sz w:val="12"/>
          <w:szCs w:val="12"/>
        </w:rPr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2"/>
          <w:w w:val="11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1"/>
          <w:w w:val="11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1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a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before="19"/>
        <w:ind w:left="0" w:right="15" w:firstLine="0"/>
        <w:jc w:val="center"/>
        <w:rPr>
          <w:rFonts w:ascii="Calibri" w:hAnsi="Calibri" w:cs="Calibri" w:eastAsia="Calibri"/>
          <w:sz w:val="11"/>
          <w:szCs w:val="11"/>
        </w:rPr>
      </w:pPr>
      <w:r>
        <w:rPr/>
        <w:pict>
          <v:shape style="position:absolute;margin-left:153.639938pt;margin-top:11.22223pt;width:284.360052pt;height:235.968185pt;mso-position-horizontal-relative:page;mso-position-vertical-relative:paragraph;z-index:-369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8"/>
                    <w:gridCol w:w="1389"/>
                    <w:gridCol w:w="619"/>
                    <w:gridCol w:w="493"/>
                    <w:gridCol w:w="100"/>
                    <w:gridCol w:w="1844"/>
                    <w:gridCol w:w="765"/>
                  </w:tblGrid>
                  <w:tr>
                    <w:trPr>
                      <w:trHeight w:val="139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4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4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ón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"/>
                          <w:ind w:left="249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00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4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3"/>
                            <w:w w:val="114"/>
                            <w:sz w:val="10"/>
                            <w:szCs w:val="10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4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po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"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cc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"/>
                          <w:ind w:left="186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15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1"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1"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spacing w:line="109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3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8" w:lineRule="exact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spacing w:before="7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6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ja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spacing w:before="1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6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3"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3"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    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1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6" w:lineRule="exact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spacing w:before="3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5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spacing w:before="1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spacing w:line="109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1"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1"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15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7"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spacing w:before="6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5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spacing w:before="1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spacing w:line="109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spacing w:line="109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7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spacing w:line="109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3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spacing w:line="109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6" w:lineRule="exact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ZA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spacing w:before="3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1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6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7"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15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5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spacing w:before="1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spacing w:line="109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spacing w:line="109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spacing w:line="109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7"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5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spacing w:before="1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spacing w:line="109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2"/>
          <w:w w:val="115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spacing w:val="-4"/>
          <w:w w:val="11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2"/>
          <w:w w:val="11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5"/>
          <w:w w:val="1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1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4"/>
          <w:w w:val="11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1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4"/>
          <w:w w:val="11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2"/>
          <w:w w:val="11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4"/>
          <w:w w:val="11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9"/>
          <w:w w:val="1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1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1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2"/>
          <w:w w:val="11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2"/>
          <w:w w:val="11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4"/>
          <w:w w:val="11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2"/>
          <w:w w:val="11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6"/>
          <w:w w:val="1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15"/>
          <w:sz w:val="11"/>
          <w:szCs w:val="11"/>
        </w:rPr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2"/>
          <w:w w:val="11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3"/>
          <w:w w:val="1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1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15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w w:val="115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w w:val="115"/>
          <w:position w:val="5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w w:val="115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w w:val="115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2"/>
          <w:w w:val="115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4"/>
          <w:w w:val="11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w w:val="11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4"/>
          <w:w w:val="11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3"/>
          <w:w w:val="11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spacing w:val="4"/>
          <w:w w:val="1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1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1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2"/>
          <w:w w:val="11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2"/>
          <w:w w:val="11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3"/>
          <w:w w:val="11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2"/>
          <w:w w:val="11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1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2"/>
          <w:w w:val="115"/>
          <w:sz w:val="11"/>
          <w:szCs w:val="11"/>
        </w:rPr>
        <w:t>ó</w:t>
      </w:r>
      <w:r>
        <w:rPr>
          <w:rFonts w:ascii="Calibri" w:hAnsi="Calibri" w:cs="Calibri" w:eastAsia="Calibri"/>
          <w:b/>
          <w:bCs/>
          <w:spacing w:val="-2"/>
          <w:w w:val="11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3"/>
          <w:w w:val="11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).</w:t>
      </w:r>
      <w:r>
        <w:rPr>
          <w:rFonts w:ascii="Calibri" w:hAnsi="Calibri" w:cs="Calibri" w:eastAsia="Calibri"/>
          <w:b/>
          <w:bCs/>
          <w:spacing w:val="3"/>
          <w:w w:val="1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1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ño</w:t>
      </w:r>
      <w:r>
        <w:rPr>
          <w:rFonts w:ascii="Calibri" w:hAnsi="Calibri" w:cs="Calibri" w:eastAsia="Calibri"/>
          <w:b/>
          <w:bCs/>
          <w:spacing w:val="2"/>
          <w:w w:val="1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1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2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0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1</w:t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8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9"/>
        <w:ind w:left="245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4"/>
          <w:w w:val="11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1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1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15"/>
          <w:w w:val="11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5"/>
          <w:w w:val="11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2"/>
          <w:w w:val="11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2"/>
          <w:w w:val="11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1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4"/>
          <w:w w:val="11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4"/>
          <w:w w:val="11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AM</w:t>
      </w:r>
      <w:r>
        <w:rPr>
          <w:rFonts w:ascii="Calibri" w:hAnsi="Calibri" w:cs="Calibri" w:eastAsia="Calibri"/>
          <w:b/>
          <w:bCs/>
          <w:spacing w:val="3"/>
          <w:w w:val="11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1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2"/>
          <w:w w:val="11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039" w:val="left" w:leader="none"/>
        </w:tabs>
        <w:spacing w:before="79"/>
        <w:ind w:left="245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shape style="position:absolute;margin-left:159.039932pt;margin-top:9.951764pt;width:278.293502pt;height:56.334908pt;mso-position-horizontal-relative:page;mso-position-vertical-relative:paragraph;z-index:-369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9"/>
                    <w:gridCol w:w="1329"/>
                    <w:gridCol w:w="863"/>
                    <w:gridCol w:w="388"/>
                    <w:gridCol w:w="1952"/>
                    <w:gridCol w:w="756"/>
                  </w:tblGrid>
                  <w:tr>
                    <w:trPr>
                      <w:trHeight w:val="143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26" w:right="11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</w:tabs>
                          <w:spacing w:before="19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26" w:right="11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</w:tabs>
                          <w:spacing w:line="109" w:lineRule="exact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26" w:right="11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</w:tabs>
                          <w:spacing w:line="109" w:lineRule="exact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3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0"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0"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126" w:right="11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6" w:lineRule="exact"/>
                          <w:ind w:left="134" w:right="-28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3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6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19" w:val="left" w:leader="none"/>
                          </w:tabs>
                          <w:spacing w:before="3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26" w:right="11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</w:tabs>
                          <w:spacing w:line="109" w:lineRule="exact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26" w:right="11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</w:tabs>
                          <w:spacing w:line="109" w:lineRule="exact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2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26" w:right="11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</w:tabs>
                          <w:spacing w:line="109" w:lineRule="exact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4"/>
          <w:w w:val="11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1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1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1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1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4"/>
          <w:w w:val="11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F</w:t>
      </w:r>
      <w:r>
        <w:rPr>
          <w:rFonts w:ascii="Calibri" w:hAnsi="Calibri" w:cs="Calibri" w:eastAsia="Calibri"/>
          <w:b/>
          <w:bCs/>
          <w:spacing w:val="3"/>
          <w:w w:val="11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1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1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b/>
          <w:bCs/>
          <w:w w:val="115"/>
          <w:sz w:val="10"/>
          <w:szCs w:val="10"/>
        </w:rPr>
        <w:tab/>
      </w:r>
      <w:r>
        <w:rPr>
          <w:rFonts w:ascii="Calibri" w:hAnsi="Calibri" w:cs="Calibri" w:eastAsia="Calibri"/>
          <w:b/>
          <w:bCs/>
          <w:spacing w:val="1"/>
          <w:w w:val="11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3"/>
          <w:w w:val="115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2"/>
          <w:w w:val="11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7"/>
          <w:w w:val="11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1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4"/>
          <w:w w:val="11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4"/>
          <w:w w:val="11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4"/>
          <w:w w:val="11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1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3"/>
          <w:w w:val="11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5"/>
          <w:w w:val="11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1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3"/>
          <w:w w:val="11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4"/>
          <w:w w:val="11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4"/>
          <w:w w:val="11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headerReference w:type="default" r:id="rId21"/>
          <w:footerReference w:type="default" r:id="rId22"/>
          <w:pgSz w:w="12240" w:h="15840"/>
          <w:pgMar w:header="644" w:footer="1006" w:top="840" w:bottom="1200" w:left="1140" w:right="1520"/>
          <w:pgNumType w:start="31"/>
        </w:sectPr>
      </w:pPr>
    </w:p>
    <w:p>
      <w:pPr>
        <w:tabs>
          <w:tab w:pos="2781" w:val="left" w:leader="none"/>
          <w:tab w:pos="4418" w:val="left" w:leader="none"/>
        </w:tabs>
        <w:spacing w:before="84"/>
        <w:ind w:left="1946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Calibri" w:hAnsi="Calibri" w:cs="Calibri" w:eastAsia="Calibri"/>
          <w:w w:val="119"/>
          <w:sz w:val="9"/>
          <w:szCs w:val="9"/>
        </w:rPr>
      </w:r>
      <w:r>
        <w:rPr>
          <w:rFonts w:ascii="Calibri" w:hAnsi="Calibri" w:cs="Calibri" w:eastAsia="Calibri"/>
          <w:w w:val="119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2"/>
          <w:w w:val="115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w w:val="115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1"/>
          <w:w w:val="115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3"/>
          <w:w w:val="115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5"/>
          <w:w w:val="115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4"/>
          <w:w w:val="115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w w:val="11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15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8"/>
          <w:w w:val="115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-4"/>
          <w:w w:val="115"/>
          <w:sz w:val="9"/>
          <w:szCs w:val="9"/>
          <w:highlight w:val="lightGray"/>
        </w:rPr>
        <w:t>d</w:t>
      </w:r>
      <w:r>
        <w:rPr>
          <w:rFonts w:ascii="Calibri" w:hAnsi="Calibri" w:cs="Calibri" w:eastAsia="Calibri"/>
          <w:w w:val="11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spacing w:val="-8"/>
          <w:w w:val="115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w w:val="115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2"/>
          <w:w w:val="115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4"/>
          <w:w w:val="115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4"/>
          <w:w w:val="115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3"/>
          <w:w w:val="115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11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19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190" w:lineRule="exact" w:before="7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58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1"/>
          <w:w w:val="11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3"/>
          <w:w w:val="115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2"/>
          <w:w w:val="11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8"/>
          <w:w w:val="11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1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4"/>
          <w:w w:val="11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4"/>
          <w:w w:val="11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4"/>
          <w:w w:val="11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1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3"/>
          <w:w w:val="11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4"/>
          <w:w w:val="11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1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4"/>
          <w:w w:val="11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3"/>
          <w:w w:val="115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4"/>
          <w:w w:val="11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1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1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3"/>
          <w:w w:val="11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15"/>
          <w:sz w:val="10"/>
          <w:szCs w:val="10"/>
        </w:rPr>
        <w:t>Z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20"/>
          <w:cols w:num="2" w:equalWidth="0">
            <w:col w:w="4419" w:space="40"/>
            <w:col w:w="5121"/>
          </w:cols>
        </w:sectPr>
      </w:pPr>
    </w:p>
    <w:p>
      <w:pPr>
        <w:tabs>
          <w:tab w:pos="4655" w:val="left" w:leader="none"/>
          <w:tab w:pos="5032" w:val="left" w:leader="none"/>
          <w:tab w:pos="6892" w:val="left" w:leader="none"/>
        </w:tabs>
        <w:spacing w:before="17"/>
        <w:ind w:left="195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53.320007pt;margin-top:-.905476pt;width:125.599989pt;height:14.479992pt;mso-position-horizontal-relative:page;mso-position-vertical-relative:paragraph;z-index:-3699" coordorigin="3066,-18" coordsize="2512,290">
            <v:group style="position:absolute;left:3086;top:2;width:2472;height:127" coordorigin="3086,2" coordsize="2472,127">
              <v:shape style="position:absolute;left:3086;top:2;width:2472;height:127" coordorigin="3086,2" coordsize="2472,127" path="m3086,129l5558,129,5558,2,3086,2,3086,129xe" filled="t" fillcolor="#D9D9D9" stroked="f">
                <v:path arrowok="t"/>
                <v:fill type="solid"/>
              </v:shape>
            </v:group>
            <v:group style="position:absolute;left:3086;top:124;width:2472;height:127" coordorigin="3086,124" coordsize="2472,127">
              <v:shape style="position:absolute;left:3086;top:124;width:2472;height:127" coordorigin="3086,124" coordsize="2472,127" path="m3086,251l5558,251,5558,124,3086,124,3086,251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5"/>
          <w:w w:val="12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3"/>
          <w:w w:val="120"/>
          <w:sz w:val="9"/>
          <w:szCs w:val="9"/>
        </w:rPr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5"/>
          <w:w w:val="120"/>
          <w:sz w:val="9"/>
          <w:szCs w:val="9"/>
        </w:rPr>
        <w:t>s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v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ó</w:t>
      </w:r>
      <w:r>
        <w:rPr>
          <w:rFonts w:ascii="Calibri" w:hAnsi="Calibri" w:cs="Calibri" w:eastAsia="Calibri"/>
          <w:w w:val="120"/>
          <w:sz w:val="9"/>
          <w:szCs w:val="9"/>
        </w:rPr>
        <w:t>n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7"/>
          <w:w w:val="120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374" w:val="left" w:leader="none"/>
          <w:tab w:pos="4089" w:val="left" w:leader="none"/>
          <w:tab w:pos="4655" w:val="left" w:leader="none"/>
          <w:tab w:pos="5032" w:val="left" w:leader="none"/>
          <w:tab w:pos="6892" w:val="left" w:leader="none"/>
        </w:tabs>
        <w:spacing w:before="12"/>
        <w:ind w:left="195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4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n</w:t>
      </w:r>
      <w:r>
        <w:rPr>
          <w:rFonts w:ascii="Calibri" w:hAnsi="Calibri" w:cs="Calibri" w:eastAsia="Calibri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4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g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F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t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g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01" w:val="left" w:leader="none"/>
          <w:tab w:pos="4135" w:val="left" w:leader="none"/>
          <w:tab w:pos="4655" w:val="left" w:leader="none"/>
          <w:tab w:pos="5032" w:val="left" w:leader="none"/>
          <w:tab w:pos="6892" w:val="left" w:leader="none"/>
        </w:tabs>
        <w:spacing w:before="12"/>
        <w:ind w:left="195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0"/>
          <w:sz w:val="8"/>
          <w:szCs w:val="8"/>
        </w:rPr>
        <w:t>B</w:t>
      </w:r>
      <w:r>
        <w:rPr>
          <w:rFonts w:ascii="Calibri" w:hAnsi="Calibri" w:cs="Calibri" w:eastAsia="Calibri"/>
          <w:spacing w:val="-1"/>
          <w:w w:val="120"/>
          <w:sz w:val="8"/>
          <w:szCs w:val="8"/>
        </w:rPr>
        <w:t>u</w:t>
      </w:r>
      <w:r>
        <w:rPr>
          <w:rFonts w:ascii="Calibri" w:hAnsi="Calibri" w:cs="Calibri" w:eastAsia="Calibri"/>
          <w:spacing w:val="3"/>
          <w:w w:val="120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20"/>
          <w:sz w:val="8"/>
          <w:szCs w:val="8"/>
        </w:rPr>
        <w:t>n</w:t>
      </w:r>
      <w:r>
        <w:rPr>
          <w:rFonts w:ascii="Calibri" w:hAnsi="Calibri" w:cs="Calibri" w:eastAsia="Calibri"/>
          <w:w w:val="12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20"/>
          <w:sz w:val="8"/>
          <w:szCs w:val="8"/>
        </w:rPr>
        <w:tab/>
      </w:r>
      <w:r>
        <w:rPr>
          <w:rFonts w:ascii="Calibri" w:hAnsi="Calibri" w:cs="Calibri" w:eastAsia="Calibri"/>
          <w:w w:val="12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1</w:t>
      </w:r>
      <w:r>
        <w:rPr>
          <w:rFonts w:ascii="Calibri" w:hAnsi="Calibri" w:cs="Calibri" w:eastAsia="Calibri"/>
          <w:w w:val="12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0</w:t>
      </w:r>
      <w:r>
        <w:rPr>
          <w:rFonts w:ascii="Calibri" w:hAnsi="Calibri" w:cs="Calibri" w:eastAsia="Calibri"/>
          <w:w w:val="120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20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ó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01" w:val="left" w:leader="none"/>
          <w:tab w:pos="4308" w:val="right" w:leader="none"/>
        </w:tabs>
        <w:spacing w:before="17"/>
        <w:ind w:left="195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e</w:t>
      </w:r>
      <w:r>
        <w:rPr>
          <w:rFonts w:ascii="Calibri" w:hAnsi="Calibri" w:cs="Calibri" w:eastAsia="Calibri"/>
          <w:w w:val="125"/>
          <w:sz w:val="8"/>
          <w:szCs w:val="8"/>
        </w:rPr>
        <w:t>g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7</w:t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01" w:val="left" w:leader="none"/>
          <w:tab w:pos="4135" w:val="left" w:leader="none"/>
          <w:tab w:pos="5039" w:val="left" w:leader="none"/>
        </w:tabs>
        <w:spacing w:line="118" w:lineRule="exact"/>
        <w:ind w:left="195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5"/>
          <w:w w:val="115"/>
          <w:sz w:val="8"/>
          <w:szCs w:val="8"/>
        </w:rPr>
        <w:t>M</w:t>
      </w:r>
      <w:r>
        <w:rPr>
          <w:rFonts w:ascii="Calibri" w:hAnsi="Calibri" w:cs="Calibri" w:eastAsia="Calibri"/>
          <w:spacing w:val="-1"/>
          <w:w w:val="11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15"/>
          <w:sz w:val="8"/>
          <w:szCs w:val="8"/>
        </w:rPr>
        <w:t>l</w:t>
      </w:r>
      <w:r>
        <w:rPr>
          <w:rFonts w:ascii="Calibri" w:hAnsi="Calibri" w:cs="Calibri" w:eastAsia="Calibri"/>
          <w:w w:val="11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15"/>
          <w:sz w:val="8"/>
          <w:szCs w:val="8"/>
        </w:rPr>
        <w:tab/>
      </w:r>
      <w:r>
        <w:rPr>
          <w:rFonts w:ascii="Calibri" w:hAnsi="Calibri" w:cs="Calibri" w:eastAsia="Calibri"/>
          <w:w w:val="115"/>
          <w:position w:val="1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15"/>
          <w:position w:val="1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1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w w:val="115"/>
          <w:position w:val="1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15"/>
          <w:position w:val="1"/>
          <w:sz w:val="8"/>
          <w:szCs w:val="8"/>
        </w:rPr>
        <w:t>6</w:t>
      </w:r>
      <w:r>
        <w:rPr>
          <w:rFonts w:ascii="Calibri" w:hAnsi="Calibri" w:cs="Calibri" w:eastAsia="Calibri"/>
          <w:w w:val="115"/>
          <w:position w:val="1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15"/>
          <w:position w:val="1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1"/>
          <w:w w:val="11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3"/>
          <w:w w:val="115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2"/>
          <w:w w:val="11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1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7"/>
          <w:w w:val="11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15"/>
          <w:position w:val="1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1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4"/>
          <w:w w:val="11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1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1"/>
          <w:w w:val="115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15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4"/>
          <w:w w:val="11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1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1"/>
          <w:w w:val="11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15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4"/>
          <w:w w:val="115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1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1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3"/>
          <w:w w:val="11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1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15"/>
          <w:position w:val="1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4"/>
          <w:w w:val="11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15"/>
          <w:position w:val="1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3"/>
          <w:w w:val="115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3"/>
          <w:w w:val="11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1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15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3"/>
          <w:w w:val="11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15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76" w:val="left" w:leader="none"/>
          <w:tab w:pos="2236" w:val="left" w:leader="none"/>
        </w:tabs>
        <w:spacing w:before="10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53.320007pt;margin-top:5.364538pt;width:125.599989pt;height:14.239992pt;mso-position-horizontal-relative:page;mso-position-vertical-relative:paragraph;z-index:-3698" coordorigin="3066,107" coordsize="2512,285">
            <v:group style="position:absolute;left:3086;top:127;width:2472;height:130" coordorigin="3086,127" coordsize="2472,130">
              <v:shape style="position:absolute;left:3086;top:127;width:2472;height:130" coordorigin="3086,127" coordsize="2472,130" path="m3086,257l5558,257,5558,127,3086,127,3086,257xe" filled="t" fillcolor="#D9D9D9" stroked="f">
                <v:path arrowok="t"/>
                <v:fill type="solid"/>
              </v:shape>
            </v:group>
            <v:group style="position:absolute;left:3086;top:250;width:2472;height:122" coordorigin="3086,250" coordsize="2472,122">
              <v:shape style="position:absolute;left:3086;top:250;width:2472;height:122" coordorigin="3086,250" coordsize="2472,122" path="m3086,372l5558,372,5558,250,3086,250,3086,372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20"/>
          <w:position w:val="1"/>
          <w:sz w:val="9"/>
          <w:szCs w:val="9"/>
        </w:rPr>
        <w:t>6</w:t>
      </w:r>
      <w:r>
        <w:rPr>
          <w:rFonts w:ascii="Calibri" w:hAnsi="Calibri" w:cs="Calibri" w:eastAsia="Calibri"/>
          <w:w w:val="120"/>
          <w:position w:val="1"/>
          <w:sz w:val="9"/>
          <w:szCs w:val="9"/>
        </w:rPr>
        <w:t>3</w:t>
      </w:r>
      <w:r>
        <w:rPr>
          <w:rFonts w:ascii="Times New Roman" w:hAnsi="Times New Roman" w:cs="Times New Roman" w:eastAsia="Times New Roman"/>
          <w:w w:val="120"/>
          <w:position w:val="1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w w:val="120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b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655" w:val="left" w:leader="none"/>
          <w:tab w:pos="5032" w:val="left" w:leader="none"/>
          <w:tab w:pos="6892" w:val="left" w:leader="none"/>
        </w:tabs>
        <w:spacing w:before="12"/>
        <w:ind w:left="195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v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w w:val="120"/>
          <w:sz w:val="9"/>
          <w:szCs w:val="9"/>
        </w:rPr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w w:val="120"/>
          <w:sz w:val="9"/>
          <w:szCs w:val="9"/>
        </w:rPr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b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2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4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2"/>
          <w:w w:val="120"/>
          <w:sz w:val="9"/>
          <w:szCs w:val="9"/>
        </w:rPr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b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374" w:val="left" w:leader="none"/>
          <w:tab w:pos="4089" w:val="left" w:leader="none"/>
          <w:tab w:pos="4655" w:val="left" w:leader="none"/>
          <w:tab w:pos="5032" w:val="left" w:leader="none"/>
          <w:tab w:pos="6892" w:val="left" w:leader="none"/>
        </w:tabs>
        <w:spacing w:before="7"/>
        <w:ind w:left="195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281.959991pt;margin-top:4.714538pt;width:157.039988pt;height:79.539994pt;mso-position-horizontal-relative:page;mso-position-vertical-relative:paragraph;z-index:-3697" coordorigin="5639,94" coordsize="3141,1591">
            <v:group style="position:absolute;left:5659;top:114;width:3101;height:127" coordorigin="5659,114" coordsize="3101,127">
              <v:shape style="position:absolute;left:5659;top:114;width:3101;height:127" coordorigin="5659,114" coordsize="3101,127" path="m5659,241l8760,241,8760,114,5659,114,5659,241xe" filled="t" fillcolor="#D9D9D9" stroked="f">
                <v:path arrowok="t"/>
                <v:fill type="solid"/>
              </v:shape>
            </v:group>
            <v:group style="position:absolute;left:5659;top:241;width:2;height:110" coordorigin="5659,241" coordsize="2,110">
              <v:shape style="position:absolute;left:5659;top:241;width:2;height:110" coordorigin="5659,241" coordsize="0,110" path="m5659,241l5659,352e" filled="f" stroked="t" strokeweight=".12pt" strokecolor="#DADCDD">
                <v:path arrowok="t"/>
              </v:shape>
            </v:group>
            <v:group style="position:absolute;left:5663;top:241;width:2;height:113" coordorigin="5663,241" coordsize="2,113">
              <v:shape style="position:absolute;left:5663;top:241;width:2;height:113" coordorigin="5663,241" coordsize="0,113" path="m5663,241l5663,354e" filled="f" stroked="t" strokeweight=".46pt" strokecolor="#DADCDD">
                <v:path arrowok="t"/>
              </v:shape>
            </v:group>
            <v:group style="position:absolute;left:8753;top:241;width:2;height:1092" coordorigin="8753,241" coordsize="2,1092">
              <v:shape style="position:absolute;left:8753;top:241;width:2;height:1092" coordorigin="8753,241" coordsize="0,1092" path="m8753,241l8753,1333e" filled="f" stroked="t" strokeweight=".12pt" strokecolor="#DADCDD">
                <v:path arrowok="t"/>
              </v:shape>
            </v:group>
            <v:group style="position:absolute;left:8756;top:241;width:2;height:1092" coordorigin="8756,241" coordsize="2,1092">
              <v:shape style="position:absolute;left:8756;top:241;width:2;height:1092" coordorigin="8756,241" coordsize="0,1092" path="m8756,241l8756,1333e" filled="f" stroked="t" strokeweight=".46pt" strokecolor="#DADCDD">
                <v:path arrowok="t"/>
              </v:shape>
            </v:group>
            <v:group style="position:absolute;left:8758;top:719;width:2;height:8" coordorigin="8758,719" coordsize="2,8">
              <v:shape style="position:absolute;left:8758;top:719;width:2;height:8" coordorigin="8758,719" coordsize="0,8" path="m8758,719l8758,727e" filled="f" stroked="t" strokeweight=".409993pt" strokecolor="#DADCDD">
                <v:path arrowok="t"/>
              </v:shape>
            </v:group>
            <v:group style="position:absolute;left:5668;top:719;width:2;height:8" coordorigin="5668,719" coordsize="2,8">
              <v:shape style="position:absolute;left:5668;top:719;width:2;height:8" coordorigin="5668,719" coordsize="0,8" path="m5668,719l5668,727e" filled="f" stroked="t" strokeweight=".409993pt" strokecolor="#DADCDD">
                <v:path arrowok="t"/>
              </v:shape>
            </v:group>
            <v:group style="position:absolute;left:8758;top:1088;width:2;height:9" coordorigin="8758,1088" coordsize="2,9">
              <v:shape style="position:absolute;left:8758;top:1088;width:2;height:9" coordorigin="8758,1088" coordsize="0,9" path="m8758,1088l8758,1097e" filled="f" stroked="t" strokeweight=".46pt" strokecolor="#DADCDD">
                <v:path arrowok="t"/>
              </v:shape>
            </v:group>
            <v:group style="position:absolute;left:5668;top:1088;width:2;height:9" coordorigin="5668,1088" coordsize="2,9">
              <v:shape style="position:absolute;left:5668;top:1088;width:2;height:9" coordorigin="5668,1088" coordsize="0,9" path="m5668,1088l5668,1097e" filled="f" stroked="t" strokeweight=".46pt" strokecolor="#DADCDD">
                <v:path arrowok="t"/>
              </v:shape>
            </v:group>
            <v:group style="position:absolute;left:5669;top:256;width:3086;height:1423" coordorigin="5669,256" coordsize="3086,1423">
              <v:shape style="position:absolute;left:5669;top:256;width:3086;height:1423" coordorigin="5669,256" coordsize="3086,1423" path="m5669,1679l8755,1679,8755,256,5669,256,5669,1679xe" filled="t" fillcolor="#F2F2F2" stroked="f">
                <v:path arrowok="t"/>
                <v:fill type="solid"/>
              </v:shape>
            </v:group>
            <v:group style="position:absolute;left:5664;top:251;width:3094;height:1433" coordorigin="5664,251" coordsize="3094,1433">
              <v:shape style="position:absolute;left:5664;top:251;width:3094;height:1433" coordorigin="5664,251" coordsize="3094,1433" path="m8755,251l5666,251,5664,253,5664,1681,5666,1684,8755,1684,8758,1681,8758,1679,5671,1679,5669,1677,5671,1677,5671,258,5669,258,5671,256,8758,256,8758,253,8755,251xe" filled="t" fillcolor="#000000" stroked="f">
                <v:path arrowok="t"/>
                <v:fill type="solid"/>
              </v:shape>
              <v:shape style="position:absolute;left:5664;top:251;width:3094;height:1433" coordorigin="5664,251" coordsize="3094,1433" path="m5671,1677l5669,1677,5671,1679,5671,1677xe" filled="t" fillcolor="#000000" stroked="f">
                <v:path arrowok="t"/>
                <v:fill type="solid"/>
              </v:shape>
              <v:shape style="position:absolute;left:5664;top:251;width:3094;height:1433" coordorigin="5664,251" coordsize="3094,1433" path="m8750,1677l5671,1677,5671,1679,8750,1679,8750,1677xe" filled="t" fillcolor="#000000" stroked="f">
                <v:path arrowok="t"/>
                <v:fill type="solid"/>
              </v:shape>
              <v:shape style="position:absolute;left:5664;top:251;width:3094;height:1433" coordorigin="5664,251" coordsize="3094,1433" path="m8750,256l8750,1679,8755,1677,8758,1677,8758,258,8755,258,8750,256xe" filled="t" fillcolor="#000000" stroked="f">
                <v:path arrowok="t"/>
                <v:fill type="solid"/>
              </v:shape>
              <v:shape style="position:absolute;left:5664;top:251;width:3094;height:1433" coordorigin="5664,251" coordsize="3094,1433" path="m8758,1677l8755,1677,8750,1679,8758,1679,8758,1677xe" filled="t" fillcolor="#000000" stroked="f">
                <v:path arrowok="t"/>
                <v:fill type="solid"/>
              </v:shape>
              <v:shape style="position:absolute;left:5664;top:251;width:3094;height:1433" coordorigin="5664,251" coordsize="3094,1433" path="m5671,256l5669,258,5671,258,5671,256xe" filled="t" fillcolor="#000000" stroked="f">
                <v:path arrowok="t"/>
                <v:fill type="solid"/>
              </v:shape>
              <v:shape style="position:absolute;left:5664;top:251;width:3094;height:1433" coordorigin="5664,251" coordsize="3094,1433" path="m8750,256l5671,256,5671,258,8750,258,8750,256xe" filled="t" fillcolor="#000000" stroked="f">
                <v:path arrowok="t"/>
                <v:fill type="solid"/>
              </v:shape>
              <v:shape style="position:absolute;left:5664;top:251;width:3094;height:1433" coordorigin="5664,251" coordsize="3094,1433" path="m8758,256l8750,256,8755,258,8758,258,8758,256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4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n</w:t>
      </w:r>
      <w:r>
        <w:rPr>
          <w:rFonts w:ascii="Calibri" w:hAnsi="Calibri" w:cs="Calibri" w:eastAsia="Calibri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4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g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F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t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5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S</w:t>
      </w:r>
      <w:r>
        <w:rPr>
          <w:rFonts w:ascii="Calibri" w:hAnsi="Calibri" w:cs="Calibri" w:eastAsia="Calibri"/>
          <w:spacing w:val="4"/>
          <w:w w:val="120"/>
          <w:sz w:val="9"/>
          <w:szCs w:val="9"/>
        </w:rPr>
        <w:t>i</w:t>
      </w:r>
      <w:r>
        <w:rPr>
          <w:rFonts w:ascii="Calibri" w:hAnsi="Calibri" w:cs="Calibri" w:eastAsia="Calibri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2"/>
          <w:w w:val="120"/>
          <w:sz w:val="9"/>
          <w:szCs w:val="9"/>
        </w:rPr>
      </w:r>
      <w:r>
        <w:rPr>
          <w:rFonts w:ascii="Calibri" w:hAnsi="Calibri" w:cs="Calibri" w:eastAsia="Calibri"/>
          <w:w w:val="120"/>
          <w:sz w:val="9"/>
          <w:szCs w:val="9"/>
        </w:rPr>
        <w:t>Ac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b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20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w w:val="12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3</w:t>
      </w:r>
      <w:r>
        <w:rPr>
          <w:rFonts w:ascii="Calibri" w:hAnsi="Calibri" w:cs="Calibri" w:eastAsia="Calibri"/>
          <w:w w:val="12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0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2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8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20"/>
          <w:sz w:val="9"/>
          <w:szCs w:val="9"/>
        </w:rPr>
        <w:t>9</w:t>
      </w:r>
      <w:r>
        <w:rPr>
          <w:rFonts w:ascii="Calibri" w:hAnsi="Calibri" w:cs="Calibri" w:eastAsia="Calibri"/>
          <w:w w:val="12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0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3</w:t>
      </w:r>
      <w:r>
        <w:rPr>
          <w:rFonts w:ascii="Calibri" w:hAnsi="Calibri" w:cs="Calibri" w:eastAsia="Calibri"/>
          <w:w w:val="12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0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2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28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20"/>
          <w:sz w:val="9"/>
          <w:szCs w:val="9"/>
        </w:rPr>
        <w:t>5</w:t>
      </w:r>
      <w:r>
        <w:rPr>
          <w:rFonts w:ascii="Calibri" w:hAnsi="Calibri" w:cs="Calibri" w:eastAsia="Calibri"/>
          <w:w w:val="12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2" w:equalWidth="0">
            <w:col w:w="6948" w:space="40"/>
            <w:col w:w="2592"/>
          </w:cols>
        </w:sectPr>
      </w:pPr>
    </w:p>
    <w:p>
      <w:pPr>
        <w:tabs>
          <w:tab w:pos="3501" w:val="left" w:leader="none"/>
          <w:tab w:pos="4135" w:val="left" w:leader="none"/>
        </w:tabs>
        <w:spacing w:before="22"/>
        <w:ind w:left="195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25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4"/>
          <w:w w:val="125"/>
          <w:sz w:val="8"/>
          <w:szCs w:val="8"/>
        </w:rPr>
        <w:t>i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d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01" w:val="left" w:leader="none"/>
          <w:tab w:pos="4308" w:val="right" w:leader="none"/>
        </w:tabs>
        <w:spacing w:before="20"/>
        <w:ind w:left="195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25"/>
          <w:sz w:val="8"/>
          <w:szCs w:val="8"/>
        </w:rPr>
        <w:t>O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u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p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d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8"/>
          <w:szCs w:val="8"/>
        </w:rPr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/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T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8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01" w:val="left" w:leader="none"/>
          <w:tab w:pos="4308" w:val="right" w:leader="none"/>
        </w:tabs>
        <w:spacing w:before="17"/>
        <w:ind w:left="195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53.320007pt;margin-top:10.618484pt;width:125.599989pt;height:15.079992pt;mso-position-horizontal-relative:page;mso-position-vertical-relative:paragraph;z-index:-3696" coordorigin="3066,212" coordsize="2512,302">
            <v:group style="position:absolute;left:3086;top:232;width:2472;height:139" coordorigin="3086,232" coordsize="2472,139">
              <v:shape style="position:absolute;left:3086;top:232;width:2472;height:139" coordorigin="3086,232" coordsize="2472,139" path="m3086,372l5558,372,5558,232,3086,232,3086,372xe" filled="t" fillcolor="#D9D9D9" stroked="f">
                <v:path arrowok="t"/>
                <v:fill type="solid"/>
              </v:shape>
            </v:group>
            <v:group style="position:absolute;left:3086;top:367;width:2472;height:127" coordorigin="3086,367" coordsize="2472,127">
              <v:shape style="position:absolute;left:3086;top:367;width:2472;height:127" coordorigin="3086,367" coordsize="2472,127" path="m3086,494l5558,494,5558,367,3086,367,3086,494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b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g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37"/>
        <w:ind w:left="0" w:right="225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374" w:val="left" w:leader="none"/>
          <w:tab w:pos="4089" w:val="left" w:leader="none"/>
        </w:tabs>
        <w:spacing w:before="19"/>
        <w:ind w:left="195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4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n</w:t>
      </w:r>
      <w:r>
        <w:rPr>
          <w:rFonts w:ascii="Calibri" w:hAnsi="Calibri" w:cs="Calibri" w:eastAsia="Calibri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4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g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F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t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01" w:val="left" w:leader="none"/>
          <w:tab w:pos="4135" w:val="left" w:leader="none"/>
        </w:tabs>
        <w:spacing w:before="22"/>
        <w:ind w:left="195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8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01" w:val="left" w:leader="none"/>
          <w:tab w:pos="4308" w:val="right" w:leader="none"/>
        </w:tabs>
        <w:spacing w:before="24"/>
        <w:ind w:left="195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8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01" w:val="left" w:leader="none"/>
          <w:tab w:pos="4308" w:val="right" w:leader="none"/>
        </w:tabs>
        <w:spacing w:before="24"/>
        <w:ind w:left="195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2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7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01" w:val="left" w:leader="none"/>
          <w:tab w:pos="4308" w:val="right" w:leader="none"/>
        </w:tabs>
        <w:spacing w:before="17"/>
        <w:ind w:left="195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5"/>
          <w:w w:val="12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25"/>
          <w:position w:val="1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4</w:t>
      </w:r>
      <w:r>
        <w:rPr>
          <w:rFonts w:ascii="Calibri" w:hAnsi="Calibri" w:cs="Calibri" w:eastAsia="Calibri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01" w:val="left" w:leader="none"/>
          <w:tab w:pos="4308" w:val="right" w:leader="none"/>
        </w:tabs>
        <w:spacing w:before="14"/>
        <w:ind w:left="195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5"/>
          <w:w w:val="12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25"/>
          <w:position w:val="1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01" w:val="left" w:leader="none"/>
          <w:tab w:pos="4308" w:val="right" w:leader="none"/>
        </w:tabs>
        <w:spacing w:before="14"/>
        <w:ind w:left="195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2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position w:val="1"/>
          <w:sz w:val="8"/>
          <w:szCs w:val="8"/>
        </w:rPr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spacing w:val="3"/>
          <w:w w:val="12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25"/>
          <w:position w:val="1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5"/>
        <w:ind w:left="0" w:right="1841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5"/>
          <w:w w:val="12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4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w w:val="120"/>
          <w:sz w:val="9"/>
          <w:szCs w:val="9"/>
        </w:rPr>
        <w:t>s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2"/>
          <w:w w:val="120"/>
          <w:sz w:val="9"/>
          <w:szCs w:val="9"/>
        </w:rPr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G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l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e</w:t>
      </w:r>
      <w:r>
        <w:rPr>
          <w:rFonts w:ascii="Calibri" w:hAnsi="Calibri" w:cs="Calibri" w:eastAsia="Calibri"/>
          <w:w w:val="12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3"/>
        </w:numPr>
        <w:tabs>
          <w:tab w:pos="297" w:val="left" w:leader="none"/>
        </w:tabs>
        <w:spacing w:line="267" w:lineRule="auto" w:before="58"/>
        <w:ind w:left="189" w:right="2027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10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b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25"/>
          <w:sz w:val="7"/>
          <w:szCs w:val="7"/>
        </w:rPr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10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z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b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3"/>
        </w:numPr>
        <w:tabs>
          <w:tab w:pos="289" w:val="left" w:leader="none"/>
        </w:tabs>
        <w:spacing w:line="84" w:lineRule="exact"/>
        <w:ind w:left="289" w:right="2024" w:hanging="101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é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69" w:lineRule="auto" w:before="5"/>
        <w:ind w:left="189" w:right="2026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Si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ú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0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5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0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3"/>
        </w:numPr>
        <w:tabs>
          <w:tab w:pos="304" w:val="left" w:leader="none"/>
        </w:tabs>
        <w:spacing w:line="83" w:lineRule="exact"/>
        <w:ind w:left="304" w:right="2028" w:hanging="116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ñ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ó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 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13"/>
        <w:ind w:left="189" w:right="4482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3"/>
        </w:numPr>
        <w:tabs>
          <w:tab w:pos="282" w:val="left" w:leader="none"/>
        </w:tabs>
        <w:spacing w:line="262" w:lineRule="auto" w:before="8"/>
        <w:ind w:left="189" w:right="2028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h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7"/>
          <w:szCs w:val="7"/>
        </w:rPr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é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62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140" w:right="1520"/>
          <w:cols w:num="2" w:equalWidth="0">
            <w:col w:w="4363" w:space="40"/>
            <w:col w:w="5177"/>
          </w:cols>
        </w:sectPr>
      </w:pP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before="69"/>
        <w:ind w:left="0" w:right="1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10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Veces</w:t>
      </w:r>
      <w:r>
        <w:rPr>
          <w:spacing w:val="35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ece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left="108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0" w:lineRule="auto"/>
        <w:ind w:left="108" w:right="119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3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G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sectPr>
      <w:type w:val="continuous"/>
      <w:pgSz w:w="12240" w:h="15840"/>
      <w:pgMar w:top="920" w:bottom="280" w:left="11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725.625488pt;width:306.165413pt;height:11.959996pt;mso-position-horizontal-relative:page;mso-position-vertical-relative:page;z-index:-367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731.265503pt;width:306.165413pt;height:11.959996pt;mso-position-horizontal-relative:page;mso-position-vertical-relative:page;z-index:-365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399975pt;margin-top:31.185753pt;width:131.170265pt;height:11.959996pt;mso-position-horizontal-relative:page;mso-position-vertical-relative:page;z-index:-371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1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640137pt;margin-top:31.185753pt;width:70.950233pt;height:11.959996pt;mso-position-horizontal-relative:page;mso-position-vertical-relative:page;z-index:-371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2.279785pt;margin-top:31.665754pt;width:8.970397pt;height:11.959996pt;mso-position-horizontal-relative:page;mso-position-vertical-relative:page;z-index:-371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675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65pt;height:11.959996pt;mso-position-horizontal-relative:page;mso-position-vertical-relative:page;z-index:-367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67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640137pt;margin-top:31.185753pt;width:70.950233pt;height:11.959996pt;mso-position-horizontal-relative:page;mso-position-vertical-relative:page;z-index:-367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359802pt;margin-top:31.665754pt;width:14.010403pt;height:11.959996pt;mso-position-horizontal-relative:page;mso-position-vertical-relative:page;z-index:-367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24.639938pt;margin-top:31.185753pt;width:70.950195pt;height:11.959996pt;mso-position-horizontal-relative:page;mso-position-vertical-relative:page;z-index:-366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366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844pt;margin-top:31.185753pt;width:131.170404pt;height:11.959996pt;mso-position-horizontal-relative:page;mso-position-vertical-relative:page;z-index:-366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479965pt;margin-top:31.665754pt;width:12.010396pt;height:11.959996pt;mso-position-horizontal-relative:page;mso-position-vertical-relative:page;z-index:-366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0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65pt;height:11.959996pt;mso-position-horizontal-relative:page;mso-position-vertical-relative:page;z-index:-366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66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640137pt;margin-top:31.185753pt;width:70.950233pt;height:11.959996pt;mso-position-horizontal-relative:page;mso-position-vertical-relative:page;z-index:-366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359802pt;margin-top:31.665754pt;width:14.010403pt;height:11.959996pt;mso-position-horizontal-relative:page;mso-position-vertical-relative:page;z-index:-366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65pt;height:11.959996pt;mso-position-horizontal-relative:page;mso-position-vertical-relative:page;z-index:-366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66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640137pt;margin-top:31.185753pt;width:70.950233pt;height:11.959996pt;mso-position-horizontal-relative:page;mso-position-vertical-relative:page;z-index:-365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5.359802pt;margin-top:30.665754pt;width:18.010403pt;height:13.959996pt;mso-position-horizontal-relative:page;mso-position-vertical-relative:page;z-index:-3658" type="#_x0000_t202" filled="f" stroked="f">
          <v:textbox inset="0,0,0,0">
            <w:txbxContent>
              <w:p>
                <w:pPr>
                  <w:pStyle w:val="BodyText"/>
                  <w:spacing w:before="13"/>
                  <w:ind w:left="8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1.599998pt;margin-top:47.280018pt;width:467.99999pt;height:.12pt;mso-position-horizontal-relative:page;mso-position-vertical-relative:page;z-index:-3712" coordorigin="1632,946" coordsize="9360,2">
          <v:shape style="position:absolute;left:1632;top:946;width:9360;height:2" coordorigin="1632,946" coordsize="9360,2" path="m1632,946l10992,94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124.639938pt;margin-top:31.185753pt;width:70.950195pt;height:11.959996pt;mso-position-horizontal-relative:page;mso-position-vertical-relative:page;z-index:-371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371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844pt;margin-top:31.185753pt;width:131.170404pt;height:11.959996pt;mso-position-horizontal-relative:page;mso-position-vertical-relative:page;z-index:-370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2.479965pt;margin-top:31.665754pt;width:8.970397pt;height:11.959996pt;mso-position-horizontal-relative:page;mso-position-vertical-relative:page;z-index:-370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24.639938pt;margin-top:31.185753pt;width:70.950195pt;height:11.959996pt;mso-position-horizontal-relative:page;mso-position-vertical-relative:page;z-index:-370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370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844pt;margin-top:31.185753pt;width:131.170404pt;height:11.959996pt;mso-position-horizontal-relative:page;mso-position-vertical-relative:page;z-index:-370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2.479965pt;margin-top:31.665754pt;width:8.970397pt;height:11.959996pt;mso-position-horizontal-relative:page;mso-position-vertical-relative:page;z-index:-370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703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65pt;height:11.959996pt;mso-position-horizontal-relative:page;mso-position-vertical-relative:page;z-index:-370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0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640137pt;margin-top:31.185753pt;width:70.950233pt;height:11.959996pt;mso-position-horizontal-relative:page;mso-position-vertical-relative:page;z-index:-370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2.279785pt;margin-top:31.665754pt;width:8.970397pt;height:11.959996pt;mso-position-horizontal-relative:page;mso-position-vertical-relative:page;z-index:-369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24.639938pt;margin-top:31.185753pt;width:70.950195pt;height:11.959996pt;mso-position-horizontal-relative:page;mso-position-vertical-relative:page;z-index:-369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369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844pt;margin-top:31.185753pt;width:131.170404pt;height:11.959996pt;mso-position-horizontal-relative:page;mso-position-vertical-relative:page;z-index:-369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2.479965pt;margin-top:31.665754pt;width:14.010396pt;height:11.959996pt;mso-position-horizontal-relative:page;mso-position-vertical-relative:page;z-index:-369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694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65pt;height:11.959996pt;mso-position-horizontal-relative:page;mso-position-vertical-relative:page;z-index:-369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69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640137pt;margin-top:31.185753pt;width:70.950233pt;height:11.959996pt;mso-position-horizontal-relative:page;mso-position-vertical-relative:page;z-index:-369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359802pt;margin-top:31.665754pt;width:14.010403pt;height:11.959996pt;mso-position-horizontal-relative:page;mso-position-vertical-relative:page;z-index:-369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1.599998pt;margin-top:47.280018pt;width:467.99999pt;height:.12pt;mso-position-horizontal-relative:page;mso-position-vertical-relative:page;z-index:-3689" coordorigin="1632,946" coordsize="9360,2">
          <v:shape style="position:absolute;left:1632;top:946;width:9360;height:2" coordorigin="1632,946" coordsize="9360,2" path="m1632,946l10992,94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124.639938pt;margin-top:31.185753pt;width:70.950195pt;height:11.959996pt;mso-position-horizontal-relative:page;mso-position-vertical-relative:page;z-index:-368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368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844pt;margin-top:31.185753pt;width:131.170404pt;height:11.959996pt;mso-position-horizontal-relative:page;mso-position-vertical-relative:page;z-index:-368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2.479965pt;margin-top:31.665754pt;width:14.010396pt;height:11.959996pt;mso-position-horizontal-relative:page;mso-position-vertical-relative:page;z-index:-368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65pt;height:11.959996pt;mso-position-horizontal-relative:page;mso-position-vertical-relative:page;z-index:-368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68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640137pt;margin-top:31.185753pt;width:70.950233pt;height:11.959996pt;mso-position-horizontal-relative:page;mso-position-vertical-relative:page;z-index:-368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359802pt;margin-top:31.665754pt;width:14.010403pt;height:11.959996pt;mso-position-horizontal-relative:page;mso-position-vertical-relative:page;z-index:-368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1.599998pt;margin-top:47.280018pt;width:467.99999pt;height:.12pt;mso-position-horizontal-relative:page;mso-position-vertical-relative:page;z-index:-3680" coordorigin="1632,946" coordsize="9360,2">
          <v:shape style="position:absolute;left:1632;top:946;width:9360;height:2" coordorigin="1632,946" coordsize="9360,2" path="m1632,946l10992,94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124.639938pt;margin-top:31.185753pt;width:70.950195pt;height:11.959996pt;mso-position-horizontal-relative:page;mso-position-vertical-relative:page;z-index:-367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367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844pt;margin-top:31.185753pt;width:131.170404pt;height:11.959996pt;mso-position-horizontal-relative:page;mso-position-vertical-relative:page;z-index:-367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2.479965pt;margin-top:31.665754pt;width:14.010396pt;height:11.959996pt;mso-position-horizontal-relative:page;mso-position-vertical-relative:page;z-index:-367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">
    <w:multiLevelType w:val="hybridMultilevel"/>
    <w:lvl w:ilvl="0">
      <w:start w:val="1"/>
      <w:numFmt w:val="decimal"/>
      <w:lvlText w:val="%1."/>
      <w:lvlJc w:val="left"/>
      <w:pPr>
        <w:ind w:hanging="108"/>
        <w:jc w:val="left"/>
      </w:pPr>
      <w:rPr>
        <w:rFonts w:hint="default" w:ascii="Calibri" w:hAnsi="Calibri" w:eastAsia="Calibri"/>
        <w:spacing w:val="3"/>
        <w:w w:val="125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hanging="197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36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48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9"/>
      <w:numFmt w:val="upperRoman"/>
      <w:lvlText w:val="%1."/>
      <w:lvlJc w:val="left"/>
      <w:pPr>
        <w:ind w:hanging="32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243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192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396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7"/>
      <w:numFmt w:val="upperLetter"/>
      <w:lvlText w:val="%1."/>
      <w:lvlJc w:val="left"/>
      <w:pPr>
        <w:ind w:hanging="39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hanging="303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394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4"/>
      <w:ind w:left="3072" w:firstLine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23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footer" Target="footer1.xml"/><Relationship Id="rId18" Type="http://schemas.openxmlformats.org/officeDocument/2006/relationships/header" Target="header11.xml"/><Relationship Id="rId19" Type="http://schemas.openxmlformats.org/officeDocument/2006/relationships/header" Target="header12.xml"/><Relationship Id="rId20" Type="http://schemas.openxmlformats.org/officeDocument/2006/relationships/footer" Target="footer2.xml"/><Relationship Id="rId21" Type="http://schemas.openxmlformats.org/officeDocument/2006/relationships/header" Target="header13.xml"/><Relationship Id="rId22" Type="http://schemas.openxmlformats.org/officeDocument/2006/relationships/footer" Target="footer3.xm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T_8_19122017_JA</dc:title>
  <dcterms:created xsi:type="dcterms:W3CDTF">2018-05-21T14:47:01Z</dcterms:created>
  <dcterms:modified xsi:type="dcterms:W3CDTF">2018-05-21T14:47:01Z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LastSaved">
    <vt:filetime>2018-05-21T00:00:00Z</vt:filetime>
  </property>
</Properties>
</file>