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6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0.956421pt;margin-top:-25.161947pt;width:75.405876pt;height:77.686490pt;mso-position-horizontal-relative:page;mso-position-vertical-relative:paragraph;z-index:-5407" type="#_x0000_t75" stroked="false">
            <v:imagedata r:id="rId5" o:title=""/>
          </v:shape>
        </w:pict>
      </w:r>
      <w:r>
        <w:rPr/>
        <w:pict>
          <v:shape style="position:absolute;margin-left:509.279999pt;margin-top:-24.83836pt;width:62.999999pt;height:87.119983pt;mso-position-horizontal-relative:page;mso-position-vertical-relative:paragraph;z-index:-5406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4" w:val="left" w:leader="none"/>
        </w:tabs>
        <w:spacing w:line="250" w:lineRule="auto"/>
        <w:ind w:left="253" w:right="26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8" w:right="739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147" w:right="117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</w:tbl>
    <w:p>
      <w:pPr>
        <w:spacing w:line="603" w:lineRule="exact"/>
        <w:ind w:left="0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6.239998pt;margin-top:35.759995pt;width:507.36pt;height:.1pt;mso-position-horizontal-relative:page;mso-position-vertical-relative:paragraph;z-index:-5405" coordorigin="1325,715" coordsize="10147,2">
            <v:shape style="position:absolute;left:1325;top:715;width:10147;height:2" coordorigin="1325,715" coordsize="10147,0" path="m1325,715l11472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6" w:right="3480" w:firstLine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220" w:right="6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/>
        <w:ind w:left="3276" w:right="3075"/>
        <w:jc w:val="left"/>
        <w:rPr>
          <w:b w:val="0"/>
          <w:bCs w:val="0"/>
        </w:rPr>
      </w:pPr>
      <w:r>
        <w:rPr/>
        <w:pict>
          <v:group style="position:absolute;margin-left:62.399998pt;margin-top:-1.249937pt;width:467.75999pt;height:.12pt;mso-position-horizontal-relative:page;mso-position-vertical-relative:paragraph;z-index:-5404" coordorigin="1248,-25" coordsize="9355,2">
            <v:shape style="position:absolute;left:1248;top:-25;width:9355;height:2" coordorigin="1248,-25" coordsize="9355,2" path="m1248,-25l10603,-23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M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Z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3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6" w:lineRule="auto"/>
        <w:ind w:left="1077" w:right="792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7" w:right="102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c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7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7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2" w:lineRule="auto"/>
        <w:ind w:left="107" w:right="10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08" w:right="102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306" w:lineRule="auto"/>
        <w:jc w:val="both"/>
        <w:sectPr>
          <w:headerReference w:type="default" r:id="rId7"/>
          <w:headerReference w:type="even" r:id="rId8"/>
          <w:pgSz w:w="12240" w:h="15840"/>
          <w:pgMar w:header="643" w:footer="0" w:top="840" w:bottom="280" w:left="1140" w:right="1540"/>
          <w:pgNumType w:start="3"/>
        </w:sectPr>
      </w:pPr>
    </w:p>
    <w:p>
      <w:pPr>
        <w:pStyle w:val="BodyText"/>
        <w:spacing w:line="306" w:lineRule="auto" w:before="91"/>
        <w:ind w:left="124" w:right="127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7" w:lineRule="auto"/>
        <w:ind w:left="124" w:right="126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4" w:right="12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3" w:right="127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c,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584" w:val="left" w:leader="none"/>
        </w:tabs>
        <w:ind w:left="584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3" w:right="127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c,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2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5174"/>
        <w:gridCol w:w="2174"/>
        <w:gridCol w:w="1848"/>
      </w:tblGrid>
      <w:tr>
        <w:trPr>
          <w:trHeight w:val="1130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97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21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90" w:lineRule="auto" w:before="51"/>
              <w:ind w:left="3338" w:right="31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21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28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35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9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10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7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9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1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0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7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9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3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4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20" w:right="112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header="643" w:footer="0" w:top="840" w:bottom="280" w:left="1140" w:right="1540"/>
        </w:sectPr>
      </w:pPr>
    </w:p>
    <w:p>
      <w:pPr>
        <w:pStyle w:val="Heading3"/>
        <w:tabs>
          <w:tab w:pos="885" w:val="left" w:leader="none"/>
        </w:tabs>
        <w:spacing w:line="300" w:lineRule="auto" w:before="73"/>
        <w:ind w:left="391" w:right="0" w:firstLine="141"/>
        <w:jc w:val="left"/>
        <w:rPr>
          <w:b w:val="0"/>
          <w:bCs w:val="0"/>
        </w:rPr>
      </w:pP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w w:val="100"/>
        </w:rPr>
        <w:t>ere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=</w:t>
      </w:r>
      <w:r>
        <w:rPr>
          <w:w w:val="100"/>
        </w:rPr>
        <w:t>A</w:t>
      </w:r>
      <w:r>
        <w:rPr>
          <w:spacing w:val="-1"/>
          <w:w w:val="100"/>
        </w:rPr>
        <w:t>+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+</w:t>
      </w:r>
      <w:r>
        <w:rPr>
          <w:w w:val="100"/>
        </w:rPr>
        <w:t>C</w:t>
      </w:r>
      <w:r>
        <w:rPr>
          <w:spacing w:val="1"/>
          <w:w w:val="100"/>
        </w:rPr>
        <w:t>+</w:t>
      </w:r>
      <w:r>
        <w:rPr>
          <w:w w:val="100"/>
        </w:rPr>
        <w:t>D</w:t>
      </w:r>
      <w:r>
        <w:rPr>
          <w:spacing w:val="1"/>
          <w:w w:val="100"/>
        </w:rPr>
        <w:t>+</w:t>
      </w:r>
      <w:r>
        <w:rPr>
          <w:spacing w:val="-1"/>
          <w:w w:val="100"/>
        </w:rPr>
        <w:t>E</w:t>
      </w:r>
      <w:r>
        <w:rPr>
          <w:w w:val="100"/>
        </w:rPr>
        <w:t>)</w:t>
      </w:r>
      <w:r>
        <w:rPr>
          <w:b w:val="0"/>
          <w:bCs w:val="0"/>
          <w:w w:val="100"/>
        </w:rPr>
      </w:r>
    </w:p>
    <w:p>
      <w:pPr>
        <w:tabs>
          <w:tab w:pos="2239" w:val="left" w:leader="none"/>
        </w:tabs>
        <w:spacing w:before="73"/>
        <w:ind w:left="3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20" w:bottom="280" w:left="1140" w:right="1540"/>
          <w:cols w:num="2" w:equalWidth="0">
            <w:col w:w="4107" w:space="1835"/>
            <w:col w:w="3618"/>
          </w:cols>
        </w:sectPr>
      </w:pPr>
    </w:p>
    <w:p>
      <w:pPr>
        <w:pStyle w:val="BodyText"/>
        <w:tabs>
          <w:tab w:pos="6333" w:val="left" w:leader="none"/>
          <w:tab w:pos="8181" w:val="left" w:leader="none"/>
        </w:tabs>
        <w:ind w:left="532" w:right="0"/>
        <w:jc w:val="left"/>
      </w:pP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8</w:t>
      </w:r>
      <w:r>
        <w:rPr>
          <w:w w:val="100"/>
        </w:rPr>
        <w:tab/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8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885" w:val="left" w:leader="none"/>
          <w:tab w:pos="7132" w:val="left" w:leader="none"/>
          <w:tab w:pos="8980" w:val="left" w:leader="none"/>
        </w:tabs>
        <w:spacing w:before="55"/>
        <w:ind w:left="391" w:right="0" w:firstLine="141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2"/>
        </w:numPr>
        <w:tabs>
          <w:tab w:pos="885" w:val="left" w:leader="none"/>
          <w:tab w:pos="7132" w:val="left" w:leader="none"/>
          <w:tab w:pos="8980" w:val="left" w:leader="none"/>
        </w:tabs>
        <w:spacing w:before="55"/>
        <w:ind w:left="885" w:right="0" w:hanging="35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40"/>
        </w:sectPr>
      </w:pPr>
    </w:p>
    <w:p>
      <w:pPr>
        <w:pStyle w:val="BodyText"/>
        <w:numPr>
          <w:ilvl w:val="0"/>
          <w:numId w:val="2"/>
        </w:numPr>
        <w:tabs>
          <w:tab w:pos="885" w:val="left" w:leader="none"/>
        </w:tabs>
        <w:spacing w:line="298" w:lineRule="auto" w:before="55"/>
        <w:ind w:left="391" w:right="0" w:firstLine="141"/>
        <w:jc w:val="left"/>
      </w:pPr>
      <w:r>
        <w:rPr/>
        <w:pict>
          <v:shape style="position:absolute;margin-left:81.639969pt;margin-top:28.311361pt;width:444.370033pt;height:91.039966pt;mso-position-horizontal-relative:page;mso-position-vertical-relative:paragraph;z-index:-540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"/>
                    <w:gridCol w:w="4547"/>
                    <w:gridCol w:w="2174"/>
                    <w:gridCol w:w="1848"/>
                  </w:tblGrid>
                  <w:tr>
                    <w:trPr>
                      <w:trHeight w:val="474" w:hRule="exact"/>
                    </w:trPr>
                    <w:tc>
                      <w:tcPr>
                        <w:tcW w:w="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right="36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right="36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28" w:hRule="exact"/>
                    </w:trPr>
                    <w:tc>
                      <w:tcPr>
                        <w:tcW w:w="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1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A)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36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36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 w:before="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ind w:left="8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ind w:left="5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3"/>
          <w:w w:val="100"/>
        </w:rPr>
        <w:t>J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2239" w:val="left" w:leader="none"/>
        </w:tabs>
        <w:spacing w:before="55"/>
        <w:ind w:left="2239" w:right="0" w:hanging="1848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40"/>
          <w:cols w:num="2" w:equalWidth="0">
            <w:col w:w="5236" w:space="1506"/>
            <w:col w:w="2818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pStyle w:val="Heading3"/>
        <w:spacing w:before="73"/>
        <w:ind w:left="532" w:right="4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734" w:val="left" w:leader="none"/>
        </w:tabs>
        <w:spacing w:line="298" w:lineRule="auto" w:before="65"/>
        <w:ind w:left="391" w:right="0" w:firstLine="141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numPr>
          <w:ilvl w:val="2"/>
          <w:numId w:val="3"/>
        </w:numPr>
        <w:tabs>
          <w:tab w:pos="734" w:val="left" w:leader="none"/>
        </w:tabs>
        <w:spacing w:line="298" w:lineRule="auto" w:before="14"/>
        <w:ind w:left="391" w:right="45" w:firstLine="141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39" w:val="left" w:leader="none"/>
        </w:tabs>
        <w:ind w:left="391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39" w:val="left" w:leader="none"/>
        </w:tabs>
        <w:ind w:left="391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40"/>
          <w:cols w:num="2" w:equalWidth="0">
            <w:col w:w="5066" w:space="1675"/>
            <w:col w:w="2819"/>
          </w:cols>
        </w:sectPr>
      </w:pPr>
    </w:p>
    <w:p>
      <w:pPr>
        <w:pStyle w:val="Heading3"/>
        <w:tabs>
          <w:tab w:pos="7132" w:val="left" w:leader="none"/>
          <w:tab w:pos="8980" w:val="left" w:leader="none"/>
        </w:tabs>
        <w:spacing w:before="11"/>
        <w:ind w:left="53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=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+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)</w:t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645" w:val="left" w:leader="none"/>
        </w:tabs>
        <w:spacing w:before="73"/>
        <w:ind w:left="645" w:right="0" w:hanging="25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1.400002pt;margin-top:-308.654205pt;width:469.759982pt;height:295.169989pt;mso-position-horizontal-relative:page;mso-position-vertical-relative:paragraph;z-index:-5403" coordorigin="1228,-6173" coordsize="9395,5903">
            <v:group style="position:absolute;left:1248;top:-6153;width:9355;height:2" coordorigin="1248,-6153" coordsize="9355,2">
              <v:shape style="position:absolute;left:1248;top:-6153;width:9355;height:2" coordorigin="1248,-6153" coordsize="9355,2" path="m1248,-6153l10603,-6151e" filled="f" stroked="t" strokeweight="1.999992pt" strokecolor="#000000">
                <v:path arrowok="t"/>
              </v:shape>
            </v:group>
            <v:group style="position:absolute;left:1248;top:-6062;width:2;height:5782" coordorigin="1248,-6062" coordsize="2,5782">
              <v:shape style="position:absolute;left:1248;top:-6062;width:2;height:5782" coordorigin="1248,-6062" coordsize="0,5782" path="m1248,-6062l1248,-280e" filled="f" stroked="t" strokeweight=".580pt" strokecolor="#000000">
                <v:path arrowok="t"/>
              </v:shape>
            </v:group>
            <v:group style="position:absolute;left:6492;top:-6062;width:2;height:5782" coordorigin="6492,-6062" coordsize="2,5782">
              <v:shape style="position:absolute;left:6492;top:-6062;width:2;height:5782" coordorigin="6492,-6062" coordsize="0,5782" path="m6492,-6062l6492,-280e" filled="f" stroked="t" strokeweight=".580pt" strokecolor="#000000">
                <v:path arrowok="t"/>
              </v:shape>
            </v:group>
            <v:group style="position:absolute;left:8666;top:-6062;width:2;height:5782" coordorigin="8666,-6062" coordsize="2,5782">
              <v:shape style="position:absolute;left:8666;top:-6062;width:2;height:5782" coordorigin="8666,-6062" coordsize="0,5782" path="m8666,-6062l8666,-280e" filled="f" stroked="t" strokeweight=".580pt" strokecolor="#000000">
                <v:path arrowok="t"/>
              </v:shape>
            </v:group>
            <v:group style="position:absolute;left:10514;top:-6062;width:2;height:5782" coordorigin="10514,-6062" coordsize="2,5782">
              <v:shape style="position:absolute;left:10514;top:-6062;width:2;height:5782" coordorigin="10514,-6062" coordsize="0,5782" path="m10514,-6062l10514,-280e" filled="f" stroked="t" strokeweight=".580pt" strokecolor="#000000">
                <v:path arrowok="t"/>
              </v:shape>
            </v:group>
            <v:group style="position:absolute;left:1243;top:-275;width:9276;height:2" coordorigin="1243,-275" coordsize="9276,2">
              <v:shape style="position:absolute;left:1243;top:-275;width:9276;height:2" coordorigin="1243,-275" coordsize="9276,0" path="m1243,-275l10519,-27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9" w:lineRule="auto"/>
        <w:ind w:left="108" w:right="104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c,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08" w:right="102" w:firstLine="33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9" w:lineRule="auto"/>
        <w:ind w:left="108" w:right="101" w:firstLine="28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724" w:val="left" w:leader="none"/>
        </w:tabs>
        <w:ind w:left="72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08" w:right="103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10" w:lineRule="auto"/>
        <w:jc w:val="both"/>
        <w:sectPr>
          <w:type w:val="continuous"/>
          <w:pgSz w:w="12240" w:h="15840"/>
          <w:pgMar w:top="920" w:bottom="280" w:left="1140" w:right="1540"/>
        </w:sectPr>
      </w:pPr>
    </w:p>
    <w:p>
      <w:pPr>
        <w:spacing w:line="4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5244"/>
        <w:gridCol w:w="2124"/>
        <w:gridCol w:w="1843"/>
      </w:tblGrid>
      <w:tr>
        <w:trPr>
          <w:trHeight w:val="851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11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7"/>
              <w:ind w:left="21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ind w:left="3434" w:right="32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2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28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732" w:hRule="exact"/>
        </w:trPr>
        <w:tc>
          <w:tcPr>
            <w:tcW w:w="5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line="290" w:lineRule="auto" w:before="38"/>
              <w:ind w:left="272" w:right="1828" w:firstLine="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97" w:val="left" w:leader="none"/>
              </w:tabs>
              <w:spacing w:before="4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97" w:val="left" w:leader="none"/>
              </w:tabs>
              <w:spacing w:before="51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97" w:val="left" w:leader="none"/>
              </w:tabs>
              <w:spacing w:before="48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97" w:val="left" w:leader="none"/>
              </w:tabs>
              <w:spacing w:before="53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97" w:val="left" w:leader="none"/>
              </w:tabs>
              <w:spacing w:before="58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97" w:val="left" w:leader="none"/>
              </w:tabs>
              <w:spacing w:before="58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97" w:val="left" w:leader="none"/>
              </w:tabs>
              <w:spacing w:before="58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97" w:val="left" w:leader="none"/>
              </w:tabs>
              <w:spacing w:before="58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97" w:val="left" w:leader="none"/>
              </w:tabs>
              <w:spacing w:before="58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97" w:val="left" w:leader="none"/>
              </w:tabs>
              <w:spacing w:before="58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97" w:val="left" w:leader="none"/>
              </w:tabs>
              <w:spacing w:before="58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97" w:val="left" w:leader="none"/>
              </w:tabs>
              <w:spacing w:before="58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71" w:val="left" w:leader="none"/>
              </w:tabs>
              <w:spacing w:line="290" w:lineRule="auto"/>
              <w:ind w:left="272" w:right="1308" w:firstLine="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697" w:val="left" w:leader="none"/>
              </w:tabs>
              <w:spacing w:before="11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697" w:val="left" w:leader="none"/>
              </w:tabs>
              <w:spacing w:before="58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697" w:val="left" w:leader="none"/>
              </w:tabs>
              <w:spacing w:before="58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697" w:val="left" w:leader="none"/>
              </w:tabs>
              <w:spacing w:line="290" w:lineRule="auto" w:before="60"/>
              <w:ind w:left="697" w:right="19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697" w:val="left" w:leader="none"/>
              </w:tabs>
              <w:spacing w:before="9"/>
              <w:ind w:left="697" w:right="0" w:hanging="3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71" w:val="left" w:leader="none"/>
              </w:tabs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71" w:val="left" w:leader="none"/>
              </w:tabs>
              <w:spacing w:line="300" w:lineRule="auto"/>
              <w:ind w:left="347" w:right="895" w:hanging="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48" w:val="left" w:leader="none"/>
              </w:tabs>
              <w:spacing w:line="293" w:lineRule="auto" w:before="4"/>
              <w:ind w:left="63" w:right="4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48" w:val="left" w:leader="none"/>
              </w:tabs>
              <w:spacing w:line="290" w:lineRule="auto" w:before="9"/>
              <w:ind w:left="63" w:right="46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1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0" w:lineRule="auto" w:before="73"/>
        <w:ind w:left="124" w:right="128" w:firstLine="283"/>
        <w:jc w:val="left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c,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24" w:right="12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27" w:right="143"/>
        <w:jc w:val="both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127" w:right="143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127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27" w:right="145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127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6" w:lineRule="auto"/>
        <w:ind w:left="127" w:right="14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27" w:right="552" w:firstLine="283"/>
        <w:jc w:val="left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6" w:lineRule="auto"/>
        <w:ind w:left="127" w:right="258" w:firstLine="283"/>
        <w:jc w:val="both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X,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27" w:right="321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6" w:lineRule="auto"/>
        <w:ind w:left="127" w:right="14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27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100"/>
        </w:rPr>
      </w:r>
    </w:p>
    <w:p>
      <w:pPr>
        <w:spacing w:after="0" w:line="288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85" w:lineRule="auto" w:before="76"/>
        <w:ind w:left="144" w:right="145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2" w:lineRule="auto"/>
        <w:ind w:left="1521" w:right="1244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2" w:lineRule="auto"/>
        <w:ind w:left="3249" w:right="2969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44" w:right="14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c,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9"/>
        <w:gridCol w:w="2006"/>
      </w:tblGrid>
      <w:tr>
        <w:trPr>
          <w:trHeight w:val="30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5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9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7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7"/>
              <w:ind w:left="18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7"/>
              <w:ind w:left="18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00" w:right="11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5401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9"/>
        <w:gridCol w:w="2006"/>
      </w:tblGrid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9"/>
              <w:ind w:left="18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5"/>
              <w:ind w:left="18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headerReference w:type="even" r:id="rId12"/>
          <w:pgSz w:w="12240" w:h="15840"/>
          <w:pgMar w:header="643" w:footer="0" w:top="840" w:bottom="280" w:left="1100" w:right="1500"/>
          <w:pgNumType w:start="9"/>
        </w:sectPr>
      </w:pPr>
    </w:p>
    <w:p>
      <w:pPr>
        <w:spacing w:line="4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9"/>
        <w:gridCol w:w="2006"/>
      </w:tblGrid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 w:before="73"/>
        <w:ind w:left="144" w:right="14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c,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7"/>
        </w:numPr>
        <w:tabs>
          <w:tab w:pos="604" w:val="left" w:leader="none"/>
        </w:tabs>
        <w:ind w:left="108" w:right="0" w:firstLine="31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681" w:val="left" w:leader="none"/>
        </w:tabs>
        <w:ind w:left="68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43" w:val="left" w:leader="none"/>
        </w:tabs>
        <w:spacing w:line="293" w:lineRule="auto"/>
        <w:ind w:left="143" w:right="14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4" w:val="left" w:leader="none"/>
        </w:tabs>
        <w:ind w:left="614" w:right="0" w:hanging="188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64" w:val="left" w:leader="none"/>
        </w:tabs>
        <w:spacing w:line="293" w:lineRule="auto"/>
        <w:ind w:left="143" w:right="146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727" w:val="left" w:leader="none"/>
        </w:tabs>
        <w:ind w:left="72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727" w:val="left" w:leader="none"/>
        </w:tabs>
        <w:ind w:left="72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727" w:val="left" w:leader="none"/>
        </w:tabs>
        <w:ind w:left="72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727" w:val="left" w:leader="none"/>
        </w:tabs>
        <w:ind w:left="72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7"/>
        </w:numPr>
        <w:tabs>
          <w:tab w:pos="703" w:val="left" w:leader="none"/>
        </w:tabs>
        <w:spacing w:line="293" w:lineRule="auto" w:before="73"/>
        <w:ind w:left="108" w:right="124" w:firstLine="283"/>
        <w:jc w:val="both"/>
      </w:pPr>
      <w:r>
        <w:rPr/>
        <w:pict>
          <v:group style="position:absolute;margin-left:62.399998pt;margin-top:-2.734324pt;width:467.75999pt;height:.12pt;mso-position-horizontal-relative:page;mso-position-vertical-relative:paragraph;z-index:-5400" coordorigin="1248,-55" coordsize="9355,2">
            <v:shape style="position:absolute;left:1248;top:-55;width:9355;height:2" coordorigin="1248,-55" coordsize="9355,2" path="m1248,-55l10603,-52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770" w:val="left" w:leader="none"/>
        </w:tabs>
        <w:spacing w:line="293" w:lineRule="auto"/>
        <w:ind w:left="108" w:right="12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c,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8" w:right="121" w:firstLine="283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8" w:right="119" w:firstLine="283"/>
        <w:jc w:val="both"/>
      </w:pP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j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ú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y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í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(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)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98" w:lineRule="auto"/>
        <w:jc w:val="both"/>
        <w:sectPr>
          <w:headerReference w:type="default" r:id="rId13"/>
          <w:headerReference w:type="even" r:id="rId14"/>
          <w:pgSz w:w="12240" w:h="15840"/>
          <w:pgMar w:header="643" w:footer="0" w:top="840" w:bottom="280" w:left="1140" w:right="1520"/>
          <w:pgNumType w:start="11"/>
        </w:sectPr>
      </w:pPr>
    </w:p>
    <w:p>
      <w:pPr>
        <w:pStyle w:val="BodyText"/>
        <w:spacing w:line="298" w:lineRule="auto" w:before="86"/>
        <w:ind w:left="124" w:right="126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7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w w:val="99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54" w:lineRule="auto"/>
        <w:ind w:left="3764" w:right="3486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7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9"/>
        <w:ind w:left="27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87" w:val="left" w:leader="none"/>
        </w:tabs>
        <w:spacing w:line="298" w:lineRule="auto"/>
        <w:ind w:left="124" w:right="128" w:firstLine="283"/>
        <w:jc w:val="both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: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-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a-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c,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25" w:firstLine="283"/>
        <w:jc w:val="both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689" w:val="left" w:leader="none"/>
        </w:tabs>
        <w:spacing w:line="307" w:lineRule="auto"/>
        <w:ind w:left="128" w:right="142" w:firstLine="283"/>
        <w:jc w:val="both"/>
      </w:pPr>
      <w:r>
        <w:rPr>
          <w:spacing w:val="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8" w:right="143" w:firstLine="283"/>
        <w:jc w:val="both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-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49" w:val="left" w:leader="none"/>
        </w:tabs>
        <w:spacing w:line="305" w:lineRule="auto"/>
        <w:ind w:left="128" w:right="143" w:firstLine="283"/>
        <w:jc w:val="both"/>
      </w:pPr>
      <w:r>
        <w:rPr>
          <w:spacing w:val="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X</w:t>
      </w:r>
      <w:r>
        <w:rPr>
          <w:w w:val="100"/>
        </w:rPr>
        <w:t>X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85" w:val="left" w:leader="none"/>
        </w:tabs>
        <w:spacing w:line="306" w:lineRule="auto"/>
        <w:ind w:left="128" w:right="142" w:firstLine="283"/>
        <w:jc w:val="both"/>
      </w:pPr>
      <w:r>
        <w:rPr>
          <w:spacing w:val="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z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J</w:t>
      </w:r>
      <w:r>
        <w:rPr>
          <w:spacing w:val="1"/>
          <w:w w:val="100"/>
        </w:rPr>
        <w:t>u</w:t>
      </w:r>
      <w:r>
        <w:rPr>
          <w:w w:val="100"/>
        </w:rPr>
        <w:t>an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55" w:val="left" w:leader="none"/>
        </w:tabs>
        <w:spacing w:line="308" w:lineRule="auto"/>
        <w:ind w:left="128" w:right="144" w:firstLine="283"/>
        <w:jc w:val="both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27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1" w:val="left" w:leader="none"/>
        </w:tabs>
        <w:spacing w:line="305" w:lineRule="auto"/>
        <w:ind w:left="127" w:right="2369" w:firstLine="283"/>
        <w:jc w:val="left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tabs>
          <w:tab w:pos="7870" w:val="left" w:leader="none"/>
        </w:tabs>
        <w:spacing w:before="4"/>
        <w:ind w:left="1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77" w:val="left" w:leader="none"/>
        </w:tabs>
        <w:spacing w:line="305" w:lineRule="auto"/>
        <w:ind w:left="127" w:right="2371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tabs>
          <w:tab w:pos="7870" w:val="left" w:leader="none"/>
        </w:tabs>
        <w:spacing w:before="4"/>
        <w:ind w:left="1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51" w:val="left" w:leader="none"/>
        </w:tabs>
        <w:spacing w:line="305" w:lineRule="auto"/>
        <w:ind w:left="128" w:right="2369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tabs>
          <w:tab w:pos="7870" w:val="left" w:leader="none"/>
        </w:tabs>
        <w:spacing w:before="4"/>
        <w:ind w:left="1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66" w:val="left" w:leader="none"/>
        </w:tabs>
        <w:spacing w:line="305" w:lineRule="auto"/>
        <w:ind w:left="128" w:right="2369" w:firstLine="283"/>
        <w:jc w:val="left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tabs>
          <w:tab w:pos="7870" w:val="left" w:leader="none"/>
        </w:tabs>
        <w:spacing w:before="4"/>
        <w:ind w:left="1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56" w:val="left" w:leader="none"/>
          <w:tab w:pos="8794" w:val="left" w:leader="none"/>
        </w:tabs>
        <w:ind w:left="656" w:right="0" w:hanging="24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headerReference w:type="default" r:id="rId15"/>
          <w:headerReference w:type="even" r:id="rId16"/>
          <w:pgSz w:w="12240" w:h="15840"/>
          <w:pgMar w:header="644" w:footer="0" w:top="940" w:bottom="280" w:left="1120" w:right="1500"/>
          <w:pgNumType w:start="13"/>
        </w:sectPr>
      </w:pPr>
    </w:p>
    <w:p>
      <w:pPr>
        <w:pStyle w:val="BodyText"/>
        <w:spacing w:line="291" w:lineRule="auto" w:before="81"/>
        <w:ind w:left="124" w:right="127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762" w:val="left" w:leader="none"/>
        </w:tabs>
        <w:spacing w:line="291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188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06" w:val="left" w:leader="none"/>
        </w:tabs>
        <w:spacing w:line="290" w:lineRule="auto"/>
        <w:ind w:left="124" w:right="122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9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52" w:val="left" w:leader="none"/>
        </w:tabs>
        <w:spacing w:line="290" w:lineRule="auto"/>
        <w:ind w:left="124" w:right="126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00" w:right="372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12"/>
        <w:ind w:left="28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138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5" w:val="left" w:leader="none"/>
        </w:tabs>
        <w:spacing w:line="290" w:lineRule="auto"/>
        <w:ind w:left="123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4"/>
        <w:ind w:left="123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66" w:val="left" w:leader="none"/>
        </w:tabs>
        <w:spacing w:line="290" w:lineRule="auto"/>
        <w:ind w:left="123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64" w:val="left" w:leader="none"/>
        </w:tabs>
        <w:spacing w:line="290" w:lineRule="auto"/>
        <w:ind w:left="12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90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00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84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12"/>
        <w:ind w:left="997" w:right="7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%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%.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8" w:right="145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49" w:right="378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0" w:lineRule="auto" w:before="12"/>
        <w:ind w:left="1100" w:right="83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8" w:right="144" w:firstLine="283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0" w:lineRule="auto"/>
        <w:ind w:left="3802" w:right="3536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563" w:right="22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auto" w:before="12"/>
        <w:ind w:left="1325" w:right="1064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auto"/>
        <w:ind w:left="694" w:right="4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588" w:val="left" w:leader="none"/>
        </w:tabs>
        <w:ind w:left="124" w:right="0" w:firstLine="28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44" w:val="left" w:leader="none"/>
        </w:tabs>
        <w:ind w:left="644" w:right="0" w:hanging="233"/>
        <w:jc w:val="left"/>
      </w:pP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655" w:val="left" w:leader="none"/>
        </w:tabs>
        <w:spacing w:before="58"/>
        <w:ind w:left="128" w:right="0"/>
        <w:jc w:val="left"/>
      </w:pP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°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04" w:val="left" w:leader="none"/>
        </w:tabs>
        <w:ind w:left="704" w:right="0" w:hanging="293"/>
        <w:jc w:val="left"/>
      </w:pP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655" w:val="left" w:leader="none"/>
        </w:tabs>
        <w:spacing w:before="58"/>
        <w:ind w:left="128" w:right="0"/>
        <w:jc w:val="left"/>
      </w:pP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°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7" w:val="left" w:leader="none"/>
          <w:tab w:pos="8389" w:val="left" w:leader="none"/>
        </w:tabs>
        <w:ind w:left="617" w:right="0" w:hanging="207"/>
        <w:jc w:val="center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14"/>
        </w:numPr>
        <w:tabs>
          <w:tab w:pos="635" w:val="left" w:leader="none"/>
          <w:tab w:pos="8653" w:val="left" w:leader="none"/>
        </w:tabs>
        <w:spacing w:before="79"/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3" w:val="left" w:leader="none"/>
          <w:tab w:pos="8552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2" w:val="left" w:leader="none"/>
          <w:tab w:pos="8552" w:val="left" w:leader="none"/>
        </w:tabs>
        <w:ind w:left="592" w:right="0" w:hanging="18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25" w:val="left" w:leader="none"/>
          <w:tab w:pos="8552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59" w:val="left" w:leader="none"/>
        </w:tabs>
        <w:ind w:left="659" w:right="0" w:hanging="252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552" w:val="left" w:leader="none"/>
        </w:tabs>
        <w:spacing w:before="65"/>
        <w:ind w:left="124" w:right="0"/>
        <w:jc w:val="left"/>
      </w:pP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°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80" w:val="left" w:leader="none"/>
          <w:tab w:pos="8451" w:val="left" w:leader="none"/>
        </w:tabs>
        <w:ind w:left="580" w:right="0" w:hanging="173"/>
        <w:jc w:val="left"/>
      </w:pP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83" w:val="left" w:leader="none"/>
        </w:tabs>
        <w:ind w:left="683" w:right="0" w:hanging="276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zze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</w:r>
    </w:p>
    <w:p>
      <w:pPr>
        <w:pStyle w:val="BodyText"/>
        <w:tabs>
          <w:tab w:pos="8552" w:val="left" w:leader="none"/>
        </w:tabs>
        <w:spacing w:before="67"/>
        <w:ind w:left="124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5" w:val="left" w:leader="none"/>
          <w:tab w:pos="8451" w:val="left" w:leader="none"/>
        </w:tabs>
        <w:ind w:left="635" w:right="0" w:hanging="228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80" w:val="left" w:leader="none"/>
          <w:tab w:pos="8451" w:val="left" w:leader="none"/>
        </w:tabs>
        <w:ind w:left="580" w:right="0" w:hanging="173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88" w:val="left" w:leader="none"/>
          <w:tab w:pos="8552" w:val="left" w:leader="none"/>
        </w:tabs>
        <w:ind w:left="688" w:right="0" w:hanging="281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5" w:val="left" w:leader="none"/>
          <w:tab w:pos="8552" w:val="left" w:leader="none"/>
        </w:tabs>
        <w:ind w:left="635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25" w:val="left" w:leader="none"/>
          <w:tab w:pos="8552" w:val="left" w:leader="none"/>
        </w:tabs>
        <w:ind w:left="62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5" w:val="left" w:leader="none"/>
          <w:tab w:pos="8552" w:val="left" w:leader="none"/>
        </w:tabs>
        <w:ind w:left="635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5" w:val="left" w:leader="none"/>
          <w:tab w:pos="8451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é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3" w:val="left" w:leader="none"/>
          <w:tab w:pos="8552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01" w:val="left" w:leader="none"/>
          <w:tab w:pos="8552" w:val="left" w:leader="none"/>
        </w:tabs>
        <w:ind w:left="601" w:right="0" w:hanging="195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eza,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451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35" w:val="left" w:leader="none"/>
          <w:tab w:pos="8451" w:val="left" w:leader="none"/>
        </w:tabs>
        <w:ind w:left="635" w:right="0" w:hanging="228"/>
        <w:jc w:val="left"/>
      </w:pP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49" w:val="left" w:leader="none"/>
        </w:tabs>
        <w:ind w:left="649" w:right="0" w:hanging="24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451" w:val="left" w:leader="none"/>
        </w:tabs>
        <w:spacing w:before="65"/>
        <w:ind w:left="124" w:right="0"/>
        <w:jc w:val="left"/>
      </w:pP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90" w:val="left" w:leader="none"/>
        </w:tabs>
        <w:spacing w:line="308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757" w:val="left" w:leader="none"/>
        </w:tabs>
        <w:spacing w:line="308" w:lineRule="auto"/>
        <w:ind w:left="124" w:right="126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et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%.</w:t>
      </w:r>
      <w:r>
        <w:rPr>
          <w:w w:val="100"/>
        </w:rPr>
      </w:r>
    </w:p>
    <w:p>
      <w:pPr>
        <w:spacing w:after="0" w:line="308" w:lineRule="auto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"/>
        </w:numPr>
        <w:tabs>
          <w:tab w:pos="740" w:val="left" w:leader="none"/>
        </w:tabs>
        <w:spacing w:line="300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11" w:val="left" w:leader="none"/>
        </w:tabs>
        <w:spacing w:line="303" w:lineRule="auto"/>
        <w:ind w:left="128" w:right="144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40" w:val="left" w:leader="none"/>
        </w:tabs>
        <w:spacing w:line="303" w:lineRule="auto"/>
        <w:ind w:left="128" w:right="142" w:firstLine="283"/>
        <w:jc w:val="both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816" w:val="left" w:leader="none"/>
        </w:tabs>
        <w:spacing w:line="301" w:lineRule="auto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éc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á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án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e;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í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1"/>
        <w:ind w:left="2113" w:right="18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88" w:val="left" w:leader="none"/>
        </w:tabs>
        <w:ind w:left="124" w:right="0" w:firstLine="287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96" w:val="left" w:leader="none"/>
          <w:tab w:pos="9024" w:val="left" w:leader="none"/>
        </w:tabs>
        <w:ind w:left="596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16"/>
        </w:numPr>
        <w:tabs>
          <w:tab w:pos="796" w:val="left" w:leader="none"/>
        </w:tabs>
        <w:spacing w:line="300" w:lineRule="auto" w:before="83"/>
        <w:ind w:left="124" w:right="130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25" w:val="left" w:leader="none"/>
          <w:tab w:pos="8821" w:val="left" w:leader="none"/>
        </w:tabs>
        <w:ind w:left="625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5" w:val="left" w:leader="none"/>
          <w:tab w:pos="8672" w:val="left" w:leader="none"/>
        </w:tabs>
        <w:ind w:left="635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3" w:val="left" w:leader="none"/>
          <w:tab w:pos="8672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5" w:val="left" w:leader="none"/>
          <w:tab w:pos="8672" w:val="left" w:leader="none"/>
        </w:tabs>
        <w:ind w:left="635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4" w:val="left" w:leader="none"/>
        </w:tabs>
        <w:ind w:left="644" w:right="0" w:hanging="238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72" w:val="left" w:leader="none"/>
        </w:tabs>
        <w:spacing w:before="58"/>
        <w:ind w:left="124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5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25" w:val="left" w:leader="none"/>
          <w:tab w:pos="9020" w:val="left" w:leader="none"/>
        </w:tabs>
        <w:spacing w:line="601" w:lineRule="auto"/>
        <w:ind w:left="407" w:right="127" w:firstLine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9"/>
        </w:numPr>
        <w:tabs>
          <w:tab w:pos="635" w:val="left" w:leader="none"/>
        </w:tabs>
        <w:spacing w:before="12"/>
        <w:ind w:left="635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  <w:tab w:pos="9020" w:val="left" w:leader="none"/>
        </w:tabs>
        <w:ind w:left="128" w:right="0" w:firstLine="27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  <w:tab w:pos="8874" w:val="left" w:leader="none"/>
        </w:tabs>
        <w:ind w:left="60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  <w:tab w:pos="8874" w:val="left" w:leader="none"/>
        </w:tabs>
        <w:ind w:left="60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1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LP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74" w:val="left" w:leader="none"/>
        </w:tabs>
        <w:spacing w:before="58"/>
        <w:ind w:left="124" w:right="0"/>
        <w:jc w:val="left"/>
      </w:pP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  <w:tab w:pos="8874" w:val="left" w:leader="none"/>
        </w:tabs>
        <w:ind w:left="608" w:right="0" w:hanging="202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25" w:val="left" w:leader="none"/>
        </w:tabs>
        <w:ind w:left="625" w:right="0" w:hanging="21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74" w:val="left" w:leader="none"/>
        </w:tabs>
        <w:spacing w:before="58"/>
        <w:ind w:left="124" w:right="0"/>
        <w:jc w:val="left"/>
      </w:pP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  <w:tab w:pos="8874" w:val="left" w:leader="none"/>
        </w:tabs>
        <w:ind w:left="608" w:right="0" w:hanging="202"/>
        <w:jc w:val="left"/>
      </w:pP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09" w:val="left" w:leader="none"/>
          <w:tab w:pos="8874" w:val="left" w:leader="none"/>
        </w:tabs>
        <w:ind w:left="709" w:right="0" w:hanging="303"/>
        <w:jc w:val="left"/>
      </w:pP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09" w:val="left" w:leader="none"/>
          <w:tab w:pos="8874" w:val="left" w:leader="none"/>
        </w:tabs>
        <w:ind w:left="709" w:right="0" w:hanging="303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09" w:val="left" w:leader="none"/>
          <w:tab w:pos="8874" w:val="left" w:leader="none"/>
        </w:tabs>
        <w:ind w:left="709" w:right="0" w:hanging="303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713" w:val="left" w:leader="none"/>
          <w:tab w:pos="8875" w:val="left" w:leader="none"/>
        </w:tabs>
        <w:ind w:left="713" w:right="0" w:hanging="30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11" w:val="left" w:leader="none"/>
          <w:tab w:pos="8875" w:val="left" w:leader="none"/>
        </w:tabs>
        <w:ind w:left="711" w:right="0" w:hanging="300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303" w:lineRule="auto"/>
        <w:ind w:left="128" w:right="1615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747" w:val="left" w:leader="none"/>
        </w:tabs>
        <w:spacing w:line="230" w:lineRule="exact"/>
        <w:ind w:left="0" w:right="65"/>
        <w:jc w:val="center"/>
      </w:pPr>
      <w:r>
        <w:rPr>
          <w:spacing w:val="1"/>
          <w:w w:val="100"/>
        </w:rPr>
        <w:t>–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–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85" w:val="left" w:leader="none"/>
        </w:tabs>
        <w:ind w:left="785" w:right="0" w:hanging="320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878" w:val="left" w:leader="none"/>
        </w:tabs>
        <w:spacing w:before="60"/>
        <w:ind w:left="183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83" w:right="1608" w:firstLine="283"/>
        <w:jc w:val="left"/>
      </w:pP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v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68" w:val="left" w:leader="none"/>
          <w:tab w:pos="8976" w:val="left" w:leader="none"/>
        </w:tabs>
        <w:ind w:left="768" w:right="0" w:hanging="303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80" w:val="left" w:leader="none"/>
        </w:tabs>
        <w:ind w:left="780" w:right="0" w:hanging="31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78" w:val="left" w:leader="none"/>
        </w:tabs>
        <w:spacing w:before="63"/>
        <w:ind w:left="183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816" w:val="left" w:leader="none"/>
        </w:tabs>
        <w:ind w:left="816" w:right="0" w:hanging="35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78" w:val="left" w:leader="none"/>
        </w:tabs>
        <w:spacing w:before="63"/>
        <w:ind w:left="183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303" w:lineRule="auto"/>
        <w:ind w:left="128" w:right="146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28" w:right="143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18" w:val="left" w:leader="none"/>
        </w:tabs>
        <w:spacing w:line="300" w:lineRule="auto"/>
        <w:ind w:left="128" w:right="144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70" w:val="left" w:leader="none"/>
        </w:tabs>
        <w:spacing w:line="303" w:lineRule="auto"/>
        <w:ind w:left="128" w:right="143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58" w:val="left" w:leader="none"/>
        </w:tabs>
        <w:spacing w:line="303" w:lineRule="auto"/>
        <w:ind w:left="128" w:right="142" w:firstLine="283"/>
        <w:jc w:val="both"/>
      </w:pP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37" w:val="left" w:leader="none"/>
        </w:tabs>
        <w:spacing w:line="303" w:lineRule="auto"/>
        <w:ind w:left="128" w:right="14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0"/>
        </w:numPr>
        <w:tabs>
          <w:tab w:pos="864" w:val="left" w:leader="none"/>
        </w:tabs>
        <w:ind w:left="864" w:right="0" w:hanging="454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za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0"/>
        </w:numPr>
        <w:tabs>
          <w:tab w:pos="1011" w:val="left" w:leader="none"/>
          <w:tab w:pos="8926" w:val="left" w:leader="none"/>
        </w:tabs>
        <w:ind w:left="1011" w:right="0" w:hanging="6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2"/>
          <w:numId w:val="20"/>
        </w:numPr>
        <w:tabs>
          <w:tab w:pos="1009" w:val="left" w:leader="none"/>
          <w:tab w:pos="8922" w:val="left" w:leader="none"/>
        </w:tabs>
        <w:spacing w:before="79"/>
        <w:ind w:left="1009" w:right="0" w:hanging="603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0"/>
        </w:numPr>
        <w:tabs>
          <w:tab w:pos="1009" w:val="left" w:leader="none"/>
          <w:tab w:pos="8821" w:val="left" w:leader="none"/>
        </w:tabs>
        <w:ind w:left="1009" w:right="0" w:hanging="603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0"/>
        </w:numPr>
        <w:tabs>
          <w:tab w:pos="1009" w:val="left" w:leader="none"/>
          <w:tab w:pos="8922" w:val="left" w:leader="none"/>
        </w:tabs>
        <w:ind w:left="1009" w:right="0" w:hanging="603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0"/>
        </w:numPr>
        <w:tabs>
          <w:tab w:pos="1009" w:val="left" w:leader="none"/>
          <w:tab w:pos="8922" w:val="left" w:leader="none"/>
        </w:tabs>
        <w:ind w:left="1009" w:right="0" w:hanging="603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43" w:val="left" w:leader="none"/>
        </w:tabs>
        <w:spacing w:line="295" w:lineRule="auto"/>
        <w:ind w:left="124" w:right="131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0"/>
        </w:numPr>
        <w:tabs>
          <w:tab w:pos="858" w:val="left" w:leader="none"/>
          <w:tab w:pos="9023" w:val="left" w:leader="none"/>
        </w:tabs>
        <w:ind w:left="858" w:right="0" w:hanging="45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0"/>
        </w:numPr>
        <w:tabs>
          <w:tab w:pos="860" w:val="left" w:leader="none"/>
          <w:tab w:pos="8924" w:val="left" w:leader="none"/>
        </w:tabs>
        <w:ind w:left="860" w:right="0" w:hanging="454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24" w:right="127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eces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762" w:val="left" w:leader="none"/>
          <w:tab w:pos="9047" w:val="left" w:leader="none"/>
        </w:tabs>
        <w:ind w:left="762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33" w:val="left" w:leader="none"/>
        </w:tabs>
        <w:spacing w:line="298" w:lineRule="auto"/>
        <w:ind w:left="123" w:right="129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0"/>
        </w:numPr>
        <w:tabs>
          <w:tab w:pos="915" w:val="left" w:leader="none"/>
          <w:tab w:pos="9047" w:val="left" w:leader="none"/>
        </w:tabs>
        <w:ind w:left="124" w:right="0" w:firstLine="338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0"/>
        </w:numPr>
        <w:tabs>
          <w:tab w:pos="865" w:val="left" w:leader="none"/>
        </w:tabs>
        <w:spacing w:line="295" w:lineRule="auto"/>
        <w:ind w:left="124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709" w:val="left" w:leader="none"/>
        </w:tabs>
        <w:ind w:left="709" w:right="0" w:hanging="303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0"/>
        </w:numPr>
        <w:tabs>
          <w:tab w:pos="911" w:val="left" w:leader="none"/>
        </w:tabs>
        <w:spacing w:line="295" w:lineRule="auto"/>
        <w:ind w:left="124" w:right="125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0"/>
        </w:numPr>
        <w:tabs>
          <w:tab w:pos="901" w:val="left" w:leader="none"/>
        </w:tabs>
        <w:spacing w:line="295" w:lineRule="auto"/>
        <w:ind w:left="124" w:right="128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0"/>
        </w:numPr>
        <w:tabs>
          <w:tab w:pos="863" w:val="left" w:leader="none"/>
        </w:tabs>
        <w:spacing w:line="295" w:lineRule="auto"/>
        <w:ind w:left="124" w:right="128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0"/>
        </w:numPr>
        <w:tabs>
          <w:tab w:pos="884" w:val="left" w:leader="none"/>
        </w:tabs>
        <w:spacing w:line="295" w:lineRule="auto"/>
        <w:ind w:left="124" w:right="125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0"/>
        </w:numPr>
        <w:tabs>
          <w:tab w:pos="863" w:val="left" w:leader="none"/>
        </w:tabs>
        <w:spacing w:line="295" w:lineRule="auto"/>
        <w:ind w:left="124" w:right="12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5" w:lineRule="auto"/>
        <w:jc w:val="left"/>
        <w:sectPr>
          <w:headerReference w:type="even" r:id="rId17"/>
          <w:headerReference w:type="default" r:id="rId18"/>
          <w:pgSz w:w="12240" w:h="15840"/>
          <w:pgMar w:header="644" w:footer="0" w:top="960" w:bottom="280" w:left="1520" w:right="1120"/>
          <w:pgNumType w:start="20"/>
        </w:sectPr>
      </w:pPr>
    </w:p>
    <w:p>
      <w:pPr>
        <w:spacing w:line="3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7"/>
        <w:gridCol w:w="1868"/>
      </w:tblGrid>
      <w:tr>
        <w:trPr>
          <w:trHeight w:val="484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0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0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0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7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03" w:lineRule="auto" w:before="73"/>
        <w:ind w:left="128" w:right="166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3"/>
        <w:gridCol w:w="4033"/>
      </w:tblGrid>
      <w:tr>
        <w:trPr>
          <w:trHeight w:val="489" w:hRule="exact"/>
        </w:trPr>
        <w:tc>
          <w:tcPr>
            <w:tcW w:w="5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0" w:hRule="exact"/>
        </w:trPr>
        <w:tc>
          <w:tcPr>
            <w:tcW w:w="5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5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5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5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4" w:footer="0" w:top="940" w:bottom="280" w:left="1120" w:right="1480"/>
        </w:sectPr>
      </w:pP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0"/>
        <w:gridCol w:w="3739"/>
      </w:tblGrid>
      <w:tr>
        <w:trPr>
          <w:trHeight w:val="479" w:hRule="exact"/>
        </w:trPr>
        <w:tc>
          <w:tcPr>
            <w:tcW w:w="5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5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8" w:lineRule="auto" w:before="73"/>
        <w:ind w:left="143" w:right="26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43" w:right="26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a,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5"/>
        <w:gridCol w:w="1040"/>
      </w:tblGrid>
      <w:tr>
        <w:trPr>
          <w:trHeight w:val="476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8" w:lineRule="auto"/>
              <w:ind w:left="40" w:right="44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8" w:lineRule="auto"/>
              <w:ind w:left="40" w:right="44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3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00" w:right="980"/>
        </w:sectPr>
      </w:pPr>
    </w:p>
    <w:p>
      <w:pPr>
        <w:spacing w:line="3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3"/>
        <w:gridCol w:w="1226"/>
      </w:tblGrid>
      <w:tr>
        <w:trPr>
          <w:trHeight w:val="483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6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5" w:lineRule="auto" w:before="16"/>
              <w:ind w:left="40" w:right="2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10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5" w:lineRule="auto" w:before="16"/>
              <w:ind w:left="40" w:right="11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94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5" w:lineRule="auto"/>
              <w:ind w:left="40" w:right="25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10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5" w:lineRule="auto" w:before="16"/>
              <w:ind w:left="40" w:right="11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ca,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6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6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10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5" w:lineRule="auto"/>
              <w:ind w:left="40" w:right="5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5" w:lineRule="auto"/>
              <w:ind w:left="102" w:right="40" w:hanging="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18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6" w:lineRule="auto" w:before="14"/>
              <w:ind w:left="40" w:right="676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10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5" w:lineRule="auto" w:before="16"/>
              <w:ind w:left="40" w:right="68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3" w:hRule="exact"/>
        </w:trPr>
        <w:tc>
          <w:tcPr>
            <w:tcW w:w="8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5" w:lineRule="auto" w:before="73"/>
        <w:ind w:left="148" w:right="144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2"/>
        </w:numPr>
        <w:tabs>
          <w:tab w:pos="884" w:val="left" w:leader="none"/>
        </w:tabs>
        <w:ind w:left="884" w:right="0" w:hanging="45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00" w:right="1500"/>
        </w:sectPr>
      </w:pPr>
    </w:p>
    <w:p>
      <w:pPr>
        <w:pStyle w:val="BodyText"/>
        <w:numPr>
          <w:ilvl w:val="2"/>
          <w:numId w:val="22"/>
        </w:numPr>
        <w:tabs>
          <w:tab w:pos="1019" w:val="left" w:leader="none"/>
        </w:tabs>
        <w:spacing w:line="298" w:lineRule="auto" w:before="83"/>
        <w:ind w:left="124" w:right="128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c)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2"/>
        </w:numPr>
        <w:tabs>
          <w:tab w:pos="1021" w:val="left" w:leader="none"/>
        </w:tabs>
        <w:spacing w:line="298" w:lineRule="auto"/>
        <w:ind w:left="124" w:right="129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23" w:right="128" w:firstLine="283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3"/>
        </w:numPr>
        <w:tabs>
          <w:tab w:pos="867" w:val="left" w:leader="none"/>
        </w:tabs>
        <w:spacing w:line="295" w:lineRule="auto"/>
        <w:ind w:left="123" w:right="128" w:firstLine="283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3"/>
        </w:numPr>
        <w:tabs>
          <w:tab w:pos="1009" w:val="left" w:leader="none"/>
          <w:tab w:pos="9023" w:val="left" w:leader="none"/>
        </w:tabs>
        <w:ind w:left="124" w:right="0" w:firstLine="283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09" w:val="left" w:leader="none"/>
          <w:tab w:pos="9023" w:val="left" w:leader="none"/>
        </w:tabs>
        <w:ind w:left="1009" w:right="0" w:hanging="603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09" w:val="left" w:leader="none"/>
          <w:tab w:pos="9023" w:val="left" w:leader="none"/>
        </w:tabs>
        <w:ind w:left="1009" w:right="0" w:hanging="603"/>
        <w:jc w:val="left"/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12" w:val="left" w:leader="none"/>
        </w:tabs>
        <w:spacing w:line="295" w:lineRule="auto"/>
        <w:ind w:left="124" w:right="1642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á</w:t>
      </w:r>
      <w:r>
        <w:rPr>
          <w:spacing w:val="-2"/>
          <w:w w:val="100"/>
        </w:rPr>
        <w:t>r</w:t>
      </w:r>
      <w:r>
        <w:rPr>
          <w:w w:val="100"/>
        </w:rPr>
        <w:t>ea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</w:r>
    </w:p>
    <w:p>
      <w:pPr>
        <w:pStyle w:val="BodyText"/>
        <w:tabs>
          <w:tab w:pos="9023" w:val="left" w:leader="none"/>
        </w:tabs>
        <w:spacing w:before="2"/>
        <w:ind w:left="12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858" w:val="left" w:leader="none"/>
        </w:tabs>
        <w:ind w:left="858" w:right="0" w:hanging="45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21" w:val="left" w:leader="none"/>
        </w:tabs>
        <w:spacing w:line="295" w:lineRule="auto"/>
        <w:ind w:left="124" w:right="1642" w:firstLine="283"/>
        <w:jc w:val="both"/>
      </w:pP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9107" w:val="left" w:leader="none"/>
        </w:tabs>
        <w:spacing w:before="4"/>
        <w:ind w:left="12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21" w:val="left" w:leader="none"/>
        </w:tabs>
        <w:spacing w:line="296" w:lineRule="auto"/>
        <w:ind w:left="124" w:right="1642" w:firstLine="283"/>
        <w:jc w:val="both"/>
      </w:pP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107" w:val="left" w:leader="none"/>
        </w:tabs>
        <w:ind w:left="124" w:right="0"/>
        <w:jc w:val="left"/>
      </w:pP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21" w:val="left" w:leader="none"/>
        </w:tabs>
        <w:spacing w:line="296" w:lineRule="auto"/>
        <w:ind w:left="124" w:right="1643" w:firstLine="283"/>
        <w:jc w:val="both"/>
      </w:pP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éc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107" w:val="left" w:leader="none"/>
        </w:tabs>
        <w:ind w:left="124" w:right="0"/>
        <w:jc w:val="left"/>
      </w:pP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3"/>
        </w:numPr>
        <w:tabs>
          <w:tab w:pos="1021" w:val="left" w:leader="none"/>
        </w:tabs>
        <w:spacing w:line="295" w:lineRule="auto"/>
        <w:ind w:left="124" w:right="1642" w:firstLine="283"/>
        <w:jc w:val="both"/>
      </w:pP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107" w:val="left" w:leader="none"/>
        </w:tabs>
        <w:spacing w:before="4"/>
        <w:ind w:left="124" w:right="0"/>
        <w:jc w:val="left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3"/>
        </w:numPr>
        <w:tabs>
          <w:tab w:pos="1158" w:val="left" w:leader="none"/>
        </w:tabs>
        <w:ind w:left="128" w:right="0" w:firstLine="279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9023" w:val="left" w:leader="none"/>
        </w:tabs>
        <w:spacing w:before="55"/>
        <w:ind w:left="124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3"/>
        </w:numPr>
        <w:tabs>
          <w:tab w:pos="1158" w:val="left" w:leader="none"/>
          <w:tab w:pos="9023" w:val="left" w:leader="none"/>
        </w:tabs>
        <w:ind w:left="1158" w:right="0" w:hanging="75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23"/>
        </w:numPr>
        <w:tabs>
          <w:tab w:pos="1188" w:val="left" w:leader="none"/>
        </w:tabs>
        <w:ind w:left="1188" w:right="0" w:hanging="778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51"/>
        <w:ind w:left="128" w:right="0"/>
        <w:jc w:val="left"/>
      </w:pP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3"/>
        </w:numPr>
        <w:tabs>
          <w:tab w:pos="1174" w:val="left" w:leader="none"/>
        </w:tabs>
        <w:spacing w:line="303" w:lineRule="auto"/>
        <w:ind w:left="128" w:right="147" w:firstLine="283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4"/>
          <w:numId w:val="23"/>
        </w:numPr>
        <w:tabs>
          <w:tab w:pos="1313" w:val="left" w:leader="none"/>
          <w:tab w:pos="8926" w:val="left" w:leader="none"/>
        </w:tabs>
        <w:ind w:left="1313" w:right="0" w:hanging="90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3"/>
        </w:numPr>
        <w:tabs>
          <w:tab w:pos="1313" w:val="left" w:leader="none"/>
          <w:tab w:pos="9024" w:val="left" w:leader="none"/>
        </w:tabs>
        <w:ind w:left="1313" w:right="0" w:hanging="903"/>
        <w:jc w:val="left"/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809" w:val="left" w:leader="none"/>
          <w:tab w:pos="8825" w:val="left" w:leader="none"/>
        </w:tabs>
        <w:ind w:left="809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886" w:val="left" w:leader="none"/>
          <w:tab w:pos="9024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9" w:val="left" w:leader="none"/>
        </w:tabs>
        <w:ind w:left="124" w:right="0" w:firstLine="287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2" w:val="left" w:leader="none"/>
          <w:tab w:pos="8676" w:val="left" w:leader="none"/>
        </w:tabs>
        <w:ind w:left="612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2" w:val="left" w:leader="none"/>
          <w:tab w:pos="867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37" w:val="left" w:leader="none"/>
        </w:tabs>
        <w:ind w:left="737" w:right="0" w:hanging="327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76" w:val="left" w:leader="none"/>
        </w:tabs>
        <w:spacing w:before="60"/>
        <w:ind w:left="128" w:right="0"/>
        <w:jc w:val="left"/>
      </w:pP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2" w:val="left" w:leader="none"/>
          <w:tab w:pos="867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2" w:val="left" w:leader="none"/>
        </w:tabs>
        <w:ind w:left="124" w:right="0" w:firstLine="287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7"/>
        </w:numPr>
        <w:tabs>
          <w:tab w:pos="764" w:val="left" w:leader="none"/>
          <w:tab w:pos="9024" w:val="left" w:leader="none"/>
        </w:tabs>
        <w:ind w:left="764" w:right="0" w:hanging="353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7"/>
        </w:numPr>
        <w:tabs>
          <w:tab w:pos="764" w:val="left" w:leader="none"/>
          <w:tab w:pos="9024" w:val="left" w:leader="none"/>
        </w:tabs>
        <w:ind w:left="764" w:right="0" w:hanging="35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2" w:val="left" w:leader="none"/>
        </w:tabs>
        <w:ind w:left="612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7"/>
        </w:numPr>
        <w:tabs>
          <w:tab w:pos="764" w:val="left" w:leader="none"/>
          <w:tab w:pos="9024" w:val="left" w:leader="none"/>
        </w:tabs>
        <w:ind w:left="764" w:right="0" w:hanging="353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7"/>
        </w:numPr>
        <w:tabs>
          <w:tab w:pos="764" w:val="left" w:leader="none"/>
          <w:tab w:pos="9024" w:val="left" w:leader="none"/>
        </w:tabs>
        <w:ind w:left="764" w:right="0" w:hanging="35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2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7"/>
        </w:numPr>
        <w:tabs>
          <w:tab w:pos="764" w:val="left" w:leader="none"/>
          <w:tab w:pos="9024" w:val="left" w:leader="none"/>
        </w:tabs>
        <w:ind w:left="764" w:right="0" w:hanging="353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7"/>
        </w:numPr>
        <w:tabs>
          <w:tab w:pos="764" w:val="left" w:leader="none"/>
          <w:tab w:pos="9024" w:val="left" w:leader="none"/>
        </w:tabs>
        <w:ind w:left="764" w:right="0" w:hanging="35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27"/>
        </w:numPr>
        <w:tabs>
          <w:tab w:pos="608" w:val="left" w:leader="none"/>
        </w:tabs>
        <w:spacing w:before="79"/>
        <w:ind w:left="60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7"/>
        </w:numPr>
        <w:tabs>
          <w:tab w:pos="760" w:val="left" w:leader="none"/>
          <w:tab w:pos="8922" w:val="left" w:leader="none"/>
        </w:tabs>
        <w:ind w:left="760" w:right="0" w:hanging="353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7"/>
        </w:numPr>
        <w:tabs>
          <w:tab w:pos="760" w:val="left" w:leader="none"/>
          <w:tab w:pos="8922" w:val="left" w:leader="none"/>
        </w:tabs>
        <w:ind w:left="760" w:right="0" w:hanging="353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7"/>
        </w:numPr>
        <w:tabs>
          <w:tab w:pos="757" w:val="left" w:leader="none"/>
          <w:tab w:pos="8922" w:val="left" w:leader="none"/>
        </w:tabs>
        <w:ind w:left="757" w:right="0" w:hanging="351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1" w:val="left" w:leader="none"/>
        </w:tabs>
        <w:spacing w:line="301" w:lineRule="auto"/>
        <w:ind w:left="124" w:right="1424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-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3"/>
        <w:ind w:left="124" w:right="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7"/>
        </w:numPr>
        <w:tabs>
          <w:tab w:pos="760" w:val="left" w:leader="none"/>
          <w:tab w:pos="8821" w:val="left" w:leader="none"/>
        </w:tabs>
        <w:ind w:left="760" w:right="0" w:hanging="353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2" w:val="left" w:leader="none"/>
        </w:tabs>
        <w:ind w:left="407" w:right="0"/>
        <w:jc w:val="left"/>
      </w:pP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0" w:val="left" w:leader="none"/>
        </w:tabs>
        <w:ind w:left="407" w:right="0"/>
        <w:jc w:val="left"/>
      </w:pP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724" w:val="left" w:leader="none"/>
        </w:tabs>
        <w:spacing w:line="300" w:lineRule="auto"/>
        <w:ind w:left="124" w:right="123" w:firstLine="283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ó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726" w:val="left" w:leader="none"/>
        </w:tabs>
        <w:ind w:left="726" w:right="0" w:hanging="32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4" w:val="left" w:leader="none"/>
        </w:tabs>
        <w:spacing w:before="60"/>
        <w:ind w:left="124" w:right="0"/>
        <w:jc w:val="left"/>
      </w:pP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724" w:val="left" w:leader="none"/>
        </w:tabs>
        <w:spacing w:line="301" w:lineRule="auto"/>
        <w:ind w:left="124" w:right="128" w:firstLine="283"/>
        <w:jc w:val="both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ez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49" w:val="left" w:leader="none"/>
        </w:tabs>
        <w:spacing w:line="303" w:lineRule="auto"/>
        <w:ind w:left="124" w:right="12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3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3"/>
        <w:gridCol w:w="1496"/>
      </w:tblGrid>
      <w:tr>
        <w:trPr>
          <w:trHeight w:val="483" w:hRule="exact"/>
        </w:trPr>
        <w:tc>
          <w:tcPr>
            <w:tcW w:w="7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7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94" w:hRule="exact"/>
        </w:trPr>
        <w:tc>
          <w:tcPr>
            <w:tcW w:w="7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5" w:lineRule="auto"/>
              <w:ind w:left="40" w:right="2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7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5" w:lineRule="auto" w:before="16"/>
              <w:ind w:left="40" w:right="12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7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9" w:hRule="exact"/>
        </w:trPr>
        <w:tc>
          <w:tcPr>
            <w:tcW w:w="7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8" w:lineRule="auto" w:before="14"/>
              <w:ind w:left="40" w:right="12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2" w:hRule="exact"/>
        </w:trPr>
        <w:tc>
          <w:tcPr>
            <w:tcW w:w="7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5" w:lineRule="auto"/>
              <w:ind w:left="40" w:right="2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7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7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”,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48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53"/>
        <w:ind w:left="148" w:right="0"/>
        <w:jc w:val="left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48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ces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48" w:right="14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4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55" w:val="left" w:leader="none"/>
        </w:tabs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X.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8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7"/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4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08" w:val="left" w:leader="none"/>
        </w:tabs>
        <w:ind w:left="123" w:right="0" w:firstLine="3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00" w:right="1500"/>
        </w:sectPr>
      </w:pPr>
    </w:p>
    <w:p>
      <w:pPr>
        <w:pStyle w:val="BodyText"/>
        <w:numPr>
          <w:ilvl w:val="0"/>
          <w:numId w:val="30"/>
        </w:numPr>
        <w:tabs>
          <w:tab w:pos="625" w:val="left" w:leader="none"/>
          <w:tab w:pos="8802" w:val="left" w:leader="none"/>
        </w:tabs>
        <w:spacing w:before="79"/>
        <w:ind w:left="62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5" w:val="left" w:leader="none"/>
          <w:tab w:pos="8802" w:val="left" w:leader="none"/>
        </w:tabs>
        <w:ind w:left="63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3" w:val="left" w:leader="none"/>
          <w:tab w:pos="8802" w:val="left" w:leader="none"/>
        </w:tabs>
        <w:ind w:left="61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61" w:val="left" w:leader="none"/>
        </w:tabs>
        <w:ind w:left="66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5" w:val="left" w:leader="none"/>
          <w:tab w:pos="8802" w:val="left" w:leader="none"/>
        </w:tabs>
        <w:ind w:left="62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5" w:val="left" w:leader="none"/>
          <w:tab w:pos="8802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3" w:val="left" w:leader="none"/>
          <w:tab w:pos="8802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5" w:val="left" w:leader="none"/>
          <w:tab w:pos="8802" w:val="left" w:leader="none"/>
        </w:tabs>
        <w:ind w:left="635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3" w:val="left" w:leader="none"/>
          <w:tab w:pos="8802" w:val="left" w:leader="none"/>
        </w:tabs>
        <w:ind w:left="613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38" w:val="left" w:leader="none"/>
        </w:tabs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23" w:right="133" w:firstLine="283"/>
        <w:jc w:val="both"/>
      </w:pPr>
      <w:r>
        <w:rPr>
          <w:spacing w:val="8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8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í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47" w:val="left" w:leader="none"/>
        </w:tabs>
        <w:spacing w:line="311" w:lineRule="auto"/>
        <w:ind w:left="123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7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7" w:lineRule="auto" w:before="29"/>
        <w:ind w:left="1328" w:right="104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84" w:val="left" w:leader="none"/>
        </w:tabs>
        <w:ind w:left="411" w:right="0" w:hanging="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5" w:val="left" w:leader="none"/>
          <w:tab w:pos="8821" w:val="left" w:leader="none"/>
        </w:tabs>
        <w:ind w:left="124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22" w:val="left" w:leader="none"/>
          <w:tab w:pos="9020" w:val="left" w:leader="none"/>
        </w:tabs>
        <w:ind w:left="522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59" w:val="left" w:leader="none"/>
        </w:tabs>
        <w:spacing w:line="312" w:lineRule="auto"/>
        <w:ind w:left="124" w:right="1645" w:firstLine="283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ind w:left="124" w:right="0"/>
        <w:jc w:val="left"/>
      </w:pP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c.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648" w:val="left" w:leader="none"/>
        </w:tabs>
        <w:ind w:left="648" w:right="0" w:hanging="23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51"/>
        <w:ind w:left="128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65" w:val="left" w:leader="none"/>
          <w:tab w:pos="8825" w:val="left" w:leader="none"/>
        </w:tabs>
        <w:spacing w:line="576" w:lineRule="auto"/>
        <w:ind w:left="411" w:right="143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4</w:t>
      </w:r>
      <w:r>
        <w:rPr>
          <w:w w:val="95"/>
        </w:rPr>
        <w:t>4</w:t>
      </w:r>
      <w:r>
        <w:rPr>
          <w:spacing w:val="-2"/>
          <w:w w:val="95"/>
        </w:rPr>
        <w:t>.</w:t>
      </w:r>
      <w:r>
        <w:rPr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742" w:val="left" w:leader="none"/>
        </w:tabs>
        <w:spacing w:before="12"/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spacing w:val="-2"/>
          <w:w w:val="100"/>
        </w:rPr>
        <w:t>-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588" w:val="left" w:leader="none"/>
          <w:tab w:pos="8933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65" w:val="left" w:leader="none"/>
          <w:tab w:pos="9031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42" w:val="left" w:leader="none"/>
          <w:tab w:pos="8933" w:val="left" w:leader="none"/>
        </w:tabs>
        <w:ind w:left="74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7" w:right="143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49" w:right="368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333" w:right="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03" w:val="left" w:leader="none"/>
        </w:tabs>
        <w:spacing w:line="288" w:lineRule="auto"/>
        <w:ind w:left="128" w:right="144" w:firstLine="283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2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70" w:val="left" w:leader="none"/>
        </w:tabs>
        <w:ind w:left="670" w:right="0" w:hanging="260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46"/>
        <w:ind w:left="128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42" w:val="left" w:leader="none"/>
        </w:tabs>
        <w:ind w:left="742" w:right="0" w:hanging="332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47" w:val="left" w:leader="none"/>
        </w:tabs>
        <w:spacing w:line="288" w:lineRule="auto"/>
        <w:ind w:left="128" w:right="145" w:firstLine="283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8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36"/>
        </w:numPr>
        <w:tabs>
          <w:tab w:pos="652" w:val="left" w:leader="none"/>
          <w:tab w:pos="8821" w:val="left" w:leader="none"/>
        </w:tabs>
        <w:spacing w:before="79"/>
        <w:ind w:left="652" w:right="0" w:hanging="245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28" w:val="left" w:leader="none"/>
          <w:tab w:pos="8672" w:val="left" w:leader="none"/>
        </w:tabs>
        <w:ind w:left="728" w:right="0" w:hanging="322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805" w:val="left" w:leader="none"/>
          <w:tab w:pos="8922" w:val="left" w:leader="none"/>
        </w:tabs>
        <w:ind w:left="80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896" w:val="left" w:leader="none"/>
        </w:tabs>
        <w:ind w:left="896" w:right="0" w:hanging="490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65"/>
        <w:ind w:left="0" w:right="23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28" w:val="left" w:leader="none"/>
          <w:tab w:pos="8922" w:val="left" w:leader="none"/>
        </w:tabs>
        <w:ind w:left="72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52" w:val="left" w:leader="none"/>
        </w:tabs>
        <w:ind w:left="652" w:right="0" w:hanging="245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25" w:val="left" w:leader="none"/>
          <w:tab w:pos="8679" w:val="left" w:leader="none"/>
        </w:tabs>
        <w:ind w:left="62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5" w:val="left" w:leader="none"/>
          <w:tab w:pos="8831" w:val="left" w:leader="none"/>
        </w:tabs>
        <w:ind w:left="63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103" w:right="184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56" w:lineRule="auto" w:before="19"/>
        <w:ind w:left="812" w:right="55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3"/>
        <w:ind w:left="0" w:right="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4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25" w:val="left" w:leader="none"/>
        </w:tabs>
        <w:ind w:left="124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22" w:val="left" w:leader="none"/>
          <w:tab w:pos="8790" w:val="left" w:leader="none"/>
        </w:tabs>
        <w:ind w:left="522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790" w:val="left" w:leader="none"/>
        </w:tabs>
        <w:spacing w:before="73"/>
        <w:ind w:left="407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spacing w:before="67"/>
        <w:ind w:left="124" w:right="0"/>
        <w:jc w:val="left"/>
      </w:pP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tabs>
          <w:tab w:pos="8828" w:val="left" w:leader="none"/>
        </w:tabs>
        <w:spacing w:before="65"/>
        <w:ind w:left="407" w:right="0"/>
        <w:jc w:val="left"/>
      </w:pPr>
      <w:r>
        <w:rPr>
          <w:spacing w:val="-2"/>
          <w:w w:val="100"/>
        </w:rPr>
        <w:t>-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73" w:val="left" w:leader="none"/>
        </w:tabs>
        <w:spacing w:line="308" w:lineRule="auto" w:before="73"/>
        <w:ind w:left="124" w:right="148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7"/>
        <w:gridCol w:w="3669"/>
      </w:tblGrid>
      <w:tr>
        <w:trPr>
          <w:trHeight w:val="495" w:hRule="exact"/>
        </w:trPr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2" w:hRule="exact"/>
        </w:trPr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2" w:hRule="exact"/>
        </w:trPr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5" w:hRule="exact"/>
        </w:trPr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9"/>
          <w:headerReference w:type="default" r:id="rId20"/>
          <w:pgSz w:w="12240" w:h="15840"/>
          <w:pgMar w:header="644" w:footer="0" w:top="960" w:bottom="280" w:left="1520" w:right="1100"/>
          <w:pgNumType w:start="30"/>
        </w:sectPr>
      </w:pPr>
    </w:p>
    <w:p>
      <w:pPr>
        <w:spacing w:line="3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2"/>
        <w:gridCol w:w="2033"/>
        <w:gridCol w:w="1014"/>
      </w:tblGrid>
      <w:tr>
        <w:trPr>
          <w:trHeight w:val="495" w:hRule="exact"/>
        </w:trPr>
        <w:tc>
          <w:tcPr>
            <w:tcW w:w="6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6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6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6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1" w:hRule="exact"/>
        </w:trPr>
        <w:tc>
          <w:tcPr>
            <w:tcW w:w="6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89" w:hRule="exact"/>
        </w:trPr>
        <w:tc>
          <w:tcPr>
            <w:tcW w:w="6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300" w:lineRule="auto"/>
              <w:ind w:left="40" w:right="4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88" w:val="left" w:leader="none"/>
        </w:tabs>
        <w:spacing w:line="300" w:lineRule="auto" w:before="73"/>
        <w:ind w:left="148" w:right="1443" w:firstLine="283"/>
        <w:jc w:val="left"/>
      </w:pP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3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k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$</w:t>
      </w:r>
      <w:r>
        <w:rPr>
          <w:spacing w:val="3"/>
          <w:w w:val="100"/>
        </w:rPr>
        <w:t>4</w:t>
      </w:r>
      <w:r>
        <w:rPr>
          <w:spacing w:val="6"/>
          <w:w w:val="100"/>
        </w:rPr>
        <w:t>4</w:t>
      </w:r>
      <w:r>
        <w:rPr>
          <w:spacing w:val="3"/>
          <w:w w:val="100"/>
        </w:rPr>
        <w:t>.</w:t>
      </w:r>
      <w:r>
        <w:rPr>
          <w:spacing w:val="3"/>
          <w:w w:val="100"/>
        </w:rPr>
        <w:t>5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3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k</w:t>
      </w:r>
      <w:r>
        <w:rPr>
          <w:spacing w:val="3"/>
          <w:w w:val="100"/>
        </w:rPr>
        <w:t>g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46" w:val="left" w:leader="none"/>
        </w:tabs>
        <w:spacing w:before="4"/>
        <w:ind w:left="148" w:right="0"/>
        <w:jc w:val="left"/>
      </w:pP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62" w:val="left" w:leader="none"/>
        </w:tabs>
        <w:spacing w:line="303" w:lineRule="auto"/>
        <w:ind w:left="148" w:right="14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76" w:val="left" w:leader="none"/>
        </w:tabs>
        <w:spacing w:line="303" w:lineRule="auto"/>
        <w:ind w:left="148" w:right="14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(</w:t>
      </w:r>
      <w:r>
        <w:rPr>
          <w:w w:val="100"/>
        </w:rPr>
        <w:t>No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w w:val="100"/>
        </w:rPr>
        <w:t>aca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3" w:val="left" w:leader="none"/>
        </w:tabs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3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3" w:val="left" w:leader="none"/>
        </w:tabs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37" w:val="left" w:leader="none"/>
          <w:tab w:pos="8924" w:val="left" w:leader="none"/>
        </w:tabs>
        <w:ind w:left="637" w:right="0" w:hanging="207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85" w:val="left" w:leader="none"/>
        </w:tabs>
        <w:spacing w:line="303" w:lineRule="auto"/>
        <w:ind w:left="148" w:right="141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a: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0" w:val="left" w:leader="none"/>
          <w:tab w:pos="8840" w:val="left" w:leader="none"/>
        </w:tabs>
        <w:ind w:left="431" w:right="0" w:firstLine="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3</w:t>
      </w:r>
      <w:r>
        <w:rPr>
          <w:w w:val="100"/>
        </w:rPr>
      </w:r>
    </w:p>
    <w:p>
      <w:pPr>
        <w:pStyle w:val="BodyText"/>
        <w:numPr>
          <w:ilvl w:val="0"/>
          <w:numId w:val="42"/>
        </w:numPr>
        <w:tabs>
          <w:tab w:pos="611" w:val="left" w:leader="none"/>
          <w:tab w:pos="8840" w:val="left" w:leader="none"/>
        </w:tabs>
        <w:spacing w:line="612" w:lineRule="exact" w:before="64"/>
        <w:ind w:left="431" w:right="145" w:firstLine="0"/>
        <w:jc w:val="left"/>
      </w:pP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z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0"/>
          <w:w w:val="100"/>
        </w:rPr>
        <w:t>m</w:t>
      </w:r>
      <w:r>
        <w:rPr>
          <w:w w:val="100"/>
        </w:rPr>
        <w:t>2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3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line="209" w:lineRule="exact"/>
        <w:ind w:left="148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45" w:val="left" w:leader="none"/>
        </w:tabs>
        <w:spacing w:before="60"/>
        <w:ind w:left="148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48" w:right="142" w:firstLine="283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cá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“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0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”.</w:t>
      </w:r>
      <w:r>
        <w:rPr>
          <w:w w:val="100"/>
        </w:rPr>
      </w:r>
    </w:p>
    <w:p>
      <w:pPr>
        <w:spacing w:after="0" w:line="303" w:lineRule="auto"/>
        <w:jc w:val="both"/>
        <w:sectPr>
          <w:pgSz w:w="12240" w:h="15840"/>
          <w:pgMar w:header="644" w:footer="0" w:top="940" w:bottom="280" w:left="1100" w:right="150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98" w:right="0"/>
        <w:jc w:val="center"/>
        <w:rPr>
          <w:b w:val="0"/>
          <w:bCs w:val="0"/>
        </w:rPr>
      </w:pPr>
      <w:r>
        <w:rPr/>
        <w:pict>
          <v:group style="position:absolute;margin-left:82.32pt;margin-top:.252863pt;width:467.63999pt;height:.12pt;mso-position-horizontal-relative:page;mso-position-vertical-relative:paragraph;z-index:-5399" coordorigin="1646,5" coordsize="9353,2">
            <v:shape style="position:absolute;left:1646;top:5;width:9353;height:2" coordorigin="1646,5" coordsize="9353,2" path="m1646,5l10999,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9"/>
        <w:ind w:left="9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80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000" w:val="left" w:leader="none"/>
        </w:tabs>
        <w:spacing w:line="230" w:lineRule="exact"/>
        <w:ind w:left="104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0" w:lineRule="auto" w:before="12"/>
        <w:ind w:left="920" w:right="8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9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4" w:right="28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9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2"/>
        </w:numPr>
        <w:tabs>
          <w:tab w:pos="564" w:val="left" w:leader="none"/>
        </w:tabs>
        <w:ind w:left="56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4"/>
        <w:gridCol w:w="2573"/>
      </w:tblGrid>
      <w:tr>
        <w:trPr>
          <w:trHeight w:val="1076" w:hRule="exact"/>
        </w:trPr>
        <w:tc>
          <w:tcPr>
            <w:tcW w:w="6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3"/>
              </w:numPr>
              <w:tabs>
                <w:tab w:pos="244" w:val="left" w:leader="none"/>
              </w:tabs>
              <w:spacing w:before="73"/>
              <w:ind w:left="244" w:right="0" w:hanging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268" w:val="left" w:leader="none"/>
              </w:tabs>
              <w:ind w:left="268" w:right="0" w:hanging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6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6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6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6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6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6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68" w:hRule="exact"/>
        </w:trPr>
        <w:tc>
          <w:tcPr>
            <w:tcW w:w="6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6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6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74" w:hRule="exact"/>
        </w:trPr>
        <w:tc>
          <w:tcPr>
            <w:tcW w:w="6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7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21"/>
          <w:headerReference w:type="default" r:id="rId22"/>
          <w:pgSz w:w="12240" w:h="15840"/>
          <w:pgMar w:header="643" w:footer="0" w:top="840" w:bottom="280" w:left="1540" w:right="960"/>
          <w:pgNumType w:start="32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4"/>
        </w:numPr>
        <w:tabs>
          <w:tab w:pos="636" w:val="left" w:leader="none"/>
        </w:tabs>
        <w:ind w:left="636" w:right="0" w:hanging="226"/>
        <w:jc w:val="left"/>
      </w:pPr>
      <w:r>
        <w:rPr>
          <w:spacing w:val="-1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1"/>
        <w:ind w:left="12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Má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5" w:val="left" w:leader="none"/>
          <w:tab w:pos="882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93" w:val="left" w:leader="none"/>
          <w:tab w:pos="8825" w:val="left" w:leader="none"/>
        </w:tabs>
        <w:ind w:left="593" w:right="0" w:hanging="183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89" w:val="left" w:leader="none"/>
        </w:tabs>
        <w:ind w:left="689" w:right="0" w:hanging="279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7702" w:val="left" w:leader="none"/>
        </w:tabs>
        <w:spacing w:before="60"/>
        <w:ind w:left="128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9" w:val="left" w:leader="none"/>
          <w:tab w:pos="7702" w:val="left" w:leader="none"/>
        </w:tabs>
        <w:ind w:left="639" w:right="0" w:hanging="228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84" w:val="left" w:leader="none"/>
          <w:tab w:pos="8803" w:val="left" w:leader="none"/>
        </w:tabs>
        <w:ind w:left="584" w:right="0" w:hanging="17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V.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2" w:val="left" w:leader="none"/>
          <w:tab w:pos="8803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2" w:val="left" w:leader="none"/>
          <w:tab w:pos="8803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2" w:val="left" w:leader="none"/>
          <w:tab w:pos="8803" w:val="left" w:leader="none"/>
        </w:tabs>
        <w:ind w:left="612" w:right="0" w:hanging="202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2" w:val="left" w:leader="none"/>
          <w:tab w:pos="8803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2" w:val="left" w:leader="none"/>
          <w:tab w:pos="8803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2" w:val="left" w:leader="none"/>
          <w:tab w:pos="8803" w:val="left" w:leader="none"/>
        </w:tabs>
        <w:ind w:left="612" w:right="0" w:hanging="202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3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8" w:lineRule="auto" w:before="73"/>
        <w:ind w:left="104" w:right="129" w:firstLine="283"/>
        <w:jc w:val="left"/>
      </w:pPr>
      <w:r>
        <w:rPr/>
        <w:pict>
          <v:group style="position:absolute;margin-left:82.32pt;margin-top:-1.654314pt;width:467.63999pt;height:.12pt;mso-position-horizontal-relative:page;mso-position-vertical-relative:paragraph;z-index:-5398" coordorigin="1646,-33" coordsize="9353,2">
            <v:shape style="position:absolute;left:1646;top:-33;width:9353;height:2" coordorigin="1646,-33" coordsize="9353,2" path="m1646,-33l10999,-31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58" w:val="left" w:leader="none"/>
        </w:tabs>
        <w:spacing w:line="298" w:lineRule="auto"/>
        <w:ind w:left="103" w:right="129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31" w:val="left" w:leader="none"/>
        </w:tabs>
        <w:spacing w:line="298" w:lineRule="auto"/>
        <w:ind w:left="103" w:right="128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593" w:val="left" w:leader="none"/>
        </w:tabs>
        <w:ind w:left="593" w:right="0" w:hanging="207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</w:tabs>
        <w:ind w:left="615" w:right="0" w:hanging="228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847" w:right="359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7"/>
        <w:ind w:left="25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4" w:right="12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564" w:val="left" w:leader="none"/>
          <w:tab w:pos="9010" w:val="left" w:leader="none"/>
        </w:tabs>
        <w:ind w:left="124" w:right="0" w:firstLine="26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41" w:val="left" w:leader="none"/>
          <w:tab w:pos="881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18" w:val="left" w:leader="none"/>
          <w:tab w:pos="8811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5" w:val="left" w:leader="none"/>
        </w:tabs>
        <w:ind w:left="61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55"/>
        <w:ind w:left="104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02" w:val="left" w:leader="none"/>
          <w:tab w:pos="8801" w:val="left" w:leader="none"/>
        </w:tabs>
        <w:ind w:left="502" w:right="0" w:hanging="116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02" w:val="left" w:leader="none"/>
          <w:tab w:pos="8652" w:val="left" w:leader="none"/>
        </w:tabs>
        <w:ind w:left="502" w:right="0" w:hanging="116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9"/>
        </w:numPr>
        <w:tabs>
          <w:tab w:pos="617" w:val="left" w:leader="none"/>
          <w:tab w:pos="8676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26" w:val="left" w:leader="none"/>
          <w:tab w:pos="8825" w:val="left" w:leader="none"/>
        </w:tabs>
        <w:ind w:left="526" w:right="0" w:hanging="116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26" w:val="left" w:leader="none"/>
          <w:tab w:pos="8825" w:val="left" w:leader="none"/>
        </w:tabs>
        <w:ind w:left="526" w:right="0" w:hanging="116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70" w:val="left" w:leader="none"/>
        </w:tabs>
        <w:ind w:left="670" w:right="0" w:hanging="260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60"/>
        <w:ind w:left="128" w:right="0"/>
        <w:jc w:val="left"/>
      </w:pP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63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a)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60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58" w:val="left" w:leader="none"/>
        </w:tabs>
        <w:spacing w:line="303" w:lineRule="auto"/>
        <w:ind w:left="128" w:right="146" w:firstLine="283"/>
        <w:jc w:val="left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c)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634" w:val="left" w:leader="none"/>
        </w:tabs>
        <w:spacing w:line="303" w:lineRule="auto"/>
        <w:ind w:left="128" w:right="144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651" w:val="left" w:leader="none"/>
        </w:tabs>
        <w:ind w:left="651" w:right="0" w:hanging="240"/>
        <w:jc w:val="left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VI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a)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60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886" w:val="left" w:leader="none"/>
        </w:tabs>
        <w:ind w:left="886" w:right="0" w:hanging="47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29" w:val="left" w:leader="none"/>
          <w:tab w:pos="8904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39" w:val="left" w:leader="none"/>
          <w:tab w:pos="8803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VC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ó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60"/>
        <w:ind w:left="12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47"/>
        </w:numPr>
        <w:tabs>
          <w:tab w:pos="656" w:val="left" w:leader="none"/>
        </w:tabs>
        <w:spacing w:line="285" w:lineRule="auto" w:before="74"/>
        <w:ind w:left="124" w:right="130" w:firstLine="283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625" w:val="left" w:leader="none"/>
          <w:tab w:pos="8903" w:val="left" w:leader="none"/>
        </w:tabs>
        <w:ind w:left="625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5" w:val="left" w:leader="none"/>
          <w:tab w:pos="8903" w:val="left" w:leader="none"/>
        </w:tabs>
        <w:ind w:left="63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13" w:val="left" w:leader="none"/>
          <w:tab w:pos="8903" w:val="left" w:leader="none"/>
        </w:tabs>
        <w:ind w:left="61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5" w:val="left" w:leader="none"/>
          <w:tab w:pos="8903" w:val="left" w:leader="none"/>
        </w:tabs>
        <w:ind w:left="63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13" w:val="left" w:leader="none"/>
          <w:tab w:pos="8903" w:val="left" w:leader="none"/>
        </w:tabs>
        <w:ind w:left="613" w:right="0" w:hanging="207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822" w:val="left" w:leader="none"/>
        </w:tabs>
        <w:spacing w:line="282" w:lineRule="auto"/>
        <w:ind w:left="124" w:right="129" w:firstLine="283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625" w:val="left" w:leader="none"/>
          <w:tab w:pos="8903" w:val="left" w:leader="none"/>
        </w:tabs>
        <w:ind w:left="625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35" w:val="left" w:leader="none"/>
          <w:tab w:pos="8903" w:val="left" w:leader="none"/>
        </w:tabs>
        <w:ind w:left="63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13" w:val="left" w:leader="none"/>
          <w:tab w:pos="8903" w:val="left" w:leader="none"/>
        </w:tabs>
        <w:ind w:left="61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35" w:val="left" w:leader="none"/>
          <w:tab w:pos="8903" w:val="left" w:leader="none"/>
        </w:tabs>
        <w:ind w:left="63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839" w:val="left" w:leader="none"/>
        </w:tabs>
        <w:spacing w:line="282" w:lineRule="auto"/>
        <w:ind w:left="124" w:right="127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13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11" w:val="left" w:leader="none"/>
        </w:tabs>
        <w:ind w:left="61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23" w:val="left" w:leader="none"/>
        </w:tabs>
        <w:spacing w:line="282" w:lineRule="auto"/>
        <w:ind w:left="124" w:right="1565" w:firstLine="283"/>
        <w:jc w:val="left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1"/>
        <w:ind w:left="12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11" w:val="left" w:leader="none"/>
        </w:tabs>
        <w:spacing w:line="282" w:lineRule="auto"/>
        <w:ind w:left="124" w:right="1567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</w:r>
    </w:p>
    <w:p>
      <w:pPr>
        <w:pStyle w:val="BodyText"/>
        <w:tabs>
          <w:tab w:pos="8672" w:val="left" w:leader="none"/>
        </w:tabs>
        <w:spacing w:before="4"/>
        <w:ind w:left="124" w:right="0"/>
        <w:jc w:val="left"/>
      </w:pP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08" w:val="left" w:leader="none"/>
          <w:tab w:pos="8672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0" w:lineRule="auto"/>
        <w:jc w:val="left"/>
        <w:sectPr>
          <w:headerReference w:type="even" r:id="rId23"/>
          <w:headerReference w:type="default" r:id="rId24"/>
          <w:pgSz w:w="12240" w:h="15840"/>
          <w:pgMar w:header="644" w:footer="0" w:top="960" w:bottom="280" w:left="1520" w:right="1120"/>
          <w:pgNumType w:start="36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56"/>
        </w:numPr>
        <w:tabs>
          <w:tab w:pos="603" w:val="left" w:leader="none"/>
        </w:tabs>
        <w:spacing w:line="293" w:lineRule="auto"/>
        <w:ind w:left="128" w:right="143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6"/>
        </w:numPr>
        <w:tabs>
          <w:tab w:pos="665" w:val="left" w:leader="none"/>
          <w:tab w:pos="8933" w:val="left" w:leader="none"/>
        </w:tabs>
        <w:spacing w:line="300" w:lineRule="auto"/>
        <w:ind w:left="128" w:right="13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54" w:val="left" w:leader="none"/>
        </w:tabs>
        <w:ind w:left="411" w:right="0"/>
        <w:jc w:val="left"/>
      </w:pPr>
      <w:r>
        <w:rPr>
          <w:spacing w:val="-2"/>
          <w:w w:val="100"/>
        </w:rPr>
        <w:t>-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3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41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before="73"/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Derec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before="60"/>
        <w:ind w:left="12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20" w:bottom="280" w:left="1120" w:right="1500"/>
          <w:cols w:num="2" w:equalWidth="0">
            <w:col w:w="2605" w:space="4950"/>
            <w:col w:w="2065"/>
          </w:cols>
        </w:sectPr>
      </w:pP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554" w:val="left" w:leader="none"/>
        </w:tabs>
        <w:spacing w:before="73"/>
        <w:ind w:left="411" w:right="0"/>
        <w:jc w:val="left"/>
      </w:pPr>
      <w:r>
        <w:rPr>
          <w:spacing w:val="-2"/>
          <w:w w:val="100"/>
        </w:rPr>
        <w:t>-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54" w:val="left" w:leader="none"/>
        </w:tabs>
        <w:ind w:left="411" w:right="0"/>
        <w:jc w:val="left"/>
      </w:pPr>
      <w:r>
        <w:rPr>
          <w:spacing w:val="-2"/>
          <w:w w:val="100"/>
        </w:rPr>
        <w:t>-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54" w:val="left" w:leader="none"/>
        </w:tabs>
        <w:ind w:left="411" w:right="0"/>
        <w:jc w:val="left"/>
      </w:pPr>
      <w:r>
        <w:rPr>
          <w:spacing w:val="-2"/>
          <w:w w:val="100"/>
        </w:rPr>
        <w:t>-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54" w:val="left" w:leader="none"/>
        </w:tabs>
        <w:ind w:left="411" w:right="0"/>
        <w:jc w:val="left"/>
      </w:pPr>
      <w:r>
        <w:rPr>
          <w:spacing w:val="-2"/>
          <w:w w:val="100"/>
        </w:rPr>
        <w:t>-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768" w:val="left" w:leader="none"/>
        </w:tabs>
        <w:spacing w:line="300" w:lineRule="auto"/>
        <w:ind w:left="128" w:right="144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740" w:val="left" w:leader="none"/>
        </w:tabs>
        <w:spacing w:line="300" w:lineRule="auto"/>
        <w:ind w:left="128" w:right="144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8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26" w:val="left" w:leader="none"/>
          <w:tab w:pos="8803" w:val="left" w:leader="none"/>
        </w:tabs>
        <w:ind w:left="526" w:right="0" w:hanging="116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26" w:val="left" w:leader="none"/>
          <w:tab w:pos="8803" w:val="left" w:leader="none"/>
        </w:tabs>
        <w:ind w:left="526" w:right="0" w:hanging="116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3" w:val="left" w:leader="none"/>
        </w:tabs>
        <w:ind w:left="411" w:right="0"/>
        <w:jc w:val="left"/>
      </w:pPr>
      <w:r>
        <w:rPr>
          <w:spacing w:val="1"/>
          <w:w w:val="100"/>
        </w:rPr>
        <w:t>-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26" w:val="left" w:leader="none"/>
          <w:tab w:pos="8803" w:val="left" w:leader="none"/>
        </w:tabs>
        <w:ind w:left="526" w:right="0" w:hanging="116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Más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39" w:val="left" w:leader="none"/>
        </w:tabs>
        <w:ind w:left="63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26" w:val="left" w:leader="none"/>
          <w:tab w:pos="8803" w:val="left" w:leader="none"/>
        </w:tabs>
        <w:ind w:left="526" w:right="0" w:hanging="116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26" w:val="left" w:leader="none"/>
          <w:tab w:pos="9003" w:val="left" w:leader="none"/>
        </w:tabs>
        <w:ind w:left="526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pStyle w:val="BodyText"/>
        <w:numPr>
          <w:ilvl w:val="0"/>
          <w:numId w:val="34"/>
        </w:numPr>
        <w:tabs>
          <w:tab w:pos="522" w:val="left" w:leader="none"/>
          <w:tab w:pos="8802" w:val="left" w:leader="none"/>
        </w:tabs>
        <w:spacing w:before="79"/>
        <w:ind w:left="522" w:right="0" w:hanging="116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22" w:val="left" w:leader="none"/>
          <w:tab w:pos="9001" w:val="left" w:leader="none"/>
        </w:tabs>
        <w:ind w:left="522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35" w:val="left" w:leader="none"/>
          <w:tab w:pos="8802" w:val="left" w:leader="none"/>
        </w:tabs>
        <w:ind w:left="635" w:right="0" w:hanging="228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6"/>
        </w:numPr>
        <w:tabs>
          <w:tab w:pos="664" w:val="left" w:leader="none"/>
        </w:tabs>
        <w:spacing w:line="295" w:lineRule="auto"/>
        <w:ind w:left="124" w:right="126" w:firstLine="283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6"/>
        </w:numPr>
        <w:tabs>
          <w:tab w:pos="774" w:val="left" w:leader="none"/>
        </w:tabs>
        <w:spacing w:line="296" w:lineRule="auto"/>
        <w:ind w:left="124" w:right="127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584" w:val="left" w:leader="none"/>
        </w:tabs>
        <w:ind w:left="58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25" w:val="left" w:leader="none"/>
        </w:tabs>
        <w:ind w:left="62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22" w:val="left" w:leader="none"/>
          <w:tab w:pos="8821" w:val="left" w:leader="none"/>
        </w:tabs>
        <w:ind w:left="522" w:right="0" w:hanging="116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1" w:val="left" w:leader="none"/>
        </w:tabs>
        <w:ind w:left="407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22" w:val="left" w:leader="none"/>
          <w:tab w:pos="8821" w:val="left" w:leader="none"/>
        </w:tabs>
        <w:ind w:left="522" w:right="0" w:hanging="116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13" w:val="left" w:leader="none"/>
          <w:tab w:pos="8821" w:val="left" w:leader="none"/>
        </w:tabs>
        <w:ind w:left="61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61" w:val="left" w:leader="none"/>
        </w:tabs>
        <w:ind w:left="661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25" w:val="left" w:leader="none"/>
          <w:tab w:pos="8821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13" w:val="left" w:leader="none"/>
          <w:tab w:pos="8821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752" w:val="left" w:leader="none"/>
        </w:tabs>
        <w:ind w:left="752" w:right="0" w:hanging="34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53"/>
        <w:ind w:left="124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4" w:right="12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5" w:lineRule="auto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8" w:lineRule="auto"/>
        <w:ind w:left="12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588" w:val="left" w:leader="none"/>
          <w:tab w:pos="8926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42" w:val="left" w:leader="none"/>
          <w:tab w:pos="8825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37" w:val="left" w:leader="none"/>
        </w:tabs>
        <w:ind w:left="737" w:right="0" w:hanging="327"/>
        <w:jc w:val="left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5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28" w:right="144" w:firstLine="283"/>
        <w:jc w:val="both"/>
      </w:pP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49" w:right="368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before="7"/>
        <w:ind w:left="995" w:right="7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3"/>
        </w:numPr>
        <w:tabs>
          <w:tab w:pos="629" w:val="left" w:leader="none"/>
          <w:tab w:pos="9036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39" w:val="left" w:leader="none"/>
          <w:tab w:pos="9187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HT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H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84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9"/>
        <w:ind w:left="2113" w:right="18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4"/>
        </w:numPr>
        <w:tabs>
          <w:tab w:pos="596" w:val="left" w:leader="none"/>
        </w:tabs>
        <w:spacing w:line="295" w:lineRule="auto"/>
        <w:ind w:left="128" w:right="143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80" w:val="left" w:leader="none"/>
        </w:tabs>
        <w:ind w:left="680" w:right="0" w:hanging="269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53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64"/>
        </w:numPr>
        <w:tabs>
          <w:tab w:pos="738" w:val="left" w:leader="none"/>
        </w:tabs>
        <w:spacing w:before="79"/>
        <w:ind w:left="738" w:right="0" w:hanging="332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28" w:val="left" w:leader="none"/>
        </w:tabs>
        <w:ind w:left="728" w:right="0" w:hanging="32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cec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54" w:val="left" w:leader="none"/>
        </w:tabs>
        <w:spacing w:line="305" w:lineRule="auto"/>
        <w:ind w:left="123" w:right="127" w:firstLine="283"/>
        <w:jc w:val="both"/>
      </w:pP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3" w:right="129" w:firstLine="283"/>
        <w:jc w:val="left"/>
      </w:pP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45" w:val="left" w:leader="none"/>
        </w:tabs>
        <w:spacing w:line="306" w:lineRule="auto"/>
        <w:ind w:left="123" w:right="127" w:firstLine="283"/>
        <w:jc w:val="both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834" w:val="left" w:leader="none"/>
        </w:tabs>
        <w:spacing w:line="305" w:lineRule="auto"/>
        <w:ind w:left="123" w:right="126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00" w:right="372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8" w:lineRule="auto" w:before="21"/>
        <w:ind w:left="2075" w:right="179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5"/>
          <w:w w:val="100"/>
        </w:rPr>
        <w:t>é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06" w:val="left" w:leader="none"/>
        </w:tabs>
        <w:ind w:left="606" w:right="0" w:hanging="200"/>
        <w:jc w:val="left"/>
      </w:pPr>
      <w:r>
        <w:rPr>
          <w:spacing w:val="2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ú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63"/>
        <w:ind w:left="124" w:right="0"/>
        <w:jc w:val="left"/>
      </w:pP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88" w:val="left" w:leader="none"/>
        </w:tabs>
        <w:ind w:left="688" w:right="0" w:hanging="28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65"/>
        <w:ind w:left="124"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738" w:val="left" w:leader="none"/>
          <w:tab w:pos="8821" w:val="left" w:leader="none"/>
        </w:tabs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798" w:val="left" w:leader="none"/>
        </w:tabs>
        <w:ind w:left="798" w:right="0" w:hanging="39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72" w:val="left" w:leader="none"/>
        </w:tabs>
        <w:spacing w:before="65"/>
        <w:ind w:left="124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25"/>
          <w:headerReference w:type="default" r:id="rId26"/>
          <w:pgSz w:w="12240" w:h="15840"/>
          <w:pgMar w:header="644" w:footer="0" w:top="960" w:bottom="280" w:left="1520" w:right="1120"/>
          <w:pgNumType w:start="4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8"/>
        </w:numPr>
        <w:tabs>
          <w:tab w:pos="725" w:val="left" w:leader="none"/>
        </w:tabs>
        <w:ind w:left="725" w:right="0" w:hanging="315"/>
        <w:jc w:val="left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1"/>
        <w:ind w:left="128" w:right="0"/>
        <w:jc w:val="left"/>
      </w:pP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84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12"/>
        <w:ind w:left="997" w:right="7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588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29" w:val="left" w:leader="none"/>
        </w:tabs>
        <w:ind w:left="629" w:right="0" w:hanging="219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58"/>
        <w:ind w:left="128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675" w:val="left" w:leader="none"/>
        </w:tabs>
        <w:spacing w:line="300" w:lineRule="auto"/>
        <w:ind w:left="128" w:right="14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8"/>
        <w:ind w:left="128" w:right="0"/>
        <w:jc w:val="left"/>
      </w:pP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56" w:val="left" w:leader="none"/>
        </w:tabs>
        <w:spacing w:line="300" w:lineRule="auto"/>
        <w:ind w:left="127" w:right="143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6" w:val="left" w:leader="none"/>
        </w:tabs>
        <w:ind w:left="411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tabs>
          <w:tab w:pos="8676" w:val="left" w:leader="none"/>
        </w:tabs>
        <w:spacing w:line="580" w:lineRule="atLeast" w:before="20"/>
        <w:ind w:left="411" w:right="14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én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8</w:t>
      </w:r>
      <w:r>
        <w:rPr>
          <w:w w:val="95"/>
        </w:rPr>
        <w:t>,</w:t>
      </w:r>
      <w:r>
        <w:rPr>
          <w:w w:val="95"/>
        </w:rPr>
        <w:t>9</w:t>
      </w:r>
      <w:r>
        <w:rPr>
          <w:spacing w:val="-1"/>
          <w:w w:val="95"/>
        </w:rPr>
        <w:t>3</w:t>
      </w:r>
      <w:r>
        <w:rPr>
          <w:w w:val="95"/>
        </w:rPr>
        <w:t>8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spacing w:before="58"/>
        <w:ind w:left="128" w:right="0"/>
        <w:jc w:val="left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24" w:val="left" w:leader="none"/>
        </w:tabs>
        <w:spacing w:line="300" w:lineRule="auto"/>
        <w:ind w:left="128" w:right="1155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line="608" w:lineRule="auto" w:before="2"/>
        <w:ind w:left="411" w:right="143" w:hanging="284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pStyle w:val="BodyText"/>
        <w:numPr>
          <w:ilvl w:val="0"/>
          <w:numId w:val="71"/>
        </w:numPr>
        <w:tabs>
          <w:tab w:pos="634" w:val="left" w:leader="none"/>
        </w:tabs>
        <w:spacing w:before="15"/>
        <w:ind w:left="634" w:right="0" w:hanging="224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8"/>
        <w:ind w:left="128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69"/>
        </w:numPr>
        <w:tabs>
          <w:tab w:pos="752" w:val="left" w:leader="none"/>
        </w:tabs>
        <w:spacing w:line="298" w:lineRule="auto" w:before="83"/>
        <w:ind w:left="124" w:right="13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29" w:firstLine="283"/>
        <w:jc w:val="left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25" w:val="left" w:leader="none"/>
          <w:tab w:pos="8929" w:val="left" w:leader="none"/>
        </w:tabs>
        <w:ind w:left="62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35" w:val="left" w:leader="none"/>
          <w:tab w:pos="8929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2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774" w:val="left" w:leader="none"/>
        </w:tabs>
        <w:spacing w:line="312" w:lineRule="auto"/>
        <w:ind w:left="124" w:right="12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625" w:val="left" w:leader="none"/>
          <w:tab w:pos="8903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635" w:val="left" w:leader="none"/>
          <w:tab w:pos="9001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613" w:val="left" w:leader="none"/>
          <w:tab w:pos="9001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673" w:val="left" w:leader="none"/>
        </w:tabs>
        <w:ind w:left="673" w:right="0" w:hanging="26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9001" w:val="left" w:leader="none"/>
        </w:tabs>
        <w:spacing w:before="70"/>
        <w:ind w:left="124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2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740" w:val="left" w:leader="none"/>
        </w:tabs>
        <w:ind w:left="740" w:right="0" w:hanging="33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903" w:val="left" w:leader="none"/>
        </w:tabs>
        <w:spacing w:before="70"/>
        <w:ind w:left="12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827" w:val="left" w:leader="none"/>
        </w:tabs>
        <w:spacing w:line="310" w:lineRule="auto"/>
        <w:ind w:left="124" w:right="130" w:firstLine="283"/>
        <w:jc w:val="left"/>
      </w:pPr>
      <w:r>
        <w:rPr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625" w:val="left" w:leader="none"/>
        </w:tabs>
        <w:ind w:left="124" w:right="0" w:firstLine="283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1" w:val="left" w:leader="none"/>
        </w:tabs>
        <w:ind w:left="407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407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3" w:val="left" w:leader="none"/>
        </w:tabs>
        <w:ind w:left="407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656" w:val="left" w:leader="none"/>
        </w:tabs>
        <w:spacing w:line="312" w:lineRule="auto"/>
        <w:ind w:left="124" w:right="127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H.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312" w:lineRule="auto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5"/>
        </w:numPr>
        <w:tabs>
          <w:tab w:pos="653" w:val="left" w:leader="none"/>
        </w:tabs>
        <w:spacing w:line="288" w:lineRule="auto"/>
        <w:ind w:left="128" w:right="147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49" w:right="378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2" w:lineRule="auto" w:before="2"/>
        <w:ind w:left="1292" w:right="939" w:firstLine="32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1428" w:right="11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1428" w:right="11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6" w:lineRule="auto"/>
        <w:ind w:left="128" w:right="13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                     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28" w:right="141" w:firstLine="283"/>
        <w:jc w:val="left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á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8"/>
          <w:w w:val="100"/>
        </w:rPr>
        <w:t>f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49" w:right="368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42" w:lineRule="auto" w:before="2"/>
        <w:ind w:left="2072" w:right="1810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588" w:val="left" w:leader="none"/>
          <w:tab w:pos="8803" w:val="left" w:leader="none"/>
        </w:tabs>
        <w:ind w:left="12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665" w:val="left" w:leader="none"/>
          <w:tab w:pos="8803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785" w:val="left" w:leader="none"/>
        </w:tabs>
        <w:spacing w:line="285" w:lineRule="auto"/>
        <w:ind w:left="128" w:right="14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á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7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660" w:val="left" w:leader="none"/>
        </w:tabs>
        <w:ind w:left="660" w:right="0" w:hanging="25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6"/>
        <w:ind w:left="12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84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2" w:lineRule="auto" w:before="2"/>
        <w:ind w:left="2564" w:right="229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0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78"/>
        </w:numPr>
        <w:tabs>
          <w:tab w:pos="584" w:val="left" w:leader="none"/>
          <w:tab w:pos="8821" w:val="left" w:leader="none"/>
        </w:tabs>
        <w:spacing w:before="79"/>
        <w:ind w:left="407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78"/>
        </w:numPr>
        <w:tabs>
          <w:tab w:pos="661" w:val="left" w:leader="none"/>
          <w:tab w:pos="8821" w:val="left" w:leader="none"/>
        </w:tabs>
        <w:spacing w:line="588" w:lineRule="exact" w:before="60"/>
        <w:ind w:left="407" w:right="12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8</w:t>
      </w:r>
      <w:r>
        <w:rPr>
          <w:w w:val="95"/>
        </w:rPr>
        <w:t>4</w:t>
      </w:r>
      <w:r>
        <w:rPr>
          <w:spacing w:val="-2"/>
          <w:w w:val="95"/>
        </w:rPr>
        <w:t>.</w:t>
      </w:r>
      <w:r>
        <w:rPr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line="218" w:lineRule="exact"/>
        <w:ind w:left="124" w:right="127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65"/>
        <w:ind w:left="124" w:right="127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3" w:right="126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00" w:right="372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6" w:lineRule="auto" w:before="17"/>
        <w:ind w:left="1806" w:right="152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599" w:val="left" w:leader="none"/>
        </w:tabs>
        <w:ind w:left="12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63"/>
        <w:ind w:left="124" w:right="0"/>
        <w:jc w:val="left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ces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661" w:val="left" w:leader="none"/>
          <w:tab w:pos="8821" w:val="left" w:leader="none"/>
        </w:tabs>
        <w:ind w:left="66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738" w:val="left" w:leader="none"/>
        </w:tabs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0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731" w:val="left" w:leader="none"/>
        </w:tabs>
        <w:spacing w:line="306" w:lineRule="auto"/>
        <w:ind w:left="124" w:right="12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628" w:val="left" w:leader="none"/>
        </w:tabs>
        <w:ind w:left="628" w:right="0" w:hanging="221"/>
        <w:jc w:val="left"/>
      </w:pP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Gas</w:t>
      </w:r>
      <w:r>
        <w:rPr>
          <w:spacing w:val="16"/>
          <w:w w:val="100"/>
        </w:rPr>
        <w:t> </w:t>
      </w:r>
      <w:r>
        <w:rPr>
          <w:w w:val="100"/>
        </w:rPr>
        <w:t>LP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63"/>
        <w:ind w:left="124" w:right="0"/>
        <w:jc w:val="left"/>
      </w:pP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0"/>
        </w:numPr>
        <w:tabs>
          <w:tab w:pos="767" w:val="left" w:leader="none"/>
        </w:tabs>
        <w:ind w:left="767" w:right="0" w:hanging="360"/>
        <w:jc w:val="left"/>
      </w:pP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P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63"/>
        <w:ind w:left="124" w:right="0"/>
        <w:jc w:val="left"/>
      </w:pP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613" w:val="left" w:leader="none"/>
        </w:tabs>
        <w:ind w:left="613" w:right="0" w:hanging="207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63"/>
        <w:ind w:left="124" w:right="0"/>
        <w:jc w:val="left"/>
      </w:pP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654" w:val="left" w:leader="none"/>
        </w:tabs>
        <w:ind w:left="654" w:right="0" w:hanging="248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63"/>
        <w:ind w:left="124" w:right="0"/>
        <w:jc w:val="left"/>
      </w:pP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4" w:right="129" w:firstLine="283"/>
        <w:jc w:val="left"/>
      </w:pP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EMEX.</w:t>
      </w:r>
      <w:r>
        <w:rPr>
          <w:w w:val="100"/>
        </w:rPr>
      </w:r>
    </w:p>
    <w:p>
      <w:pPr>
        <w:spacing w:after="0" w:line="305" w:lineRule="auto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588" w:val="left" w:leader="none"/>
          <w:tab w:pos="8825" w:val="left" w:leader="none"/>
        </w:tabs>
        <w:ind w:left="124" w:right="0" w:firstLine="287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665" w:val="left" w:leader="none"/>
          <w:tab w:pos="8676" w:val="left" w:leader="none"/>
        </w:tabs>
        <w:ind w:left="665" w:right="0" w:hanging="255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742" w:val="left" w:leader="none"/>
          <w:tab w:pos="8825" w:val="left" w:leader="none"/>
        </w:tabs>
        <w:ind w:left="742" w:right="0" w:hanging="332"/>
        <w:jc w:val="left"/>
      </w:pPr>
      <w:r>
        <w:rPr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29" w:val="left" w:leader="none"/>
          <w:tab w:pos="8575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39" w:val="left" w:leader="none"/>
          <w:tab w:pos="8676" w:val="left" w:leader="none"/>
        </w:tabs>
        <w:ind w:left="639" w:right="0" w:hanging="228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17" w:val="left" w:leader="none"/>
          <w:tab w:pos="8676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819" w:val="left" w:leader="none"/>
        </w:tabs>
        <w:ind w:left="819" w:right="0" w:hanging="40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60"/>
        <w:ind w:left="0" w:right="15"/>
        <w:jc w:val="center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c,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629" w:val="left" w:leader="none"/>
          <w:tab w:pos="8676" w:val="left" w:leader="none"/>
        </w:tabs>
        <w:ind w:left="629" w:right="0" w:hanging="219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Ne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629" w:val="left" w:leader="none"/>
          <w:tab w:pos="8575" w:val="left" w:leader="none"/>
        </w:tabs>
        <w:ind w:left="629" w:right="0" w:hanging="219"/>
        <w:jc w:val="left"/>
      </w:pP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639" w:val="left" w:leader="none"/>
          <w:tab w:pos="8676" w:val="left" w:leader="none"/>
        </w:tabs>
        <w:ind w:left="639" w:right="0" w:hanging="228"/>
        <w:jc w:val="left"/>
      </w:pP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617" w:val="left" w:leader="none"/>
          <w:tab w:pos="8676" w:val="left" w:leader="none"/>
        </w:tabs>
        <w:ind w:left="617" w:right="0" w:hanging="207"/>
        <w:jc w:val="left"/>
      </w:pP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656" w:val="left" w:leader="none"/>
          <w:tab w:pos="867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81"/>
        </w:numPr>
        <w:tabs>
          <w:tab w:pos="745" w:val="left" w:leader="none"/>
        </w:tabs>
        <w:spacing w:line="293" w:lineRule="auto" w:before="79"/>
        <w:ind w:left="124" w:right="1851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.0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672" w:val="left" w:leader="none"/>
        </w:tabs>
        <w:spacing w:before="2"/>
        <w:ind w:left="124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834" w:val="left" w:leader="none"/>
        </w:tabs>
        <w:spacing w:line="242" w:lineRule="auto"/>
        <w:ind w:left="124" w:right="184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.0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672" w:val="left" w:leader="none"/>
        </w:tabs>
        <w:spacing w:line="228" w:lineRule="exact"/>
        <w:ind w:left="124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1"/>
        </w:numPr>
        <w:tabs>
          <w:tab w:pos="882" w:val="left" w:leader="none"/>
        </w:tabs>
        <w:ind w:left="88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6"/>
        </w:numPr>
        <w:tabs>
          <w:tab w:pos="625" w:val="left" w:leader="none"/>
          <w:tab w:pos="8672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.0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6"/>
        </w:numPr>
        <w:tabs>
          <w:tab w:pos="635" w:val="left" w:leader="none"/>
          <w:tab w:pos="8672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1"/>
        </w:numPr>
        <w:tabs>
          <w:tab w:pos="872" w:val="left" w:leader="none"/>
          <w:tab w:pos="8672" w:val="left" w:leader="none"/>
        </w:tabs>
        <w:ind w:left="872" w:right="0" w:hanging="46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1"/>
        </w:numPr>
        <w:tabs>
          <w:tab w:pos="812" w:val="left" w:leader="none"/>
        </w:tabs>
        <w:spacing w:line="241" w:lineRule="auto"/>
        <w:ind w:left="12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H.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1"/>
        </w:numPr>
        <w:tabs>
          <w:tab w:pos="872" w:val="left" w:leader="none"/>
        </w:tabs>
        <w:ind w:left="872" w:right="0" w:hanging="46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9104" w:val="left" w:leader="none"/>
        </w:tabs>
        <w:spacing w:before="3"/>
        <w:ind w:left="124" w:right="0"/>
        <w:jc w:val="left"/>
      </w:pP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V,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38" w:lineRule="exact"/>
        <w:ind w:left="3719" w:right="3441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7"/>
        </w:numPr>
        <w:tabs>
          <w:tab w:pos="584" w:val="left" w:leader="none"/>
        </w:tabs>
        <w:ind w:left="407" w:right="0" w:firstLine="0"/>
        <w:jc w:val="left"/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8"/>
        </w:numPr>
        <w:tabs>
          <w:tab w:pos="522" w:val="left" w:leader="none"/>
          <w:tab w:pos="8903" w:val="left" w:leader="none"/>
        </w:tabs>
        <w:ind w:left="522" w:right="0" w:hanging="116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8"/>
        </w:numPr>
        <w:tabs>
          <w:tab w:pos="522" w:val="left" w:leader="none"/>
          <w:tab w:pos="8903" w:val="left" w:leader="none"/>
        </w:tabs>
        <w:ind w:left="522" w:right="0" w:hanging="116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7"/>
        </w:numPr>
        <w:tabs>
          <w:tab w:pos="661" w:val="left" w:leader="none"/>
          <w:tab w:pos="8903" w:val="left" w:leader="none"/>
        </w:tabs>
        <w:ind w:left="661" w:right="0" w:hanging="255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7"/>
        </w:numPr>
        <w:tabs>
          <w:tab w:pos="738" w:val="left" w:leader="none"/>
          <w:tab w:pos="8903" w:val="left" w:leader="none"/>
        </w:tabs>
        <w:ind w:left="738" w:right="0" w:hanging="332"/>
        <w:jc w:val="left"/>
      </w:pP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7"/>
        </w:numPr>
        <w:tabs>
          <w:tab w:pos="728" w:val="left" w:leader="none"/>
        </w:tabs>
        <w:spacing w:line="250" w:lineRule="auto"/>
        <w:ind w:left="407" w:right="2339" w:firstLine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7"/>
        </w:numPr>
        <w:tabs>
          <w:tab w:pos="652" w:val="left" w:leader="none"/>
          <w:tab w:pos="9001" w:val="left" w:leader="none"/>
        </w:tabs>
        <w:ind w:left="652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7"/>
        </w:numPr>
        <w:tabs>
          <w:tab w:pos="738" w:val="left" w:leader="none"/>
        </w:tabs>
        <w:ind w:left="738" w:right="0" w:hanging="33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2" w:val="left" w:leader="none"/>
        </w:tabs>
        <w:spacing w:before="3"/>
        <w:ind w:left="12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07" w:right="0"/>
        <w:jc w:val="left"/>
      </w:pP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VI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7"/>
        </w:numPr>
        <w:tabs>
          <w:tab w:pos="805" w:val="left" w:leader="none"/>
        </w:tabs>
        <w:ind w:left="805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2" w:lineRule="auto"/>
        <w:ind w:left="124" w:right="127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884" w:val="left" w:leader="none"/>
          <w:tab w:pos="8922" w:val="left" w:leader="none"/>
        </w:tabs>
        <w:ind w:left="884" w:right="0" w:hanging="4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7"/>
        </w:numPr>
        <w:tabs>
          <w:tab w:pos="712" w:val="left" w:leader="none"/>
        </w:tabs>
        <w:ind w:left="712" w:right="0" w:hanging="305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89"/>
        </w:numPr>
        <w:tabs>
          <w:tab w:pos="629" w:val="left" w:leader="none"/>
          <w:tab w:pos="8825" w:val="left" w:leader="none"/>
        </w:tabs>
        <w:spacing w:before="74"/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9"/>
        </w:numPr>
        <w:tabs>
          <w:tab w:pos="639" w:val="left" w:leader="none"/>
          <w:tab w:pos="867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7"/>
        </w:numPr>
        <w:tabs>
          <w:tab w:pos="663" w:val="left" w:leader="none"/>
        </w:tabs>
        <w:ind w:left="663" w:right="0" w:hanging="25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22"/>
        <w:ind w:left="0" w:right="15"/>
        <w:jc w:val="center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7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ces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P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22"/>
        <w:ind w:left="0" w:right="15"/>
        <w:jc w:val="center"/>
      </w:pP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-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7"/>
        </w:numPr>
        <w:tabs>
          <w:tab w:pos="809" w:val="left" w:leader="none"/>
          <w:tab w:pos="8825" w:val="left" w:leader="none"/>
        </w:tabs>
        <w:ind w:left="809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7"/>
        </w:numPr>
        <w:tabs>
          <w:tab w:pos="903" w:val="left" w:leader="none"/>
        </w:tabs>
        <w:spacing w:line="263" w:lineRule="auto"/>
        <w:ind w:left="128" w:right="1658" w:firstLine="283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line="228" w:lineRule="exact"/>
        <w:ind w:left="0" w:right="15"/>
        <w:jc w:val="center"/>
      </w:pP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28" w:right="0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28" w:right="142" w:firstLine="283"/>
        <w:jc w:val="left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za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22"/>
        <w:ind w:left="0" w:right="15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49" w:right="368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52" w:lineRule="exact"/>
        <w:ind w:left="3135" w:right="28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6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4" w:lineRule="exact"/>
        <w:ind w:left="3135" w:right="28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18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0" w:lineRule="auto"/>
        <w:ind w:left="128" w:right="146" w:firstLine="283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28" w:right="140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27" w:right="140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3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1" w:right="0"/>
        <w:jc w:val="left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ú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4" w:lineRule="exact"/>
        <w:ind w:left="3694" w:right="3430" w:firstLine="492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60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left="103" w:right="125" w:firstLine="283"/>
        <w:jc w:val="both"/>
      </w:pPr>
      <w:r>
        <w:rPr/>
        <w:pict>
          <v:group style="position:absolute;margin-left:82.32pt;margin-top:-3.024346pt;width:467.63999pt;height:.12pt;mso-position-horizontal-relative:page;mso-position-vertical-relative:paragraph;z-index:-5397" coordorigin="1646,-60" coordsize="9353,2">
            <v:shape style="position:absolute;left:1646;top:-60;width:9353;height:2" coordorigin="1646,-60" coordsize="9353,2" path="m1646,-60l10999,-58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69" w:lineRule="exact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29" w:lineRule="exact"/>
        <w:ind w:left="25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7" w:lineRule="exact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ear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0"/>
        </w:numPr>
        <w:tabs>
          <w:tab w:pos="564" w:val="left" w:leader="none"/>
        </w:tabs>
        <w:ind w:left="103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0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0"/>
        </w:numPr>
        <w:tabs>
          <w:tab w:pos="718" w:val="left" w:leader="none"/>
        </w:tabs>
        <w:ind w:left="718" w:right="0" w:hanging="332"/>
        <w:jc w:val="left"/>
      </w:pP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31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0"/>
        </w:numPr>
        <w:tabs>
          <w:tab w:pos="737" w:val="left" w:leader="none"/>
        </w:tabs>
        <w:spacing w:line="240" w:lineRule="auto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0"/>
        </w:numPr>
        <w:tabs>
          <w:tab w:pos="631" w:val="left" w:leader="none"/>
        </w:tabs>
        <w:ind w:left="631" w:right="0" w:hanging="245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a: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1"/>
        </w:numPr>
        <w:tabs>
          <w:tab w:pos="605" w:val="left" w:leader="none"/>
        </w:tabs>
        <w:ind w:left="387" w:right="0" w:hanging="0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1"/>
        </w:numPr>
        <w:tabs>
          <w:tab w:pos="615" w:val="left" w:leader="none"/>
        </w:tabs>
        <w:spacing w:line="480" w:lineRule="auto"/>
        <w:ind w:left="387" w:right="450" w:hanging="0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line="237" w:lineRule="exact"/>
        <w:ind w:left="260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0" w:lineRule="exact" w:before="2"/>
        <w:ind w:left="2537" w:right="22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3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69" w:lineRule="exact"/>
        <w:ind w:left="25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0" w:lineRule="exact" w:before="2"/>
        <w:ind w:left="2086" w:right="591" w:hanging="123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8" w:lineRule="exact" w:before="2"/>
        <w:ind w:left="2453" w:right="1020" w:hanging="117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847" w:right="35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85" w:lineRule="auto"/>
        <w:jc w:val="both"/>
        <w:sectPr>
          <w:headerReference w:type="even" r:id="rId27"/>
          <w:headerReference w:type="default" r:id="rId28"/>
          <w:pgSz w:w="12240" w:h="15840"/>
          <w:pgMar w:header="643" w:footer="0" w:top="840" w:bottom="280" w:left="1540" w:right="1120"/>
          <w:pgNumType w:start="48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6" w:lineRule="auto"/>
        <w:ind w:left="127" w:right="143"/>
        <w:jc w:val="both"/>
      </w:pP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cal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82" w:lineRule="auto" w:before="2"/>
        <w:ind w:left="2630" w:right="236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0" w:lineRule="auto" w:before="50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113" w:right="1845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27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27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127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.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29" w:lineRule="exact"/>
        <w:ind w:left="128" w:right="2921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3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3"/>
        <w:spacing w:line="247" w:lineRule="exact"/>
        <w:ind w:left="128" w:right="3402"/>
        <w:jc w:val="both"/>
        <w:rPr>
          <w:rFonts w:ascii="Calibri" w:hAnsi="Calibri" w:cs="Calibri" w:eastAsia="Calibri"/>
          <w:b w:val="0"/>
          <w:bCs w:val="0"/>
          <w:sz w:val="22"/>
          <w:szCs w:val="22"/>
        </w:rPr>
      </w:pPr>
      <w:r>
        <w:rPr>
          <w:spacing w:val="5"/>
          <w:w w:val="100"/>
        </w:rPr>
        <w:t>C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2"/>
          <w:w w:val="100"/>
        </w:rPr>
        <w:t>U</w:t>
      </w:r>
      <w:r>
        <w:rPr>
          <w:spacing w:val="6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9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w w:val="100"/>
          <w:sz w:val="22"/>
          <w:szCs w:val="22"/>
        </w:rPr>
        <w:t>.</w:t>
      </w:r>
    </w:p>
    <w:p>
      <w:pPr>
        <w:spacing w:after="0" w:line="247" w:lineRule="exact"/>
        <w:jc w:val="both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/>
        <w:ind w:right="3099" w:firstLine="0"/>
        <w:jc w:val="center"/>
        <w:rPr>
          <w:b w:val="0"/>
          <w:bCs w:val="0"/>
        </w:rPr>
      </w:pPr>
      <w:r>
        <w:rPr/>
        <w:pict>
          <v:group style="position:absolute;margin-left:82.32pt;margin-top:.070063pt;width:467.63999pt;height:.12pt;mso-position-horizontal-relative:page;mso-position-vertical-relative:paragraph;z-index:-5396" coordorigin="1646,1" coordsize="9353,2">
            <v:shape style="position:absolute;left:1646;top:1;width:9353;height:2" coordorigin="1646,1" coordsize="9353,2" path="m1646,1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c.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073" w:right="816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c,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77"/>
        <w:ind w:left="2461" w:right="2475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/>
          <w:bCs/>
          <w:spacing w:val="-2"/>
          <w:w w:val="160"/>
          <w:sz w:val="14"/>
          <w:szCs w:val="14"/>
        </w:rPr>
        <w:t>H</w:t>
      </w:r>
      <w:r>
        <w:rPr>
          <w:rFonts w:ascii="Calibri" w:hAnsi="Calibri" w:cs="Calibri" w:eastAsia="Calibri"/>
          <w:b/>
          <w:bCs/>
          <w:w w:val="160"/>
          <w:sz w:val="14"/>
          <w:szCs w:val="14"/>
        </w:rPr>
        <w:t>.</w:t>
      </w:r>
      <w:r>
        <w:rPr>
          <w:rFonts w:ascii="Calibri" w:hAnsi="Calibri" w:cs="Calibri" w:eastAsia="Calibri"/>
          <w:b/>
          <w:bCs/>
          <w:spacing w:val="8"/>
          <w:w w:val="16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6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3"/>
          <w:w w:val="16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4"/>
          <w:w w:val="160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4"/>
          <w:w w:val="16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7"/>
          <w:w w:val="160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4"/>
          <w:w w:val="16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1"/>
          <w:w w:val="16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w w:val="160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-1"/>
          <w:w w:val="16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2"/>
          <w:w w:val="16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4"/>
          <w:w w:val="160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7"/>
          <w:w w:val="16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w w:val="16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18"/>
          <w:w w:val="16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6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4"/>
          <w:w w:val="160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spacing w:val="-2"/>
          <w:w w:val="16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6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17"/>
          <w:w w:val="16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6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1"/>
          <w:w w:val="160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4"/>
          <w:w w:val="16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4"/>
          <w:w w:val="160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1"/>
          <w:w w:val="16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2"/>
          <w:w w:val="160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1"/>
          <w:w w:val="16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4"/>
          <w:w w:val="160"/>
          <w:sz w:val="14"/>
          <w:szCs w:val="14"/>
        </w:rPr>
        <w:t>p</w:t>
      </w:r>
      <w:r>
        <w:rPr>
          <w:rFonts w:ascii="Calibri" w:hAnsi="Calibri" w:cs="Calibri" w:eastAsia="Calibri"/>
          <w:b/>
          <w:bCs/>
          <w:spacing w:val="-1"/>
          <w:w w:val="16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w w:val="16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22"/>
          <w:w w:val="16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6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4"/>
          <w:w w:val="160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6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11"/>
          <w:w w:val="16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6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3"/>
          <w:w w:val="16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w w:val="160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4"/>
          <w:w w:val="16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-7"/>
          <w:w w:val="160"/>
          <w:sz w:val="14"/>
          <w:szCs w:val="14"/>
        </w:rPr>
        <w:t>z</w:t>
      </w:r>
      <w:r>
        <w:rPr>
          <w:rFonts w:ascii="Calibri" w:hAnsi="Calibri" w:cs="Calibri" w:eastAsia="Calibri"/>
          <w:b/>
          <w:bCs/>
          <w:spacing w:val="4"/>
          <w:w w:val="16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60"/>
          <w:sz w:val="14"/>
          <w:szCs w:val="14"/>
        </w:rPr>
        <w:t>c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before="33"/>
        <w:ind w:left="2461" w:right="2475" w:firstLine="0"/>
        <w:jc w:val="center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106.149994pt;margin-top:12.5928pt;width:420.269991pt;height:19.420pt;mso-position-horizontal-relative:page;mso-position-vertical-relative:paragraph;z-index:-539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4"/>
                    <w:gridCol w:w="4087"/>
                    <w:gridCol w:w="2808"/>
                  </w:tblGrid>
                  <w:tr>
                    <w:trPr>
                      <w:trHeight w:val="202" w:hRule="exact"/>
                    </w:trPr>
                    <w:tc>
                      <w:tcPr>
                        <w:tcW w:w="8359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54" w:lineRule="exact" w:before="17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3"/>
                            <w:w w:val="16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6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65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6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6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6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6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0"/>
                            <w:w w:val="16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20"/>
                            <w:w w:val="165"/>
                            <w:sz w:val="13"/>
                            <w:szCs w:val="13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1"/>
                            <w:w w:val="16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65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6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65"/>
                            <w:sz w:val="13"/>
                            <w:szCs w:val="13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1464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single" w:sz="18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5" w:lineRule="exact"/>
                          <w:ind w:left="31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5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5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55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5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5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087" w:type="dxa"/>
                        <w:tcBorders>
                          <w:top w:val="single" w:sz="12" w:space="0" w:color="FFFFFF"/>
                          <w:left w:val="single" w:sz="18" w:space="0" w:color="FFFFFF"/>
                          <w:bottom w:val="single" w:sz="12" w:space="0" w:color="FFFFFF"/>
                          <w:right w:val="single" w:sz="18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5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5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5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single" w:sz="12" w:space="0" w:color="FFFFFF"/>
                          <w:left w:val="single" w:sz="18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5" w:lineRule="exact"/>
                          <w:ind w:left="65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5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6"/>
          <w:w w:val="15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8"/>
          <w:w w:val="15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55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3"/>
          <w:w w:val="15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5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1"/>
          <w:w w:val="15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5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5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5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"/>
          <w:w w:val="15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5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4"/>
          <w:w w:val="155"/>
          <w:sz w:val="12"/>
          <w:szCs w:val="12"/>
        </w:rPr>
        <w:t>v</w:t>
      </w:r>
      <w:r>
        <w:rPr>
          <w:rFonts w:ascii="Calibri" w:hAnsi="Calibri" w:cs="Calibri" w:eastAsia="Calibri"/>
          <w:b/>
          <w:bCs/>
          <w:spacing w:val="-6"/>
          <w:w w:val="15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6"/>
          <w:w w:val="15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2"/>
          <w:w w:val="15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4"/>
          <w:w w:val="15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5"/>
          <w:w w:val="15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5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7"/>
          <w:w w:val="15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5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2"/>
          <w:w w:val="15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5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3"/>
          <w:w w:val="15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5"/>
          <w:w w:val="15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8"/>
          <w:w w:val="15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6"/>
          <w:w w:val="15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3"/>
          <w:w w:val="15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5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5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8"/>
          <w:w w:val="15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5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5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5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"/>
          <w:w w:val="15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5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4"/>
          <w:w w:val="15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2"/>
          <w:w w:val="15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5"/>
          <w:w w:val="15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5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1"/>
          <w:w w:val="15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5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8"/>
          <w:w w:val="15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5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9"/>
          <w:w w:val="15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6"/>
          <w:w w:val="15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1"/>
          <w:w w:val="155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8"/>
          <w:w w:val="15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5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2"/>
          <w:w w:val="15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5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7"/>
          <w:w w:val="15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55"/>
          <w:sz w:val="12"/>
          <w:szCs w:val="12"/>
        </w:rPr>
      </w:r>
      <w:r>
        <w:rPr>
          <w:rFonts w:ascii="Calibri" w:hAnsi="Calibri" w:cs="Calibri" w:eastAsia="Calibri"/>
          <w:b/>
          <w:bCs/>
          <w:w w:val="15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7"/>
          <w:w w:val="15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5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7"/>
          <w:w w:val="15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1"/>
          <w:w w:val="155"/>
          <w:sz w:val="12"/>
          <w:szCs w:val="12"/>
        </w:rPr>
        <w:t>ú</w:t>
      </w:r>
      <w:r>
        <w:rPr>
          <w:rFonts w:ascii="Calibri" w:hAnsi="Calibri" w:cs="Calibri" w:eastAsia="Calibri"/>
          <w:b/>
          <w:bCs/>
          <w:spacing w:val="-2"/>
          <w:w w:val="15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4"/>
          <w:w w:val="15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5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9"/>
          <w:w w:val="15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2"/>
          <w:w w:val="15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5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7"/>
          <w:w w:val="15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5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5"/>
          <w:w w:val="155"/>
          <w:sz w:val="12"/>
          <w:szCs w:val="12"/>
        </w:rPr>
        <w:t>2</w:t>
      </w:r>
      <w:r>
        <w:rPr>
          <w:rFonts w:ascii="Calibri" w:hAnsi="Calibri" w:cs="Calibri" w:eastAsia="Calibri"/>
          <w:b/>
          <w:bCs/>
          <w:spacing w:val="5"/>
          <w:w w:val="155"/>
          <w:sz w:val="12"/>
          <w:szCs w:val="12"/>
        </w:rPr>
        <w:t>0</w:t>
      </w:r>
      <w:r>
        <w:rPr>
          <w:rFonts w:ascii="Calibri" w:hAnsi="Calibri" w:cs="Calibri" w:eastAsia="Calibri"/>
          <w:b/>
          <w:bCs/>
          <w:spacing w:val="7"/>
          <w:w w:val="155"/>
          <w:sz w:val="12"/>
          <w:szCs w:val="12"/>
        </w:rPr>
        <w:t>1</w:t>
      </w:r>
      <w:r>
        <w:rPr>
          <w:rFonts w:ascii="Calibri" w:hAnsi="Calibri" w:cs="Calibri" w:eastAsia="Calibri"/>
          <w:b/>
          <w:bCs/>
          <w:w w:val="155"/>
          <w:sz w:val="12"/>
          <w:szCs w:val="12"/>
        </w:rPr>
        <w:t>8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6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0"/>
        <w:gridCol w:w="1783"/>
      </w:tblGrid>
      <w:tr>
        <w:trPr>
          <w:trHeight w:val="270" w:hRule="exact"/>
        </w:trPr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1251" w:right="1998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6"/>
                <w:w w:val="16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87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65"/>
                <w:sz w:val="13"/>
                <w:szCs w:val="13"/>
              </w:rPr>
              <w:t>7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02" w:hRule="exact"/>
        </w:trPr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251" w:right="1998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6"/>
                <w:w w:val="16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7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6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02" w:hRule="exact"/>
        </w:trPr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251" w:right="1998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6"/>
                <w:w w:val="16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0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6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7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02" w:hRule="exact"/>
        </w:trPr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251" w:right="1998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6"/>
                <w:w w:val="16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0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6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02" w:hRule="exact"/>
        </w:trPr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251" w:right="1998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6"/>
                <w:w w:val="16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0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6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02" w:hRule="exact"/>
        </w:trPr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251" w:right="1998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6"/>
                <w:w w:val="16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0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6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2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6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6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6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6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-13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-8"/>
                <w:w w:val="16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7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6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03" w:hRule="exact"/>
        </w:trPr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4"/>
                <w:w w:val="16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6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6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6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6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7"/>
                <w:w w:val="16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-14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4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"/>
                <w:w w:val="16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6"/>
                <w:w w:val="16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6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5"/>
                <w:w w:val="16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6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6"/>
                <w:w w:val="16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ón</w:t>
            </w:r>
            <w:r>
              <w:rPr>
                <w:rFonts w:ascii="Calibri" w:hAnsi="Calibri" w:cs="Calibri" w:eastAsia="Calibri"/>
                <w:spacing w:val="-14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4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4"/>
                <w:w w:val="16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87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65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02" w:hRule="exact"/>
        </w:trPr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9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4"/>
                <w:w w:val="16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7"/>
                <w:w w:val="16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6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6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6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5"/>
                <w:w w:val="16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19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4"/>
                <w:w w:val="165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6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65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6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7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6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02" w:hRule="exact"/>
        </w:trPr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98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spacing w:val="-6"/>
                <w:w w:val="16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b</w:t>
            </w:r>
            <w:r>
              <w:rPr>
                <w:rFonts w:ascii="Calibri" w:hAnsi="Calibri" w:cs="Calibri" w:eastAsia="Calibri"/>
                <w:spacing w:val="-1"/>
                <w:w w:val="16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7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6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70" w:hRule="exact"/>
        </w:trPr>
        <w:tc>
          <w:tcPr>
            <w:tcW w:w="3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9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5"/>
                <w:w w:val="16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7"/>
                <w:w w:val="16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6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6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6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6"/>
                <w:w w:val="16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6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25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5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1"/>
                <w:w w:val="16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6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8"/>
                <w:w w:val="16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6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6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7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6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6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</w:tbl>
    <w:p>
      <w:pPr>
        <w:spacing w:line="80" w:lineRule="exact" w:before="1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5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4087"/>
        <w:gridCol w:w="2808"/>
      </w:tblGrid>
      <w:tr>
        <w:trPr>
          <w:trHeight w:val="202" w:hRule="exact"/>
        </w:trPr>
        <w:tc>
          <w:tcPr>
            <w:tcW w:w="8359" w:type="dxa"/>
            <w:gridSpan w:val="3"/>
            <w:tcBorders>
              <w:top w:val="single" w:sz="12" w:space="0" w:color="FFFFFF"/>
              <w:left w:val="nil" w:sz="6" w:space="0" w:color="auto"/>
              <w:bottom w:val="single" w:sz="12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156" w:lineRule="exact" w:before="14"/>
              <w:ind w:left="1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6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3"/>
                <w:w w:val="165"/>
                <w:sz w:val="13"/>
                <w:szCs w:val="13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"/>
                <w:w w:val="16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6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1"/>
                <w:w w:val="16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6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"/>
                <w:w w:val="16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6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0"/>
                <w:w w:val="16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-20"/>
                <w:w w:val="165"/>
                <w:sz w:val="13"/>
                <w:szCs w:val="13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11"/>
                <w:w w:val="16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65"/>
                <w:sz w:val="13"/>
                <w:szCs w:val="13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6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6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6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</w:tr>
      <w:tr>
        <w:trPr>
          <w:trHeight w:val="156" w:hRule="exact"/>
        </w:trPr>
        <w:tc>
          <w:tcPr>
            <w:tcW w:w="1464" w:type="dxa"/>
            <w:tcBorders>
              <w:top w:val="single" w:sz="12" w:space="0" w:color="FFFFFF"/>
              <w:left w:val="nil" w:sz="6" w:space="0" w:color="auto"/>
              <w:bottom w:val="single" w:sz="12" w:space="0" w:color="FFFFFF"/>
              <w:right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line="125" w:lineRule="exact"/>
              <w:ind w:left="34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55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55"/>
                <w:sz w:val="11"/>
                <w:szCs w:val="11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55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55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5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55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5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55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408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line="125" w:lineRule="exact"/>
              <w:ind w:left="2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55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55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5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2808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25" w:lineRule="exact"/>
              <w:ind w:left="65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55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55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55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5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55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</w:tbl>
    <w:p>
      <w:pPr>
        <w:tabs>
          <w:tab w:pos="7032" w:val="left" w:leader="none"/>
        </w:tabs>
        <w:spacing w:before="17"/>
        <w:ind w:left="3696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spacing w:val="-7"/>
          <w:w w:val="165"/>
          <w:sz w:val="13"/>
          <w:szCs w:val="13"/>
        </w:rPr>
        <w:t>T</w:t>
      </w:r>
      <w:r>
        <w:rPr>
          <w:rFonts w:ascii="Calibri" w:hAnsi="Calibri" w:cs="Calibri" w:eastAsia="Calibri"/>
          <w:spacing w:val="7"/>
          <w:w w:val="165"/>
          <w:sz w:val="13"/>
          <w:szCs w:val="13"/>
        </w:rPr>
        <w:t>e</w:t>
      </w:r>
      <w:r>
        <w:rPr>
          <w:rFonts w:ascii="Calibri" w:hAnsi="Calibri" w:cs="Calibri" w:eastAsia="Calibri"/>
          <w:spacing w:val="1"/>
          <w:w w:val="165"/>
          <w:sz w:val="13"/>
          <w:szCs w:val="13"/>
        </w:rPr>
        <w:t>m</w:t>
      </w:r>
      <w:r>
        <w:rPr>
          <w:rFonts w:ascii="Calibri" w:hAnsi="Calibri" w:cs="Calibri" w:eastAsia="Calibri"/>
          <w:spacing w:val="1"/>
          <w:w w:val="165"/>
          <w:sz w:val="13"/>
          <w:szCs w:val="13"/>
        </w:rPr>
        <w:t>p</w:t>
      </w:r>
      <w:r>
        <w:rPr>
          <w:rFonts w:ascii="Calibri" w:hAnsi="Calibri" w:cs="Calibri" w:eastAsia="Calibri"/>
          <w:w w:val="165"/>
          <w:sz w:val="13"/>
          <w:szCs w:val="13"/>
        </w:rPr>
        <w:t>o</w:t>
      </w:r>
      <w:r>
        <w:rPr>
          <w:rFonts w:ascii="Calibri" w:hAnsi="Calibri" w:cs="Calibri" w:eastAsia="Calibri"/>
          <w:spacing w:val="-3"/>
          <w:w w:val="165"/>
          <w:sz w:val="13"/>
          <w:szCs w:val="13"/>
        </w:rPr>
        <w:t>r</w:t>
      </w:r>
      <w:r>
        <w:rPr>
          <w:rFonts w:ascii="Calibri" w:hAnsi="Calibri" w:cs="Calibri" w:eastAsia="Calibri"/>
          <w:spacing w:val="-5"/>
          <w:w w:val="165"/>
          <w:sz w:val="13"/>
          <w:szCs w:val="13"/>
        </w:rPr>
        <w:t>a</w:t>
      </w:r>
      <w:r>
        <w:rPr>
          <w:rFonts w:ascii="Calibri" w:hAnsi="Calibri" w:cs="Calibri" w:eastAsia="Calibri"/>
          <w:w w:val="16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w w:val="165"/>
          <w:sz w:val="13"/>
          <w:szCs w:val="13"/>
        </w:rPr>
        <w:tab/>
      </w:r>
      <w:r>
        <w:rPr>
          <w:rFonts w:ascii="Calibri" w:hAnsi="Calibri" w:cs="Calibri" w:eastAsia="Calibri"/>
          <w:w w:val="165"/>
          <w:sz w:val="13"/>
          <w:szCs w:val="13"/>
        </w:rPr>
        <w:t>$</w:t>
      </w:r>
      <w:r>
        <w:rPr>
          <w:rFonts w:ascii="Calibri" w:hAnsi="Calibri" w:cs="Calibri" w:eastAsia="Calibri"/>
          <w:w w:val="165"/>
          <w:sz w:val="13"/>
          <w:szCs w:val="13"/>
        </w:rPr>
        <w:t> </w:t>
      </w:r>
      <w:r>
        <w:rPr>
          <w:rFonts w:ascii="Calibri" w:hAnsi="Calibri" w:cs="Calibri" w:eastAsia="Calibri"/>
          <w:spacing w:val="16"/>
          <w:w w:val="16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16"/>
          <w:w w:val="165"/>
          <w:sz w:val="13"/>
          <w:szCs w:val="13"/>
        </w:rPr>
      </w:r>
      <w:r>
        <w:rPr>
          <w:rFonts w:ascii="Calibri" w:hAnsi="Calibri" w:cs="Calibri" w:eastAsia="Calibri"/>
          <w:spacing w:val="-11"/>
          <w:w w:val="165"/>
          <w:sz w:val="13"/>
          <w:szCs w:val="13"/>
        </w:rPr>
        <w:t>1</w:t>
      </w:r>
      <w:r>
        <w:rPr>
          <w:rFonts w:ascii="Calibri" w:hAnsi="Calibri" w:cs="Calibri" w:eastAsia="Calibri"/>
          <w:spacing w:val="-11"/>
          <w:w w:val="165"/>
          <w:sz w:val="13"/>
          <w:szCs w:val="13"/>
        </w:rPr>
        <w:t>8</w:t>
      </w:r>
      <w:r>
        <w:rPr>
          <w:rFonts w:ascii="Calibri" w:hAnsi="Calibri" w:cs="Calibri" w:eastAsia="Calibri"/>
          <w:spacing w:val="-11"/>
          <w:w w:val="165"/>
          <w:sz w:val="13"/>
          <w:szCs w:val="13"/>
        </w:rPr>
        <w:t>0</w:t>
      </w:r>
      <w:r>
        <w:rPr>
          <w:rFonts w:ascii="Calibri" w:hAnsi="Calibri" w:cs="Calibri" w:eastAsia="Calibri"/>
          <w:spacing w:val="4"/>
          <w:w w:val="165"/>
          <w:sz w:val="13"/>
          <w:szCs w:val="13"/>
        </w:rPr>
        <w:t>,</w:t>
      </w:r>
      <w:r>
        <w:rPr>
          <w:rFonts w:ascii="Calibri" w:hAnsi="Calibri" w:cs="Calibri" w:eastAsia="Calibri"/>
          <w:spacing w:val="-11"/>
          <w:w w:val="165"/>
          <w:sz w:val="13"/>
          <w:szCs w:val="13"/>
        </w:rPr>
        <w:t>6</w:t>
      </w:r>
      <w:r>
        <w:rPr>
          <w:rFonts w:ascii="Calibri" w:hAnsi="Calibri" w:cs="Calibri" w:eastAsia="Calibri"/>
          <w:spacing w:val="-11"/>
          <w:w w:val="165"/>
          <w:sz w:val="13"/>
          <w:szCs w:val="13"/>
        </w:rPr>
        <w:t>4</w:t>
      </w:r>
      <w:r>
        <w:rPr>
          <w:rFonts w:ascii="Calibri" w:hAnsi="Calibri" w:cs="Calibri" w:eastAsia="Calibri"/>
          <w:spacing w:val="-8"/>
          <w:w w:val="165"/>
          <w:sz w:val="13"/>
          <w:szCs w:val="13"/>
        </w:rPr>
        <w:t>0</w:t>
      </w:r>
      <w:r>
        <w:rPr>
          <w:rFonts w:ascii="Calibri" w:hAnsi="Calibri" w:cs="Calibri" w:eastAsia="Calibri"/>
          <w:spacing w:val="1"/>
          <w:w w:val="165"/>
          <w:sz w:val="13"/>
          <w:szCs w:val="13"/>
        </w:rPr>
        <w:t>.</w:t>
      </w:r>
      <w:r>
        <w:rPr>
          <w:rFonts w:ascii="Calibri" w:hAnsi="Calibri" w:cs="Calibri" w:eastAsia="Calibri"/>
          <w:spacing w:val="-11"/>
          <w:w w:val="165"/>
          <w:sz w:val="13"/>
          <w:szCs w:val="13"/>
        </w:rPr>
        <w:t>0</w:t>
      </w:r>
      <w:r>
        <w:rPr>
          <w:rFonts w:ascii="Calibri" w:hAnsi="Calibri" w:cs="Calibri" w:eastAsia="Calibri"/>
          <w:w w:val="165"/>
          <w:sz w:val="13"/>
          <w:szCs w:val="13"/>
        </w:rPr>
        <w:t>0</w:t>
      </w:r>
      <w:r>
        <w:rPr>
          <w:rFonts w:ascii="Calibri" w:hAnsi="Calibri" w:cs="Calibri" w:eastAsia="Calibri"/>
          <w:w w:val="100"/>
          <w:sz w:val="13"/>
          <w:szCs w:val="13"/>
        </w:rPr>
      </w:r>
    </w:p>
    <w:p>
      <w:pPr>
        <w:spacing w:after="0"/>
        <w:jc w:val="left"/>
        <w:rPr>
          <w:rFonts w:ascii="Calibri" w:hAnsi="Calibri" w:cs="Calibri" w:eastAsia="Calibri"/>
          <w:sz w:val="13"/>
          <w:szCs w:val="13"/>
        </w:rPr>
        <w:sectPr>
          <w:headerReference w:type="even" r:id="rId29"/>
          <w:headerReference w:type="default" r:id="rId30"/>
          <w:pgSz w:w="12240" w:h="15840"/>
          <w:pgMar w:header="643" w:footer="0" w:top="840" w:bottom="280" w:left="1540" w:right="1120"/>
          <w:pgNumType w:start="5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241" w:right="1622" w:hanging="636"/>
        <w:jc w:val="left"/>
        <w:rPr>
          <w:b w:val="0"/>
          <w:bCs w:val="0"/>
        </w:rPr>
      </w:pPr>
      <w:r>
        <w:rPr/>
        <w:pict>
          <v:group style="position:absolute;margin-left:62.399998pt;margin-top:-4.131516pt;width:467.75999pt;height:.12pt;mso-position-horizontal-relative:page;mso-position-vertical-relative:paragraph;z-index:-5394" coordorigin="1248,-83" coordsize="9355,2">
            <v:shape style="position:absolute;left:1248;top:-83;width:9355;height:2" coordorigin="1248,-83" coordsize="9355,2" path="m1248,-83l10603,-8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100"/>
          <w:position w:val="8"/>
          <w:sz w:val="16"/>
          <w:szCs w:val="16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80"/>
        <w:ind w:left="0" w:right="12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4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to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6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z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c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2"/>
        <w:ind w:left="0" w:right="14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56.639938pt;margin-top:10.392285pt;width:278.480054pt;height:219.324042pt;mso-position-horizontal-relative:page;mso-position-vertical-relative:paragraph;z-index:-538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1361"/>
                    <w:gridCol w:w="606"/>
                    <w:gridCol w:w="482"/>
                    <w:gridCol w:w="78"/>
                    <w:gridCol w:w="1826"/>
                    <w:gridCol w:w="749"/>
                  </w:tblGrid>
                  <w:tr>
                    <w:trPr>
                      <w:trHeight w:val="130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4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4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2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4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1"/>
                            <w:w w:val="124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4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3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8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3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23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6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3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2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7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3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2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3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3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2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3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5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3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3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2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3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3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6" w:val="left" w:leader="none"/>
                          </w:tabs>
                          <w:spacing w:before="2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8"/>
          <w:w w:val="12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2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5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6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cc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25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6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35" w:val="left" w:leader="none"/>
        </w:tabs>
        <w:spacing w:before="83"/>
        <w:ind w:left="25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61.919937pt;margin-top:9.586271pt;width:272.596711pt;height:52.116759pt;mso-position-horizontal-relative:page;mso-position-vertical-relative:paragraph;z-index:-538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1301"/>
                    <w:gridCol w:w="844"/>
                    <w:gridCol w:w="379"/>
                    <w:gridCol w:w="1911"/>
                    <w:gridCol w:w="743"/>
                  </w:tblGrid>
                  <w:tr>
                    <w:trPr>
                      <w:trHeight w:val="12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22" w:right="11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1" w:val="left" w:leader="none"/>
                          </w:tabs>
                          <w:spacing w:before="18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2" w:right="11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1" w:val="left" w:leader="none"/>
                          </w:tabs>
                          <w:spacing w:before="2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2" w:right="11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1" w:val="left" w:leader="none"/>
                          </w:tabs>
                          <w:spacing w:before="3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22" w:right="11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1" w:lineRule="exact"/>
                          <w:ind w:left="131" w:right="-29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BRA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AR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before="3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1" w:lineRule="exact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RA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11" w:val="left" w:leader="none"/>
                          </w:tabs>
                          <w:spacing w:before="3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2" w:right="11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1" w:val="left" w:leader="none"/>
                          </w:tabs>
                          <w:spacing w:before="2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2" w:right="11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eve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1" w:val="left" w:leader="none"/>
                          </w:tabs>
                          <w:spacing w:before="3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2" w:right="11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30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eve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1" w:val="left" w:leader="none"/>
                          </w:tabs>
                          <w:spacing w:before="2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4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9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4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5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3" w:footer="0" w:top="840" w:bottom="280" w:left="1140" w:right="1520"/>
        </w:sectPr>
      </w:pPr>
    </w:p>
    <w:p>
      <w:pPr>
        <w:tabs>
          <w:tab w:pos="2824" w:val="left" w:leader="none"/>
          <w:tab w:pos="4427" w:val="left" w:leader="none"/>
        </w:tabs>
        <w:spacing w:before="89"/>
        <w:ind w:left="2006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Calibri" w:hAnsi="Calibri" w:cs="Calibri" w:eastAsia="Calibri"/>
          <w:w w:val="132"/>
          <w:sz w:val="8"/>
          <w:szCs w:val="8"/>
        </w:rPr>
      </w:r>
      <w:r>
        <w:rPr>
          <w:rFonts w:ascii="Calibri" w:hAnsi="Calibri" w:cs="Calibri" w:eastAsia="Calibri"/>
          <w:w w:val="132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3"/>
          <w:w w:val="130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spacing w:val="1"/>
          <w:w w:val="130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2"/>
          <w:w w:val="130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3"/>
          <w:w w:val="130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4"/>
          <w:w w:val="130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18"/>
          <w:w w:val="130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-3"/>
          <w:w w:val="130"/>
          <w:sz w:val="8"/>
          <w:szCs w:val="8"/>
          <w:highlight w:val="lightGray"/>
        </w:rPr>
        <w:t>d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spacing w:val="-18"/>
          <w:w w:val="130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1"/>
          <w:w w:val="130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1"/>
          <w:w w:val="130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3"/>
          <w:w w:val="130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3"/>
          <w:w w:val="130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2"/>
          <w:w w:val="130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2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56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4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4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4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4429" w:space="40"/>
            <w:col w:w="5111"/>
          </w:cols>
        </w:sectPr>
      </w:pPr>
    </w:p>
    <w:p>
      <w:pPr>
        <w:tabs>
          <w:tab w:pos="4658" w:val="left" w:leader="none"/>
          <w:tab w:pos="5027" w:val="left" w:leader="none"/>
          <w:tab w:pos="6849" w:val="left" w:leader="none"/>
        </w:tabs>
        <w:spacing w:before="17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6.320007pt;margin-top:-.901556pt;width:123.079989pt;height:13.639992pt;mso-position-horizontal-relative:page;mso-position-vertical-relative:paragraph;z-index:-5393" coordorigin="3126,-18" coordsize="2462,273">
            <v:group style="position:absolute;left:3146;top:2;width:2422;height:118" coordorigin="3146,2" coordsize="2422,118">
              <v:shape style="position:absolute;left:3146;top:2;width:2422;height:118" coordorigin="3146,2" coordsize="2422,118" path="m3146,120l5568,120,5568,2,3146,2,3146,120xe" filled="t" fillcolor="#D9D9D9" stroked="f">
                <v:path arrowok="t"/>
                <v:fill type="solid"/>
              </v:shape>
            </v:group>
            <v:group style="position:absolute;left:3146;top:115;width:2422;height:120" coordorigin="3146,115" coordsize="2422,120">
              <v:shape style="position:absolute;left:3146;top:115;width:2422;height:120" coordorigin="3146,115" coordsize="2422,120" path="m3146,235l5568,235,5568,115,3146,115,3146,235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5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8"/>
          <w:szCs w:val="8"/>
        </w:rPr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s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ó</w:t>
      </w:r>
      <w:r>
        <w:rPr>
          <w:rFonts w:ascii="Calibri" w:hAnsi="Calibri" w:cs="Calibri" w:eastAsia="Calibri"/>
          <w:w w:val="130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05" w:val="left" w:leader="none"/>
          <w:tab w:pos="4103" w:val="left" w:leader="none"/>
          <w:tab w:pos="4658" w:val="left" w:leader="none"/>
          <w:tab w:pos="5027" w:val="left" w:leader="none"/>
          <w:tab w:pos="6849" w:val="left" w:leader="none"/>
        </w:tabs>
        <w:spacing w:before="17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w w:val="130"/>
          <w:sz w:val="8"/>
          <w:szCs w:val="8"/>
        </w:rPr>
        <w:t>ce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t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g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t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30" w:val="left" w:leader="none"/>
          <w:tab w:pos="4149" w:val="left" w:leader="none"/>
          <w:tab w:pos="4658" w:val="left" w:leader="none"/>
          <w:tab w:pos="5027" w:val="left" w:leader="none"/>
          <w:tab w:pos="6849" w:val="left" w:leader="none"/>
        </w:tabs>
        <w:spacing w:before="15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B</w:t>
      </w:r>
      <w:r>
        <w:rPr>
          <w:rFonts w:ascii="Calibri" w:hAnsi="Calibri" w:cs="Calibri" w:eastAsia="Calibri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30" w:val="left" w:leader="none"/>
          <w:tab w:pos="4319" w:val="right" w:leader="none"/>
        </w:tabs>
        <w:spacing w:before="12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g</w:t>
      </w:r>
      <w:r>
        <w:rPr>
          <w:rFonts w:ascii="Calibri" w:hAnsi="Calibri" w:cs="Calibri" w:eastAsia="Calibri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30" w:val="left" w:leader="none"/>
          <w:tab w:pos="4149" w:val="left" w:leader="none"/>
          <w:tab w:pos="5035" w:val="left" w:leader="none"/>
        </w:tabs>
        <w:ind w:left="201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7"/>
          <w:w w:val="125"/>
          <w:sz w:val="8"/>
          <w:szCs w:val="8"/>
        </w:rPr>
        <w:t>M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4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9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4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9" w:val="left" w:leader="none"/>
          <w:tab w:pos="2191" w:val="left" w:leader="none"/>
        </w:tabs>
        <w:spacing w:before="17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6.320007pt;margin-top:4.738462pt;width:123.079989pt;height:13.399992pt;mso-position-horizontal-relative:page;mso-position-vertical-relative:paragraph;z-index:-5392" coordorigin="3126,95" coordsize="2462,268">
            <v:group style="position:absolute;left:3146;top:115;width:2422;height:120" coordorigin="3146,115" coordsize="2422,120">
              <v:shape style="position:absolute;left:3146;top:115;width:2422;height:120" coordorigin="3146,115" coordsize="2422,120" path="m3146,235l5568,235,5568,115,3146,115,3146,235xe" filled="t" fillcolor="#D9D9D9" stroked="f">
                <v:path arrowok="t"/>
                <v:fill type="solid"/>
              </v:shape>
            </v:group>
            <v:group style="position:absolute;left:3146;top:228;width:2422;height:115" coordorigin="3146,228" coordsize="2422,115">
              <v:shape style="position:absolute;left:3146;top:228;width:2422;height:115" coordorigin="3146,228" coordsize="2422,115" path="m3146,343l5568,343,5568,228,3146,228,3146,343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b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4658" w:val="left" w:leader="none"/>
          <w:tab w:pos="5027" w:val="left" w:leader="none"/>
          <w:tab w:pos="6849" w:val="left" w:leader="none"/>
        </w:tabs>
        <w:spacing w:before="17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8"/>
          <w:szCs w:val="8"/>
        </w:rPr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8"/>
          <w:szCs w:val="8"/>
        </w:rPr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b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8"/>
          <w:szCs w:val="8"/>
        </w:rPr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d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05" w:val="left" w:leader="none"/>
          <w:tab w:pos="4103" w:val="left" w:leader="none"/>
          <w:tab w:pos="4658" w:val="left" w:leader="none"/>
          <w:tab w:pos="5027" w:val="left" w:leader="none"/>
          <w:tab w:pos="6849" w:val="left" w:leader="none"/>
        </w:tabs>
        <w:spacing w:before="10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282.320007pt;margin-top:4.388458pt;width:153.799989pt;height:73.765138pt;mso-position-horizontal-relative:page;mso-position-vertical-relative:paragraph;z-index:-5391" coordorigin="5646,88" coordsize="3076,1475">
            <v:group style="position:absolute;left:5666;top:108;width:3036;height:118" coordorigin="5666,108" coordsize="3036,118">
              <v:shape style="position:absolute;left:5666;top:108;width:3036;height:118" coordorigin="5666,108" coordsize="3036,118" path="m5666,225l8702,225,8702,108,5666,108,5666,225xe" filled="t" fillcolor="#D9D9D9" stroked="f">
                <v:path arrowok="t"/>
                <v:fill type="solid"/>
              </v:shape>
            </v:group>
            <v:group style="position:absolute;left:5666;top:225;width:2;height:103" coordorigin="5666,225" coordsize="2,103">
              <v:shape style="position:absolute;left:5666;top:225;width:2;height:103" coordorigin="5666,225" coordsize="0,103" path="m5666,225l5666,329e" filled="f" stroked="t" strokeweight=".12pt" strokecolor="#DADCDD">
                <v:path arrowok="t"/>
              </v:shape>
            </v:group>
            <v:group style="position:absolute;left:5670;top:225;width:2;height:103" coordorigin="5670,225" coordsize="2,103">
              <v:shape style="position:absolute;left:5670;top:225;width:2;height:103" coordorigin="5670,225" coordsize="0,103" path="m5670,225l5670,329e" filled="f" stroked="t" strokeweight=".46pt" strokecolor="#DADCDD">
                <v:path arrowok="t"/>
              </v:shape>
            </v:group>
            <v:group style="position:absolute;left:8695;top:225;width:2;height:1013" coordorigin="8695,225" coordsize="2,1013">
              <v:shape style="position:absolute;left:8695;top:225;width:2;height:1013" coordorigin="8695,225" coordsize="0,1013" path="m8695,225l8695,1238e" filled="f" stroked="t" strokeweight=".12pt" strokecolor="#DADCDD">
                <v:path arrowok="t"/>
              </v:shape>
            </v:group>
            <v:group style="position:absolute;left:8699;top:225;width:2;height:1015" coordorigin="8699,225" coordsize="2,1015">
              <v:shape style="position:absolute;left:8699;top:225;width:2;height:1015" coordorigin="8699,225" coordsize="0,1015" path="m8699,225l8699,1241e" filled="f" stroked="t" strokeweight=".46pt" strokecolor="#DADCDD">
                <v:path arrowok="t"/>
              </v:shape>
            </v:group>
            <v:group style="position:absolute;left:8700;top:668;width:2;height:9" coordorigin="8700,668" coordsize="2,9">
              <v:shape style="position:absolute;left:8700;top:668;width:2;height:9" coordorigin="8700,668" coordsize="0,9" path="m8700,668l8700,678e" filled="f" stroked="t" strokeweight=".46pt" strokecolor="#DADCDD">
                <v:path arrowok="t"/>
              </v:shape>
            </v:group>
            <v:group style="position:absolute;left:5672;top:668;width:2;height:9" coordorigin="5672,668" coordsize="2,9">
              <v:shape style="position:absolute;left:5672;top:668;width:2;height:9" coordorigin="5672,668" coordsize="0,9" path="m5672,668l5672,678e" filled="f" stroked="t" strokeweight=".46pt" strokecolor="#DADCDD">
                <v:path arrowok="t"/>
              </v:shape>
            </v:group>
            <v:group style="position:absolute;left:8700;top:1010;width:2;height:8" coordorigin="8700,1010" coordsize="2,8">
              <v:shape style="position:absolute;left:8700;top:1010;width:2;height:8" coordorigin="8700,1010" coordsize="0,8" path="m8700,1010l8700,1018e" filled="f" stroked="t" strokeweight=".409993pt" strokecolor="#DADCDD">
                <v:path arrowok="t"/>
              </v:shape>
            </v:group>
            <v:group style="position:absolute;left:5672;top:1010;width:2;height:8" coordorigin="5672,1010" coordsize="2,8">
              <v:shape style="position:absolute;left:5672;top:1010;width:2;height:8" coordorigin="5672,1010" coordsize="0,8" path="m5672,1010l5672,1018e" filled="f" stroked="t" strokeweight=".409993pt" strokecolor="#DADCDD">
                <v:path arrowok="t"/>
              </v:shape>
            </v:group>
            <v:group style="position:absolute;left:5674;top:237;width:3024;height:1322" coordorigin="5674,237" coordsize="3024,1322">
              <v:shape style="position:absolute;left:5674;top:237;width:3024;height:1322" coordorigin="5674,237" coordsize="3024,1322" path="m5674,1560l8698,1560,8698,237,5674,237,5674,1560xe" filled="t" fillcolor="#F2F2F2" stroked="f">
                <v:path arrowok="t"/>
                <v:fill type="solid"/>
              </v:shape>
            </v:group>
            <v:group style="position:absolute;left:5674;top:237;width:3024;height:1322" coordorigin="5674,237" coordsize="3024,1322">
              <v:shape style="position:absolute;left:5674;top:237;width:3024;height:1322" coordorigin="5674,237" coordsize="3024,1322" path="m5674,1560l8698,1560,8698,237,5674,237,5674,1560xe" filled="f" stroked="t" strokeweight=".330288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w w:val="130"/>
          <w:sz w:val="8"/>
          <w:szCs w:val="8"/>
        </w:rPr>
        <w:t>ce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t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g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t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8"/>
          <w:szCs w:val="8"/>
        </w:rPr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d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19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19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2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0"/>
          <w:sz w:val="8"/>
          <w:szCs w:val="8"/>
        </w:rPr>
        <w:t>9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9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19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0"/>
        <w:ind w:left="2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2" w:equalWidth="0">
            <w:col w:w="6904" w:space="40"/>
            <w:col w:w="2636"/>
          </w:cols>
        </w:sectPr>
      </w:pPr>
    </w:p>
    <w:p>
      <w:pPr>
        <w:tabs>
          <w:tab w:pos="3530" w:val="left" w:leader="none"/>
          <w:tab w:pos="4149" w:val="left" w:leader="none"/>
        </w:tabs>
        <w:spacing w:before="15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i</w:t>
      </w:r>
      <w:r>
        <w:rPr>
          <w:rFonts w:ascii="Calibri" w:hAnsi="Calibri" w:cs="Calibri" w:eastAsia="Calibri"/>
          <w:w w:val="125"/>
          <w:sz w:val="8"/>
          <w:szCs w:val="8"/>
        </w:rPr>
        <w:t>nada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30" w:val="left" w:leader="none"/>
          <w:tab w:pos="4319" w:val="right" w:leader="none"/>
        </w:tabs>
        <w:spacing w:before="12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c</w:t>
      </w:r>
      <w:r>
        <w:rPr>
          <w:rFonts w:ascii="Calibri" w:hAnsi="Calibri" w:cs="Calibri" w:eastAsia="Calibri"/>
          <w:w w:val="125"/>
          <w:sz w:val="8"/>
          <w:szCs w:val="8"/>
        </w:rPr>
        <w:t>upada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sz w:val="8"/>
          <w:szCs w:val="8"/>
        </w:rPr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i</w:t>
      </w:r>
      <w:r>
        <w:rPr>
          <w:rFonts w:ascii="Calibri" w:hAnsi="Calibri" w:cs="Calibri" w:eastAsia="Calibri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30" w:val="left" w:leader="none"/>
          <w:tab w:pos="4319" w:val="right" w:leader="none"/>
        </w:tabs>
        <w:spacing w:before="10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6.320007pt;margin-top:9.66846pt;width:123.079989pt;height:14.239992pt;mso-position-horizontal-relative:page;mso-position-vertical-relative:paragraph;z-index:-5390" coordorigin="3126,193" coordsize="2462,285">
            <v:group style="position:absolute;left:3146;top:213;width:2422;height:132" coordorigin="3146,213" coordsize="2422,132">
              <v:shape style="position:absolute;left:3146;top:213;width:2422;height:132" coordorigin="3146,213" coordsize="2422,132" path="m3146,345l5568,345,5568,213,3146,213,3146,345xe" filled="t" fillcolor="#D9D9D9" stroked="f">
                <v:path arrowok="t"/>
                <v:fill type="solid"/>
              </v:shape>
            </v:group>
            <v:group style="position:absolute;left:3146;top:338;width:2422;height:120" coordorigin="3146,338" coordsize="2422,120">
              <v:shape style="position:absolute;left:3146;top:338;width:2422;height:120" coordorigin="3146,338" coordsize="2422,120" path="m3146,458l5568,458,5568,338,3146,338,3146,458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sz w:val="8"/>
          <w:szCs w:val="8"/>
        </w:rPr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8"/>
        <w:ind w:left="0" w:right="12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05" w:val="left" w:leader="none"/>
          <w:tab w:pos="4103" w:val="left" w:leader="none"/>
        </w:tabs>
        <w:spacing w:before="22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w w:val="130"/>
          <w:sz w:val="8"/>
          <w:szCs w:val="8"/>
        </w:rPr>
        <w:t>ce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t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g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t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30" w:val="left" w:leader="none"/>
          <w:tab w:pos="4149" w:val="left" w:leader="none"/>
        </w:tabs>
        <w:spacing w:before="7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30" w:val="left" w:leader="none"/>
          <w:tab w:pos="4319" w:val="right" w:leader="none"/>
        </w:tabs>
        <w:spacing w:before="15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8"/>
          <w:szCs w:val="8"/>
        </w:rPr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30" w:val="left" w:leader="none"/>
          <w:tab w:pos="4319" w:val="right" w:leader="none"/>
        </w:tabs>
        <w:spacing w:before="15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2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8"/>
          <w:szCs w:val="8"/>
        </w:rPr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30" w:val="left" w:leader="none"/>
          <w:tab w:pos="4319" w:val="right" w:leader="none"/>
        </w:tabs>
        <w:spacing w:before="17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3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8"/>
          <w:szCs w:val="8"/>
        </w:rPr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30" w:val="left" w:leader="none"/>
          <w:tab w:pos="4319" w:val="right" w:leader="none"/>
        </w:tabs>
        <w:spacing w:before="15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4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8"/>
          <w:szCs w:val="8"/>
        </w:rPr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30" w:val="left" w:leader="none"/>
          <w:tab w:pos="4319" w:val="right" w:leader="none"/>
        </w:tabs>
        <w:spacing w:before="7"/>
        <w:ind w:left="20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6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-3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an</w:t>
      </w:r>
      <w:r>
        <w:rPr>
          <w:rFonts w:ascii="Calibri" w:hAnsi="Calibri" w:cs="Calibri" w:eastAsia="Calibri"/>
          <w:spacing w:val="-3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3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0"/>
        <w:ind w:left="0" w:right="1899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s</w:t>
      </w:r>
      <w:r>
        <w:rPr>
          <w:rFonts w:ascii="Calibri" w:hAnsi="Calibri" w:cs="Calibri" w:eastAsia="Calibri"/>
          <w:w w:val="130"/>
          <w:sz w:val="8"/>
          <w:szCs w:val="8"/>
        </w:rPr>
        <w:t> 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8"/>
          <w:szCs w:val="8"/>
        </w:rPr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G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l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92"/>
        </w:numPr>
        <w:tabs>
          <w:tab w:pos="290" w:val="left" w:leader="none"/>
        </w:tabs>
        <w:spacing w:line="247" w:lineRule="auto" w:before="51"/>
        <w:ind w:left="185" w:right="208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ó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f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q</w:t>
      </w:r>
      <w:r>
        <w:rPr>
          <w:rFonts w:ascii="Calibri" w:hAnsi="Calibri" w:cs="Calibri" w:eastAsia="Calibri"/>
          <w:w w:val="120"/>
          <w:sz w:val="7"/>
          <w:szCs w:val="7"/>
        </w:rPr>
        <w:t>ue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una</w:t>
      </w:r>
      <w:r>
        <w:rPr>
          <w:rFonts w:ascii="Calibri" w:hAnsi="Calibri" w:cs="Calibri" w:eastAsia="Calibri"/>
          <w:spacing w:val="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ó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q</w:t>
      </w:r>
      <w:r>
        <w:rPr>
          <w:rFonts w:ascii="Calibri" w:hAnsi="Calibri" w:cs="Calibri" w:eastAsia="Calibri"/>
          <w:w w:val="120"/>
          <w:sz w:val="7"/>
          <w:szCs w:val="7"/>
        </w:rPr>
        <w:t>ue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no</w:t>
      </w:r>
      <w:r>
        <w:rPr>
          <w:rFonts w:ascii="Times New Roman" w:hAnsi="Times New Roman" w:cs="Times New Roman" w:eastAsia="Times New Roman"/>
          <w:w w:val="122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pon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on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0"/>
          <w:sz w:val="7"/>
          <w:szCs w:val="7"/>
        </w:rPr>
      </w:r>
      <w:r>
        <w:rPr>
          <w:rFonts w:ascii="Calibri" w:hAnsi="Calibri" w:cs="Calibri" w:eastAsia="Calibri"/>
          <w:spacing w:val="-10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6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7"/>
          <w:szCs w:val="7"/>
        </w:rPr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10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bl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,</w:t>
      </w:r>
      <w:r>
        <w:rPr>
          <w:rFonts w:ascii="Calibri" w:hAnsi="Calibri" w:cs="Calibri" w:eastAsia="Calibri"/>
          <w:spacing w:val="10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si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g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á</w:t>
      </w:r>
      <w:r>
        <w:rPr>
          <w:rFonts w:ascii="Calibri" w:hAnsi="Calibri" w:cs="Calibri" w:eastAsia="Calibri"/>
          <w:spacing w:val="1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0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0"/>
          <w:sz w:val="7"/>
          <w:szCs w:val="7"/>
        </w:rPr>
      </w:r>
      <w:r>
        <w:rPr>
          <w:rFonts w:ascii="Calibri" w:hAnsi="Calibri" w:cs="Calibri" w:eastAsia="Calibri"/>
          <w:spacing w:val="-10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po</w:t>
      </w:r>
      <w:r>
        <w:rPr>
          <w:rFonts w:ascii="Calibri" w:hAnsi="Calibri" w:cs="Calibri" w:eastAsia="Calibri"/>
          <w:spacing w:val="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de</w:t>
      </w:r>
      <w:r>
        <w:rPr>
          <w:rFonts w:ascii="Times New Roman" w:hAnsi="Times New Roman" w:cs="Times New Roman" w:eastAsia="Times New Roman"/>
          <w:w w:val="122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ons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ó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i</w:t>
      </w:r>
      <w:r>
        <w:rPr>
          <w:rFonts w:ascii="Calibri" w:hAnsi="Calibri" w:cs="Calibri" w:eastAsia="Calibri"/>
          <w:w w:val="120"/>
          <w:sz w:val="7"/>
          <w:szCs w:val="7"/>
        </w:rPr>
        <w:t>si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on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,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f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i</w:t>
      </w:r>
      <w:r>
        <w:rPr>
          <w:rFonts w:ascii="Calibri" w:hAnsi="Calibri" w:cs="Calibri" w:eastAsia="Calibri"/>
          <w:w w:val="120"/>
          <w:sz w:val="7"/>
          <w:szCs w:val="7"/>
        </w:rPr>
        <w:t>si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de</w:t>
      </w:r>
      <w:r>
        <w:rPr>
          <w:rFonts w:ascii="Calibri" w:hAnsi="Calibri" w:cs="Calibri" w:eastAsia="Calibri"/>
          <w:spacing w:val="1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os</w:t>
      </w:r>
      <w:r>
        <w:rPr>
          <w:rFonts w:ascii="Calibri" w:hAnsi="Calibri" w:cs="Calibri" w:eastAsia="Calibri"/>
          <w:spacing w:val="1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10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ondi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2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de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pos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ón,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y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z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á</w:t>
      </w:r>
      <w:r>
        <w:rPr>
          <w:rFonts w:ascii="Calibri" w:hAnsi="Calibri" w:cs="Calibri" w:eastAsia="Calibri"/>
          <w:spacing w:val="10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m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10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or</w:t>
      </w:r>
      <w:r>
        <w:rPr>
          <w:rFonts w:ascii="Calibri" w:hAnsi="Calibri" w:cs="Calibri" w:eastAsia="Calibri"/>
          <w:spacing w:val="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v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,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y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2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bl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92"/>
        </w:numPr>
        <w:tabs>
          <w:tab w:pos="285" w:val="left" w:leader="none"/>
        </w:tabs>
        <w:spacing w:line="84" w:lineRule="exact"/>
        <w:ind w:left="285" w:right="2080" w:hanging="10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do</w:t>
      </w:r>
      <w:r>
        <w:rPr>
          <w:rFonts w:ascii="Calibri" w:hAnsi="Calibri" w:cs="Calibri" w:eastAsia="Calibri"/>
          <w:spacing w:val="1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una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ons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ón</w:t>
      </w:r>
      <w:r>
        <w:rPr>
          <w:rFonts w:ascii="Calibri" w:hAnsi="Calibri" w:cs="Calibri" w:eastAsia="Calibri"/>
          <w:spacing w:val="1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g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ob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é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m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da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á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49" w:lineRule="auto" w:before="1"/>
        <w:ind w:left="185" w:right="208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do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de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ón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y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d,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.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22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0"/>
          <w:sz w:val="7"/>
          <w:szCs w:val="7"/>
        </w:rPr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f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  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m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 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  </w:t>
      </w:r>
      <w:r>
        <w:rPr>
          <w:rFonts w:ascii="Calibri" w:hAnsi="Calibri" w:cs="Calibri" w:eastAsia="Calibri"/>
          <w:spacing w:val="1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 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m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  </w:t>
      </w:r>
      <w:r>
        <w:rPr>
          <w:rFonts w:ascii="Calibri" w:hAnsi="Calibri" w:cs="Calibri" w:eastAsia="Calibri"/>
          <w:spacing w:val="1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  </w:t>
      </w:r>
      <w:r>
        <w:rPr>
          <w:rFonts w:ascii="Calibri" w:hAnsi="Calibri" w:cs="Calibri" w:eastAsia="Calibri"/>
          <w:spacing w:val="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  </w:t>
      </w:r>
      <w:r>
        <w:rPr>
          <w:rFonts w:ascii="Calibri" w:hAnsi="Calibri" w:cs="Calibri" w:eastAsia="Calibri"/>
          <w:spacing w:val="1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  </w:t>
      </w:r>
      <w:r>
        <w:rPr>
          <w:rFonts w:ascii="Calibri" w:hAnsi="Calibri" w:cs="Calibri" w:eastAsia="Calibri"/>
          <w:spacing w:val="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  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do</w:t>
      </w:r>
      <w:r>
        <w:rPr>
          <w:rFonts w:ascii="Calibri" w:hAnsi="Calibri" w:cs="Calibri" w:eastAsia="Calibri"/>
          <w:w w:val="120"/>
          <w:sz w:val="7"/>
          <w:szCs w:val="7"/>
        </w:rPr>
        <w:t> 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de</w:t>
      </w:r>
      <w:r>
        <w:rPr>
          <w:rFonts w:ascii="Times New Roman" w:hAnsi="Times New Roman" w:cs="Times New Roman" w:eastAsia="Times New Roman"/>
          <w:w w:val="122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ons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v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6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ó</w:t>
      </w:r>
      <w:r>
        <w:rPr>
          <w:rFonts w:ascii="Calibri" w:hAnsi="Calibri" w:cs="Calibri" w:eastAsia="Calibri"/>
          <w:w w:val="120"/>
          <w:sz w:val="7"/>
          <w:szCs w:val="7"/>
        </w:rPr>
        <w:t>n.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-6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f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-6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  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m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b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,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no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d.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2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ú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fa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or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ul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pod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nor</w:t>
      </w:r>
      <w:r>
        <w:rPr>
          <w:rFonts w:ascii="Calibri" w:hAnsi="Calibri" w:cs="Calibri" w:eastAsia="Calibri"/>
          <w:w w:val="120"/>
          <w:sz w:val="7"/>
          <w:szCs w:val="7"/>
        </w:rPr>
        <w:t> 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0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0</w:t>
      </w:r>
      <w:r>
        <w:rPr>
          <w:rFonts w:ascii="Calibri" w:hAnsi="Calibri" w:cs="Calibri" w:eastAsia="Calibri"/>
          <w:w w:val="12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92"/>
        </w:numPr>
        <w:tabs>
          <w:tab w:pos="297" w:val="left" w:leader="none"/>
        </w:tabs>
        <w:spacing w:line="83" w:lineRule="exact"/>
        <w:ind w:left="297" w:right="2084" w:hanging="113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m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de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á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ño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q</w:t>
      </w:r>
      <w:r>
        <w:rPr>
          <w:rFonts w:ascii="Calibri" w:hAnsi="Calibri" w:cs="Calibri" w:eastAsia="Calibri"/>
          <w:w w:val="120"/>
          <w:sz w:val="7"/>
          <w:szCs w:val="7"/>
        </w:rPr>
        <w:t>ue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m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w w:val="120"/>
          <w:sz w:val="7"/>
          <w:szCs w:val="7"/>
        </w:rPr>
        <w:t>ó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u</w:t>
      </w:r>
      <w:r>
        <w:rPr>
          <w:rFonts w:ascii="Calibri" w:hAnsi="Calibri" w:cs="Calibri" w:eastAsia="Calibri"/>
          <w:w w:val="120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u</w:t>
      </w:r>
      <w:r>
        <w:rPr>
          <w:rFonts w:ascii="Calibri" w:hAnsi="Calibri" w:cs="Calibri" w:eastAsia="Calibri"/>
          <w:w w:val="120"/>
          <w:sz w:val="7"/>
          <w:szCs w:val="7"/>
        </w:rPr>
        <w:t>pó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5"/>
        <w:ind w:left="185" w:right="448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ons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ón.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92"/>
        </w:numPr>
        <w:tabs>
          <w:tab w:pos="278" w:val="left" w:leader="none"/>
        </w:tabs>
        <w:spacing w:line="242" w:lineRule="auto" w:before="1"/>
        <w:ind w:left="185" w:right="208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0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10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de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on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l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s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-7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m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gua</w:t>
      </w:r>
      <w:r>
        <w:rPr>
          <w:rFonts w:ascii="Calibri" w:hAnsi="Calibri" w:cs="Calibri" w:eastAsia="Calibri"/>
          <w:spacing w:val="1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i</w:t>
      </w:r>
      <w:r>
        <w:rPr>
          <w:rFonts w:ascii="Calibri" w:hAnsi="Calibri" w:cs="Calibri" w:eastAsia="Calibri"/>
          <w:w w:val="120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ó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c</w:t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y</w:t>
      </w:r>
      <w:r>
        <w:rPr>
          <w:rFonts w:ascii="Calibri" w:hAnsi="Calibri" w:cs="Calibri" w:eastAsia="Calibri"/>
          <w:spacing w:val="9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gua</w:t>
      </w:r>
      <w:r>
        <w:rPr>
          <w:rFonts w:ascii="Times New Roman" w:hAnsi="Times New Roman" w:cs="Times New Roman" w:eastAsia="Times New Roman"/>
          <w:w w:val="122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g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,</w:t>
      </w:r>
      <w:r>
        <w:rPr>
          <w:rFonts w:ascii="Calibri" w:hAnsi="Calibri" w:cs="Calibri" w:eastAsia="Calibri"/>
          <w:spacing w:val="-4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no</w:t>
      </w:r>
      <w:r>
        <w:rPr>
          <w:rFonts w:ascii="Calibri" w:hAnsi="Calibri" w:cs="Calibri" w:eastAsia="Calibri"/>
          <w:spacing w:val="-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pl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0"/>
          <w:sz w:val="7"/>
          <w:szCs w:val="7"/>
        </w:rPr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á</w:t>
      </w:r>
      <w:r>
        <w:rPr>
          <w:rFonts w:ascii="Calibri" w:hAnsi="Calibri" w:cs="Calibri" w:eastAsia="Calibri"/>
          <w:spacing w:val="-9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0"/>
          <w:sz w:val="7"/>
          <w:szCs w:val="7"/>
        </w:rPr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e</w:t>
      </w:r>
      <w:r>
        <w:rPr>
          <w:rFonts w:ascii="Calibri" w:hAnsi="Calibri" w:cs="Calibri" w:eastAsia="Calibri"/>
          <w:w w:val="12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é</w:t>
      </w:r>
      <w:r>
        <w:rPr>
          <w:rFonts w:ascii="Calibri" w:hAnsi="Calibri" w:cs="Calibri" w:eastAsia="Calibri"/>
          <w:spacing w:val="2"/>
          <w:w w:val="120"/>
          <w:sz w:val="7"/>
          <w:szCs w:val="7"/>
        </w:rPr>
        <w:t>r</w:t>
      </w:r>
      <w:r>
        <w:rPr>
          <w:rFonts w:ascii="Calibri" w:hAnsi="Calibri" w:cs="Calibri" w:eastAsia="Calibri"/>
          <w:w w:val="120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0"/>
          <w:sz w:val="7"/>
          <w:szCs w:val="7"/>
        </w:rPr>
      </w:r>
      <w:r>
        <w:rPr>
          <w:rFonts w:ascii="Calibri" w:hAnsi="Calibri" w:cs="Calibri" w:eastAsia="Calibri"/>
          <w:spacing w:val="-3"/>
          <w:w w:val="120"/>
          <w:sz w:val="7"/>
          <w:szCs w:val="7"/>
        </w:rPr>
        <w:t>t</w:t>
      </w:r>
      <w:r>
        <w:rPr>
          <w:rFonts w:ascii="Calibri" w:hAnsi="Calibri" w:cs="Calibri" w:eastAsia="Calibri"/>
          <w:w w:val="120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0"/>
          <w:sz w:val="7"/>
          <w:szCs w:val="7"/>
        </w:rPr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p</w:t>
      </w:r>
      <w:r>
        <w:rPr>
          <w:rFonts w:ascii="Calibri" w:hAnsi="Calibri" w:cs="Calibri" w:eastAsia="Calibri"/>
          <w:w w:val="120"/>
          <w:sz w:val="7"/>
          <w:szCs w:val="7"/>
        </w:rPr>
        <w:t>or</w:t>
      </w:r>
      <w:r>
        <w:rPr>
          <w:rFonts w:ascii="Calibri" w:hAnsi="Calibri" w:cs="Calibri" w:eastAsia="Calibri"/>
          <w:spacing w:val="10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0"/>
          <w:sz w:val="7"/>
          <w:szCs w:val="7"/>
        </w:rPr>
      </w:r>
      <w:r>
        <w:rPr>
          <w:rFonts w:ascii="Calibri" w:hAnsi="Calibri" w:cs="Calibri" w:eastAsia="Calibri"/>
          <w:spacing w:val="-5"/>
          <w:w w:val="12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0"/>
          <w:sz w:val="7"/>
          <w:szCs w:val="7"/>
        </w:rPr>
        <w:t>a</w:t>
      </w:r>
      <w:r>
        <w:rPr>
          <w:rFonts w:ascii="Calibri" w:hAnsi="Calibri" w:cs="Calibri" w:eastAsia="Calibri"/>
          <w:w w:val="120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42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371" w:space="40"/>
            <w:col w:w="5169"/>
          </w:cols>
        </w:sectPr>
      </w:pP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69"/>
        <w:ind w:left="0" w:right="1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2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8" w:right="11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3"/>
        <w:spacing w:before="3"/>
        <w:ind w:left="10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5"/>
          <w:w w:val="100"/>
        </w:rPr>
        <w:t>C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2"/>
          <w:w w:val="100"/>
        </w:rPr>
        <w:t>U</w:t>
      </w:r>
      <w:r>
        <w:rPr>
          <w:spacing w:val="6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9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975pt;margin-top:31.185753pt;width:131.170258pt;height:11.959996pt;mso-position-horizontal-relative:page;mso-position-vertical-relative:page;z-index:-54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54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31pt;height:11.959996pt;mso-position-horizontal-relative:page;mso-position-vertical-relative:page;z-index:-54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54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365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53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9pt;height:11.959996pt;mso-position-horizontal-relative:page;mso-position-vertical-relative:page;z-index:-53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536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96pt;height:11.959996pt;mso-position-horizontal-relative:page;mso-position-vertical-relative:page;z-index:-53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360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53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9pt;height:11.959996pt;mso-position-horizontal-relative:page;mso-position-vertical-relative:page;z-index:-53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53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96pt;height:11.959996pt;mso-position-horizontal-relative:page;mso-position-vertical-relative:page;z-index:-53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35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53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53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31pt;height:11.959996pt;mso-position-horizontal-relative:page;mso-position-vertical-relative:page;z-index:-53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3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350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53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9pt;height:11.959996pt;mso-position-horizontal-relative:page;mso-position-vertical-relative:page;z-index:-53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534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96pt;height:11.959996pt;mso-position-horizontal-relative:page;mso-position-vertical-relative:page;z-index:-53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34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53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53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31pt;height:11.959996pt;mso-position-horizontal-relative:page;mso-position-vertical-relative:page;z-index:-53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3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53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9pt;height:11.959996pt;mso-position-horizontal-relative:page;mso-position-vertical-relative:page;z-index:-53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533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96pt;height:11.959996pt;mso-position-horizontal-relative:page;mso-position-vertical-relative:page;z-index:-53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33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53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53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31pt;height:11.959996pt;mso-position-horizontal-relative:page;mso-position-vertical-relative:page;z-index:-53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3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331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53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9pt;height:11.959996pt;mso-position-horizontal-relative:page;mso-position-vertical-relative:page;z-index:-53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532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96pt;height:11.959996pt;mso-position-horizontal-relative:page;mso-position-vertical-relative:page;z-index:-53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32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53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532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31pt;height:11.959996pt;mso-position-horizontal-relative:page;mso-position-vertical-relative:page;z-index:-53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3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321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53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9pt;height:11.959996pt;mso-position-horizontal-relative:page;mso-position-vertical-relative:page;z-index:-53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531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96pt;height:11.959996pt;mso-position-horizontal-relative:page;mso-position-vertical-relative:page;z-index:-531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403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8.970397pt;height:11.959996pt;mso-position-horizontal-relative:page;mso-position-vertical-relative:page;z-index:-54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9pt;height:11.959996pt;mso-position-horizontal-relative:page;mso-position-vertical-relative:page;z-index:-54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540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96pt;height:11.959996pt;mso-position-horizontal-relative:page;mso-position-vertical-relative:page;z-index:-53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31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53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531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31pt;height:11.959996pt;mso-position-horizontal-relative:page;mso-position-vertical-relative:page;z-index:-53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3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53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9pt;height:11.959996pt;mso-position-horizontal-relative:page;mso-position-vertical-relative:page;z-index:-53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530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96pt;height:11.959996pt;mso-position-horizontal-relative:page;mso-position-vertical-relative:page;z-index:-53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30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53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530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31pt;height:11.959996pt;mso-position-horizontal-relative:page;mso-position-vertical-relative:page;z-index:-53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3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53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9pt;height:11.959996pt;mso-position-horizontal-relative:page;mso-position-vertical-relative:page;z-index:-53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530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96pt;height:11.959996pt;mso-position-horizontal-relative:page;mso-position-vertical-relative:page;z-index:-52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52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529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31pt;height:11.959996pt;mso-position-horizontal-relative:page;mso-position-vertical-relative:page;z-index:-52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52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5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398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53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539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31pt;height:11.959996pt;mso-position-horizontal-relative:page;mso-position-vertical-relative:page;z-index:-53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67981pt;margin-top:31.185753pt;width:6.970397pt;height:11.959996pt;mso-position-horizontal-relative:page;mso-position-vertical-relative:page;z-index:-53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393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8.970397pt;height:11.959996pt;mso-position-horizontal-relative:page;mso-position-vertical-relative:page;z-index:-53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9pt;height:11.959996pt;mso-position-horizontal-relative:page;mso-position-vertical-relative:page;z-index:-53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539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96pt;height:11.959996pt;mso-position-horizontal-relative:page;mso-position-vertical-relative:page;z-index:-53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53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53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31pt;height:11.959996pt;mso-position-horizontal-relative:page;mso-position-vertical-relative:page;z-index:-53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53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384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53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9pt;height:11.959996pt;mso-position-horizontal-relative:page;mso-position-vertical-relative:page;z-index:-53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538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96pt;height:11.959996pt;mso-position-horizontal-relative:page;mso-position-vertical-relative:page;z-index:-53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53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537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31pt;height:11.959996pt;mso-position-horizontal-relative:page;mso-position-vertical-relative:page;z-index:-53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3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5375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53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9pt;height:11.959996pt;mso-position-horizontal-relative:page;mso-position-vertical-relative:page;z-index:-53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537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396pt;height:11.959996pt;mso-position-horizontal-relative:page;mso-position-vertical-relative:page;z-index:-53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5370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53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536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31pt;height:11.959996pt;mso-position-horizontal-relative:page;mso-position-vertical-relative:page;z-index:-53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53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">
    <w:multiLevelType w:val="hybridMultilevel"/>
    <w:lvl w:ilvl="0">
      <w:start w:val="1"/>
      <w:numFmt w:val="decimal"/>
      <w:lvlText w:val="%1."/>
      <w:lvlJc w:val="left"/>
      <w:pPr>
        <w:ind w:hanging="106"/>
        <w:jc w:val="left"/>
      </w:pPr>
      <w:rPr>
        <w:rFonts w:hint="default" w:ascii="Calibri" w:hAnsi="Calibri" w:eastAsia="Calibri"/>
        <w:spacing w:val="4"/>
        <w:w w:val="122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6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hanging="18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5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7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2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-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3"/>
      <w:numFmt w:val="upperRoman"/>
      <w:lvlText w:val="%1."/>
      <w:lvlJc w:val="left"/>
      <w:pPr>
        <w:ind w:hanging="358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53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6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30"/>
      <w:numFmt w:val="decimal"/>
      <w:lvlText w:val="%1"/>
      <w:lvlJc w:val="left"/>
      <w:pPr>
        <w:ind w:hanging="46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6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603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hanging="75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4">
      <w:start w:val="1"/>
      <w:numFmt w:val="decimal"/>
      <w:lvlText w:val="%1.%2.%3.%4.%5."/>
      <w:lvlJc w:val="left"/>
      <w:pPr>
        <w:ind w:hanging="903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30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5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61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60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21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33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8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5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5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hanging="18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84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upperLetter"/>
      <w:lvlText w:val="%1."/>
      <w:lvlJc w:val="left"/>
      <w:pPr>
        <w:ind w:hanging="353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3072" w:hanging="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111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T_14_19122017_P</dc:title>
  <dcterms:created xsi:type="dcterms:W3CDTF">2018-05-21T13:09:28Z</dcterms:created>
  <dcterms:modified xsi:type="dcterms:W3CDTF">2018-05-21T13:09:28Z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2018-05-21T00:00:00Z</vt:filetime>
  </property>
</Properties>
</file>