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485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48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178" w:right="146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483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AQ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Aqui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272" w:lineRule="exact"/>
        <w:ind w:right="3075" w:hanging="0"/>
        <w:jc w:val="center"/>
        <w:rPr>
          <w:b w:val="0"/>
          <w:bCs w:val="0"/>
        </w:rPr>
      </w:pPr>
      <w:r>
        <w:rPr/>
        <w:pict>
          <v:group style="position:absolute;margin-left:62.279999pt;margin-top:-4.120276pt;width:467.63999pt;height:.12pt;mso-position-horizontal-relative:page;mso-position-vertical-relative:paragraph;z-index:-3482" coordorigin="1246,-82" coordsize="9353,2">
            <v:shape style="position:absolute;left:1246;top:-82;width:9353;height:2" coordorigin="1246,-82" coordsize="9353,2" path="m1246,-82l10598,-8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2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2" w:right="9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8" w:right="10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default" r:id="rId7"/>
          <w:headerReference w:type="even" r:id="rId8"/>
          <w:pgSz w:w="12240" w:h="15840"/>
          <w:pgMar w:header="644" w:footer="0" w:top="860" w:bottom="280" w:left="1140" w:right="1540"/>
          <w:pgNumType w:start="3"/>
        </w:sectPr>
      </w:pPr>
    </w:p>
    <w:p>
      <w:pPr>
        <w:pStyle w:val="BodyText"/>
        <w:spacing w:line="282" w:lineRule="auto" w:before="76"/>
        <w:ind w:left="184" w:right="18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5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4" w:val="left" w:leader="none"/>
        </w:tabs>
        <w:ind w:left="64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84" w:right="185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7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84" w:right="18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4"/>
        <w:gridCol w:w="1418"/>
        <w:gridCol w:w="1438"/>
      </w:tblGrid>
      <w:tr>
        <w:trPr>
          <w:trHeight w:val="1090" w:hRule="exact"/>
        </w:trPr>
        <w:tc>
          <w:tcPr>
            <w:tcW w:w="9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auto" w:before="41"/>
              <w:ind w:left="3411" w:right="34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8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8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8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460" w:right="1060"/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481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4"/>
        <w:gridCol w:w="1418"/>
        <w:gridCol w:w="1438"/>
      </w:tblGrid>
      <w:tr>
        <w:trPr>
          <w:trHeight w:val="297" w:hRule="exact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66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25" w:val="left" w:leader="none"/>
        </w:tabs>
        <w:spacing w:before="73"/>
        <w:ind w:left="72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88" w:right="18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668" w:val="left" w:leader="none"/>
        </w:tabs>
        <w:spacing w:line="298" w:lineRule="auto"/>
        <w:ind w:left="188" w:right="18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98" w:lineRule="auto"/>
        <w:ind w:left="188" w:right="18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w w:val="100"/>
        </w:rPr>
        <w:t>)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804" w:val="left" w:leader="none"/>
        </w:tabs>
        <w:ind w:left="80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88" w:right="18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282"/>
        <w:gridCol w:w="6614"/>
        <w:gridCol w:w="1262"/>
        <w:gridCol w:w="1262"/>
      </w:tblGrid>
      <w:tr>
        <w:trPr>
          <w:trHeight w:val="820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2" w:lineRule="exact" w:before="8"/>
              <w:ind w:left="3436" w:right="35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9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403" w:right="4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403" w:right="4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6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5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5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5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35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60" w:bottom="280" w:left="1060" w:right="146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5"/>
        <w:gridCol w:w="1262"/>
        <w:gridCol w:w="1262"/>
      </w:tblGrid>
      <w:tr>
        <w:trPr>
          <w:trHeight w:val="7572" w:hRule="exact"/>
        </w:trPr>
        <w:tc>
          <w:tcPr>
            <w:tcW w:w="6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30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39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41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39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41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39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41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97" w:val="left" w:leader="none"/>
              </w:tabs>
              <w:spacing w:before="39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771" w:val="left" w:leader="none"/>
              </w:tabs>
              <w:ind w:left="63" w:right="0" w:firstLine="6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9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2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97" w:val="left" w:leader="none"/>
              </w:tabs>
              <w:spacing w:before="41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97" w:val="left" w:leader="none"/>
              </w:tabs>
              <w:spacing w:before="39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97" w:val="left" w:leader="none"/>
              </w:tabs>
              <w:spacing w:before="41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97" w:val="left" w:leader="none"/>
              </w:tabs>
              <w:spacing w:before="39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97" w:val="left" w:leader="none"/>
              </w:tabs>
              <w:spacing w:before="41"/>
              <w:ind w:left="697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771" w:val="left" w:leader="none"/>
              </w:tabs>
              <w:ind w:left="771" w:right="0" w:hanging="64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56" w:val="left" w:leader="none"/>
              </w:tabs>
              <w:spacing w:before="39"/>
              <w:ind w:left="656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771" w:val="left" w:leader="none"/>
              </w:tabs>
              <w:spacing w:line="540" w:lineRule="atLeast"/>
              <w:ind w:left="63" w:right="2546" w:firstLine="6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5" w:val="left" w:leader="none"/>
              </w:tabs>
              <w:spacing w:line="280" w:lineRule="auto" w:before="41"/>
              <w:ind w:left="63" w:right="16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5" w:val="left" w:leader="none"/>
              </w:tabs>
              <w:spacing w:line="280" w:lineRule="auto" w:before="3"/>
              <w:ind w:left="63" w:right="488" w:hanging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 w:before="73"/>
        <w:ind w:left="184" w:right="18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83" w:right="18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83" w:right="18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304" w:lineRule="auto"/>
        <w:jc w:val="both"/>
        <w:sectPr>
          <w:pgSz w:w="12240" w:h="15840"/>
          <w:pgMar w:header="644" w:footer="0" w:top="960" w:bottom="280" w:left="146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5" w:lineRule="auto" w:before="73"/>
        <w:ind w:left="148" w:right="143"/>
        <w:jc w:val="left"/>
      </w:pP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4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8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7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7" w:right="143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7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1432" w:right="1147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exact"/>
        <w:ind w:left="325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6" w:right="13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2777"/>
      </w:tblGrid>
      <w:tr>
        <w:trPr>
          <w:trHeight w:val="25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2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1544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60" w:bottom="280" w:left="110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480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2777"/>
      </w:tblGrid>
      <w:tr>
        <w:trPr>
          <w:trHeight w:val="55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0"/>
              <w:ind w:left="20" w:right="5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auto" w:before="45"/>
              <w:ind w:left="20" w:right="8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20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20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42"/>
              <w:ind w:left="20" w:right="27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0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840" w:bottom="280" w:left="1500" w:right="1100"/>
          <w:pgNumType w:start="8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2777"/>
      </w:tblGrid>
      <w:tr>
        <w:trPr>
          <w:trHeight w:val="30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28"/>
              <w:ind w:left="20" w:right="21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0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 w:before="73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6"/>
        </w:numPr>
        <w:tabs>
          <w:tab w:pos="608" w:val="left" w:leader="none"/>
        </w:tabs>
        <w:ind w:left="104" w:right="0" w:firstLine="32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6"/>
        </w:numPr>
        <w:tabs>
          <w:tab w:pos="685" w:val="left" w:leader="none"/>
        </w:tabs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104" w:right="0" w:firstLine="32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3479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694" w:val="left" w:leader="none"/>
        </w:tabs>
        <w:spacing w:line="281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732" w:val="left" w:leader="none"/>
        </w:tabs>
        <w:spacing w:line="282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6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6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766" w:val="left" w:leader="none"/>
        </w:tabs>
        <w:spacing w:line="281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27" w:firstLine="283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80" w:lineRule="auto"/>
        <w:jc w:val="left"/>
        <w:sectPr>
          <w:headerReference w:type="even" r:id="rId11"/>
          <w:headerReference w:type="default" r:id="rId12"/>
          <w:pgSz w:w="12240" w:h="15840"/>
          <w:pgMar w:header="644" w:footer="0" w:top="840" w:bottom="280" w:left="1540" w:right="1120"/>
          <w:pgNumType w:start="1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 w:before="73"/>
        <w:ind w:left="127" w:right="121"/>
        <w:jc w:val="both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3768" w:right="348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30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44" w:footer="0" w:top="860" w:bottom="280" w:left="1120" w:right="1520"/>
        </w:sectPr>
      </w:pPr>
    </w:p>
    <w:p>
      <w:pPr>
        <w:pStyle w:val="BodyText"/>
        <w:numPr>
          <w:ilvl w:val="0"/>
          <w:numId w:val="8"/>
        </w:numPr>
        <w:tabs>
          <w:tab w:pos="596" w:val="left" w:leader="none"/>
        </w:tabs>
        <w:spacing w:line="260" w:lineRule="auto" w:before="73"/>
        <w:ind w:left="128" w:right="0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8" w:val="left" w:leader="none"/>
        </w:tabs>
        <w:spacing w:line="260" w:lineRule="auto"/>
        <w:ind w:left="128" w:right="0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6767" w:space="1059"/>
            <w:col w:w="1774"/>
          </w:cols>
        </w:sectPr>
      </w:pPr>
    </w:p>
    <w:p>
      <w:pPr>
        <w:pStyle w:val="BodyText"/>
        <w:tabs>
          <w:tab w:pos="8004" w:val="left" w:leader="none"/>
        </w:tabs>
        <w:spacing w:before="3"/>
        <w:ind w:left="128" w:right="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78" w:val="left" w:leader="none"/>
        </w:tabs>
        <w:spacing w:line="282" w:lineRule="auto"/>
        <w:ind w:left="128" w:right="2833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004" w:val="left" w:leader="none"/>
        </w:tabs>
        <w:spacing w:line="229" w:lineRule="exact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 w:line="229" w:lineRule="exact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8"/>
        </w:numPr>
        <w:tabs>
          <w:tab w:pos="743" w:val="left" w:leader="none"/>
        </w:tabs>
        <w:spacing w:line="282" w:lineRule="auto" w:before="76"/>
        <w:ind w:left="124" w:right="2839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003" w:val="left" w:leader="none"/>
        </w:tabs>
        <w:spacing w:line="229" w:lineRule="exact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85" w:val="left" w:leader="none"/>
        </w:tabs>
        <w:ind w:left="685" w:right="0" w:hanging="279"/>
        <w:jc w:val="left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43"/>
        <w:ind w:left="12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5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9" w:val="left" w:leader="none"/>
        </w:tabs>
        <w:spacing w:line="281" w:lineRule="auto"/>
        <w:ind w:left="123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51" w:val="left" w:leader="none"/>
        </w:tabs>
        <w:spacing w:line="280" w:lineRule="auto"/>
        <w:ind w:left="123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1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5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6" w:val="left" w:leader="none"/>
        </w:tabs>
        <w:spacing w:line="282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66" w:val="left" w:leader="none"/>
        </w:tabs>
        <w:spacing w:line="290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960" w:bottom="280" w:left="1520" w:right="1120"/>
          <w:pgNumType w:start="12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0"/>
        </w:numPr>
        <w:tabs>
          <w:tab w:pos="748" w:val="left" w:leader="none"/>
        </w:tabs>
        <w:spacing w:line="240" w:lineRule="auto"/>
        <w:ind w:left="108" w:right="144" w:firstLine="283"/>
        <w:jc w:val="both"/>
      </w:pPr>
      <w:r>
        <w:rPr/>
        <w:pict>
          <v:group style="position:absolute;margin-left:62.279999pt;margin-top:-3.984346pt;width:467.63999pt;height:.12pt;mso-position-horizontal-relative:page;mso-position-vertical-relative:paragraph;z-index:-3478" coordorigin="1246,-80" coordsize="9353,2">
            <v:shape style="position:absolute;left:1246;top:-80;width:9353;height:2" coordorigin="1246,-80" coordsize="9353,2" path="m1246,-80l10598,-7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9" w:lineRule="exact" w:before="69"/>
        <w:ind w:left="1294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38" w:lineRule="exact"/>
        <w:ind w:left="97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67" w:lineRule="exact"/>
        <w:ind w:left="1314" w:right="10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30" w:lineRule="exact"/>
        <w:ind w:left="1735" w:right="1491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30" w:lineRule="exact"/>
        <w:ind w:left="378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9" w:lineRule="exact"/>
        <w:ind w:left="1294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8" w:lineRule="exact"/>
        <w:ind w:left="1298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3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09" w:val="left" w:leader="none"/>
          <w:tab w:pos="8757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  <w:tab w:pos="8757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  <w:tab w:pos="875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  <w:tab w:pos="8757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60" w:bottom="280" w:left="1140" w:right="150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5"/>
        <w:gridCol w:w="1134"/>
      </w:tblGrid>
      <w:tr>
        <w:trPr>
          <w:trHeight w:val="84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18" w:lineRule="exact"/>
              <w:ind w:left="40"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40" w:val="left" w:leader="none"/>
        </w:tabs>
        <w:ind w:left="640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line="218" w:lineRule="exact"/>
        <w:ind w:left="144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4" w:val="left" w:leader="none"/>
        </w:tabs>
        <w:ind w:left="614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line="218" w:lineRule="exact"/>
        <w:ind w:left="14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7" w:val="left" w:leader="none"/>
        </w:tabs>
        <w:ind w:left="657" w:right="0" w:hanging="23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line="218" w:lineRule="exact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1"/>
        <w:gridCol w:w="1494"/>
        <w:gridCol w:w="1076"/>
      </w:tblGrid>
      <w:tr>
        <w:trPr>
          <w:trHeight w:val="639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 w:before="86"/>
              <w:ind w:left="40" w:right="1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3" w:val="left" w:leader="none"/>
        </w:tabs>
        <w:spacing w:line="204" w:lineRule="exact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4" w:right="207" w:firstLine="283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0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8836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3477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7" w:val="left" w:leader="none"/>
          <w:tab w:pos="883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  <w:tab w:pos="883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7" w:val="left" w:leader="none"/>
          <w:tab w:pos="8836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6" w:val="left" w:leader="none"/>
          <w:tab w:pos="88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12" w:val="left" w:leader="none"/>
          <w:tab w:pos="8774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4" w:lineRule="exact"/>
        <w:ind w:left="3211" w:right="2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33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07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807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  <w:tab w:pos="8807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07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07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7" w:right="10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201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1265" w:right="9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95" w:val="left" w:leader="none"/>
          <w:tab w:pos="9007" w:val="left" w:leader="none"/>
        </w:tabs>
        <w:ind w:left="128" w:right="0" w:firstLine="2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79" w:val="left" w:leader="none"/>
          <w:tab w:pos="8807" w:val="left" w:leader="none"/>
        </w:tabs>
        <w:ind w:left="679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63" w:val="left" w:leader="none"/>
          <w:tab w:pos="8807" w:val="left" w:leader="none"/>
        </w:tabs>
        <w:ind w:left="763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10"/>
        <w:ind w:left="5" w:right="0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860" w:bottom="280" w:left="1140" w:right="1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spacing w:before="73"/>
        <w:ind w:left="632" w:right="0" w:hanging="245"/>
        <w:jc w:val="left"/>
      </w:pPr>
      <w:r>
        <w:rPr/>
        <w:pict>
          <v:group style="position:absolute;margin-left:82.080002pt;margin-top:-.094327pt;width:467.75999pt;height:.12pt;mso-position-horizontal-relative:page;mso-position-vertical-relative:paragraph;z-index:-3476" coordorigin="1642,-2" coordsize="9355,2">
            <v:shape style="position:absolute;left:1642;top:-2;width:9355;height:2" coordorigin="1642,-2" coordsize="9355,2" path="m1642,-2l10997,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86" w:val="left" w:leader="none"/>
          <w:tab w:pos="883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</w:tabs>
        <w:ind w:left="639" w:right="0" w:hanging="252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9"/>
        <w:ind w:left="104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27" w:val="left" w:leader="none"/>
        </w:tabs>
        <w:ind w:left="627" w:right="0" w:hanging="240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22"/>
        <w:ind w:left="104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9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34" w:val="left" w:leader="none"/>
        </w:tabs>
        <w:spacing w:line="260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9"/>
        <w:ind w:left="10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8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4" w:footer="0" w:top="840" w:bottom="280" w:left="1540" w:right="1120"/>
          <w:pgNumType w:start="16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8926" w:val="left" w:leader="none"/>
        </w:tabs>
        <w:spacing w:before="73"/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16" w:val="left" w:leader="none"/>
        </w:tabs>
        <w:spacing w:line="282" w:lineRule="auto"/>
        <w:ind w:left="128" w:right="12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639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60" w:bottom="280" w:left="1120" w:right="152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475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1"/>
        <w:gridCol w:w="3830"/>
      </w:tblGrid>
      <w:tr>
        <w:trPr>
          <w:trHeight w:val="485" w:hRule="exact"/>
        </w:trPr>
        <w:tc>
          <w:tcPr>
            <w:tcW w:w="544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66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2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0" w:val="left" w:leader="none"/>
          <w:tab w:pos="8801" w:val="left" w:leader="none"/>
        </w:tabs>
        <w:ind w:left="60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00"/>
        </w:sectPr>
      </w:pPr>
    </w:p>
    <w:p>
      <w:pPr>
        <w:pStyle w:val="BodyText"/>
        <w:numPr>
          <w:ilvl w:val="0"/>
          <w:numId w:val="29"/>
        </w:numPr>
        <w:tabs>
          <w:tab w:pos="617" w:val="left" w:leader="none"/>
          <w:tab w:pos="8825" w:val="left" w:leader="none"/>
        </w:tabs>
        <w:spacing w:before="86"/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67" w:val="left" w:leader="none"/>
        </w:tabs>
        <w:spacing w:before="31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993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768" w:val="left" w:leader="none"/>
        </w:tabs>
        <w:ind w:left="768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1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4" w:right="10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2" w:lineRule="exact"/>
        <w:ind w:left="977" w:right="6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57" w:right="387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2" w:lineRule="exact"/>
        <w:ind w:left="2355" w:right="2069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2" w:lineRule="auto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</w:tabs>
        <w:spacing w:before="73"/>
        <w:ind w:left="387" w:right="0" w:firstLine="0"/>
        <w:jc w:val="left"/>
      </w:pPr>
      <w:r>
        <w:rPr/>
        <w:pict>
          <v:group style="position:absolute;margin-left:82.080002pt;margin-top:-.694363pt;width:467.75999pt;height:.12pt;mso-position-horizontal-relative:page;mso-position-vertical-relative:paragraph;z-index:-3474" coordorigin="1642,-14" coordsize="9355,2">
            <v:shape style="position:absolute;left:1642;top:-14;width:9355;height:2" coordorigin="1642,-14" coordsize="9355,2" path="m1642,-14l10997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41" w:val="left" w:leader="none"/>
          <w:tab w:pos="8902" w:val="left" w:leader="none"/>
        </w:tabs>
        <w:spacing w:line="543" w:lineRule="auto"/>
        <w:ind w:left="387" w:right="18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4</w:t>
      </w:r>
      <w:r>
        <w:rPr>
          <w:w w:val="95"/>
        </w:rPr>
        <w:t>4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1" w:lineRule="auto" w:before="10"/>
        <w:ind w:left="104" w:right="18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  <w:tab w:pos="8976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9065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18" w:val="left" w:leader="none"/>
          <w:tab w:pos="8943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8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9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0" w:lineRule="exact"/>
        <w:ind w:left="1616" w:right="14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9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9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46" w:val="left" w:leader="none"/>
        </w:tabs>
        <w:spacing w:line="250" w:lineRule="auto"/>
        <w:ind w:left="104" w:right="190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10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8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3" w:right="189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0" w:lineRule="auto"/>
        <w:jc w:val="left"/>
        <w:sectPr>
          <w:headerReference w:type="even" r:id="rId17"/>
          <w:headerReference w:type="default" r:id="rId18"/>
          <w:pgSz w:w="12240" w:h="15840"/>
          <w:pgMar w:header="644" w:footer="0" w:top="840" w:bottom="280" w:left="1540" w:right="1060"/>
          <w:pgNumType w:start="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 w:before="73"/>
        <w:ind w:left="128" w:right="12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6" w:val="left" w:leader="none"/>
        </w:tabs>
        <w:spacing w:line="280" w:lineRule="auto"/>
        <w:ind w:left="128" w:right="12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0"/>
        <w:ind w:left="12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-8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á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29" w:val="left" w:leader="none"/>
          <w:tab w:pos="8926" w:val="left" w:leader="none"/>
        </w:tabs>
        <w:ind w:left="104" w:right="0" w:firstLine="3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888" w:val="left" w:leader="none"/>
          <w:tab w:pos="8825" w:val="left" w:leader="none"/>
        </w:tabs>
        <w:ind w:left="888" w:right="0" w:hanging="478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330" w:right="104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355" w:right="10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7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5" w:lineRule="auto"/>
        <w:jc w:val="left"/>
        <w:sectPr>
          <w:pgSz w:w="12240" w:h="15840"/>
          <w:pgMar w:header="644" w:footer="0" w:top="860" w:bottom="280" w:left="1120" w:right="15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0"/>
        <w:gridCol w:w="3678"/>
      </w:tblGrid>
      <w:tr>
        <w:trPr>
          <w:trHeight w:val="444" w:hRule="exact"/>
        </w:trPr>
        <w:tc>
          <w:tcPr>
            <w:tcW w:w="559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5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</w:tabs>
        <w:spacing w:line="265" w:lineRule="auto" w:before="73"/>
        <w:ind w:left="104" w:right="146" w:firstLine="283"/>
        <w:jc w:val="left"/>
      </w:pPr>
      <w:r>
        <w:rPr/>
        <w:pict>
          <v:group style="position:absolute;margin-left:82.080002pt;margin-top:-76.774323pt;width:467.75999pt;height:.12pt;mso-position-horizontal-relative:page;mso-position-vertical-relative:paragraph;z-index:-3473" coordorigin="1642,-1535" coordsize="9355,2">
            <v:shape style="position:absolute;left:1642;top:-1535;width:9355;height:2" coordorigin="1642,-1535" coordsize="9355,2" path="m1642,-1535l10997,-1533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24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06" w:right="10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54" w:lineRule="exact"/>
        <w:ind w:left="969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33" w:right="389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4" w:lineRule="exact"/>
        <w:ind w:left="2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 w:before="1"/>
        <w:ind w:left="1301" w:right="10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 w:before="1"/>
        <w:ind w:left="992" w:right="754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06" w:right="10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46" w:right="3706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411" w:right="0" w:hanging="2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3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85" w:val="left" w:leader="none"/>
        </w:tabs>
        <w:ind w:left="78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00"/>
        </w:sectPr>
      </w:pPr>
    </w:p>
    <w:p>
      <w:pPr>
        <w:pStyle w:val="BodyText"/>
        <w:numPr>
          <w:ilvl w:val="0"/>
          <w:numId w:val="42"/>
        </w:numPr>
        <w:tabs>
          <w:tab w:pos="888" w:val="left" w:leader="none"/>
        </w:tabs>
        <w:spacing w:before="76"/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888" w:val="left" w:leader="none"/>
        </w:tabs>
        <w:spacing w:line="490" w:lineRule="auto"/>
        <w:ind w:left="411" w:right="1835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;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é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11"/>
        <w:ind w:left="285" w:right="0"/>
        <w:jc w:val="center"/>
      </w:pP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7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28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1" w:lineRule="exact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36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6" w:lineRule="exact"/>
        <w:ind w:left="1414" w:right="113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pStyle w:val="Heading2"/>
        <w:spacing w:line="238" w:lineRule="exact"/>
        <w:ind w:left="1354" w:right="10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46" w:right="365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080002pt;margin-top:-.574368pt;width:467.75999pt;height:.12pt;mso-position-horizontal-relative:page;mso-position-vertical-relative:paragraph;z-index:-3472" coordorigin="1642,-11" coordsize="9355,2">
            <v:shape style="position:absolute;left:1642;top:-11;width:9355;height:2" coordorigin="1642,-11" coordsize="9355,2" path="m1642,-11l10997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spacing w:line="260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18" w:val="left" w:leader="none"/>
        </w:tabs>
        <w:spacing w:line="260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31" w:val="left" w:leader="none"/>
        </w:tabs>
        <w:ind w:left="631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6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2279" w:right="20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584" w:val="left" w:leader="none"/>
        </w:tabs>
        <w:spacing w:line="260" w:lineRule="auto"/>
        <w:ind w:left="104" w:right="130" w:firstLine="283"/>
        <w:jc w:val="both"/>
      </w:pPr>
      <w:r>
        <w:rPr>
          <w:spacing w:val="5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/>
        <w:pict>
          <v:group style="position:absolute;margin-left:62.279999pt;margin-top:-4.464326pt;width:467.63999pt;height:.12pt;mso-position-horizontal-relative:page;mso-position-vertical-relative:paragraph;z-index:-3471" coordorigin="1246,-89" coordsize="9353,2">
            <v:shape style="position:absolute;left:1246;top:-89;width:9353;height:2" coordorigin="1246,-89" coordsize="9353,2" path="m1246,-89l10598,-8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</w:tabs>
        <w:ind w:left="61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10"/>
        <w:ind w:left="108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62" w:val="left" w:leader="none"/>
        </w:tabs>
        <w:ind w:left="662" w:right="0" w:hanging="272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10"/>
        <w:ind w:left="108" w:right="0"/>
        <w:jc w:val="left"/>
      </w:pP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765" w:val="left" w:leader="none"/>
        </w:tabs>
        <w:spacing w:line="250" w:lineRule="auto"/>
        <w:ind w:left="108" w:right="162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9"/>
          <w:w w:val="100"/>
        </w:rPr>
        <w:t> 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ind w:left="10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717" w:val="left" w:leader="none"/>
        </w:tabs>
        <w:spacing w:line="250" w:lineRule="auto"/>
        <w:ind w:left="108" w:right="162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36" w:val="left" w:leader="none"/>
          <w:tab w:pos="9004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201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544" w:right="22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304" w:right="20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568" w:val="left" w:leader="none"/>
          <w:tab w:pos="8805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48" w:val="left" w:leader="none"/>
        </w:tabs>
        <w:ind w:left="648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10"/>
        <w:ind w:left="10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03" w:val="left" w:leader="none"/>
        </w:tabs>
        <w:ind w:left="70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48"/>
        <w:ind w:left="10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60" w:bottom="280" w:left="1140" w:right="1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776" w:val="left" w:leader="none"/>
        </w:tabs>
        <w:spacing w:before="73"/>
        <w:ind w:left="776" w:right="0" w:hanging="389"/>
        <w:jc w:val="left"/>
      </w:pPr>
      <w:r>
        <w:rPr/>
        <w:pict>
          <v:group style="position:absolute;margin-left:82.080002pt;margin-top:-.094327pt;width:467.75999pt;height:.12pt;mso-position-horizontal-relative:page;mso-position-vertical-relative:paragraph;z-index:-3470" coordorigin="1642,-2" coordsize="9355,2">
            <v:shape style="position:absolute;left:1642;top:-2;width:9355;height:2" coordorigin="1642,-2" coordsize="9355,2" path="m1642,-2l10997,1e" filled="f" stroked="t" strokeweight="1.999992pt" strokecolor="#000000">
              <v:path arrowok="t"/>
            </v:shape>
            <w10:wrap type="none"/>
          </v:group>
        </w:pic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0"/>
        <w:ind w:left="104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69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718" w:val="left" w:leader="none"/>
          <w:tab w:pos="9000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10"/>
        <w:ind w:left="10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1" w:val="left" w:leader="none"/>
        </w:tabs>
        <w:spacing w:line="220" w:lineRule="exact"/>
        <w:ind w:left="255" w:right="127" w:firstLine="26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0</w:t>
      </w:r>
      <w:r>
        <w:rPr>
          <w:spacing w:val="-1"/>
          <w:w w:val="95"/>
        </w:rPr>
        <w:t>7</w:t>
      </w:r>
      <w:r>
        <w:rPr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30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4" w:lineRule="exact"/>
        <w:ind w:left="25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3" w:lineRule="exact"/>
        <w:ind w:left="2279" w:right="20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4" w:lineRule="exact"/>
        <w:ind w:left="3747" w:right="3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3" w:lineRule="exact"/>
        <w:ind w:left="2279" w:right="20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406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7" w:lineRule="exact"/>
        <w:ind w:left="3751" w:right="3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8" w:lineRule="auto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auto"/>
        <w:ind w:left="108" w:right="101" w:firstLine="283"/>
        <w:jc w:val="both"/>
      </w:pPr>
      <w:r>
        <w:rPr/>
        <w:pict>
          <v:group style="position:absolute;margin-left:62.279999pt;margin-top:-5.064363pt;width:467.63999pt;height:.12pt;mso-position-horizontal-relative:page;mso-position-vertical-relative:paragraph;z-index:-3469" coordorigin="1246,-101" coordsize="9353,2">
            <v:shape style="position:absolute;left:1246;top:-101;width:9353;height:2" coordorigin="1246,-101" coordsize="9353,2" path="m1246,-101l10598,-9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01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7" w:lineRule="exact"/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568" w:val="left" w:leader="none"/>
        </w:tabs>
        <w:ind w:left="107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07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7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51" w:val="left" w:leader="none"/>
        </w:tabs>
        <w:spacing w:line="268" w:lineRule="auto"/>
        <w:ind w:left="107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35" w:lineRule="auto"/>
        <w:ind w:left="391" w:right="29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18" w:lineRule="exact"/>
        <w:ind w:left="1265" w:right="97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8" w:lineRule="exact"/>
        <w:ind w:left="2544" w:right="22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851" w:right="35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7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67" w:lineRule="exact"/>
        <w:ind w:left="28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9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0" w:lineRule="exact" w:before="2"/>
        <w:ind w:left="1176" w:right="88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6" w:lineRule="exact"/>
        <w:ind w:left="24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851" w:right="35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644" w:footer="0" w:top="860" w:bottom="280" w:left="1140" w:right="154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887" w:right="36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1.877139pt;width:467.75999pt;height:.12pt;mso-position-horizontal-relative:page;mso-position-vertical-relative:paragraph;z-index:-3468" coordorigin="1642,-38" coordsize="9355,2">
            <v:shape style="position:absolute;left:1642;top:-38;width:9355;height:2" coordorigin="1642,-38" coordsize="9355,2" path="m1642,-38l10997,-3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74" w:lineRule="auto" w:before="36"/>
        <w:ind w:left="2600" w:right="23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43" w:lineRule="auto" w:before="51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751" w:right="349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5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0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3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left"/>
        <w:sectPr>
          <w:footerReference w:type="default" r:id="rId19"/>
          <w:pgSz w:w="12240" w:h="15840"/>
          <w:pgMar w:footer="1618" w:header="644" w:top="840" w:bottom="1800" w:left="1540" w:right="11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00" w:lineRule="exact"/>
        <w:ind w:left="3417" w:right="2933"/>
        <w:jc w:val="left"/>
        <w:rPr>
          <w:b w:val="0"/>
          <w:bCs w:val="0"/>
        </w:rPr>
      </w:pPr>
      <w:r>
        <w:rPr/>
        <w:pict>
          <v:group style="position:absolute;margin-left:62.279999pt;margin-top:-4.200288pt;width:467.63999pt;height:.12pt;mso-position-horizontal-relative:page;mso-position-vertical-relative:paragraph;z-index:-3467" coordorigin="1246,-84" coordsize="9353,2">
            <v:shape style="position:absolute;left:1246;top:-84;width:9353;height:2" coordorigin="1246,-84" coordsize="9353,2" path="m1246,-84l10598,-8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20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211" w:right="3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e;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20" w:lineRule="exact"/>
        <w:ind w:left="916" w:right="618" w:hanging="12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pStyle w:val="Heading3"/>
        <w:spacing w:before="65"/>
        <w:ind w:left="1856" w:right="2258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2"/>
          <w:w w:val="105"/>
        </w:rPr>
        <w:t>H</w:t>
      </w:r>
      <w:r>
        <w:rPr>
          <w:rFonts w:ascii="Calibri" w:hAnsi="Calibri" w:cs="Calibri" w:eastAsia="Calibri"/>
          <w:w w:val="105"/>
        </w:rPr>
        <w:t>.</w:t>
      </w:r>
      <w:r>
        <w:rPr>
          <w:rFonts w:ascii="Calibri" w:hAnsi="Calibri" w:cs="Calibri" w:eastAsia="Calibri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pacing w:val="19"/>
          <w:w w:val="105"/>
        </w:rPr>
      </w:r>
      <w:r>
        <w:rPr>
          <w:rFonts w:ascii="Calibri" w:hAnsi="Calibri" w:cs="Calibri" w:eastAsia="Calibri"/>
          <w:spacing w:val="2"/>
          <w:w w:val="105"/>
        </w:rPr>
        <w:t>A</w:t>
      </w:r>
      <w:r>
        <w:rPr>
          <w:rFonts w:ascii="Calibri" w:hAnsi="Calibri" w:cs="Calibri" w:eastAsia="Calibri"/>
          <w:spacing w:val="5"/>
          <w:w w:val="105"/>
        </w:rPr>
        <w:t>y</w:t>
      </w:r>
      <w:r>
        <w:rPr>
          <w:rFonts w:ascii="Calibri" w:hAnsi="Calibri" w:cs="Calibri" w:eastAsia="Calibri"/>
          <w:spacing w:val="5"/>
          <w:w w:val="105"/>
        </w:rPr>
        <w:t>u</w:t>
      </w:r>
      <w:r>
        <w:rPr>
          <w:rFonts w:ascii="Calibri" w:hAnsi="Calibri" w:cs="Calibri" w:eastAsia="Calibri"/>
          <w:spacing w:val="3"/>
          <w:w w:val="105"/>
        </w:rPr>
        <w:t>n</w:t>
      </w:r>
      <w:r>
        <w:rPr>
          <w:rFonts w:ascii="Calibri" w:hAnsi="Calibri" w:cs="Calibri" w:eastAsia="Calibri"/>
          <w:spacing w:val="6"/>
          <w:w w:val="105"/>
        </w:rPr>
        <w:t>t</w:t>
      </w:r>
      <w:r>
        <w:rPr>
          <w:rFonts w:ascii="Calibri" w:hAnsi="Calibri" w:cs="Calibri" w:eastAsia="Calibri"/>
          <w:w w:val="105"/>
        </w:rPr>
        <w:t>a</w:t>
      </w:r>
      <w:r>
        <w:rPr>
          <w:rFonts w:ascii="Calibri" w:hAnsi="Calibri" w:cs="Calibri" w:eastAsia="Calibri"/>
          <w:spacing w:val="-3"/>
          <w:w w:val="105"/>
        </w:rPr>
        <w:t>m</w:t>
      </w:r>
      <w:r>
        <w:rPr>
          <w:rFonts w:ascii="Calibri" w:hAnsi="Calibri" w:cs="Calibri" w:eastAsia="Calibri"/>
          <w:spacing w:val="1"/>
          <w:w w:val="105"/>
        </w:rPr>
        <w:t>i</w:t>
      </w:r>
      <w:r>
        <w:rPr>
          <w:rFonts w:ascii="Calibri" w:hAnsi="Calibri" w:cs="Calibri" w:eastAsia="Calibri"/>
          <w:spacing w:val="-1"/>
          <w:w w:val="105"/>
        </w:rPr>
        <w:t>e</w:t>
      </w:r>
      <w:r>
        <w:rPr>
          <w:rFonts w:ascii="Calibri" w:hAnsi="Calibri" w:cs="Calibri" w:eastAsia="Calibri"/>
          <w:spacing w:val="3"/>
          <w:w w:val="105"/>
        </w:rPr>
        <w:t>n</w:t>
      </w:r>
      <w:r>
        <w:rPr>
          <w:rFonts w:ascii="Calibri" w:hAnsi="Calibri" w:cs="Calibri" w:eastAsia="Calibri"/>
          <w:spacing w:val="6"/>
          <w:w w:val="105"/>
        </w:rPr>
        <w:t>t</w:t>
      </w:r>
      <w:r>
        <w:rPr>
          <w:rFonts w:ascii="Calibri" w:hAnsi="Calibri" w:cs="Calibri" w:eastAsia="Calibri"/>
          <w:w w:val="105"/>
        </w:rPr>
        <w:t>o</w:t>
      </w:r>
      <w:r>
        <w:rPr>
          <w:rFonts w:ascii="Calibri" w:hAnsi="Calibri" w:cs="Calibri" w:eastAsia="Calibri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pacing w:val="31"/>
          <w:w w:val="105"/>
        </w:rPr>
      </w:r>
      <w:r>
        <w:rPr>
          <w:rFonts w:ascii="Calibri" w:hAnsi="Calibri" w:cs="Calibri" w:eastAsia="Calibri"/>
          <w:spacing w:val="3"/>
          <w:w w:val="105"/>
        </w:rPr>
        <w:t>d</w:t>
      </w:r>
      <w:r>
        <w:rPr>
          <w:rFonts w:ascii="Calibri" w:hAnsi="Calibri" w:cs="Calibri" w:eastAsia="Calibri"/>
          <w:spacing w:val="-1"/>
          <w:w w:val="105"/>
        </w:rPr>
        <w:t>e</w:t>
      </w:r>
      <w:r>
        <w:rPr>
          <w:rFonts w:ascii="Calibri" w:hAnsi="Calibri" w:cs="Calibri" w:eastAsia="Calibri"/>
          <w:w w:val="105"/>
        </w:rPr>
        <w:t>l</w:t>
      </w:r>
      <w:r>
        <w:rPr>
          <w:rFonts w:ascii="Calibri" w:hAnsi="Calibri" w:cs="Calibri" w:eastAsia="Calibri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pacing w:val="26"/>
          <w:w w:val="105"/>
        </w:rPr>
      </w:r>
      <w:r>
        <w:rPr>
          <w:rFonts w:ascii="Calibri" w:hAnsi="Calibri" w:cs="Calibri" w:eastAsia="Calibri"/>
          <w:w w:val="105"/>
        </w:rPr>
        <w:t>M</w:t>
      </w:r>
      <w:r>
        <w:rPr>
          <w:rFonts w:ascii="Calibri" w:hAnsi="Calibri" w:cs="Calibri" w:eastAsia="Calibri"/>
          <w:spacing w:val="3"/>
          <w:w w:val="105"/>
        </w:rPr>
        <w:t>u</w:t>
      </w:r>
      <w:r>
        <w:rPr>
          <w:rFonts w:ascii="Calibri" w:hAnsi="Calibri" w:cs="Calibri" w:eastAsia="Calibri"/>
          <w:spacing w:val="3"/>
          <w:w w:val="105"/>
        </w:rPr>
        <w:t>n</w:t>
      </w:r>
      <w:r>
        <w:rPr>
          <w:rFonts w:ascii="Calibri" w:hAnsi="Calibri" w:cs="Calibri" w:eastAsia="Calibri"/>
          <w:spacing w:val="1"/>
          <w:w w:val="105"/>
        </w:rPr>
        <w:t>i</w:t>
      </w:r>
      <w:r>
        <w:rPr>
          <w:rFonts w:ascii="Calibri" w:hAnsi="Calibri" w:cs="Calibri" w:eastAsia="Calibri"/>
          <w:spacing w:val="2"/>
          <w:w w:val="105"/>
        </w:rPr>
        <w:t>c</w:t>
      </w:r>
      <w:r>
        <w:rPr>
          <w:rFonts w:ascii="Calibri" w:hAnsi="Calibri" w:cs="Calibri" w:eastAsia="Calibri"/>
          <w:spacing w:val="1"/>
          <w:w w:val="105"/>
        </w:rPr>
        <w:t>i</w:t>
      </w:r>
      <w:r>
        <w:rPr>
          <w:rFonts w:ascii="Calibri" w:hAnsi="Calibri" w:cs="Calibri" w:eastAsia="Calibri"/>
          <w:spacing w:val="3"/>
          <w:w w:val="105"/>
        </w:rPr>
        <w:t>p</w:t>
      </w:r>
      <w:r>
        <w:rPr>
          <w:rFonts w:ascii="Calibri" w:hAnsi="Calibri" w:cs="Calibri" w:eastAsia="Calibri"/>
          <w:spacing w:val="1"/>
          <w:w w:val="105"/>
        </w:rPr>
        <w:t>i</w:t>
      </w:r>
      <w:r>
        <w:rPr>
          <w:rFonts w:ascii="Calibri" w:hAnsi="Calibri" w:cs="Calibri" w:eastAsia="Calibri"/>
          <w:w w:val="105"/>
        </w:rPr>
        <w:t>o</w:t>
      </w:r>
      <w:r>
        <w:rPr>
          <w:rFonts w:ascii="Calibri" w:hAnsi="Calibri" w:cs="Calibri" w:eastAsia="Calibri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pacing w:val="29"/>
          <w:w w:val="105"/>
        </w:rPr>
      </w:r>
      <w:r>
        <w:rPr>
          <w:rFonts w:ascii="Calibri" w:hAnsi="Calibri" w:cs="Calibri" w:eastAsia="Calibri"/>
          <w:spacing w:val="5"/>
          <w:w w:val="105"/>
        </w:rPr>
        <w:t>d</w:t>
      </w:r>
      <w:r>
        <w:rPr>
          <w:rFonts w:ascii="Calibri" w:hAnsi="Calibri" w:cs="Calibri" w:eastAsia="Calibri"/>
          <w:w w:val="105"/>
        </w:rPr>
        <w:t>e</w:t>
      </w:r>
      <w:r>
        <w:rPr>
          <w:rFonts w:ascii="Calibri" w:hAnsi="Calibri" w:cs="Calibri" w:eastAsia="Calibri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pacing w:val="22"/>
          <w:w w:val="105"/>
        </w:rPr>
      </w:r>
      <w:r>
        <w:rPr>
          <w:rFonts w:ascii="Calibri" w:hAnsi="Calibri" w:cs="Calibri" w:eastAsia="Calibri"/>
          <w:spacing w:val="2"/>
          <w:w w:val="105"/>
        </w:rPr>
        <w:t>A</w:t>
      </w:r>
      <w:r>
        <w:rPr>
          <w:rFonts w:ascii="Calibri" w:hAnsi="Calibri" w:cs="Calibri" w:eastAsia="Calibri"/>
          <w:spacing w:val="5"/>
          <w:w w:val="105"/>
        </w:rPr>
        <w:t>q</w:t>
      </w:r>
      <w:r>
        <w:rPr>
          <w:rFonts w:ascii="Calibri" w:hAnsi="Calibri" w:cs="Calibri" w:eastAsia="Calibri"/>
          <w:spacing w:val="3"/>
          <w:w w:val="105"/>
        </w:rPr>
        <w:t>u</w:t>
      </w:r>
      <w:r>
        <w:rPr>
          <w:rFonts w:ascii="Calibri" w:hAnsi="Calibri" w:cs="Calibri" w:eastAsia="Calibri"/>
          <w:spacing w:val="1"/>
          <w:w w:val="105"/>
        </w:rPr>
        <w:t>i</w:t>
      </w:r>
      <w:r>
        <w:rPr>
          <w:rFonts w:ascii="Calibri" w:hAnsi="Calibri" w:cs="Calibri" w:eastAsia="Calibri"/>
          <w:spacing w:val="-6"/>
          <w:w w:val="105"/>
        </w:rPr>
        <w:t>x</w:t>
      </w:r>
      <w:r>
        <w:rPr>
          <w:rFonts w:ascii="Calibri" w:hAnsi="Calibri" w:cs="Calibri" w:eastAsia="Calibri"/>
          <w:spacing w:val="6"/>
          <w:w w:val="105"/>
        </w:rPr>
        <w:t>t</w:t>
      </w:r>
      <w:r>
        <w:rPr>
          <w:rFonts w:ascii="Calibri" w:hAnsi="Calibri" w:cs="Calibri" w:eastAsia="Calibri"/>
          <w:w w:val="105"/>
        </w:rPr>
        <w:t>la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before="43"/>
        <w:ind w:left="1628" w:right="2022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86.769997pt;margin-top:94.557091pt;width:399.329991pt;height:26.14pt;mso-position-horizontal-relative:page;mso-position-vertical-relative:paragraph;z-index:-346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1"/>
                    <w:gridCol w:w="3889"/>
                    <w:gridCol w:w="2659"/>
                  </w:tblGrid>
                  <w:tr>
                    <w:trPr>
                      <w:trHeight w:val="274" w:hRule="exact"/>
                    </w:trPr>
                    <w:tc>
                      <w:tcPr>
                        <w:tcW w:w="7930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16" w:lineRule="exact" w:before="19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1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9"/>
                            <w:w w:val="11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1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381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3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15" w:space="0" w:color="FFFFFF"/>
                          <w:left w:val="single" w:sz="17" w:space="0" w:color="FFFFFF"/>
                          <w:bottom w:val="single" w:sz="15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15" w:space="0" w:color="FFFFFF"/>
                          <w:left w:val="single" w:sz="16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77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15.679916pt;margin-top:40.625153pt;width:225.118126pt;height:46.549345pt;mso-position-horizontal-relative:page;mso-position-vertical-relative:paragraph;z-index:-34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2"/>
                    <w:gridCol w:w="1891"/>
                  </w:tblGrid>
                  <w:tr>
                    <w:trPr>
                      <w:trHeight w:val="330" w:hRule="exact"/>
                    </w:trPr>
                    <w:tc>
                      <w:tcPr>
                        <w:tcW w:w="2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9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w w:val="11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2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9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w w:val="11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w w:val="11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w w:val="11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1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9"/>
          <w:w w:val="11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6"/>
          <w:w w:val="11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2"/>
          <w:w w:val="110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6"/>
          <w:w w:val="11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6"/>
          <w:w w:val="11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2"/>
          <w:w w:val="11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4"/>
          <w:w w:val="11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5"/>
          <w:w w:val="11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6"/>
          <w:w w:val="11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6"/>
          <w:w w:val="11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4"/>
          <w:w w:val="11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3"/>
          <w:w w:val="11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2"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1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8"/>
          <w:w w:val="11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1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9"/>
          <w:w w:val="11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2"/>
          <w:w w:val="11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6"/>
          <w:w w:val="11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16"/>
          <w:szCs w:val="16"/>
        </w:rPr>
        <w:t>ú</w:t>
      </w:r>
      <w:r>
        <w:rPr>
          <w:rFonts w:ascii="Calibri" w:hAnsi="Calibri" w:cs="Calibri" w:eastAsia="Calibri"/>
          <w:b/>
          <w:bCs/>
          <w:spacing w:val="-3"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5"/>
          <w:w w:val="11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6"/>
          <w:w w:val="11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5"/>
          <w:w w:val="11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4"/>
          <w:w w:val="110"/>
          <w:sz w:val="16"/>
          <w:szCs w:val="16"/>
        </w:rPr>
        <w:t>2</w:t>
      </w:r>
      <w:r>
        <w:rPr>
          <w:rFonts w:ascii="Calibri" w:hAnsi="Calibri" w:cs="Calibri" w:eastAsia="Calibri"/>
          <w:b/>
          <w:bCs/>
          <w:spacing w:val="4"/>
          <w:w w:val="11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4"/>
          <w:w w:val="110"/>
          <w:sz w:val="16"/>
          <w:szCs w:val="16"/>
        </w:rPr>
        <w:t>1</w:t>
      </w:r>
      <w:r>
        <w:rPr>
          <w:rFonts w:ascii="Calibri" w:hAnsi="Calibri" w:cs="Calibri" w:eastAsia="Calibri"/>
          <w:b/>
          <w:bCs/>
          <w:w w:val="110"/>
          <w:sz w:val="16"/>
          <w:szCs w:val="16"/>
        </w:rPr>
        <w:t>8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3889"/>
        <w:gridCol w:w="2659"/>
      </w:tblGrid>
      <w:tr>
        <w:trPr>
          <w:trHeight w:val="274" w:hRule="exact"/>
        </w:trPr>
        <w:tc>
          <w:tcPr>
            <w:tcW w:w="7930" w:type="dxa"/>
            <w:gridSpan w:val="3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16" w:lineRule="exact" w:before="17"/>
              <w:ind w:left="1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1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18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10"/>
                <w:sz w:val="18"/>
                <w:szCs w:val="18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1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8"/>
                <w:szCs w:val="18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1381" w:type="dxa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69" w:lineRule="exact"/>
              <w:ind w:left="28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3889" w:type="dxa"/>
            <w:tcBorders>
              <w:top w:val="single" w:sz="16" w:space="0" w:color="FFFFFF"/>
              <w:left w:val="single" w:sz="17" w:space="0" w:color="FFFFFF"/>
              <w:bottom w:val="single" w:sz="16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65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69" w:lineRule="exact"/>
              <w:ind w:left="7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994"/>
      </w:tblGrid>
      <w:tr>
        <w:trPr>
          <w:trHeight w:val="318" w:hRule="exact"/>
        </w:trPr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7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1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9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41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48" w:hRule="exact"/>
        </w:trPr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5"/>
                <w:w w:val="11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1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41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60" w:hRule="exact"/>
        </w:trPr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1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9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41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0"/>
                <w:w w:val="11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41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1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0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39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1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330" w:hRule="exact"/>
        </w:trPr>
        <w:tc>
          <w:tcPr>
            <w:tcW w:w="2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4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1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1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0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39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1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1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1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1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1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even" r:id="rId20"/>
          <w:pgSz w:w="12240" w:h="15840"/>
          <w:pgMar w:footer="0" w:header="644" w:top="860" w:bottom="280" w:left="1140" w:right="154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66" w:right="1485" w:hanging="5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3.051517pt;width:467.75999pt;height:.12pt;mso-position-horizontal-relative:page;mso-position-vertical-relative:paragraph;z-index:-3464" coordorigin="1642,-61" coordsize="9355,2">
            <v:shape style="position:absolute;left:1642;top:-61;width:9355;height:2" coordorigin="1642,-61" coordsize="9355,2" path="m1642,-61l10997,-5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39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3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3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5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q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15"/>
          <w:sz w:val="12"/>
          <w:szCs w:val="12"/>
        </w:rPr>
        <w:t>x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3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ios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5"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6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cció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0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154"/>
        <w:gridCol w:w="631"/>
        <w:gridCol w:w="479"/>
        <w:gridCol w:w="74"/>
        <w:gridCol w:w="1525"/>
        <w:gridCol w:w="566"/>
        <w:gridCol w:w="423"/>
      </w:tblGrid>
      <w:tr>
        <w:trPr>
          <w:trHeight w:val="137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2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0"/>
                <w:w w:val="122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2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2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2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0"/>
                <w:w w:val="122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2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31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0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2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,42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3,7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,28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2,9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,99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1,8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,33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3"/>
                <w:w w:val="11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1,3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,61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,53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2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" w:val="left" w:leader="none"/>
              </w:tabs>
              <w:spacing w:line="92" w:lineRule="exact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2,8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4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9,8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,67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1" w:val="left" w:leader="none"/>
              </w:tabs>
              <w:spacing w:line="109" w:lineRule="exact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8,0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,29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1" w:val="left" w:leader="none"/>
              </w:tabs>
              <w:spacing w:line="106" w:lineRule="exact"/>
              <w:ind w:left="1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5,1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5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0" w:right="19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,49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1"/>
          <w:footerReference w:type="even" r:id="rId22"/>
          <w:pgSz w:w="12240" w:h="15840"/>
          <w:pgMar w:header="644" w:footer="1618" w:top="840" w:bottom="1800" w:left="1540" w:right="1120"/>
          <w:pgNumType w:start="30"/>
        </w:sectPr>
      </w:pPr>
    </w:p>
    <w:p>
      <w:pPr>
        <w:spacing w:line="97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5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2" w:val="left" w:leader="none"/>
          <w:tab w:pos="4947" w:val="left" w:leader="none"/>
        </w:tabs>
        <w:spacing w:before="19"/>
        <w:ind w:left="26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39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u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33" w:val="left" w:leader="none"/>
        </w:tabs>
        <w:ind w:left="5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6,6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031" w:space="40"/>
            <w:col w:w="3509"/>
          </w:cols>
        </w:sectPr>
      </w:pP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15"/>
        <w:ind w:left="2609" w:right="384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j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10"/>
        <w:ind w:left="2609" w:right="215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10"/>
        <w:ind w:left="2609" w:right="298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10"/>
        <w:ind w:left="2609" w:right="110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7"/>
        <w:ind w:left="2609" w:right="0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é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7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7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10"/>
        <w:ind w:left="2609" w:right="122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57" w:val="left" w:leader="none"/>
          <w:tab w:pos="2609" w:val="left" w:leader="none"/>
        </w:tabs>
        <w:spacing w:before="10"/>
        <w:ind w:left="2609" w:right="221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,27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,89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,29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,79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,25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,45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,03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03" w:val="left" w:leader="none"/>
          <w:tab w:pos="2263" w:val="left" w:leader="none"/>
        </w:tabs>
        <w:spacing w:before="15"/>
        <w:ind w:left="603" w:right="0" w:hanging="36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br w:type="column"/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03" w:val="left" w:leader="none"/>
          <w:tab w:pos="2263" w:val="left" w:leader="none"/>
        </w:tabs>
        <w:spacing w:before="10"/>
        <w:ind w:left="603" w:right="0" w:hanging="36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03" w:val="left" w:leader="none"/>
          <w:tab w:pos="2263" w:val="left" w:leader="none"/>
        </w:tabs>
        <w:spacing w:before="10"/>
        <w:ind w:left="603" w:right="0" w:hanging="36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66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1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4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1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1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4"/>
          <w:w w:val="11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03" w:val="left" w:leader="none"/>
          <w:tab w:pos="2263" w:val="left" w:leader="none"/>
        </w:tabs>
        <w:spacing w:before="10"/>
        <w:ind w:left="603" w:right="0" w:hanging="36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03" w:val="left" w:leader="none"/>
          <w:tab w:pos="2263" w:val="left" w:leader="none"/>
        </w:tabs>
        <w:spacing w:before="10"/>
        <w:ind w:left="603" w:right="0" w:hanging="36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03" w:val="left" w:leader="none"/>
          <w:tab w:pos="2263" w:val="left" w:leader="none"/>
        </w:tabs>
        <w:spacing w:before="7"/>
        <w:ind w:left="603" w:right="0" w:hanging="36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4,5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3,2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1,6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5,3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4,4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3,5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174" w:space="40"/>
            <w:col w:w="1091" w:space="40"/>
            <w:col w:w="2317" w:space="40"/>
            <w:col w:w="2878"/>
          </w:cols>
        </w:sectPr>
      </w:pPr>
    </w:p>
    <w:p>
      <w:pPr>
        <w:tabs>
          <w:tab w:pos="4582" w:val="left" w:leader="none"/>
          <w:tab w:pos="4947" w:val="left" w:leader="none"/>
        </w:tabs>
        <w:spacing w:before="15"/>
        <w:ind w:left="26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46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63" w:val="left" w:leader="none"/>
        </w:tabs>
        <w:spacing w:before="15"/>
        <w:ind w:left="1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2,1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401" w:space="40"/>
            <w:col w:w="4139"/>
          </w:cols>
        </w:sectPr>
      </w:pPr>
    </w:p>
    <w:p>
      <w:pPr>
        <w:numPr>
          <w:ilvl w:val="1"/>
          <w:numId w:val="53"/>
        </w:numPr>
        <w:tabs>
          <w:tab w:pos="357" w:val="left" w:leader="none"/>
          <w:tab w:pos="2609" w:val="left" w:leader="none"/>
        </w:tabs>
        <w:spacing w:before="15"/>
        <w:ind w:left="2609" w:right="168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j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57" w:val="left" w:leader="none"/>
          <w:tab w:pos="2609" w:val="left" w:leader="none"/>
        </w:tabs>
        <w:spacing w:before="15"/>
        <w:ind w:left="2609" w:right="0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8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7</w:t>
      </w:r>
      <w:r>
        <w:rPr>
          <w:rFonts w:ascii="Calibri" w:hAnsi="Calibri" w:cs="Calibri" w:eastAsia="Calibri"/>
          <w:w w:val="115"/>
          <w:sz w:val="9"/>
          <w:szCs w:val="9"/>
        </w:rPr>
        <w:t>,78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8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,99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958" w:space="40"/>
            <w:col w:w="1307" w:space="40"/>
            <w:col w:w="5235"/>
          </w:cols>
        </w:sectPr>
      </w:pPr>
    </w:p>
    <w:p>
      <w:pPr>
        <w:numPr>
          <w:ilvl w:val="1"/>
          <w:numId w:val="53"/>
        </w:numPr>
        <w:tabs>
          <w:tab w:pos="357" w:val="left" w:leader="none"/>
          <w:tab w:pos="2609" w:val="left" w:leader="none"/>
        </w:tabs>
        <w:spacing w:before="15"/>
        <w:ind w:left="2609" w:right="187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57" w:val="left" w:leader="none"/>
          <w:tab w:pos="2609" w:val="left" w:leader="none"/>
        </w:tabs>
        <w:spacing w:before="10"/>
        <w:ind w:left="2609" w:right="0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57" w:val="left" w:leader="none"/>
          <w:tab w:pos="2609" w:val="left" w:leader="none"/>
        </w:tabs>
        <w:spacing w:before="10"/>
        <w:ind w:left="2609" w:right="11" w:hanging="358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7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,77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7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,35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7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,36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03" w:val="left" w:leader="none"/>
        </w:tabs>
        <w:spacing w:before="15"/>
        <w:ind w:left="603" w:right="0" w:hanging="36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j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02" w:val="left" w:leader="none"/>
        </w:tabs>
        <w:spacing w:before="10"/>
        <w:ind w:left="603" w:right="0" w:hanging="36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03" w:val="left" w:leader="none"/>
        </w:tabs>
        <w:spacing w:before="10"/>
        <w:ind w:left="603" w:right="0" w:hanging="36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03" w:val="left" w:leader="none"/>
        </w:tabs>
        <w:spacing w:before="10"/>
        <w:ind w:left="603" w:right="0" w:hanging="36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63" w:val="left" w:leader="none"/>
        </w:tabs>
        <w:spacing w:before="15"/>
        <w:ind w:left="1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5,6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63" w:val="left" w:leader="none"/>
        </w:tabs>
        <w:spacing w:before="10"/>
        <w:ind w:left="1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3,7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63" w:val="left" w:leader="none"/>
        </w:tabs>
        <w:spacing w:before="10"/>
        <w:ind w:left="1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2,5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63" w:val="left" w:leader="none"/>
        </w:tabs>
        <w:spacing w:before="10"/>
        <w:ind w:left="1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2,1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2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063" w:space="40"/>
            <w:col w:w="1202" w:space="40"/>
            <w:col w:w="1057" w:space="40"/>
            <w:col w:w="4138"/>
          </w:cols>
        </w:sectPr>
      </w:pPr>
    </w:p>
    <w:p>
      <w:pPr>
        <w:spacing w:before="12"/>
        <w:ind w:left="26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0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57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22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8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8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,99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958" w:space="40"/>
            <w:col w:w="1307" w:space="40"/>
            <w:col w:w="5235"/>
          </w:cols>
        </w:sectPr>
      </w:pPr>
    </w:p>
    <w:tbl>
      <w:tblPr>
        <w:tblW w:w="0" w:type="auto"/>
        <w:jc w:val="left"/>
        <w:tblInd w:w="2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951"/>
        <w:gridCol w:w="1008"/>
        <w:gridCol w:w="374"/>
        <w:gridCol w:w="1151"/>
        <w:gridCol w:w="1443"/>
      </w:tblGrid>
      <w:tr>
        <w:trPr>
          <w:trHeight w:val="138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,05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4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5" w:val="left" w:leader="none"/>
              </w:tabs>
              <w:spacing w:before="15"/>
              <w:ind w:left="6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2,1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5" w:hRule="exact"/>
        </w:trPr>
        <w:tc>
          <w:tcPr>
            <w:tcW w:w="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7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8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,49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5" w:val="left" w:leader="none"/>
              </w:tabs>
              <w:spacing w:line="107" w:lineRule="exact"/>
              <w:ind w:left="6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1,1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54" w:val="left" w:leader="none"/>
        </w:tabs>
        <w:spacing w:before="29"/>
        <w:ind w:left="26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7.59993pt;margin-top:6.941233pt;width:259.960038pt;height:55.266458pt;mso-position-horizontal-relative:page;mso-position-vertical-relative:paragraph;z-index:-34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1205"/>
                    <w:gridCol w:w="755"/>
                    <w:gridCol w:w="374"/>
                    <w:gridCol w:w="2594"/>
                  </w:tblGrid>
                  <w:tr>
                    <w:trPr>
                      <w:trHeight w:val="138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,01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90" w:val="left" w:leader="none"/>
                            <w:tab w:pos="2265" w:val="left" w:leader="none"/>
                          </w:tabs>
                          <w:spacing w:before="15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,56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90" w:val="left" w:leader="none"/>
                            <w:tab w:pos="2265" w:val="left" w:leader="none"/>
                          </w:tabs>
                          <w:spacing w:line="107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,33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90" w:val="left" w:leader="none"/>
                            <w:tab w:pos="2265" w:val="left" w:leader="none"/>
                          </w:tabs>
                          <w:spacing w:line="107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,89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90" w:val="left" w:leader="none"/>
                            <w:tab w:pos="2265" w:val="left" w:leader="none"/>
                          </w:tabs>
                          <w:spacing w:before="5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,54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90" w:val="left" w:leader="none"/>
                            <w:tab w:pos="2265" w:val="left" w:leader="none"/>
                          </w:tabs>
                          <w:spacing w:line="107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,94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5" w:val="left" w:leader="none"/>
                          </w:tabs>
                          <w:spacing w:line="106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0" w:right="11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5" w:val="left" w:leader="none"/>
                          </w:tabs>
                          <w:spacing w:line="107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0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2851" w:val="left" w:leader="none"/>
          <w:tab w:pos="4354" w:val="left" w:leader="none"/>
        </w:tabs>
        <w:spacing w:before="82"/>
        <w:ind w:left="212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6"/>
          <w:w w:val="11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5"/>
          <w:w w:val="11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2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-1"/>
          <w:w w:val="11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9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4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355" w:space="40"/>
            <w:col w:w="5185"/>
          </w:cols>
        </w:sectPr>
      </w:pPr>
    </w:p>
    <w:p>
      <w:pPr>
        <w:tabs>
          <w:tab w:pos="4582" w:val="left" w:leader="none"/>
          <w:tab w:pos="4946" w:val="left" w:leader="none"/>
          <w:tab w:pos="6607" w:val="left" w:leader="none"/>
        </w:tabs>
        <w:spacing w:before="15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2.119995pt;margin-top:-.88547pt;width:113.599989pt;height:14.239992pt;mso-position-horizontal-relative:page;mso-position-vertical-relative:paragraph;z-index:-3463" coordorigin="3642,-18" coordsize="2272,285">
            <v:group style="position:absolute;left:3662;top:2;width:2232;height:125" coordorigin="3662,2" coordsize="2232,125">
              <v:shape style="position:absolute;left:3662;top:2;width:2232;height:125" coordorigin="3662,2" coordsize="2232,125" path="m3662,127l5894,127,5894,2,3662,2,3662,127xe" filled="t" fillcolor="#D9D9D9" stroked="f">
                <v:path arrowok="t"/>
                <v:fill type="solid"/>
              </v:shape>
            </v:group>
            <v:group style="position:absolute;left:3662;top:122;width:2232;height:125" coordorigin="3662,122" coordsize="2232,125">
              <v:shape style="position:absolute;left:3662;top:122;width:2232;height:125" coordorigin="3662,122" coordsize="2232,125" path="m3662,247l5894,247,5894,122,3662,122,3662,2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9"/>
          <w:szCs w:val="9"/>
        </w:rPr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9"/>
          <w:szCs w:val="9"/>
        </w:rPr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60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23" w:val="left" w:leader="none"/>
          <w:tab w:pos="4034" w:val="left" w:leader="none"/>
          <w:tab w:pos="4582" w:val="left" w:leader="none"/>
          <w:tab w:pos="4946" w:val="left" w:leader="none"/>
          <w:tab w:pos="6607" w:val="left" w:leader="none"/>
        </w:tabs>
        <w:spacing w:before="10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61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47" w:val="left" w:leader="none"/>
          <w:tab w:pos="4080" w:val="left" w:leader="none"/>
          <w:tab w:pos="4582" w:val="left" w:leader="none"/>
          <w:tab w:pos="4947" w:val="left" w:leader="none"/>
          <w:tab w:pos="6607" w:val="left" w:leader="none"/>
        </w:tabs>
        <w:spacing w:before="9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2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62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47" w:val="left" w:leader="none"/>
          <w:tab w:pos="4247" w:val="right" w:leader="none"/>
        </w:tabs>
        <w:spacing w:before="12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w w:val="12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7</w:t>
      </w:r>
      <w:r>
        <w:rPr>
          <w:rFonts w:ascii="Calibri" w:hAnsi="Calibri" w:cs="Calibri" w:eastAsia="Calibri"/>
          <w:w w:val="12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080" w:val="left" w:leader="none"/>
          <w:tab w:pos="4954" w:val="left" w:leader="none"/>
        </w:tabs>
        <w:spacing w:line="113" w:lineRule="exact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l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6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2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4" w:val="left" w:leader="none"/>
          <w:tab w:pos="2025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2.119995pt;margin-top:5.214540pt;width:113.599989pt;height:13.879992pt;mso-position-horizontal-relative:page;mso-position-vertical-relative:paragraph;z-index:-3462" coordorigin="3642,104" coordsize="2272,278">
            <v:group style="position:absolute;left:3662;top:124;width:2232;height:125" coordorigin="3662,124" coordsize="2232,125">
              <v:shape style="position:absolute;left:3662;top:124;width:2232;height:125" coordorigin="3662,124" coordsize="2232,125" path="m3662,249l5894,249,5894,124,3662,124,3662,249xe" filled="t" fillcolor="#D9D9D9" stroked="f">
                <v:path arrowok="t"/>
                <v:fill type="solid"/>
              </v:shape>
            </v:group>
            <v:group style="position:absolute;left:3662;top:244;width:2232;height:118" coordorigin="3662,244" coordsize="2232,118">
              <v:shape style="position:absolute;left:3662;top:244;width:2232;height:118" coordorigin="3662,244" coordsize="2232,118" path="m3662,362l5894,362,5894,244,3662,244,3662,36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5"/>
          <w:sz w:val="9"/>
          <w:szCs w:val="9"/>
        </w:rPr>
        <w:t>63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f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2" w:val="left" w:leader="none"/>
          <w:tab w:pos="4947" w:val="left" w:leader="none"/>
          <w:tab w:pos="6607" w:val="left" w:leader="none"/>
        </w:tabs>
        <w:spacing w:before="10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9"/>
          <w:szCs w:val="9"/>
        </w:rPr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9"/>
          <w:szCs w:val="9"/>
        </w:rPr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64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b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23" w:val="left" w:leader="none"/>
          <w:tab w:pos="4034" w:val="left" w:leader="none"/>
          <w:tab w:pos="4582" w:val="left" w:leader="none"/>
          <w:tab w:pos="4946" w:val="left" w:leader="none"/>
          <w:tab w:pos="6607" w:val="left" w:leader="none"/>
        </w:tabs>
        <w:spacing w:before="3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98.639984pt;margin-top:4.514556pt;width:150.439989pt;height:77.379994pt;mso-position-horizontal-relative:page;mso-position-vertical-relative:paragraph;z-index:-3461" coordorigin="5973,90" coordsize="3009,1548">
            <v:group style="position:absolute;left:5993;top:110;width:2969;height:125" coordorigin="5993,110" coordsize="2969,125">
              <v:shape style="position:absolute;left:5993;top:110;width:2969;height:125" coordorigin="5993,110" coordsize="2969,125" path="m5993,235l8962,235,8962,110,5993,110,5993,235xe" filled="t" fillcolor="#D9D9D9" stroked="f">
                <v:path arrowok="t"/>
                <v:fill type="solid"/>
              </v:shape>
            </v:group>
            <v:group style="position:absolute;left:5990;top:235;width:2;height:108" coordorigin="5990,235" coordsize="2,108">
              <v:shape style="position:absolute;left:5990;top:235;width:2;height:108" coordorigin="5990,235" coordsize="0,108" path="m5990,235l5990,343e" filled="f" stroked="t" strokeweight=".12pt" strokecolor="#DADCDD">
                <v:path arrowok="t"/>
              </v:shape>
            </v:group>
            <v:group style="position:absolute;left:5996;top:235;width:2;height:108" coordorigin="5996,235" coordsize="2,108">
              <v:shape style="position:absolute;left:5996;top:235;width:2;height:108" coordorigin="5996,235" coordsize="0,108" path="m5996,235l5996,343e" filled="f" stroked="t" strokeweight=".46pt" strokecolor="#DADCDD">
                <v:path arrowok="t"/>
              </v:shape>
            </v:group>
            <v:group style="position:absolute;left:8954;top:235;width:2;height:1061" coordorigin="8954,235" coordsize="2,1061">
              <v:shape style="position:absolute;left:8954;top:235;width:2;height:1061" coordorigin="8954,235" coordsize="0,1061" path="m8954,235l8954,1296e" filled="f" stroked="t" strokeweight=".12pt" strokecolor="#DADCDD">
                <v:path arrowok="t"/>
              </v:shape>
            </v:group>
            <v:group style="position:absolute;left:8958;top:235;width:2;height:1063" coordorigin="8958,235" coordsize="2,1063">
              <v:shape style="position:absolute;left:8958;top:235;width:2;height:1063" coordorigin="8958,235" coordsize="0,1063" path="m8958,235l8958,1298e" filled="f" stroked="t" strokeweight=".46pt" strokecolor="#DADCDD">
                <v:path arrowok="t"/>
              </v:shape>
            </v:group>
            <v:group style="position:absolute;left:8959;top:700;width:2;height:9" coordorigin="8959,700" coordsize="2,9">
              <v:shape style="position:absolute;left:8959;top:700;width:2;height:9" coordorigin="8959,700" coordsize="0,9" path="m8959,700l8959,709e" filled="f" stroked="t" strokeweight=".46pt" strokecolor="#DADCDD">
                <v:path arrowok="t"/>
              </v:shape>
            </v:group>
            <v:group style="position:absolute;left:5999;top:700;width:2;height:9" coordorigin="5999,700" coordsize="2,9">
              <v:shape style="position:absolute;left:5999;top:700;width:2;height:9" coordorigin="5999,700" coordsize="0,9" path="m5999,700l5999,709e" filled="f" stroked="t" strokeweight=".46pt" strokecolor="#DADCDD">
                <v:path arrowok="t"/>
              </v:shape>
            </v:group>
            <v:group style="position:absolute;left:8959;top:1057;width:2;height:9" coordorigin="8959,1057" coordsize="2,9">
              <v:shape style="position:absolute;left:8959;top:1057;width:2;height:9" coordorigin="8959,1057" coordsize="0,9" path="m8959,1057l8959,1066e" filled="f" stroked="t" strokeweight=".46pt" strokecolor="#DADCDD">
                <v:path arrowok="t"/>
              </v:shape>
            </v:group>
            <v:group style="position:absolute;left:5999;top:1057;width:2;height:9" coordorigin="5999,1057" coordsize="2,9">
              <v:shape style="position:absolute;left:5999;top:1057;width:2;height:9" coordorigin="5999,1057" coordsize="0,9" path="m5999,1057l5999,1066e" filled="f" stroked="t" strokeweight=".46pt" strokecolor="#DADCDD">
                <v:path arrowok="t"/>
              </v:shape>
            </v:group>
            <v:group style="position:absolute;left:6000;top:247;width:2957;height:1387" coordorigin="6000,247" coordsize="2957,1387">
              <v:shape style="position:absolute;left:6000;top:247;width:2957;height:1387" coordorigin="6000,247" coordsize="2957,1387" path="m6000,1634l8957,1634,8957,247,6000,247,6000,1634xe" filled="t" fillcolor="#F2F2F2" stroked="f">
                <v:path arrowok="t"/>
                <v:fill type="solid"/>
              </v:shape>
            </v:group>
            <v:group style="position:absolute;left:5998;top:245;width:2962;height:1392" coordorigin="5998,245" coordsize="2962,1392">
              <v:shape style="position:absolute;left:5998;top:245;width:2962;height:1392" coordorigin="5998,245" coordsize="2962,1392" path="m8957,245l5998,245,5998,1637,8957,1637,8959,1634,6002,1634,6000,1629,6002,1629,6002,252,6000,252,6002,247,8959,247,8957,245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6002,1629l6000,1629,6002,1634,6002,1629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8952,1629l6002,1629,6002,1634,8952,1634,8952,1629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8952,247l8952,1634,8957,1629,8959,1629,8959,252,8957,252,8952,247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8959,1629l8957,1629,8952,1634,8959,1634,8959,1629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6002,247l6000,252,6002,252,6002,247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8952,247l6002,247,6002,252,8952,252,8952,247xe" filled="t" fillcolor="#000000" stroked="f">
                <v:path arrowok="t"/>
                <v:fill type="solid"/>
              </v:shape>
              <v:shape style="position:absolute;left:5998;top:245;width:2962;height:1392" coordorigin="5998,245" coordsize="2962,1392" path="m8959,247l8952,247,8957,252,8959,252,8959,24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65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1,3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1,0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1,3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1,0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3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661" w:space="40"/>
            <w:col w:w="2879"/>
          </w:cols>
        </w:sectPr>
      </w:pPr>
    </w:p>
    <w:p>
      <w:pPr>
        <w:tabs>
          <w:tab w:pos="3547" w:val="left" w:leader="none"/>
          <w:tab w:pos="4080" w:val="left" w:leader="none"/>
        </w:tabs>
        <w:spacing w:before="19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20"/>
          <w:sz w:val="8"/>
          <w:szCs w:val="8"/>
        </w:rPr>
        <w:t>r</w:t>
      </w:r>
      <w:r>
        <w:rPr>
          <w:rFonts w:ascii="Calibri" w:hAnsi="Calibri" w:cs="Calibri" w:eastAsia="Calibri"/>
          <w:w w:val="12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i</w:t>
      </w:r>
      <w:r>
        <w:rPr>
          <w:rFonts w:ascii="Calibri" w:hAnsi="Calibri" w:cs="Calibri" w:eastAsia="Calibri"/>
          <w:w w:val="12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d</w:t>
      </w:r>
      <w:r>
        <w:rPr>
          <w:rFonts w:ascii="Calibri" w:hAnsi="Calibri" w:cs="Calibri" w:eastAsia="Calibri"/>
          <w:w w:val="12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17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u</w:t>
      </w:r>
      <w:r>
        <w:rPr>
          <w:rFonts w:ascii="Calibri" w:hAnsi="Calibri" w:cs="Calibri" w:eastAsia="Calibri"/>
          <w:w w:val="120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w w:val="120"/>
          <w:sz w:val="8"/>
          <w:szCs w:val="8"/>
        </w:rPr>
        <w:t>d</w:t>
      </w:r>
      <w:r>
        <w:rPr>
          <w:rFonts w:ascii="Calibri" w:hAnsi="Calibri" w:cs="Calibri" w:eastAsia="Calibri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20"/>
          <w:sz w:val="8"/>
          <w:szCs w:val="8"/>
        </w:rPr>
      </w:r>
      <w:r>
        <w:rPr>
          <w:rFonts w:ascii="Calibri" w:hAnsi="Calibri" w:cs="Calibri" w:eastAsia="Calibri"/>
          <w:w w:val="120"/>
          <w:sz w:val="8"/>
          <w:szCs w:val="8"/>
        </w:rPr>
        <w:t>S/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20"/>
          <w:sz w:val="8"/>
          <w:szCs w:val="8"/>
        </w:rPr>
        <w:t>r</w:t>
      </w:r>
      <w:r>
        <w:rPr>
          <w:rFonts w:ascii="Calibri" w:hAnsi="Calibri" w:cs="Calibri" w:eastAsia="Calibri"/>
          <w:w w:val="12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w w:val="12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2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8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15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2.119995pt;margin-top:10.278487pt;width:113.599989pt;height:14.719992pt;mso-position-horizontal-relative:page;mso-position-vertical-relative:paragraph;z-index:-3460" coordorigin="3642,206" coordsize="2272,294">
            <v:group style="position:absolute;left:3662;top:226;width:2232;height:137" coordorigin="3662,226" coordsize="2232,137">
              <v:shape style="position:absolute;left:3662;top:226;width:2232;height:137" coordorigin="3662,226" coordsize="2232,137" path="m3662,362l5894,362,5894,226,3662,226,3662,362xe" filled="t" fillcolor="#D9D9D9" stroked="f">
                <v:path arrowok="t"/>
                <v:fill type="solid"/>
              </v:shape>
            </v:group>
            <v:group style="position:absolute;left:3662;top:355;width:2232;height:125" coordorigin="3662,355" coordsize="2232,125">
              <v:shape style="position:absolute;left:3662;top:355;width:2232;height:125" coordorigin="3662,355" coordsize="2232,125" path="m3662,480l5894,480,5894,355,3662,355,3662,48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Calibri" w:hAnsi="Calibri" w:cs="Calibri" w:eastAsia="Calibri"/>
          <w:w w:val="120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r</w:t>
      </w:r>
      <w:r>
        <w:rPr>
          <w:rFonts w:ascii="Calibri" w:hAnsi="Calibri" w:cs="Calibri" w:eastAsia="Calibri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20"/>
          <w:sz w:val="8"/>
          <w:szCs w:val="8"/>
        </w:rPr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g</w:t>
      </w:r>
      <w:r>
        <w:rPr>
          <w:rFonts w:ascii="Calibri" w:hAnsi="Calibri" w:cs="Calibri" w:eastAsia="Calibri"/>
          <w:spacing w:val="-3"/>
          <w:w w:val="120"/>
          <w:sz w:val="8"/>
          <w:szCs w:val="8"/>
        </w:rPr>
        <w:t>r</w:t>
      </w:r>
      <w:r>
        <w:rPr>
          <w:rFonts w:ascii="Calibri" w:hAnsi="Calibri" w:cs="Calibri" w:eastAsia="Calibri"/>
          <w:w w:val="12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3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6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18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23" w:val="left" w:leader="none"/>
          <w:tab w:pos="4034" w:val="left" w:leader="none"/>
        </w:tabs>
        <w:spacing w:before="15"/>
        <w:ind w:left="21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47" w:val="left" w:leader="none"/>
          <w:tab w:pos="4080" w:val="left" w:leader="none"/>
        </w:tabs>
        <w:spacing w:before="19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sz w:val="8"/>
          <w:szCs w:val="8"/>
        </w:rPr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A</w:t>
      </w:r>
      <w:r>
        <w:rPr>
          <w:rFonts w:ascii="Calibri" w:hAnsi="Calibri" w:cs="Calibri" w:eastAsia="Calibri"/>
          <w:w w:val="120"/>
          <w:sz w:val="8"/>
          <w:szCs w:val="8"/>
        </w:rPr>
        <w:t>ñ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Calibri" w:hAnsi="Calibri" w:cs="Calibri" w:eastAsia="Calibri"/>
          <w:w w:val="12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12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2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8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20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0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3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sz w:val="8"/>
          <w:szCs w:val="8"/>
        </w:rPr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A</w:t>
      </w:r>
      <w:r>
        <w:rPr>
          <w:rFonts w:ascii="Calibri" w:hAnsi="Calibri" w:cs="Calibri" w:eastAsia="Calibri"/>
          <w:w w:val="120"/>
          <w:sz w:val="8"/>
          <w:szCs w:val="8"/>
        </w:rPr>
        <w:t>ñ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Calibri" w:hAnsi="Calibri" w:cs="Calibri" w:eastAsia="Calibri"/>
          <w:w w:val="12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3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7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22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0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4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sz w:val="8"/>
          <w:szCs w:val="8"/>
        </w:rPr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A</w:t>
      </w:r>
      <w:r>
        <w:rPr>
          <w:rFonts w:ascii="Calibri" w:hAnsi="Calibri" w:cs="Calibri" w:eastAsia="Calibri"/>
          <w:w w:val="120"/>
          <w:sz w:val="8"/>
          <w:szCs w:val="8"/>
        </w:rPr>
        <w:t>ñ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Calibri" w:hAnsi="Calibri" w:cs="Calibri" w:eastAsia="Calibri"/>
          <w:w w:val="12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4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6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12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5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5</w:t>
      </w:r>
      <w:r>
        <w:rPr>
          <w:rFonts w:ascii="Calibri" w:hAnsi="Calibri" w:cs="Calibri" w:eastAsia="Calibri"/>
          <w:w w:val="12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47" w:val="left" w:leader="none"/>
          <w:tab w:pos="4247" w:val="right" w:leader="none"/>
        </w:tabs>
        <w:spacing w:before="20"/>
        <w:ind w:left="213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0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20"/>
          <w:sz w:val="8"/>
          <w:szCs w:val="8"/>
        </w:rPr>
        <w:t>E</w:t>
      </w:r>
      <w:r>
        <w:rPr>
          <w:rFonts w:ascii="Calibri" w:hAnsi="Calibri" w:cs="Calibri" w:eastAsia="Calibri"/>
          <w:w w:val="12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8"/>
          <w:szCs w:val="8"/>
        </w:rPr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n</w:t>
      </w:r>
      <w:r>
        <w:rPr>
          <w:rFonts w:ascii="Calibri" w:hAnsi="Calibri" w:cs="Calibri" w:eastAsia="Calibri"/>
          <w:w w:val="120"/>
          <w:sz w:val="8"/>
          <w:szCs w:val="8"/>
        </w:rPr>
        <w:t>t</w:t>
      </w:r>
      <w:r>
        <w:rPr>
          <w:rFonts w:ascii="Calibri" w:hAnsi="Calibri" w:cs="Calibri" w:eastAsia="Calibri"/>
          <w:w w:val="12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6</w:t>
      </w:r>
      <w:r>
        <w:rPr>
          <w:rFonts w:ascii="Calibri" w:hAnsi="Calibri" w:cs="Calibri" w:eastAsia="Calibri"/>
          <w:w w:val="12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5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2042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15"/>
          <w:sz w:val="9"/>
          <w:szCs w:val="9"/>
        </w:rPr>
        <w:t>s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7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7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286" w:val="left" w:leader="none"/>
        </w:tabs>
        <w:spacing w:line="259" w:lineRule="auto" w:before="55"/>
        <w:ind w:left="183" w:right="221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b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ov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os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y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8"/>
          <w:w w:val="120"/>
          <w:sz w:val="7"/>
          <w:szCs w:val="7"/>
        </w:rPr>
        <w:t>z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ye</w:t>
      </w:r>
      <w:r>
        <w:rPr>
          <w:rFonts w:ascii="Calibri" w:hAnsi="Calibri" w:cs="Calibri" w:eastAsia="Calibri"/>
          <w:spacing w:val="-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b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79" w:val="left" w:leader="none"/>
        </w:tabs>
        <w:spacing w:line="84" w:lineRule="exact"/>
        <w:ind w:left="279" w:right="2219" w:hanging="9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á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0" w:lineRule="auto" w:before="3"/>
        <w:ind w:left="183" w:right="222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ar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y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1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f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ú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0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86" w:val="left" w:leader="none"/>
        </w:tabs>
        <w:spacing w:line="84" w:lineRule="exact"/>
        <w:ind w:left="286" w:right="2230" w:hanging="10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ñ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q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83" w:right="456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74" w:val="left" w:leader="none"/>
        </w:tabs>
        <w:spacing w:line="256" w:lineRule="auto" w:before="3"/>
        <w:ind w:left="183" w:right="222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f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y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0"/>
          <w:sz w:val="7"/>
          <w:szCs w:val="7"/>
        </w:rPr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300" w:space="40"/>
            <w:col w:w="5240"/>
          </w:cols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3887" w:right="362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694.185486pt;width:469.469581pt;height:44.959983pt;mso-position-horizontal-relative:page;mso-position-vertical-relative:page;z-index:-34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9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line="100" w:lineRule="exact" w:before="1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701.145508pt;width:469.469581pt;height:35.959986pt;mso-position-horizontal-relative:page;mso-position-vertical-relative:page;z-index:-34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58pt;height:11.959996pt;mso-position-horizontal-relative:page;mso-position-vertical-relative:page;z-index:-34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44043pt;margin-top:31.185753pt;width:103.470215pt;height:11.959996pt;mso-position-horizontal-relative:page;mso-position-vertical-relative:page;z-index:-34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2.745754pt;width:8.970397pt;height:11.959996pt;mso-position-horizontal-relative:page;mso-position-vertical-relative:page;z-index:-34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44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44043pt;margin-top:31.185753pt;width:103.470215pt;height:11.959996pt;mso-position-horizontal-relative:page;mso-position-vertical-relative:page;z-index:-34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2.745754pt;width:14.010403pt;height:11.959996pt;mso-position-horizontal-relative:page;mso-position-vertical-relative:page;z-index:-34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.439934pt;margin-top:31.185753pt;width:103.470161pt;height:11.959996pt;mso-position-horizontal-relative:page;mso-position-vertical-relative:page;z-index:-34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14.010396pt;height:11.959996pt;mso-position-horizontal-relative:page;mso-position-vertical-relative:page;z-index:-34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436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44043pt;margin-top:31.185753pt;width:103.470215pt;height:11.959996pt;mso-position-horizontal-relative:page;mso-position-vertical-relative:page;z-index:-3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2.745754pt;width:14.010403pt;height:11.959996pt;mso-position-horizontal-relative:page;mso-position-vertical-relative:page;z-index:-3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.439934pt;margin-top:31.185753pt;width:103.470161pt;height:11.959996pt;mso-position-horizontal-relative:page;mso-position-vertical-relative:page;z-index:-34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14.010396pt;height:11.959996pt;mso-position-horizontal-relative:page;mso-position-vertical-relative:page;z-index:-34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481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8.439934pt;margin-top:31.185753pt;width:103.470161pt;height:11.959996pt;mso-position-horizontal-relative:page;mso-position-vertical-relative:page;z-index:-34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8.970397pt;height:11.959996pt;mso-position-horizontal-relative:page;mso-position-vertical-relative:page;z-index:-34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.439934pt;margin-top:31.185753pt;width:103.470161pt;height:11.959996pt;mso-position-horizontal-relative:page;mso-position-vertical-relative:page;z-index:-34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8.970397pt;height:11.959996pt;mso-position-horizontal-relative:page;mso-position-vertical-relative:page;z-index:-34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47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44043pt;margin-top:31.185753pt;width:103.470215pt;height:11.959996pt;mso-position-horizontal-relative:page;mso-position-vertical-relative:page;z-index:-34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2.745754pt;width:8.970397pt;height:11.959996pt;mso-position-horizontal-relative:page;mso-position-vertical-relative:page;z-index:-34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.439934pt;margin-top:31.185753pt;width:103.470161pt;height:11.959996pt;mso-position-horizontal-relative:page;mso-position-vertical-relative:page;z-index:-34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14.010396pt;height:11.959996pt;mso-position-horizontal-relative:page;mso-position-vertical-relative:page;z-index:-34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46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44043pt;margin-top:31.185753pt;width:103.470215pt;height:11.959996pt;mso-position-horizontal-relative:page;mso-position-vertical-relative:page;z-index:-3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2.745754pt;width:14.010403pt;height:11.959996pt;mso-position-horizontal-relative:page;mso-position-vertical-relative:page;z-index:-34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458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8.439934pt;margin-top:31.185753pt;width:103.470161pt;height:11.959996pt;mso-position-horizontal-relative:page;mso-position-vertical-relative:page;z-index:-34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14.010396pt;height:11.959996pt;mso-position-horizontal-relative:page;mso-position-vertical-relative:page;z-index:-34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4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44043pt;margin-top:31.185753pt;width:103.470215pt;height:11.959996pt;mso-position-horizontal-relative:page;mso-position-vertical-relative:page;z-index:-34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2.745754pt;width:14.010403pt;height:11.959996pt;mso-position-horizontal-relative:page;mso-position-vertical-relative:page;z-index:-34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.439934pt;margin-top:31.185753pt;width:103.470161pt;height:11.959996pt;mso-position-horizontal-relative:page;mso-position-vertical-relative:page;z-index:-34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4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279968pt;margin-top:31.545753pt;width:14.010396pt;height:11.959996pt;mso-position-horizontal-relative:page;mso-position-vertical-relative:page;z-index:-34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104"/>
        <w:jc w:val="left"/>
      </w:pPr>
      <w:rPr>
        <w:rFonts w:hint="default" w:ascii="Calibri" w:hAnsi="Calibri" w:eastAsia="Calibri"/>
        <w:spacing w:val="2"/>
        <w:w w:val="120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47"/>
      <w:numFmt w:val="decimal"/>
      <w:lvlText w:val="%1"/>
      <w:lvlJc w:val="left"/>
      <w:pPr>
        <w:ind w:hanging="365"/>
        <w:jc w:val="left"/>
      </w:pPr>
      <w:rPr>
        <w:rFonts w:hint="default" w:ascii="Calibri" w:hAnsi="Calibri" w:eastAsia="Calibri"/>
        <w:w w:val="115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40"/>
      <w:numFmt w:val="decimal"/>
      <w:lvlText w:val="%1"/>
      <w:lvlJc w:val="left"/>
      <w:pPr>
        <w:ind w:hanging="365"/>
        <w:jc w:val="left"/>
      </w:pPr>
      <w:rPr>
        <w:rFonts w:hint="default" w:ascii="Calibri" w:hAnsi="Calibri" w:eastAsia="Calibri"/>
        <w:w w:val="115"/>
        <w:sz w:val="9"/>
        <w:szCs w:val="9"/>
      </w:rPr>
    </w:lvl>
    <w:lvl w:ilvl="1">
      <w:start w:val="17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w w:val="115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w w:val="115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64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88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upperLetter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9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6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0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T_15_19122017_JA</dc:title>
  <dcterms:created xsi:type="dcterms:W3CDTF">2018-05-21T14:48:14Z</dcterms:created>
  <dcterms:modified xsi:type="dcterms:W3CDTF">2018-05-21T14:48:14Z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2018-05-21T00:00:00Z</vt:filetime>
  </property>
</Properties>
</file>