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8" w:right="1524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1.036461pt;margin-top:-25.161947pt;width:75.406237pt;height:77.686490pt;mso-position-horizontal-relative:page;mso-position-vertical-relative:paragraph;z-index:-3802" type="#_x0000_t75" stroked="false">
            <v:imagedata r:id="rId5" o:title=""/>
          </v:shape>
        </w:pict>
      </w:r>
      <w:r>
        <w:rPr/>
        <w:pict>
          <v:shape style="position:absolute;margin-left:489.47998pt;margin-top:-24.83836pt;width:62.999999pt;height:87.119983pt;mso-position-horizontal-relative:page;mso-position-vertical-relative:paragraph;z-index:-3801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5" w:right="260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0" w:right="737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1" w:lineRule="auto"/>
              <w:ind w:left="123" w:right="91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É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SÉP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</w:r>
          </w:p>
        </w:tc>
      </w:tr>
    </w:tbl>
    <w:p>
      <w:pPr>
        <w:spacing w:line="603" w:lineRule="exact"/>
        <w:ind w:left="3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5pt;width:507.36pt;height:.1pt;mso-position-horizontal-relative:page;mso-position-vertical-relative:paragraph;z-index:-3800" coordorigin="929,715" coordsize="10147,2">
            <v:shape style="position:absolute;left:929;top:715;width:10147;height:2" coordorigin="929,715" coordsize="10147,0" path="m929,715l1107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8" w:lineRule="auto" w:before="65"/>
        <w:ind w:left="3478" w:right="347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8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Eje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al.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241" w:lineRule="auto"/>
        <w:ind w:right="3099"/>
        <w:jc w:val="center"/>
        <w:rPr>
          <w:b w:val="0"/>
          <w:bCs w:val="0"/>
        </w:rPr>
      </w:pPr>
      <w:r>
        <w:rPr/>
        <w:pict>
          <v:group style="position:absolute;margin-left:82.32pt;margin-top:.070063pt;width:467.63999pt;height:.12pt;mso-position-horizontal-relative:page;mso-position-vertical-relative:paragraph;z-index:-3799" coordorigin="1646,1" coordsize="9353,2">
            <v:shape style="position:absolute;left:1646;top:1;width:9353;height:2" coordorigin="1646,1" coordsize="9353,2" path="m1646,1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T</w:t>
      </w:r>
      <w:r>
        <w:rPr>
          <w:w w:val="100"/>
        </w:rPr>
        <w:t>EX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66" w:lineRule="exact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82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04" w:right="12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4" w:right="12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4" w:right="12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9" w:lineRule="auto"/>
        <w:ind w:left="104" w:right="12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9" w:lineRule="auto"/>
        <w:jc w:val="both"/>
        <w:sectPr>
          <w:headerReference w:type="even" r:id="rId7"/>
          <w:headerReference w:type="default" r:id="rId8"/>
          <w:pgSz w:w="12240" w:h="15840"/>
          <w:pgMar w:header="639" w:footer="0" w:top="840" w:bottom="280" w:left="1540" w:right="1120"/>
          <w:pgNumType w:start="2"/>
        </w:sectPr>
      </w:pPr>
    </w:p>
    <w:p>
      <w:pPr>
        <w:pStyle w:val="BodyText"/>
        <w:spacing w:line="279" w:lineRule="auto" w:before="95"/>
        <w:ind w:left="128" w:right="14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8" w:right="14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8" w:right="141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588" w:val="left" w:leader="none"/>
        </w:tabs>
        <w:ind w:left="58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28" w:right="14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4"/>
        <w:gridCol w:w="1486"/>
        <w:gridCol w:w="1457"/>
      </w:tblGrid>
      <w:tr>
        <w:trPr>
          <w:trHeight w:val="1092" w:hRule="exact"/>
        </w:trPr>
        <w:tc>
          <w:tcPr>
            <w:tcW w:w="9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26"/>
              <w:ind w:left="3411" w:right="3134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27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6" w:hRule="exact"/>
        </w:trPr>
        <w:tc>
          <w:tcPr>
            <w:tcW w:w="632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63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5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63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63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63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6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63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63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63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63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63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63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63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2" w:hRule="exact"/>
        </w:trPr>
        <w:tc>
          <w:tcPr>
            <w:tcW w:w="63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2" w:hRule="exact"/>
        </w:trPr>
        <w:tc>
          <w:tcPr>
            <w:tcW w:w="63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63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63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63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63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632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39" w:footer="0" w:top="940" w:bottom="280" w:left="112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798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5"/>
        <w:gridCol w:w="328"/>
        <w:gridCol w:w="537"/>
        <w:gridCol w:w="284"/>
        <w:gridCol w:w="1486"/>
        <w:gridCol w:w="1457"/>
      </w:tblGrid>
      <w:tr>
        <w:trPr>
          <w:trHeight w:val="290" w:hRule="exact"/>
        </w:trPr>
        <w:tc>
          <w:tcPr>
            <w:tcW w:w="5175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86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5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5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5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5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5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5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517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681" w:val="left" w:leader="none"/>
        </w:tabs>
        <w:spacing w:before="73"/>
        <w:ind w:left="68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44" w:right="147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63" w:val="left" w:leader="none"/>
        </w:tabs>
        <w:spacing w:line="277" w:lineRule="auto"/>
        <w:ind w:left="143" w:right="14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44" w:val="left" w:leader="none"/>
        </w:tabs>
        <w:spacing w:line="277" w:lineRule="auto"/>
        <w:ind w:left="144" w:right="145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760" w:val="left" w:leader="none"/>
        </w:tabs>
        <w:ind w:left="76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43" w:right="147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5"/>
        <w:gridCol w:w="1702"/>
        <w:gridCol w:w="1579"/>
      </w:tblGrid>
      <w:tr>
        <w:trPr>
          <w:trHeight w:val="275" w:hRule="exact"/>
        </w:trPr>
        <w:tc>
          <w:tcPr>
            <w:tcW w:w="9406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5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9406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24"/>
              <w:ind w:left="3431" w:right="34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3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8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39" w:footer="0" w:top="840" w:bottom="280" w:left="1500" w:right="110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5"/>
        <w:gridCol w:w="1702"/>
        <w:gridCol w:w="1579"/>
      </w:tblGrid>
      <w:tr>
        <w:trPr>
          <w:trHeight w:val="290" w:hRule="exact"/>
        </w:trPr>
        <w:tc>
          <w:tcPr>
            <w:tcW w:w="6125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1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6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5" w:lineRule="auto" w:before="73"/>
        <w:ind w:left="148" w:right="143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47" w:right="14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47" w:right="143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06" w:lineRule="auto"/>
        <w:jc w:val="both"/>
        <w:sectPr>
          <w:pgSz w:w="12240" w:h="15840"/>
          <w:pgMar w:header="639" w:footer="0" w:top="940" w:bottom="280" w:left="1100" w:right="1500"/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9" w:lineRule="auto" w:before="73"/>
        <w:ind w:left="144" w:right="145" w:firstLine="283"/>
        <w:jc w:val="both"/>
      </w:pPr>
      <w:r>
        <w:rPr/>
        <w:pict>
          <v:group style="position:absolute;margin-left:82.32pt;margin-top:-.934344pt;width:467.63999pt;height:.12pt;mso-position-horizontal-relative:page;mso-position-vertical-relative:paragraph;z-index:-3797" coordorigin="1646,-19" coordsize="9353,2">
            <v:shape style="position:absolute;left:1646;top:-19;width:9353;height:2" coordorigin="1646,-19" coordsize="9353,2" path="m1646,-19l10999,-16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44" w:right="147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43" w:right="14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43" w:right="147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43" w:right="145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43" w:right="14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43" w:right="14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8" w:lineRule="exact"/>
        <w:ind w:left="1346" w:right="1352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8" w:lineRule="exact"/>
        <w:ind w:left="3108" w:right="3110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44" w:right="14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2"/>
        <w:gridCol w:w="1723"/>
      </w:tblGrid>
      <w:tr>
        <w:trPr>
          <w:trHeight w:val="547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7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8"/>
              <w:ind w:left="450" w:right="0" w:firstLine="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0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39" w:footer="0" w:top="840" w:bottom="280" w:left="1500" w:right="11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3796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2"/>
        <w:gridCol w:w="1723"/>
      </w:tblGrid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26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3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3" w:right="1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headerReference w:type="even" r:id="rId10"/>
          <w:pgSz w:w="12240" w:h="15840"/>
          <w:pgMar w:header="639" w:footer="0" w:top="840" w:bottom="280" w:left="1100" w:right="1500"/>
          <w:pgNumType w:start="7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795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2"/>
        <w:gridCol w:w="1723"/>
      </w:tblGrid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26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1" w:lineRule="auto" w:before="73"/>
        <w:ind w:left="144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3"/>
        </w:numPr>
        <w:tabs>
          <w:tab w:pos="604" w:val="left" w:leader="none"/>
        </w:tabs>
        <w:ind w:left="108" w:right="0" w:firstLine="319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81" w:val="left" w:leader="none"/>
        </w:tabs>
        <w:ind w:left="681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28" w:val="left" w:leader="none"/>
        </w:tabs>
        <w:ind w:left="108" w:right="0" w:firstLine="3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39" w:footer="0" w:top="840" w:bottom="280" w:left="1500" w:right="11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spacing w:before="73"/>
        <w:ind w:left="592" w:right="0" w:hanging="202"/>
        <w:jc w:val="left"/>
      </w:pPr>
      <w:r>
        <w:rPr/>
        <w:pict>
          <v:group style="position:absolute;margin-left:62.399998pt;margin-top:-2.134349pt;width:467.75999pt;height:.12pt;mso-position-horizontal-relative:page;mso-position-vertical-relative:paragraph;z-index:-3794" coordorigin="1248,-43" coordsize="9355,2">
            <v:shape style="position:absolute;left:1248;top:-43;width:9355;height:2" coordorigin="1248,-43" coordsize="9355,2" path="m1248,-43l10603,-4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8" w:val="left" w:leader="none"/>
        </w:tabs>
        <w:spacing w:line="279" w:lineRule="auto"/>
        <w:ind w:left="108" w:right="104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736" w:val="left" w:leader="none"/>
        </w:tabs>
        <w:spacing w:line="277" w:lineRule="auto"/>
        <w:ind w:left="108" w:right="10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722" w:val="left" w:leader="none"/>
        </w:tabs>
        <w:ind w:left="722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12" w:val="left" w:leader="none"/>
        </w:tabs>
        <w:ind w:left="712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36" w:val="left" w:leader="none"/>
        </w:tabs>
        <w:ind w:left="636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70" w:val="left" w:leader="none"/>
        </w:tabs>
        <w:spacing w:line="280" w:lineRule="auto"/>
        <w:ind w:left="108" w:right="10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789" w:val="left" w:leader="none"/>
        </w:tabs>
        <w:ind w:left="789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08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8" w:right="102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9" w:lineRule="auto"/>
        <w:jc w:val="both"/>
        <w:sectPr>
          <w:pgSz w:w="12240" w:h="15840"/>
          <w:pgMar w:header="639" w:footer="0" w:top="840" w:bottom="280" w:left="1140" w:right="1540"/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9" w:lineRule="auto" w:before="73"/>
        <w:ind w:left="104" w:right="126" w:firstLine="283"/>
        <w:jc w:val="both"/>
      </w:pPr>
      <w:r>
        <w:rPr/>
        <w:pict>
          <v:group style="position:absolute;margin-left:82.32pt;margin-top:-.934344pt;width:467.63999pt;height:.12pt;mso-position-horizontal-relative:page;mso-position-vertical-relative:paragraph;z-index:-3793" coordorigin="1646,-19" coordsize="9353,2">
            <v:shape style="position:absolute;left:1646;top:-19;width:9353;height:2" coordorigin="1646,-19" coordsize="9353,2" path="m1646,-19l10999,-16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z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9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6" w:lineRule="exact"/>
        <w:ind w:left="3603" w:right="3628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158" w:right="218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615" w:val="left" w:leader="none"/>
        </w:tabs>
        <w:spacing w:line="280" w:lineRule="auto"/>
        <w:ind w:left="104" w:right="2134" w:firstLine="283"/>
        <w:jc w:val="left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682" w:val="left" w:leader="none"/>
        </w:tabs>
        <w:spacing w:before="1"/>
        <w:ind w:left="0" w:right="168"/>
        <w:jc w:val="center"/>
      </w:pP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4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48" w:val="left" w:leader="none"/>
        </w:tabs>
        <w:spacing w:line="280" w:lineRule="auto"/>
        <w:ind w:left="104" w:right="2130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7682" w:val="left" w:leader="none"/>
        </w:tabs>
        <w:spacing w:line="229" w:lineRule="exact"/>
        <w:ind w:left="0" w:right="219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42" w:val="left" w:leader="none"/>
        </w:tabs>
        <w:spacing w:line="277" w:lineRule="auto"/>
        <w:ind w:left="104" w:right="2134" w:firstLine="283"/>
        <w:jc w:val="left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682" w:val="left" w:leader="none"/>
        </w:tabs>
        <w:spacing w:before="4"/>
        <w:ind w:left="0" w:right="219"/>
        <w:jc w:val="center"/>
      </w:pP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52" w:val="left" w:leader="none"/>
        </w:tabs>
        <w:spacing w:line="280" w:lineRule="auto"/>
        <w:ind w:left="104" w:right="2134" w:firstLine="283"/>
        <w:jc w:val="left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682" w:val="left" w:leader="none"/>
        </w:tabs>
        <w:spacing w:before="1"/>
        <w:ind w:left="0" w:right="219"/>
        <w:jc w:val="center"/>
      </w:pP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/>
        <w:jc w:val="center"/>
        <w:sectPr>
          <w:headerReference w:type="even" r:id="rId11"/>
          <w:headerReference w:type="default" r:id="rId12"/>
          <w:pgSz w:w="12240" w:h="15840"/>
          <w:pgMar w:header="639" w:footer="0" w:top="840" w:bottom="280" w:left="1540" w:right="1120"/>
          <w:pgNumType w:start="1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3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682" w:val="left" w:leader="none"/>
        </w:tabs>
        <w:ind w:left="682" w:right="0" w:hanging="272"/>
        <w:jc w:val="left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41"/>
        <w:ind w:left="0" w:right="15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28" w:right="143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28" w:right="14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209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position w:val="1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position w:val="1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53" w:val="left" w:leader="none"/>
        </w:tabs>
        <w:spacing w:line="285" w:lineRule="auto"/>
        <w:ind w:left="127" w:right="148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127" w:right="144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723" w:val="left" w:leader="none"/>
        </w:tabs>
        <w:spacing w:line="285" w:lineRule="auto"/>
        <w:ind w:left="128" w:right="140" w:firstLine="283"/>
        <w:jc w:val="both"/>
      </w:pPr>
      <w:r>
        <w:rPr>
          <w:spacing w:val="-5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4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33" w:right="4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"/>
        <w:ind w:left="1192" w:right="12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209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position w:val="1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position w:val="1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27" w:val="left" w:leader="none"/>
        </w:tabs>
        <w:spacing w:line="282" w:lineRule="auto"/>
        <w:ind w:left="128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1"/>
        <w:ind w:left="128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70" w:val="left" w:leader="none"/>
        </w:tabs>
        <w:spacing w:line="282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771" w:val="left" w:leader="none"/>
        </w:tabs>
        <w:spacing w:line="282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82" w:lineRule="auto"/>
        <w:jc w:val="both"/>
        <w:sectPr>
          <w:pgSz w:w="12240" w:h="15840"/>
          <w:pgMar w:header="639" w:footer="0" w:top="940" w:bottom="280" w:left="1120" w:right="150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9" w:lineRule="auto" w:before="73"/>
        <w:ind w:left="104" w:right="144" w:firstLine="283"/>
        <w:jc w:val="both"/>
      </w:pPr>
      <w:r>
        <w:rPr/>
        <w:pict>
          <v:group style="position:absolute;margin-left:82.32pt;margin-top:-.574358pt;width:467.63999pt;height:.12pt;mso-position-horizontal-relative:page;mso-position-vertical-relative:paragraph;z-index:-3792" coordorigin="1646,-11" coordsize="9353,2">
            <v:shape style="position:absolute;left:1646;top:-11;width:9353;height:2" coordorigin="1646,-11" coordsize="9353,2" path="m1646,-11l10999,-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079" w:right="212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9" w:lineRule="exact"/>
        <w:ind w:left="0" w:right="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/>
        <w:ind w:left="104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4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57" w:lineRule="exact"/>
        <w:ind w:left="0" w:right="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9" w:lineRule="exact"/>
        <w:ind w:left="0" w:right="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/>
        <w:ind w:left="104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56" w:lineRule="exact"/>
        <w:ind w:left="3636" w:right="3682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079" w:right="21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9" w:lineRule="exact"/>
        <w:ind w:left="2083" w:right="21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123"/>
        <w:jc w:val="center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4337"/>
      </w:tblGrid>
      <w:tr>
        <w:trPr>
          <w:trHeight w:val="458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5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04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before="29"/>
        <w:ind w:left="104" w:right="0"/>
        <w:jc w:val="left"/>
      </w:pP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600" w:val="left" w:leader="none"/>
        </w:tabs>
        <w:ind w:left="600" w:right="0" w:hanging="21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36"/>
        <w:ind w:left="104" w:right="0"/>
        <w:jc w:val="left"/>
      </w:pP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39" w:footer="0" w:top="840" w:bottom="280" w:left="1540" w:right="1100"/>
        </w:sectPr>
      </w:pPr>
    </w:p>
    <w:p>
      <w:pPr>
        <w:spacing w:line="10" w:lineRule="exact" w:before="1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7"/>
        <w:gridCol w:w="1124"/>
      </w:tblGrid>
      <w:tr>
        <w:trPr>
          <w:trHeight w:val="1565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8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8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7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7" w:lineRule="auto"/>
              <w:ind w:left="40" w:right="43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0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9"/>
              <w:ind w:left="40" w:right="43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0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9"/>
              <w:ind w:left="4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0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9"/>
              <w:ind w:left="4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6"/>
        <w:gridCol w:w="1490"/>
        <w:gridCol w:w="1073"/>
      </w:tblGrid>
      <w:tr>
        <w:trPr>
          <w:trHeight w:val="735" w:hRule="exact"/>
        </w:trPr>
        <w:tc>
          <w:tcPr>
            <w:tcW w:w="6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73"/>
              <w:ind w:left="40" w:right="13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6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6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6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6" w:hRule="exact"/>
        </w:trPr>
        <w:tc>
          <w:tcPr>
            <w:tcW w:w="6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9044" w:val="left" w:leader="none"/>
        </w:tabs>
        <w:spacing w:line="204" w:lineRule="exact"/>
        <w:ind w:left="148" w:right="0"/>
        <w:jc w:val="left"/>
      </w:pP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 w:line="204" w:lineRule="exact"/>
        <w:jc w:val="left"/>
        <w:sectPr>
          <w:pgSz w:w="12240" w:h="15840"/>
          <w:pgMar w:header="639" w:footer="0" w:top="940" w:bottom="280" w:left="110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44" w:right="167" w:firstLine="283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3791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X.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6"/>
        <w:gridCol w:w="1330"/>
      </w:tblGrid>
      <w:tr>
        <w:trPr>
          <w:trHeight w:val="1522" w:hRule="exact"/>
        </w:trPr>
        <w:tc>
          <w:tcPr>
            <w:tcW w:w="8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right="4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4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073" w:hRule="exact"/>
        </w:trPr>
        <w:tc>
          <w:tcPr>
            <w:tcW w:w="8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5" w:hRule="exact"/>
        </w:trPr>
        <w:tc>
          <w:tcPr>
            <w:tcW w:w="8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right="2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/>
        <w:ind w:left="0" w:right="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44" w:right="16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604" w:val="left" w:leader="none"/>
        </w:tabs>
        <w:ind w:left="60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45" w:val="left" w:leader="none"/>
          <w:tab w:pos="8841" w:val="left" w:leader="none"/>
        </w:tabs>
        <w:ind w:left="645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2"/>
        </w:rPr>
        <w:t>$</w:t>
      </w:r>
      <w:r>
        <w:rPr>
          <w:spacing w:val="1"/>
          <w:w w:val="100"/>
          <w:position w:val="2"/>
        </w:rPr>
        <w:t>1</w:t>
      </w:r>
      <w:r>
        <w:rPr>
          <w:spacing w:val="1"/>
          <w:w w:val="100"/>
          <w:position w:val="2"/>
        </w:rPr>
        <w:t>8</w:t>
      </w:r>
      <w:r>
        <w:rPr>
          <w:spacing w:val="1"/>
          <w:w w:val="100"/>
          <w:position w:val="2"/>
        </w:rPr>
        <w:t>0</w:t>
      </w:r>
      <w:r>
        <w:rPr>
          <w:spacing w:val="-2"/>
          <w:w w:val="100"/>
          <w:position w:val="2"/>
        </w:rPr>
        <w:t>.</w:t>
      </w:r>
      <w:r>
        <w:rPr>
          <w:spacing w:val="1"/>
          <w:w w:val="100"/>
          <w:position w:val="2"/>
        </w:rPr>
        <w:t>5</w:t>
      </w:r>
      <w:r>
        <w:rPr>
          <w:w w:val="100"/>
          <w:position w:val="2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55" w:val="left" w:leader="none"/>
          <w:tab w:pos="8841" w:val="left" w:leader="none"/>
        </w:tabs>
        <w:ind w:left="65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33" w:val="left" w:leader="none"/>
          <w:tab w:pos="8841" w:val="left" w:leader="none"/>
        </w:tabs>
        <w:ind w:left="633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2"/>
        </w:rPr>
        <w:t>$</w:t>
      </w:r>
      <w:r>
        <w:rPr>
          <w:spacing w:val="1"/>
          <w:w w:val="100"/>
          <w:position w:val="2"/>
        </w:rPr>
        <w:t>1</w:t>
      </w:r>
      <w:r>
        <w:rPr>
          <w:spacing w:val="1"/>
          <w:w w:val="100"/>
          <w:position w:val="2"/>
        </w:rPr>
        <w:t>6</w:t>
      </w:r>
      <w:r>
        <w:rPr>
          <w:spacing w:val="1"/>
          <w:w w:val="100"/>
          <w:position w:val="2"/>
        </w:rPr>
        <w:t>2</w:t>
      </w:r>
      <w:r>
        <w:rPr>
          <w:spacing w:val="-2"/>
          <w:w w:val="100"/>
          <w:position w:val="2"/>
        </w:rPr>
        <w:t>.</w:t>
      </w:r>
      <w:r>
        <w:rPr>
          <w:spacing w:val="1"/>
          <w:w w:val="100"/>
          <w:position w:val="2"/>
        </w:rPr>
        <w:t>0</w:t>
      </w:r>
      <w:r>
        <w:rPr>
          <w:w w:val="100"/>
          <w:position w:val="2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81" w:val="left" w:leader="none"/>
        </w:tabs>
        <w:ind w:left="68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45" w:val="left" w:leader="none"/>
          <w:tab w:pos="8841" w:val="left" w:leader="none"/>
        </w:tabs>
        <w:ind w:left="645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55" w:val="left" w:leader="none"/>
          <w:tab w:pos="8841" w:val="left" w:leader="none"/>
        </w:tabs>
        <w:ind w:left="65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3" w:val="left" w:leader="none"/>
          <w:tab w:pos="8841" w:val="left" w:leader="none"/>
        </w:tabs>
        <w:ind w:left="63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55" w:val="left" w:leader="none"/>
          <w:tab w:pos="8841" w:val="left" w:leader="none"/>
        </w:tabs>
        <w:ind w:left="655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39" w:footer="0" w:top="840" w:bottom="280" w:left="1500" w:right="1080"/>
        </w:sectPr>
      </w:pPr>
    </w:p>
    <w:p>
      <w:pPr>
        <w:pStyle w:val="BodyText"/>
        <w:numPr>
          <w:ilvl w:val="0"/>
          <w:numId w:val="11"/>
        </w:numPr>
        <w:tabs>
          <w:tab w:pos="617" w:val="left" w:leader="none"/>
          <w:tab w:pos="8825" w:val="left" w:leader="none"/>
        </w:tabs>
        <w:spacing w:before="93"/>
        <w:ind w:left="61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742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44" w:firstLine="283"/>
        <w:jc w:val="both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5"/>
        <w:ind w:left="1143" w:right="11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588" w:val="left" w:leader="none"/>
          <w:tab w:pos="8832" w:val="left" w:leader="none"/>
        </w:tabs>
        <w:ind w:left="12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65" w:val="left" w:leader="none"/>
          <w:tab w:pos="8832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42" w:val="left" w:leader="none"/>
          <w:tab w:pos="8832" w:val="left" w:leader="none"/>
        </w:tabs>
        <w:ind w:left="74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51"/>
        <w:ind w:left="0" w:right="15"/>
        <w:jc w:val="center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29" w:val="left" w:leader="none"/>
        </w:tabs>
        <w:ind w:left="62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0" w:val="left" w:leader="none"/>
          <w:tab w:pos="8825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63" w:val="left" w:leader="none"/>
        </w:tabs>
        <w:ind w:left="663" w:right="0" w:hanging="252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2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48"/>
        <w:ind w:left="0" w:right="15"/>
        <w:jc w:val="center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39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615" w:val="left" w:leader="none"/>
        </w:tabs>
        <w:spacing w:before="73"/>
        <w:ind w:left="615" w:right="0" w:hanging="228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3790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34" w:val="left" w:leader="none"/>
        </w:tabs>
        <w:ind w:left="634" w:right="0" w:hanging="24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46"/>
        <w:ind w:left="104" w:right="0"/>
        <w:jc w:val="left"/>
      </w:pP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85" w:val="left" w:leader="none"/>
        </w:tabs>
        <w:ind w:left="785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34" w:val="left" w:leader="none"/>
        </w:tabs>
        <w:ind w:left="104" w:right="0" w:firstLine="283"/>
        <w:jc w:val="left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a)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43"/>
        <w:ind w:left="104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32" w:val="left" w:leader="none"/>
        </w:tabs>
        <w:spacing w:line="285" w:lineRule="auto"/>
        <w:ind w:left="104" w:right="128" w:firstLine="283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608" w:val="left" w:leader="none"/>
        </w:tabs>
        <w:ind w:left="608" w:right="0" w:hanging="221"/>
        <w:jc w:val="left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a)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43"/>
        <w:ind w:left="104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04" w:right="128" w:firstLine="283"/>
        <w:jc w:val="left"/>
      </w:pP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862" w:val="left" w:leader="none"/>
        </w:tabs>
        <w:ind w:left="862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32" w:val="left" w:leader="none"/>
        </w:tabs>
        <w:ind w:left="632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91" w:val="left" w:leader="none"/>
          <w:tab w:pos="9000" w:val="left" w:leader="none"/>
        </w:tabs>
        <w:ind w:left="59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08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1"/>
        </w:rPr>
        <w:t>$</w:t>
      </w:r>
      <w:r>
        <w:rPr>
          <w:spacing w:val="1"/>
          <w:w w:val="100"/>
          <w:position w:val="1"/>
        </w:rPr>
        <w:t>1</w:t>
      </w:r>
      <w:r>
        <w:rPr>
          <w:w w:val="100"/>
          <w:position w:val="1"/>
        </w:rPr>
        <w:t>.</w:t>
      </w:r>
      <w:r>
        <w:rPr>
          <w:spacing w:val="1"/>
          <w:w w:val="100"/>
          <w:position w:val="1"/>
        </w:rPr>
        <w:t>4</w:t>
      </w:r>
      <w:r>
        <w:rPr>
          <w:w w:val="100"/>
          <w:position w:val="1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39" w:footer="0" w:top="840" w:bottom="280" w:left="1540" w:right="1120"/>
        </w:sectPr>
      </w:pPr>
    </w:p>
    <w:p>
      <w:pPr>
        <w:pStyle w:val="BodyText"/>
        <w:numPr>
          <w:ilvl w:val="0"/>
          <w:numId w:val="20"/>
        </w:numPr>
        <w:tabs>
          <w:tab w:pos="639" w:val="left" w:leader="none"/>
          <w:tab w:pos="9024" w:val="left" w:leader="none"/>
        </w:tabs>
        <w:spacing w:before="90"/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2"/>
        </w:rPr>
        <w:t>$</w:t>
      </w:r>
      <w:r>
        <w:rPr>
          <w:spacing w:val="1"/>
          <w:w w:val="100"/>
          <w:position w:val="2"/>
        </w:rPr>
        <w:t>1</w:t>
      </w:r>
      <w:r>
        <w:rPr>
          <w:w w:val="100"/>
          <w:position w:val="2"/>
        </w:rPr>
        <w:t>.</w:t>
      </w:r>
      <w:r>
        <w:rPr>
          <w:spacing w:val="1"/>
          <w:w w:val="100"/>
          <w:position w:val="2"/>
        </w:rPr>
        <w:t>4</w:t>
      </w:r>
      <w:r>
        <w:rPr>
          <w:w w:val="100"/>
          <w:position w:val="2"/>
        </w:rPr>
        <w:t>0</w:t>
      </w:r>
      <w:r>
        <w:rPr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2"/>
        </w:rPr>
        <w:t>$</w:t>
      </w:r>
      <w:r>
        <w:rPr>
          <w:spacing w:val="1"/>
          <w:w w:val="100"/>
          <w:position w:val="2"/>
        </w:rPr>
        <w:t>4</w:t>
      </w:r>
      <w:r>
        <w:rPr>
          <w:w w:val="100"/>
          <w:position w:val="2"/>
        </w:rPr>
        <w:t>.</w:t>
      </w:r>
      <w:r>
        <w:rPr>
          <w:spacing w:val="1"/>
          <w:w w:val="100"/>
          <w:position w:val="2"/>
        </w:rPr>
        <w:t>6</w:t>
      </w:r>
      <w:r>
        <w:rPr>
          <w:w w:val="100"/>
          <w:position w:val="2"/>
        </w:rPr>
        <w:t>0</w:t>
      </w:r>
      <w:r>
        <w:rPr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2"/>
        </w:rPr>
        <w:t>$</w:t>
      </w:r>
      <w:r>
        <w:rPr>
          <w:spacing w:val="1"/>
          <w:w w:val="100"/>
          <w:position w:val="2"/>
        </w:rPr>
        <w:t>1</w:t>
      </w:r>
      <w:r>
        <w:rPr>
          <w:w w:val="100"/>
          <w:position w:val="2"/>
        </w:rPr>
        <w:t>.</w:t>
      </w:r>
      <w:r>
        <w:rPr>
          <w:spacing w:val="1"/>
          <w:w w:val="100"/>
          <w:position w:val="2"/>
        </w:rPr>
        <w:t>9</w:t>
      </w:r>
      <w:r>
        <w:rPr>
          <w:w w:val="100"/>
          <w:position w:val="2"/>
        </w:rPr>
        <w:t>5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816" w:val="left" w:leader="none"/>
        </w:tabs>
        <w:spacing w:line="277" w:lineRule="auto"/>
        <w:ind w:left="128" w:right="143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5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657" w:firstLine="283"/>
        <w:jc w:val="left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1"/>
        <w:ind w:left="128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2"/>
        <w:gridCol w:w="3824"/>
      </w:tblGrid>
      <w:tr>
        <w:trPr>
          <w:trHeight w:val="466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39" w:footer="0" w:top="940" w:bottom="280" w:left="1120" w:right="15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1"/>
        <w:gridCol w:w="4025"/>
      </w:tblGrid>
      <w:tr>
        <w:trPr>
          <w:trHeight w:val="458" w:hRule="exact"/>
        </w:trPr>
        <w:tc>
          <w:tcPr>
            <w:tcW w:w="524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2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4" w:hRule="exact"/>
        </w:trPr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5" w:lineRule="auto" w:before="73"/>
        <w:ind w:left="104" w:right="146" w:firstLine="283"/>
        <w:jc w:val="both"/>
      </w:pPr>
      <w:r>
        <w:rPr/>
        <w:pict>
          <v:group style="position:absolute;margin-left:82.32pt;margin-top:-80.014297pt;width:467.63999pt;height:.12pt;mso-position-horizontal-relative:page;mso-position-vertical-relative:paragraph;z-index:-3789" coordorigin="1646,-1600" coordsize="9353,2">
            <v:shape style="position:absolute;left:1646;top:-1600;width:9353;height:2" coordorigin="1646,-1600" coordsize="9353,2" path="m1646,-1600l10999,-1598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14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2"/>
        </w:numPr>
        <w:tabs>
          <w:tab w:pos="564" w:val="left" w:leader="none"/>
        </w:tabs>
        <w:ind w:left="56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586" w:val="left" w:leader="none"/>
          <w:tab w:pos="8902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39" w:val="left" w:leader="none"/>
        </w:tabs>
        <w:ind w:left="639" w:right="0" w:hanging="252"/>
        <w:jc w:val="left"/>
      </w:pPr>
      <w:r>
        <w:rPr>
          <w:spacing w:val="5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ó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2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34"/>
        <w:ind w:left="104" w:right="0"/>
        <w:jc w:val="left"/>
      </w:pP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41" w:val="left" w:leader="none"/>
        </w:tabs>
        <w:ind w:left="641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725" w:val="left" w:leader="none"/>
        </w:tabs>
        <w:ind w:left="725" w:right="0" w:hanging="33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000" w:val="left" w:leader="none"/>
        </w:tabs>
        <w:spacing w:before="34"/>
        <w:ind w:left="104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147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14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75" w:lineRule="auto"/>
        <w:jc w:val="left"/>
        <w:sectPr>
          <w:pgSz w:w="12240" w:h="15840"/>
          <w:pgMar w:header="639" w:footer="0" w:top="840" w:bottom="280" w:left="1540" w:right="1100"/>
        </w:sectPr>
      </w:pPr>
    </w:p>
    <w:p>
      <w:pPr>
        <w:pStyle w:val="BodyText"/>
        <w:numPr>
          <w:ilvl w:val="0"/>
          <w:numId w:val="26"/>
        </w:numPr>
        <w:tabs>
          <w:tab w:pos="588" w:val="left" w:leader="none"/>
          <w:tab w:pos="9024" w:val="left" w:leader="none"/>
        </w:tabs>
        <w:spacing w:before="93"/>
        <w:ind w:left="58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68" w:val="left" w:leader="none"/>
          <w:tab w:pos="9024" w:val="left" w:leader="none"/>
        </w:tabs>
        <w:ind w:left="668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768" w:val="left" w:leader="none"/>
        </w:tabs>
        <w:ind w:left="768" w:right="0" w:hanging="358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1"/>
        <w:ind w:left="0" w:right="15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6" w:lineRule="exact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4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29" w:val="left" w:leader="none"/>
          <w:tab w:pos="9058" w:val="left" w:leader="none"/>
        </w:tabs>
        <w:ind w:left="62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39" w:val="left" w:leader="none"/>
          <w:tab w:pos="9209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1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2213" w:right="2230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28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588" w:val="left" w:leader="none"/>
        </w:tabs>
        <w:ind w:left="411" w:right="0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24" w:val="left" w:leader="none"/>
        </w:tabs>
        <w:ind w:left="411" w:right="0"/>
        <w:jc w:val="left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65" w:val="left" w:leader="none"/>
          <w:tab w:pos="8926" w:val="left" w:leader="none"/>
        </w:tabs>
        <w:spacing w:line="556" w:lineRule="auto"/>
        <w:ind w:left="411" w:right="143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5</w:t>
      </w:r>
      <w:r>
        <w:rPr>
          <w:w w:val="95"/>
        </w:rPr>
        <w:t>9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72" w:lineRule="auto" w:before="13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588" w:val="left" w:leader="none"/>
          <w:tab w:pos="8933" w:val="left" w:leader="none"/>
        </w:tabs>
        <w:ind w:left="58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65" w:val="left" w:leader="none"/>
          <w:tab w:pos="9031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39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718" w:val="left" w:leader="none"/>
          <w:tab w:pos="8909" w:val="left" w:leader="none"/>
        </w:tabs>
        <w:spacing w:before="73"/>
        <w:ind w:left="718" w:right="0" w:hanging="332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3788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9" w:lineRule="auto"/>
        <w:ind w:left="104" w:right="127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158" w:right="218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9"/>
        <w:ind w:left="983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9"/>
        <w:ind w:left="652" w:right="6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564" w:val="left" w:leader="none"/>
        </w:tabs>
        <w:ind w:left="104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48" w:val="left" w:leader="none"/>
        </w:tabs>
        <w:spacing w:line="298" w:lineRule="auto"/>
        <w:ind w:left="104" w:right="13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730" w:val="left" w:leader="none"/>
        </w:tabs>
        <w:ind w:left="730" w:right="0" w:hanging="34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58"/>
        <w:ind w:left="0" w:right="23"/>
        <w:jc w:val="center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3" w:right="127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3" w:right="129" w:firstLine="283"/>
        <w:jc w:val="both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3" w:right="129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03" w:right="127" w:firstLine="283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801" w:right="82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12"/>
        <w:ind w:left="0" w:right="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564" w:val="left" w:leader="none"/>
        </w:tabs>
        <w:ind w:left="564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headerReference w:type="even" r:id="rId13"/>
          <w:headerReference w:type="default" r:id="rId14"/>
          <w:pgSz w:w="12240" w:h="15840"/>
          <w:pgMar w:header="639" w:footer="0" w:top="840" w:bottom="280" w:left="1540" w:right="1120"/>
          <w:pgNumType w:start="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"/>
        </w:numPr>
        <w:tabs>
          <w:tab w:pos="646" w:val="left" w:leader="none"/>
        </w:tabs>
        <w:spacing w:line="293" w:lineRule="auto"/>
        <w:ind w:left="128" w:right="143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2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17" w:val="left" w:leader="none"/>
        </w:tabs>
        <w:ind w:left="617" w:right="0" w:hanging="207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65" w:val="left" w:leader="none"/>
          <w:tab w:pos="8926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66" w:val="left" w:leader="none"/>
        </w:tabs>
        <w:ind w:left="766" w:right="0" w:hanging="356"/>
        <w:jc w:val="left"/>
      </w:pP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48"/>
        <w:ind w:left="0" w:right="15"/>
        <w:jc w:val="center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92" w:val="left" w:leader="none"/>
        </w:tabs>
        <w:ind w:left="692" w:right="0" w:hanging="281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48"/>
        <w:ind w:left="0" w:right="15"/>
        <w:jc w:val="center"/>
      </w:pP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29" w:val="left" w:leader="none"/>
          <w:tab w:pos="8926" w:val="left" w:leader="none"/>
        </w:tabs>
        <w:ind w:left="104" w:right="0" w:firstLine="30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4" w:lineRule="auto" w:before="5"/>
        <w:ind w:left="747" w:right="763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14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8"/>
        <w:gridCol w:w="3678"/>
      </w:tblGrid>
      <w:tr>
        <w:trPr>
          <w:trHeight w:val="480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3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39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605" w:val="left" w:leader="none"/>
        </w:tabs>
        <w:spacing w:line="277" w:lineRule="auto" w:before="73"/>
        <w:ind w:left="104" w:right="126" w:firstLine="283"/>
        <w:jc w:val="both"/>
      </w:pPr>
      <w:r>
        <w:rPr/>
        <w:pict>
          <v:group style="position:absolute;margin-left:82.32pt;margin-top:-.814349pt;width:467.63999pt;height:.12pt;mso-position-horizontal-relative:page;mso-position-vertical-relative:paragraph;z-index:-3787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48"/>
        <w:ind w:left="0" w:right="23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4" w:right="13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883" w:right="390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before="2"/>
        <w:ind w:left="984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829" w:right="185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44" w:lineRule="auto" w:before="2"/>
        <w:ind w:left="1424" w:right="1450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4" w:right="16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2"/>
        <w:ind w:left="0" w:right="23"/>
        <w:jc w:val="center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4" w:right="129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04" w:right="12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4" w:right="128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158" w:right="218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4" w:lineRule="auto" w:before="5"/>
        <w:ind w:left="998" w:right="10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1367" w:right="139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4" w:lineRule="auto" w:before="5"/>
        <w:ind w:left="850" w:right="875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92" w:lineRule="auto"/>
        <w:jc w:val="both"/>
        <w:sectPr>
          <w:pgSz w:w="12240" w:h="15840"/>
          <w:pgMar w:header="639" w:footer="0" w:top="840" w:bottom="280" w:left="1540" w:right="1120"/>
        </w:sectPr>
      </w:pPr>
    </w:p>
    <w:p>
      <w:pPr>
        <w:pStyle w:val="Heading3"/>
        <w:spacing w:before="93"/>
        <w:ind w:left="264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36" w:right="3668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588" w:val="left" w:leader="none"/>
        </w:tabs>
        <w:ind w:left="411" w:right="0" w:firstLine="0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68" w:val="left" w:leader="none"/>
        </w:tabs>
        <w:ind w:left="668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44" w:val="left" w:leader="none"/>
        </w:tabs>
        <w:ind w:left="74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32" w:val="left" w:leader="none"/>
        </w:tabs>
        <w:ind w:left="732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56" w:val="left" w:leader="none"/>
        </w:tabs>
        <w:ind w:left="656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809" w:val="left" w:leader="none"/>
        </w:tabs>
        <w:ind w:left="809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888" w:val="left" w:leader="none"/>
        </w:tabs>
        <w:ind w:left="888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32" w:val="left" w:leader="none"/>
        </w:tabs>
        <w:ind w:left="732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55" w:val="left" w:leader="none"/>
        </w:tabs>
        <w:ind w:left="655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888" w:val="left" w:leader="none"/>
        </w:tabs>
        <w:spacing w:line="596" w:lineRule="auto"/>
        <w:ind w:left="411" w:right="1855" w:hanging="1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et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15"/>
        <w:ind w:left="3936" w:right="3668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7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7" w:right="14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7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8" w:lineRule="auto"/>
        <w:jc w:val="both"/>
        <w:sectPr>
          <w:pgSz w:w="12240" w:h="15840"/>
          <w:pgMar w:header="639" w:footer="0" w:top="940" w:bottom="280" w:left="1120" w:right="150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801" w:right="825"/>
        <w:jc w:val="center"/>
        <w:rPr>
          <w:b w:val="0"/>
          <w:bCs w:val="0"/>
        </w:rPr>
      </w:pPr>
      <w:r>
        <w:rPr/>
        <w:pict>
          <v:group style="position:absolute;margin-left:82.32pt;margin-top:-2.597161pt;width:467.63999pt;height:.12pt;mso-position-horizontal-relative:page;mso-position-vertical-relative:paragraph;z-index:-3786" coordorigin="1646,-52" coordsize="9353,2">
            <v:shape style="position:absolute;left:1646;top:-52;width:9353;height:2" coordorigin="1646,-52" coordsize="9353,2" path="m1646,-52l10999,-5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801" w:right="82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5" w:lineRule="exact"/>
        <w:ind w:left="1829" w:right="185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256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52" w:right="392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g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564" w:val="left" w:leader="none"/>
        </w:tabs>
        <w:ind w:left="56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15" w:val="left" w:leader="none"/>
        </w:tabs>
        <w:ind w:left="615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18" w:val="left" w:leader="none"/>
        </w:tabs>
        <w:ind w:left="71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15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left="103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3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9" w:lineRule="auto"/>
        <w:jc w:val="both"/>
        <w:sectPr>
          <w:pgSz w:w="12240" w:h="15840"/>
          <w:pgMar w:header="639" w:footer="0" w:top="840" w:bottom="280" w:left="1540" w:right="11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8" w:lineRule="auto"/>
        <w:ind w:left="128" w:right="14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39" w:val="left" w:leader="none"/>
        </w:tabs>
        <w:spacing w:line="285" w:lineRule="auto"/>
        <w:ind w:left="127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665" w:val="left" w:leader="none"/>
        </w:tabs>
        <w:ind w:left="66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44" w:val="left" w:leader="none"/>
        </w:tabs>
        <w:ind w:left="74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42" w:val="left" w:leader="none"/>
        </w:tabs>
        <w:spacing w:line="285" w:lineRule="auto"/>
        <w:ind w:left="127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2" w:lineRule="auto" w:before="2"/>
        <w:ind w:left="1781" w:right="179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617" w:val="left" w:leader="none"/>
        </w:tabs>
        <w:spacing w:line="285" w:lineRule="auto"/>
        <w:ind w:left="128" w:right="144" w:firstLine="283"/>
        <w:jc w:val="both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32" w:val="left" w:leader="none"/>
        </w:tabs>
        <w:ind w:left="632" w:right="0" w:hanging="221"/>
        <w:jc w:val="left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43"/>
        <w:ind w:left="0" w:right="15"/>
        <w:jc w:val="center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8" w:right="141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127" w:right="14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127" w:right="143" w:firstLine="283"/>
        <w:jc w:val="both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6" w:lineRule="auto"/>
        <w:ind w:left="127" w:right="142" w:firstLine="283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6" w:lineRule="auto"/>
        <w:jc w:val="both"/>
        <w:sectPr>
          <w:pgSz w:w="12240" w:h="15840"/>
          <w:pgMar w:header="639" w:footer="0" w:top="940" w:bottom="280" w:left="1120" w:right="150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5" w:lineRule="auto" w:before="73"/>
        <w:ind w:left="104" w:right="129" w:firstLine="283"/>
        <w:jc w:val="left"/>
      </w:pPr>
      <w:r>
        <w:rPr/>
        <w:pict>
          <v:group style="position:absolute;margin-left:82.32pt;margin-top:-1.534319pt;width:467.63999pt;height:.12pt;mso-position-horizontal-relative:page;mso-position-vertical-relative:paragraph;z-index:-3785" coordorigin="1646,-31" coordsize="9353,2">
            <v:shape style="position:absolute;left:1646;top:-31;width:9353;height:2" coordorigin="1646,-31" coordsize="9353,2" path="m1646,-31l10999,-28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689" w:val="left" w:leader="none"/>
        </w:tabs>
        <w:spacing w:line="265" w:lineRule="auto"/>
        <w:ind w:left="104" w:right="1641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3"/>
          <w:w w:val="100"/>
        </w:rPr>
        <w:t> </w:t>
      </w:r>
      <w:r>
        <w:rPr>
          <w:w w:val="100"/>
        </w:rPr>
        <w:t>u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1"/>
        <w:ind w:left="0" w:right="23"/>
        <w:jc w:val="center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761" w:val="left" w:leader="none"/>
        </w:tabs>
        <w:spacing w:line="265" w:lineRule="auto"/>
        <w:ind w:left="104" w:right="12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708" w:val="left" w:leader="none"/>
          <w:tab w:pos="9000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883" w:right="390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54" w:lineRule="exact"/>
        <w:ind w:left="1367" w:right="139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4" w:lineRule="exact"/>
        <w:ind w:left="2158" w:right="21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0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574" w:val="left" w:leader="none"/>
        </w:tabs>
        <w:ind w:left="574" w:right="0" w:hanging="18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24"/>
        <w:ind w:left="0" w:right="23"/>
        <w:jc w:val="center"/>
      </w:pP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644" w:val="left" w:leader="none"/>
        </w:tabs>
        <w:ind w:left="644" w:right="0" w:hanging="25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22"/>
        <w:ind w:left="0" w:right="23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699" w:val="left" w:leader="none"/>
        </w:tabs>
        <w:ind w:left="699" w:right="0" w:hanging="31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24"/>
        <w:ind w:left="0" w:right="23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718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24"/>
        <w:ind w:left="0" w:right="23"/>
        <w:jc w:val="center"/>
      </w:pP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0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54" w:lineRule="exact"/>
        <w:ind w:left="3557" w:right="3582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982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0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after="0" w:line="263" w:lineRule="auto"/>
        <w:jc w:val="left"/>
        <w:sectPr>
          <w:pgSz w:w="12240" w:h="15840"/>
          <w:pgMar w:header="639" w:footer="0" w:top="840" w:bottom="280" w:left="154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5"/>
        </w:numPr>
        <w:tabs>
          <w:tab w:pos="588" w:val="left" w:leader="none"/>
          <w:tab w:pos="8926" w:val="left" w:leader="none"/>
        </w:tabs>
        <w:ind w:left="588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65" w:val="left" w:leader="none"/>
          <w:tab w:pos="8825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56" w:val="left" w:leader="none"/>
          <w:tab w:pos="9024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47" w:val="left" w:leader="none"/>
        </w:tabs>
        <w:ind w:left="747" w:right="0" w:hanging="336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51"/>
        <w:ind w:left="0" w:right="15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09" w:val="left" w:leader="none"/>
        </w:tabs>
        <w:ind w:left="809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43" w:firstLine="283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7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VI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8" w:right="142" w:firstLine="283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8" w:right="14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5"/>
        <w:ind w:left="2993" w:right="30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88" w:right="12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5"/>
        <w:ind w:left="2993" w:right="30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33" w:right="4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5"/>
        <w:ind w:left="1192" w:right="12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8" w:right="145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1" w:lineRule="auto"/>
        <w:jc w:val="both"/>
        <w:sectPr>
          <w:pgSz w:w="12240" w:h="15840"/>
          <w:pgMar w:header="639" w:footer="0" w:top="940" w:bottom="280" w:left="1120" w:right="150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158" w:right="2185"/>
        <w:jc w:val="center"/>
        <w:rPr>
          <w:b w:val="0"/>
          <w:bCs w:val="0"/>
        </w:rPr>
      </w:pPr>
      <w:r>
        <w:rPr/>
        <w:pict>
          <v:group style="position:absolute;margin-left:82.32pt;margin-top:-2.597161pt;width:467.63999pt;height:.12pt;mso-position-horizontal-relative:page;mso-position-vertical-relative:paragraph;z-index:-3784" coordorigin="1646,-52" coordsize="9353,2">
            <v:shape style="position:absolute;left:1646;top:-52;width:9353;height:2" coordorigin="1646,-52" coordsize="9353,2" path="m1646,-52l10999,-5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/>
        <w:ind w:left="1829" w:right="185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564" w:val="left" w:leader="none"/>
        </w:tabs>
        <w:ind w:left="103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41" w:val="left" w:leader="none"/>
        </w:tabs>
        <w:ind w:left="64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4" w:right="12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0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747" w:val="left" w:leader="none"/>
        </w:tabs>
        <w:spacing w:line="280" w:lineRule="auto"/>
        <w:ind w:left="103" w:right="130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576" w:lineRule="auto"/>
        <w:ind w:left="387" w:right="162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pStyle w:val="Heading2"/>
        <w:spacing w:line="251" w:lineRule="exact"/>
        <w:ind w:right="2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480" w:lineRule="auto"/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82" w:lineRule="auto" w:before="47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3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ind w:left="1367" w:right="139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37" w:lineRule="auto" w:before="2"/>
        <w:ind w:left="1028" w:right="105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82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w w:val="100"/>
        </w:rPr>
      </w:r>
    </w:p>
    <w:p>
      <w:pPr>
        <w:spacing w:after="0" w:line="310" w:lineRule="auto"/>
        <w:jc w:val="both"/>
        <w:sectPr>
          <w:pgSz w:w="12240" w:h="15840"/>
          <w:pgMar w:header="639" w:footer="0" w:top="840" w:bottom="280" w:left="1540" w:right="112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10" w:lineRule="auto"/>
        <w:ind w:left="127" w:right="143"/>
        <w:jc w:val="both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143" w:right="115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21" w:lineRule="auto" w:before="21"/>
        <w:ind w:left="2488" w:right="25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08" w:lineRule="auto" w:before="56"/>
        <w:ind w:left="12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192" w:right="1207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8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8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8" w:lineRule="auto"/>
        <w:ind w:left="127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7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left="127" w:right="2921"/>
        <w:jc w:val="both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/>
        <w:jc w:val="left"/>
        <w:sectPr>
          <w:footerReference w:type="default" r:id="rId15"/>
          <w:pgSz w:w="12240" w:h="15840"/>
          <w:pgMar w:footer="1483" w:header="639" w:top="940" w:bottom="1680" w:left="1120" w:right="150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241" w:lineRule="auto"/>
        <w:ind w:right="3099"/>
        <w:jc w:val="center"/>
        <w:rPr>
          <w:b w:val="0"/>
          <w:bCs w:val="0"/>
        </w:rPr>
      </w:pPr>
      <w:r>
        <w:rPr/>
        <w:pict>
          <v:group style="position:absolute;margin-left:82.32pt;margin-top:.070063pt;width:467.63999pt;height:.12pt;mso-position-horizontal-relative:page;mso-position-vertical-relative:paragraph;z-index:-3783" coordorigin="1646,1" coordsize="9353,2">
            <v:shape style="position:absolute;left:1646;top:1;width:9353;height:2" coordorigin="1646,1" coordsize="9353,2" path="m1646,1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10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67" w:right="139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74" w:right="199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4"/>
        <w:ind w:left="0" w:right="15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6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6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6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18"/>
          <w:szCs w:val="18"/>
        </w:rPr>
        <w:t>x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44"/>
        <w:ind w:left="0" w:right="19" w:firstLine="0"/>
        <w:jc w:val="center"/>
        <w:rPr>
          <w:rFonts w:ascii="Calibri" w:hAnsi="Calibri" w:cs="Calibri" w:eastAsia="Calibri"/>
          <w:sz w:val="14"/>
          <w:szCs w:val="14"/>
        </w:rPr>
      </w:pPr>
      <w:r>
        <w:rPr/>
        <w:pict>
          <v:shape style="position:absolute;margin-left:148.449997pt;margin-top:15.41495pt;width:335.729992pt;height:23.86pt;mso-position-horizontal-relative:page;mso-position-vertical-relative:paragraph;z-index:-378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9"/>
                    <w:gridCol w:w="3252"/>
                    <w:gridCol w:w="2237"/>
                  </w:tblGrid>
                  <w:tr>
                    <w:trPr>
                      <w:trHeight w:val="250" w:hRule="exact"/>
                    </w:trPr>
                    <w:tc>
                      <w:tcPr>
                        <w:tcW w:w="6658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04" w:lineRule="exact" w:before="10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0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12"/>
                            <w:w w:val="100"/>
                            <w:sz w:val="17"/>
                            <w:szCs w:val="17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1169" w:type="dxa"/>
                        <w:tcBorders>
                          <w:top w:val="single" w:sz="14" w:space="0" w:color="FFFFFF"/>
                          <w:left w:val="nil" w:sz="6" w:space="0" w:color="auto"/>
                          <w:bottom w:val="single" w:sz="15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24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5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0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5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924" w:right="873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48.449997pt;margin-top:85.85495pt;width:335.729992pt;height:23.86pt;mso-position-horizontal-relative:page;mso-position-vertical-relative:paragraph;z-index:-378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9"/>
                    <w:gridCol w:w="3252"/>
                    <w:gridCol w:w="2237"/>
                  </w:tblGrid>
                  <w:tr>
                    <w:trPr>
                      <w:trHeight w:val="248" w:hRule="exact"/>
                    </w:trPr>
                    <w:tc>
                      <w:tcPr>
                        <w:tcW w:w="6658" w:type="dxa"/>
                        <w:gridSpan w:val="3"/>
                        <w:tcBorders>
                          <w:top w:val="single" w:sz="15" w:space="0" w:color="FFFFFF"/>
                          <w:left w:val="nil" w:sz="6" w:space="0" w:color="auto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04" w:lineRule="exact" w:before="7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00"/>
                            <w:sz w:val="17"/>
                            <w:szCs w:val="17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11"/>
                            <w:w w:val="100"/>
                            <w:sz w:val="17"/>
                            <w:szCs w:val="17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169" w:type="dxa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273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0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924" w:right="873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7"/>
          <w:w w:val="10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b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2"/>
          <w:w w:val="105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v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5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un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4"/>
          <w:w w:val="10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os</w: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de</w:t>
      </w:r>
      <w:r>
        <w:rPr>
          <w:rFonts w:ascii="Calibri" w:hAnsi="Calibri" w:cs="Calibri" w:eastAsia="Calibri"/>
          <w:b/>
          <w:bCs/>
          <w:spacing w:val="2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2"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5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os</w: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b</w: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nos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y</w:t>
      </w:r>
      <w:r>
        <w:rPr>
          <w:rFonts w:ascii="Calibri" w:hAnsi="Calibri" w:cs="Calibri" w:eastAsia="Calibri"/>
          <w:b/>
          <w:bCs/>
          <w:spacing w:val="-5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5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14"/>
          <w:szCs w:val="14"/>
        </w:rPr>
        <w:t>ú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-5"/>
          <w:w w:val="105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os</w: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5"/>
          <w:w w:val="105"/>
          <w:sz w:val="14"/>
          <w:szCs w:val="14"/>
        </w:rPr>
        <w:t>2</w:t>
      </w:r>
      <w:r>
        <w:rPr>
          <w:rFonts w:ascii="Calibri" w:hAnsi="Calibri" w:cs="Calibri" w:eastAsia="Calibri"/>
          <w:b/>
          <w:bCs/>
          <w:spacing w:val="5"/>
          <w:w w:val="105"/>
          <w:sz w:val="14"/>
          <w:szCs w:val="14"/>
        </w:rPr>
        <w:t>0</w:t>
      </w:r>
      <w:r>
        <w:rPr>
          <w:rFonts w:ascii="Calibri" w:hAnsi="Calibri" w:cs="Calibri" w:eastAsia="Calibri"/>
          <w:b/>
          <w:bCs/>
          <w:spacing w:val="5"/>
          <w:w w:val="105"/>
          <w:sz w:val="14"/>
          <w:szCs w:val="14"/>
        </w:rPr>
        <w:t>1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8</w:t>
      </w:r>
      <w:r>
        <w:rPr>
          <w:rFonts w:ascii="Calibri" w:hAnsi="Calibri" w:cs="Calibri" w:eastAsia="Calibri"/>
          <w:w w:val="100"/>
          <w:sz w:val="14"/>
          <w:szCs w:val="1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0"/>
        <w:gridCol w:w="1588"/>
      </w:tblGrid>
      <w:tr>
        <w:trPr>
          <w:trHeight w:val="309" w:hRule="exact"/>
        </w:trPr>
        <w:tc>
          <w:tcPr>
            <w:tcW w:w="2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5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9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48" w:hRule="exact"/>
        </w:trPr>
        <w:tc>
          <w:tcPr>
            <w:tcW w:w="2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9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308" w:hRule="exact"/>
        </w:trPr>
        <w:tc>
          <w:tcPr>
            <w:tcW w:w="2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-1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6"/>
                <w:w w:val="100"/>
                <w:sz w:val="17"/>
                <w:szCs w:val="17"/>
              </w:rPr>
              <w:t>á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9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8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1946"/>
      </w:tblGrid>
      <w:tr>
        <w:trPr>
          <w:trHeight w:val="297" w:hRule="exact"/>
        </w:trPr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17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9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26" w:hRule="exact"/>
        </w:trPr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7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9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38" w:hRule="exact"/>
        </w:trPr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7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103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48" w:hRule="exact"/>
        </w:trPr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7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7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0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308" w:hRule="exact"/>
        </w:trPr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7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Á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do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0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headerReference w:type="even" r:id="rId16"/>
          <w:headerReference w:type="default" r:id="rId17"/>
          <w:footerReference w:type="even" r:id="rId18"/>
          <w:pgSz w:w="12240" w:h="15840"/>
          <w:pgMar w:header="639" w:footer="0" w:top="840" w:bottom="280" w:left="1540" w:right="1120"/>
          <w:pgNumType w:start="3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186" w:right="1602" w:hanging="581"/>
        <w:jc w:val="left"/>
        <w:rPr>
          <w:b w:val="0"/>
          <w:bCs w:val="0"/>
        </w:rPr>
      </w:pPr>
      <w:r>
        <w:rPr/>
        <w:pict>
          <v:group style="position:absolute;margin-left:62.399998pt;margin-top:-4.131516pt;width:467.75999pt;height:.12pt;mso-position-horizontal-relative:page;mso-position-vertical-relative:paragraph;z-index:-3780" coordorigin="1248,-83" coordsize="9355,2">
            <v:shape style="position:absolute;left:1248;top:-83;width:9355;height:2" coordorigin="1248,-83" coordsize="9355,2" path="m1248,-83l10603,-8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OR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  <w:position w:val="8"/>
          <w:sz w:val="16"/>
          <w:szCs w:val="16"/>
        </w:rPr>
        <w:t>2</w:t>
      </w:r>
      <w:r>
        <w:rPr>
          <w:w w:val="100"/>
          <w:position w:val="8"/>
          <w:sz w:val="16"/>
          <w:szCs w:val="16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6"/>
        <w:ind w:left="5" w:right="0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H.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x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l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16"/>
        <w:ind w:left="2" w:right="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0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7"/>
          <w:w w:val="100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7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4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ó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ñ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8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50" w:lineRule="exact" w:before="7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3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1027"/>
        <w:gridCol w:w="557"/>
        <w:gridCol w:w="427"/>
        <w:gridCol w:w="57"/>
        <w:gridCol w:w="1354"/>
        <w:gridCol w:w="500"/>
        <w:gridCol w:w="375"/>
      </w:tblGrid>
      <w:tr>
        <w:trPr>
          <w:trHeight w:val="137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8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6"/>
                <w:w w:val="108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8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0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ón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0"/>
              <w:ind w:left="2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lor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8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6"/>
                <w:w w:val="108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8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0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ón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0"/>
              <w:ind w:left="28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03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CA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NA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5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5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3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EG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5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5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9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6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3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3" w:lineRule="exact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3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93" w:lineRule="exact"/>
              <w:ind w:left="15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9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" w:val="left" w:leader="none"/>
              </w:tabs>
              <w:spacing w:before="3"/>
              <w:ind w:left="15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3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" w:val="left" w:leader="none"/>
              </w:tabs>
              <w:spacing w:line="109" w:lineRule="exact"/>
              <w:ind w:left="15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" w:val="left" w:leader="none"/>
              </w:tabs>
              <w:spacing w:line="108" w:lineRule="exact"/>
              <w:ind w:left="15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9"/>
          <w:footerReference w:type="default" r:id="rId20"/>
          <w:pgSz w:w="12240" w:h="15840"/>
          <w:pgMar w:header="639" w:footer="1483" w:top="840" w:bottom="1680" w:left="1140" w:right="1540"/>
        </w:sectPr>
      </w:pPr>
    </w:p>
    <w:p>
      <w:pPr>
        <w:spacing w:line="97" w:lineRule="exact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9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ED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15" w:val="left" w:leader="none"/>
          <w:tab w:pos="4936" w:val="left" w:leader="none"/>
        </w:tabs>
        <w:spacing w:before="22"/>
        <w:ind w:left="287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9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10" w:lineRule="exact" w:before="7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821" w:val="left" w:leader="none"/>
        </w:tabs>
        <w:ind w:left="47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5895" w:space="40"/>
            <w:col w:w="3625"/>
          </w:cols>
        </w:sectPr>
      </w:pPr>
    </w:p>
    <w:p>
      <w:pPr>
        <w:numPr>
          <w:ilvl w:val="1"/>
          <w:numId w:val="46"/>
        </w:numPr>
        <w:tabs>
          <w:tab w:pos="316" w:val="left" w:leader="none"/>
          <w:tab w:pos="2870" w:val="left" w:leader="none"/>
        </w:tabs>
        <w:spacing w:before="15"/>
        <w:ind w:left="2870" w:right="339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46"/>
        </w:numPr>
        <w:tabs>
          <w:tab w:pos="316" w:val="left" w:leader="none"/>
          <w:tab w:pos="2870" w:val="left" w:leader="none"/>
        </w:tabs>
        <w:spacing w:before="10"/>
        <w:ind w:left="2870" w:right="190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46"/>
        </w:numPr>
        <w:tabs>
          <w:tab w:pos="316" w:val="left" w:leader="none"/>
          <w:tab w:pos="2870" w:val="left" w:leader="none"/>
        </w:tabs>
        <w:spacing w:before="10"/>
        <w:ind w:left="2870" w:right="262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46"/>
        </w:numPr>
        <w:tabs>
          <w:tab w:pos="316" w:val="left" w:leader="none"/>
          <w:tab w:pos="2870" w:val="left" w:leader="none"/>
        </w:tabs>
        <w:spacing w:before="12"/>
        <w:ind w:left="2870" w:right="97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46"/>
        </w:numPr>
        <w:tabs>
          <w:tab w:pos="316" w:val="left" w:leader="none"/>
          <w:tab w:pos="2870" w:val="left" w:leader="none"/>
        </w:tabs>
        <w:spacing w:before="10"/>
        <w:ind w:left="2870" w:right="0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é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9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46"/>
        </w:numPr>
        <w:tabs>
          <w:tab w:pos="316" w:val="left" w:leader="none"/>
          <w:tab w:pos="2870" w:val="left" w:leader="none"/>
        </w:tabs>
        <w:spacing w:before="10"/>
        <w:ind w:left="2870" w:right="108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46"/>
        </w:numPr>
        <w:tabs>
          <w:tab w:pos="316" w:val="left" w:leader="none"/>
          <w:tab w:pos="2870" w:val="left" w:leader="none"/>
        </w:tabs>
        <w:spacing w:before="10"/>
        <w:ind w:left="2870" w:right="195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52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2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2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2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2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2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2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47"/>
        </w:numPr>
        <w:tabs>
          <w:tab w:pos="527" w:val="left" w:leader="none"/>
          <w:tab w:pos="1996" w:val="left" w:leader="none"/>
        </w:tabs>
        <w:spacing w:before="15"/>
        <w:ind w:left="527" w:right="0" w:hanging="322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br w:type="column"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47"/>
        </w:numPr>
        <w:tabs>
          <w:tab w:pos="527" w:val="left" w:leader="none"/>
          <w:tab w:pos="1996" w:val="left" w:leader="none"/>
        </w:tabs>
        <w:spacing w:before="10"/>
        <w:ind w:left="527" w:right="0" w:hanging="322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47"/>
        </w:numPr>
        <w:tabs>
          <w:tab w:pos="527" w:val="left" w:leader="none"/>
          <w:tab w:pos="1996" w:val="left" w:leader="none"/>
        </w:tabs>
        <w:spacing w:before="10"/>
        <w:ind w:left="527" w:right="0" w:hanging="322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20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6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O-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47"/>
        </w:numPr>
        <w:tabs>
          <w:tab w:pos="527" w:val="left" w:leader="none"/>
          <w:tab w:pos="1996" w:val="left" w:leader="none"/>
        </w:tabs>
        <w:spacing w:before="10"/>
        <w:ind w:left="527" w:right="0" w:hanging="322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47"/>
        </w:numPr>
        <w:tabs>
          <w:tab w:pos="527" w:val="left" w:leader="none"/>
          <w:tab w:pos="1996" w:val="left" w:leader="none"/>
        </w:tabs>
        <w:spacing w:before="10"/>
        <w:ind w:left="527" w:right="0" w:hanging="322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47"/>
        </w:numPr>
        <w:tabs>
          <w:tab w:pos="527" w:val="left" w:leader="none"/>
          <w:tab w:pos="1996" w:val="left" w:leader="none"/>
        </w:tabs>
        <w:spacing w:before="12"/>
        <w:ind w:left="527" w:right="0" w:hanging="322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2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4" w:equalWidth="0">
            <w:col w:w="3370" w:space="40"/>
            <w:col w:w="961" w:space="40"/>
            <w:col w:w="2044" w:space="40"/>
            <w:col w:w="3065"/>
          </w:cols>
        </w:sectPr>
      </w:pPr>
    </w:p>
    <w:p>
      <w:pPr>
        <w:tabs>
          <w:tab w:pos="4615" w:val="left" w:leader="none"/>
          <w:tab w:pos="4936" w:val="left" w:leader="none"/>
        </w:tabs>
        <w:spacing w:before="17"/>
        <w:ind w:left="287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4</w:t>
      </w:r>
      <w:r>
        <w:rPr>
          <w:rFonts w:ascii="Calibri" w:hAnsi="Calibri" w:cs="Calibri" w:eastAsia="Calibri"/>
          <w:w w:val="105"/>
          <w:sz w:val="9"/>
          <w:szCs w:val="9"/>
        </w:rPr>
        <w:t>6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77" w:val="left" w:leader="none"/>
        </w:tabs>
        <w:spacing w:before="15"/>
        <w:ind w:left="10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5339" w:space="40"/>
            <w:col w:w="4181"/>
          </w:cols>
        </w:sectPr>
      </w:pPr>
    </w:p>
    <w:p>
      <w:pPr>
        <w:numPr>
          <w:ilvl w:val="1"/>
          <w:numId w:val="47"/>
        </w:numPr>
        <w:tabs>
          <w:tab w:pos="316" w:val="left" w:leader="none"/>
          <w:tab w:pos="2870" w:val="left" w:leader="none"/>
        </w:tabs>
        <w:spacing w:before="15"/>
        <w:ind w:left="2870" w:right="149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47"/>
        </w:numPr>
        <w:tabs>
          <w:tab w:pos="316" w:val="left" w:leader="none"/>
          <w:tab w:pos="2870" w:val="left" w:leader="none"/>
        </w:tabs>
        <w:spacing w:before="15"/>
        <w:ind w:left="2870" w:right="0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7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7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40" w:lineRule="exact" w:before="2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53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2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2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9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3" w:equalWidth="0">
            <w:col w:w="3179" w:space="40"/>
            <w:col w:w="1151" w:space="40"/>
            <w:col w:w="5150"/>
          </w:cols>
        </w:sectPr>
      </w:pPr>
    </w:p>
    <w:p>
      <w:pPr>
        <w:numPr>
          <w:ilvl w:val="1"/>
          <w:numId w:val="47"/>
        </w:numPr>
        <w:tabs>
          <w:tab w:pos="316" w:val="left" w:leader="none"/>
          <w:tab w:pos="2870" w:val="left" w:leader="none"/>
        </w:tabs>
        <w:spacing w:before="15"/>
        <w:ind w:left="2870" w:right="165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47"/>
        </w:numPr>
        <w:tabs>
          <w:tab w:pos="316" w:val="left" w:leader="none"/>
          <w:tab w:pos="2870" w:val="left" w:leader="none"/>
        </w:tabs>
        <w:spacing w:before="10"/>
        <w:ind w:left="2870" w:right="0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47"/>
        </w:numPr>
        <w:tabs>
          <w:tab w:pos="316" w:val="left" w:leader="none"/>
          <w:tab w:pos="2870" w:val="left" w:leader="none"/>
        </w:tabs>
        <w:spacing w:before="10"/>
        <w:ind w:left="2870" w:right="11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61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61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61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48"/>
        </w:numPr>
        <w:tabs>
          <w:tab w:pos="527" w:val="left" w:leader="none"/>
        </w:tabs>
        <w:spacing w:before="15"/>
        <w:ind w:left="527" w:right="0" w:hanging="32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br w:type="column"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48"/>
        </w:numPr>
        <w:tabs>
          <w:tab w:pos="527" w:val="left" w:leader="none"/>
        </w:tabs>
        <w:spacing w:before="10"/>
        <w:ind w:left="527" w:right="0" w:hanging="32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48"/>
        </w:numPr>
        <w:tabs>
          <w:tab w:pos="527" w:val="left" w:leader="none"/>
        </w:tabs>
        <w:spacing w:before="10"/>
        <w:ind w:left="527" w:right="0" w:hanging="32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48"/>
        </w:numPr>
        <w:tabs>
          <w:tab w:pos="527" w:val="left" w:leader="none"/>
        </w:tabs>
        <w:spacing w:before="12"/>
        <w:ind w:left="527" w:right="0" w:hanging="32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77" w:val="left" w:leader="none"/>
        </w:tabs>
        <w:spacing w:before="15"/>
        <w:ind w:left="10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77" w:val="left" w:leader="none"/>
        </w:tabs>
        <w:spacing w:before="10"/>
        <w:ind w:left="10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7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77" w:val="left" w:leader="none"/>
        </w:tabs>
        <w:spacing w:before="10"/>
        <w:ind w:left="10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77" w:val="left" w:leader="none"/>
        </w:tabs>
        <w:spacing w:before="12"/>
        <w:ind w:left="10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4" w:equalWidth="0">
            <w:col w:w="3273" w:space="40"/>
            <w:col w:w="1058" w:space="40"/>
            <w:col w:w="930" w:space="40"/>
            <w:col w:w="4179"/>
          </w:cols>
        </w:sectPr>
      </w:pPr>
    </w:p>
    <w:p>
      <w:pPr>
        <w:spacing w:before="17"/>
        <w:ind w:left="287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5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5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</w:sectPr>
      </w:pPr>
    </w:p>
    <w:p>
      <w:pPr>
        <w:tabs>
          <w:tab w:pos="316" w:val="left" w:leader="none"/>
        </w:tabs>
        <w:spacing w:before="19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9"/>
        <w:ind w:left="7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22"/>
        <w:ind w:left="53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0"/>
        </w:rPr>
        <w:br w:type="column"/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2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2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10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3" w:equalWidth="0">
            <w:col w:w="3179" w:space="40"/>
            <w:col w:w="1151" w:space="40"/>
            <w:col w:w="5150"/>
          </w:cols>
        </w:sectPr>
      </w:pPr>
    </w:p>
    <w:tbl>
      <w:tblPr>
        <w:tblW w:w="0" w:type="auto"/>
        <w:jc w:val="left"/>
        <w:tblInd w:w="25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"/>
        <w:gridCol w:w="842"/>
        <w:gridCol w:w="891"/>
        <w:gridCol w:w="330"/>
        <w:gridCol w:w="1017"/>
        <w:gridCol w:w="1282"/>
      </w:tblGrid>
      <w:tr>
        <w:trPr>
          <w:trHeight w:val="137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1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8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6" w:val="left" w:leader="none"/>
              </w:tabs>
              <w:spacing w:before="14"/>
              <w:ind w:left="56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06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32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8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6" w:val="left" w:leader="none"/>
              </w:tabs>
              <w:spacing w:line="107" w:lineRule="exact"/>
              <w:ind w:left="56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tabs>
          <w:tab w:pos="4943" w:val="left" w:leader="none"/>
        </w:tabs>
        <w:spacing w:before="33"/>
        <w:ind w:left="287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10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2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2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11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tbl>
      <w:tblPr>
        <w:tblW w:w="0" w:type="auto"/>
        <w:jc w:val="left"/>
        <w:tblInd w:w="25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"/>
        <w:gridCol w:w="1066"/>
        <w:gridCol w:w="667"/>
        <w:gridCol w:w="330"/>
        <w:gridCol w:w="1188"/>
        <w:gridCol w:w="1111"/>
      </w:tblGrid>
      <w:tr>
        <w:trPr>
          <w:trHeight w:val="137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1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05" w:right="9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í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15" w:val="left" w:leader="none"/>
              </w:tabs>
              <w:spacing w:before="14"/>
              <w:ind w:left="3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5" w:right="9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15" w:val="left" w:leader="none"/>
              </w:tabs>
              <w:spacing w:line="107" w:lineRule="exact"/>
              <w:ind w:left="3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1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05" w:right="9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7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15" w:val="left" w:leader="none"/>
              </w:tabs>
              <w:spacing w:line="108" w:lineRule="exact"/>
              <w:ind w:left="3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79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0"/>
              <w:ind w:left="11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DU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DA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105" w:right="9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2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5" w:lineRule="exact"/>
              <w:ind w:left="12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  <w:p>
            <w:pPr>
              <w:pStyle w:val="TableParagraph"/>
              <w:tabs>
                <w:tab w:pos="1583" w:val="left" w:leader="none"/>
                <w:tab w:pos="2003" w:val="left" w:leader="none"/>
              </w:tabs>
              <w:spacing w:before="3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Di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5" w:right="9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2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83" w:val="left" w:leader="none"/>
                <w:tab w:pos="2003" w:val="left" w:leader="none"/>
              </w:tabs>
              <w:spacing w:line="107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7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ia</w:t>
            </w:r>
            <w:r>
              <w:rPr>
                <w:rFonts w:ascii="Calibri" w:hAnsi="Calibri" w:cs="Calibri" w:eastAsia="Calibri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in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5" w:right="9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2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03" w:val="left" w:leader="none"/>
              </w:tabs>
              <w:spacing w:line="107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9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5" w:right="9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2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03" w:val="left" w:leader="none"/>
              </w:tabs>
              <w:spacing w:line="107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in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spacing w:after="0" w:line="107" w:lineRule="exact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</w:sectPr>
      </w:pPr>
    </w:p>
    <w:p>
      <w:pPr>
        <w:tabs>
          <w:tab w:pos="3083" w:val="left" w:leader="none"/>
          <w:tab w:pos="4413" w:val="left" w:leader="none"/>
        </w:tabs>
        <w:spacing w:line="93" w:lineRule="exact"/>
        <w:ind w:left="2438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102"/>
          <w:sz w:val="9"/>
          <w:szCs w:val="9"/>
        </w:rPr>
      </w:r>
      <w:r>
        <w:rPr>
          <w:rFonts w:ascii="Calibri" w:hAnsi="Calibri" w:cs="Calibri" w:eastAsia="Calibri"/>
          <w:w w:val="102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4"/>
          <w:w w:val="100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-9"/>
          <w:w w:val="10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1"/>
          <w:w w:val="100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1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2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00" w:lineRule="exact" w:before="6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49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2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2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10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4414" w:space="40"/>
            <w:col w:w="5106"/>
          </w:cols>
        </w:sectPr>
      </w:pPr>
    </w:p>
    <w:p>
      <w:pPr>
        <w:tabs>
          <w:tab w:pos="4614" w:val="left" w:leader="none"/>
          <w:tab w:pos="4936" w:val="left" w:leader="none"/>
          <w:tab w:pos="6405" w:val="left" w:leader="none"/>
        </w:tabs>
        <w:spacing w:before="15"/>
        <w:ind w:left="245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77.919998pt;margin-top:-.885477pt;width:100.75999pt;height:14.359992pt;mso-position-horizontal-relative:page;mso-position-vertical-relative:paragraph;z-index:-3779" coordorigin="3558,-18" coordsize="2015,287">
            <v:group style="position:absolute;left:3578;top:2;width:1975;height:127" coordorigin="3578,2" coordsize="1975,127">
              <v:shape style="position:absolute;left:3578;top:2;width:1975;height:127" coordorigin="3578,2" coordsize="1975,127" path="m3578,129l5554,129,5554,2,3578,2,3578,129xe" filled="t" fillcolor="#D9D9D9" stroked="f">
                <v:path arrowok="t"/>
                <v:fill type="solid"/>
              </v:shape>
            </v:group>
            <v:group style="position:absolute;left:3578;top:122;width:1975;height:127" coordorigin="3578,122" coordsize="1975,127">
              <v:shape style="position:absolute;left:3578;top:122;width:1975;height:127" coordorigin="3578,122" coordsize="1975,127" path="m3578,249l5554,249,5554,122,3578,122,3578,249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90" w:val="left" w:leader="none"/>
          <w:tab w:pos="4132" w:val="left" w:leader="none"/>
          <w:tab w:pos="4614" w:val="left" w:leader="none"/>
          <w:tab w:pos="4936" w:val="left" w:leader="none"/>
          <w:tab w:pos="6405" w:val="left" w:leader="none"/>
        </w:tabs>
        <w:spacing w:before="10"/>
        <w:ind w:left="245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00" w:val="left" w:leader="none"/>
          <w:tab w:pos="4171" w:val="left" w:leader="none"/>
          <w:tab w:pos="4615" w:val="left" w:leader="none"/>
          <w:tab w:pos="4936" w:val="left" w:leader="none"/>
          <w:tab w:pos="6405" w:val="left" w:leader="none"/>
        </w:tabs>
        <w:spacing w:before="12"/>
        <w:ind w:left="245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no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m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00" w:val="left" w:leader="none"/>
          <w:tab w:pos="4320" w:val="right" w:leader="none"/>
        </w:tabs>
        <w:spacing w:before="15"/>
        <w:ind w:left="245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u</w:t>
      </w:r>
      <w:r>
        <w:rPr>
          <w:rFonts w:ascii="Calibri" w:hAnsi="Calibri" w:cs="Calibri" w:eastAsia="Calibri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00" w:val="left" w:leader="none"/>
          <w:tab w:pos="4171" w:val="left" w:leader="none"/>
          <w:tab w:pos="4943" w:val="left" w:leader="none"/>
        </w:tabs>
        <w:spacing w:before="5"/>
        <w:ind w:left="245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10"/>
          <w:sz w:val="8"/>
          <w:szCs w:val="8"/>
        </w:rPr>
        <w:t>M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l</w:t>
      </w: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2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2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9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21" w:val="left" w:leader="none"/>
          <w:tab w:pos="1790" w:val="left" w:leader="none"/>
        </w:tabs>
        <w:spacing w:before="7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77.919998pt;margin-top:5.214548pt;width:236.359987pt;height:89.979994pt;mso-position-horizontal-relative:page;mso-position-vertical-relative:paragraph;z-index:-3778" coordorigin="3558,104" coordsize="4727,1800">
            <v:group style="position:absolute;left:3578;top:124;width:1975;height:127" coordorigin="3578,124" coordsize="1975,127">
              <v:shape style="position:absolute;left:3578;top:124;width:1975;height:127" coordorigin="3578,124" coordsize="1975,127" path="m3578,251l5554,251,5554,124,3578,124,3578,251xe" filled="t" fillcolor="#D9D9D9" stroked="f">
                <v:path arrowok="t"/>
                <v:fill type="solid"/>
              </v:shape>
            </v:group>
            <v:group style="position:absolute;left:3578;top:244;width:1975;height:122" coordorigin="3578,244" coordsize="1975,122">
              <v:shape style="position:absolute;left:3578;top:244;width:1975;height:122" coordorigin="3578,244" coordsize="1975,122" path="m3578,367l5554,367,5554,244,3578,244,3578,367xe" filled="t" fillcolor="#F2F2F2" stroked="f">
                <v:path arrowok="t"/>
                <v:fill type="solid"/>
              </v:shape>
            </v:group>
            <v:group style="position:absolute;left:5640;top:359;width:2626;height:127" coordorigin="5640,359" coordsize="2626,127">
              <v:shape style="position:absolute;left:5640;top:359;width:2626;height:127" coordorigin="5640,359" coordsize="2626,127" path="m5640,487l8266,487,8266,359,5640,359,5640,487xe" filled="t" fillcolor="#D9D9D9" stroked="f">
                <v:path arrowok="t"/>
                <v:fill type="solid"/>
              </v:shape>
            </v:group>
            <v:group style="position:absolute;left:5640;top:484;width:2;height:110" coordorigin="5640,484" coordsize="2,110">
              <v:shape style="position:absolute;left:5640;top:484;width:2;height:110" coordorigin="5640,484" coordsize="0,110" path="m5640,484l5640,595e" filled="f" stroked="t" strokeweight=".12pt" strokecolor="#DADCDD">
                <v:path arrowok="t"/>
              </v:shape>
            </v:group>
            <v:group style="position:absolute;left:5644;top:487;width:2;height:108" coordorigin="5644,487" coordsize="2,108">
              <v:shape style="position:absolute;left:5644;top:487;width:2;height:108" coordorigin="5644,487" coordsize="0,108" path="m5644,487l5644,595e" filled="f" stroked="t" strokeweight=".46pt" strokecolor="#DADCDD">
                <v:path arrowok="t"/>
              </v:shape>
            </v:group>
            <v:group style="position:absolute;left:8258;top:484;width:2;height:1073" coordorigin="8258,484" coordsize="2,1073">
              <v:shape style="position:absolute;left:8258;top:484;width:2;height:1073" coordorigin="8258,484" coordsize="0,1073" path="m8258,484l8258,1557e" filled="f" stroked="t" strokeweight=".12pt" strokecolor="#DADCDD">
                <v:path arrowok="t"/>
              </v:shape>
            </v:group>
            <v:group style="position:absolute;left:8263;top:487;width:2;height:1073" coordorigin="8263,487" coordsize="2,1073">
              <v:shape style="position:absolute;left:8263;top:487;width:2;height:1073" coordorigin="8263,487" coordsize="0,1073" path="m8263,487l8263,1559e" filled="f" stroked="t" strokeweight=".34pt" strokecolor="#DADCDD">
                <v:path arrowok="t"/>
              </v:shape>
            </v:group>
            <v:group style="position:absolute;left:8263;top:955;width:2;height:8" coordorigin="8263,955" coordsize="2,8">
              <v:shape style="position:absolute;left:8263;top:955;width:2;height:8" coordorigin="8263,955" coordsize="0,8" path="m8263,955l8263,963e" filled="f" stroked="t" strokeweight=".409993pt" strokecolor="#DADCDD">
                <v:path arrowok="t"/>
              </v:shape>
            </v:group>
            <v:group style="position:absolute;left:5646;top:955;width:2;height:8" coordorigin="5646,955" coordsize="2,8">
              <v:shape style="position:absolute;left:5646;top:955;width:2;height:8" coordorigin="5646,955" coordsize="0,8" path="m5646,955l5646,963e" filled="f" stroked="t" strokeweight=".409993pt" strokecolor="#DADCDD">
                <v:path arrowok="t"/>
              </v:shape>
            </v:group>
            <v:group style="position:absolute;left:8263;top:1317;width:2;height:8" coordorigin="8263,1317" coordsize="2,8">
              <v:shape style="position:absolute;left:8263;top:1317;width:2;height:8" coordorigin="8263,1317" coordsize="0,8" path="m8263,1317l8263,1325e" filled="f" stroked="t" strokeweight=".409994pt" strokecolor="#DADCDD">
                <v:path arrowok="t"/>
              </v:shape>
            </v:group>
            <v:group style="position:absolute;left:5646;top:1317;width:2;height:8" coordorigin="5646,1317" coordsize="2,8">
              <v:shape style="position:absolute;left:5646;top:1317;width:2;height:8" coordorigin="5646,1317" coordsize="0,8" path="m5646,1317l5646,1325e" filled="f" stroked="t" strokeweight=".409994pt" strokecolor="#DADCDD">
                <v:path arrowok="t"/>
              </v:shape>
            </v:group>
            <v:group style="position:absolute;left:5647;top:499;width:2614;height:1402" coordorigin="5647,499" coordsize="2614,1402">
              <v:shape style="position:absolute;left:5647;top:499;width:2614;height:1402" coordorigin="5647,499" coordsize="2614,1402" path="m5647,1900l8261,1900,8261,499,5647,499,5647,1900xe" filled="t" fillcolor="#F2F2F2" stroked="f">
                <v:path arrowok="t"/>
                <v:fill type="solid"/>
              </v:shape>
            </v:group>
            <v:group style="position:absolute;left:5645;top:496;width:2618;height:1406" coordorigin="5645,496" coordsize="2618,1406">
              <v:shape style="position:absolute;left:5645;top:496;width:2618;height:1406" coordorigin="5645,496" coordsize="2618,1406" path="m8263,496l5645,496,5645,1903,8263,1903,8263,1900,5650,1900,5647,1895,5650,1895,5650,501,5647,501,5650,499,8263,499,8263,496xe" filled="t" fillcolor="#000000" stroked="f">
                <v:path arrowok="t"/>
                <v:fill type="solid"/>
              </v:shape>
              <v:shape style="position:absolute;left:5645;top:496;width:2618;height:1406" coordorigin="5645,496" coordsize="2618,1406" path="m5650,1895l5647,1895,5650,1900,5650,1895xe" filled="t" fillcolor="#000000" stroked="f">
                <v:path arrowok="t"/>
                <v:fill type="solid"/>
              </v:shape>
              <v:shape style="position:absolute;left:5645;top:496;width:2618;height:1406" coordorigin="5645,496" coordsize="2618,1406" path="m8258,1895l5650,1895,5650,1900,8258,1900,8258,1895xe" filled="t" fillcolor="#000000" stroked="f">
                <v:path arrowok="t"/>
                <v:fill type="solid"/>
              </v:shape>
              <v:shape style="position:absolute;left:5645;top:496;width:2618;height:1406" coordorigin="5645,496" coordsize="2618,1406" path="m8258,499l8258,1900,8261,1895,8263,1895,8263,501,8261,501,8258,499xe" filled="t" fillcolor="#000000" stroked="f">
                <v:path arrowok="t"/>
                <v:fill type="solid"/>
              </v:shape>
              <v:shape style="position:absolute;left:5645;top:496;width:2618;height:1406" coordorigin="5645,496" coordsize="2618,1406" path="m8263,1895l8261,1895,8258,1900,8263,1900,8263,1895xe" filled="t" fillcolor="#000000" stroked="f">
                <v:path arrowok="t"/>
                <v:fill type="solid"/>
              </v:shape>
              <v:shape style="position:absolute;left:5645;top:496;width:2618;height:1406" coordorigin="5645,496" coordsize="2618,1406" path="m5650,499l5647,501,5650,501,5650,499xe" filled="t" fillcolor="#000000" stroked="f">
                <v:path arrowok="t"/>
                <v:fill type="solid"/>
              </v:shape>
              <v:shape style="position:absolute;left:5645;top:496;width:2618;height:1406" coordorigin="5645,496" coordsize="2618,1406" path="m8258,499l5650,499,5650,501,8258,501,8258,499xe" filled="t" fillcolor="#000000" stroked="f">
                <v:path arrowok="t"/>
                <v:fill type="solid"/>
              </v:shape>
              <v:shape style="position:absolute;left:5645;top:496;width:2618;height:1406" coordorigin="5645,496" coordsize="2618,1406" path="m8263,499l8258,499,8261,501,8263,501,8263,499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6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00"/>
          <w:position w:val="1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15" w:val="left" w:leader="none"/>
          <w:tab w:pos="4936" w:val="left" w:leader="none"/>
          <w:tab w:pos="6405" w:val="left" w:leader="none"/>
        </w:tabs>
        <w:spacing w:before="10"/>
        <w:ind w:left="245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90" w:val="left" w:leader="none"/>
          <w:tab w:pos="4132" w:val="left" w:leader="none"/>
          <w:tab w:pos="4614" w:val="left" w:leader="none"/>
          <w:tab w:pos="4936" w:val="left" w:leader="none"/>
          <w:tab w:pos="6405" w:val="left" w:leader="none"/>
        </w:tabs>
        <w:spacing w:before="5"/>
        <w:ind w:left="245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33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33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6453" w:space="40"/>
            <w:col w:w="3067"/>
          </w:cols>
        </w:sectPr>
      </w:pPr>
    </w:p>
    <w:p>
      <w:pPr>
        <w:tabs>
          <w:tab w:pos="3700" w:val="left" w:leader="none"/>
          <w:tab w:pos="4171" w:val="left" w:leader="none"/>
        </w:tabs>
        <w:spacing w:before="19"/>
        <w:ind w:left="245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00" w:val="left" w:leader="none"/>
          <w:tab w:pos="4320" w:val="right" w:leader="none"/>
        </w:tabs>
        <w:spacing w:before="17"/>
        <w:ind w:left="245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up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>/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m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00" w:val="left" w:leader="none"/>
          <w:tab w:pos="4320" w:val="right" w:leader="none"/>
        </w:tabs>
        <w:spacing w:before="17"/>
        <w:ind w:left="245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77.919998pt;margin-top:10.498474pt;width:100.75999pt;height:14.839992pt;mso-position-horizontal-relative:page;mso-position-vertical-relative:paragraph;z-index:-3777" coordorigin="3558,210" coordsize="2015,297">
            <v:group style="position:absolute;left:3578;top:230;width:1975;height:137" coordorigin="3578,230" coordsize="1975,137">
              <v:shape style="position:absolute;left:3578;top:230;width:1975;height:137" coordorigin="3578,230" coordsize="1975,137" path="m3578,367l5554,367,5554,230,3578,230,3578,367xe" filled="t" fillcolor="#D9D9D9" stroked="f">
                <v:path arrowok="t"/>
                <v:fill type="solid"/>
              </v:shape>
            </v:group>
            <v:group style="position:absolute;left:3578;top:362;width:1975;height:125" coordorigin="3578,362" coordsize="1975,125">
              <v:shape style="position:absolute;left:3578;top:362;width:1975;height:125" coordorigin="3578,362" coordsize="1975,125" path="m3578,487l5554,487,5554,362,3578,362,3578,487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3"/>
        <w:ind w:left="722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90" w:val="left" w:leader="none"/>
          <w:tab w:pos="4132" w:val="left" w:leader="none"/>
        </w:tabs>
        <w:spacing w:before="17"/>
        <w:ind w:left="245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00" w:val="left" w:leader="none"/>
          <w:tab w:pos="4171" w:val="left" w:leader="none"/>
        </w:tabs>
        <w:spacing w:before="19"/>
        <w:ind w:left="245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ñ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00" w:val="left" w:leader="none"/>
          <w:tab w:pos="4320" w:val="right" w:leader="none"/>
        </w:tabs>
        <w:spacing w:before="22"/>
        <w:ind w:left="245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00" w:val="left" w:leader="none"/>
          <w:tab w:pos="4320" w:val="right" w:leader="none"/>
        </w:tabs>
        <w:spacing w:before="14"/>
        <w:ind w:left="245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00" w:val="left" w:leader="none"/>
          <w:tab w:pos="4320" w:val="right" w:leader="none"/>
        </w:tabs>
        <w:spacing w:before="22"/>
        <w:ind w:left="245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3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4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4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00" w:val="left" w:leader="none"/>
          <w:tab w:pos="4320" w:val="right" w:leader="none"/>
        </w:tabs>
        <w:spacing w:before="22"/>
        <w:ind w:left="245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4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00" w:val="left" w:leader="none"/>
          <w:tab w:pos="4320" w:val="right" w:leader="none"/>
        </w:tabs>
        <w:spacing w:before="22"/>
        <w:ind w:left="245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5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8"/>
          <w:szCs w:val="8"/>
        </w:rPr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5"/>
        <w:ind w:left="0" w:right="2338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10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49"/>
        </w:numPr>
        <w:tabs>
          <w:tab w:pos="247" w:val="left" w:leader="none"/>
        </w:tabs>
        <w:spacing w:line="262" w:lineRule="auto" w:before="55"/>
        <w:ind w:left="156" w:right="248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f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q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b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z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b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49"/>
        </w:numPr>
        <w:tabs>
          <w:tab w:pos="242" w:val="left" w:leader="none"/>
        </w:tabs>
        <w:spacing w:line="83" w:lineRule="exact"/>
        <w:ind w:left="242" w:right="2488" w:hanging="87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ga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62" w:lineRule="auto" w:before="5"/>
        <w:ind w:left="156" w:right="2490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f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gr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ú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0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5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0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49"/>
        </w:numPr>
        <w:tabs>
          <w:tab w:pos="247" w:val="left" w:leader="none"/>
        </w:tabs>
        <w:spacing w:line="269" w:lineRule="auto"/>
        <w:ind w:left="156" w:right="249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ñ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q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49"/>
        </w:numPr>
        <w:tabs>
          <w:tab w:pos="235" w:val="left" w:leader="none"/>
        </w:tabs>
        <w:spacing w:line="81" w:lineRule="exact"/>
        <w:ind w:left="235" w:right="2492" w:hanging="8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8"/>
        <w:ind w:left="156" w:right="3666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40"/>
          <w:cols w:num="2" w:equalWidth="0">
            <w:col w:w="4367" w:space="40"/>
            <w:col w:w="5153"/>
          </w:cols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left="5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08" w:right="103" w:firstLine="33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28" w:lineRule="exact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91" w:right="0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sectPr>
      <w:type w:val="continuous"/>
      <w:pgSz w:w="12240" w:h="15840"/>
      <w:pgMar w:top="920" w:bottom="280" w:left="11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698.625488pt;width:469.283112pt;height:41.599984pt;mso-position-horizontal-relative:page;mso-position-vertical-relative:page;z-index:-37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V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H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spacing w:val="7"/>
                    <w:w w:val="100"/>
                  </w:rPr>
                  <w:t>P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Z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g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z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l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4"/>
                    <w:w w:val="100"/>
                  </w:rPr>
                  <w:t>í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m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line="290" w:lineRule="atLeast" w:before="7"/>
                  <w:ind w:left="20" w:right="0" w:hanging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707.385498pt;width:469.283112pt;height:34.999987pt;mso-position-horizontal-relative:page;mso-position-vertical-relative:page;z-index:-37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V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H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spacing w:val="7"/>
                    <w:w w:val="100"/>
                  </w:rPr>
                  <w:t>P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Z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g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z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l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4"/>
                    <w:w w:val="100"/>
                  </w:rPr>
                  <w:t>í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m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line="240" w:lineRule="auto"/>
                  <w:ind w:left="20" w:right="0" w:hanging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439964pt;margin-top:30.945753pt;width:8.970397pt;height:11.959996pt;mso-position-horizontal-relative:page;mso-position-vertical-relative:page;z-index:-380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5.67997pt;margin-top:31.185753pt;width:109.110158pt;height:11.959996pt;mso-position-horizontal-relative:page;mso-position-vertical-relative:page;z-index:-380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02pt;margin-top:31.185753pt;width:165.490298pt;height:11.959996pt;mso-position-horizontal-relative:page;mso-position-vertical-relative:page;z-index:-380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233pt;margin-top:31.185753pt;width:131.170391pt;height:11.959996pt;mso-position-horizontal-relative:page;mso-position-vertical-relative:page;z-index:-379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7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6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679779pt;margin-top:31.185753pt;width:109.1102pt;height:11.959996pt;mso-position-horizontal-relative:page;mso-position-vertical-relative:page;z-index:-37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8.719788pt;margin-top:30.945753pt;width:12.010403pt;height:11.959996pt;mso-position-horizontal-relative:page;mso-position-vertical-relative:page;z-index:-37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7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5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679779pt;margin-top:31.185753pt;width:109.1102pt;height:11.959996pt;mso-position-horizontal-relative:page;mso-position-vertical-relative:page;z-index:-37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8.719788pt;margin-top:30.945753pt;width:12.010403pt;height:11.959996pt;mso-position-horizontal-relative:page;mso-position-vertical-relative:page;z-index:-37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798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79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9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679779pt;margin-top:31.185753pt;width:109.1102pt;height:11.959996pt;mso-position-horizontal-relative:page;mso-position-vertical-relative:page;z-index:-379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639771pt;margin-top:30.945753pt;width:8.970397pt;height:11.959996pt;mso-position-horizontal-relative:page;mso-position-vertical-relative:page;z-index:-379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79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9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679779pt;margin-top:31.185753pt;width:109.1102pt;height:11.959996pt;mso-position-horizontal-relative:page;mso-position-vertical-relative:page;z-index:-379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639771pt;margin-top:30.945753pt;width:8.970397pt;height:11.959996pt;mso-position-horizontal-relative:page;mso-position-vertical-relative:page;z-index:-379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439964pt;margin-top:30.945753pt;width:8.970397pt;height:11.959996pt;mso-position-horizontal-relative:page;mso-position-vertical-relative:page;z-index:-378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5.67997pt;margin-top:31.185753pt;width:109.110158pt;height:11.959996pt;mso-position-horizontal-relative:page;mso-position-vertical-relative:page;z-index:-378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02pt;margin-top:31.185753pt;width:165.490298pt;height:11.959996pt;mso-position-horizontal-relative:page;mso-position-vertical-relative:page;z-index:-378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233pt;margin-top:31.185753pt;width:131.170391pt;height:11.959996pt;mso-position-horizontal-relative:page;mso-position-vertical-relative:page;z-index:-37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439964pt;margin-top:30.945753pt;width:14.010396pt;height:11.959996pt;mso-position-horizontal-relative:page;mso-position-vertical-relative:page;z-index:-378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5.67997pt;margin-top:31.185753pt;width:109.110158pt;height:11.959996pt;mso-position-horizontal-relative:page;mso-position-vertical-relative:page;z-index:-378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02pt;margin-top:31.185753pt;width:165.490298pt;height:11.959996pt;mso-position-horizontal-relative:page;mso-position-vertical-relative:page;z-index:-378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233pt;margin-top:31.185753pt;width:131.170391pt;height:11.959996pt;mso-position-horizontal-relative:page;mso-position-vertical-relative:page;z-index:-378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781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7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7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679779pt;margin-top:31.185753pt;width:109.1102pt;height:11.959996pt;mso-position-horizontal-relative:page;mso-position-vertical-relative:page;z-index:-377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19788pt;margin-top:30.945753pt;width:14.010403pt;height:11.959996pt;mso-position-horizontal-relative:page;mso-position-vertical-relative:page;z-index:-377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439964pt;margin-top:30.945753pt;width:14.010396pt;height:11.959996pt;mso-position-horizontal-relative:page;mso-position-vertical-relative:page;z-index:-377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5.67997pt;margin-top:31.185753pt;width:109.110158pt;height:11.959996pt;mso-position-horizontal-relative:page;mso-position-vertical-relative:page;z-index:-377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02pt;margin-top:31.185753pt;width:165.490298pt;height:11.959996pt;mso-position-horizontal-relative:page;mso-position-vertical-relative:page;z-index:-377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233pt;margin-top:31.185753pt;width:131.170391pt;height:11.959996pt;mso-position-horizontal-relative:page;mso-position-vertical-relative:page;z-index:-37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772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7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7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679779pt;margin-top:31.185753pt;width:109.1102pt;height:11.959996pt;mso-position-horizontal-relative:page;mso-position-vertical-relative:page;z-index:-37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19788pt;margin-top:30.945753pt;width:14.010403pt;height:11.959996pt;mso-position-horizontal-relative:page;mso-position-vertical-relative:page;z-index:-37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439964pt;margin-top:30.945753pt;width:14.010396pt;height:11.959996pt;mso-position-horizontal-relative:page;mso-position-vertical-relative:page;z-index:-376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5.67997pt;margin-top:31.185753pt;width:109.110158pt;height:11.959996pt;mso-position-horizontal-relative:page;mso-position-vertical-relative:page;z-index:-376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02pt;margin-top:31.185753pt;width:165.490298pt;height:11.959996pt;mso-position-horizontal-relative:page;mso-position-vertical-relative:page;z-index:-376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233pt;margin-top:31.185753pt;width:131.170391pt;height:11.959996pt;mso-position-horizontal-relative:page;mso-position-vertical-relative:page;z-index:-37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">
    <w:multiLevelType w:val="hybridMultilevel"/>
    <w:lvl w:ilvl="0">
      <w:start w:val="1"/>
      <w:numFmt w:val="decimal"/>
      <w:lvlText w:val="%1."/>
      <w:lvlJc w:val="left"/>
      <w:pPr>
        <w:ind w:hanging="92"/>
        <w:jc w:val="left"/>
      </w:pPr>
      <w:rPr>
        <w:rFonts w:hint="default" w:ascii="Calibri" w:hAnsi="Calibri" w:eastAsia="Calibri"/>
        <w:w w:val="106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47"/>
      <w:numFmt w:val="decimal"/>
      <w:lvlText w:val="%1"/>
      <w:lvlJc w:val="left"/>
      <w:pPr>
        <w:ind w:hanging="322"/>
        <w:jc w:val="left"/>
      </w:pPr>
      <w:rPr>
        <w:rFonts w:hint="default" w:ascii="Calibri" w:hAnsi="Calibri" w:eastAsia="Calibri"/>
        <w:spacing w:val="-2"/>
        <w:w w:val="102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40"/>
      <w:numFmt w:val="decimal"/>
      <w:lvlText w:val="%1"/>
      <w:lvlJc w:val="left"/>
      <w:pPr>
        <w:ind w:hanging="322"/>
        <w:jc w:val="left"/>
      </w:pPr>
      <w:rPr>
        <w:rFonts w:hint="default" w:ascii="Calibri" w:hAnsi="Calibri" w:eastAsia="Calibri"/>
        <w:spacing w:val="-2"/>
        <w:w w:val="102"/>
        <w:sz w:val="9"/>
        <w:szCs w:val="9"/>
      </w:rPr>
    </w:lvl>
    <w:lvl w:ilvl="1">
      <w:start w:val="17"/>
      <w:numFmt w:val="decimal"/>
      <w:lvlText w:val="%2"/>
      <w:lvlJc w:val="left"/>
      <w:pPr>
        <w:ind w:hanging="317"/>
        <w:jc w:val="left"/>
      </w:pPr>
      <w:rPr>
        <w:rFonts w:hint="default" w:ascii="Calibri" w:hAnsi="Calibri" w:eastAsia="Calibri"/>
        <w:spacing w:val="1"/>
        <w:w w:val="102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0"/>
      <w:numFmt w:val="decimal"/>
      <w:lvlText w:val="%2"/>
      <w:lvlJc w:val="left"/>
      <w:pPr>
        <w:ind w:hanging="317"/>
        <w:jc w:val="left"/>
      </w:pPr>
      <w:rPr>
        <w:rFonts w:hint="default" w:ascii="Calibri" w:hAnsi="Calibri" w:eastAsia="Calibri"/>
        <w:spacing w:val="1"/>
        <w:w w:val="102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18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4"/>
      <w:ind w:left="3072" w:firstLine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footer" Target="footer1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footer" Target="footer2.xml"/><Relationship Id="rId19" Type="http://schemas.openxmlformats.org/officeDocument/2006/relationships/header" Target="header11.xml"/><Relationship Id="rId20" Type="http://schemas.openxmlformats.org/officeDocument/2006/relationships/footer" Target="footer3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T_17_19122017_ML</dc:title>
  <dcterms:created xsi:type="dcterms:W3CDTF">2018-05-21T14:48:33Z</dcterms:created>
  <dcterms:modified xsi:type="dcterms:W3CDTF">2018-05-21T14:48:33Z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2018-05-21T00:00:00Z</vt:filetime>
  </property>
</Properties>
</file>