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775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77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147" w:right="117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AVA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773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LEQ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lequ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left="3276" w:right="3075"/>
        <w:jc w:val="left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3772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EQU</w:t>
      </w:r>
      <w:r>
        <w:rPr>
          <w:spacing w:val="3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Y</w:t>
      </w:r>
      <w:r>
        <w:rPr>
          <w:w w:val="100"/>
        </w:rPr>
        <w:t>AN,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74" w:lineRule="exact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7" w:right="102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ñ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7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7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6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 w:before="73"/>
        <w:ind w:left="184" w:right="186" w:firstLine="283"/>
        <w:jc w:val="both"/>
      </w:pPr>
      <w:r>
        <w:rPr/>
        <w:pict>
          <v:group style="position:absolute;margin-left:82.32pt;margin-top:-1.054339pt;width:467.63999pt;height:.12pt;mso-position-horizontal-relative:page;mso-position-vertical-relative:paragraph;z-index:-3771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4" w:val="left" w:leader="none"/>
        </w:tabs>
        <w:ind w:left="64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83" w:right="18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84" w:right="18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0"/>
        <w:gridCol w:w="1289"/>
        <w:gridCol w:w="1291"/>
      </w:tblGrid>
      <w:tr>
        <w:trPr>
          <w:trHeight w:val="1099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28"/>
              <w:ind w:left="3373" w:right="30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3782" w:right="35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158" w:right="28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460" w:right="10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70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0"/>
        <w:gridCol w:w="1289"/>
        <w:gridCol w:w="1291"/>
      </w:tblGrid>
      <w:tr>
        <w:trPr>
          <w:trHeight w:val="3014" w:hRule="exact"/>
        </w:trPr>
        <w:tc>
          <w:tcPr>
            <w:tcW w:w="69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462" w:val="left" w:leader="none"/>
              </w:tabs>
              <w:spacing w:before="30"/>
              <w:ind w:left="342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901" w:val="left" w:leader="none"/>
              </w:tabs>
              <w:spacing w:before="39"/>
              <w:ind w:left="901" w:right="2166" w:hanging="2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462" w:val="left" w:leader="none"/>
              </w:tabs>
              <w:spacing w:line="540" w:lineRule="atLeast"/>
              <w:ind w:left="342" w:right="293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ec</w:t>
            </w:r>
            <w:r>
              <w:rPr>
                <w:spacing w:val="-2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82" w:lineRule="auto" w:before="46"/>
              <w:ind w:left="59" w:right="30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82" w:lineRule="auto" w:before="11"/>
              <w:ind w:left="59" w:right="14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725" w:val="left" w:leader="none"/>
        </w:tabs>
        <w:spacing w:before="73"/>
        <w:ind w:left="72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88" w:right="18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88" w:right="18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8" w:right="181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804" w:val="left" w:leader="none"/>
        </w:tabs>
        <w:ind w:left="80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88" w:right="18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0"/>
        <w:gridCol w:w="1289"/>
        <w:gridCol w:w="1291"/>
      </w:tblGrid>
      <w:tr>
        <w:trPr>
          <w:trHeight w:val="1133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auto" w:before="30"/>
              <w:ind w:left="3373" w:right="30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3782" w:right="35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158" w:right="28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060" w:right="14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69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0"/>
        <w:gridCol w:w="1289"/>
        <w:gridCol w:w="1291"/>
      </w:tblGrid>
      <w:tr>
        <w:trPr>
          <w:trHeight w:val="7032" w:hRule="exact"/>
        </w:trPr>
        <w:tc>
          <w:tcPr>
            <w:tcW w:w="69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553" w:val="left" w:leader="none"/>
              </w:tabs>
              <w:spacing w:before="30"/>
              <w:ind w:left="553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87" w:val="left" w:leader="none"/>
              </w:tabs>
              <w:spacing w:before="39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87" w:val="left" w:leader="none"/>
              </w:tabs>
              <w:spacing w:before="41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10" w:val="left" w:leader="none"/>
              </w:tabs>
              <w:spacing w:before="39"/>
              <w:ind w:left="510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19" w:val="left" w:leader="none"/>
              </w:tabs>
              <w:spacing w:before="41"/>
              <w:ind w:left="51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87" w:val="left" w:leader="none"/>
              </w:tabs>
              <w:spacing w:before="39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63" w:val="left" w:leader="none"/>
              </w:tabs>
              <w:spacing w:before="41"/>
              <w:ind w:left="563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6"/>
              </w:numPr>
              <w:tabs>
                <w:tab w:pos="462" w:val="left" w:leader="none"/>
              </w:tabs>
              <w:ind w:left="342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7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4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7" w:val="left" w:leader="none"/>
              </w:tabs>
              <w:spacing w:before="39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77" w:val="left" w:leader="none"/>
              </w:tabs>
              <w:spacing w:before="41"/>
              <w:ind w:left="577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75" w:val="left" w:leader="none"/>
              </w:tabs>
              <w:spacing w:before="39"/>
              <w:ind w:left="575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7" w:val="left" w:leader="none"/>
              </w:tabs>
              <w:spacing w:before="41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65" w:val="left" w:leader="none"/>
              </w:tabs>
              <w:spacing w:before="39"/>
              <w:ind w:left="56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6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4" w:val="left" w:leader="none"/>
              </w:tabs>
              <w:spacing w:before="41"/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6"/>
              </w:numPr>
              <w:tabs>
                <w:tab w:pos="462" w:val="left" w:leader="none"/>
              </w:tabs>
              <w:spacing w:line="540" w:lineRule="atLeast"/>
              <w:ind w:left="342" w:right="293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ec</w:t>
            </w:r>
            <w:r>
              <w:rPr>
                <w:spacing w:val="-2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43" w:val="left" w:leader="none"/>
              </w:tabs>
              <w:spacing w:line="282" w:lineRule="auto" w:before="39"/>
              <w:ind w:left="59" w:right="30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43" w:val="left" w:leader="none"/>
              </w:tabs>
              <w:spacing w:line="229" w:lineRule="exact"/>
              <w:ind w:left="543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0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 w:before="73"/>
        <w:ind w:left="184" w:right="18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84" w:right="18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83" w:right="18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83" w:right="18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80" w:lineRule="auto"/>
        <w:jc w:val="both"/>
        <w:sectPr>
          <w:pgSz w:w="12240" w:h="15840"/>
          <w:pgMar w:header="643" w:footer="0" w:top="840" w:bottom="280" w:left="1460" w:right="1060"/>
        </w:sectPr>
      </w:pPr>
    </w:p>
    <w:p>
      <w:pPr>
        <w:pStyle w:val="BodyText"/>
        <w:spacing w:line="282" w:lineRule="auto" w:before="98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1107" w:right="84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exact"/>
        <w:ind w:left="323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3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6"/>
        <w:gridCol w:w="1954"/>
      </w:tblGrid>
      <w:tr>
        <w:trPr>
          <w:trHeight w:val="293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9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6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6"/>
        <w:gridCol w:w="1954"/>
      </w:tblGrid>
      <w:tr>
        <w:trPr>
          <w:trHeight w:val="286" w:hRule="exact"/>
        </w:trPr>
        <w:tc>
          <w:tcPr>
            <w:tcW w:w="73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8"/>
              <w:ind w:left="59" w:right="5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0"/>
              <w:ind w:left="59" w:right="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0"/>
              <w:ind w:left="59" w:right="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6"/>
        <w:gridCol w:w="1954"/>
      </w:tblGrid>
      <w:tr>
        <w:trPr>
          <w:trHeight w:val="281" w:hRule="exact"/>
        </w:trPr>
        <w:tc>
          <w:tcPr>
            <w:tcW w:w="735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8"/>
              <w:ind w:left="59" w:right="5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 w:before="73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8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8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104" w:right="0" w:firstLine="30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767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94" w:val="left" w:leader="none"/>
        </w:tabs>
        <w:spacing w:line="281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732" w:val="left" w:leader="none"/>
        </w:tabs>
        <w:spacing w:line="282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797" w:val="left" w:leader="none"/>
        </w:tabs>
        <w:spacing w:line="281" w:lineRule="auto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pStyle w:val="BodyText"/>
        <w:spacing w:line="281" w:lineRule="auto" w:before="98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2" w:lineRule="auto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79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3452" w:right="31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spacing w:line="290" w:lineRule="auto"/>
        <w:ind w:left="128" w:right="2712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954" w:val="left" w:leader="none"/>
        </w:tabs>
        <w:spacing w:before="1"/>
        <w:ind w:left="128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42" w:val="left" w:leader="none"/>
        </w:tabs>
        <w:spacing w:line="290" w:lineRule="auto"/>
        <w:ind w:left="128" w:right="2714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954" w:val="left" w:leader="none"/>
        </w:tabs>
        <w:spacing w:before="1"/>
        <w:ind w:left="128" w:right="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w w:val="100"/>
        </w:rPr>
        <w:t>7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</w:tabs>
        <w:spacing w:line="288" w:lineRule="auto"/>
        <w:ind w:left="128" w:right="2712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28" w:val="left" w:leader="none"/>
        </w:tabs>
        <w:spacing w:before="4"/>
        <w:ind w:left="128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6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47" w:val="left" w:leader="none"/>
        </w:tabs>
        <w:spacing w:line="290" w:lineRule="auto"/>
        <w:ind w:left="128" w:right="2712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28" w:val="left" w:leader="none"/>
        </w:tabs>
        <w:spacing w:before="1"/>
        <w:ind w:left="128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7</w:t>
      </w:r>
      <w:r>
        <w:rPr>
          <w:spacing w:val="-5"/>
          <w:w w:val="100"/>
        </w:rPr>
        <w:t>2</w:t>
      </w:r>
      <w:r>
        <w:rPr>
          <w:w w:val="100"/>
        </w:rPr>
        <w:t>7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 w:before="73"/>
        <w:ind w:left="104" w:right="126" w:firstLine="283"/>
        <w:jc w:val="both"/>
      </w:pPr>
      <w:r>
        <w:rPr/>
        <w:pict>
          <v:group style="position:absolute;margin-left:82.32pt;margin-top:-1.054339pt;width:467.63999pt;height:.12pt;mso-position-horizontal-relative:page;mso-position-vertical-relative:paragraph;z-index:-3766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34" w:val="left" w:leader="none"/>
        </w:tabs>
        <w:ind w:left="634" w:right="0" w:hanging="248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39"/>
        <w:ind w:left="104" w:right="0"/>
        <w:jc w:val="left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86" w:val="left" w:leader="none"/>
        </w:tabs>
        <w:spacing w:line="263" w:lineRule="auto"/>
        <w:ind w:left="104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91" w:val="left" w:leader="none"/>
        </w:tabs>
        <w:spacing w:line="263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47" w:right="388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4" w:lineRule="exact"/>
        <w:ind w:left="131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93" w:val="left" w:leader="none"/>
        </w:tabs>
        <w:spacing w:line="265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spacing w:line="265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744" w:val="left" w:leader="none"/>
        </w:tabs>
        <w:spacing w:line="265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18" w:right="3773"/>
        <w:jc w:val="center"/>
        <w:rPr>
          <w:b w:val="0"/>
          <w:bCs w:val="0"/>
        </w:rPr>
      </w:pPr>
      <w:r>
        <w:rPr/>
        <w:pict>
          <v:group style="position:absolute;margin-left:62.399998pt;margin-top:-4.157151pt;width:467.75999pt;height:.12pt;mso-position-horizontal-relative:page;mso-position-vertical-relative:paragraph;z-index:-3765" coordorigin="1248,-83" coordsize="9355,2">
            <v:shape style="position:absolute;left:1248;top:-83;width:9355;height:2" coordorigin="1248,-83" coordsize="9355,2" path="m1248,-83l10603,-8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97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10" w:right="38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735" w:right="149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exact"/>
        <w:ind w:left="378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exact"/>
        <w:ind w:left="2225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2229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43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15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09" w:val="left" w:leader="none"/>
        </w:tabs>
        <w:ind w:left="609" w:right="0" w:hanging="21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39"/>
        <w:ind w:left="108" w:right="0"/>
        <w:jc w:val="left"/>
      </w:pP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  <w:tab w:pos="8834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00"/>
          <w:pgNumType w:start="1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3"/>
        <w:gridCol w:w="1038"/>
      </w:tblGrid>
      <w:tr>
        <w:trPr>
          <w:trHeight w:val="1009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1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5" w:lineRule="auto"/>
              <w:ind w:left="40" w:right="44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2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6"/>
              <w:ind w:left="40" w:right="4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2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5"/>
              <w:ind w:left="40" w:right="4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6" w:hRule="exact"/>
        </w:trPr>
        <w:tc>
          <w:tcPr>
            <w:tcW w:w="8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6"/>
              <w:ind w:left="40" w:right="4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9"/>
        <w:gridCol w:w="604"/>
        <w:gridCol w:w="1036"/>
      </w:tblGrid>
      <w:tr>
        <w:trPr>
          <w:trHeight w:val="749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73"/>
              <w:ind w:left="40" w:right="7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29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</w:tabs>
        <w:spacing w:before="73"/>
        <w:ind w:left="619" w:right="0" w:hanging="228"/>
        <w:jc w:val="left"/>
      </w:pPr>
      <w:r>
        <w:rPr/>
        <w:pict>
          <v:group style="position:absolute;margin-left:62.399998pt;margin-top:-2.374339pt;width:467.75999pt;height:.12pt;mso-position-horizontal-relative:page;mso-position-vertical-relative:paragraph;z-index:-3764" coordorigin="1248,-47" coordsize="9355,2">
            <v:shape style="position:absolute;left:1248;top:-47;width:9355;height:2" coordorigin="1248,-47" coordsize="9355,2" path="m1248,-47l10603,-45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0" w:val="left" w:leader="none"/>
        </w:tabs>
        <w:ind w:left="650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41"/>
        <w:ind w:left="10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8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  <w:tab w:pos="88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151" w:right="38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 w:before="73"/>
        <w:ind w:left="104" w:right="128" w:firstLine="283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763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0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1261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64" w:val="left" w:leader="none"/>
          <w:tab w:pos="9007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1" w:val="left" w:leader="none"/>
          <w:tab w:pos="8808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18" w:val="left" w:leader="none"/>
          <w:tab w:pos="8808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9"/>
        <w:ind w:left="10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0" w:val="left" w:leader="none"/>
          <w:tab w:pos="8902" w:val="left" w:leader="none"/>
        </w:tabs>
        <w:ind w:left="60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before="73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3496" w:space="5019"/>
            <w:col w:w="1065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spacing w:before="73"/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23"/>
        </w:numPr>
        <w:tabs>
          <w:tab w:pos="624" w:val="left" w:leader="none"/>
          <w:tab w:pos="8926" w:val="left" w:leader="none"/>
        </w:tabs>
        <w:spacing w:before="98"/>
        <w:ind w:left="624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6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1"/>
        <w:ind w:left="0" w:right="15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3" w:val="left" w:leader="none"/>
        </w:tabs>
        <w:spacing w:line="280" w:lineRule="auto"/>
        <w:ind w:left="128" w:right="146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9"/>
        <w:ind w:left="0" w:right="15"/>
        <w:jc w:val="center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76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16" w:val="left" w:leader="none"/>
        </w:tabs>
        <w:spacing w:line="285" w:lineRule="auto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17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591" w:val="left" w:leader="none"/>
        </w:tabs>
        <w:spacing w:before="73"/>
        <w:ind w:left="591" w:right="0" w:hanging="204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762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661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line="229" w:lineRule="exact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3829"/>
      </w:tblGrid>
      <w:tr>
        <w:trPr>
          <w:trHeight w:val="47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spacing w:before="98"/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0" w:val="left" w:leader="none"/>
          <w:tab w:pos="8825" w:val="left" w:leader="none"/>
        </w:tabs>
        <w:ind w:left="620" w:right="0" w:hanging="209"/>
        <w:jc w:val="left"/>
      </w:pPr>
      <w:r>
        <w:rPr>
          <w:spacing w:val="-6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6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68" w:val="left" w:leader="none"/>
        </w:tabs>
        <w:ind w:left="768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4134" w:right="3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123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906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704" w:right="2445"/>
        <w:jc w:val="center"/>
        <w:rPr>
          <w:b w:val="0"/>
          <w:bCs w:val="0"/>
        </w:rPr>
      </w:pPr>
      <w:r>
        <w:rPr/>
        <w:pict>
          <v:group style="position:absolute;margin-left:82.32pt;margin-top:-2.837151pt;width:467.63999pt;height:.12pt;mso-position-horizontal-relative:page;mso-position-vertical-relative:paragraph;z-index:-3761" coordorigin="1646,-57" coordsize="9353,2">
            <v:shape style="position:absolute;left:1646;top:-57;width:9353;height:2" coordorigin="1646,-57" coordsize="9353,2" path="m1646,-57l10999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12"/>
        <w:ind w:left="2704" w:right="24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1417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  <w:tab w:pos="8909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7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8909" w:val="left" w:leader="none"/>
        </w:tabs>
        <w:spacing w:line="598" w:lineRule="auto"/>
        <w:ind w:left="387" w:right="11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18" w:val="left" w:leader="none"/>
        </w:tabs>
        <w:spacing w:before="10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1" w:val="left" w:leader="none"/>
          <w:tab w:pos="9007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18" w:val="left" w:leader="none"/>
          <w:tab w:pos="8909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30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17"/>
        <w:ind w:left="1616" w:right="13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7"/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</w:tabs>
        <w:ind w:left="128" w:right="0" w:firstLine="259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20"/>
          <w:pgNumType w:start="20"/>
        </w:sectPr>
      </w:pPr>
    </w:p>
    <w:p>
      <w:pPr>
        <w:pStyle w:val="BodyText"/>
        <w:numPr>
          <w:ilvl w:val="0"/>
          <w:numId w:val="40"/>
        </w:numPr>
        <w:tabs>
          <w:tab w:pos="639" w:val="left" w:leader="none"/>
          <w:tab w:pos="8926" w:val="left" w:leader="none"/>
        </w:tabs>
        <w:spacing w:before="98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70" w:val="left" w:leader="none"/>
        </w:tabs>
        <w:spacing w:line="282" w:lineRule="auto"/>
        <w:ind w:left="128" w:right="14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9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1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27" w:right="145" w:firstLine="283"/>
        <w:jc w:val="left"/>
      </w:pP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1" w:lineRule="auto"/>
        <w:ind w:left="127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2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48"/>
        <w:ind w:left="1883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2</w:t>
      </w:r>
      <w:r>
        <w:rPr>
          <w:spacing w:val="-8"/>
          <w:w w:val="100"/>
        </w:rPr>
        <w:t>.</w:t>
      </w:r>
      <w:r>
        <w:rPr>
          <w:spacing w:val="-7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.</w:t>
      </w:r>
      <w:r>
        <w:rPr>
          <w:spacing w:val="-7"/>
          <w:w w:val="100"/>
        </w:rPr>
        <w:t>5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ñ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83" w:val="left" w:leader="none"/>
        </w:tabs>
        <w:ind w:left="783" w:right="0" w:hanging="372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89"/>
        <w:ind w:left="128" w:right="0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  <w:tab w:pos="8926" w:val="left" w:leader="none"/>
        </w:tabs>
        <w:ind w:left="641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before="69"/>
        <w:ind w:left="4018" w:right="3781"/>
        <w:jc w:val="center"/>
        <w:rPr>
          <w:b w:val="0"/>
          <w:bCs w:val="0"/>
        </w:rPr>
      </w:pPr>
      <w:r>
        <w:rPr/>
        <w:pict>
          <v:group style="position:absolute;margin-left:82.32pt;margin-top:-1.427129pt;width:467.63999pt;height:.12pt;mso-position-horizontal-relative:page;mso-position-vertical-relative:paragraph;z-index:-3760" coordorigin="1646,-29" coordsize="9353,2">
            <v:shape style="position:absolute;left:1646;top:-29;width:9353;height:2" coordorigin="1646,-29" coordsize="9353,2" path="m1646,-29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7" w:lineRule="auto" w:before="45"/>
        <w:ind w:left="864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7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0" w:lineRule="auto" w:before="73"/>
        <w:ind w:left="104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06" w:right="3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1" w:lineRule="exact"/>
        <w:ind w:left="969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34" w:lineRule="auto"/>
        <w:ind w:left="1301" w:right="1068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2" w:lineRule="exact"/>
        <w:ind w:left="992" w:right="754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06" w:right="38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411" w:right="0" w:hanging="25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4" w:val="left" w:leader="none"/>
        </w:tabs>
        <w:ind w:left="644" w:right="0" w:hanging="257"/>
        <w:jc w:val="center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42"/>
        </w:numPr>
        <w:tabs>
          <w:tab w:pos="744" w:val="left" w:leader="none"/>
        </w:tabs>
        <w:spacing w:before="98"/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88" w:val="left" w:leader="none"/>
        </w:tabs>
        <w:spacing w:line="563" w:lineRule="auto"/>
        <w:ind w:left="411" w:right="185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4"/>
        <w:ind w:left="268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3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4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0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9" w:lineRule="exact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1416" w:right="11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34" w:right="38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2" w:right="3184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3"/>
        <w:ind w:left="387" w:right="0"/>
        <w:jc w:val="left"/>
      </w:pPr>
      <w:r>
        <w:rPr/>
        <w:pict>
          <v:group style="position:absolute;margin-left:82.32pt;margin-top:-.694353pt;width:467.63999pt;height:.12pt;mso-position-horizontal-relative:page;mso-position-vertical-relative:paragraph;z-index:-3759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4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spacing w:line="270" w:lineRule="auto"/>
        <w:ind w:left="104" w:right="127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46"/>
        </w:numPr>
        <w:tabs>
          <w:tab w:pos="744" w:val="left" w:leader="none"/>
        </w:tabs>
        <w:spacing w:before="98"/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42" w:val="left" w:leader="none"/>
        </w:tabs>
        <w:spacing w:line="280" w:lineRule="auto"/>
        <w:ind w:left="128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923" w:right="1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3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spacing w:line="280" w:lineRule="auto"/>
        <w:ind w:left="128" w:right="14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8"/>
        </w:numPr>
        <w:tabs>
          <w:tab w:pos="629" w:val="left" w:leader="none"/>
        </w:tabs>
        <w:spacing w:before="73"/>
        <w:ind w:left="128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53" w:val="left" w:leader="none"/>
        </w:tabs>
        <w:spacing w:line="282" w:lineRule="auto"/>
        <w:ind w:left="128" w:right="0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959" w:space="839"/>
            <w:col w:w="822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3"/>
        <w:ind w:left="128" w:right="14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14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13" w:val="left" w:leader="none"/>
        </w:tabs>
        <w:spacing w:line="252" w:lineRule="auto"/>
        <w:ind w:left="128" w:right="165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line="226" w:lineRule="exact"/>
        <w:ind w:left="0" w:right="15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23" w:val="left" w:leader="none"/>
        </w:tabs>
        <w:ind w:left="723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0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7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2324" w:right="20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08" w:val="left" w:leader="none"/>
        </w:tabs>
        <w:ind w:left="608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9"/>
        <w:ind w:left="0" w:right="15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644" w:val="left" w:leader="none"/>
        </w:tabs>
        <w:spacing w:before="73"/>
        <w:ind w:left="644" w:right="0" w:hanging="257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758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1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5" w:val="left" w:leader="none"/>
        </w:tabs>
        <w:ind w:left="675" w:right="0" w:hanging="288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2" w:val="left" w:leader="none"/>
        </w:tabs>
        <w:spacing w:before="39"/>
        <w:ind w:left="104" w:right="0"/>
        <w:jc w:val="left"/>
      </w:pP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auto"/>
        <w:ind w:left="369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5" w:right="13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3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68" w:val="left" w:leader="none"/>
        </w:tabs>
        <w:ind w:left="768" w:right="0" w:hanging="382"/>
        <w:jc w:val="left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8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8" w:firstLine="283"/>
        <w:jc w:val="left"/>
      </w:pP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128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6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2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71" w:lineRule="exact"/>
        <w:ind w:left="26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1" w:lineRule="exact"/>
        <w:ind w:left="2324" w:right="20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48"/>
        <w:ind w:left="2324" w:right="20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0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41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88" w:val="left" w:leader="none"/>
        </w:tabs>
        <w:ind w:left="12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/>
        <w:ind w:left="12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71" w:val="left" w:leader="none"/>
        </w:tabs>
        <w:spacing w:line="330" w:lineRule="auto"/>
        <w:ind w:left="128" w:right="14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33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before="69"/>
        <w:ind w:left="1261" w:right="1000"/>
        <w:jc w:val="center"/>
        <w:rPr>
          <w:b w:val="0"/>
          <w:bCs w:val="0"/>
        </w:rPr>
      </w:pPr>
      <w:r>
        <w:rPr/>
        <w:pict>
          <v:group style="position:absolute;margin-left:82.32pt;margin-top:-1.547125pt;width:467.63999pt;height:.12pt;mso-position-horizontal-relative:page;mso-position-vertical-relative:paragraph;z-index:-3757" coordorigin="1646,-31" coordsize="9353,2">
            <v:shape style="position:absolute;left:1646;top:-31;width:9353;height:2" coordorigin="1646,-31" coordsize="9353,2" path="m1646,-31l10999,-2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607" w:lineRule="auto" w:before="48"/>
        <w:ind w:left="2537" w:right="2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85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6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1" w:lineRule="auto"/>
        <w:ind w:left="627" w:right="128" w:firstLine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657" w:lineRule="auto" w:before="6"/>
        <w:ind w:left="3855" w:right="3599" w:firstLine="3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85" w:lineRule="auto" w:before="55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61" w:right="100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657" w:lineRule="auto"/>
        <w:ind w:left="2600" w:right="23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85" w:lineRule="auto" w:before="55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85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24" w:right="20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8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7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8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7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7" w:lineRule="auto"/>
        <w:ind w:left="127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4"/>
        <w:ind w:left="127" w:right="146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7" w:lineRule="auto"/>
        <w:ind w:left="128" w:right="13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407" w:lineRule="auto"/>
        <w:jc w:val="both"/>
        <w:sectPr>
          <w:footerReference w:type="even" r:id="rId19"/>
          <w:pgSz w:w="12240" w:h="15840"/>
          <w:pgMar w:footer="1020" w:header="643" w:top="940" w:bottom="122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9"/>
        <w:jc w:val="left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756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17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296" w:right="150" w:hanging="886"/>
        <w:jc w:val="left"/>
        <w:rPr>
          <w:b w:val="0"/>
          <w:bCs w:val="0"/>
        </w:rPr>
      </w:pPr>
      <w:r>
        <w:rPr>
          <w:spacing w:val="-8"/>
          <w:w w:val="100"/>
        </w:rPr>
        <w:t>Z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Ú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Q</w:t>
      </w:r>
      <w:r>
        <w:rPr>
          <w:spacing w:val="-6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Y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N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5"/>
        <w:ind w:left="272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H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2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4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4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2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2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2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2"/>
          <w:w w:val="11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1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3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4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2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q</w:t>
      </w:r>
      <w:r>
        <w:rPr>
          <w:rFonts w:ascii="Calibri" w:hAnsi="Calibri" w:cs="Calibri" w:eastAsia="Calibri"/>
          <w:b/>
          <w:bCs/>
          <w:spacing w:val="2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5"/>
          <w:w w:val="115"/>
          <w:sz w:val="17"/>
          <w:szCs w:val="17"/>
        </w:rPr>
        <w:t>z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án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41"/>
        <w:ind w:left="2744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32.610001pt;margin-top:14.428882pt;width:367.409992pt;height:22.18pt;mso-position-horizontal-relative:page;mso-position-vertical-relative:paragraph;z-index:-37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3587"/>
                    <w:gridCol w:w="2452"/>
                  </w:tblGrid>
                  <w:tr>
                    <w:trPr>
                      <w:trHeight w:val="232" w:hRule="exact"/>
                    </w:trPr>
                    <w:tc>
                      <w:tcPr>
                        <w:tcW w:w="7298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0" w:lineRule="exact" w:before="7"/>
                          <w:ind w:right="11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1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1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1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1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6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6"/>
                            <w:w w:val="115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1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1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16"/>
                            <w:szCs w:val="16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260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9" w:lineRule="exact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14" w:space="0" w:color="FFFFFF"/>
                          <w:left w:val="single" w:sz="16" w:space="0" w:color="FFFFFF"/>
                          <w:bottom w:val="single" w:sz="13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9" w:lineRule="exact"/>
                          <w:ind w:left="70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2.610001pt;margin-top:91.948883pt;width:367.409992pt;height:22.3pt;mso-position-horizontal-relative:page;mso-position-vertical-relative:paragraph;z-index:-37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3587"/>
                    <w:gridCol w:w="2452"/>
                  </w:tblGrid>
                  <w:tr>
                    <w:trPr>
                      <w:trHeight w:val="233" w:hRule="exact"/>
                    </w:trPr>
                    <w:tc>
                      <w:tcPr>
                        <w:tcW w:w="7298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0" w:lineRule="exact" w:before="10"/>
                          <w:ind w:right="12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1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16"/>
                            <w:szCs w:val="16"/>
                          </w:rPr>
                          <w:t>ÚS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1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1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3"/>
                            <w:w w:val="115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1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1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260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2" w:lineRule="exact"/>
                          <w:ind w:left="27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13" w:space="0" w:color="FFFFFF"/>
                          <w:left w:val="single" w:sz="16" w:space="0" w:color="FFFFFF"/>
                          <w:bottom w:val="single" w:sz="13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2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13" w:space="0" w:color="FFFFFF"/>
                          <w:left w:val="single" w:sz="15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2" w:lineRule="exact"/>
                          <w:ind w:left="70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2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7"/>
          <w:w w:val="12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5"/>
          <w:w w:val="12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7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2"/>
          <w:w w:val="125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7"/>
          <w:w w:val="12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5"/>
          <w:w w:val="12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7"/>
          <w:w w:val="12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5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6"/>
          <w:w w:val="12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7"/>
          <w:w w:val="12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5"/>
          <w:w w:val="12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2"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2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5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8"/>
          <w:w w:val="12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6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3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6"/>
          <w:w w:val="12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2"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2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5"/>
          <w:w w:val="12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7"/>
          <w:w w:val="12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0</w:t>
      </w:r>
      <w:r>
        <w:rPr>
          <w:rFonts w:ascii="Calibri" w:hAnsi="Calibri" w:cs="Calibri" w:eastAsia="Calibri"/>
          <w:b/>
          <w:bCs/>
          <w:spacing w:val="4"/>
          <w:w w:val="125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25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746"/>
      </w:tblGrid>
      <w:tr>
        <w:trPr>
          <w:trHeight w:val="294" w:hRule="exact"/>
        </w:trPr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0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1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1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1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14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1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6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96" w:hRule="exact"/>
        </w:trPr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3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2035"/>
      </w:tblGrid>
      <w:tr>
        <w:trPr>
          <w:trHeight w:val="285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1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2"/>
                <w:w w:val="11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1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1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15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1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22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4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15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15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1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1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1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96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6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1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1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1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1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1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15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15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15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even" r:id="rId20"/>
          <w:headerReference w:type="default" r:id="rId21"/>
          <w:footerReference w:type="even" r:id="rId22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95" w:right="1622" w:hanging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753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6"/>
        <w:ind w:left="0" w:right="16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5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io</w:t>
      </w:r>
      <w:r>
        <w:rPr>
          <w:rFonts w:ascii="Calibri" w:hAnsi="Calibri" w:cs="Calibri" w:eastAsia="Calibri"/>
          <w:b/>
          <w:bCs/>
          <w:spacing w:val="-6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3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q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z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á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1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49.800003pt;margin-top:10.832281pt;width:290.719994pt;height:231.264037pt;mso-position-horizontal-relative:page;mso-position-vertical-relative:paragraph;z-index:-37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1413"/>
                    <w:gridCol w:w="631"/>
                    <w:gridCol w:w="499"/>
                    <w:gridCol w:w="103"/>
                    <w:gridCol w:w="1876"/>
                    <w:gridCol w:w="779"/>
                  </w:tblGrid>
                  <w:tr>
                    <w:trPr>
                      <w:trHeight w:val="139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9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0"/>
                            <w:w w:val="129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9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2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9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8"/>
                            <w:w w:val="129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9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8" w:right="20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7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5"/>
          <w:w w:val="12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0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8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).</w:t>
      </w:r>
      <w:r>
        <w:rPr>
          <w:rFonts w:ascii="Calibri" w:hAnsi="Calibri" w:cs="Calibri" w:eastAsia="Calibri"/>
          <w:b/>
          <w:bCs/>
          <w:spacing w:val="-7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9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7"/>
        <w:ind w:left="24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4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44" w:val="left" w:leader="none"/>
        </w:tabs>
        <w:spacing w:before="87"/>
        <w:ind w:left="24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5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5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1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1353"/>
        <w:gridCol w:w="877"/>
        <w:gridCol w:w="395"/>
        <w:gridCol w:w="1985"/>
        <w:gridCol w:w="770"/>
      </w:tblGrid>
      <w:tr>
        <w:trPr>
          <w:trHeight w:val="138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29" w:right="11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" w:val="left" w:leader="none"/>
              </w:tabs>
              <w:spacing w:before="14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9" w:right="11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" w:val="left" w:leader="none"/>
              </w:tabs>
              <w:spacing w:line="107" w:lineRule="exact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9" w:right="11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Re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" w:val="left" w:leader="none"/>
              </w:tabs>
              <w:spacing w:line="107" w:lineRule="exact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3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NDUS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7"/>
              <w:ind w:left="10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4" w:lineRule="exact"/>
              <w:ind w:left="136" w:right="-3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OBRA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6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TAR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line="108" w:lineRule="exact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4" w:lineRule="exact"/>
              <w:ind w:left="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ORA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426" w:val="left" w:leader="none"/>
              </w:tabs>
              <w:spacing w:line="108" w:lineRule="exact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9" w:right="11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2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2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" w:val="left" w:leader="none"/>
              </w:tabs>
              <w:spacing w:line="107" w:lineRule="exact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9" w:right="11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9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7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" w:val="left" w:leader="none"/>
              </w:tabs>
              <w:spacing w:line="107" w:lineRule="exact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8" w:hRule="exact"/>
        </w:trPr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29" w:right="118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5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9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7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2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2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6" w:val="left" w:leader="none"/>
              </w:tabs>
              <w:spacing w:line="108" w:lineRule="exact"/>
              <w:ind w:left="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8" w:lineRule="exact"/>
        <w:jc w:val="left"/>
        <w:rPr>
          <w:rFonts w:ascii="Calibri" w:hAnsi="Calibri" w:cs="Calibri" w:eastAsia="Calibri"/>
          <w:sz w:val="9"/>
          <w:szCs w:val="9"/>
        </w:rPr>
        <w:sectPr>
          <w:headerReference w:type="even" r:id="rId23"/>
          <w:footerReference w:type="even" r:id="rId24"/>
          <w:pgSz w:w="12240" w:h="15840"/>
          <w:pgMar w:header="643" w:footer="1020" w:top="840" w:bottom="1220" w:left="1140" w:right="1520"/>
        </w:sectPr>
      </w:pPr>
    </w:p>
    <w:p>
      <w:pPr>
        <w:tabs>
          <w:tab w:pos="2745" w:val="left" w:leader="none"/>
          <w:tab w:pos="4413" w:val="left" w:leader="none"/>
        </w:tabs>
        <w:spacing w:line="93" w:lineRule="exact"/>
        <w:ind w:left="189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21"/>
          <w:sz w:val="9"/>
          <w:szCs w:val="9"/>
        </w:rPr>
      </w:r>
      <w:r>
        <w:rPr>
          <w:rFonts w:ascii="Calibri" w:hAnsi="Calibri" w:cs="Calibri" w:eastAsia="Calibri"/>
          <w:w w:val="12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2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3"/>
          <w:w w:val="12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5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14" w:space="40"/>
            <w:col w:w="5126"/>
          </w:cols>
        </w:sectPr>
      </w:pPr>
    </w:p>
    <w:p>
      <w:pPr>
        <w:tabs>
          <w:tab w:pos="4653" w:val="left" w:leader="none"/>
          <w:tab w:pos="5037" w:val="left" w:leader="none"/>
          <w:tab w:pos="6928" w:val="left" w:leader="none"/>
        </w:tabs>
        <w:spacing w:before="15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0.800003pt;margin-top:-.885454pt;width:127.879989pt;height:14.239992pt;mso-position-horizontal-relative:page;mso-position-vertical-relative:paragraph;z-index:-3752" coordorigin="3016,-18" coordsize="2558,285">
            <v:group style="position:absolute;left:3036;top:2;width:2518;height:125" coordorigin="3036,2" coordsize="2518,125">
              <v:shape style="position:absolute;left:3036;top:2;width:2518;height:125" coordorigin="3036,2" coordsize="2518,125" path="m3036,127l5554,127,5554,2,3036,2,3036,127xe" filled="t" fillcolor="#D9D9D9" stroked="f">
                <v:path arrowok="t"/>
                <v:fill type="solid"/>
              </v:shape>
            </v:group>
            <v:group style="position:absolute;left:3036;top:122;width:2518;height:125" coordorigin="3036,122" coordsize="2518,125">
              <v:shape style="position:absolute;left:3036;top:122;width:2518;height:125" coordorigin="3036,122" coordsize="2518,125" path="m3036,247l5554,247,5554,122,3036,122,3036,2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9"/>
          <w:szCs w:val="9"/>
        </w:rPr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50" w:val="left" w:leader="none"/>
          <w:tab w:pos="4077" w:val="left" w:leader="none"/>
          <w:tab w:pos="4653" w:val="left" w:leader="none"/>
          <w:tab w:pos="5037" w:val="left" w:leader="none"/>
          <w:tab w:pos="6928" w:val="left" w:leader="none"/>
        </w:tabs>
        <w:spacing w:before="10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Re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79" w:val="left" w:leader="none"/>
          <w:tab w:pos="4125" w:val="left" w:leader="none"/>
          <w:tab w:pos="4653" w:val="left" w:leader="none"/>
          <w:tab w:pos="5037" w:val="left" w:leader="none"/>
          <w:tab w:pos="6928" w:val="left" w:leader="none"/>
        </w:tabs>
        <w:spacing w:before="10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B</w:t>
      </w:r>
      <w:r>
        <w:rPr>
          <w:rFonts w:ascii="Calibri" w:hAnsi="Calibri" w:cs="Calibri" w:eastAsia="Calibri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25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79" w:val="left" w:leader="none"/>
          <w:tab w:pos="4300" w:val="right" w:leader="none"/>
        </w:tabs>
        <w:spacing w:before="15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125" w:val="left" w:leader="none"/>
          <w:tab w:pos="5044" w:val="left" w:leader="none"/>
        </w:tabs>
        <w:spacing w:before="5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8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l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5037" w:val="left" w:leader="none"/>
          <w:tab w:pos="6928" w:val="left" w:leader="none"/>
        </w:tabs>
        <w:spacing w:before="7"/>
        <w:ind w:left="46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0.800003pt;margin-top:5.214536pt;width:127.879989pt;height:13.999992pt;mso-position-horizontal-relative:page;mso-position-vertical-relative:paragraph;z-index:-3751" coordorigin="3016,104" coordsize="2558,280">
            <v:group style="position:absolute;left:3036;top:124;width:2518;height:125" coordorigin="3036,124" coordsize="2518,125">
              <v:shape style="position:absolute;left:3036;top:124;width:2518;height:125" coordorigin="3036,124" coordsize="2518,125" path="m3036,249l5554,249,5554,124,3036,124,3036,249xe" filled="t" fillcolor="#D9D9D9" stroked="f">
                <v:path arrowok="t"/>
                <v:fill type="solid"/>
              </v:shape>
            </v:group>
            <v:group style="position:absolute;left:3036;top:244;width:2518;height:120" coordorigin="3036,244" coordsize="2518,120">
              <v:shape style="position:absolute;left:3036;top:244;width:2518;height:120" coordorigin="3036,244" coordsize="2518,120" path="m3036,364l5554,364,5554,244,3036,244,3036,36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2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53" w:val="left" w:leader="none"/>
          <w:tab w:pos="5037" w:val="left" w:leader="none"/>
          <w:tab w:pos="6928" w:val="left" w:leader="none"/>
        </w:tabs>
        <w:spacing w:before="10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50" w:val="left" w:leader="none"/>
          <w:tab w:pos="4077" w:val="left" w:leader="none"/>
          <w:tab w:pos="4653" w:val="left" w:leader="none"/>
          <w:tab w:pos="5037" w:val="left" w:leader="none"/>
          <w:tab w:pos="6928" w:val="left" w:leader="none"/>
        </w:tabs>
        <w:spacing w:before="3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1.720001pt;margin-top:4.514551pt;width:159.799988pt;height:77.979994pt;mso-position-horizontal-relative:page;mso-position-vertical-relative:paragraph;z-index:-3750" coordorigin="5634,90" coordsize="3196,1560">
            <v:group style="position:absolute;left:5654;top:110;width:3156;height:127" coordorigin="5654,110" coordsize="3156,127">
              <v:shape style="position:absolute;left:5654;top:110;width:3156;height:127" coordorigin="5654,110" coordsize="3156,127" path="m5654,237l8810,237,8810,110,5654,110,5654,237xe" filled="t" fillcolor="#D9D9D9" stroked="f">
                <v:path arrowok="t"/>
                <v:fill type="solid"/>
              </v:shape>
            </v:group>
            <v:group style="position:absolute;left:5654;top:235;width:2;height:110" coordorigin="5654,235" coordsize="2,110">
              <v:shape style="position:absolute;left:5654;top:235;width:2;height:110" coordorigin="5654,235" coordsize="0,110" path="m5654,235l5654,345e" filled="f" stroked="t" strokeweight=".12pt" strokecolor="#DADCDD">
                <v:path arrowok="t"/>
              </v:shape>
            </v:group>
            <v:group style="position:absolute;left:5658;top:237;width:2;height:108" coordorigin="5658,237" coordsize="2,108">
              <v:shape style="position:absolute;left:5658;top:237;width:2;height:108" coordorigin="5658,237" coordsize="0,108" path="m5658,237l5658,345e" filled="f" stroked="t" strokeweight=".46pt" strokecolor="#DADCDD">
                <v:path arrowok="t"/>
              </v:shape>
            </v:group>
            <v:group style="position:absolute;left:8803;top:235;width:2;height:1070" coordorigin="8803,235" coordsize="2,1070">
              <v:shape style="position:absolute;left:8803;top:235;width:2;height:1070" coordorigin="8803,235" coordsize="0,1070" path="m8803,235l8803,1305e" filled="f" stroked="t" strokeweight=".12pt" strokecolor="#DADCDD">
                <v:path arrowok="t"/>
              </v:shape>
            </v:group>
            <v:group style="position:absolute;left:8807;top:237;width:2;height:1070" coordorigin="8807,237" coordsize="2,1070">
              <v:shape style="position:absolute;left:8807;top:237;width:2;height:1070" coordorigin="8807,237" coordsize="0,1070" path="m8807,237l8807,1308e" filled="f" stroked="t" strokeweight=".46pt" strokecolor="#DADCDD">
                <v:path arrowok="t"/>
              </v:shape>
            </v:group>
            <v:group style="position:absolute;left:8808;top:704;width:2;height:9" coordorigin="8808,704" coordsize="2,9">
              <v:shape style="position:absolute;left:8808;top:704;width:2;height:9" coordorigin="8808,704" coordsize="0,9" path="m8808,704l8808,714e" filled="f" stroked="t" strokeweight=".46pt" strokecolor="#DADCDD">
                <v:path arrowok="t"/>
              </v:shape>
            </v:group>
            <v:group style="position:absolute;left:5663;top:704;width:2;height:9" coordorigin="5663,704" coordsize="2,9">
              <v:shape style="position:absolute;left:5663;top:704;width:2;height:9" coordorigin="5663,704" coordsize="0,9" path="m5663,704l5663,714e" filled="f" stroked="t" strokeweight=".46pt" strokecolor="#DADCDD">
                <v:path arrowok="t"/>
              </v:shape>
            </v:group>
            <v:group style="position:absolute;left:8808;top:1064;width:2;height:9" coordorigin="8808,1064" coordsize="2,9">
              <v:shape style="position:absolute;left:8808;top:1064;width:2;height:9" coordorigin="8808,1064" coordsize="0,9" path="m8808,1064l8808,1074e" filled="f" stroked="t" strokeweight=".46pt" strokecolor="#DADCDD">
                <v:path arrowok="t"/>
              </v:shape>
            </v:group>
            <v:group style="position:absolute;left:5663;top:1064;width:2;height:9" coordorigin="5663,1064" coordsize="2,9">
              <v:shape style="position:absolute;left:5663;top:1064;width:2;height:9" coordorigin="5663,1064" coordsize="0,9" path="m5663,1064l5663,1074e" filled="f" stroked="t" strokeweight=".46pt" strokecolor="#DADCDD">
                <v:path arrowok="t"/>
              </v:shape>
            </v:group>
            <v:group style="position:absolute;left:5664;top:249;width:3142;height:1397" coordorigin="5664,249" coordsize="3142,1397">
              <v:shape style="position:absolute;left:5664;top:249;width:3142;height:1397" coordorigin="5664,249" coordsize="3142,1397" path="m5664,1646l8806,1646,8806,249,5664,249,5664,1646xe" filled="t" fillcolor="#F2F2F2" stroked="f">
                <v:path arrowok="t"/>
                <v:fill type="solid"/>
              </v:shape>
            </v:group>
            <v:group style="position:absolute;left:5659;top:247;width:3149;height:1402" coordorigin="5659,247" coordsize="3149,1402">
              <v:shape style="position:absolute;left:5659;top:247;width:3149;height:1402" coordorigin="5659,247" coordsize="3149,1402" path="m8808,247l5659,247,5659,1646,5662,1649,8806,1649,8808,1646,5666,1646,5664,1641,5666,1641,5666,252,5664,252,5666,249,8808,249,8808,247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5666,1641l5664,1641,5666,1646,5666,1641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8801,1641l5666,1641,5666,1646,8801,1646,8801,1641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8801,249l8801,1646,8806,1641,8808,1641,8808,252,8806,252,8801,249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8808,1641l8806,1641,8801,1646,8808,1646,8808,1641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5666,249l5664,252,5666,252,5666,249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8801,249l5666,249,5666,252,8801,252,8801,249xe" filled="t" fillcolor="#000000" stroked="f">
                <v:path arrowok="t"/>
                <v:fill type="solid"/>
              </v:shape>
              <v:shape style="position:absolute;left:5659;top:247;width:3149;height:1402" coordorigin="5659,247" coordsize="3149,1402" path="m8808,249l8801,249,8806,252,8808,252,8808,24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20"/>
          <w:sz w:val="9"/>
          <w:szCs w:val="9"/>
        </w:rPr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2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985" w:space="40"/>
            <w:col w:w="2555"/>
          </w:cols>
        </w:sectPr>
      </w:pPr>
    </w:p>
    <w:p>
      <w:pPr>
        <w:tabs>
          <w:tab w:pos="3479" w:val="left" w:leader="none"/>
          <w:tab w:pos="4125" w:val="lef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299" w:val="right" w:leader="none"/>
        </w:tabs>
        <w:spacing w:before="15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300" w:val="right" w:leader="none"/>
        </w:tabs>
        <w:spacing w:before="17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0.800003pt;margin-top:10.498487pt;width:127.879989pt;height:14.839992pt;mso-position-horizontal-relative:page;mso-position-vertical-relative:paragraph;z-index:-3749" coordorigin="3016,210" coordsize="2558,297">
            <v:group style="position:absolute;left:3036;top:230;width:2518;height:137" coordorigin="3036,230" coordsize="2518,137">
              <v:shape style="position:absolute;left:3036;top:230;width:2518;height:137" coordorigin="3036,230" coordsize="2518,137" path="m3036,367l5554,367,5554,230,3036,230,3036,367xe" filled="t" fillcolor="#D9D9D9" stroked="f">
                <v:path arrowok="t"/>
                <v:fill type="solid"/>
              </v:shape>
            </v:group>
            <v:group style="position:absolute;left:3036;top:360;width:2518;height:127" coordorigin="3036,360" coordsize="2518,127">
              <v:shape style="position:absolute;left:3036;top:360;width:2518;height:127" coordorigin="3036,360" coordsize="2518,127" path="m3036,487l5554,487,5554,360,3036,360,3036,48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8"/>
          <w:szCs w:val="8"/>
        </w:rPr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ra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3"/>
        <w:ind w:left="0" w:right="313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50" w:val="left" w:leader="none"/>
          <w:tab w:pos="4077" w:val="left" w:leader="none"/>
        </w:tabs>
        <w:spacing w:before="15"/>
        <w:ind w:left="19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79" w:val="left" w:leader="none"/>
          <w:tab w:pos="4125" w:val="lef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300" w:val="righ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300" w:val="righ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300" w:val="righ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300" w:val="righ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79" w:val="left" w:leader="none"/>
          <w:tab w:pos="4300" w:val="right" w:leader="none"/>
        </w:tabs>
        <w:spacing w:before="12"/>
        <w:ind w:left="191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2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178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w w:val="120"/>
          <w:sz w:val="9"/>
          <w:szCs w:val="9"/>
        </w:rPr>
        <w:t>Ge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03" w:val="left" w:leader="none"/>
        </w:tabs>
        <w:spacing w:line="261" w:lineRule="auto" w:before="55"/>
        <w:ind w:left="193" w:right="197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al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os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ye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96" w:val="left" w:leader="none"/>
        </w:tabs>
        <w:spacing w:line="84" w:lineRule="exact"/>
        <w:ind w:left="296" w:right="1975" w:hanging="10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2" w:lineRule="auto" w:before="5"/>
        <w:ind w:left="193" w:right="197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308" w:val="left" w:leader="none"/>
        </w:tabs>
        <w:spacing w:line="83" w:lineRule="exact"/>
        <w:ind w:left="308" w:right="1979" w:hanging="11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93" w:right="447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89" w:val="left" w:leader="none"/>
        </w:tabs>
        <w:spacing w:line="256" w:lineRule="auto" w:before="5"/>
        <w:ind w:left="193" w:right="197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56" w:space="40"/>
            <w:col w:w="5184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1261" w:right="99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22.985474pt;width:306.165413pt;height:11.959996pt;mso-position-horizontal-relative:page;mso-position-vertical-relative:page;z-index:-372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31.025452pt;width:306.165413pt;height:11.959996pt;mso-position-horizontal-relative:page;mso-position-vertical-relative:page;z-index:-37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58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2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6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5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839996pt;margin-top:31.185753pt;width:104.550161pt;height:11.959996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4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840576pt;margin-top:31.185753pt;width:104.550192pt;height:11.959996pt;mso-position-horizontal-relative:page;mso-position-vertical-relative:page;z-index:-3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111"/>
        <w:jc w:val="left"/>
      </w:pPr>
      <w:rPr>
        <w:rFonts w:hint="default" w:ascii="Calibri" w:hAnsi="Calibri" w:eastAsia="Calibri"/>
        <w:spacing w:val="2"/>
        <w:w w:val="127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6"/>
      <w:numFmt w:val="upperLetter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272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2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T_18_19122017_JA</dc:title>
  <dcterms:created xsi:type="dcterms:W3CDTF">2018-05-21T14:48:49Z</dcterms:created>
  <dcterms:modified xsi:type="dcterms:W3CDTF">2018-05-21T14:48:49Z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