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6256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625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6"/>
              <w:ind w:left="162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572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4.209991pt;width:507.36pt;height:.1pt;mso-position-horizontal-relative:page;mso-position-vertical-relative:paragraph;z-index:-6254" coordorigin="929,684" coordsize="10147,2">
            <v:shape style="position:absolute;left:929;top:684;width:10147;height:2" coordorigin="929,684" coordsize="10147,0" path="m929,684l11076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O,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201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li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7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6253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X</w:t>
      </w:r>
      <w:r>
        <w:rPr>
          <w:spacing w:val="1"/>
          <w:w w:val="100"/>
        </w:rPr>
        <w:t>C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0" w:right="25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7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7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7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7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77" w:firstLine="283"/>
        <w:jc w:val="both"/>
      </w:pPr>
      <w:r>
        <w:rPr>
          <w:spacing w:val="-2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7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5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X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</w:r>
    </w:p>
    <w:p>
      <w:pPr>
        <w:spacing w:after="0" w:line="276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40"/>
          <w:pgNumType w:start="2"/>
        </w:sectPr>
      </w:pPr>
    </w:p>
    <w:p>
      <w:pPr>
        <w:pStyle w:val="BodyText"/>
        <w:spacing w:line="277" w:lineRule="auto" w:before="93"/>
        <w:ind w:left="128" w:right="394"/>
        <w:jc w:val="left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1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3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z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1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0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6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XX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7" w:right="111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2</w:t>
      </w:r>
      <w:r>
        <w:rPr>
          <w:w w:val="100"/>
        </w:rPr>
        <w:t>6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ó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w w:val="100"/>
        </w:rPr>
        <w:t>6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ó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09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0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106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11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w w:val="100"/>
        </w:rPr>
        <w:t>.-</w:t>
      </w:r>
      <w:r>
        <w:rPr>
          <w:spacing w:val="-5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8" w:lineRule="auto"/>
        <w:ind w:left="128" w:right="674" w:firstLine="283"/>
        <w:jc w:val="both"/>
      </w:pP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a)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67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3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252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1"/>
        <w:gridCol w:w="1409"/>
        <w:gridCol w:w="1306"/>
      </w:tblGrid>
      <w:tr>
        <w:trPr>
          <w:trHeight w:val="1085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3"/>
              <w:ind w:left="3342" w:right="3343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3444" w:right="34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5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78" w:val="left" w:leader="none"/>
              </w:tabs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3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5" w:val="left" w:leader="none"/>
              </w:tabs>
              <w:spacing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75" w:val="left" w:leader="none"/>
              </w:tabs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9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694" w:val="left" w:leader="none"/>
              </w:tabs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7" w:lineRule="auto"/>
              <w:ind w:left="18" w:right="1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18" w:right="118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69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0"/>
          <w:numId w:val="1"/>
        </w:numPr>
        <w:tabs>
          <w:tab w:pos="681" w:val="left" w:leader="none"/>
        </w:tabs>
        <w:spacing w:before="73"/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44" w:right="14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64" w:val="left" w:leader="none"/>
        </w:tabs>
        <w:spacing w:line="277" w:lineRule="auto"/>
        <w:ind w:left="144" w:right="14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2"/>
        </w:numPr>
        <w:tabs>
          <w:tab w:pos="548" w:val="left" w:leader="none"/>
        </w:tabs>
        <w:spacing w:line="271" w:lineRule="auto" w:before="91"/>
        <w:ind w:left="148" w:right="141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0"/>
          <w:numId w:val="1"/>
        </w:numPr>
        <w:tabs>
          <w:tab w:pos="764" w:val="left" w:leader="none"/>
        </w:tabs>
        <w:ind w:left="76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48" w:right="133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3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0"/>
        <w:gridCol w:w="1418"/>
        <w:gridCol w:w="1438"/>
      </w:tblGrid>
      <w:tr>
        <w:trPr>
          <w:trHeight w:val="271" w:hRule="exact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2"/>
              <w:ind w:left="3446" w:right="34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9406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22"/>
              <w:ind w:left="3414" w:right="34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6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before="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9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5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9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78" w:val="left" w:leader="none"/>
              </w:tabs>
              <w:spacing w:before="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723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697" w:val="left" w:leader="none"/>
              </w:tabs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5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4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75" w:val="left" w:leader="none"/>
              </w:tabs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8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6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3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10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6251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0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0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0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10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10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0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08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110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line="277" w:lineRule="auto" w:before="93"/>
        <w:ind w:left="128" w:right="143"/>
        <w:jc w:val="both"/>
      </w:pP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)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a;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XX</w:t>
      </w:r>
      <w:r>
        <w:rPr>
          <w:spacing w:val="2"/>
          <w:w w:val="100"/>
        </w:rPr>
        <w:t>X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a)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4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8" w:right="145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4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w w:val="100"/>
        </w:rPr>
        <w:t>)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8" w:right="142" w:firstLine="283"/>
        <w:jc w:val="both"/>
      </w:pP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28" w:right="14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X</w:t>
      </w:r>
      <w:r>
        <w:rPr>
          <w:spacing w:val="2"/>
          <w:w w:val="100"/>
        </w:rPr>
        <w:t>X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“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”.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8" w:right="144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8" w:right="140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XX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w w:val="100"/>
        </w:rPr>
        <w:t>De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 w:before="73"/>
        <w:ind w:left="104" w:right="108" w:firstLine="283"/>
        <w:jc w:val="both"/>
      </w:pPr>
      <w:r>
        <w:rPr/>
        <w:pict>
          <v:group style="position:absolute;margin-left:82.32pt;margin-top:-1.294329pt;width:467.63999pt;height:.12pt;mso-position-horizontal-relative:page;mso-position-vertical-relative:paragraph;z-index:-6250" coordorigin="1646,-26" coordsize="9353,2">
            <v:shape style="position:absolute;left:1646;top:-26;width:9353;height:2" coordorigin="1646,-26" coordsize="9353,2" path="m1646,-26l10999,-23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V,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eza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“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”,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9" w:firstLine="283"/>
        <w:jc w:val="both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“</w:t>
      </w:r>
      <w:r>
        <w:rPr>
          <w:w w:val="100"/>
        </w:rPr>
        <w:t>Ex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”,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6" w:firstLine="283"/>
        <w:jc w:val="both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X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M3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7" w:firstLine="283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V,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3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c)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XX,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XXI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278" w:firstLine="283"/>
        <w:jc w:val="both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XVI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277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VI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02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1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9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8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5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X</w:t>
      </w:r>
      <w:r>
        <w:rPr>
          <w:spacing w:val="2"/>
          <w:w w:val="100"/>
        </w:rPr>
        <w:t>X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3"/>
          <w:w w:val="100"/>
        </w:rPr>
        <w:t>3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w w:val="99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8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3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1</w:t>
      </w:r>
      <w:r>
        <w:rPr>
          <w:w w:val="100"/>
        </w:rPr>
        <w:t>8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;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1376" w:right="1375"/>
        <w:jc w:val="center"/>
        <w:rPr>
          <w:b w:val="0"/>
          <w:bCs w:val="0"/>
        </w:rPr>
      </w:pPr>
      <w:r>
        <w:rPr/>
        <w:pict>
          <v:group style="position:absolute;margin-left:62.399998pt;margin-top:-.947142pt;width:467.75999pt;height:.12pt;mso-position-horizontal-relative:page;mso-position-vertical-relative:paragraph;z-index:-6249" coordorigin="1248,-19" coordsize="9355,2">
            <v:shape style="position:absolute;left:1248;top:-19;width:9355;height:2" coordorigin="1248,-19" coordsize="9355,2" path="m1248,-19l10603,-1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12" w:right="310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4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998"/>
      </w:tblGrid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955" w:right="1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92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6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23"/>
              <w:ind w:left="20" w:right="2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00" w:right="1500"/>
          <w:pgNumType w:start="9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24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998"/>
      </w:tblGrid>
      <w:tr>
        <w:trPr>
          <w:trHeight w:val="54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26"/>
              <w:ind w:left="20" w:right="19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146" w:val="left" w:leader="none"/>
                <w:tab w:pos="2780" w:val="left" w:leader="none"/>
                <w:tab w:pos="3882" w:val="left" w:leader="none"/>
                <w:tab w:pos="5091" w:val="left" w:leader="none"/>
              </w:tabs>
              <w:spacing w:line="277" w:lineRule="auto" w:before="26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17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7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 w:before="73"/>
        <w:ind w:left="107" w:right="103" w:firstLine="283"/>
        <w:jc w:val="both"/>
      </w:pPr>
      <w:r>
        <w:rPr/>
        <w:pict>
          <v:group style="position:absolute;margin-left:62.399998pt;margin-top:-2.614329pt;width:467.75999pt;height:.12pt;mso-position-horizontal-relative:page;mso-position-vertical-relative:paragraph;z-index:-6247" coordorigin="1248,-52" coordsize="9355,2">
            <v:shape style="position:absolute;left:1248;top:-52;width:9355;height:2" coordorigin="1248,-52" coordsize="9355,2" path="m1248,-52l10603,-5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07" w:val="left" w:leader="none"/>
        </w:tabs>
        <w:spacing w:line="288" w:lineRule="auto"/>
        <w:ind w:left="107" w:right="101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724" w:val="left" w:leader="none"/>
        </w:tabs>
        <w:spacing w:line="288" w:lineRule="auto"/>
        <w:ind w:left="107" w:right="107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1"/>
          <w:headerReference w:type="even" r:id="rId12"/>
          <w:pgSz w:w="12240" w:h="15840"/>
          <w:pgMar w:header="643" w:footer="0" w:top="840" w:bottom="280" w:left="1140" w:right="1540"/>
          <w:pgNumType w:start="11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spacing w:before="73"/>
        <w:ind w:left="718" w:right="0" w:hanging="332"/>
        <w:jc w:val="left"/>
        <w:rPr>
          <w:b w:val="0"/>
          <w:bCs w:val="0"/>
        </w:rPr>
      </w:pPr>
      <w:r>
        <w:rPr/>
        <w:pict>
          <v:group style="position:absolute;margin-left:82.32pt;margin-top:-.814349pt;width:467.63999pt;height:.12pt;mso-position-horizontal-relative:page;mso-position-vertical-relative:paragraph;z-index:-624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b w:val="0"/>
          <w:bCs w:val="0"/>
        </w:rPr>
      </w:pPr>
      <w:r>
        <w:rPr>
          <w:w w:val="100"/>
        </w:rPr>
        <w:t>APR</w:t>
      </w:r>
      <w:r>
        <w:rPr>
          <w:spacing w:val="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RAS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766" w:val="left" w:leader="none"/>
        </w:tabs>
        <w:spacing w:line="276" w:lineRule="auto"/>
        <w:ind w:left="104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104" w:right="10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ñ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3" w:right="10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line="277" w:lineRule="auto" w:before="93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6" w:lineRule="exact"/>
        <w:ind w:left="3627" w:right="364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53" w:right="10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15" w:val="left" w:leader="none"/>
        </w:tabs>
        <w:spacing w:line="277" w:lineRule="auto"/>
        <w:ind w:left="127" w:right="146" w:firstLine="283"/>
        <w:jc w:val="both"/>
      </w:pP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pStyle w:val="BodyText"/>
        <w:tabs>
          <w:tab w:pos="8410" w:val="left" w:leader="none"/>
        </w:tabs>
        <w:spacing w:line="532" w:lineRule="exact" w:before="26"/>
        <w:ind w:left="411" w:right="14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03" w:lineRule="exact"/>
        <w:ind w:left="0" w:right="19"/>
        <w:jc w:val="center"/>
      </w:pP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75" w:lineRule="auto" w:before="36"/>
        <w:ind w:left="127" w:right="146"/>
        <w:jc w:val="both"/>
      </w:pP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665" w:val="left" w:leader="none"/>
          <w:tab w:pos="8832" w:val="left" w:leader="none"/>
        </w:tabs>
        <w:spacing w:line="470" w:lineRule="atLeast" w:before="30"/>
        <w:ind w:left="411" w:right="135" w:hanging="1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5</w:t>
      </w:r>
      <w:r>
        <w:rPr>
          <w:spacing w:val="6"/>
          <w:w w:val="100"/>
        </w:rPr>
        <w:t>0</w:t>
      </w:r>
      <w:r>
        <w:rPr>
          <w:w w:val="100"/>
        </w:rPr>
        <w:t>%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spacing w:line="277" w:lineRule="auto" w:before="36"/>
        <w:ind w:left="128" w:right="145"/>
        <w:jc w:val="both"/>
      </w:pP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0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3"/>
          <w:w w:val="100"/>
        </w:rPr>
        <w:t>8</w:t>
      </w:r>
      <w:r>
        <w:rPr>
          <w:spacing w:val="6"/>
          <w:w w:val="100"/>
        </w:rPr>
        <w:t>4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,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4</w:t>
      </w:r>
      <w:r>
        <w:rPr>
          <w:spacing w:val="6"/>
          <w:w w:val="100"/>
        </w:rPr>
        <w:t>7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0</w:t>
      </w:r>
      <w:r>
        <w:rPr>
          <w:spacing w:val="4"/>
          <w:w w:val="100"/>
        </w:rPr>
        <w:t>/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.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.</w:t>
      </w:r>
      <w:r>
        <w:rPr>
          <w:spacing w:val="5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                                                                                                                             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default" r:id="rId13"/>
          <w:headerReference w:type="even" r:id="rId14"/>
          <w:pgSz w:w="12240" w:h="15840"/>
          <w:pgMar w:header="644" w:footer="0" w:top="940" w:bottom="280" w:left="1120" w:right="1500"/>
          <w:pgNumType w:start="13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 w:before="73"/>
        <w:ind w:left="104" w:right="104" w:firstLine="283"/>
        <w:jc w:val="both"/>
      </w:pPr>
      <w:r>
        <w:rPr/>
        <w:pict>
          <v:group style="position:absolute;margin-left:82.32pt;margin-top:-.334368pt;width:467.63999pt;height:.12pt;mso-position-horizontal-relative:page;mso-position-vertical-relative:paragraph;z-index:-6245" coordorigin="1646,-7" coordsize="9353,2">
            <v:shape style="position:absolute;left:1646;top:-7;width:9353;height:2" coordorigin="1646,-7" coordsize="9353,2" path="m1646,-7l10999,-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30" w:right="163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1168" w:right="11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98" w:val="left" w:leader="none"/>
        </w:tabs>
        <w:spacing w:line="260" w:lineRule="auto"/>
        <w:ind w:left="104" w:right="10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48" w:val="left" w:leader="none"/>
        </w:tabs>
        <w:spacing w:line="260" w:lineRule="auto"/>
        <w:ind w:left="104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0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                                                                                                                   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ez,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0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spacing w:val="17"/>
          <w:w w:val="100"/>
        </w:rPr>
        <w:t> 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8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3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09" w:firstLine="283"/>
        <w:jc w:val="both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a;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28" w:lineRule="exact"/>
        <w:ind w:left="0" w:right="2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19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64" w:right="117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exact"/>
        <w:ind w:left="2570" w:right="25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1168" w:right="11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after="0" w:line="260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before="93"/>
        <w:ind w:left="411" w:right="0"/>
        <w:jc w:val="left"/>
      </w:pP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3" w:firstLine="2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x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 w:before="3"/>
        <w:ind w:left="1613" w:right="1633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6" w:lineRule="exact"/>
        <w:ind w:left="3660" w:right="3678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53" w:right="10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1020" w:right="10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 w:before="3"/>
        <w:ind w:left="387" w:right="4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/O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860" w:right="877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/O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Ve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77" w:lineRule="auto"/>
        <w:ind w:left="127" w:right="1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tabs>
          <w:tab w:pos="8520" w:val="left" w:leader="none"/>
        </w:tabs>
        <w:ind w:left="411"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RO</w:t>
      </w:r>
      <w:r>
        <w:rPr>
          <w:w w:val="100"/>
        </w:rPr>
        <w:tab/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  <w:tab w:pos="8472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612" w:val="left" w:leader="none"/>
          <w:tab w:pos="8575" w:val="left" w:leader="none"/>
        </w:tabs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Ka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k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57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593" w:val="left" w:leader="none"/>
        </w:tabs>
        <w:spacing w:before="82"/>
        <w:ind w:left="593" w:right="0" w:hanging="207"/>
        <w:jc w:val="left"/>
      </w:pPr>
      <w:r>
        <w:rPr/>
        <w:pict>
          <v:group style="position:absolute;margin-left:82.32pt;margin-top:-.131927pt;width:467.63999pt;height:.12pt;mso-position-horizontal-relative:page;mso-position-vertical-relative:paragraph;z-index:-6244" coordorigin="1646,-3" coordsize="9353,2">
            <v:shape style="position:absolute;left:1646;top:-3;width:9353;height:2" coordorigin="1646,-3" coordsize="9353,2" path="m1646,-3l10999,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20"/>
          <w:w w:val="100"/>
          <w:position w:val="7"/>
          <w:sz w:val="13"/>
          <w:szCs w:val="13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52" w:val="left" w:leader="none"/>
        </w:tabs>
        <w:spacing w:before="36"/>
        <w:ind w:left="104" w:right="0"/>
        <w:jc w:val="left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88" w:val="left" w:leader="none"/>
          <w:tab w:pos="8652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6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56" w:val="left" w:leader="none"/>
        </w:tabs>
        <w:ind w:left="756" w:right="0" w:hanging="370"/>
        <w:jc w:val="left"/>
      </w:pPr>
      <w:r>
        <w:rPr>
          <w:spacing w:val="4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36"/>
        <w:ind w:left="104" w:right="0"/>
        <w:jc w:val="left"/>
      </w:pPr>
      <w:r>
        <w:rPr>
          <w:spacing w:val="6"/>
          <w:w w:val="100"/>
        </w:rPr>
        <w:t>h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25" w:val="left" w:leader="none"/>
        </w:tabs>
        <w:ind w:left="725" w:right="0" w:hanging="33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36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9" w:val="left" w:leader="none"/>
          <w:tab w:pos="8551" w:val="left" w:leader="none"/>
        </w:tabs>
        <w:ind w:left="689" w:right="0" w:hanging="30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9" w:val="left" w:leader="none"/>
          <w:tab w:pos="8551" w:val="left" w:leader="none"/>
        </w:tabs>
        <w:ind w:left="689" w:right="0" w:hanging="303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9" w:val="left" w:leader="none"/>
          <w:tab w:pos="8551" w:val="left" w:leader="none"/>
        </w:tabs>
        <w:ind w:left="689" w:right="0" w:hanging="303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9" w:val="left" w:leader="none"/>
          <w:tab w:pos="8551" w:val="left" w:leader="none"/>
        </w:tabs>
        <w:ind w:left="689" w:right="0" w:hanging="303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5" w:val="left" w:leader="none"/>
          <w:tab w:pos="8551" w:val="left" w:leader="none"/>
        </w:tabs>
        <w:ind w:left="605" w:right="0" w:hanging="219"/>
        <w:jc w:val="left"/>
      </w:pPr>
      <w:r>
        <w:rPr>
          <w:w w:val="100"/>
        </w:rPr>
        <w:t>Ha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855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3" w:val="left" w:leader="none"/>
          <w:tab w:pos="8551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5" w:val="left" w:leader="none"/>
          <w:tab w:pos="845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13" w:val="left" w:leader="none"/>
        </w:tabs>
        <w:ind w:left="713" w:right="0" w:hanging="327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34"/>
        <w:ind w:left="10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42" w:val="left" w:leader="none"/>
        </w:tabs>
        <w:ind w:left="742" w:right="0" w:hanging="356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36"/>
        <w:ind w:left="104" w:right="0"/>
        <w:jc w:val="left"/>
      </w:pP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7" w:val="left" w:leader="none"/>
          <w:tab w:pos="8551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0" w:val="left" w:leader="none"/>
          <w:tab w:pos="8551" w:val="left" w:leader="none"/>
        </w:tabs>
        <w:ind w:left="670" w:right="0" w:hanging="284"/>
        <w:jc w:val="left"/>
      </w:pPr>
      <w:r>
        <w:rPr>
          <w:spacing w:val="-3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y</w:t>
      </w:r>
      <w:r>
        <w:rPr>
          <w:spacing w:val="-6"/>
          <w:w w:val="100"/>
        </w:rPr>
        <w:t>/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9" w:val="left" w:leader="none"/>
          <w:tab w:pos="8551" w:val="left" w:leader="none"/>
        </w:tabs>
        <w:ind w:left="689" w:right="0" w:hanging="303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9" w:val="left" w:leader="none"/>
          <w:tab w:pos="8551" w:val="left" w:leader="none"/>
        </w:tabs>
        <w:ind w:left="689" w:right="0" w:hanging="303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19" w:val="left" w:leader="none"/>
        </w:tabs>
        <w:ind w:left="819" w:right="0" w:hanging="43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36"/>
        <w:ind w:left="104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07" w:val="left" w:leader="none"/>
        </w:tabs>
        <w:ind w:left="807" w:right="0" w:hanging="420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36"/>
        <w:ind w:left="104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7" w:val="left" w:leader="none"/>
          <w:tab w:pos="8551" w:val="left" w:leader="none"/>
        </w:tabs>
        <w:ind w:left="687" w:right="0" w:hanging="3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7" w:val="left" w:leader="none"/>
          <w:tab w:pos="8551" w:val="left" w:leader="none"/>
        </w:tabs>
        <w:ind w:left="687" w:right="0" w:hanging="3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87" w:val="left" w:leader="none"/>
        </w:tabs>
        <w:ind w:left="687" w:right="0" w:hanging="30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1"/>
        <w:gridCol w:w="1829"/>
      </w:tblGrid>
      <w:tr>
        <w:trPr>
          <w:trHeight w:val="482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7" w:lineRule="auto"/>
              <w:ind w:left="40" w:right="3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31" w:hRule="exact"/>
        </w:trPr>
        <w:tc>
          <w:tcPr>
            <w:tcW w:w="7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7" w:lineRule="auto"/>
              <w:ind w:left="40" w:right="3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728" w:val="left" w:leader="none"/>
        </w:tabs>
        <w:spacing w:line="277" w:lineRule="auto" w:before="73"/>
        <w:ind w:left="148" w:right="141" w:firstLine="283"/>
        <w:jc w:val="left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3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8"/>
        <w:gridCol w:w="1013"/>
      </w:tblGrid>
      <w:tr>
        <w:trPr>
          <w:trHeight w:val="466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0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9" w:hRule="exact"/>
        </w:trPr>
        <w:tc>
          <w:tcPr>
            <w:tcW w:w="94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59" w:val="left" w:leader="none"/>
              </w:tabs>
              <w:spacing w:line="277" w:lineRule="auto" w:before="7"/>
              <w:ind w:left="40" w:right="4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5" w:lineRule="auto" w:before="73"/>
        <w:ind w:left="14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4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8" w:val="left" w:leader="none"/>
        </w:tabs>
        <w:ind w:left="144" w:right="0" w:firstLine="2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.1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49" w:val="left" w:leader="none"/>
          <w:tab w:pos="8845" w:val="left" w:leader="none"/>
        </w:tabs>
        <w:ind w:left="64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659" w:val="left" w:leader="none"/>
        </w:tabs>
        <w:ind w:left="65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36"/>
        <w:ind w:left="5" w:right="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00" w:right="15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633" w:val="left" w:leader="none"/>
          <w:tab w:pos="8942" w:val="left" w:leader="none"/>
        </w:tabs>
        <w:spacing w:before="73"/>
        <w:ind w:left="633" w:right="0" w:hanging="207"/>
        <w:jc w:val="left"/>
      </w:pPr>
      <w:r>
        <w:rPr/>
        <w:pict>
          <v:group style="position:absolute;margin-left:82.32pt;margin-top:-2.014361pt;width:467.63999pt;height:.12pt;mso-position-horizontal-relative:page;mso-position-vertical-relative:paragraph;z-index:-6243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5" w:val="left" w:leader="none"/>
        </w:tabs>
        <w:ind w:left="645" w:right="0" w:hanging="21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w w:val="100"/>
        </w:rPr>
      </w:r>
    </w:p>
    <w:p>
      <w:pPr>
        <w:pStyle w:val="BodyText"/>
        <w:tabs>
          <w:tab w:pos="8692" w:val="left" w:leader="none"/>
        </w:tabs>
        <w:spacing w:before="34"/>
        <w:ind w:left="14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45" w:val="left" w:leader="none"/>
          <w:tab w:pos="8942" w:val="left" w:leader="none"/>
        </w:tabs>
        <w:ind w:left="645" w:right="0" w:hanging="219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ind w:left="681" w:right="0" w:hanging="255"/>
        <w:jc w:val="left"/>
      </w:pP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ca: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5" w:val="left" w:leader="none"/>
          <w:tab w:pos="8944" w:val="left" w:leader="none"/>
        </w:tabs>
        <w:ind w:left="64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55" w:val="left" w:leader="none"/>
          <w:tab w:pos="8944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3" w:val="left" w:leader="none"/>
          <w:tab w:pos="9043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84" w:val="left" w:leader="none"/>
        </w:tabs>
        <w:spacing w:line="277" w:lineRule="auto"/>
        <w:ind w:left="14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45" w:val="left" w:leader="none"/>
          <w:tab w:pos="8942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87" w:val="left" w:leader="none"/>
        </w:tabs>
        <w:spacing w:line="277" w:lineRule="auto"/>
        <w:ind w:left="144" w:right="148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2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7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9"/>
          <w:szCs w:val="19"/>
        </w:rPr>
        <w:t>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133"/>
        <w:gridCol w:w="1135"/>
        <w:gridCol w:w="1558"/>
        <w:gridCol w:w="1560"/>
        <w:gridCol w:w="727"/>
      </w:tblGrid>
      <w:tr>
        <w:trPr>
          <w:trHeight w:val="3715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26" w:lineRule="auto"/>
              <w:ind w:left="-1" w:right="6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6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6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25" w:lineRule="auto"/>
              <w:ind w:left="-1" w:right="1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6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6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325" w:lineRule="auto" w:before="39"/>
              <w:ind w:left="-1" w:right="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6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position w:val="6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77" w:lineRule="exact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324" w:lineRule="auto" w:before="39"/>
              <w:ind w:left="-1" w:right="2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6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position w:val="6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6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position w:val="6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25" w:lineRule="auto"/>
              <w:ind w:left="-1" w:right="1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6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6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7"/>
                <w:szCs w:val="17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17"/>
                <w:szCs w:val="17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7"/>
                <w:szCs w:val="17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7"/>
                <w:szCs w:val="17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54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6242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133"/>
        <w:gridCol w:w="1135"/>
        <w:gridCol w:w="1558"/>
        <w:gridCol w:w="1560"/>
        <w:gridCol w:w="727"/>
      </w:tblGrid>
      <w:tr>
        <w:trPr>
          <w:trHeight w:val="80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1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8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405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91" w:val="left" w:leader="none"/>
                <w:tab w:pos="1280" w:val="left" w:leader="none"/>
                <w:tab w:pos="1832" w:val="left" w:leader="none"/>
                <w:tab w:pos="2182" w:val="left" w:leader="none"/>
                <w:tab w:pos="2494" w:val="left" w:leader="none"/>
                <w:tab w:pos="2602" w:val="left" w:leader="none"/>
                <w:tab w:pos="2900" w:val="left" w:leader="none"/>
                <w:tab w:pos="3010" w:val="left" w:leader="none"/>
              </w:tabs>
              <w:spacing w:line="291" w:lineRule="auto" w:before="35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38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1" w:lineRule="exact"/>
              <w:ind w:left="23" w:right="16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138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23" w:right="112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35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1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40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80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6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                      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5"/>
          <w:headerReference w:type="even" r:id="rId16"/>
          <w:pgSz w:w="12240" w:h="15840"/>
          <w:pgMar w:header="643" w:footer="0" w:top="840" w:bottom="280" w:left="1100" w:right="1500"/>
          <w:pgNumType w:start="19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241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133"/>
        <w:gridCol w:w="1135"/>
        <w:gridCol w:w="1558"/>
        <w:gridCol w:w="1560"/>
        <w:gridCol w:w="727"/>
      </w:tblGrid>
      <w:tr>
        <w:trPr>
          <w:trHeight w:val="80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292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40" w:val="left" w:leader="none"/>
                <w:tab w:pos="2900" w:val="left" w:leader="none"/>
                <w:tab w:pos="3010" w:val="left" w:leader="none"/>
              </w:tabs>
              <w:spacing w:line="291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80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17" w:val="left" w:leader="none"/>
                <w:tab w:pos="2552" w:val="left" w:leader="none"/>
              </w:tabs>
              <w:spacing w:line="289" w:lineRule="auto" w:before="35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3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98" w:right="4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671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0" w:val="left" w:leader="none"/>
                <w:tab w:pos="1340" w:val="left" w:leader="none"/>
                <w:tab w:pos="2552" w:val="left" w:leader="none"/>
                <w:tab w:pos="2900" w:val="left" w:leader="none"/>
                <w:tab w:pos="3010" w:val="left" w:leader="none"/>
              </w:tabs>
              <w:spacing w:line="291" w:lineRule="auto" w:before="33"/>
              <w:ind w:left="23" w:right="1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87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                      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2" w:lineRule="auto" w:before="2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   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100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064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89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6240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133"/>
        <w:gridCol w:w="1135"/>
        <w:gridCol w:w="1558"/>
        <w:gridCol w:w="1560"/>
        <w:gridCol w:w="727"/>
      </w:tblGrid>
      <w:tr>
        <w:trPr>
          <w:trHeight w:val="80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76" w:val="left" w:leader="none"/>
                <w:tab w:pos="1906" w:val="left" w:leader="none"/>
                <w:tab w:pos="2343" w:val="left" w:leader="none"/>
                <w:tab w:pos="2900" w:val="left" w:leader="none"/>
              </w:tabs>
              <w:spacing w:line="292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87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9" w:lineRule="auto" w:before="2"/>
              <w:ind w:left="23" w:right="1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     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     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3" w:lineRule="exact"/>
              <w:ind w:left="23" w:right="118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position w:val="7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6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2" w:lineRule="exact"/>
              <w:ind w:left="23" w:right="68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80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64" w:val="left" w:leader="none"/>
                <w:tab w:pos="1954" w:val="left" w:leader="none"/>
                <w:tab w:pos="3013" w:val="left" w:leader="none"/>
              </w:tabs>
              <w:spacing w:line="292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8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w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671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1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6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8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42" w:val="left" w:leader="none"/>
                <w:tab w:pos="2396" w:val="left" w:leader="none"/>
                <w:tab w:pos="3010" w:val="left" w:leader="none"/>
              </w:tabs>
              <w:spacing w:line="287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1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075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01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87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7"/>
          <w:headerReference w:type="even" r:id="rId18"/>
          <w:pgSz w:w="12240" w:h="15840"/>
          <w:pgMar w:header="643" w:footer="0" w:top="840" w:bottom="280" w:left="1100" w:right="1500"/>
          <w:pgNumType w:start="21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6239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133"/>
        <w:gridCol w:w="1135"/>
        <w:gridCol w:w="1558"/>
        <w:gridCol w:w="1560"/>
        <w:gridCol w:w="727"/>
      </w:tblGrid>
      <w:tr>
        <w:trPr>
          <w:trHeight w:val="2138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110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1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4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34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5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57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62" w:val="left" w:leader="none"/>
                <w:tab w:pos="2067" w:val="left" w:leader="none"/>
                <w:tab w:pos="2523" w:val="left" w:leader="none"/>
              </w:tabs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669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23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6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8" w:lineRule="exact"/>
              <w:ind w:left="23" w:right="160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53" w:right="5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6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                           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160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075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5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"/>
              <w:ind w:left="23" w:right="2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98" w:right="4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6238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1133"/>
        <w:gridCol w:w="1135"/>
        <w:gridCol w:w="1558"/>
        <w:gridCol w:w="1560"/>
        <w:gridCol w:w="727"/>
      </w:tblGrid>
      <w:tr>
        <w:trPr>
          <w:trHeight w:val="54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12" w:val="left" w:leader="none"/>
              </w:tabs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60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25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405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auto" w:before="33"/>
              <w:ind w:left="23" w:right="1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%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159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1073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auto" w:before="33"/>
              <w:ind w:left="23" w:right="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1" w:lineRule="exact"/>
              <w:ind w:left="23" w:right="25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position w:val="7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4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4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: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4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90" w:val="left" w:leader="none"/>
        </w:tabs>
        <w:spacing w:line="277" w:lineRule="auto"/>
        <w:ind w:left="147" w:right="142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)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%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78" w:val="left" w:leader="none"/>
        </w:tabs>
        <w:spacing w:line="277" w:lineRule="auto"/>
        <w:ind w:left="14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c)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42" w:val="left" w:leader="none"/>
        </w:tabs>
        <w:spacing w:line="276" w:lineRule="auto"/>
        <w:ind w:left="148" w:right="142" w:firstLine="283"/>
        <w:jc w:val="both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á</w:t>
      </w:r>
      <w:r>
        <w:rPr>
          <w:spacing w:val="3"/>
          <w:w w:val="100"/>
        </w:rPr>
        <w:t>r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48" w:right="13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2.</w:t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17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640" w:val="left" w:leader="none"/>
        </w:tabs>
        <w:spacing w:line="277" w:lineRule="auto" w:before="73"/>
        <w:ind w:left="144" w:right="147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623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eces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44" w:right="13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a:</w:t>
      </w:r>
      <w:r>
        <w:rPr>
          <w:w w:val="100"/>
        </w:rPr>
        <w:t>                      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5"/>
        </w:numPr>
        <w:tabs>
          <w:tab w:pos="631" w:val="left" w:leader="none"/>
        </w:tabs>
        <w:spacing w:line="277" w:lineRule="auto"/>
        <w:ind w:left="144" w:right="149" w:firstLine="283"/>
        <w:jc w:val="both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5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43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64" w:val="left" w:leader="none"/>
        </w:tabs>
        <w:spacing w:line="277" w:lineRule="auto"/>
        <w:ind w:left="144" w:right="149" w:firstLine="283"/>
        <w:jc w:val="both"/>
      </w:pPr>
      <w:r>
        <w:rPr>
          <w:spacing w:val="9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1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1"/>
          <w:w w:val="100"/>
        </w:rPr>
        <w:t>d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1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10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0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9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8"/>
          <w:w w:val="100"/>
        </w:rPr>
        <w:t>f</w:t>
      </w:r>
      <w:r>
        <w:rPr>
          <w:spacing w:val="7"/>
          <w:w w:val="100"/>
        </w:rPr>
        <w:t>a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11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9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10"/>
          <w:w w:val="100"/>
        </w:rPr>
        <w:t>r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11"/>
          <w:w w:val="100"/>
        </w:rPr>
        <w:t>b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y</w:t>
      </w:r>
      <w:r>
        <w:rPr>
          <w:spacing w:val="10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1"/>
          <w:w w:val="100"/>
        </w:rPr>
        <w:t>p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á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                   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$</w:t>
      </w:r>
      <w:r>
        <w:rPr>
          <w:spacing w:val="8"/>
          <w:w w:val="100"/>
        </w:rPr>
        <w:t>6</w:t>
      </w:r>
      <w:r>
        <w:rPr>
          <w:spacing w:val="8"/>
          <w:w w:val="100"/>
        </w:rPr>
        <w:t>1</w:t>
      </w:r>
      <w:r>
        <w:rPr>
          <w:spacing w:val="7"/>
          <w:w w:val="100"/>
        </w:rPr>
        <w:t>.</w:t>
      </w:r>
      <w:r>
        <w:rPr>
          <w:spacing w:val="8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5"/>
        </w:numPr>
        <w:tabs>
          <w:tab w:pos="662" w:val="left" w:leader="none"/>
        </w:tabs>
        <w:spacing w:line="277" w:lineRule="auto"/>
        <w:ind w:left="144" w:right="149" w:firstLine="283"/>
        <w:jc w:val="both"/>
      </w:pPr>
      <w:r>
        <w:rPr>
          <w:spacing w:val="11"/>
          <w:w w:val="100"/>
        </w:rPr>
        <w:t>P</w:t>
      </w:r>
      <w:r>
        <w:rPr>
          <w:spacing w:val="1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10"/>
          <w:w w:val="100"/>
        </w:rPr>
        <w:t>r</w:t>
      </w:r>
      <w:r>
        <w:rPr>
          <w:spacing w:val="10"/>
          <w:w w:val="100"/>
        </w:rPr>
        <w:t>r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c</w:t>
      </w:r>
      <w:r>
        <w:rPr>
          <w:spacing w:val="10"/>
          <w:w w:val="100"/>
        </w:rPr>
        <w:t>c</w:t>
      </w:r>
      <w:r>
        <w:rPr>
          <w:spacing w:val="9"/>
          <w:w w:val="100"/>
        </w:rPr>
        <w:t>i</w:t>
      </w:r>
      <w:r>
        <w:rPr>
          <w:spacing w:val="1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1"/>
          <w:w w:val="100"/>
        </w:rPr>
        <w:t>d</w:t>
      </w:r>
      <w:r>
        <w:rPr>
          <w:spacing w:val="10"/>
          <w:w w:val="100"/>
        </w:rPr>
        <w:t>a</w:t>
      </w:r>
      <w:r>
        <w:rPr>
          <w:spacing w:val="9"/>
          <w:w w:val="100"/>
        </w:rPr>
        <w:t>t</w:t>
      </w:r>
      <w:r>
        <w:rPr>
          <w:spacing w:val="1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g</w:t>
      </w:r>
      <w:r>
        <w:rPr>
          <w:spacing w:val="12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10"/>
          <w:w w:val="100"/>
        </w:rPr>
        <w:t>a</w:t>
      </w:r>
      <w:r>
        <w:rPr>
          <w:spacing w:val="11"/>
          <w:w w:val="100"/>
        </w:rPr>
        <w:t>l</w:t>
      </w:r>
      <w:r>
        <w:rPr>
          <w:spacing w:val="10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1"/>
          <w:w w:val="100"/>
        </w:rPr>
        <w:t>p</w:t>
      </w:r>
      <w:r>
        <w:rPr>
          <w:spacing w:val="9"/>
          <w:w w:val="100"/>
        </w:rPr>
        <w:t>l</w:t>
      </w:r>
      <w:r>
        <w:rPr>
          <w:spacing w:val="12"/>
          <w:w w:val="100"/>
        </w:rPr>
        <w:t>a</w:t>
      </w:r>
      <w:r>
        <w:rPr>
          <w:spacing w:val="8"/>
          <w:w w:val="100"/>
        </w:rPr>
        <w:t>n</w:t>
      </w:r>
      <w:r>
        <w:rPr>
          <w:spacing w:val="1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1"/>
          <w:w w:val="100"/>
        </w:rPr>
        <w:t>p</w:t>
      </w:r>
      <w:r>
        <w:rPr>
          <w:spacing w:val="10"/>
          <w:w w:val="100"/>
        </w:rPr>
        <w:t>r</w:t>
      </w:r>
      <w:r>
        <w:rPr>
          <w:spacing w:val="13"/>
          <w:w w:val="100"/>
        </w:rPr>
        <w:t>o</w:t>
      </w:r>
      <w:r>
        <w:rPr>
          <w:spacing w:val="8"/>
          <w:w w:val="100"/>
        </w:rPr>
        <w:t>y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c</w:t>
      </w:r>
      <w:r>
        <w:rPr>
          <w:spacing w:val="9"/>
          <w:w w:val="100"/>
        </w:rPr>
        <w:t>t</w:t>
      </w:r>
      <w:r>
        <w:rPr>
          <w:spacing w:val="1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2"/>
          <w:w w:val="100"/>
        </w:rPr>
        <w:t>a</w:t>
      </w:r>
      <w:r>
        <w:rPr>
          <w:spacing w:val="11"/>
          <w:w w:val="100"/>
        </w:rPr>
        <w:t>u</w:t>
      </w:r>
      <w:r>
        <w:rPr>
          <w:spacing w:val="9"/>
          <w:w w:val="100"/>
        </w:rPr>
        <w:t>t</w:t>
      </w:r>
      <w:r>
        <w:rPr>
          <w:spacing w:val="11"/>
          <w:w w:val="100"/>
        </w:rPr>
        <w:t>o</w:t>
      </w:r>
      <w:r>
        <w:rPr>
          <w:spacing w:val="10"/>
          <w:w w:val="100"/>
        </w:rPr>
        <w:t>r</w:t>
      </w:r>
      <w:r>
        <w:rPr>
          <w:spacing w:val="9"/>
          <w:w w:val="100"/>
        </w:rPr>
        <w:t>i</w:t>
      </w:r>
      <w:r>
        <w:rPr>
          <w:spacing w:val="10"/>
          <w:w w:val="100"/>
        </w:rPr>
        <w:t>z</w:t>
      </w:r>
      <w:r>
        <w:rPr>
          <w:spacing w:val="10"/>
          <w:w w:val="100"/>
        </w:rPr>
        <w:t>a</w:t>
      </w:r>
      <w:r>
        <w:rPr>
          <w:spacing w:val="11"/>
          <w:w w:val="100"/>
        </w:rPr>
        <w:t>d</w:t>
      </w:r>
      <w:r>
        <w:rPr>
          <w:spacing w:val="11"/>
          <w:w w:val="100"/>
        </w:rPr>
        <w:t>o</w:t>
      </w:r>
      <w:r>
        <w:rPr>
          <w:spacing w:val="9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1"/>
          <w:w w:val="100"/>
        </w:rPr>
        <w:t>p</w:t>
      </w:r>
      <w:r>
        <w:rPr>
          <w:spacing w:val="1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r</w:t>
      </w:r>
      <w:r>
        <w:rPr>
          <w:spacing w:val="13"/>
          <w:w w:val="100"/>
        </w:rPr>
        <w:t>r</w:t>
      </w:r>
      <w:r>
        <w:rPr>
          <w:spacing w:val="1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11"/>
          <w:w w:val="100"/>
        </w:rPr>
        <w:t>d</w:t>
      </w:r>
      <w:r>
        <w:rPr>
          <w:spacing w:val="10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c</w:t>
      </w:r>
      <w:r>
        <w:rPr>
          <w:spacing w:val="13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9"/>
          <w:w w:val="100"/>
        </w:rPr>
        <w:t>t</w:t>
      </w:r>
      <w:r>
        <w:rPr>
          <w:spacing w:val="10"/>
          <w:w w:val="100"/>
        </w:rPr>
        <w:t>r</w:t>
      </w:r>
      <w:r>
        <w:rPr>
          <w:spacing w:val="9"/>
          <w:w w:val="100"/>
        </w:rPr>
        <w:t>i</w:t>
      </w:r>
      <w:r>
        <w:rPr>
          <w:spacing w:val="13"/>
          <w:w w:val="100"/>
        </w:rPr>
        <w:t>b</w:t>
      </w:r>
      <w:r>
        <w:rPr>
          <w:spacing w:val="11"/>
          <w:w w:val="100"/>
        </w:rPr>
        <w:t>u</w:t>
      </w:r>
      <w:r>
        <w:rPr>
          <w:spacing w:val="8"/>
          <w:w w:val="100"/>
        </w:rPr>
        <w:t>y</w:t>
      </w:r>
      <w:r>
        <w:rPr>
          <w:spacing w:val="12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9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9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1"/>
          <w:w w:val="100"/>
        </w:rPr>
        <w:t>p</w:t>
      </w:r>
      <w:r>
        <w:rPr>
          <w:spacing w:val="12"/>
          <w:w w:val="100"/>
        </w:rPr>
        <w:t>a</w:t>
      </w:r>
      <w:r>
        <w:rPr>
          <w:spacing w:val="8"/>
          <w:w w:val="100"/>
        </w:rPr>
        <w:t>g</w:t>
      </w:r>
      <w:r>
        <w:rPr>
          <w:spacing w:val="10"/>
          <w:w w:val="100"/>
        </w:rPr>
        <w:t>a</w:t>
      </w:r>
      <w:r>
        <w:rPr>
          <w:spacing w:val="10"/>
          <w:w w:val="100"/>
        </w:rPr>
        <w:t>r</w:t>
      </w:r>
      <w:r>
        <w:rPr>
          <w:spacing w:val="10"/>
          <w:w w:val="100"/>
        </w:rPr>
        <w:t>á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                </w:t>
      </w:r>
      <w:r>
        <w:rPr>
          <w:spacing w:val="28"/>
          <w:w w:val="100"/>
        </w:rPr>
        <w:t> </w:t>
      </w:r>
      <w:r>
        <w:rPr>
          <w:spacing w:val="11"/>
          <w:w w:val="100"/>
        </w:rPr>
        <w:t>$</w:t>
      </w:r>
      <w:r>
        <w:rPr>
          <w:spacing w:val="11"/>
          <w:w w:val="100"/>
        </w:rPr>
        <w:t>6</w:t>
      </w:r>
      <w:r>
        <w:rPr>
          <w:spacing w:val="11"/>
          <w:w w:val="100"/>
        </w:rPr>
        <w:t>0</w:t>
      </w:r>
      <w:r>
        <w:rPr>
          <w:spacing w:val="11"/>
          <w:w w:val="100"/>
        </w:rPr>
        <w:t>2</w:t>
      </w:r>
      <w:r>
        <w:rPr>
          <w:spacing w:val="10"/>
          <w:w w:val="100"/>
        </w:rPr>
        <w:t>.</w:t>
      </w:r>
      <w:r>
        <w:rPr>
          <w:spacing w:val="1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1"/>
        </w:numPr>
        <w:tabs>
          <w:tab w:pos="710" w:val="left" w:leader="none"/>
        </w:tabs>
        <w:spacing w:line="277" w:lineRule="auto"/>
        <w:ind w:left="144" w:right="14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44" w:right="149" w:firstLine="283"/>
        <w:jc w:val="both"/>
      </w:pP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5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ñ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1"/>
        </w:numPr>
        <w:tabs>
          <w:tab w:pos="780" w:val="left" w:leader="none"/>
        </w:tabs>
        <w:spacing w:line="277" w:lineRule="auto"/>
        <w:ind w:left="144" w:right="14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1"/>
        </w:numPr>
        <w:tabs>
          <w:tab w:pos="895" w:val="left" w:leader="none"/>
        </w:tabs>
        <w:spacing w:line="277" w:lineRule="auto"/>
        <w:ind w:left="144" w:right="14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1558"/>
        <w:gridCol w:w="1279"/>
        <w:gridCol w:w="850"/>
        <w:gridCol w:w="1133"/>
        <w:gridCol w:w="871"/>
      </w:tblGrid>
      <w:tr>
        <w:trPr>
          <w:trHeight w:val="3684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89" w:lineRule="auto" w:before="21"/>
              <w:ind w:left="49" w:right="4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"/>
              <w:ind w:left="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96" w:lineRule="exact" w:before="48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8" w:lineRule="auto"/>
              <w:ind w:left="171" w:right="162" w:hanging="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position w:val="7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89" w:lineRule="auto"/>
              <w:ind w:left="606" w:right="534" w:hanging="6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87" w:lineRule="auto" w:before="73"/>
              <w:ind w:left="291" w:right="284" w:firstLine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292" w:lineRule="auto" w:before="4"/>
              <w:ind w:left="167" w:right="16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before="71"/>
              <w:ind w:left="38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7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292" w:lineRule="auto" w:before="48"/>
              <w:ind w:left="939" w:right="160" w:hanging="77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1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1558"/>
        <w:gridCol w:w="1279"/>
        <w:gridCol w:w="850"/>
        <w:gridCol w:w="1133"/>
        <w:gridCol w:w="871"/>
      </w:tblGrid>
      <w:tr>
        <w:trPr>
          <w:trHeight w:val="542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É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0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1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42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3188" w:val="left" w:leader="none"/>
              </w:tabs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76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809" w:hRule="exact"/>
        </w:trPr>
        <w:tc>
          <w:tcPr>
            <w:tcW w:w="3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2" w:val="left" w:leader="none"/>
                <w:tab w:pos="2118" w:val="left" w:leader="none"/>
                <w:tab w:pos="3546" w:val="left" w:leader="none"/>
              </w:tabs>
              <w:spacing w:line="292" w:lineRule="auto" w:before="33"/>
              <w:ind w:left="23" w:right="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9"/>
                <w:szCs w:val="19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05" w:right="5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11" w:right="4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3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97" w:val="left" w:leader="none"/>
        </w:tabs>
        <w:spacing w:line="277" w:lineRule="auto" w:before="73"/>
        <w:ind w:left="148" w:right="139" w:firstLine="283"/>
        <w:jc w:val="both"/>
      </w:pP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u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ú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47" w:val="left" w:leader="none"/>
        </w:tabs>
        <w:spacing w:line="276" w:lineRule="auto"/>
        <w:ind w:left="148" w:right="140" w:firstLine="283"/>
        <w:jc w:val="both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4"/>
          <w:w w:val="100"/>
        </w:rPr>
        <w:t>/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                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3"/>
          <w:w w:val="100"/>
        </w:rPr>
        <w:t>6</w:t>
      </w:r>
      <w:r>
        <w:rPr>
          <w:spacing w:val="6"/>
          <w:w w:val="100"/>
        </w:rPr>
        <w:t>4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90" w:val="left" w:leader="none"/>
        </w:tabs>
        <w:spacing w:line="277" w:lineRule="auto"/>
        <w:ind w:left="148" w:right="13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                                                 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52" w:val="left" w:leader="none"/>
        </w:tabs>
        <w:spacing w:line="277" w:lineRule="auto"/>
        <w:ind w:left="14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637" w:val="left" w:leader="none"/>
        </w:tabs>
        <w:spacing w:line="277" w:lineRule="auto"/>
        <w:ind w:left="148" w:right="135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>                                                                         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956" w:val="left" w:leader="none"/>
        </w:tabs>
        <w:spacing w:line="277" w:lineRule="auto"/>
        <w:ind w:left="14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a)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64" w:val="left" w:leader="none"/>
        </w:tabs>
        <w:spacing w:line="277" w:lineRule="auto"/>
        <w:ind w:left="148" w:right="14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71" w:val="left" w:leader="none"/>
        </w:tabs>
        <w:spacing w:line="276" w:lineRule="auto"/>
        <w:ind w:left="14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a)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6" w:lineRule="auto"/>
        <w:jc w:val="both"/>
        <w:sectPr>
          <w:headerReference w:type="default" r:id="rId19"/>
          <w:headerReference w:type="even" r:id="rId20"/>
          <w:pgSz w:w="12240" w:h="15840"/>
          <w:pgMar w:header="644" w:footer="0" w:top="940" w:bottom="280" w:left="1100" w:right="1500"/>
          <w:pgNumType w:start="25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3" w:right="108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623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742" w:val="left" w:leader="none"/>
        </w:tabs>
        <w:spacing w:line="270" w:lineRule="auto"/>
        <w:ind w:left="103" w:right="109" w:firstLine="283"/>
        <w:jc w:val="both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593" w:val="left" w:leader="none"/>
          <w:tab w:pos="8799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91" w:val="left" w:leader="none"/>
        </w:tabs>
        <w:spacing w:line="271" w:lineRule="auto"/>
        <w:ind w:left="103" w:right="106" w:firstLine="283"/>
        <w:jc w:val="both"/>
      </w:pP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ezca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27" w:val="left" w:leader="none"/>
        </w:tabs>
        <w:spacing w:line="270" w:lineRule="auto"/>
        <w:ind w:left="103" w:right="105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9"/>
        </w:numPr>
        <w:tabs>
          <w:tab w:pos="689" w:val="left" w:leader="none"/>
        </w:tabs>
        <w:ind w:left="103" w:right="0" w:firstLine="28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z)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9"/>
        </w:numPr>
        <w:tabs>
          <w:tab w:pos="730" w:val="left" w:leader="none"/>
        </w:tabs>
        <w:spacing w:line="270" w:lineRule="auto"/>
        <w:ind w:left="103" w:right="101" w:firstLine="283"/>
        <w:jc w:val="both"/>
      </w:pP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ü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X.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617" w:val="left" w:leader="none"/>
        </w:tabs>
        <w:spacing w:line="271" w:lineRule="auto"/>
        <w:ind w:left="104" w:right="1150" w:firstLine="283"/>
        <w:jc w:val="both"/>
      </w:pP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87" w:val="left" w:leader="none"/>
        </w:tabs>
        <w:ind w:left="104" w:right="0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68" w:val="left" w:leader="none"/>
        </w:tabs>
        <w:spacing w:line="271" w:lineRule="auto"/>
        <w:ind w:left="104" w:right="1154" w:firstLine="283"/>
        <w:jc w:val="both"/>
      </w:pP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87" w:val="left" w:leader="none"/>
        </w:tabs>
        <w:ind w:left="104" w:right="0"/>
        <w:jc w:val="left"/>
      </w:pP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63" w:val="left" w:leader="none"/>
        </w:tabs>
        <w:spacing w:line="270" w:lineRule="auto"/>
        <w:ind w:left="104" w:right="1154" w:firstLine="283"/>
        <w:jc w:val="both"/>
      </w:pP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éc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87" w:val="left" w:leader="none"/>
        </w:tabs>
        <w:spacing w:before="3"/>
        <w:ind w:left="10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682" w:val="left" w:leader="none"/>
        </w:tabs>
        <w:spacing w:line="271" w:lineRule="auto"/>
        <w:ind w:left="104" w:right="1151" w:firstLine="283"/>
        <w:jc w:val="both"/>
      </w:pP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88" w:val="left" w:leader="none"/>
        </w:tabs>
        <w:ind w:left="10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98" w:val="left" w:leader="none"/>
        </w:tabs>
        <w:spacing w:line="271" w:lineRule="auto"/>
        <w:ind w:left="104" w:right="1152" w:firstLine="283"/>
        <w:jc w:val="both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0"/>
        </w:numPr>
        <w:tabs>
          <w:tab w:pos="625" w:val="left" w:leader="none"/>
        </w:tabs>
        <w:ind w:left="625" w:right="0" w:hanging="195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5"/>
        <w:gridCol w:w="1018"/>
      </w:tblGrid>
      <w:tr>
        <w:trPr>
          <w:trHeight w:val="957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5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8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836" w:val="left" w:leader="none"/>
        </w:tabs>
        <w:spacing w:line="277" w:lineRule="auto" w:before="73"/>
        <w:ind w:left="148" w:right="16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932" w:val="left" w:leader="none"/>
        </w:tabs>
        <w:spacing w:line="273" w:lineRule="auto"/>
        <w:ind w:left="147" w:right="15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904" w:val="left" w:leader="none"/>
        </w:tabs>
        <w:spacing w:line="274" w:lineRule="auto"/>
        <w:ind w:left="148" w:right="162" w:firstLine="283"/>
        <w:jc w:val="both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3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49" w:val="left" w:leader="none"/>
          <w:tab w:pos="9044" w:val="left" w:leader="none"/>
        </w:tabs>
        <w:ind w:left="64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59" w:val="left" w:leader="none"/>
          <w:tab w:pos="8946" w:val="left" w:leader="none"/>
        </w:tabs>
        <w:ind w:left="65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839" w:val="left" w:leader="none"/>
        </w:tabs>
        <w:spacing w:line="275" w:lineRule="auto"/>
        <w:ind w:left="148" w:right="162" w:firstLine="283"/>
        <w:jc w:val="both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3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49" w:val="left" w:leader="none"/>
          <w:tab w:pos="8946" w:val="left" w:leader="none"/>
        </w:tabs>
        <w:ind w:left="64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59" w:val="left" w:leader="none"/>
          <w:tab w:pos="8946" w:val="left" w:leader="none"/>
        </w:tabs>
        <w:ind w:left="659" w:right="0" w:hanging="22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911" w:val="left" w:leader="none"/>
        </w:tabs>
        <w:spacing w:line="275" w:lineRule="auto"/>
        <w:ind w:left="148" w:right="161" w:firstLine="283"/>
        <w:jc w:val="both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3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66" w:val="left" w:leader="none"/>
        </w:tabs>
        <w:spacing w:line="277" w:lineRule="auto"/>
        <w:ind w:left="148" w:right="1420" w:firstLine="283"/>
        <w:jc w:val="both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6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1"/>
        <w:ind w:left="148" w:right="0"/>
        <w:jc w:val="left"/>
      </w:pP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83" w:val="left" w:leader="none"/>
        </w:tabs>
        <w:spacing w:line="276" w:lineRule="auto"/>
        <w:ind w:left="148" w:right="1419" w:firstLine="283"/>
        <w:jc w:val="both"/>
      </w:pP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6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2"/>
        <w:ind w:left="148" w:right="0"/>
        <w:jc w:val="left"/>
      </w:pP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48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4"/>
        </w:numPr>
        <w:tabs>
          <w:tab w:pos="627" w:val="left" w:leader="none"/>
        </w:tabs>
        <w:spacing w:line="275" w:lineRule="auto" w:before="73"/>
        <w:ind w:left="104" w:right="1365" w:firstLine="283"/>
        <w:jc w:val="left"/>
      </w:pPr>
      <w:r>
        <w:rPr/>
        <w:pict>
          <v:group style="position:absolute;margin-left:82.32pt;margin-top:-2.014361pt;width:467.63999pt;height:.12pt;mso-position-horizontal-relative:page;mso-position-vertical-relative:paragraph;z-index:-6235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ecas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line="234" w:lineRule="exact"/>
        <w:ind w:left="10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6</w:t>
      </w:r>
      <w:r>
        <w:rPr>
          <w:spacing w:val="1"/>
          <w:w w:val="100"/>
          <w:position w:val="2"/>
        </w:rPr>
        <w:t>3</w:t>
      </w:r>
      <w:r>
        <w:rPr>
          <w:spacing w:val="-2"/>
          <w:w w:val="100"/>
          <w:position w:val="2"/>
        </w:rPr>
        <w:t>.</w:t>
      </w:r>
      <w:r>
        <w:rPr>
          <w:spacing w:val="1"/>
          <w:w w:val="100"/>
          <w:position w:val="2"/>
        </w:rPr>
        <w:t>0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et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58" w:val="left" w:leader="none"/>
        </w:tabs>
        <w:ind w:left="658" w:right="0" w:hanging="272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9000" w:val="left" w:leader="none"/>
        </w:tabs>
        <w:spacing w:before="51"/>
        <w:ind w:left="10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2" w:val="left" w:leader="none"/>
        </w:tabs>
        <w:ind w:left="612" w:right="0" w:hanging="226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51"/>
        <w:ind w:left="104" w:right="0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41" w:val="left" w:leader="none"/>
        </w:tabs>
        <w:spacing w:line="292" w:lineRule="auto"/>
        <w:ind w:left="103" w:right="10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44" w:val="left" w:leader="none"/>
        </w:tabs>
        <w:spacing w:line="293" w:lineRule="auto"/>
        <w:ind w:left="103" w:right="10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044" w:val="left" w:leader="none"/>
        </w:tabs>
        <w:spacing w:line="293" w:lineRule="auto"/>
        <w:ind w:left="103" w:right="109" w:firstLine="283"/>
        <w:jc w:val="left"/>
      </w:pP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  <w:tab w:pos="9003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.5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.5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position w:val="7"/>
          <w:sz w:val="13"/>
          <w:szCs w:val="13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030" w:val="left" w:leader="none"/>
        </w:tabs>
        <w:spacing w:line="292" w:lineRule="auto"/>
        <w:ind w:left="104" w:right="10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z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27"/>
        </w:numPr>
        <w:tabs>
          <w:tab w:pos="612" w:val="left" w:leader="none"/>
          <w:tab w:pos="8926" w:val="left" w:leader="none"/>
        </w:tabs>
        <w:spacing w:before="93"/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44" w:val="left" w:leader="none"/>
        </w:tabs>
        <w:spacing w:line="285" w:lineRule="auto"/>
        <w:ind w:left="128" w:right="140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58" w:val="left" w:leader="none"/>
        </w:tabs>
        <w:spacing w:line="281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spacing w:val="12"/>
          <w:w w:val="100"/>
          <w:position w:val="7"/>
          <w:sz w:val="13"/>
          <w:szCs w:val="13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8" w:val="left" w:leader="none"/>
        </w:tabs>
        <w:ind w:left="598" w:right="0" w:hanging="188"/>
        <w:jc w:val="left"/>
      </w:pPr>
      <w:r>
        <w:rPr>
          <w:spacing w:val="-8"/>
          <w:w w:val="100"/>
        </w:rPr>
        <w:t>L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70" w:val="left" w:leader="none"/>
        </w:tabs>
        <w:spacing w:line="282" w:lineRule="auto"/>
        <w:ind w:left="128" w:right="14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884" w:val="left" w:leader="none"/>
        </w:tabs>
        <w:spacing w:line="282" w:lineRule="auto"/>
        <w:ind w:left="128" w:right="135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800" w:val="left" w:leader="none"/>
        </w:tabs>
        <w:ind w:left="800" w:right="0" w:hanging="38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20" w:val="left" w:leader="none"/>
        </w:tabs>
        <w:spacing w:line="282" w:lineRule="auto"/>
        <w:ind w:left="128" w:right="141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11" w:val="left" w:leader="none"/>
        </w:tabs>
        <w:spacing w:line="282" w:lineRule="auto"/>
        <w:ind w:left="128" w:right="142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04" w:val="left" w:leader="none"/>
        </w:tabs>
        <w:spacing w:line="282" w:lineRule="auto"/>
        <w:ind w:left="127" w:right="141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48" w:val="left" w:leader="none"/>
        </w:tabs>
        <w:spacing w:line="285" w:lineRule="auto"/>
        <w:ind w:left="128" w:right="144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53" w:val="left" w:leader="none"/>
        </w:tabs>
        <w:spacing w:line="282" w:lineRule="auto"/>
        <w:ind w:left="128" w:right="144" w:firstLine="283"/>
        <w:jc w:val="left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9108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0" w:val="left" w:leader="none"/>
          <w:tab w:pos="9108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9108" w:val="left" w:leader="none"/>
        </w:tabs>
        <w:ind w:left="612" w:right="0" w:hanging="202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2" w:val="left" w:leader="none"/>
          <w:tab w:pos="9108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  <w:tab/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03" w:val="left" w:leader="none"/>
        </w:tabs>
        <w:spacing w:line="285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5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4"/>
        <w:gridCol w:w="2164"/>
      </w:tblGrid>
      <w:tr>
        <w:trPr>
          <w:trHeight w:val="461" w:hRule="exact"/>
        </w:trPr>
        <w:tc>
          <w:tcPr>
            <w:tcW w:w="710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7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1"/>
        </w:numPr>
        <w:tabs>
          <w:tab w:pos="933" w:val="left" w:leader="none"/>
        </w:tabs>
        <w:spacing w:line="277" w:lineRule="auto"/>
        <w:ind w:left="144" w:right="146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4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2"/>
        </w:numPr>
        <w:tabs>
          <w:tab w:pos="688" w:val="left" w:leader="none"/>
        </w:tabs>
        <w:ind w:left="688" w:right="0" w:hanging="26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96"/>
        <w:gridCol w:w="2602"/>
        <w:gridCol w:w="3670"/>
      </w:tblGrid>
      <w:tr>
        <w:trPr>
          <w:trHeight w:val="427" w:hRule="exact"/>
        </w:trPr>
        <w:tc>
          <w:tcPr>
            <w:tcW w:w="5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19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38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83" w:right="14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38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83" w:right="14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38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08" w:right="1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38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08" w:right="1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38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08" w:right="1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38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08" w:right="1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43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08" w:right="1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43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08" w:right="1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43" w:right="6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0" w:right="7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7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408" w:right="14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2"/>
        </w:numPr>
        <w:tabs>
          <w:tab w:pos="645" w:val="left" w:leader="none"/>
        </w:tabs>
        <w:spacing w:before="73"/>
        <w:ind w:left="108" w:right="0" w:firstLine="3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21"/>
          <w:headerReference w:type="default" r:id="rId22"/>
          <w:pgSz w:w="12240" w:h="15840"/>
          <w:pgMar w:header="643" w:footer="0" w:top="840" w:bottom="280" w:left="1500" w:right="1100"/>
          <w:pgNumType w:start="3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8656" w:val="left" w:leader="none"/>
        </w:tabs>
        <w:spacing w:before="82"/>
        <w:ind w:left="391" w:right="0"/>
        <w:jc w:val="left"/>
      </w:pPr>
      <w:r>
        <w:rPr/>
        <w:pict>
          <v:group style="position:absolute;margin-left:62.399998pt;margin-top:-1.451927pt;width:467.75999pt;height:.12pt;mso-position-horizontal-relative:page;mso-position-vertical-relative:paragraph;z-index:-6234" coordorigin="1248,-29" coordsize="9355,2">
            <v:shape style="position:absolute;left:1248;top:-29;width:9355;height:2" coordorigin="1248,-29" coordsize="9355,2" path="m1248,-29l10603,-27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56" w:val="left" w:leader="none"/>
        </w:tabs>
        <w:spacing w:before="31"/>
        <w:ind w:left="108" w:right="0"/>
        <w:jc w:val="left"/>
      </w:pP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597" w:val="left" w:leader="none"/>
        </w:tabs>
        <w:spacing w:line="277" w:lineRule="auto"/>
        <w:ind w:left="108" w:right="1844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656" w:val="left" w:leader="none"/>
        </w:tabs>
        <w:ind w:left="39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spacing w:val="18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597" w:val="left" w:leader="none"/>
        </w:tabs>
        <w:ind w:left="597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spacing w:val="2"/>
          <w:w w:val="100"/>
        </w:rPr>
        <w:t>P</w:t>
      </w:r>
      <w:r>
        <w:rPr>
          <w:w w:val="100"/>
        </w:rPr>
        <w:t>.,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656" w:val="left" w:leader="none"/>
        </w:tabs>
        <w:spacing w:before="36"/>
        <w:ind w:left="108" w:right="0"/>
        <w:jc w:val="left"/>
      </w:pP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2"/>
        </w:numPr>
        <w:tabs>
          <w:tab w:pos="576" w:val="left" w:leader="none"/>
          <w:tab w:pos="8805" w:val="left" w:leader="none"/>
        </w:tabs>
        <w:ind w:left="576" w:right="0" w:hanging="18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8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592" w:val="left" w:leader="none"/>
          <w:tab w:pos="8805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2"/>
        </w:numPr>
        <w:tabs>
          <w:tab w:pos="619" w:val="left" w:leader="none"/>
        </w:tabs>
        <w:spacing w:line="277" w:lineRule="auto"/>
        <w:ind w:left="108" w:right="1823" w:firstLine="283"/>
        <w:jc w:val="both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933" w:val="left" w:leader="none"/>
        </w:tabs>
        <w:ind w:left="933" w:right="0" w:hanging="54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09" w:val="left" w:leader="none"/>
          <w:tab w:pos="8762" w:val="left" w:leader="none"/>
        </w:tabs>
        <w:ind w:left="609" w:right="0" w:hanging="219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762" w:val="left" w:leader="none"/>
        </w:tabs>
        <w:spacing w:before="36"/>
        <w:ind w:left="10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12" w:val="left" w:leader="none"/>
        </w:tabs>
        <w:ind w:left="1012" w:right="0" w:hanging="622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626" w:val="left" w:leader="none"/>
        </w:tabs>
        <w:ind w:left="626" w:right="0" w:hanging="23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36"/>
        <w:ind w:left="10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1" w:val="left" w:leader="none"/>
        </w:tabs>
        <w:ind w:left="631" w:right="0" w:hanging="24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656" w:val="left" w:leader="none"/>
        </w:tabs>
        <w:spacing w:before="36"/>
        <w:ind w:left="10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w w:val="100"/>
        </w:rPr>
        <w:t>eo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000" w:val="left" w:leader="none"/>
        </w:tabs>
        <w:ind w:left="1000" w:right="0" w:hanging="610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1" w:val="left" w:leader="none"/>
        </w:tabs>
        <w:ind w:left="631" w:right="0" w:hanging="24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83" w:val="left" w:leader="none"/>
        </w:tabs>
        <w:spacing w:before="36"/>
        <w:ind w:left="108" w:right="0"/>
        <w:jc w:val="left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608" w:val="left" w:leader="none"/>
          <w:tab w:pos="8779" w:val="left" w:leader="none"/>
        </w:tabs>
        <w:spacing w:before="73"/>
        <w:ind w:left="608" w:right="0" w:hanging="221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3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c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</w:tabs>
        <w:ind w:left="617" w:right="0" w:hanging="231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ñ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779" w:val="left" w:leader="none"/>
        </w:tabs>
        <w:spacing w:before="29"/>
        <w:ind w:left="104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08" w:val="left" w:leader="none"/>
          <w:tab w:pos="8631" w:val="left" w:leader="none"/>
        </w:tabs>
        <w:ind w:left="608" w:right="0" w:hanging="221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ó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920" w:val="left" w:leader="none"/>
          <w:tab w:pos="9000" w:val="left" w:leader="none"/>
        </w:tabs>
        <w:ind w:left="920" w:right="0" w:hanging="53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21"/>
        </w:numPr>
        <w:tabs>
          <w:tab w:pos="996" w:val="left" w:leader="none"/>
          <w:tab w:pos="8770" w:val="left" w:leader="none"/>
        </w:tabs>
        <w:spacing w:line="492" w:lineRule="exact" w:before="52"/>
        <w:ind w:left="387" w:right="2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3"/>
        </w:rPr>
        <w:t>$</w:t>
      </w:r>
      <w:r>
        <w:rPr>
          <w:spacing w:val="1"/>
          <w:w w:val="100"/>
          <w:position w:val="3"/>
        </w:rPr>
        <w:t>1</w:t>
      </w:r>
      <w:r>
        <w:rPr>
          <w:spacing w:val="1"/>
          <w:w w:val="100"/>
          <w:position w:val="3"/>
        </w:rPr>
        <w:t>0</w:t>
      </w:r>
      <w:r>
        <w:rPr>
          <w:spacing w:val="1"/>
          <w:w w:val="100"/>
          <w:position w:val="3"/>
        </w:rPr>
        <w:t>7</w:t>
      </w:r>
      <w:r>
        <w:rPr>
          <w:spacing w:val="-2"/>
          <w:w w:val="100"/>
          <w:position w:val="3"/>
        </w:rPr>
        <w:t>.</w:t>
      </w:r>
      <w:r>
        <w:rPr>
          <w:spacing w:val="1"/>
          <w:w w:val="100"/>
          <w:position w:val="3"/>
        </w:rPr>
        <w:t>5</w:t>
      </w:r>
      <w:r>
        <w:rPr>
          <w:w w:val="100"/>
          <w:position w:val="3"/>
        </w:rPr>
        <w:t>0</w:t>
      </w:r>
      <w:r>
        <w:rPr>
          <w:w w:val="99"/>
          <w:position w:val="3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line="204" w:lineRule="exact"/>
        <w:ind w:left="104" w:right="0"/>
        <w:jc w:val="left"/>
      </w:pP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083" w:val="left" w:leader="none"/>
        </w:tabs>
        <w:ind w:left="1083" w:right="0" w:hanging="69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9" w:val="left" w:leader="none"/>
        </w:tabs>
        <w:spacing w:before="29"/>
        <w:ind w:left="104" w:right="0"/>
        <w:jc w:val="left"/>
      </w:pP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152" w:val="left" w:leader="none"/>
          <w:tab w:pos="9000" w:val="left" w:leader="none"/>
        </w:tabs>
        <w:ind w:left="1152" w:right="0" w:hanging="766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996" w:val="left" w:leader="none"/>
          <w:tab w:pos="8799" w:val="left" w:leader="none"/>
        </w:tabs>
        <w:ind w:left="996" w:right="0" w:hanging="61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920" w:val="left" w:leader="none"/>
          <w:tab w:pos="8799" w:val="left" w:leader="none"/>
        </w:tabs>
        <w:ind w:left="920" w:right="0" w:hanging="533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996" w:val="left" w:leader="none"/>
        </w:tabs>
        <w:ind w:left="996" w:right="0" w:hanging="610"/>
        <w:jc w:val="left"/>
      </w:pP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65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073" w:val="left" w:leader="none"/>
          <w:tab w:pos="8782" w:val="left" w:leader="none"/>
        </w:tabs>
        <w:ind w:left="1073" w:right="0" w:hanging="687"/>
        <w:jc w:val="left"/>
      </w:pPr>
      <w:r>
        <w:rPr>
          <w:spacing w:val="2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82" w:val="left" w:leader="none"/>
        </w:tabs>
        <w:ind w:left="416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181" w:val="left" w:leader="none"/>
          <w:tab w:pos="8782" w:val="left" w:leader="none"/>
        </w:tabs>
        <w:ind w:left="1181" w:right="0" w:hanging="766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140" w:val="left" w:leader="none"/>
          <w:tab w:pos="8772" w:val="left" w:leader="none"/>
        </w:tabs>
        <w:ind w:left="1140" w:right="0" w:hanging="75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4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064" w:val="left" w:leader="none"/>
          <w:tab w:pos="8921" w:val="left" w:leader="none"/>
        </w:tabs>
        <w:ind w:left="1064" w:right="0" w:hanging="67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1140" w:val="left" w:leader="none"/>
        </w:tabs>
        <w:ind w:left="1140" w:right="0" w:hanging="75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003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6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643" w:footer="0" w:top="840" w:bottom="280" w:left="1540" w:right="1020"/>
        </w:sectPr>
      </w:pPr>
    </w:p>
    <w:p>
      <w:pPr>
        <w:pStyle w:val="BodyText"/>
        <w:numPr>
          <w:ilvl w:val="0"/>
          <w:numId w:val="21"/>
        </w:numPr>
        <w:tabs>
          <w:tab w:pos="1335" w:val="left" w:leader="none"/>
        </w:tabs>
        <w:spacing w:line="265" w:lineRule="auto" w:before="73"/>
        <w:ind w:left="132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73"/>
        <w:ind w:left="132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020"/>
          <w:cols w:num="2" w:equalWidth="0">
            <w:col w:w="7073" w:space="1776"/>
            <w:col w:w="831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1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0" w:lineRule="exact" w:before="1"/>
        <w:ind w:left="2758" w:right="26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04" w:right="2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0" w:lineRule="auto"/>
        <w:jc w:val="left"/>
        <w:sectPr>
          <w:type w:val="continuous"/>
          <w:pgSz w:w="12240" w:h="15840"/>
          <w:pgMar w:top="920" w:bottom="280" w:left="1540" w:right="10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1"/>
        <w:gridCol w:w="838"/>
      </w:tblGrid>
      <w:tr>
        <w:trPr>
          <w:trHeight w:val="886" w:hRule="exact"/>
        </w:trPr>
        <w:tc>
          <w:tcPr>
            <w:tcW w:w="843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4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c=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43"/>
        <w:ind w:left="108" w:right="0"/>
        <w:jc w:val="left"/>
      </w:pP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4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2685" w:right="24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9" w:val="left" w:leader="none"/>
          <w:tab w:pos="8899" w:val="left" w:leader="none"/>
        </w:tabs>
        <w:ind w:left="609" w:right="0" w:hanging="219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9" w:val="left" w:leader="none"/>
          <w:tab w:pos="9045" w:val="left" w:leader="none"/>
        </w:tabs>
        <w:ind w:left="619" w:right="0" w:hanging="228"/>
        <w:jc w:val="center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47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4" w:lineRule="exact"/>
        <w:ind w:left="24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4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H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85" w:lineRule="auto"/>
        <w:jc w:val="both"/>
        <w:sectPr>
          <w:pgSz w:w="12240" w:h="15840"/>
          <w:pgMar w:header="643" w:footer="0" w:top="840" w:bottom="280" w:left="114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06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623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25" w:right="37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308" w:right="102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564" w:val="left" w:leader="none"/>
        </w:tabs>
        <w:ind w:left="38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05" w:val="left" w:leader="none"/>
          <w:tab w:pos="877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  <w:tab w:pos="879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641" w:val="left" w:leader="none"/>
          <w:tab w:pos="8799" w:val="left" w:leader="none"/>
        </w:tabs>
        <w:spacing w:line="530" w:lineRule="atLeast" w:before="2"/>
        <w:ind w:left="387" w:right="109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0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7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36"/>
        <w:ind w:left="104" w:right="0"/>
        <w:jc w:val="left"/>
      </w:pP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  <w:tab w:pos="8902" w:val="left" w:leader="none"/>
        </w:tabs>
        <w:ind w:left="104" w:right="0" w:firstLine="283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7" w:val="left" w:leader="none"/>
        </w:tabs>
        <w:spacing w:line="277" w:lineRule="auto"/>
        <w:ind w:left="104" w:right="1546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1"/>
        <w:ind w:left="104" w:right="0"/>
        <w:jc w:val="left"/>
      </w:pP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93" w:val="left" w:leader="none"/>
          <w:tab w:pos="8799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72" w:val="left" w:leader="none"/>
        </w:tabs>
        <w:ind w:left="572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  <w:tab w:pos="9000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1"/>
          <w:numId w:val="41"/>
        </w:numPr>
        <w:tabs>
          <w:tab w:pos="608" w:val="left" w:leader="none"/>
          <w:tab w:pos="8953" w:val="left" w:leader="none"/>
        </w:tabs>
        <w:spacing w:before="93"/>
        <w:ind w:left="60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685" w:val="left" w:leader="none"/>
          <w:tab w:pos="9051" w:val="left" w:leader="none"/>
        </w:tabs>
        <w:ind w:left="68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color w:val="FF0000"/>
          <w:w w:val="100"/>
        </w:rPr>
        <w:t>.</w:t>
      </w:r>
      <w:r>
        <w:rPr>
          <w:color w:val="FF0000"/>
          <w:w w:val="100"/>
        </w:rPr>
        <w:tab/>
      </w:r>
      <w:r>
        <w:rPr>
          <w:color w:val="000000"/>
          <w:spacing w:val="1"/>
          <w:w w:val="100"/>
        </w:rPr>
        <w:t>$</w:t>
      </w:r>
      <w:r>
        <w:rPr>
          <w:color w:val="000000"/>
          <w:spacing w:val="1"/>
          <w:w w:val="100"/>
        </w:rPr>
        <w:t>2</w:t>
      </w:r>
      <w:r>
        <w:rPr>
          <w:color w:val="000000"/>
          <w:w w:val="100"/>
        </w:rPr>
        <w:t>.</w:t>
      </w:r>
      <w:r>
        <w:rPr>
          <w:color w:val="000000"/>
          <w:spacing w:val="1"/>
          <w:w w:val="100"/>
        </w:rPr>
        <w:t>0</w:t>
      </w:r>
      <w:r>
        <w:rPr>
          <w:color w:val="000000"/>
          <w:w w:val="100"/>
        </w:rPr>
        <w:t>0</w:t>
      </w:r>
      <w:r>
        <w:rPr>
          <w:color w:val="00000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762" w:val="left" w:leader="none"/>
          <w:tab w:pos="8953" w:val="left" w:leader="none"/>
        </w:tabs>
        <w:ind w:left="76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8" w:right="163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6" w:lineRule="exact" w:before="1"/>
        <w:ind w:left="2123" w:right="1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8" w:right="16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42" w:val="left" w:leader="none"/>
        </w:tabs>
        <w:spacing w:line="277" w:lineRule="auto"/>
        <w:ind w:left="148" w:right="162" w:firstLine="283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04" w:val="left" w:leader="none"/>
          <w:tab w:pos="8891" w:val="left" w:leader="none"/>
        </w:tabs>
        <w:ind w:left="604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3" w:val="left" w:leader="none"/>
          <w:tab w:pos="8989" w:val="left" w:leader="none"/>
        </w:tabs>
        <w:ind w:left="613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2" w:val="left" w:leader="none"/>
          <w:tab w:pos="8989" w:val="left" w:leader="none"/>
        </w:tabs>
        <w:ind w:left="592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3" w:val="left" w:leader="none"/>
          <w:tab w:pos="8888" w:val="left" w:leader="none"/>
        </w:tabs>
        <w:ind w:left="613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.1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92" w:val="left" w:leader="none"/>
          <w:tab w:pos="8888" w:val="left" w:leader="none"/>
        </w:tabs>
        <w:ind w:left="592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70" w:val="left" w:leader="none"/>
          <w:tab w:pos="8891" w:val="left" w:leader="none"/>
        </w:tabs>
        <w:ind w:left="570" w:right="0" w:hanging="185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4" w:val="left" w:leader="none"/>
          <w:tab w:pos="8891" w:val="left" w:leader="none"/>
        </w:tabs>
        <w:ind w:left="604" w:right="0" w:hanging="219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3" w:val="left" w:leader="none"/>
          <w:tab w:pos="8991" w:val="left" w:leader="none"/>
        </w:tabs>
        <w:ind w:left="613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71" w:val="left" w:leader="none"/>
        </w:tabs>
        <w:ind w:left="671" w:right="0" w:hanging="286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75" w:val="left" w:leader="none"/>
        </w:tabs>
        <w:spacing w:before="39"/>
        <w:ind w:left="102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6" w:val="left" w:leader="none"/>
        </w:tabs>
        <w:ind w:left="716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04" w:val="left" w:leader="none"/>
          <w:tab w:pos="8874" w:val="left" w:leader="none"/>
        </w:tabs>
        <w:ind w:left="102" w:right="0" w:firstLine="283"/>
        <w:jc w:val="left"/>
      </w:pP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3" w:val="left" w:leader="none"/>
          <w:tab w:pos="8874" w:val="left" w:leader="none"/>
        </w:tabs>
        <w:ind w:left="613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92" w:val="left" w:leader="none"/>
          <w:tab w:pos="8874" w:val="left" w:leader="none"/>
        </w:tabs>
        <w:ind w:left="592" w:right="0" w:hanging="207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2" w:val="left" w:leader="none"/>
        </w:tabs>
        <w:spacing w:line="277" w:lineRule="auto"/>
        <w:ind w:left="102" w:right="1367" w:firstLine="283"/>
        <w:jc w:val="left"/>
      </w:pP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76" w:val="left" w:leader="none"/>
        </w:tabs>
        <w:spacing w:before="4"/>
        <w:ind w:left="102" w:right="0"/>
        <w:jc w:val="left"/>
      </w:pP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23"/>
          <w:headerReference w:type="even" r:id="rId24"/>
          <w:pgSz w:w="12240" w:h="15840"/>
          <w:pgMar w:header="644" w:footer="0" w:top="940" w:bottom="280" w:left="1100" w:right="1480"/>
          <w:pgNumType w:start="35"/>
        </w:sectPr>
      </w:pP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03" w:val="left" w:leader="none"/>
        </w:tabs>
        <w:spacing w:before="73"/>
        <w:ind w:left="603" w:right="0" w:hanging="216"/>
        <w:jc w:val="left"/>
      </w:pPr>
      <w:r>
        <w:rPr/>
        <w:pict>
          <v:group style="position:absolute;margin-left:82.32pt;margin-top:-5.014361pt;width:467.63999pt;height:.12pt;mso-position-horizontal-relative:page;mso-position-vertical-relative:paragraph;z-index:-6231" coordorigin="1646,-100" coordsize="9353,2">
            <v:shape style="position:absolute;left:1646;top:-100;width:9353;height:2" coordorigin="1646,-100" coordsize="9353,2" path="m1646,-100l10999,-9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829" w:val="left" w:leader="none"/>
        </w:tabs>
        <w:spacing w:before="34"/>
        <w:ind w:left="0" w:right="11"/>
        <w:jc w:val="center"/>
      </w:pP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18" w:val="left" w:leader="none"/>
        </w:tabs>
        <w:spacing w:line="285" w:lineRule="auto"/>
        <w:ind w:left="104" w:right="146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a)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70" w:val="left" w:leader="none"/>
        </w:tabs>
        <w:spacing w:line="285" w:lineRule="auto"/>
        <w:ind w:left="104" w:right="150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46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713" w:right="176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1717" w:right="17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5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Má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eca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79" w:val="left" w:leader="none"/>
        </w:tabs>
        <w:ind w:left="579" w:right="0" w:hanging="19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numPr>
          <w:ilvl w:val="1"/>
          <w:numId w:val="46"/>
        </w:numPr>
        <w:tabs>
          <w:tab w:pos="507" w:val="left" w:leader="none"/>
        </w:tabs>
        <w:spacing w:before="46"/>
        <w:ind w:left="507" w:right="0" w:hanging="404"/>
        <w:jc w:val="left"/>
      </w:pP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6"/>
        </w:numPr>
        <w:tabs>
          <w:tab w:pos="605" w:val="left" w:leader="none"/>
          <w:tab w:pos="8779" w:val="left" w:leader="none"/>
        </w:tabs>
        <w:ind w:left="605" w:right="0" w:hanging="21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6"/>
        </w:numPr>
        <w:tabs>
          <w:tab w:pos="615" w:val="left" w:leader="none"/>
          <w:tab w:pos="8777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0" w:val="left" w:leader="none"/>
        </w:tabs>
        <w:ind w:left="660" w:right="0" w:hanging="274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24" w:val="left" w:leader="none"/>
        </w:tabs>
        <w:spacing w:before="43"/>
        <w:ind w:left="0" w:right="67"/>
        <w:jc w:val="center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18" w:val="left" w:leader="none"/>
          <w:tab w:pos="8777" w:val="left" w:leader="none"/>
        </w:tabs>
        <w:ind w:left="718" w:right="0" w:hanging="33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1" w:val="left" w:leader="none"/>
          <w:tab w:pos="8779" w:val="left" w:leader="none"/>
        </w:tabs>
        <w:ind w:left="591" w:right="0" w:hanging="204"/>
        <w:jc w:val="left"/>
      </w:pPr>
      <w:r>
        <w:rPr>
          <w:spacing w:val="-3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á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  <w:tab w:pos="8779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79" w:val="left" w:leader="none"/>
          <w:tab w:pos="8777" w:val="left" w:leader="none"/>
        </w:tabs>
        <w:ind w:left="579" w:right="0" w:hanging="192"/>
        <w:jc w:val="left"/>
      </w:pPr>
      <w:r>
        <w:rPr>
          <w:spacing w:val="-3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;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  <w:tab w:pos="8777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  <w:tab w:pos="8575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72" w:val="left" w:leader="none"/>
          <w:tab w:pos="8777" w:val="left" w:leader="none"/>
        </w:tabs>
        <w:ind w:left="572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779" w:val="left" w:leader="none"/>
        </w:tabs>
        <w:ind w:left="387" w:right="0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7" w:val="left" w:leader="none"/>
          <w:tab w:pos="8777" w:val="left" w:leader="none"/>
        </w:tabs>
        <w:ind w:left="617" w:right="0" w:hanging="231"/>
        <w:jc w:val="left"/>
      </w:pP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8" w:val="left" w:leader="none"/>
          <w:tab w:pos="8777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45"/>
        </w:numPr>
        <w:tabs>
          <w:tab w:pos="819" w:val="left" w:leader="none"/>
        </w:tabs>
        <w:spacing w:before="93"/>
        <w:ind w:left="819" w:right="0" w:hanging="408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2"/>
          <w:w w:val="100"/>
        </w:rPr>
        <w:t>t</w:t>
      </w:r>
      <w:r>
        <w:rPr>
          <w:w w:val="100"/>
        </w:rPr>
        <w:t>er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527" w:val="left" w:leader="none"/>
        </w:tabs>
        <w:spacing w:before="36"/>
        <w:ind w:left="0" w:right="36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86" w:val="left" w:leader="none"/>
          <w:tab w:pos="8551" w:val="left" w:leader="none"/>
        </w:tabs>
        <w:ind w:left="886" w:right="0" w:hanging="476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  <w:tab w:pos="8801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56" w:val="left" w:leader="none"/>
          <w:tab w:pos="8902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59" w:val="left" w:leader="none"/>
        </w:tabs>
        <w:ind w:left="759" w:right="0" w:hanging="348"/>
        <w:jc w:val="left"/>
      </w:pPr>
      <w:r>
        <w:rPr>
          <w:spacing w:val="7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7"/>
          <w:w w:val="100"/>
        </w:rPr>
        <w:t>á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73" w:val="left" w:leader="none"/>
        </w:tabs>
        <w:spacing w:before="41"/>
        <w:ind w:left="0" w:right="39"/>
        <w:jc w:val="center"/>
      </w:pP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  <w:tab w:pos="8554" w:val="left" w:leader="none"/>
        </w:tabs>
        <w:ind w:left="809" w:right="0" w:hanging="399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86" w:val="left" w:leader="none"/>
          <w:tab w:pos="8652" w:val="left" w:leader="none"/>
        </w:tabs>
        <w:ind w:left="886" w:right="0" w:hanging="476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76" w:val="left" w:leader="none"/>
          <w:tab w:pos="8801" w:val="left" w:leader="none"/>
        </w:tabs>
        <w:ind w:left="876" w:right="0" w:hanging="466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0" w:val="left" w:leader="none"/>
          <w:tab w:pos="8801" w:val="left" w:leader="none"/>
        </w:tabs>
        <w:ind w:left="800" w:right="0" w:hanging="389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76" w:val="left" w:leader="none"/>
          <w:tab w:pos="8803" w:val="left" w:leader="none"/>
        </w:tabs>
        <w:ind w:left="876" w:right="0" w:hanging="466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953" w:val="left" w:leader="none"/>
          <w:tab w:pos="8801" w:val="left" w:leader="none"/>
        </w:tabs>
        <w:ind w:left="953" w:right="0" w:hanging="54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32" w:val="left" w:leader="none"/>
          <w:tab w:pos="8801" w:val="left" w:leader="none"/>
        </w:tabs>
        <w:ind w:left="1032" w:right="0" w:hanging="62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76" w:val="left" w:leader="none"/>
          <w:tab w:pos="8801" w:val="left" w:leader="none"/>
        </w:tabs>
        <w:ind w:left="876" w:right="0" w:hanging="466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0" w:val="left" w:leader="none"/>
          <w:tab w:pos="8803" w:val="left" w:leader="none"/>
        </w:tabs>
        <w:ind w:left="800" w:right="0" w:hanging="389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76" w:val="left" w:leader="none"/>
          <w:tab w:pos="8801" w:val="left" w:leader="none"/>
        </w:tabs>
        <w:ind w:left="876" w:right="0" w:hanging="466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953" w:val="left" w:leader="none"/>
          <w:tab w:pos="8801" w:val="left" w:leader="none"/>
        </w:tabs>
        <w:ind w:left="953" w:right="0" w:hanging="54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32" w:val="left" w:leader="none"/>
          <w:tab w:pos="8801" w:val="left" w:leader="none"/>
        </w:tabs>
        <w:ind w:left="1032" w:right="0" w:hanging="6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59" w:val="left" w:leader="none"/>
        </w:tabs>
        <w:ind w:left="1059" w:right="0" w:hanging="64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776" w:val="left" w:leader="none"/>
        </w:tabs>
        <w:spacing w:before="41"/>
        <w:ind w:left="0" w:right="36"/>
        <w:jc w:val="center"/>
      </w:pP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944" w:val="left" w:leader="none"/>
          <w:tab w:pos="8554" w:val="left" w:leader="none"/>
        </w:tabs>
        <w:ind w:left="944" w:right="0" w:hanging="533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020" w:val="left" w:leader="none"/>
          <w:tab w:pos="8655" w:val="left" w:leader="none"/>
        </w:tabs>
        <w:ind w:left="1020" w:right="0" w:hanging="610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spacing w:val="16"/>
          <w:w w:val="100"/>
          <w:position w:val="7"/>
          <w:sz w:val="13"/>
          <w:szCs w:val="13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92" w:right="40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74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1057" w:right="10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576" w:val="left" w:leader="none"/>
          <w:tab w:pos="8652" w:val="left" w:leader="none"/>
        </w:tabs>
        <w:ind w:left="112" w:right="0" w:firstLine="2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8"/>
        </w:numPr>
        <w:tabs>
          <w:tab w:pos="671" w:val="left" w:leader="none"/>
        </w:tabs>
        <w:spacing w:before="91"/>
        <w:ind w:left="671" w:right="0" w:hanging="2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828" w:val="left" w:leader="none"/>
        </w:tabs>
        <w:spacing w:before="34"/>
        <w:ind w:left="112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38" w:val="left" w:leader="none"/>
        </w:tabs>
        <w:spacing w:line="268" w:lineRule="auto"/>
        <w:ind w:left="112" w:right="129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headerReference w:type="even" r:id="rId25"/>
          <w:headerReference w:type="default" r:id="rId26"/>
          <w:pgSz w:w="12240" w:h="15840"/>
          <w:pgMar w:header="644" w:footer="0" w:top="960" w:bottom="280" w:left="1520" w:right="1120"/>
        </w:sectPr>
      </w:pPr>
    </w:p>
    <w:p>
      <w:pPr>
        <w:pStyle w:val="Heading3"/>
        <w:numPr>
          <w:ilvl w:val="0"/>
          <w:numId w:val="49"/>
        </w:numPr>
        <w:tabs>
          <w:tab w:pos="637" w:val="left" w:leader="none"/>
        </w:tabs>
        <w:spacing w:before="73"/>
        <w:ind w:left="637" w:right="0" w:hanging="219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5" w:lineRule="auto"/>
        <w:ind w:left="136" w:right="0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6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210" w:space="500"/>
            <w:col w:w="890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0"/>
          <w:numId w:val="49"/>
        </w:numPr>
        <w:tabs>
          <w:tab w:pos="647" w:val="left" w:leader="none"/>
        </w:tabs>
        <w:spacing w:before="73"/>
        <w:ind w:left="647" w:right="0" w:hanging="228"/>
        <w:jc w:val="left"/>
        <w:rPr>
          <w:b w:val="0"/>
          <w:bCs w:val="0"/>
        </w:rPr>
      </w:pP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spacing w:line="263" w:lineRule="auto" w:before="73"/>
        <w:ind w:left="136" w:right="0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.5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pStyle w:val="BodyText"/>
        <w:spacing w:before="73"/>
        <w:ind w:left="13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210" w:space="500"/>
            <w:col w:w="890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49"/>
        </w:numPr>
        <w:tabs>
          <w:tab w:pos="625" w:val="left" w:leader="none"/>
        </w:tabs>
        <w:spacing w:before="73"/>
        <w:ind w:left="625" w:right="0" w:hanging="207"/>
        <w:jc w:val="left"/>
        <w:rPr>
          <w:b w:val="0"/>
          <w:bCs w:val="0"/>
        </w:rPr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spacing w:line="270" w:lineRule="auto" w:before="73"/>
        <w:ind w:left="136" w:right="0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pStyle w:val="BodyText"/>
        <w:spacing w:before="73"/>
        <w:ind w:left="13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207" w:space="503"/>
            <w:col w:w="890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8"/>
        </w:numPr>
        <w:tabs>
          <w:tab w:pos="740" w:val="left" w:leader="none"/>
        </w:tabs>
        <w:spacing w:before="73"/>
        <w:ind w:left="740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37" w:val="left" w:leader="none"/>
          <w:tab w:pos="8845" w:val="left" w:leader="none"/>
        </w:tabs>
        <w:ind w:left="637" w:right="0" w:hanging="219"/>
        <w:jc w:val="left"/>
      </w:pP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47" w:val="left" w:leader="none"/>
          <w:tab w:pos="8843" w:val="left" w:leader="none"/>
        </w:tabs>
        <w:ind w:left="647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25" w:val="left" w:leader="none"/>
          <w:tab w:pos="8843" w:val="left" w:leader="none"/>
        </w:tabs>
        <w:ind w:left="625" w:right="0" w:hanging="20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47" w:val="left" w:leader="none"/>
          <w:tab w:pos="8845" w:val="left" w:leader="none"/>
        </w:tabs>
        <w:ind w:left="647" w:right="0" w:hanging="228"/>
        <w:jc w:val="left"/>
      </w:pP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76" w:val="left" w:leader="none"/>
        </w:tabs>
        <w:ind w:left="676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737" w:val="left" w:leader="none"/>
        </w:tabs>
        <w:spacing w:before="27"/>
        <w:ind w:left="30" w:right="0"/>
        <w:jc w:val="center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31" w:val="left" w:leader="none"/>
        </w:tabs>
        <w:ind w:left="731" w:right="0" w:hanging="32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601" w:val="left" w:leader="none"/>
        </w:tabs>
        <w:spacing w:before="29"/>
        <w:ind w:left="0" w:right="101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815" w:val="left" w:leader="none"/>
        </w:tabs>
        <w:ind w:left="815" w:right="0" w:hanging="40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5" w:val="left" w:leader="none"/>
        </w:tabs>
        <w:spacing w:before="27"/>
        <w:ind w:left="0" w:right="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24" w:right="1564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7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exact" w:before="2"/>
        <w:ind w:left="1873" w:right="187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í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9" w:lineRule="auto"/>
        <w:jc w:val="both"/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51"/>
        </w:numPr>
        <w:tabs>
          <w:tab w:pos="588" w:val="left" w:leader="none"/>
        </w:tabs>
        <w:spacing w:before="93"/>
        <w:ind w:left="128" w:right="0" w:firstLine="283"/>
        <w:jc w:val="left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2"/>
        </w:rPr>
        <w:t> </w:t>
      </w:r>
      <w:r>
        <w:rPr>
          <w:spacing w:val="-1"/>
          <w:w w:val="100"/>
          <w:position w:val="2"/>
        </w:rPr>
        <w:t>P</w:t>
      </w:r>
      <w:r>
        <w:rPr>
          <w:spacing w:val="1"/>
          <w:w w:val="100"/>
          <w:position w:val="2"/>
        </w:rPr>
        <w:t>o</w:t>
      </w:r>
      <w:r>
        <w:rPr>
          <w:w w:val="100"/>
          <w:position w:val="2"/>
        </w:rPr>
        <w:t>r</w:t>
      </w:r>
      <w:r>
        <w:rPr>
          <w:w w:val="100"/>
          <w:position w:val="2"/>
        </w:rPr>
        <w:t> </w:t>
      </w:r>
      <w:r>
        <w:rPr>
          <w:spacing w:val="-1"/>
          <w:w w:val="100"/>
          <w:position w:val="2"/>
        </w:rPr>
        <w:t>u</w:t>
      </w:r>
      <w:r>
        <w:rPr>
          <w:spacing w:val="-1"/>
          <w:w w:val="100"/>
          <w:position w:val="2"/>
        </w:rPr>
        <w:t>s</w:t>
      </w:r>
      <w:r>
        <w:rPr>
          <w:spacing w:val="-1"/>
          <w:w w:val="100"/>
          <w:position w:val="2"/>
        </w:rPr>
        <w:t>u</w:t>
      </w:r>
      <w:r>
        <w:rPr>
          <w:w w:val="100"/>
          <w:position w:val="2"/>
        </w:rPr>
        <w:t>a</w:t>
      </w:r>
      <w:r>
        <w:rPr>
          <w:spacing w:val="1"/>
          <w:w w:val="100"/>
          <w:position w:val="2"/>
        </w:rPr>
        <w:t>r</w:t>
      </w:r>
      <w:r>
        <w:rPr>
          <w:spacing w:val="-1"/>
          <w:w w:val="100"/>
          <w:position w:val="2"/>
        </w:rPr>
        <w:t>i</w:t>
      </w:r>
      <w:r>
        <w:rPr>
          <w:w w:val="100"/>
          <w:position w:val="2"/>
        </w:rPr>
        <w:t>o</w:t>
      </w:r>
      <w:r>
        <w:rPr>
          <w:w w:val="100"/>
          <w:position w:val="2"/>
        </w:rPr>
        <w:t> </w:t>
      </w:r>
      <w:r>
        <w:rPr>
          <w:spacing w:val="1"/>
          <w:w w:val="100"/>
          <w:position w:val="2"/>
        </w:rPr>
        <w:t>p</w:t>
      </w:r>
      <w:r>
        <w:rPr>
          <w:spacing w:val="1"/>
          <w:w w:val="100"/>
          <w:position w:val="2"/>
        </w:rPr>
        <w:t>o</w:t>
      </w:r>
      <w:r>
        <w:rPr>
          <w:w w:val="100"/>
          <w:position w:val="2"/>
        </w:rPr>
        <w:t>r</w:t>
      </w:r>
      <w:r>
        <w:rPr>
          <w:spacing w:val="-1"/>
          <w:w w:val="100"/>
          <w:position w:val="2"/>
        </w:rPr>
        <w:t> </w:t>
      </w:r>
      <w:r>
        <w:rPr>
          <w:w w:val="100"/>
          <w:position w:val="2"/>
        </w:rPr>
        <w:t>ca</w:t>
      </w:r>
      <w:r>
        <w:rPr>
          <w:spacing w:val="1"/>
          <w:w w:val="100"/>
          <w:position w:val="2"/>
        </w:rPr>
        <w:t>d</w:t>
      </w:r>
      <w:r>
        <w:rPr>
          <w:w w:val="100"/>
          <w:position w:val="2"/>
        </w:rPr>
        <w:t>a</w:t>
      </w:r>
      <w:r>
        <w:rPr>
          <w:spacing w:val="-3"/>
          <w:w w:val="100"/>
          <w:position w:val="2"/>
        </w:rPr>
        <w:t> </w:t>
      </w:r>
      <w:r>
        <w:rPr>
          <w:spacing w:val="-1"/>
          <w:w w:val="100"/>
          <w:position w:val="2"/>
        </w:rPr>
        <w:t>s</w:t>
      </w:r>
      <w:r>
        <w:rPr>
          <w:w w:val="100"/>
          <w:position w:val="2"/>
        </w:rPr>
        <w:t>e</w:t>
      </w:r>
      <w:r>
        <w:rPr>
          <w:spacing w:val="1"/>
          <w:w w:val="100"/>
          <w:position w:val="2"/>
        </w:rPr>
        <w:t>r</w:t>
      </w:r>
      <w:r>
        <w:rPr>
          <w:spacing w:val="-1"/>
          <w:w w:val="100"/>
          <w:position w:val="2"/>
        </w:rPr>
        <w:t>v</w:t>
      </w:r>
      <w:r>
        <w:rPr>
          <w:spacing w:val="-1"/>
          <w:w w:val="100"/>
          <w:position w:val="2"/>
        </w:rPr>
        <w:t>i</w:t>
      </w:r>
      <w:r>
        <w:rPr>
          <w:w w:val="100"/>
          <w:position w:val="2"/>
        </w:rPr>
        <w:t>c</w:t>
      </w:r>
      <w:r>
        <w:rPr>
          <w:spacing w:val="2"/>
          <w:w w:val="100"/>
          <w:position w:val="2"/>
        </w:rPr>
        <w:t>i</w:t>
      </w:r>
      <w:r>
        <w:rPr>
          <w:spacing w:val="1"/>
          <w:w w:val="100"/>
          <w:position w:val="2"/>
        </w:rPr>
        <w:t>o</w:t>
      </w:r>
      <w:r>
        <w:rPr>
          <w:w w:val="100"/>
          <w:position w:val="2"/>
        </w:rPr>
        <w:t>,</w:t>
      </w:r>
      <w:r>
        <w:rPr>
          <w:w w:val="100"/>
          <w:position w:val="2"/>
        </w:rPr>
        <w:t> </w:t>
      </w:r>
      <w:r>
        <w:rPr>
          <w:w w:val="100"/>
          <w:position w:val="2"/>
        </w:rPr>
        <w:t>en</w:t>
      </w:r>
      <w:r>
        <w:rPr>
          <w:spacing w:val="-2"/>
          <w:w w:val="100"/>
          <w:position w:val="2"/>
        </w:rPr>
        <w:t> </w:t>
      </w:r>
      <w:r>
        <w:rPr>
          <w:spacing w:val="-1"/>
          <w:w w:val="100"/>
          <w:position w:val="2"/>
        </w:rPr>
        <w:t>u</w:t>
      </w:r>
      <w:r>
        <w:rPr>
          <w:w w:val="100"/>
          <w:position w:val="2"/>
        </w:rPr>
        <w:t>n</w:t>
      </w:r>
      <w:r>
        <w:rPr>
          <w:spacing w:val="-3"/>
          <w:w w:val="100"/>
          <w:position w:val="2"/>
        </w:rPr>
        <w:t> </w:t>
      </w:r>
      <w:r>
        <w:rPr>
          <w:w w:val="100"/>
          <w:position w:val="2"/>
        </w:rPr>
        <w:t>c</w:t>
      </w:r>
      <w:r>
        <w:rPr>
          <w:spacing w:val="1"/>
          <w:w w:val="100"/>
          <w:position w:val="2"/>
        </w:rPr>
        <w:t>o</w:t>
      </w:r>
      <w:r>
        <w:rPr>
          <w:spacing w:val="-1"/>
          <w:w w:val="100"/>
          <w:position w:val="2"/>
        </w:rPr>
        <w:t>s</w:t>
      </w:r>
      <w:r>
        <w:rPr>
          <w:spacing w:val="-1"/>
          <w:w w:val="100"/>
          <w:position w:val="2"/>
        </w:rPr>
        <w:t>t</w:t>
      </w:r>
      <w:r>
        <w:rPr>
          <w:w w:val="100"/>
          <w:position w:val="2"/>
        </w:rPr>
        <w:t>a</w:t>
      </w:r>
      <w:r>
        <w:rPr>
          <w:spacing w:val="-1"/>
          <w:w w:val="100"/>
          <w:position w:val="2"/>
        </w:rPr>
        <w:t>l</w:t>
      </w:r>
      <w:r>
        <w:rPr>
          <w:w w:val="100"/>
          <w:position w:val="2"/>
        </w:rPr>
        <w:t>,</w:t>
      </w:r>
      <w:r>
        <w:rPr>
          <w:spacing w:val="2"/>
          <w:w w:val="100"/>
          <w:position w:val="2"/>
        </w:rPr>
        <w:t> </w:t>
      </w:r>
      <w:r>
        <w:rPr>
          <w:spacing w:val="-1"/>
          <w:w w:val="100"/>
          <w:position w:val="2"/>
        </w:rPr>
        <w:t>u</w:t>
      </w:r>
      <w:r>
        <w:rPr>
          <w:w w:val="100"/>
          <w:position w:val="2"/>
        </w:rPr>
        <w:t>n</w:t>
      </w:r>
      <w:r>
        <w:rPr>
          <w:spacing w:val="-2"/>
          <w:w w:val="100"/>
          <w:position w:val="2"/>
        </w:rPr>
        <w:t> </w:t>
      </w:r>
      <w:r>
        <w:rPr>
          <w:spacing w:val="1"/>
          <w:w w:val="100"/>
          <w:position w:val="2"/>
        </w:rPr>
        <w:t>b</w:t>
      </w:r>
      <w:r>
        <w:rPr>
          <w:spacing w:val="1"/>
          <w:w w:val="100"/>
          <w:position w:val="2"/>
        </w:rPr>
        <w:t>o</w:t>
      </w:r>
      <w:r>
        <w:rPr>
          <w:spacing w:val="-1"/>
          <w:w w:val="100"/>
          <w:position w:val="2"/>
        </w:rPr>
        <w:t>t</w:t>
      </w:r>
      <w:r>
        <w:rPr>
          <w:w w:val="100"/>
          <w:position w:val="2"/>
        </w:rPr>
        <w:t>e</w:t>
      </w:r>
      <w:r>
        <w:rPr>
          <w:spacing w:val="-1"/>
          <w:w w:val="100"/>
          <w:position w:val="2"/>
        </w:rPr>
        <w:t> </w:t>
      </w:r>
      <w:r>
        <w:rPr>
          <w:spacing w:val="1"/>
          <w:w w:val="100"/>
          <w:position w:val="2"/>
        </w:rPr>
        <w:t>d</w:t>
      </w:r>
      <w:r>
        <w:rPr>
          <w:w w:val="100"/>
          <w:position w:val="2"/>
        </w:rPr>
        <w:t>e</w:t>
      </w:r>
      <w:r>
        <w:rPr>
          <w:spacing w:val="-2"/>
          <w:w w:val="100"/>
          <w:position w:val="2"/>
        </w:rPr>
        <w:t> </w:t>
      </w:r>
      <w:r>
        <w:rPr>
          <w:spacing w:val="1"/>
          <w:w w:val="100"/>
          <w:position w:val="2"/>
        </w:rPr>
        <w:t>b</w:t>
      </w:r>
      <w:r>
        <w:rPr>
          <w:w w:val="100"/>
          <w:position w:val="2"/>
        </w:rPr>
        <w:t>a</w:t>
      </w:r>
      <w:r>
        <w:rPr>
          <w:spacing w:val="-1"/>
          <w:w w:val="100"/>
          <w:position w:val="2"/>
        </w:rPr>
        <w:t>s</w:t>
      </w:r>
      <w:r>
        <w:rPr>
          <w:spacing w:val="-1"/>
          <w:w w:val="100"/>
          <w:position w:val="2"/>
        </w:rPr>
        <w:t>u</w:t>
      </w:r>
      <w:r>
        <w:rPr>
          <w:spacing w:val="1"/>
          <w:w w:val="100"/>
          <w:position w:val="2"/>
        </w:rPr>
        <w:t>r</w:t>
      </w:r>
      <w:r>
        <w:rPr>
          <w:w w:val="100"/>
          <w:position w:val="2"/>
        </w:rPr>
        <w:t>a</w:t>
      </w:r>
      <w:r>
        <w:rPr>
          <w:spacing w:val="2"/>
          <w:w w:val="100"/>
          <w:position w:val="2"/>
        </w:rPr>
        <w:t> </w:t>
      </w:r>
      <w:r>
        <w:rPr>
          <w:spacing w:val="-5"/>
          <w:w w:val="100"/>
          <w:position w:val="2"/>
        </w:rPr>
        <w:t>y</w:t>
      </w:r>
      <w:r>
        <w:rPr>
          <w:spacing w:val="-1"/>
          <w:w w:val="100"/>
          <w:position w:val="2"/>
        </w:rPr>
        <w:t>/</w:t>
      </w:r>
      <w:r>
        <w:rPr>
          <w:w w:val="100"/>
          <w:position w:val="2"/>
        </w:rPr>
        <w:t>o</w:t>
      </w:r>
      <w:r>
        <w:rPr>
          <w:w w:val="100"/>
          <w:position w:val="2"/>
        </w:rPr>
        <w:t> </w:t>
      </w:r>
      <w:r>
        <w:rPr>
          <w:spacing w:val="1"/>
          <w:w w:val="100"/>
          <w:position w:val="2"/>
        </w:rPr>
        <w:t>b</w:t>
      </w:r>
      <w:r>
        <w:rPr>
          <w:spacing w:val="1"/>
          <w:w w:val="100"/>
          <w:position w:val="2"/>
        </w:rPr>
        <w:t>o</w:t>
      </w:r>
      <w:r>
        <w:rPr>
          <w:spacing w:val="-1"/>
          <w:w w:val="100"/>
          <w:position w:val="2"/>
        </w:rPr>
        <w:t>l</w:t>
      </w:r>
      <w:r>
        <w:rPr>
          <w:spacing w:val="-1"/>
          <w:w w:val="100"/>
          <w:position w:val="2"/>
        </w:rPr>
        <w:t>s</w:t>
      </w:r>
      <w:r>
        <w:rPr>
          <w:w w:val="100"/>
          <w:position w:val="2"/>
        </w:rPr>
        <w:t>a</w:t>
      </w:r>
      <w:r>
        <w:rPr>
          <w:spacing w:val="-2"/>
          <w:w w:val="100"/>
          <w:position w:val="2"/>
        </w:rPr>
        <w:t> </w:t>
      </w:r>
      <w:r>
        <w:rPr>
          <w:spacing w:val="-1"/>
          <w:w w:val="100"/>
          <w:position w:val="2"/>
        </w:rPr>
        <w:t>h</w:t>
      </w:r>
      <w:r>
        <w:rPr>
          <w:w w:val="100"/>
          <w:position w:val="2"/>
        </w:rPr>
        <w:t>a</w:t>
      </w:r>
      <w:r>
        <w:rPr>
          <w:spacing w:val="1"/>
          <w:w w:val="100"/>
          <w:position w:val="2"/>
        </w:rPr>
        <w:t>s</w:t>
      </w:r>
      <w:r>
        <w:rPr>
          <w:spacing w:val="-1"/>
          <w:w w:val="100"/>
          <w:position w:val="2"/>
        </w:rPr>
        <w:t>t</w:t>
      </w:r>
      <w:r>
        <w:rPr>
          <w:w w:val="100"/>
          <w:position w:val="2"/>
        </w:rPr>
        <w:t>a</w:t>
      </w:r>
      <w:r>
        <w:rPr>
          <w:spacing w:val="-1"/>
          <w:w w:val="100"/>
          <w:position w:val="2"/>
        </w:rPr>
        <w:t> </w:t>
      </w:r>
      <w:r>
        <w:rPr>
          <w:spacing w:val="1"/>
          <w:w w:val="100"/>
          <w:position w:val="2"/>
        </w:rPr>
        <w:t>1</w:t>
      </w:r>
      <w:r>
        <w:rPr>
          <w:w w:val="100"/>
          <w:position w:val="2"/>
        </w:rPr>
        <w:t>.</w:t>
      </w:r>
      <w:r>
        <w:rPr>
          <w:spacing w:val="1"/>
          <w:w w:val="100"/>
          <w:position w:val="2"/>
        </w:rPr>
        <w:t>0</w:t>
      </w:r>
      <w:r>
        <w:rPr>
          <w:w w:val="100"/>
          <w:position w:val="2"/>
        </w:rPr>
        <w:t>0</w:t>
      </w:r>
      <w:r>
        <w:rPr>
          <w:w w:val="100"/>
          <w:position w:val="2"/>
        </w:rPr>
        <w:t> </w:t>
      </w:r>
      <w:r>
        <w:rPr>
          <w:spacing w:val="-5"/>
          <w:w w:val="100"/>
          <w:position w:val="2"/>
        </w:rPr>
        <w:t>m</w:t>
      </w:r>
      <w:r>
        <w:rPr>
          <w:w w:val="100"/>
          <w:position w:val="9"/>
          <w:sz w:val="13"/>
          <w:szCs w:val="13"/>
        </w:rPr>
        <w:t>3</w:t>
      </w:r>
      <w:r>
        <w:rPr>
          <w:w w:val="100"/>
          <w:sz w:val="13"/>
          <w:szCs w:val="13"/>
        </w:rPr>
        <w:t>.</w:t>
      </w:r>
      <w:r>
        <w:rPr>
          <w:w w:val="100"/>
          <w:sz w:val="13"/>
          <w:szCs w:val="13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6</w:t>
      </w:r>
      <w:r>
        <w:rPr>
          <w:spacing w:val="1"/>
          <w:w w:val="100"/>
          <w:position w:val="2"/>
        </w:rPr>
        <w:t>7</w:t>
      </w:r>
      <w:r>
        <w:rPr>
          <w:w w:val="100"/>
          <w:position w:val="2"/>
        </w:rPr>
        <w:t>.</w:t>
      </w:r>
      <w:r>
        <w:rPr>
          <w:spacing w:val="-1"/>
          <w:w w:val="100"/>
          <w:position w:val="2"/>
        </w:rPr>
        <w:t>0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87" w:val="left" w:leader="none"/>
        </w:tabs>
        <w:spacing w:line="277" w:lineRule="auto"/>
        <w:ind w:left="128" w:right="143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  <w:tab w:pos="867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  <w:tab w:pos="867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596" w:val="left" w:leader="none"/>
          <w:tab w:pos="8676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51"/>
        </w:numPr>
        <w:tabs>
          <w:tab w:pos="742" w:val="left" w:leader="none"/>
          <w:tab w:pos="8683" w:val="left" w:leader="none"/>
        </w:tabs>
        <w:spacing w:line="530" w:lineRule="atLeast" w:before="2"/>
        <w:ind w:left="411" w:right="135" w:hanging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</w:r>
    </w:p>
    <w:p>
      <w:pPr>
        <w:pStyle w:val="BodyText"/>
        <w:spacing w:before="34"/>
        <w:ind w:left="128" w:right="143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53" w:right="107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4" w:lineRule="exact"/>
        <w:ind w:left="1991" w:right="20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1991" w:right="20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30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38" w:lineRule="exact"/>
        <w:ind w:left="387" w:right="40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281" w:right="297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8" w:right="13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019" w:right="1039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588" w:val="left" w:leader="none"/>
        </w:tabs>
        <w:ind w:left="104" w:right="0" w:firstLine="307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7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41" w:val="left" w:leader="none"/>
          <w:tab w:pos="8674" w:val="left" w:leader="none"/>
        </w:tabs>
        <w:ind w:left="641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51" w:val="left" w:leader="none"/>
          <w:tab w:pos="8823" w:val="left" w:leader="none"/>
        </w:tabs>
        <w:ind w:left="651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29" w:val="left" w:leader="none"/>
          <w:tab w:pos="8926" w:val="left" w:leader="none"/>
        </w:tabs>
        <w:ind w:left="629" w:right="0" w:hanging="207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4"/>
        </w:numPr>
        <w:tabs>
          <w:tab w:pos="627" w:val="left" w:leader="none"/>
          <w:tab w:pos="8799" w:val="left" w:leader="none"/>
        </w:tabs>
        <w:spacing w:before="82"/>
        <w:ind w:left="627" w:right="0" w:hanging="228"/>
        <w:jc w:val="left"/>
      </w:pPr>
      <w:r>
        <w:rPr/>
        <w:pict>
          <v:group style="position:absolute;margin-left:82.32pt;margin-top:-.131927pt;width:467.63999pt;height:.12pt;mso-position-horizontal-relative:page;mso-position-vertical-relative:paragraph;z-index:-6230" coordorigin="1646,-3" coordsize="9353,2">
            <v:shape style="position:absolute;left:1646;top:-3;width:9353;height:2" coordorigin="1646,-3" coordsize="9353,2" path="m1646,-3l10999,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05" w:val="left" w:leader="none"/>
          <w:tab w:pos="8799" w:val="left" w:leader="none"/>
        </w:tabs>
        <w:ind w:left="605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84" w:val="left" w:leader="none"/>
          <w:tab w:pos="8799" w:val="left" w:leader="none"/>
        </w:tabs>
        <w:ind w:left="584" w:right="0" w:hanging="185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15" w:val="left" w:leader="none"/>
          <w:tab w:pos="8902" w:val="left" w:leader="none"/>
        </w:tabs>
        <w:ind w:left="615" w:right="0" w:hanging="216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27" w:val="left" w:leader="none"/>
          <w:tab w:pos="8902" w:val="left" w:leader="none"/>
        </w:tabs>
        <w:ind w:left="627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72" w:val="left" w:leader="none"/>
          <w:tab w:pos="8899" w:val="left" w:leader="none"/>
        </w:tabs>
        <w:ind w:left="572" w:right="0" w:hanging="173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56" w:val="left" w:leader="none"/>
        </w:tabs>
        <w:ind w:left="656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17" w:val="left" w:leader="none"/>
          <w:tab w:pos="8902" w:val="left" w:leader="none"/>
        </w:tabs>
        <w:ind w:left="617" w:right="0" w:hanging="219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7"/>
          <w:w w:val="100"/>
          <w:position w:val="7"/>
          <w:sz w:val="13"/>
          <w:szCs w:val="13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27" w:val="left" w:leader="none"/>
          <w:tab w:pos="8801" w:val="left" w:leader="none"/>
        </w:tabs>
        <w:ind w:left="627" w:right="0" w:hanging="228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593" w:val="left" w:leader="none"/>
          <w:tab w:pos="8902" w:val="left" w:leader="none"/>
        </w:tabs>
        <w:ind w:left="593" w:right="0" w:hanging="207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27" w:val="left" w:leader="none"/>
          <w:tab w:pos="8902" w:val="left" w:leader="none"/>
        </w:tabs>
        <w:ind w:left="627" w:right="0" w:hanging="228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05" w:val="left" w:leader="none"/>
          <w:tab w:pos="8799" w:val="left" w:leader="none"/>
        </w:tabs>
        <w:ind w:left="605" w:right="0" w:hanging="20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799" w:val="left" w:leader="none"/>
        </w:tabs>
        <w:ind w:left="732" w:right="0" w:hanging="334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51" w:val="left" w:leader="none"/>
        </w:tabs>
        <w:ind w:left="651" w:right="0" w:hanging="252"/>
        <w:jc w:val="left"/>
      </w:pPr>
      <w:r>
        <w:rPr>
          <w:spacing w:val="4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á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1"/>
        <w:ind w:left="116" w:right="0"/>
        <w:jc w:val="left"/>
      </w:pP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7" w:val="left" w:leader="none"/>
          <w:tab w:pos="8801" w:val="left" w:leader="none"/>
        </w:tabs>
        <w:ind w:left="627" w:right="0" w:hanging="228"/>
        <w:jc w:val="left"/>
      </w:pPr>
      <w:r>
        <w:rPr>
          <w:w w:val="100"/>
        </w:rPr>
        <w:t>Má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05" w:val="left" w:leader="none"/>
          <w:tab w:pos="8801" w:val="left" w:leader="none"/>
        </w:tabs>
        <w:ind w:left="605" w:right="0" w:hanging="207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7" w:val="left" w:leader="none"/>
          <w:tab w:pos="8799" w:val="left" w:leader="none"/>
        </w:tabs>
        <w:ind w:left="627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03" w:val="left" w:leader="none"/>
          <w:tab w:pos="8650" w:val="left" w:leader="none"/>
        </w:tabs>
        <w:ind w:left="603" w:right="0" w:hanging="204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581" w:val="left" w:leader="none"/>
          <w:tab w:pos="8799" w:val="left" w:leader="none"/>
        </w:tabs>
        <w:ind w:left="581" w:right="0" w:hanging="183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7" w:val="left" w:leader="none"/>
          <w:tab w:pos="8799" w:val="left" w:leader="none"/>
        </w:tabs>
        <w:ind w:left="617" w:right="0" w:hanging="219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27" w:val="left" w:leader="none"/>
          <w:tab w:pos="8799" w:val="left" w:leader="none"/>
        </w:tabs>
        <w:ind w:left="627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572" w:val="left" w:leader="none"/>
          <w:tab w:pos="8801" w:val="left" w:leader="none"/>
        </w:tabs>
        <w:ind w:left="572" w:right="0" w:hanging="173"/>
        <w:jc w:val="left"/>
      </w:pP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584" w:val="left" w:leader="none"/>
          <w:tab w:pos="8902" w:val="left" w:leader="none"/>
        </w:tabs>
        <w:ind w:left="584" w:right="0" w:hanging="185"/>
        <w:jc w:val="left"/>
      </w:pPr>
      <w:r>
        <w:rPr>
          <w:w w:val="100"/>
          <w:position w:val="2"/>
        </w:rPr>
        <w:t>G</w:t>
      </w:r>
      <w:r>
        <w:rPr>
          <w:spacing w:val="-1"/>
          <w:w w:val="100"/>
          <w:position w:val="2"/>
        </w:rPr>
        <w:t>l</w:t>
      </w:r>
      <w:r>
        <w:rPr>
          <w:spacing w:val="1"/>
          <w:w w:val="100"/>
          <w:position w:val="2"/>
        </w:rPr>
        <w:t>o</w:t>
      </w:r>
      <w:r>
        <w:rPr>
          <w:spacing w:val="1"/>
          <w:w w:val="100"/>
          <w:position w:val="2"/>
        </w:rPr>
        <w:t>b</w:t>
      </w:r>
      <w:r>
        <w:rPr>
          <w:w w:val="100"/>
          <w:position w:val="2"/>
        </w:rPr>
        <w:t>o</w:t>
      </w:r>
      <w:r>
        <w:rPr>
          <w:w w:val="100"/>
          <w:position w:val="2"/>
        </w:rPr>
        <w:t> </w:t>
      </w:r>
      <w:r>
        <w:rPr>
          <w:w w:val="100"/>
          <w:position w:val="2"/>
        </w:rPr>
        <w:t>a</w:t>
      </w:r>
      <w:r>
        <w:rPr>
          <w:spacing w:val="-2"/>
          <w:w w:val="100"/>
          <w:position w:val="2"/>
        </w:rPr>
        <w:t>e</w:t>
      </w:r>
      <w:r>
        <w:rPr>
          <w:spacing w:val="1"/>
          <w:w w:val="100"/>
          <w:position w:val="2"/>
        </w:rPr>
        <w:t>r</w:t>
      </w:r>
      <w:r>
        <w:rPr>
          <w:spacing w:val="1"/>
          <w:w w:val="100"/>
          <w:position w:val="2"/>
        </w:rPr>
        <w:t>o</w:t>
      </w:r>
      <w:r>
        <w:rPr>
          <w:spacing w:val="-1"/>
          <w:w w:val="100"/>
          <w:position w:val="2"/>
        </w:rPr>
        <w:t>s</w:t>
      </w:r>
      <w:r>
        <w:rPr>
          <w:spacing w:val="-1"/>
          <w:w w:val="100"/>
          <w:position w:val="2"/>
        </w:rPr>
        <w:t>t</w:t>
      </w:r>
      <w:r>
        <w:rPr>
          <w:w w:val="100"/>
          <w:position w:val="2"/>
        </w:rPr>
        <w:t>á</w:t>
      </w:r>
      <w:r>
        <w:rPr>
          <w:spacing w:val="-1"/>
          <w:w w:val="100"/>
          <w:position w:val="2"/>
        </w:rPr>
        <w:t>t</w:t>
      </w:r>
      <w:r>
        <w:rPr>
          <w:spacing w:val="-1"/>
          <w:w w:val="100"/>
          <w:position w:val="2"/>
        </w:rPr>
        <w:t>i</w:t>
      </w:r>
      <w:r>
        <w:rPr>
          <w:w w:val="100"/>
          <w:position w:val="2"/>
        </w:rPr>
        <w:t>co</w:t>
      </w:r>
      <w:r>
        <w:rPr>
          <w:spacing w:val="1"/>
          <w:w w:val="100"/>
          <w:position w:val="2"/>
        </w:rPr>
        <w:t> </w:t>
      </w:r>
      <w:r>
        <w:rPr>
          <w:spacing w:val="1"/>
          <w:w w:val="100"/>
          <w:position w:val="2"/>
        </w:rPr>
        <w:t>d</w:t>
      </w:r>
      <w:r>
        <w:rPr>
          <w:spacing w:val="-1"/>
          <w:w w:val="100"/>
          <w:position w:val="2"/>
        </w:rPr>
        <w:t>i</w:t>
      </w:r>
      <w:r>
        <w:rPr>
          <w:spacing w:val="1"/>
          <w:w w:val="100"/>
          <w:position w:val="2"/>
        </w:rPr>
        <w:t>r</w:t>
      </w:r>
      <w:r>
        <w:rPr>
          <w:spacing w:val="-1"/>
          <w:w w:val="100"/>
          <w:position w:val="2"/>
        </w:rPr>
        <w:t>i</w:t>
      </w:r>
      <w:r>
        <w:rPr>
          <w:spacing w:val="-1"/>
          <w:w w:val="100"/>
          <w:position w:val="2"/>
        </w:rPr>
        <w:t>g</w:t>
      </w:r>
      <w:r>
        <w:rPr>
          <w:spacing w:val="-1"/>
          <w:w w:val="100"/>
          <w:position w:val="2"/>
        </w:rPr>
        <w:t>i</w:t>
      </w:r>
      <w:r>
        <w:rPr>
          <w:spacing w:val="1"/>
          <w:w w:val="100"/>
          <w:position w:val="2"/>
        </w:rPr>
        <w:t>b</w:t>
      </w:r>
      <w:r>
        <w:rPr>
          <w:spacing w:val="-1"/>
          <w:w w:val="100"/>
          <w:position w:val="2"/>
        </w:rPr>
        <w:t>l</w:t>
      </w:r>
      <w:r>
        <w:rPr>
          <w:w w:val="100"/>
          <w:position w:val="2"/>
        </w:rPr>
        <w:t>e</w:t>
      </w:r>
      <w:r>
        <w:rPr>
          <w:spacing w:val="-1"/>
          <w:w w:val="100"/>
          <w:position w:val="2"/>
        </w:rPr>
        <w:t> </w:t>
      </w:r>
      <w:r>
        <w:rPr>
          <w:w w:val="100"/>
          <w:position w:val="2"/>
        </w:rPr>
        <w:t>o</w:t>
      </w:r>
      <w:r>
        <w:rPr>
          <w:spacing w:val="1"/>
          <w:w w:val="100"/>
          <w:position w:val="2"/>
        </w:rPr>
        <w:t> </w:t>
      </w:r>
      <w:r>
        <w:rPr>
          <w:spacing w:val="-1"/>
          <w:w w:val="100"/>
          <w:position w:val="2"/>
        </w:rPr>
        <w:t>s</w:t>
      </w:r>
      <w:r>
        <w:rPr>
          <w:spacing w:val="2"/>
          <w:w w:val="100"/>
          <w:position w:val="2"/>
        </w:rPr>
        <w:t>i</w:t>
      </w:r>
      <w:r>
        <w:rPr>
          <w:spacing w:val="-5"/>
          <w:w w:val="100"/>
          <w:position w:val="2"/>
        </w:rPr>
        <w:t>m</w:t>
      </w:r>
      <w:r>
        <w:rPr>
          <w:spacing w:val="-1"/>
          <w:w w:val="100"/>
          <w:position w:val="2"/>
        </w:rPr>
        <w:t>i</w:t>
      </w:r>
      <w:r>
        <w:rPr>
          <w:spacing w:val="-1"/>
          <w:w w:val="100"/>
          <w:position w:val="2"/>
        </w:rPr>
        <w:t>l</w:t>
      </w:r>
      <w:r>
        <w:rPr>
          <w:w w:val="100"/>
          <w:position w:val="2"/>
        </w:rPr>
        <w:t>ar</w:t>
      </w:r>
      <w:r>
        <w:rPr>
          <w:spacing w:val="1"/>
          <w:w w:val="100"/>
          <w:position w:val="2"/>
        </w:rPr>
        <w:t> </w:t>
      </w:r>
      <w:r>
        <w:rPr>
          <w:spacing w:val="1"/>
          <w:w w:val="100"/>
          <w:position w:val="2"/>
        </w:rPr>
        <w:t>p</w:t>
      </w:r>
      <w:r>
        <w:rPr>
          <w:spacing w:val="1"/>
          <w:w w:val="100"/>
          <w:position w:val="2"/>
        </w:rPr>
        <w:t>o</w:t>
      </w:r>
      <w:r>
        <w:rPr>
          <w:w w:val="100"/>
          <w:position w:val="2"/>
        </w:rPr>
        <w:t>r</w:t>
      </w:r>
      <w:r>
        <w:rPr>
          <w:w w:val="100"/>
          <w:position w:val="2"/>
        </w:rPr>
        <w:t> </w:t>
      </w:r>
      <w:r>
        <w:rPr>
          <w:spacing w:val="1"/>
          <w:w w:val="100"/>
          <w:position w:val="2"/>
        </w:rPr>
        <w:t>d</w:t>
      </w:r>
      <w:r>
        <w:rPr>
          <w:spacing w:val="-1"/>
          <w:w w:val="100"/>
          <w:position w:val="2"/>
        </w:rPr>
        <w:t>í</w:t>
      </w:r>
      <w:r>
        <w:rPr>
          <w:w w:val="100"/>
          <w:position w:val="2"/>
        </w:rPr>
        <w:t>a</w:t>
      </w:r>
      <w:r>
        <w:rPr>
          <w:w w:val="100"/>
          <w:position w:val="2"/>
        </w:rPr>
        <w:t> </w:t>
      </w:r>
      <w:r>
        <w:rPr>
          <w:w w:val="100"/>
          <w:position w:val="2"/>
        </w:rPr>
        <w:t>y</w:t>
      </w:r>
      <w:r>
        <w:rPr>
          <w:spacing w:val="-1"/>
          <w:w w:val="100"/>
          <w:position w:val="2"/>
        </w:rPr>
        <w:t> </w:t>
      </w:r>
      <w:r>
        <w:rPr>
          <w:spacing w:val="-2"/>
          <w:w w:val="100"/>
          <w:position w:val="2"/>
        </w:rPr>
        <w:t>m</w:t>
      </w:r>
      <w:r>
        <w:rPr>
          <w:w w:val="100"/>
          <w:position w:val="9"/>
          <w:sz w:val="13"/>
          <w:szCs w:val="13"/>
        </w:rPr>
        <w:t>3</w:t>
      </w:r>
      <w:r>
        <w:rPr>
          <w:w w:val="100"/>
          <w:sz w:val="13"/>
          <w:szCs w:val="13"/>
        </w:rPr>
        <w:t>.</w:t>
      </w:r>
      <w:r>
        <w:rPr>
          <w:w w:val="100"/>
          <w:sz w:val="13"/>
          <w:szCs w:val="13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5</w:t>
      </w:r>
      <w:r>
        <w:rPr>
          <w:spacing w:val="1"/>
          <w:w w:val="100"/>
          <w:position w:val="2"/>
        </w:rPr>
        <w:t>8</w:t>
      </w:r>
      <w:r>
        <w:rPr>
          <w:w w:val="100"/>
          <w:position w:val="2"/>
        </w:rPr>
        <w:t>.</w:t>
      </w:r>
      <w:r>
        <w:rPr>
          <w:spacing w:val="-1"/>
          <w:w w:val="100"/>
          <w:position w:val="2"/>
        </w:rPr>
        <w:t>5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08" w:val="left" w:leader="none"/>
          <w:tab w:pos="8863" w:val="left" w:leader="none"/>
        </w:tabs>
        <w:ind w:left="708" w:right="0" w:hanging="322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6" w:val="left" w:leader="none"/>
        </w:tabs>
        <w:spacing w:line="280" w:lineRule="auto"/>
        <w:ind w:left="104" w:right="104" w:firstLine="283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a:</w:t>
      </w:r>
      <w:r>
        <w:rPr>
          <w:w w:val="100"/>
        </w:rPr>
      </w:r>
    </w:p>
    <w:p>
      <w:pPr>
        <w:spacing w:after="0" w:line="280" w:lineRule="auto"/>
        <w:jc w:val="left"/>
        <w:sectPr>
          <w:headerReference w:type="even" r:id="rId27"/>
          <w:headerReference w:type="default" r:id="rId28"/>
          <w:pgSz w:w="12240" w:h="15840"/>
          <w:pgMar w:header="643" w:footer="0" w:top="840" w:bottom="280" w:left="1540" w:right="1140"/>
          <w:pgNumType w:start="40"/>
        </w:sectPr>
      </w:pPr>
    </w:p>
    <w:p>
      <w:pPr>
        <w:pStyle w:val="BodyText"/>
        <w:numPr>
          <w:ilvl w:val="0"/>
          <w:numId w:val="57"/>
        </w:numPr>
        <w:tabs>
          <w:tab w:pos="629" w:val="left" w:leader="none"/>
          <w:tab w:pos="8823" w:val="left" w:leader="none"/>
        </w:tabs>
        <w:spacing w:before="93"/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7" w:val="left" w:leader="none"/>
          <w:tab w:pos="8823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17" w:val="left" w:leader="none"/>
          <w:tab w:pos="8674" w:val="left" w:leader="none"/>
        </w:tabs>
        <w:ind w:left="617" w:right="0" w:hanging="207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56" w:val="left" w:leader="none"/>
        </w:tabs>
        <w:spacing w:line="277" w:lineRule="auto"/>
        <w:ind w:left="128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8"/>
        </w:numPr>
        <w:tabs>
          <w:tab w:pos="639" w:val="left" w:leader="none"/>
          <w:tab w:pos="749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90" w:val="left" w:leader="none"/>
        </w:tabs>
        <w:ind w:left="790" w:right="0" w:hanging="380"/>
        <w:jc w:val="left"/>
      </w:pPr>
      <w:r>
        <w:rPr>
          <w:spacing w:val="-3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H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026" w:val="left" w:leader="none"/>
        </w:tabs>
        <w:spacing w:before="31"/>
        <w:ind w:left="39" w:right="0"/>
        <w:jc w:val="center"/>
        <w:rPr>
          <w:sz w:val="13"/>
          <w:szCs w:val="13"/>
        </w:rPr>
      </w:pP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x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5"/>
          <w:w w:val="100"/>
        </w:rPr>
        <w:t>$</w:t>
      </w:r>
      <w:r>
        <w:rPr>
          <w:spacing w:val="-5"/>
          <w:w w:val="100"/>
        </w:rPr>
        <w:t>2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7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x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634" w:val="left" w:leader="none"/>
        </w:tabs>
        <w:spacing w:line="275" w:lineRule="auto"/>
        <w:ind w:left="128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9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9"/>
        </w:numPr>
        <w:tabs>
          <w:tab w:pos="742" w:val="left" w:leader="none"/>
        </w:tabs>
        <w:spacing w:line="277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9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305" w:right="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0"/>
        </w:numPr>
        <w:tabs>
          <w:tab w:pos="564" w:val="left" w:leader="none"/>
          <w:tab w:pos="8799" w:val="left" w:leader="none"/>
        </w:tabs>
        <w:spacing w:before="73"/>
        <w:ind w:left="564" w:right="0" w:hanging="178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29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641" w:val="left" w:leader="none"/>
          <w:tab w:pos="8902" w:val="left" w:leader="none"/>
        </w:tabs>
        <w:ind w:left="64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632" w:val="left" w:leader="none"/>
          <w:tab w:pos="8801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0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 w:before="3"/>
        <w:ind w:left="1912" w:right="163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579" w:val="left" w:leader="none"/>
        </w:tabs>
        <w:spacing w:line="277" w:lineRule="auto"/>
        <w:ind w:left="104" w:right="109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ez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70" w:val="left" w:leader="none"/>
        </w:tabs>
        <w:spacing w:line="275" w:lineRule="auto"/>
        <w:ind w:left="104" w:right="10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587" w:val="left" w:leader="none"/>
        </w:tabs>
        <w:ind w:left="387" w:right="0"/>
        <w:jc w:val="left"/>
        <w:rPr>
          <w:sz w:val="13"/>
          <w:szCs w:val="13"/>
        </w:rPr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spacing w:val="-5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0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spacing w:before="93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1" w:val="left" w:leader="none"/>
        </w:tabs>
        <w:ind w:left="411" w:right="0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H.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1"/>
        </w:numPr>
        <w:tabs>
          <w:tab w:pos="792" w:val="left" w:leader="none"/>
        </w:tabs>
        <w:spacing w:line="488" w:lineRule="auto"/>
        <w:ind w:left="411" w:right="3426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3"/>
          <w:w w:val="100"/>
          <w:position w:val="7"/>
          <w:sz w:val="13"/>
          <w:szCs w:val="13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1"/>
          <w:numId w:val="61"/>
        </w:numPr>
        <w:tabs>
          <w:tab w:pos="720" w:val="left" w:leader="none"/>
          <w:tab w:pos="8609" w:val="left" w:leader="none"/>
        </w:tabs>
        <w:spacing w:before="1"/>
        <w:ind w:left="720" w:right="0" w:hanging="202"/>
        <w:jc w:val="center"/>
        <w:rPr>
          <w:sz w:val="13"/>
          <w:szCs w:val="13"/>
        </w:rPr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el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1"/>
        </w:numPr>
        <w:tabs>
          <w:tab w:pos="720" w:val="left" w:leader="none"/>
          <w:tab w:pos="8609" w:val="left" w:leader="none"/>
        </w:tabs>
        <w:ind w:left="720" w:right="0" w:hanging="202"/>
        <w:jc w:val="center"/>
        <w:rPr>
          <w:sz w:val="13"/>
          <w:szCs w:val="13"/>
        </w:rPr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1"/>
        </w:numPr>
        <w:tabs>
          <w:tab w:pos="720" w:val="left" w:leader="none"/>
          <w:tab w:pos="8609" w:val="left" w:leader="none"/>
        </w:tabs>
        <w:ind w:left="720" w:right="0" w:hanging="202"/>
        <w:jc w:val="center"/>
        <w:rPr>
          <w:sz w:val="13"/>
          <w:szCs w:val="13"/>
        </w:rPr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1"/>
        </w:numPr>
        <w:tabs>
          <w:tab w:pos="718" w:val="left" w:leader="none"/>
          <w:tab w:pos="8758" w:val="left" w:leader="none"/>
        </w:tabs>
        <w:ind w:left="718" w:right="0" w:hanging="200"/>
        <w:jc w:val="center"/>
        <w:rPr>
          <w:sz w:val="13"/>
          <w:szCs w:val="13"/>
        </w:rPr>
      </w:pPr>
      <w:r>
        <w:rPr>
          <w:spacing w:val="3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  <w:sz w:val="13"/>
          <w:szCs w:val="13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left="128" w:right="142" w:firstLine="283"/>
        <w:jc w:val="both"/>
      </w:pP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“</w:t>
      </w:r>
      <w:r>
        <w:rPr>
          <w:spacing w:val="3"/>
          <w:w w:val="100"/>
        </w:rPr>
        <w:t>E</w:t>
      </w:r>
      <w:r>
        <w:rPr>
          <w:w w:val="100"/>
        </w:rPr>
        <w:t>x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”,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6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0"/>
        <w:gridCol w:w="3161"/>
      </w:tblGrid>
      <w:tr>
        <w:trPr>
          <w:trHeight w:val="466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3" w:hRule="exact"/>
        </w:trPr>
        <w:tc>
          <w:tcPr>
            <w:tcW w:w="5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2"/>
        </w:numPr>
        <w:tabs>
          <w:tab w:pos="730" w:val="left" w:leader="none"/>
          <w:tab w:pos="6202" w:val="left" w:leader="none"/>
        </w:tabs>
        <w:spacing w:line="275" w:lineRule="auto" w:before="73"/>
        <w:ind w:left="104" w:right="2478" w:firstLine="283"/>
        <w:jc w:val="left"/>
      </w:pPr>
      <w:r>
        <w:rPr/>
        <w:pict>
          <v:group style="position:absolute;margin-left:82.32pt;margin-top:-2.014361pt;width:467.63999pt;height:.12pt;mso-position-horizontal-relative:page;mso-position-vertical-relative:paragraph;z-index:-6228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ab/>
      </w:r>
      <w:r>
        <w:rPr>
          <w:w w:val="95"/>
        </w:rPr>
        <w:t>De</w:t>
      </w:r>
      <w:r>
        <w:rPr>
          <w:w w:val="95"/>
        </w:rPr>
        <w:t>p</w:t>
      </w:r>
      <w:r>
        <w:rPr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t</w:t>
      </w:r>
      <w:r>
        <w:rPr>
          <w:spacing w:val="-1"/>
          <w:w w:val="95"/>
        </w:rPr>
        <w:t>i</w:t>
      </w:r>
      <w:r>
        <w:rPr>
          <w:spacing w:val="-1"/>
          <w:w w:val="95"/>
        </w:rPr>
        <w:t>v</w:t>
      </w:r>
      <w:r>
        <w:rPr>
          <w:spacing w:val="1"/>
          <w:w w:val="95"/>
        </w:rPr>
        <w:t>a</w:t>
      </w:r>
      <w:r>
        <w:rPr>
          <w:w w:val="95"/>
        </w:rPr>
        <w:t>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line="234" w:lineRule="exact"/>
        <w:ind w:left="0"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  <w:position w:val="2"/>
        </w:rPr>
        <w:t>$</w:t>
      </w:r>
      <w:r>
        <w:rPr>
          <w:spacing w:val="1"/>
          <w:w w:val="100"/>
          <w:position w:val="2"/>
        </w:rPr>
        <w:t>3</w:t>
      </w:r>
      <w:r>
        <w:rPr>
          <w:spacing w:val="1"/>
          <w:w w:val="100"/>
          <w:position w:val="2"/>
        </w:rPr>
        <w:t>4</w:t>
      </w:r>
      <w:r>
        <w:rPr>
          <w:spacing w:val="1"/>
          <w:w w:val="100"/>
          <w:position w:val="2"/>
        </w:rPr>
        <w:t>4</w:t>
      </w:r>
      <w:r>
        <w:rPr>
          <w:spacing w:val="-2"/>
          <w:w w:val="100"/>
          <w:position w:val="2"/>
        </w:rPr>
        <w:t>.</w:t>
      </w:r>
      <w:r>
        <w:rPr>
          <w:spacing w:val="1"/>
          <w:w w:val="100"/>
          <w:position w:val="2"/>
        </w:rPr>
        <w:t>5</w:t>
      </w:r>
      <w:r>
        <w:rPr>
          <w:w w:val="100"/>
          <w:position w:val="2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89" w:val="left" w:leader="none"/>
          <w:tab w:pos="8803" w:val="left" w:leader="none"/>
        </w:tabs>
        <w:ind w:left="689" w:right="0" w:hanging="30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/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5" w:val="left" w:leader="none"/>
          <w:tab w:pos="865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593" w:val="left" w:leader="none"/>
          <w:tab w:pos="8655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n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32" w:val="left" w:leader="none"/>
        </w:tabs>
        <w:ind w:left="632" w:right="0" w:hanging="245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12" w:val="left" w:leader="none"/>
        </w:tabs>
        <w:spacing w:line="292" w:lineRule="auto"/>
        <w:ind w:left="104" w:right="247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99"/>
          <w:position w:val="7"/>
          <w:sz w:val="13"/>
          <w:szCs w:val="13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ind w:left="0"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15" w:val="left" w:leader="none"/>
          <w:tab w:pos="8904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551" w:val="left" w:leader="none"/>
        </w:tabs>
        <w:spacing w:before="51"/>
        <w:ind w:left="0" w:right="0"/>
        <w:jc w:val="center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4"/>
        </w:numPr>
        <w:tabs>
          <w:tab w:pos="600" w:val="left" w:leader="none"/>
        </w:tabs>
        <w:ind w:left="600" w:right="0" w:hanging="21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07" w:val="left" w:leader="none"/>
          <w:tab w:pos="8652" w:val="left" w:leader="none"/>
        </w:tabs>
        <w:ind w:left="507" w:right="0" w:hanging="120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  <w:tab w:pos="8801" w:val="left" w:leader="none"/>
        </w:tabs>
        <w:ind w:left="504" w:right="0" w:hanging="118"/>
        <w:jc w:val="left"/>
      </w:pP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66" w:val="left" w:leader="none"/>
        </w:tabs>
        <w:ind w:left="766" w:right="0" w:hanging="380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1"/>
        <w:ind w:left="0" w:right="3"/>
        <w:jc w:val="center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217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26"/>
          <w:w w:val="100"/>
          <w:position w:val="7"/>
          <w:sz w:val="13"/>
          <w:szCs w:val="13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"/>
        <w:ind w:left="0" w:right="3"/>
        <w:jc w:val="center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88" w:val="left" w:leader="none"/>
          <w:tab w:pos="8902" w:val="left" w:leader="none"/>
        </w:tabs>
        <w:ind w:left="788" w:right="0" w:hanging="401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62" w:val="left" w:leader="none"/>
          <w:tab w:pos="9003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08" w:val="left" w:leader="none"/>
          <w:tab w:pos="9000" w:val="left" w:leader="none"/>
        </w:tabs>
        <w:spacing w:line="293" w:lineRule="auto"/>
        <w:ind w:left="104" w:right="10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1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2</w:t>
      </w:r>
      <w:r>
        <w:rPr>
          <w:spacing w:val="13"/>
          <w:w w:val="100"/>
          <w:position w:val="7"/>
          <w:sz w:val="13"/>
          <w:szCs w:val="13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87" w:val="left" w:leader="none"/>
          <w:tab w:pos="8818" w:val="left" w:leader="none"/>
        </w:tabs>
        <w:ind w:left="687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96" w:val="left" w:leader="none"/>
          <w:tab w:pos="8818" w:val="left" w:leader="none"/>
        </w:tabs>
        <w:ind w:left="696" w:right="0" w:hanging="228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75" w:val="left" w:leader="none"/>
          <w:tab w:pos="8717" w:val="left" w:leader="none"/>
        </w:tabs>
        <w:ind w:left="675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ú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65"/>
        </w:numPr>
        <w:tabs>
          <w:tab w:pos="696" w:val="left" w:leader="none"/>
          <w:tab w:pos="8717" w:val="left" w:leader="none"/>
        </w:tabs>
        <w:ind w:left="696" w:right="0" w:hanging="228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65"/>
        </w:numPr>
        <w:tabs>
          <w:tab w:pos="617" w:val="left" w:leader="none"/>
          <w:tab w:pos="8825" w:val="left" w:leader="none"/>
        </w:tabs>
        <w:spacing w:before="93"/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742" w:val="left" w:leader="none"/>
        </w:tabs>
        <w:spacing w:line="290" w:lineRule="auto"/>
        <w:ind w:left="128" w:right="14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627" w:val="left" w:leader="none"/>
          <w:tab w:pos="8791" w:val="left" w:leader="none"/>
        </w:tabs>
        <w:ind w:left="411" w:right="0" w:hanging="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39" w:val="left" w:leader="none"/>
          <w:tab w:pos="8815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17" w:val="left" w:leader="none"/>
          <w:tab w:pos="8815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39" w:val="left" w:leader="none"/>
          <w:tab w:pos="8815" w:val="left" w:leader="none"/>
        </w:tabs>
        <w:spacing w:line="583" w:lineRule="auto"/>
        <w:ind w:left="411" w:right="253" w:firstLine="0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61"/>
        </w:numPr>
        <w:tabs>
          <w:tab w:pos="809" w:val="left" w:leader="none"/>
        </w:tabs>
        <w:spacing w:before="12"/>
        <w:ind w:left="809" w:right="0" w:hanging="399"/>
        <w:jc w:val="left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0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88" w:val="left" w:leader="none"/>
          <w:tab w:pos="8592" w:val="left" w:leader="none"/>
        </w:tabs>
        <w:ind w:left="888" w:right="0" w:hanging="478"/>
        <w:jc w:val="left"/>
      </w:pP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876" w:val="left" w:leader="none"/>
        </w:tabs>
        <w:ind w:left="876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  <w:position w:val="7"/>
          <w:sz w:val="13"/>
          <w:szCs w:val="13"/>
        </w:rPr>
        <w:t>3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2" w:lineRule="exact"/>
        <w:ind w:left="1824" w:right="15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numPr>
          <w:ilvl w:val="0"/>
          <w:numId w:val="67"/>
        </w:numPr>
        <w:tabs>
          <w:tab w:pos="684" w:val="left" w:leader="none"/>
          <w:tab w:pos="8724" w:val="left" w:leader="none"/>
        </w:tabs>
        <w:spacing w:line="540" w:lineRule="exact" w:before="27"/>
        <w:ind w:left="507" w:right="2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6" w:lineRule="exact"/>
        <w:ind w:left="224" w:right="143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61" w:val="left" w:leader="none"/>
        </w:tabs>
        <w:spacing w:line="280" w:lineRule="auto"/>
        <w:ind w:left="224" w:right="148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spacing w:val="-2"/>
          <w:w w:val="100"/>
        </w:rPr>
        <w:t>f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spacing w:val="-2"/>
          <w:w w:val="100"/>
        </w:rPr>
        <w:t>f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500" w:val="left" w:leader="none"/>
        </w:tabs>
        <w:spacing w:before="3"/>
        <w:ind w:left="0" w:right="19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52" w:val="left" w:leader="none"/>
        </w:tabs>
        <w:ind w:left="852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500" w:val="left" w:leader="none"/>
        </w:tabs>
        <w:spacing w:before="39"/>
        <w:ind w:left="0" w:right="19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28" w:val="left" w:leader="none"/>
          <w:tab w:pos="8727" w:val="left" w:leader="none"/>
        </w:tabs>
        <w:ind w:left="8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52" w:val="left" w:leader="none"/>
          <w:tab w:pos="8727" w:val="left" w:leader="none"/>
        </w:tabs>
        <w:ind w:left="7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28" w:val="left" w:leader="none"/>
          <w:tab w:pos="8727" w:val="left" w:leader="none"/>
        </w:tabs>
        <w:ind w:left="82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7"/>
        </w:numPr>
        <w:tabs>
          <w:tab w:pos="881" w:val="left" w:leader="none"/>
          <w:tab w:pos="8803" w:val="left" w:leader="none"/>
        </w:tabs>
        <w:spacing w:before="73"/>
        <w:ind w:left="881" w:right="0" w:hanging="39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622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987" w:val="left" w:leader="none"/>
        </w:tabs>
        <w:ind w:left="987" w:right="0" w:hanging="50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703" w:val="left" w:leader="none"/>
        </w:tabs>
        <w:spacing w:before="65"/>
        <w:ind w:left="200" w:right="0"/>
        <w:jc w:val="left"/>
      </w:pP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04" w:val="left" w:leader="none"/>
          <w:tab w:pos="8703" w:val="left" w:leader="none"/>
        </w:tabs>
        <w:ind w:left="804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28" w:val="left" w:leader="none"/>
          <w:tab w:pos="8705" w:val="left" w:leader="none"/>
        </w:tabs>
        <w:ind w:left="728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19" w:val="left" w:leader="none"/>
        </w:tabs>
        <w:ind w:left="819" w:right="0" w:hanging="3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703" w:val="left" w:leader="none"/>
        </w:tabs>
        <w:spacing w:before="63"/>
        <w:ind w:left="200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903" w:val="left" w:leader="none"/>
        </w:tabs>
        <w:ind w:left="903" w:right="0" w:hanging="42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554" w:val="left" w:leader="none"/>
        </w:tabs>
        <w:spacing w:before="65"/>
        <w:ind w:left="200" w:right="0"/>
        <w:jc w:val="left"/>
      </w:pP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975" w:val="left" w:leader="none"/>
        </w:tabs>
        <w:ind w:left="975" w:right="0" w:hanging="49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63"/>
        <w:ind w:left="200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16" w:val="left" w:leader="none"/>
        </w:tabs>
        <w:ind w:left="1016" w:right="0" w:hanging="533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6" w:val="left" w:leader="none"/>
        </w:tabs>
        <w:spacing w:before="65"/>
        <w:ind w:left="200" w:right="0"/>
        <w:jc w:val="left"/>
      </w:pP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79" w:val="left" w:leader="none"/>
        </w:tabs>
        <w:ind w:left="879" w:right="0" w:hanging="39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6" w:val="left" w:leader="none"/>
        </w:tabs>
        <w:spacing w:before="63"/>
        <w:ind w:left="200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52" w:val="left" w:leader="none"/>
          <w:tab w:pos="8904" w:val="left" w:leader="none"/>
        </w:tabs>
        <w:ind w:left="85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929" w:val="left" w:leader="none"/>
          <w:tab w:pos="8801" w:val="left" w:leader="none"/>
        </w:tabs>
        <w:ind w:left="929" w:right="0" w:hanging="54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008" w:val="left" w:leader="none"/>
          <w:tab w:pos="8803" w:val="left" w:leader="none"/>
        </w:tabs>
        <w:ind w:left="1008" w:right="0" w:hanging="6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84" w:val="left" w:leader="none"/>
        </w:tabs>
        <w:ind w:left="884" w:right="0" w:hanging="497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P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ce,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04" w:val="left" w:leader="none"/>
        </w:tabs>
        <w:spacing w:before="65"/>
        <w:ind w:left="104" w:right="0"/>
        <w:jc w:val="left"/>
      </w:pP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76" w:val="left" w:leader="none"/>
          <w:tab w:pos="8803" w:val="left" w:leader="none"/>
        </w:tabs>
        <w:ind w:left="776" w:right="0" w:hanging="38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852" w:val="left" w:leader="none"/>
          <w:tab w:pos="8803" w:val="left" w:leader="none"/>
        </w:tabs>
        <w:ind w:left="852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25" w:right="37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2038" w:right="17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0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3"/>
          <w:w w:val="100"/>
        </w:rPr>
        <w:t>I</w:t>
      </w:r>
      <w:r>
        <w:rPr>
          <w:w w:val="100"/>
        </w:rPr>
        <w:t>F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598" w:val="left" w:leader="none"/>
        </w:tabs>
        <w:spacing w:line="312" w:lineRule="auto"/>
        <w:ind w:left="104" w:right="111" w:firstLine="283"/>
        <w:jc w:val="both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(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12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2640"/>
      </w:tblGrid>
      <w:tr>
        <w:trPr>
          <w:trHeight w:val="276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18" w:right="10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018" w:right="10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18" w:right="10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18" w:right="10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18" w:right="10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18" w:right="10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94" w:right="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18" w:right="10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9"/>
        </w:numPr>
        <w:tabs>
          <w:tab w:pos="680" w:val="left" w:leader="none"/>
        </w:tabs>
        <w:spacing w:line="293" w:lineRule="auto" w:before="73"/>
        <w:ind w:left="128" w:right="164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514"/>
        <w:gridCol w:w="1985"/>
      </w:tblGrid>
      <w:tr>
        <w:trPr>
          <w:trHeight w:val="290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9" w:right="6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9" w:right="6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9" w:right="6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9" w:right="6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89" w:right="6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9" w:right="6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9" w:right="6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9"/>
        </w:numPr>
        <w:tabs>
          <w:tab w:pos="646" w:val="left" w:leader="none"/>
        </w:tabs>
        <w:spacing w:line="290" w:lineRule="auto" w:before="73"/>
        <w:ind w:left="128" w:right="16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2635"/>
      </w:tblGrid>
      <w:tr>
        <w:trPr>
          <w:trHeight w:val="290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5" w:right="9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965" w:right="9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5" w:right="9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5" w:right="9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5" w:right="9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5" w:right="9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965" w:right="9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8"/>
        </w:numPr>
        <w:tabs>
          <w:tab w:pos="682" w:val="left" w:leader="none"/>
        </w:tabs>
        <w:spacing w:line="293" w:lineRule="auto" w:before="73"/>
        <w:ind w:left="128" w:right="163" w:firstLine="283"/>
        <w:jc w:val="left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D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F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8"/>
        <w:gridCol w:w="3485"/>
      </w:tblGrid>
      <w:tr>
        <w:trPr>
          <w:trHeight w:val="827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4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904" w:val="left" w:leader="none"/>
        </w:tabs>
        <w:spacing w:before="73"/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32pt;margin-top:-.814349pt;width:467.63999pt;height:.12pt;mso-position-horizontal-relative:page;mso-position-vertical-relative:paragraph;z-index:-622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904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8904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387" w:right="0"/>
        <w:jc w:val="left"/>
      </w:pP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387" w:right="0"/>
        <w:jc w:val="left"/>
        <w:rPr>
          <w:b w:val="0"/>
          <w:bCs w:val="0"/>
        </w:rPr>
      </w:pPr>
      <w:r>
        <w:rPr>
          <w:w w:val="100"/>
        </w:rPr>
        <w:t>PANAD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ce: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2" w:val="left" w:leader="none"/>
        </w:tabs>
        <w:spacing w:line="583" w:lineRule="auto"/>
        <w:ind w:left="387" w:right="1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3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line="194" w:lineRule="exact"/>
        <w:ind w:left="387" w:right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´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00" w:val="left" w:leader="none"/>
        </w:tabs>
        <w:ind w:left="387" w:right="0"/>
        <w:jc w:val="left"/>
      </w:pPr>
      <w:r>
        <w:rPr>
          <w:spacing w:val="-9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k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M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í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718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03" w:val="left" w:leader="none"/>
          <w:tab w:pos="8801" w:val="left" w:leader="none"/>
        </w:tabs>
        <w:ind w:left="603" w:right="0" w:hanging="216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10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557" w:right="356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4" w:right="11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 w:before="5"/>
        <w:ind w:left="2304" w:right="2310" w:firstLine="3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1"/>
        </w:numPr>
        <w:tabs>
          <w:tab w:pos="564" w:val="left" w:leader="none"/>
          <w:tab w:pos="8902" w:val="left" w:leader="none"/>
        </w:tabs>
        <w:ind w:left="128" w:right="0" w:firstLine="259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641" w:val="left" w:leader="none"/>
          <w:tab w:pos="8902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71"/>
        </w:numPr>
        <w:tabs>
          <w:tab w:pos="658" w:val="left" w:leader="none"/>
        </w:tabs>
        <w:spacing w:before="93"/>
        <w:ind w:left="658" w:right="0" w:hanging="248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6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71" w:val="left" w:leader="none"/>
        </w:tabs>
        <w:ind w:left="771" w:right="0" w:hanging="360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55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809" w:val="left" w:leader="none"/>
          <w:tab w:pos="8676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886" w:val="left" w:leader="none"/>
          <w:tab w:pos="867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1"/>
        </w:numPr>
        <w:tabs>
          <w:tab w:pos="732" w:val="left" w:leader="none"/>
        </w:tabs>
        <w:spacing w:line="298" w:lineRule="auto"/>
        <w:ind w:left="128" w:right="142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1"/>
        </w:numPr>
        <w:tabs>
          <w:tab w:pos="656" w:val="left" w:leader="none"/>
          <w:tab w:pos="8825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.D.: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58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71"/>
        </w:numPr>
        <w:tabs>
          <w:tab w:pos="809" w:val="left" w:leader="none"/>
          <w:tab w:pos="8825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886" w:val="left" w:leader="none"/>
          <w:tab w:pos="8825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876" w:val="left" w:leader="none"/>
        </w:tabs>
        <w:ind w:left="876" w:right="0" w:hanging="46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2"/>
        </w:numPr>
        <w:tabs>
          <w:tab w:pos="629" w:val="left" w:leader="none"/>
        </w:tabs>
        <w:ind w:left="629" w:right="0" w:hanging="219"/>
        <w:jc w:val="left"/>
      </w:pP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X</w:t>
      </w:r>
      <w:r>
        <w:rPr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3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2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X</w:t>
      </w:r>
      <w:r>
        <w:rPr>
          <w:w w:val="100"/>
        </w:rPr>
        <w:t> 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4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/>
        <w:ind w:left="128" w:right="143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3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0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9" w:lineRule="auto" w:before="73"/>
        <w:ind w:left="104" w:right="106" w:firstLine="283"/>
        <w:jc w:val="both"/>
      </w:pPr>
      <w:r>
        <w:rPr/>
        <w:pict>
          <v:group style="position:absolute;margin-left:82.32pt;margin-top:-2.134356pt;width:467.63999pt;height:.12pt;mso-position-horizontal-relative:page;mso-position-vertical-relative:paragraph;z-index:-6225" coordorigin="1646,-43" coordsize="9353,2">
            <v:shape style="position:absolute;left:1646;top:-43;width:9353;height:2" coordorigin="1646,-43" coordsize="9353,2" path="m1646,-43l10999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4"/>
        </w:numPr>
        <w:tabs>
          <w:tab w:pos="564" w:val="left" w:leader="none"/>
          <w:tab w:pos="8803" w:val="left" w:leader="none"/>
        </w:tabs>
        <w:ind w:left="104" w:right="0" w:firstLine="283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605" w:val="left" w:leader="none"/>
          <w:tab w:pos="8803" w:val="left" w:leader="none"/>
        </w:tabs>
        <w:ind w:left="60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k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5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641" w:val="left" w:leader="none"/>
          <w:tab w:pos="8904" w:val="left" w:leader="none"/>
        </w:tabs>
        <w:ind w:left="641" w:right="0" w:hanging="255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4"/>
        </w:numPr>
        <w:tabs>
          <w:tab w:pos="718" w:val="left" w:leader="none"/>
          <w:tab w:pos="8904" w:val="left" w:leader="none"/>
        </w:tabs>
        <w:ind w:left="718" w:right="0" w:hanging="332"/>
        <w:jc w:val="left"/>
      </w:pP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k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4"/>
        </w:numPr>
        <w:tabs>
          <w:tab w:pos="708" w:val="left" w:leader="none"/>
          <w:tab w:pos="8904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4"/>
        </w:numPr>
        <w:tabs>
          <w:tab w:pos="632" w:val="left" w:leader="none"/>
          <w:tab w:pos="9003" w:val="left" w:leader="none"/>
        </w:tabs>
        <w:ind w:left="63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4"/>
        </w:numPr>
        <w:tabs>
          <w:tab w:pos="711" w:val="left" w:leader="none"/>
        </w:tabs>
        <w:spacing w:line="310" w:lineRule="auto"/>
        <w:ind w:left="104" w:right="108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7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6" w:lineRule="auto" w:before="21"/>
        <w:ind w:left="1642" w:right="13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Ge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2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x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.5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.)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6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25" w:right="37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21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even" r:id="rId29"/>
          <w:headerReference w:type="default" r:id="rId30"/>
          <w:pgSz w:w="12240" w:h="15840"/>
          <w:pgMar w:header="643" w:footer="0" w:top="840" w:bottom="280" w:left="1540" w:right="1140"/>
          <w:pgNumType w:start="5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64" w:right="0"/>
        <w:jc w:val="center"/>
        <w:rPr>
          <w:b w:val="0"/>
          <w:bCs w:val="0"/>
        </w:rPr>
      </w:pPr>
      <w:r>
        <w:rPr/>
        <w:pict>
          <v:group style="position:absolute;margin-left:62.399998pt;margin-top:-3.917161pt;width:467.75999pt;height:.12pt;mso-position-horizontal-relative:page;mso-position-vertical-relative:paragraph;z-index:-6224" coordorigin="1248,-78" coordsize="9355,2">
            <v:shape style="position:absolute;left:1248;top:-78;width:9355;height:2" coordorigin="1248,-78" coordsize="9355,2" path="m1248,-78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851" w:val="left" w:leader="none"/>
        </w:tabs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43" w:val="left" w:leader="none"/>
        </w:tabs>
        <w:spacing w:before="34"/>
        <w:ind w:left="0" w:right="7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08" w:right="245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Mec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ea: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7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7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exact"/>
        <w:ind w:left="2973" w:right="2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39" w:right="38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973" w:right="29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19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3532" w:right="3552" w:firstLine="492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7" w:right="12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39" w:right="385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8"/>
        </w:numPr>
        <w:tabs>
          <w:tab w:pos="568" w:val="left" w:leader="none"/>
        </w:tabs>
        <w:ind w:left="103" w:right="0" w:firstLine="287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8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08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14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44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622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8"/>
        </w:numPr>
        <w:tabs>
          <w:tab w:pos="756" w:val="left" w:leader="none"/>
        </w:tabs>
        <w:spacing w:line="275" w:lineRule="auto"/>
        <w:ind w:left="103" w:right="15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4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628" w:right="26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2"/>
        <w:gridCol w:w="3866"/>
      </w:tblGrid>
      <w:tr>
        <w:trPr>
          <w:trHeight w:val="466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4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705" w:right="37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4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2628" w:right="267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708" w:right="7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705" w:right="37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76" w:lineRule="auto"/>
        <w:jc w:val="both"/>
        <w:sectPr>
          <w:pgSz w:w="12240" w:h="15840"/>
          <w:pgMar w:header="643" w:footer="0" w:top="840" w:bottom="280" w:left="1540" w:right="11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8" w:right="122"/>
        <w:jc w:val="both"/>
      </w:pPr>
      <w:r>
        <w:rPr/>
        <w:pict>
          <v:group style="position:absolute;margin-left:62.399998pt;margin-top:-2.134349pt;width:467.75999pt;height:.12pt;mso-position-horizontal-relative:page;mso-position-vertical-relative:paragraph;z-index:-6222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43" w:right="385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7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m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é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é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08" w:right="290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spacing w:before="1"/>
        <w:ind w:left="108" w:right="338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643" w:footer="0" w:top="840" w:bottom="280" w:left="1140" w:right="15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22" w:lineRule="exact" w:before="68"/>
        <w:ind w:left="3072" w:right="307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6221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LEG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1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70" w:right="25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4" w:right="10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4" w:right="10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2" w:right="14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2285" w:right="947" w:hanging="1061"/>
        <w:jc w:val="left"/>
      </w:pPr>
      <w:r>
        <w:rPr>
          <w:spacing w:val="-2"/>
          <w:w w:val="100"/>
        </w:rPr>
        <w:t>Z</w:t>
      </w:r>
      <w:r>
        <w:rPr>
          <w:w w:val="100"/>
        </w:rPr>
        <w:t>ON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X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UE</w:t>
      </w:r>
      <w:r>
        <w:rPr>
          <w:spacing w:val="1"/>
          <w:w w:val="100"/>
        </w:rPr>
        <w:t>B</w:t>
      </w:r>
      <w:r>
        <w:rPr>
          <w:w w:val="100"/>
        </w:rPr>
        <w:t>LA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4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1728"/>
        <w:gridCol w:w="2520"/>
      </w:tblGrid>
      <w:tr>
        <w:trPr>
          <w:trHeight w:val="262" w:hRule="exact"/>
        </w:trPr>
        <w:tc>
          <w:tcPr>
            <w:tcW w:w="6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banos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$/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position w:val="8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7" w:right="10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88" w:right="7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5" w:right="8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4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8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1702"/>
        <w:gridCol w:w="1702"/>
      </w:tblGrid>
      <w:tr>
        <w:trPr>
          <w:trHeight w:val="250" w:hRule="exact"/>
        </w:trPr>
        <w:tc>
          <w:tcPr>
            <w:tcW w:w="79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73" w:right="0" w:firstLine="3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621" w:right="14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b w:val="0"/>
          <w:bCs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8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2136"/>
      </w:tblGrid>
      <w:tr>
        <w:trPr>
          <w:trHeight w:val="250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5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3" w:right="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3" w:right="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52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723" w:right="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3" w:right="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3" w:right="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3" w:right="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723" w:right="72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0" w:lineRule="exact"/>
        <w:ind w:left="2254" w:right="1642" w:hanging="6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628" w:right="1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"/>
        <w:ind w:left="411" w:right="9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4.123077pt;height:403.77pt;mso-position-horizontal-relative:char;mso-position-vertical-relative:line" type="#_x0000_t75" stroked="false">
            <v:imagedata r:id="rId3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1"/>
          <w:headerReference w:type="even" r:id="rId32"/>
          <w:pgSz w:w="12240" w:h="15840"/>
          <w:pgMar w:header="644" w:footer="0" w:top="940" w:bottom="280" w:left="1120" w:right="1500"/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81.320pt;margin-top:46.760021pt;width:469.639982pt;height:19.049996pt;mso-position-horizontal-relative:page;mso-position-vertical-relative:page;z-index:-6220" coordorigin="1626,935" coordsize="9393,381">
            <v:group style="position:absolute;left:1646;top:955;width:9353;height:2" coordorigin="1646,955" coordsize="9353,2">
              <v:shape style="position:absolute;left:1646;top:955;width:9353;height:2" coordorigin="1646,955" coordsize="9353,2" path="m1646,955l10999,958e" filled="f" stroked="t" strokeweight="1.999992pt" strokecolor="#000000">
                <v:path arrowok="t"/>
              </v:shape>
            </v:group>
            <v:group style="position:absolute;left:1639;top:1025;width:4404;height:2" coordorigin="1639,1025" coordsize="4404,2">
              <v:shape style="position:absolute;left:1639;top:1025;width:4404;height:2" coordorigin="1639,1025" coordsize="4404,0" path="m1639,1025l6043,1025e" filled="f" stroked="t" strokeweight=".580017pt" strokecolor="#000000">
                <v:path arrowok="t"/>
              </v:shape>
            </v:group>
            <v:group style="position:absolute;left:1644;top:1030;width:2;height:276" coordorigin="1644,1030" coordsize="2,276">
              <v:shape style="position:absolute;left:1644;top:1030;width:2;height:276" coordorigin="1644,1030" coordsize="0,276" path="m1644,1030l1644,1306e" filled="f" stroked="t" strokeweight=".580pt" strokecolor="#000000">
                <v:path arrowok="t"/>
              </v:shape>
            </v:group>
            <v:group style="position:absolute;left:6038;top:1030;width:2;height:276" coordorigin="6038,1030" coordsize="2,276">
              <v:shape style="position:absolute;left:6038;top:1030;width:2;height:276" coordorigin="6038,1030" coordsize="0,276" path="m6038,1030l6038,1306e" filled="f" stroked="t" strokeweight=".580pt" strokecolor="#000000">
                <v:path arrowok="t"/>
              </v:shape>
            </v:group>
            <v:group style="position:absolute;left:1639;top:1310;width:4404;height:2" coordorigin="1639,1310" coordsize="4404,2">
              <v:shape style="position:absolute;left:1639;top:1310;width:4404;height:2" coordorigin="1639,1310" coordsize="4404,0" path="m1639,1310l6043,1310e" filled="f" stroked="t" strokeweight=".580016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spacing w:before="73"/>
        <w:ind w:left="1666" w:right="109"/>
        <w:jc w:val="left"/>
      </w:pPr>
      <w:r>
        <w:rPr/>
        <w:pict>
          <v:shape style="position:absolute;margin-left:327.190002pt;margin-top:1.415674pt;width:223.35pt;height:450.700006pt;mso-position-horizontal-relative:page;mso-position-vertical-relative:paragraph;z-index:-621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0"/>
                  </w:tblGrid>
                  <w:tr>
                    <w:trPr>
                      <w:trHeight w:val="286" w:hRule="exact"/>
                    </w:trPr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70" w:hRule="exact"/>
                    </w:trPr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33"/>
                          <w:ind w:left="102" w:right="22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2" w:right="16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4" w:hRule="exact"/>
                    </w:trPr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13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374" w:hRule="exact"/>
                    </w:trPr>
                    <w:tc>
                      <w:tcPr>
                        <w:tcW w:w="44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33"/>
        <w:gridCol w:w="1560"/>
      </w:tblGrid>
      <w:tr>
        <w:trPr>
          <w:trHeight w:val="288" w:hRule="exact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2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5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33"/>
        <w:gridCol w:w="1560"/>
      </w:tblGrid>
      <w:tr>
        <w:trPr>
          <w:trHeight w:val="288" w:hRule="exact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5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33"/>
        <w:gridCol w:w="1560"/>
      </w:tblGrid>
      <w:tr>
        <w:trPr>
          <w:trHeight w:val="288" w:hRule="exact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8" w:right="5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579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66" w:hRule="exact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70" w:lineRule="atLeast"/>
              <w:ind w:left="102" w:right="2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0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3"/>
        <w:spacing w:before="1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5"/>
          <w:w w:val="100"/>
        </w:rPr>
        <w:t>C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2"/>
          <w:w w:val="100"/>
        </w:rPr>
        <w:t>U</w:t>
      </w:r>
      <w:r>
        <w:rPr>
          <w:spacing w:val="6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9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sectPr>
      <w:pgSz w:w="12240" w:h="15840"/>
      <w:pgMar w:header="643" w:footer="0" w:top="840" w:bottom="280" w:left="15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62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2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2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2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2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2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21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2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2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2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2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2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2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2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2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20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2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2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20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2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2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1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1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1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19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1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1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1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8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1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1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18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1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618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2.010396pt;height:11.959996pt;mso-position-horizontal-relative:page;mso-position-vertical-relative:page;z-index:-61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1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1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1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252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2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2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62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7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1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1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16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1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6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6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1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1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15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1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1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1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1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153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1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15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1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61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5</w:t>
                </w:r>
                <w:r>
                  <w:rPr>
                    <w:w w:val="100"/>
                  </w:rPr>
                  <w:t>5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1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1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14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1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2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4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2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62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2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2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24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2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2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2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2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2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2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23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2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6231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62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2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2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62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759911pt;margin-top:31.185753pt;width:64.950202pt;height:11.959996pt;mso-position-horizontal-relative:page;mso-position-vertical-relative:page;z-index:-62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622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62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62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62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760101pt;margin-top:31.185753pt;width:64.950246pt;height:11.959996pt;mso-position-horizontal-relative:page;mso-position-vertical-relative:page;z-index:-62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62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3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3"/>
      <w:numFmt w:val="decimal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4"/>
      <w:numFmt w:val="decimal"/>
      <w:lvlText w:val="%1."/>
      <w:lvlJc w:val="left"/>
      <w:pPr>
        <w:ind w:hanging="34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hanging="404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9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hanging="262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31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2"/>
      <w:numFmt w:val="upperRoman"/>
      <w:lvlText w:val="%1."/>
      <w:lvlJc w:val="left"/>
      <w:pPr>
        <w:ind w:hanging="406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0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image" Target="media/image3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T_6_18122017_M</dc:title>
  <dcterms:created xsi:type="dcterms:W3CDTF">2018-05-21T13:10:33Z</dcterms:created>
  <dcterms:modified xsi:type="dcterms:W3CDTF">2018-05-21T13:10:33Z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2018-05-21T00:00:00Z</vt:filetime>
  </property>
</Properties>
</file>