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3776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377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5.759995pt;width:507.36pt;height:.1pt;mso-position-horizontal-relative:page;mso-position-vertical-relative:paragraph;z-index:-3774" coordorigin="1325,715" coordsize="10147,2">
            <v:shape style="position:absolute;left:1325;top:715;width:10147;height:2" coordorigin="1325,715" coordsize="10147,0" path="m1325,715l1147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ALA,</w:t>
      </w:r>
      <w:r>
        <w:rPr>
          <w:rFonts w:ascii="Arial" w:hAnsi="Arial" w:cs="Arial" w:eastAsia="Arial"/>
          <w:spacing w:val="4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j</w:t>
      </w:r>
      <w:r>
        <w:rPr>
          <w:rFonts w:ascii="Arial" w:hAnsi="Arial" w:cs="Arial" w:eastAsia="Arial"/>
          <w:w w:val="100"/>
          <w:sz w:val="28"/>
          <w:szCs w:val="28"/>
        </w:rPr>
        <w:t>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1" w:lineRule="auto"/>
        <w:ind w:left="3076" w:right="3075"/>
        <w:jc w:val="center"/>
        <w:rPr>
          <w:b w:val="0"/>
          <w:bCs w:val="0"/>
        </w:rPr>
      </w:pPr>
      <w:r>
        <w:rPr/>
        <w:pict>
          <v:group style="position:absolute;margin-left:62.399998pt;margin-top:-1.249937pt;width:467.75999pt;height:.12pt;mso-position-horizontal-relative:page;mso-position-vertical-relative:paragraph;z-index:-3773" coordorigin="1248,-25" coordsize="9355,2">
            <v:shape style="position:absolute;left:1248;top:-25;width:9355;height:2" coordorigin="1248,-25" coordsize="9355,2" path="m1248,-25l10603,-2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ZAL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3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74" w:lineRule="exact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8" w:right="10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40" w:lineRule="auto"/>
        <w:jc w:val="both"/>
        <w:sectPr>
          <w:headerReference w:type="default" r:id="rId7"/>
          <w:headerReference w:type="even" r:id="rId8"/>
          <w:pgSz w:w="12240" w:h="15840"/>
          <w:pgMar w:header="644" w:footer="0" w:top="840" w:bottom="280" w:left="1140" w:right="1540"/>
          <w:pgNumType w:start="3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 w:before="73"/>
        <w:ind w:left="144" w:right="144" w:firstLine="283"/>
        <w:jc w:val="both"/>
      </w:pPr>
      <w:r>
        <w:rPr/>
        <w:pict>
          <v:group style="position:absolute;margin-left:82.32pt;margin-top:-.694353pt;width:467.63999pt;height:.12pt;mso-position-horizontal-relative:page;mso-position-vertical-relative:paragraph;z-index:-3772" coordorigin="1646,-14" coordsize="9353,2">
            <v:shape style="position:absolute;left:1646;top:-14;width:9353;height:2" coordorigin="1646,-14" coordsize="9353,2" path="m1646,-14l10999,-11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4" w:right="147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04" w:val="left" w:leader="none"/>
        </w:tabs>
        <w:ind w:left="60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44" w:right="14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44" w:right="14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1841"/>
        <w:gridCol w:w="2006"/>
      </w:tblGrid>
      <w:tr>
        <w:trPr>
          <w:trHeight w:val="1092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3"/>
              <w:ind w:left="3467" w:right="3187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3638" w:right="33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9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00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20" w:footer="0" w:top="840" w:bottom="280" w:left="1500" w:right="1100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771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1841"/>
        <w:gridCol w:w="2006"/>
      </w:tblGrid>
      <w:tr>
        <w:trPr>
          <w:trHeight w:val="415" w:hRule="exact"/>
        </w:trPr>
        <w:tc>
          <w:tcPr>
            <w:tcW w:w="5558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9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3"/>
              <w:ind w:left="18" w:right="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55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85" w:val="left" w:leader="none"/>
        </w:tabs>
        <w:spacing w:before="73"/>
        <w:ind w:left="685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8" w:right="14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75" w:val="left" w:leader="none"/>
        </w:tabs>
        <w:spacing w:line="275" w:lineRule="auto"/>
        <w:ind w:left="148" w:right="138" w:firstLine="283"/>
        <w:jc w:val="both"/>
      </w:pPr>
      <w:r>
        <w:rPr>
          <w:spacing w:val="-5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í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0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spacing w:val="42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9</w:t>
      </w:r>
      <w:r>
        <w:rPr>
          <w:w w:val="100"/>
        </w:rPr>
        <w:t>7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0</w:t>
      </w:r>
      <w:r>
        <w:rPr>
          <w:w w:val="100"/>
        </w:rPr>
        <w:t>8</w:t>
      </w:r>
      <w:r>
        <w:rPr>
          <w:spacing w:val="40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8" w:val="left" w:leader="none"/>
        </w:tabs>
        <w:ind w:left="548" w:right="0" w:hanging="118"/>
        <w:jc w:val="left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5" w:lineRule="auto" w:before="34"/>
        <w:ind w:left="148" w:right="141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64" w:val="left" w:leader="none"/>
        </w:tabs>
        <w:ind w:left="76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8" w:right="14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é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0"/>
        <w:gridCol w:w="1416"/>
        <w:gridCol w:w="2290"/>
      </w:tblGrid>
      <w:tr>
        <w:trPr>
          <w:trHeight w:val="242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3640" w:right="33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"/>
              <w:ind w:left="3555" w:right="32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29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18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10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70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0"/>
        <w:gridCol w:w="1416"/>
        <w:gridCol w:w="2290"/>
      </w:tblGrid>
      <w:tr>
        <w:trPr>
          <w:trHeight w:val="241" w:hRule="exact"/>
        </w:trPr>
        <w:tc>
          <w:tcPr>
            <w:tcW w:w="570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3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7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570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 w:before="73"/>
        <w:ind w:left="144" w:right="14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43" w:right="14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43" w:right="14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43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43" w:right="14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5" w:lineRule="auto"/>
        <w:jc w:val="both"/>
        <w:sectPr>
          <w:pgSz w:w="12240" w:h="15840"/>
          <w:pgMar w:header="620" w:footer="0" w:top="840" w:bottom="280" w:left="1500" w:right="1100"/>
        </w:sectPr>
      </w:pPr>
    </w:p>
    <w:p>
      <w:pPr>
        <w:pStyle w:val="BodyText"/>
        <w:spacing w:line="277" w:lineRule="auto" w:before="93"/>
        <w:ind w:left="14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7" w:right="14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7" w:right="141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47" w:right="142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8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6" w:lineRule="exact"/>
        <w:ind w:left="1436" w:right="1435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3112" w:right="310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4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2"/>
        <w:gridCol w:w="2314"/>
      </w:tblGrid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4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7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4" w:footer="0" w:top="940" w:bottom="280" w:left="1100" w:right="150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69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2"/>
        <w:gridCol w:w="2314"/>
      </w:tblGrid>
      <w:tr>
        <w:trPr>
          <w:trHeight w:val="276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6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3"/>
              <w:ind w:left="18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3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3"/>
              <w:ind w:left="18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3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26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3"/>
              <w:ind w:left="18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20" w:footer="0" w:top="840" w:bottom="280" w:left="1500" w:right="110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2"/>
        <w:gridCol w:w="2314"/>
      </w:tblGrid>
      <w:tr>
        <w:trPr>
          <w:trHeight w:val="276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4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3"/>
              <w:ind w:left="18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0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 w:before="73"/>
        <w:ind w:left="14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608" w:val="left" w:leader="none"/>
        </w:tabs>
        <w:ind w:left="104" w:right="0" w:firstLine="32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685" w:val="left" w:leader="none"/>
        </w:tabs>
        <w:ind w:left="68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104" w:right="0" w:firstLine="32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768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70" w:val="left" w:leader="none"/>
        </w:tabs>
        <w:ind w:left="670" w:right="0" w:hanging="28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4" w:val="left" w:leader="none"/>
        </w:tabs>
        <w:spacing w:line="276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5" w:val="left" w:leader="none"/>
        </w:tabs>
        <w:spacing w:line="277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b w:val="0"/>
          <w:bCs w:val="0"/>
        </w:rPr>
      </w:pPr>
      <w:r>
        <w:rPr>
          <w:w w:val="100"/>
        </w:rPr>
        <w:t>APR</w:t>
      </w:r>
      <w:r>
        <w:rPr>
          <w:spacing w:val="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66" w:val="left" w:leader="none"/>
        </w:tabs>
        <w:spacing w:line="277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11"/>
          <w:headerReference w:type="default" r:id="rId12"/>
          <w:pgSz w:w="12240" w:h="15840"/>
          <w:pgMar w:header="620" w:footer="0" w:top="840" w:bottom="280" w:left="1540" w:right="1120"/>
          <w:pgNumType w:start="10"/>
        </w:sectPr>
      </w:pPr>
    </w:p>
    <w:p>
      <w:pPr>
        <w:pStyle w:val="BodyText"/>
        <w:spacing w:line="277" w:lineRule="auto" w:before="93"/>
        <w:ind w:left="128" w:right="3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3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3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3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627" w:right="382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0" w:right="1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3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39" w:val="left" w:leader="none"/>
        </w:tabs>
        <w:spacing w:line="277" w:lineRule="auto"/>
        <w:ind w:left="128" w:right="2333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116" w:val="left" w:leader="none"/>
        </w:tabs>
        <w:spacing w:before="1"/>
        <w:ind w:left="21" w:right="0"/>
        <w:jc w:val="center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77" w:val="left" w:leader="none"/>
        </w:tabs>
        <w:spacing w:line="277" w:lineRule="auto"/>
        <w:ind w:left="128" w:right="2328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116" w:val="left" w:leader="none"/>
        </w:tabs>
        <w:spacing w:line="229" w:lineRule="exact"/>
        <w:ind w:left="21" w:right="0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68" w:val="left" w:leader="none"/>
        </w:tabs>
        <w:spacing w:line="277" w:lineRule="auto"/>
        <w:ind w:left="128" w:right="2330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116" w:val="left" w:leader="none"/>
        </w:tabs>
        <w:spacing w:before="1"/>
        <w:ind w:left="21" w:right="0"/>
        <w:jc w:val="center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7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47" w:val="left" w:leader="none"/>
        </w:tabs>
        <w:ind w:left="747" w:right="0" w:hanging="336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116" w:val="left" w:leader="none"/>
        </w:tabs>
        <w:spacing w:before="36"/>
        <w:ind w:left="21" w:right="0"/>
        <w:jc w:val="center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4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3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56" w:val="left" w:leader="none"/>
          <w:tab w:pos="8832" w:val="left" w:leader="none"/>
        </w:tabs>
        <w:ind w:left="656" w:right="0" w:hanging="245"/>
        <w:jc w:val="left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3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27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3767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3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86" w:val="left" w:leader="none"/>
        </w:tabs>
        <w:spacing w:line="275" w:lineRule="auto"/>
        <w:ind w:left="104" w:right="122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32" w:val="left" w:leader="none"/>
        </w:tabs>
        <w:spacing w:line="275" w:lineRule="auto"/>
        <w:ind w:left="104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1168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96" w:val="left" w:leader="none"/>
        </w:tabs>
        <w:spacing w:line="277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46" w:val="left" w:leader="none"/>
        </w:tabs>
        <w:spacing w:line="277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47" w:val="left" w:leader="none"/>
        </w:tabs>
        <w:spacing w:line="277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83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20" w:footer="0" w:top="840" w:bottom="280" w:left="1540" w:right="1120"/>
        </w:sectPr>
      </w:pPr>
    </w:p>
    <w:p>
      <w:pPr>
        <w:pStyle w:val="BodyText"/>
        <w:spacing w:line="277" w:lineRule="auto" w:before="93"/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68" w:right="39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9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3660" w:right="3678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03" w:right="21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2107" w:right="21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128" w:right="0" w:firstLine="283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29" w:val="left" w:leader="none"/>
          <w:tab w:pos="9031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933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933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96" w:val="left" w:leader="none"/>
          <w:tab w:pos="9031" w:val="left" w:leader="none"/>
        </w:tabs>
        <w:ind w:left="596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65" w:val="left" w:leader="none"/>
          <w:tab w:pos="9031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47" w:val="left" w:leader="none"/>
        </w:tabs>
        <w:spacing w:line="270" w:lineRule="auto"/>
        <w:ind w:left="128" w:right="137" w:firstLine="283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g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g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y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29" w:val="left" w:leader="none"/>
          <w:tab w:pos="8832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29" w:val="left" w:leader="none"/>
          <w:tab w:pos="9031" w:val="left" w:leader="none"/>
        </w:tabs>
        <w:spacing w:line="543" w:lineRule="auto"/>
        <w:ind w:left="411" w:right="135" w:hanging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2</w:t>
      </w:r>
      <w:r>
        <w:rPr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639" w:val="left" w:leader="none"/>
        </w:tabs>
        <w:spacing w:before="18"/>
        <w:ind w:left="63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9007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766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02" w:val="left" w:leader="none"/>
          <w:tab w:pos="8909" w:val="left" w:leader="none"/>
        </w:tabs>
        <w:ind w:left="502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02" w:val="left" w:leader="none"/>
          <w:tab w:pos="9007" w:val="left" w:leader="none"/>
        </w:tabs>
        <w:ind w:left="502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3" w:val="left" w:leader="none"/>
          <w:tab w:pos="9010" w:val="left" w:leader="none"/>
        </w:tabs>
        <w:ind w:left="593" w:right="0" w:hanging="207"/>
        <w:jc w:val="left"/>
      </w:pPr>
      <w:r>
        <w:rPr>
          <w:spacing w:val="-6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s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ú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3" w:val="left" w:leader="none"/>
          <w:tab w:pos="8909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71" w:val="left" w:leader="none"/>
          <w:tab w:pos="9007" w:val="left" w:leader="none"/>
        </w:tabs>
        <w:ind w:left="571" w:right="0" w:hanging="185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  <w:tab w:pos="9007" w:val="left" w:leader="none"/>
        </w:tabs>
        <w:spacing w:line="277" w:lineRule="auto"/>
        <w:ind w:left="103" w:right="119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6</w:t>
      </w:r>
      <w:r>
        <w:rPr>
          <w:w w:val="95"/>
        </w:rPr>
        <w:t>.</w:t>
      </w:r>
      <w:r>
        <w:rPr>
          <w:w w:val="95"/>
        </w:rPr>
        <w:t>8</w:t>
      </w:r>
      <w:r>
        <w:rPr>
          <w:w w:val="95"/>
        </w:rPr>
        <w:t>0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53" w:val="left" w:leader="none"/>
          <w:tab w:pos="8909" w:val="left" w:leader="none"/>
        </w:tabs>
        <w:spacing w:line="275" w:lineRule="auto"/>
        <w:ind w:left="103" w:right="11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4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31" w:val="left" w:leader="none"/>
          <w:tab w:pos="8808" w:val="left" w:leader="none"/>
        </w:tabs>
        <w:ind w:left="631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08" w:val="left" w:leader="none"/>
          <w:tab w:pos="8909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85" w:val="left" w:leader="none"/>
          <w:tab w:pos="9007" w:val="left" w:leader="none"/>
        </w:tabs>
        <w:ind w:left="78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869" w:val="left" w:leader="none"/>
        </w:tabs>
        <w:spacing w:line="282" w:lineRule="auto"/>
        <w:ind w:left="103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7" w:val="left" w:leader="none"/>
        </w:tabs>
        <w:spacing w:line="280" w:lineRule="auto"/>
        <w:ind w:left="103" w:right="119" w:firstLine="283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08" w:val="left" w:leader="none"/>
          <w:tab w:pos="8909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31" w:val="left" w:leader="none"/>
        </w:tabs>
        <w:ind w:left="631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5" w:val="left" w:leader="none"/>
          <w:tab w:pos="9007" w:val="left" w:leader="none"/>
        </w:tabs>
        <w:ind w:left="60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5" w:val="left" w:leader="none"/>
        </w:tabs>
        <w:ind w:left="61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  <w:tab w:pos="9007" w:val="left" w:leader="none"/>
        </w:tabs>
        <w:ind w:left="58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20" w:footer="0" w:top="840" w:bottom="280" w:left="1540" w:right="1120"/>
        </w:sectPr>
      </w:pPr>
    </w:p>
    <w:p>
      <w:pPr>
        <w:pStyle w:val="BodyText"/>
        <w:numPr>
          <w:ilvl w:val="0"/>
          <w:numId w:val="16"/>
        </w:numPr>
        <w:tabs>
          <w:tab w:pos="612" w:val="left" w:leader="none"/>
          <w:tab w:pos="9031" w:val="left" w:leader="none"/>
        </w:tabs>
        <w:spacing w:before="93"/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2" w:val="left" w:leader="none"/>
          <w:tab w:pos="8933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7" w:val="left" w:leader="none"/>
          <w:tab w:pos="8933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7" w:val="left" w:leader="none"/>
          <w:tab w:pos="9031" w:val="left" w:leader="none"/>
        </w:tabs>
        <w:ind w:left="61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32" w:val="left" w:leader="none"/>
          <w:tab w:pos="88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  <w:tab w:pos="8832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/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9" w:val="left" w:leader="none"/>
          <w:tab w:pos="8832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2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103" w:right="212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1143" w:right="11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9031" w:val="left" w:leader="none"/>
        </w:tabs>
        <w:ind w:left="127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641" w:val="left" w:leader="none"/>
          <w:tab w:pos="8806" w:val="left" w:leader="none"/>
        </w:tabs>
        <w:spacing w:before="73"/>
        <w:ind w:left="641" w:right="0" w:hanging="255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765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18" w:val="left" w:leader="none"/>
          <w:tab w:pos="8806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8" w:val="left" w:leader="none"/>
        </w:tabs>
        <w:spacing w:line="288" w:lineRule="auto"/>
        <w:ind w:left="104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909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909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909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80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86" w:val="left" w:leader="none"/>
          <w:tab w:pos="8909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  <w:tab w:pos="8909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9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9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9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9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3" w:val="left" w:leader="none"/>
          <w:tab w:pos="8909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  <w:tab w:pos="8909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4" w:val="left" w:leader="none"/>
          <w:tab w:pos="8909" w:val="left" w:leader="none"/>
        </w:tabs>
        <w:spacing w:line="288" w:lineRule="auto"/>
        <w:ind w:left="104" w:right="119" w:firstLine="283"/>
        <w:jc w:val="left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31" w:val="left" w:leader="none"/>
        </w:tabs>
        <w:spacing w:line="288" w:lineRule="auto"/>
        <w:ind w:left="10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88" w:lineRule="auto"/>
        <w:jc w:val="left"/>
        <w:sectPr>
          <w:pgSz w:w="12240" w:h="15840"/>
          <w:pgMar w:header="620" w:footer="0" w:top="840" w:bottom="280" w:left="1540" w:right="1120"/>
        </w:sectPr>
      </w:pPr>
    </w:p>
    <w:p>
      <w:pPr>
        <w:pStyle w:val="BodyText"/>
        <w:numPr>
          <w:ilvl w:val="0"/>
          <w:numId w:val="25"/>
        </w:numPr>
        <w:tabs>
          <w:tab w:pos="627" w:val="left" w:leader="none"/>
          <w:tab w:pos="8933" w:val="left" w:leader="none"/>
        </w:tabs>
        <w:spacing w:line="282" w:lineRule="auto" w:before="98"/>
        <w:ind w:left="128" w:right="135" w:firstLine="283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a)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4" w:firstLine="283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8933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31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31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9031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  <w:tab w:pos="9031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9031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816" w:val="left" w:leader="none"/>
        </w:tabs>
        <w:spacing w:line="282" w:lineRule="auto"/>
        <w:ind w:left="127" w:right="14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7" w:right="135" w:firstLine="283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   </w:t>
      </w:r>
      <w:r>
        <w:rPr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7" w:right="10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64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6"/>
        <w:gridCol w:w="3827"/>
      </w:tblGrid>
      <w:tr>
        <w:trPr>
          <w:trHeight w:val="461" w:hRule="exact"/>
        </w:trPr>
        <w:tc>
          <w:tcPr>
            <w:tcW w:w="544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 w:before="73"/>
        <w:ind w:left="103" w:right="16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6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64" w:val="left" w:leader="none"/>
        </w:tabs>
        <w:ind w:left="128" w:right="0" w:firstLine="25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909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909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909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909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6" w:val="left" w:leader="none"/>
          <w:tab w:pos="8909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  <w:tab w:pos="8808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20" w:footer="0" w:top="840" w:bottom="280" w:left="1540" w:right="1080"/>
        </w:sectPr>
      </w:pPr>
    </w:p>
    <w:p>
      <w:pPr>
        <w:pStyle w:val="BodyText"/>
        <w:numPr>
          <w:ilvl w:val="0"/>
          <w:numId w:val="31"/>
        </w:numPr>
        <w:tabs>
          <w:tab w:pos="617" w:val="left" w:leader="none"/>
          <w:tab w:pos="8832" w:val="left" w:leader="none"/>
        </w:tabs>
        <w:spacing w:before="93"/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8933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31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9031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31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47" w:val="left" w:leader="none"/>
          <w:tab w:pos="9031" w:val="left" w:leader="none"/>
        </w:tabs>
        <w:spacing w:line="303" w:lineRule="auto"/>
        <w:ind w:left="128" w:right="13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3</w:t>
      </w:r>
      <w:r>
        <w:rPr>
          <w:w w:val="95"/>
        </w:rPr>
        <w:t>.</w:t>
      </w:r>
      <w:r>
        <w:rPr>
          <w:w w:val="95"/>
        </w:rPr>
        <w:t>9</w:t>
      </w:r>
      <w:r>
        <w:rPr>
          <w:w w:val="95"/>
        </w:rPr>
        <w:t>0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7" w:right="145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7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88" w:val="left" w:leader="none"/>
          <w:tab w:pos="9031" w:val="left" w:leader="none"/>
        </w:tabs>
        <w:ind w:left="127" w:right="0" w:firstLine="283"/>
        <w:jc w:val="left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5" w:val="left" w:leader="none"/>
          <w:tab w:pos="9031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42" w:val="left" w:leader="none"/>
          <w:tab w:pos="8933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59" w:val="left" w:leader="none"/>
          <w:tab w:pos="8921" w:val="left" w:leader="none"/>
        </w:tabs>
        <w:spacing w:line="300" w:lineRule="auto"/>
        <w:ind w:left="127" w:right="138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2"/>
          <w:w w:val="95"/>
        </w:rPr>
        <w:t>$</w:t>
      </w:r>
      <w:r>
        <w:rPr>
          <w:spacing w:val="2"/>
          <w:w w:val="95"/>
        </w:rPr>
        <w:t>2</w:t>
      </w:r>
      <w:r>
        <w:rPr>
          <w:w w:val="95"/>
        </w:rPr>
        <w:t>0</w:t>
      </w:r>
      <w:r>
        <w:rPr>
          <w:spacing w:val="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68" w:right="39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17"/>
        <w:ind w:left="981" w:right="10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29" w:val="left" w:leader="none"/>
          <w:tab w:pos="9065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9" w:val="left" w:leader="none"/>
          <w:tab w:pos="9216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69"/>
        <w:ind w:left="1829" w:right="1853"/>
        <w:jc w:val="center"/>
        <w:rPr>
          <w:b w:val="0"/>
          <w:bCs w:val="0"/>
        </w:rPr>
      </w:pPr>
      <w:r>
        <w:rPr/>
        <w:pict>
          <v:group style="position:absolute;margin-left:82.32pt;margin-top:-.107122pt;width:467.63999pt;height:.12pt;mso-position-horizontal-relative:page;mso-position-vertical-relative:paragraph;z-index:-3763" coordorigin="1646,-2" coordsize="9353,2">
            <v:shape style="position:absolute;left:1646;top:-2;width:9353;height:2" coordorigin="1646,-2" coordsize="9353,2" path="m1646,-2l10999,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2" w:lineRule="exact" w:before="21"/>
        <w:ind w:left="2189" w:right="2214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564" w:val="left" w:leader="none"/>
        </w:tabs>
        <w:ind w:left="38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05" w:val="left" w:leader="none"/>
          <w:tab w:pos="8909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5" w:val="left" w:leader="none"/>
          <w:tab w:pos="8909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02" w:val="left" w:leader="none"/>
          <w:tab w:pos="9007" w:val="left" w:leader="none"/>
        </w:tabs>
        <w:ind w:left="50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1" w:val="left" w:leader="none"/>
          <w:tab w:pos="8909" w:val="left" w:leader="none"/>
        </w:tabs>
        <w:spacing w:line="576" w:lineRule="auto"/>
        <w:ind w:left="387" w:right="119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718" w:val="left" w:leader="none"/>
        </w:tabs>
        <w:spacing w:before="12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7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564" w:val="left" w:leader="none"/>
          <w:tab w:pos="8909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1" w:val="left" w:leader="none"/>
          <w:tab w:pos="9007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18" w:val="left" w:leader="none"/>
          <w:tab w:pos="8909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3" w:right="128" w:firstLine="283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830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564" w:val="left" w:leader="none"/>
        </w:tabs>
        <w:ind w:left="127" w:right="0" w:firstLine="259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5" w:val="left" w:leader="none"/>
          <w:tab w:pos="9007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  <w:tab w:pos="9007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20" w:footer="0" w:top="840" w:bottom="280" w:left="1540" w:right="1120"/>
          <w:pgNumType w:start="20"/>
        </w:sectPr>
      </w:pPr>
    </w:p>
    <w:p>
      <w:pPr>
        <w:pStyle w:val="BodyText"/>
        <w:numPr>
          <w:ilvl w:val="0"/>
          <w:numId w:val="40"/>
        </w:numPr>
        <w:tabs>
          <w:tab w:pos="617" w:val="left" w:leader="none"/>
          <w:tab w:pos="9031" w:val="left" w:leader="none"/>
        </w:tabs>
        <w:spacing w:before="93"/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72" w:val="left" w:leader="none"/>
        </w:tabs>
        <w:spacing w:line="277" w:lineRule="auto"/>
        <w:ind w:left="127" w:right="14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744" w:val="left" w:leader="none"/>
          <w:tab w:pos="9031" w:val="left" w:leader="none"/>
        </w:tabs>
        <w:spacing w:line="275" w:lineRule="auto"/>
        <w:ind w:left="128" w:right="135" w:firstLine="283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0</w:t>
      </w:r>
      <w:r>
        <w:rPr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08" w:firstLine="283"/>
        <w:jc w:val="left"/>
      </w:pP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1" w:firstLine="283"/>
        <w:jc w:val="left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32" w:val="left" w:leader="none"/>
        </w:tabs>
        <w:spacing w:line="268" w:lineRule="auto"/>
        <w:ind w:left="128" w:right="144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3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3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33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65" w:val="left" w:leader="none"/>
          <w:tab w:pos="8933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42" w:val="left" w:leader="none"/>
        </w:tabs>
        <w:ind w:left="742" w:right="0" w:hanging="332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33" w:val="left" w:leader="none"/>
        </w:tabs>
        <w:spacing w:before="27"/>
        <w:ind w:left="411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  <w:tab w:pos="8933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56" w:val="left" w:leader="none"/>
          <w:tab w:pos="8933" w:val="left" w:leader="none"/>
        </w:tabs>
        <w:ind w:left="656" w:right="0" w:hanging="24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  <w:tab w:pos="8933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  <w:tab w:pos="8909" w:val="left" w:leader="none"/>
        </w:tabs>
        <w:spacing w:before="73"/>
        <w:ind w:left="103" w:right="0" w:firstLine="283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762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  <w:tab w:pos="8909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55" w:right="212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 w:before="3"/>
        <w:ind w:left="723" w:right="7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6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3682"/>
      </w:tblGrid>
      <w:tr>
        <w:trPr>
          <w:trHeight w:val="465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3"/>
        </w:numPr>
        <w:tabs>
          <w:tab w:pos="612" w:val="left" w:leader="none"/>
        </w:tabs>
        <w:spacing w:line="275" w:lineRule="auto" w:before="73"/>
        <w:ind w:left="103" w:right="16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5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3" w:right="171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44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6" w:lineRule="exact"/>
        <w:ind w:left="935" w:right="10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6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346" w:right="241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6" w:lineRule="exact"/>
        <w:ind w:left="2346" w:right="24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 w:before="1"/>
        <w:ind w:left="1265" w:right="1333" w:firstLine="39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5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69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3" w:right="16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6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20" w:footer="0" w:top="840" w:bottom="280" w:left="1540" w:right="108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/>
        <w:pict>
          <v:group style="position:absolute;margin-left:62.399998pt;margin-top:-3.917161pt;width:467.75999pt;height:.12pt;mso-position-horizontal-relative:page;mso-position-vertical-relative:paragraph;z-index:-3761" coordorigin="1248,-78" coordsize="9355,2">
            <v:shape style="position:absolute;left:1248;top:-78;width:9355;height:2" coordorigin="1248,-78" coordsize="9355,2" path="m1248,-78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164" w:right="1165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854" w:right="851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6" w:right="3628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68" w:val="left" w:leader="none"/>
        </w:tabs>
        <w:ind w:left="39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8" w:val="left" w:leader="none"/>
        </w:tabs>
        <w:ind w:left="64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6" w:val="left" w:leader="none"/>
        </w:tabs>
        <w:ind w:left="63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89" w:val="left" w:leader="none"/>
        </w:tabs>
        <w:ind w:left="78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68" w:val="left" w:leader="none"/>
        </w:tabs>
        <w:ind w:left="86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68" w:val="left" w:leader="none"/>
        </w:tabs>
        <w:spacing w:line="593" w:lineRule="auto"/>
        <w:ind w:left="391" w:right="1815" w:firstLine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0"/>
        <w:ind w:left="3916" w:right="3628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headerReference w:type="default" r:id="rId15"/>
          <w:headerReference w:type="even" r:id="rId16"/>
          <w:pgSz w:w="12240" w:h="15840"/>
          <w:pgMar w:header="644" w:footer="0" w:top="840" w:bottom="280" w:left="1140" w:right="1540"/>
          <w:pgNumType w:start="23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30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3760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2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998" w:right="102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1829" w:right="18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01" w:right="2141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2384" w:firstLine="283"/>
        <w:jc w:val="left"/>
      </w:pP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10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20" w:footer="0" w:top="840" w:bottom="280" w:left="1540" w:right="112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4" w:lineRule="auto" w:before="73"/>
        <w:ind w:left="108" w:right="122" w:firstLine="283"/>
        <w:jc w:val="both"/>
      </w:pPr>
      <w:r>
        <w:rPr/>
        <w:pict>
          <v:group style="position:absolute;margin-left:62.399998pt;margin-top:-2.854319pt;width:467.75999pt;height:.12pt;mso-position-horizontal-relative:page;mso-position-vertical-relative:paragraph;z-index:-3759" coordorigin="1248,-57" coordsize="9355,2">
            <v:shape style="position:absolute;left:1248;top:-57;width:9355;height:2" coordorigin="1248,-57" coordsize="9355,2" path="m1248,-57l10603,-55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7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8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</w:tabs>
        <w:spacing w:line="295" w:lineRule="auto"/>
        <w:ind w:left="107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45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22" w:val="left" w:leader="none"/>
        </w:tabs>
        <w:spacing w:line="293" w:lineRule="auto"/>
        <w:ind w:left="107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35" w:val="left" w:leader="none"/>
        </w:tabs>
        <w:ind w:left="63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68" w:right="118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auto" w:before="7"/>
        <w:ind w:left="1761" w:right="17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16" w:val="left" w:leader="none"/>
        </w:tabs>
        <w:spacing w:line="293" w:lineRule="auto"/>
        <w:ind w:left="108" w:right="129" w:firstLine="283"/>
        <w:jc w:val="both"/>
      </w:pPr>
      <w:r>
        <w:rPr>
          <w:spacing w:val="7"/>
          <w:w w:val="100"/>
        </w:rPr>
        <w:t>O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0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09" w:val="left" w:leader="none"/>
          <w:tab w:pos="9011" w:val="left" w:leader="none"/>
        </w:tabs>
        <w:ind w:left="60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9" w:val="left" w:leader="none"/>
          <w:tab w:pos="9011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14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0"/>
        </w:numPr>
        <w:tabs>
          <w:tab w:pos="579" w:val="left" w:leader="none"/>
          <w:tab w:pos="8933" w:val="left" w:leader="none"/>
        </w:tabs>
        <w:spacing w:before="73"/>
        <w:ind w:left="579" w:right="0" w:hanging="192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758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2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87" w:val="left" w:leader="none"/>
          <w:tab w:pos="9007" w:val="left" w:leader="none"/>
        </w:tabs>
        <w:spacing w:line="275" w:lineRule="auto"/>
        <w:ind w:left="104" w:right="11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2"/>
          <w:w w:val="100"/>
        </w:rPr>
        <w:t> </w:t>
      </w:r>
      <w:r>
        <w:rPr>
          <w:w w:val="100"/>
        </w:rPr>
        <w:t>u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.</w:t>
      </w:r>
      <w:r>
        <w:rPr>
          <w:w w:val="95"/>
        </w:rPr>
        <w:t>0</w:t>
      </w:r>
      <w:r>
        <w:rPr>
          <w:w w:val="95"/>
        </w:rPr>
        <w:t>5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61" w:val="left" w:leader="none"/>
        </w:tabs>
        <w:spacing w:line="277" w:lineRule="auto"/>
        <w:ind w:left="10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05" w:val="left" w:leader="none"/>
          <w:tab w:pos="9007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15" w:val="left" w:leader="none"/>
          <w:tab w:pos="9007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593" w:val="left" w:leader="none"/>
          <w:tab w:pos="9007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08" w:val="left" w:leader="none"/>
          <w:tab w:pos="9007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2148" w:right="217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564" w:val="left" w:leader="none"/>
          <w:tab w:pos="8808" w:val="left" w:leader="none"/>
        </w:tabs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80" w:val="left" w:leader="none"/>
          <w:tab w:pos="8779" w:val="left" w:leader="none"/>
        </w:tabs>
        <w:spacing w:line="277" w:lineRule="auto"/>
        <w:ind w:left="104" w:right="124" w:firstLine="283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4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718" w:val="left" w:leader="none"/>
          <w:tab w:pos="880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08" w:val="left" w:leader="none"/>
          <w:tab w:pos="88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59" w:val="left" w:leader="none"/>
        </w:tabs>
        <w:spacing w:before="34"/>
        <w:ind w:left="387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52"/>
        </w:numPr>
        <w:tabs>
          <w:tab w:pos="708" w:val="left" w:leader="none"/>
        </w:tabs>
        <w:spacing w:line="530" w:lineRule="atLeast" w:before="2"/>
        <w:ind w:left="387" w:right="119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76" w:lineRule="auto" w:before="36"/>
        <w:ind w:left="104" w:right="125"/>
        <w:jc w:val="both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557" w:right="3494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2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20" w:footer="0" w:top="840" w:bottom="280" w:left="1540" w:right="1120"/>
        </w:sectPr>
      </w:pPr>
    </w:p>
    <w:p>
      <w:pPr>
        <w:pStyle w:val="BodyText"/>
        <w:numPr>
          <w:ilvl w:val="0"/>
          <w:numId w:val="53"/>
        </w:numPr>
        <w:tabs>
          <w:tab w:pos="588" w:val="left" w:leader="none"/>
          <w:tab w:pos="8933" w:val="left" w:leader="none"/>
        </w:tabs>
        <w:spacing w:before="93"/>
        <w:ind w:left="58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65" w:val="left" w:leader="none"/>
          <w:tab w:pos="8832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42" w:val="left" w:leader="none"/>
          <w:tab w:pos="8933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  <w:tab w:pos="8933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56" w:val="left" w:leader="none"/>
          <w:tab w:pos="8933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VI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12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03" w:right="21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2"/>
        <w:ind w:left="2107" w:right="21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0" w:lineRule="auto"/>
        <w:jc w:val="both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00"/>
          <w:pgNumType w:start="27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164" w:right="1191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3757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1829" w:right="18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564" w:val="left" w:leader="none"/>
        </w:tabs>
        <w:ind w:left="10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2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747" w:val="left" w:leader="none"/>
        </w:tabs>
        <w:spacing w:line="280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81" w:lineRule="auto"/>
        <w:ind w:left="387" w:right="140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48" w:lineRule="exact"/>
        <w:ind w:left="3863" w:right="388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84" w:lineRule="auto" w:before="2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82" w:lineRule="auto" w:before="50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2"/>
        <w:ind w:left="1608" w:right="16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9" w:lineRule="auto" w:before="3"/>
        <w:ind w:left="1028" w:right="10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29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306" w:lineRule="auto"/>
        <w:jc w:val="both"/>
        <w:sectPr>
          <w:pgSz w:w="12240" w:h="15840"/>
          <w:pgMar w:header="620" w:footer="0" w:top="840" w:bottom="280" w:left="1540" w:right="112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06" w:lineRule="auto"/>
        <w:ind w:left="128" w:right="143"/>
        <w:jc w:val="both"/>
      </w:pP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43" w:right="115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11" w:lineRule="auto" w:before="17"/>
        <w:ind w:left="2100" w:right="21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8" w:lineRule="auto" w:before="48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107" w:right="21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Veces</w:t>
      </w:r>
      <w:r>
        <w:rPr>
          <w:spacing w:val="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ALE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NGUE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spacing w:val="7"/>
          <w:w w:val="100"/>
        </w:rPr>
        <w:t> </w:t>
      </w:r>
      <w:r>
        <w:rPr>
          <w:w w:val="100"/>
        </w:rPr>
        <w:t>HU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ÑU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3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spacing w:after="0" w:line="312" w:lineRule="auto"/>
        <w:jc w:val="both"/>
        <w:sectPr>
          <w:footerReference w:type="even" r:id="rId19"/>
          <w:pgSz w:w="12240" w:h="15840"/>
          <w:pgMar w:footer="1263" w:header="620" w:top="940" w:bottom="1460" w:left="1120" w:right="15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3756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74" w:right="199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69"/>
        <w:ind w:left="1829" w:right="1556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H.</w:t>
      </w:r>
      <w:r>
        <w:rPr>
          <w:rFonts w:ascii="Calibri" w:hAnsi="Calibri" w:cs="Calibri" w:eastAsia="Calibri"/>
          <w:b/>
          <w:bCs/>
          <w:spacing w:val="12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3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5"/>
          <w:w w:val="13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5"/>
          <w:w w:val="135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3"/>
          <w:w w:val="13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5"/>
          <w:w w:val="13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4"/>
          <w:w w:val="13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2"/>
          <w:w w:val="135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3"/>
          <w:w w:val="13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6"/>
          <w:w w:val="13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24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3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3"/>
          <w:w w:val="13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-1"/>
          <w:w w:val="13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21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3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1"/>
          <w:w w:val="135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5"/>
          <w:w w:val="13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3"/>
          <w:w w:val="13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2"/>
          <w:w w:val="135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5"/>
          <w:w w:val="135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spacing w:val="-2"/>
          <w:w w:val="13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27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3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3"/>
          <w:w w:val="13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19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35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2"/>
          <w:w w:val="13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6"/>
          <w:w w:val="13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6"/>
          <w:w w:val="135"/>
          <w:sz w:val="16"/>
          <w:szCs w:val="16"/>
        </w:rPr>
        <w:t>z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a</w:t>
      </w:r>
      <w:r>
        <w:rPr>
          <w:rFonts w:ascii="Calibri" w:hAnsi="Calibri" w:cs="Calibri" w:eastAsia="Calibri"/>
          <w:w w:val="100"/>
          <w:sz w:val="16"/>
          <w:szCs w:val="16"/>
        </w:rPr>
      </w:r>
    </w:p>
    <w:p>
      <w:pPr>
        <w:spacing w:before="39"/>
        <w:ind w:left="268" w:right="0" w:firstLine="0"/>
        <w:jc w:val="center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119.169998pt;margin-top:13.968884pt;width:408.449991pt;height:21.46pt;mso-position-horizontal-relative:page;mso-position-vertical-relative:paragraph;z-index:-37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2"/>
                    <w:gridCol w:w="3970"/>
                    <w:gridCol w:w="2728"/>
                  </w:tblGrid>
                  <w:tr>
                    <w:trPr>
                      <w:trHeight w:val="224" w:hRule="exact"/>
                    </w:trPr>
                    <w:tc>
                      <w:tcPr>
                        <w:tcW w:w="8119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83" w:lineRule="exact" w:before="9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3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3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35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3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3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3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5"/>
                            <w:w w:val="13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15"/>
                            <w:w w:val="135"/>
                            <w:sz w:val="15"/>
                            <w:szCs w:val="15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35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35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3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5"/>
                            <w:sz w:val="15"/>
                            <w:szCs w:val="15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22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302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12" w:space="0" w:color="FFFFFF"/>
                          <w:left w:val="single" w:sz="17" w:space="0" w:color="FFFFFF"/>
                          <w:bottom w:val="single" w:sz="12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12" w:space="0" w:color="FFFFFF"/>
                          <w:left w:val="single" w:sz="17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7" w:lineRule="exact"/>
                          <w:ind w:left="1139" w:right="1073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3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5"/>
          <w:w w:val="13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3"/>
          <w:w w:val="13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w w:val="135"/>
          <w:sz w:val="13"/>
          <w:szCs w:val="13"/>
        </w:rPr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de</w:t>
      </w:r>
      <w:r>
        <w:rPr>
          <w:rFonts w:ascii="Calibri" w:hAnsi="Calibri" w:cs="Calibri" w:eastAsia="Calibri"/>
          <w:b/>
          <w:bCs/>
          <w:spacing w:val="19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3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3"/>
          <w:w w:val="135"/>
          <w:sz w:val="13"/>
          <w:szCs w:val="13"/>
        </w:rPr>
        <w:t>v</w:t>
      </w:r>
      <w:r>
        <w:rPr>
          <w:rFonts w:ascii="Calibri" w:hAnsi="Calibri" w:cs="Calibri" w:eastAsia="Calibri"/>
          <w:b/>
          <w:bCs/>
          <w:spacing w:val="-7"/>
          <w:w w:val="13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3"/>
          <w:w w:val="13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5"/>
          <w:w w:val="13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5"/>
          <w:w w:val="13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6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35"/>
          <w:sz w:val="13"/>
          <w:szCs w:val="13"/>
        </w:rPr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un</w:t>
      </w:r>
      <w:r>
        <w:rPr>
          <w:rFonts w:ascii="Calibri" w:hAnsi="Calibri" w:cs="Calibri" w:eastAsia="Calibri"/>
          <w:b/>
          <w:bCs/>
          <w:spacing w:val="-3"/>
          <w:w w:val="13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6"/>
          <w:w w:val="13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7"/>
          <w:w w:val="13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5"/>
          <w:w w:val="13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3"/>
          <w:w w:val="13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7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35"/>
          <w:sz w:val="13"/>
          <w:szCs w:val="13"/>
        </w:rPr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de</w:t>
      </w:r>
      <w:r>
        <w:rPr>
          <w:rFonts w:ascii="Calibri" w:hAnsi="Calibri" w:cs="Calibri" w:eastAsia="Calibri"/>
          <w:b/>
          <w:bCs/>
          <w:spacing w:val="15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3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3"/>
          <w:w w:val="13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7"/>
          <w:w w:val="13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3"/>
          <w:w w:val="13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7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3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9"/>
          <w:w w:val="13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5"/>
          <w:w w:val="13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7"/>
          <w:w w:val="13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nos</w:t>
      </w:r>
      <w:r>
        <w:rPr>
          <w:rFonts w:ascii="Calibri" w:hAnsi="Calibri" w:cs="Calibri" w:eastAsia="Calibri"/>
          <w:b/>
          <w:bCs/>
          <w:spacing w:val="6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35"/>
          <w:sz w:val="13"/>
          <w:szCs w:val="13"/>
        </w:rPr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8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3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5"/>
          <w:w w:val="13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ú</w:t>
      </w:r>
      <w:r>
        <w:rPr>
          <w:rFonts w:ascii="Calibri" w:hAnsi="Calibri" w:cs="Calibri" w:eastAsia="Calibri"/>
          <w:b/>
          <w:bCs/>
          <w:spacing w:val="-2"/>
          <w:w w:val="13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4"/>
          <w:w w:val="13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3"/>
          <w:w w:val="13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6"/>
          <w:w w:val="13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5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35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4"/>
          <w:w w:val="135"/>
          <w:sz w:val="13"/>
          <w:szCs w:val="13"/>
        </w:rPr>
        <w:t>2</w:t>
      </w:r>
      <w:r>
        <w:rPr>
          <w:rFonts w:ascii="Calibri" w:hAnsi="Calibri" w:cs="Calibri" w:eastAsia="Calibri"/>
          <w:b/>
          <w:bCs/>
          <w:spacing w:val="4"/>
          <w:w w:val="135"/>
          <w:sz w:val="13"/>
          <w:szCs w:val="13"/>
        </w:rPr>
        <w:t>0</w:t>
      </w:r>
      <w:r>
        <w:rPr>
          <w:rFonts w:ascii="Calibri" w:hAnsi="Calibri" w:cs="Calibri" w:eastAsia="Calibri"/>
          <w:b/>
          <w:bCs/>
          <w:spacing w:val="4"/>
          <w:w w:val="135"/>
          <w:sz w:val="13"/>
          <w:szCs w:val="13"/>
        </w:rPr>
        <w:t>1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8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3"/>
        <w:gridCol w:w="1930"/>
      </w:tblGrid>
      <w:tr>
        <w:trPr>
          <w:trHeight w:val="289" w:hRule="exact"/>
        </w:trPr>
        <w:tc>
          <w:tcPr>
            <w:tcW w:w="2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1"/>
              <w:ind w:left="60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1"/>
              <w:ind w:left="1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4" w:hRule="exact"/>
        </w:trPr>
        <w:tc>
          <w:tcPr>
            <w:tcW w:w="2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0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1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3" w:hRule="exact"/>
        </w:trPr>
        <w:tc>
          <w:tcPr>
            <w:tcW w:w="2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3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23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3"/>
                <w:w w:val="13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1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88" w:hRule="exact"/>
        </w:trPr>
        <w:tc>
          <w:tcPr>
            <w:tcW w:w="2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32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3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8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3970"/>
        <w:gridCol w:w="2728"/>
      </w:tblGrid>
      <w:tr>
        <w:trPr>
          <w:trHeight w:val="223" w:hRule="exact"/>
        </w:trPr>
        <w:tc>
          <w:tcPr>
            <w:tcW w:w="8119" w:type="dxa"/>
            <w:gridSpan w:val="3"/>
            <w:tcBorders>
              <w:top w:val="single" w:sz="12" w:space="0" w:color="FFFFFF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180" w:lineRule="exact" w:before="12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35"/>
                <w:sz w:val="15"/>
                <w:szCs w:val="15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3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3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3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3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3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3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3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13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5"/>
                <w:w w:val="135"/>
                <w:sz w:val="15"/>
                <w:szCs w:val="15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3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173" w:hRule="exact"/>
        </w:trPr>
        <w:tc>
          <w:tcPr>
            <w:tcW w:w="1422" w:type="dxa"/>
            <w:tcBorders>
              <w:top w:val="single" w:sz="12" w:space="0" w:color="FFFFFF"/>
              <w:left w:val="nil" w:sz="6" w:space="0" w:color="auto"/>
              <w:bottom w:val="single" w:sz="12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3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12"/>
                <w:szCs w:val="12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3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3970" w:type="dxa"/>
            <w:tcBorders>
              <w:top w:val="single" w:sz="12" w:space="0" w:color="FFFFFF"/>
              <w:left w:val="single" w:sz="17" w:space="0" w:color="FFFFFF"/>
              <w:bottom w:val="single" w:sz="12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37" w:lineRule="exact"/>
              <w:ind w:left="3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3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2728" w:type="dxa"/>
            <w:tcBorders>
              <w:top w:val="single" w:sz="12" w:space="0" w:color="FFFFFF"/>
              <w:left w:val="single" w:sz="17" w:space="0" w:color="FFFFFF"/>
              <w:bottom w:val="single" w:sz="12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37" w:lineRule="exact"/>
              <w:ind w:left="1139" w:right="1073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35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</w:tbl>
    <w:p>
      <w:pPr>
        <w:tabs>
          <w:tab w:pos="7109" w:val="left" w:leader="none"/>
        </w:tabs>
        <w:spacing w:before="12"/>
        <w:ind w:left="403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spacing w:val="-2"/>
          <w:w w:val="135"/>
          <w:sz w:val="15"/>
          <w:szCs w:val="15"/>
        </w:rPr>
        <w:t>R</w:t>
      </w:r>
      <w:r>
        <w:rPr>
          <w:rFonts w:ascii="Calibri" w:hAnsi="Calibri" w:cs="Calibri" w:eastAsia="Calibri"/>
          <w:spacing w:val="6"/>
          <w:w w:val="135"/>
          <w:sz w:val="15"/>
          <w:szCs w:val="15"/>
        </w:rPr>
        <w:t>i</w:t>
      </w:r>
      <w:r>
        <w:rPr>
          <w:rFonts w:ascii="Calibri" w:hAnsi="Calibri" w:cs="Calibri" w:eastAsia="Calibri"/>
          <w:spacing w:val="6"/>
          <w:w w:val="135"/>
          <w:sz w:val="15"/>
          <w:szCs w:val="15"/>
        </w:rPr>
        <w:t>e</w:t>
      </w:r>
      <w:r>
        <w:rPr>
          <w:rFonts w:ascii="Calibri" w:hAnsi="Calibri" w:cs="Calibri" w:eastAsia="Calibri"/>
          <w:spacing w:val="-1"/>
          <w:w w:val="135"/>
          <w:sz w:val="15"/>
          <w:szCs w:val="15"/>
        </w:rPr>
        <w:t>g</w:t>
      </w:r>
      <w:r>
        <w:rPr>
          <w:rFonts w:ascii="Calibri" w:hAnsi="Calibri" w:cs="Calibri" w:eastAsia="Calibri"/>
          <w:w w:val="13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w w:val="135"/>
          <w:sz w:val="15"/>
          <w:szCs w:val="15"/>
        </w:rPr>
        <w:tab/>
      </w:r>
      <w:r>
        <w:rPr>
          <w:rFonts w:ascii="Calibri" w:hAnsi="Calibri" w:cs="Calibri" w:eastAsia="Calibri"/>
          <w:w w:val="135"/>
          <w:sz w:val="15"/>
          <w:szCs w:val="15"/>
        </w:rPr>
        <w:t>$</w:t>
      </w:r>
      <w:r>
        <w:rPr>
          <w:rFonts w:ascii="Calibri" w:hAnsi="Calibri" w:cs="Calibri" w:eastAsia="Calibri"/>
          <w:w w:val="135"/>
          <w:sz w:val="15"/>
          <w:szCs w:val="15"/>
        </w:rPr>
        <w:t> </w:t>
      </w:r>
      <w:r>
        <w:rPr>
          <w:rFonts w:ascii="Calibri" w:hAnsi="Calibri" w:cs="Calibri" w:eastAsia="Calibri"/>
          <w:spacing w:val="41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41"/>
          <w:w w:val="135"/>
          <w:sz w:val="15"/>
          <w:szCs w:val="15"/>
        </w:rPr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3</w:t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2</w:t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9</w:t>
      </w:r>
      <w:r>
        <w:rPr>
          <w:rFonts w:ascii="Calibri" w:hAnsi="Calibri" w:cs="Calibri" w:eastAsia="Calibri"/>
          <w:spacing w:val="2"/>
          <w:w w:val="135"/>
          <w:sz w:val="15"/>
          <w:szCs w:val="15"/>
        </w:rPr>
        <w:t>,</w:t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1</w:t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9</w:t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0</w:t>
      </w:r>
      <w:r>
        <w:rPr>
          <w:rFonts w:ascii="Calibri" w:hAnsi="Calibri" w:cs="Calibri" w:eastAsia="Calibri"/>
          <w:spacing w:val="2"/>
          <w:w w:val="135"/>
          <w:sz w:val="15"/>
          <w:szCs w:val="15"/>
        </w:rPr>
        <w:t>.</w:t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0</w:t>
      </w:r>
      <w:r>
        <w:rPr>
          <w:rFonts w:ascii="Calibri" w:hAnsi="Calibri" w:cs="Calibri" w:eastAsia="Calibri"/>
          <w:w w:val="135"/>
          <w:sz w:val="15"/>
          <w:szCs w:val="15"/>
        </w:rPr>
        <w:t>0</w:t>
      </w:r>
      <w:r>
        <w:rPr>
          <w:rFonts w:ascii="Calibri" w:hAnsi="Calibri" w:cs="Calibri" w:eastAsia="Calibri"/>
          <w:w w:val="100"/>
          <w:sz w:val="15"/>
          <w:szCs w:val="15"/>
        </w:rPr>
      </w:r>
    </w:p>
    <w:tbl>
      <w:tblPr>
        <w:tblW w:w="0" w:type="auto"/>
        <w:jc w:val="left"/>
        <w:tblInd w:w="3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0"/>
        <w:gridCol w:w="2031"/>
      </w:tblGrid>
      <w:tr>
        <w:trPr>
          <w:trHeight w:val="227" w:hRule="exact"/>
        </w:trPr>
        <w:tc>
          <w:tcPr>
            <w:tcW w:w="2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3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3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19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7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3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98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7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14" w:hRule="exact"/>
        </w:trPr>
        <w:tc>
          <w:tcPr>
            <w:tcW w:w="2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3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3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18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8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3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3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8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7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3" w:hRule="exact"/>
        </w:trPr>
        <w:tc>
          <w:tcPr>
            <w:tcW w:w="2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7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3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3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te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0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8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3" w:hRule="exact"/>
        </w:trPr>
        <w:tc>
          <w:tcPr>
            <w:tcW w:w="2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3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4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0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8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88" w:hRule="exact"/>
        </w:trPr>
        <w:tc>
          <w:tcPr>
            <w:tcW w:w="2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35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3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03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8"/>
                <w:w w:val="1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35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headerReference w:type="even" r:id="rId20"/>
          <w:headerReference w:type="default" r:id="rId21"/>
          <w:footerReference w:type="even" r:id="rId22"/>
          <w:pgSz w:w="12240" w:h="15840"/>
          <w:pgMar w:header="620" w:footer="0" w:top="840" w:bottom="280" w:left="1540" w:right="1120"/>
          <w:pgNumType w:start="3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275" w:right="1622" w:hanging="67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3.651536pt;width:467.75999pt;height:.12pt;mso-position-horizontal-relative:page;mso-position-vertical-relative:paragraph;z-index:-3754" coordorigin="1248,-73" coordsize="9355,2">
            <v:shape style="position:absolute;left:1248;top:-73;width:9355;height:2" coordorigin="1248,-73" coordsize="9355,2" path="m1248,-73l10603,-7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7"/>
        <w:ind w:left="831" w:right="84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-3"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2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2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5"/>
          <w:w w:val="12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5"/>
          <w:w w:val="12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6"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6"/>
          <w:w w:val="12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5"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2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2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2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5"/>
          <w:w w:val="12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2"/>
          <w:szCs w:val="12"/>
        </w:rPr>
        <w:t>z</w:t>
      </w:r>
      <w:r>
        <w:rPr>
          <w:rFonts w:ascii="Calibri" w:hAnsi="Calibri" w:cs="Calibri" w:eastAsia="Calibri"/>
          <w:b/>
          <w:bCs/>
          <w:spacing w:val="-5"/>
          <w:w w:val="12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25"/>
          <w:sz w:val="12"/>
          <w:szCs w:val="12"/>
        </w:rPr>
        <w:t>a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21"/>
        <w:ind w:left="0" w:right="17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47.039948pt;margin-top:11.202271pt;width:297.68005pt;height:234.400206pt;mso-position-horizontal-relative:page;mso-position-vertical-relative:paragraph;z-index:-37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1433"/>
                    <w:gridCol w:w="648"/>
                    <w:gridCol w:w="515"/>
                    <w:gridCol w:w="106"/>
                    <w:gridCol w:w="1930"/>
                    <w:gridCol w:w="801"/>
                  </w:tblGrid>
                  <w:tr>
                    <w:trPr>
                      <w:trHeight w:val="139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9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9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19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before="6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before="4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before="6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before="4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9" w:val="left" w:leader="none"/>
                          </w:tabs>
                          <w:spacing w:line="107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7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8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0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8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2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7"/>
          <w:w w:val="12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2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6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4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8"/>
        <w:ind w:left="234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0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51" w:val="left" w:leader="none"/>
        </w:tabs>
        <w:spacing w:before="78"/>
        <w:ind w:left="234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52.679932pt;margin-top:9.893334pt;width:291.262679pt;height:56.007278pt;mso-position-horizontal-relative:page;mso-position-vertical-relative:paragraph;z-index:-37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1390"/>
                    <w:gridCol w:w="903"/>
                    <w:gridCol w:w="407"/>
                    <w:gridCol w:w="2044"/>
                    <w:gridCol w:w="791"/>
                  </w:tblGrid>
                  <w:tr>
                    <w:trPr>
                      <w:trHeight w:val="143" w:hRule="exact"/>
                    </w:trPr>
                    <w:tc>
                      <w:tcPr>
                        <w:tcW w:w="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2" w:right="12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ín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9" w:val="left" w:leader="none"/>
                          </w:tabs>
                          <w:spacing w:before="19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2" w:right="12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9" w:val="left" w:leader="none"/>
                          </w:tabs>
                          <w:spacing w:line="109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2" w:right="12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9" w:val="left" w:leader="none"/>
                          </w:tabs>
                          <w:spacing w:line="109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2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2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140" w:right="-29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39" w:val="left" w:leader="none"/>
                          </w:tabs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2" w:right="12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9" w:val="left" w:leader="none"/>
                          </w:tabs>
                          <w:spacing w:line="109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,9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2" w:right="12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9" w:val="left" w:leader="none"/>
                          </w:tabs>
                          <w:spacing w:line="109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2" w:right="12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39" w:val="left" w:leader="none"/>
                          </w:tabs>
                          <w:spacing w:line="109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2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3"/>
          <w:footerReference w:type="even" r:id="rId24"/>
          <w:pgSz w:w="12240" w:h="15840"/>
          <w:pgMar w:header="644" w:footer="1263" w:top="840" w:bottom="1460" w:left="1140" w:right="1520"/>
        </w:sectPr>
      </w:pPr>
    </w:p>
    <w:p>
      <w:pPr>
        <w:tabs>
          <w:tab w:pos="2687" w:val="left" w:leader="none"/>
          <w:tab w:pos="4401" w:val="left" w:leader="none"/>
        </w:tabs>
        <w:spacing w:before="84"/>
        <w:ind w:left="181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25"/>
          <w:sz w:val="9"/>
          <w:szCs w:val="9"/>
        </w:rPr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4"/>
          <w:w w:val="12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3"/>
          <w:w w:val="12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2"/>
          <w:w w:val="12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6"/>
          <w:w w:val="12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1"/>
          <w:w w:val="12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2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1"/>
          <w:w w:val="12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2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2"/>
          <w:w w:val="12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3"/>
          <w:w w:val="12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2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5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61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4402" w:space="40"/>
            <w:col w:w="5138"/>
          </w:cols>
        </w:sectPr>
      </w:pPr>
    </w:p>
    <w:p>
      <w:pPr>
        <w:tabs>
          <w:tab w:pos="4648" w:val="left" w:leader="none"/>
          <w:tab w:pos="5044" w:val="left" w:leader="none"/>
          <w:tab w:pos="6991" w:val="left" w:leader="none"/>
        </w:tabs>
        <w:spacing w:before="17"/>
        <w:ind w:left="18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46.600006pt;margin-top:-.905466pt;width:131.479989pt;height:14.479992pt;mso-position-horizontal-relative:page;mso-position-vertical-relative:paragraph;z-index:-3753" coordorigin="2932,-18" coordsize="2630,290">
            <v:group style="position:absolute;left:2952;top:2;width:2590;height:127" coordorigin="2952,2" coordsize="2590,127">
              <v:shape style="position:absolute;left:2952;top:2;width:2590;height:127" coordorigin="2952,2" coordsize="2590,127" path="m2952,129l5542,129,5542,2,2952,2,2952,129xe" filled="t" fillcolor="#D9D9D9" stroked="f">
                <v:path arrowok="t"/>
                <v:fill type="solid"/>
              </v:shape>
            </v:group>
            <v:group style="position:absolute;left:2952;top:124;width:2590;height:127" coordorigin="2952,124" coordsize="2590,127">
              <v:shape style="position:absolute;left:2952;top:124;width:2590;height:127" coordorigin="2952,124" coordsize="2590,127" path="m2952,251l5542,251,5542,124,2952,124,2952,251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6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9"/>
          <w:szCs w:val="9"/>
        </w:rPr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9"/>
          <w:szCs w:val="9"/>
        </w:rPr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6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ó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60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06" w:val="left" w:leader="none"/>
          <w:tab w:pos="4055" w:val="left" w:leader="none"/>
          <w:tab w:pos="4648" w:val="left" w:leader="none"/>
          <w:tab w:pos="5044" w:val="left" w:leader="none"/>
          <w:tab w:pos="6991" w:val="left" w:leader="none"/>
        </w:tabs>
        <w:spacing w:before="12"/>
        <w:ind w:left="18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61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41" w:val="left" w:leader="none"/>
          <w:tab w:pos="4106" w:val="left" w:leader="none"/>
          <w:tab w:pos="4648" w:val="left" w:leader="none"/>
          <w:tab w:pos="5044" w:val="left" w:leader="none"/>
          <w:tab w:pos="6991" w:val="left" w:leader="none"/>
        </w:tabs>
        <w:spacing w:before="12"/>
        <w:ind w:left="18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3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62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3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co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41" w:val="left" w:leader="none"/>
          <w:tab w:pos="4287" w:val="right" w:leader="none"/>
        </w:tabs>
        <w:spacing w:before="15"/>
        <w:ind w:left="182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41" w:val="left" w:leader="none"/>
          <w:tab w:pos="4106" w:val="left" w:leader="none"/>
          <w:tab w:pos="5051" w:val="left" w:leader="none"/>
        </w:tabs>
        <w:spacing w:line="115" w:lineRule="exact"/>
        <w:ind w:left="182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4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8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3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4"/>
          <w:w w:val="12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5044" w:val="left" w:leader="none"/>
          <w:tab w:pos="6991" w:val="left" w:leader="none"/>
        </w:tabs>
        <w:spacing w:before="20"/>
        <w:ind w:left="464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46.600006pt;margin-top:5.364538pt;width:131.479989pt;height:14.239992pt;mso-position-horizontal-relative:page;mso-position-vertical-relative:paragraph;z-index:-3752" coordorigin="2932,107" coordsize="2630,285">
            <v:group style="position:absolute;left:2952;top:127;width:2590;height:127" coordorigin="2952,127" coordsize="2590,127">
              <v:shape style="position:absolute;left:2952;top:127;width:2590;height:127" coordorigin="2952,127" coordsize="2590,127" path="m2952,254l5542,254,5542,127,2952,127,2952,254xe" filled="t" fillcolor="#D9D9D9" stroked="f">
                <v:path arrowok="t"/>
                <v:fill type="solid"/>
              </v:shape>
            </v:group>
            <v:group style="position:absolute;left:2952;top:250;width:2590;height:122" coordorigin="2952,250" coordsize="2590,122">
              <v:shape style="position:absolute;left:2952;top:250;width:2590;height:122" coordorigin="2952,250" coordsize="2590,122" path="m2952,372l5542,372,5542,250,2952,250,2952,37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9"/>
          <w:szCs w:val="9"/>
        </w:rPr>
        <w:t>63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48" w:val="left" w:leader="none"/>
          <w:tab w:pos="5044" w:val="left" w:leader="none"/>
          <w:tab w:pos="6991" w:val="left" w:leader="none"/>
        </w:tabs>
        <w:spacing w:before="12"/>
        <w:ind w:left="18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9"/>
          <w:szCs w:val="9"/>
        </w:rPr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9"/>
          <w:szCs w:val="9"/>
        </w:rPr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-6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64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9"/>
          <w:szCs w:val="9"/>
        </w:rPr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07" w:val="left" w:leader="none"/>
          <w:tab w:pos="4055" w:val="left" w:leader="none"/>
          <w:tab w:pos="4648" w:val="left" w:leader="none"/>
          <w:tab w:pos="5044" w:val="left" w:leader="none"/>
          <w:tab w:pos="6991" w:val="left" w:leader="none"/>
        </w:tabs>
        <w:spacing w:before="5"/>
        <w:ind w:left="18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1.359985pt;margin-top:4.614563pt;width:164.359988pt;height:79.059994pt;mso-position-horizontal-relative:page;mso-position-vertical-relative:paragraph;z-index:-3751" coordorigin="5627,92" coordsize="3287,1581">
            <v:group style="position:absolute;left:5647;top:112;width:3247;height:127" coordorigin="5647,112" coordsize="3247,127">
              <v:shape style="position:absolute;left:5647;top:112;width:3247;height:127" coordorigin="5647,112" coordsize="3247,127" path="m5647,239l8894,239,8894,112,5647,112,5647,239xe" filled="t" fillcolor="#D9D9D9" stroked="f">
                <v:path arrowok="t"/>
                <v:fill type="solid"/>
              </v:shape>
            </v:group>
            <v:group style="position:absolute;left:5647;top:239;width:2;height:110" coordorigin="5647,239" coordsize="2,110">
              <v:shape style="position:absolute;left:5647;top:239;width:2;height:110" coordorigin="5647,239" coordsize="0,110" path="m5647,239l5647,350e" filled="f" stroked="t" strokeweight=".12pt" strokecolor="#DADCDD">
                <v:path arrowok="t"/>
              </v:shape>
            </v:group>
            <v:group style="position:absolute;left:5651;top:239;width:2;height:110" coordorigin="5651,239" coordsize="2,110">
              <v:shape style="position:absolute;left:5651;top:239;width:2;height:110" coordorigin="5651,239" coordsize="0,110" path="m5651,239l5651,350e" filled="f" stroked="t" strokeweight=".46pt" strokecolor="#DADCDD">
                <v:path arrowok="t"/>
              </v:shape>
            </v:group>
            <v:group style="position:absolute;left:8887;top:239;width:2;height:1085" coordorigin="8887,239" coordsize="2,1085">
              <v:shape style="position:absolute;left:8887;top:239;width:2;height:1085" coordorigin="8887,239" coordsize="0,1085" path="m8887,239l8887,1324e" filled="f" stroked="t" strokeweight=".12pt" strokecolor="#DADCDD">
                <v:path arrowok="t"/>
              </v:shape>
            </v:group>
            <v:group style="position:absolute;left:8891;top:239;width:2;height:1085" coordorigin="8891,239" coordsize="2,1085">
              <v:shape style="position:absolute;left:8891;top:239;width:2;height:1085" coordorigin="8891,239" coordsize="0,1085" path="m8891,239l8891,1324e" filled="f" stroked="t" strokeweight=".46pt" strokecolor="#DADCDD">
                <v:path arrowok="t"/>
              </v:shape>
            </v:group>
            <v:group style="position:absolute;left:8892;top:715;width:2;height:8" coordorigin="8892,715" coordsize="2,8">
              <v:shape style="position:absolute;left:8892;top:715;width:2;height:8" coordorigin="8892,715" coordsize="0,8" path="m8892,715l8892,723e" filled="f" stroked="t" strokeweight=".409993pt" strokecolor="#DADCDD">
                <v:path arrowok="t"/>
              </v:shape>
            </v:group>
            <v:group style="position:absolute;left:5656;top:715;width:2;height:8" coordorigin="5656,715" coordsize="2,8">
              <v:shape style="position:absolute;left:5656;top:715;width:2;height:8" coordorigin="5656,715" coordsize="0,8" path="m5656,715l5656,723e" filled="f" stroked="t" strokeweight=".409993pt" strokecolor="#DADCDD">
                <v:path arrowok="t"/>
              </v:shape>
            </v:group>
            <v:group style="position:absolute;left:8892;top:1079;width:2;height:8" coordorigin="8892,1079" coordsize="2,8">
              <v:shape style="position:absolute;left:8892;top:1079;width:2;height:8" coordorigin="8892,1079" coordsize="0,8" path="m8892,1079l8892,1088e" filled="f" stroked="t" strokeweight=".409994pt" strokecolor="#DADCDD">
                <v:path arrowok="t"/>
              </v:shape>
            </v:group>
            <v:group style="position:absolute;left:5656;top:1079;width:2;height:8" coordorigin="5656,1079" coordsize="2,8">
              <v:shape style="position:absolute;left:5656;top:1079;width:2;height:8" coordorigin="5656,1079" coordsize="0,8" path="m5656,1079l5656,1088e" filled="f" stroked="t" strokeweight=".409994pt" strokecolor="#DADCDD">
                <v:path arrowok="t"/>
              </v:shape>
            </v:group>
            <v:group style="position:absolute;left:5657;top:254;width:3233;height:1414" coordorigin="5657,254" coordsize="3233,1414">
              <v:shape style="position:absolute;left:5657;top:254;width:3233;height:1414" coordorigin="5657,254" coordsize="3233,1414" path="m5657,1667l8890,1667,8890,254,5657,254,5657,1667xe" filled="t" fillcolor="#F2F2F2" stroked="f">
                <v:path arrowok="t"/>
                <v:fill type="solid"/>
              </v:shape>
            </v:group>
            <v:group style="position:absolute;left:5652;top:249;width:3240;height:1423" coordorigin="5652,249" coordsize="3240,1423">
              <v:shape style="position:absolute;left:5652;top:249;width:3240;height:1423" coordorigin="5652,249" coordsize="3240,1423" path="m8890,249l5654,249,5652,251,5652,1670,5654,1672,8890,1672,8892,1670,8892,1667,5659,1667,5657,1665,5659,1665,5659,256,5657,256,5659,254,8892,254,8892,251,8890,249xe" filled="t" fillcolor="#000000" stroked="f">
                <v:path arrowok="t"/>
                <v:fill type="solid"/>
              </v:shape>
              <v:shape style="position:absolute;left:5652;top:249;width:3240;height:1423" coordorigin="5652,249" coordsize="3240,1423" path="m5659,1665l5657,1665,5659,1667,5659,1665xe" filled="t" fillcolor="#000000" stroked="f">
                <v:path arrowok="t"/>
                <v:fill type="solid"/>
              </v:shape>
              <v:shape style="position:absolute;left:5652;top:249;width:3240;height:1423" coordorigin="5652,249" coordsize="3240,1423" path="m8885,1665l5659,1665,5659,1667,8885,1667,8885,1665xe" filled="t" fillcolor="#000000" stroked="f">
                <v:path arrowok="t"/>
                <v:fill type="solid"/>
              </v:shape>
              <v:shape style="position:absolute;left:5652;top:249;width:3240;height:1423" coordorigin="5652,249" coordsize="3240,1423" path="m8885,254l8885,1667,8887,1665,8892,1665,8892,256,8887,256,8885,254xe" filled="t" fillcolor="#000000" stroked="f">
                <v:path arrowok="t"/>
                <v:fill type="solid"/>
              </v:shape>
              <v:shape style="position:absolute;left:5652;top:249;width:3240;height:1423" coordorigin="5652,249" coordsize="3240,1423" path="m8892,1665l8887,1665,8885,1667,8892,1667,8892,1665xe" filled="t" fillcolor="#000000" stroked="f">
                <v:path arrowok="t"/>
                <v:fill type="solid"/>
              </v:shape>
              <v:shape style="position:absolute;left:5652;top:249;width:3240;height:1423" coordorigin="5652,249" coordsize="3240,1423" path="m5659,254l5657,256,5659,256,5659,254xe" filled="t" fillcolor="#000000" stroked="f">
                <v:path arrowok="t"/>
                <v:fill type="solid"/>
              </v:shape>
              <v:shape style="position:absolute;left:5652;top:249;width:3240;height:1423" coordorigin="5652,249" coordsize="3240,1423" path="m8885,254l5659,254,5659,256,8885,256,8885,254xe" filled="t" fillcolor="#000000" stroked="f">
                <v:path arrowok="t"/>
                <v:fill type="solid"/>
              </v:shape>
              <v:shape style="position:absolute;left:5652;top:249;width:3240;height:1423" coordorigin="5652,249" coordsize="3240,1423" path="m8892,254l8885,254,8887,256,8892,256,8892,25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65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9"/>
          <w:szCs w:val="9"/>
        </w:rPr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w w:val="125"/>
          <w:sz w:val="9"/>
          <w:szCs w:val="9"/>
        </w:rPr>
        <w:t>,3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.</w:t>
      </w:r>
      <w:r>
        <w:rPr>
          <w:rFonts w:ascii="Calibri" w:hAnsi="Calibri" w:cs="Calibri" w:eastAsia="Calibri"/>
          <w:w w:val="125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w w:val="125"/>
          <w:sz w:val="9"/>
          <w:szCs w:val="9"/>
        </w:rPr>
        <w:t>,0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.</w:t>
      </w:r>
      <w:r>
        <w:rPr>
          <w:rFonts w:ascii="Calibri" w:hAnsi="Calibri" w:cs="Calibri" w:eastAsia="Calibri"/>
          <w:w w:val="125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5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3</w:t>
      </w:r>
      <w:r>
        <w:rPr>
          <w:rFonts w:ascii="Calibri" w:hAnsi="Calibri" w:cs="Calibri" w:eastAsia="Calibri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.</w:t>
      </w:r>
      <w:r>
        <w:rPr>
          <w:rFonts w:ascii="Calibri" w:hAnsi="Calibri" w:cs="Calibri" w:eastAsia="Calibri"/>
          <w:w w:val="125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w w:val="125"/>
          <w:sz w:val="9"/>
          <w:szCs w:val="9"/>
        </w:rPr>
        <w:t>,3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.</w:t>
      </w:r>
      <w:r>
        <w:rPr>
          <w:rFonts w:ascii="Calibri" w:hAnsi="Calibri" w:cs="Calibri" w:eastAsia="Calibri"/>
          <w:w w:val="125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5"/>
          <w:sz w:val="9"/>
          <w:szCs w:val="9"/>
        </w:rPr>
        <w:t>1</w:t>
      </w:r>
      <w:r>
        <w:rPr>
          <w:rFonts w:ascii="Calibri" w:hAnsi="Calibri" w:cs="Calibri" w:eastAsia="Calibri"/>
          <w:w w:val="125"/>
          <w:sz w:val="9"/>
          <w:szCs w:val="9"/>
        </w:rPr>
        <w:t>,0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.</w:t>
      </w:r>
      <w:r>
        <w:rPr>
          <w:rFonts w:ascii="Calibri" w:hAnsi="Calibri" w:cs="Calibri" w:eastAsia="Calibri"/>
          <w:w w:val="125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5</w:t>
      </w:r>
      <w:r>
        <w:rPr>
          <w:rFonts w:ascii="Calibri" w:hAnsi="Calibri" w:cs="Calibri" w:eastAsia="Calibri"/>
          <w:w w:val="12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25"/>
          <w:sz w:val="9"/>
          <w:szCs w:val="9"/>
        </w:rPr>
        <w:t>.</w:t>
      </w:r>
      <w:r>
        <w:rPr>
          <w:rFonts w:ascii="Calibri" w:hAnsi="Calibri" w:cs="Calibri" w:eastAsia="Calibri"/>
          <w:w w:val="125"/>
          <w:sz w:val="9"/>
          <w:szCs w:val="9"/>
        </w:rPr>
        <w:t>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7049" w:space="40"/>
            <w:col w:w="2491"/>
          </w:cols>
        </w:sectPr>
      </w:pPr>
    </w:p>
    <w:p>
      <w:pPr>
        <w:tabs>
          <w:tab w:pos="3441" w:val="left" w:leader="none"/>
          <w:tab w:pos="4106" w:val="left" w:leader="none"/>
        </w:tabs>
        <w:spacing w:before="14"/>
        <w:ind w:left="182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30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41" w:val="left" w:leader="none"/>
          <w:tab w:pos="4286" w:val="right" w:leader="none"/>
        </w:tabs>
        <w:spacing w:before="17"/>
        <w:ind w:left="182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30"/>
          <w:sz w:val="8"/>
          <w:szCs w:val="8"/>
        </w:rPr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/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3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41" w:val="left" w:leader="none"/>
          <w:tab w:pos="4287" w:val="right" w:leader="none"/>
        </w:tabs>
        <w:spacing w:before="17"/>
        <w:ind w:left="182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46.600006pt;margin-top:10.498479pt;width:131.479989pt;height:15.079992pt;mso-position-horizontal-relative:page;mso-position-vertical-relative:paragraph;z-index:-3750" coordorigin="2932,210" coordsize="2630,302">
            <v:group style="position:absolute;left:2952;top:230;width:2590;height:139" coordorigin="2952,230" coordsize="2590,139">
              <v:shape style="position:absolute;left:2952;top:230;width:2590;height:139" coordorigin="2952,230" coordsize="2590,139" path="m2952,369l5542,369,5542,230,2952,230,2952,369xe" filled="t" fillcolor="#D9D9D9" stroked="f">
                <v:path arrowok="t"/>
                <v:fill type="solid"/>
              </v:shape>
            </v:group>
            <v:group style="position:absolute;left:2952;top:364;width:2590;height:127" coordorigin="2952,364" coordsize="2590,127">
              <v:shape style="position:absolute;left:2952;top:364;width:2590;height:127" coordorigin="2952,364" coordsize="2590,127" path="m2952,492l5542,492,5542,364,2952,364,2952,49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0"/>
          <w:sz w:val="8"/>
          <w:szCs w:val="8"/>
        </w:rPr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3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5"/>
        <w:ind w:left="0" w:right="462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06" w:val="left" w:leader="none"/>
          <w:tab w:pos="4055" w:val="left" w:leader="none"/>
        </w:tabs>
        <w:spacing w:before="17"/>
        <w:ind w:left="18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4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g</w:t>
      </w:r>
      <w:r>
        <w:rPr>
          <w:rFonts w:ascii="Calibri" w:hAnsi="Calibri" w:cs="Calibri" w:eastAsia="Calibri"/>
          <w:w w:val="12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t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441" w:val="left" w:leader="none"/>
          <w:tab w:pos="4106" w:val="left" w:leader="none"/>
        </w:tabs>
        <w:spacing w:before="14"/>
        <w:ind w:left="182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41" w:val="left" w:leader="none"/>
          <w:tab w:pos="4287" w:val="right" w:leader="none"/>
        </w:tabs>
        <w:spacing w:before="22"/>
        <w:ind w:left="182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30"/>
          <w:sz w:val="8"/>
          <w:szCs w:val="8"/>
        </w:rPr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3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41" w:val="left" w:leader="none"/>
          <w:tab w:pos="4287" w:val="right" w:leader="none"/>
        </w:tabs>
        <w:spacing w:before="24"/>
        <w:ind w:left="182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30"/>
          <w:sz w:val="8"/>
          <w:szCs w:val="8"/>
        </w:rPr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3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41" w:val="left" w:leader="none"/>
          <w:tab w:pos="4287" w:val="right" w:leader="none"/>
        </w:tabs>
        <w:spacing w:before="14"/>
        <w:ind w:left="182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4</w:t>
      </w:r>
      <w:r>
        <w:rPr>
          <w:rFonts w:ascii="Calibri" w:hAnsi="Calibri" w:cs="Calibri" w:eastAsia="Calibri"/>
          <w:w w:val="13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41" w:val="left" w:leader="none"/>
          <w:tab w:pos="4287" w:val="right" w:leader="none"/>
        </w:tabs>
        <w:spacing w:before="14"/>
        <w:ind w:left="182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3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41" w:val="left" w:leader="none"/>
          <w:tab w:pos="4287" w:val="right" w:leader="none"/>
        </w:tabs>
        <w:spacing w:before="22"/>
        <w:ind w:left="182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8"/>
          <w:szCs w:val="8"/>
        </w:rPr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n</w:t>
      </w:r>
      <w:r>
        <w:rPr>
          <w:rFonts w:ascii="Calibri" w:hAnsi="Calibri" w:cs="Calibri" w:eastAsia="Calibri"/>
          <w:w w:val="130"/>
          <w:sz w:val="8"/>
          <w:szCs w:val="8"/>
        </w:rPr>
        <w:t>te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7"/>
        <w:ind w:left="0" w:right="1697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6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c</w:t>
      </w:r>
      <w:r>
        <w:rPr>
          <w:rFonts w:ascii="Calibri" w:hAnsi="Calibri" w:cs="Calibri" w:eastAsia="Calibri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7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9"/>
          <w:szCs w:val="9"/>
        </w:rPr>
      </w:r>
      <w:r>
        <w:rPr>
          <w:rFonts w:ascii="Calibri" w:hAnsi="Calibri" w:cs="Calibri" w:eastAsia="Calibri"/>
          <w:w w:val="125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25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25"/>
          <w:sz w:val="9"/>
          <w:szCs w:val="9"/>
        </w:rPr>
        <w:t>e</w:t>
      </w:r>
      <w:r>
        <w:rPr>
          <w:rFonts w:ascii="Calibri" w:hAnsi="Calibri" w:cs="Calibri" w:eastAsia="Calibri"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4" w:val="left" w:leader="none"/>
        </w:tabs>
        <w:spacing w:line="264" w:lineRule="auto" w:before="55"/>
        <w:ind w:left="199" w:right="189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31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si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isi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31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z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v</w:t>
      </w:r>
      <w:r>
        <w:rPr>
          <w:rFonts w:ascii="Calibri" w:hAnsi="Calibri" w:cs="Calibri" w:eastAsia="Calibri"/>
          <w:w w:val="130"/>
          <w:sz w:val="7"/>
          <w:szCs w:val="7"/>
        </w:rPr>
        <w:t>is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y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b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307" w:val="left" w:leader="none"/>
        </w:tabs>
        <w:spacing w:line="85" w:lineRule="exact"/>
        <w:ind w:left="307" w:right="1892" w:hanging="10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é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5" w:lineRule="auto" w:before="8"/>
        <w:ind w:left="199" w:right="189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v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31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 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31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ú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0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319" w:val="left" w:leader="none"/>
        </w:tabs>
        <w:spacing w:line="85" w:lineRule="exact"/>
        <w:ind w:left="319" w:right="1896" w:hanging="12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ñ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99" w:right="446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300" w:val="left" w:leader="none"/>
        </w:tabs>
        <w:spacing w:line="256" w:lineRule="auto" w:before="8"/>
        <w:ind w:left="199" w:right="189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h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u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31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é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43" w:space="40"/>
            <w:col w:w="5197"/>
          </w:cols>
        </w:sectPr>
      </w:pP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3863" w:right="387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Veces</w:t>
      </w:r>
      <w:r>
        <w:rPr>
          <w:spacing w:val="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ALE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NGUE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spacing w:val="7"/>
          <w:w w:val="100"/>
        </w:rPr>
        <w:t> </w:t>
      </w:r>
      <w:r>
        <w:rPr>
          <w:w w:val="100"/>
        </w:rPr>
        <w:t>HU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ÑU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8" w:right="11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974pt;margin-top:710.145508pt;width:469.245273pt;height:26.95999pt;mso-position-horizontal-relative:page;mso-position-vertical-relative:page;z-index:-372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7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974pt;margin-top:718.425476pt;width:469.245273pt;height:23.359991pt;mso-position-horizontal-relative:page;mso-position-vertical-relative:page;z-index:-37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31.170258pt;height:11.959996pt;mso-position-horizontal-relative:page;mso-position-vertical-relative:page;z-index:-37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29pt;height:11.959996pt;mso-position-horizontal-relative:page;mso-position-vertical-relative:page;z-index:-37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239807pt;margin-top:31.545753pt;width:8.970397pt;height:11.959996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199966pt;margin-top:29.985754pt;width:14.010396pt;height:11.959996pt;mso-position-horizontal-relative:page;mso-position-vertical-relative:page;z-index:-37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7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165.490298pt;height:11.959996pt;mso-position-horizontal-relative:page;mso-position-vertical-relative:page;z-index:-37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142pt;margin-top:31.185753pt;width:131.170404pt;height:11.959996pt;mso-position-horizontal-relative:page;mso-position-vertical-relative:page;z-index:-37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3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3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29pt;height:11.959996pt;mso-position-horizontal-relative:page;mso-position-vertical-relative:page;z-index:-37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319763pt;margin-top:31.545753pt;width:14.010403pt;height:11.959996pt;mso-position-horizontal-relative:page;mso-position-vertical-relative:page;z-index:-37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199966pt;margin-top:29.985754pt;width:14.010396pt;height:11.959996pt;mso-position-horizontal-relative:page;mso-position-vertical-relative:page;z-index:-37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7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165.490298pt;height:11.959996pt;mso-position-horizontal-relative:page;mso-position-vertical-relative:page;z-index:-372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142pt;margin-top:31.185753pt;width:131.170404pt;height:11.959996pt;mso-position-horizontal-relative:page;mso-position-vertical-relative:page;z-index:-37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199966pt;margin-top:29.985754pt;width:14.010396pt;height:11.959996pt;mso-position-horizontal-relative:page;mso-position-vertical-relative:page;z-index:-37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7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165.490298pt;height:11.959996pt;mso-position-horizontal-relative:page;mso-position-vertical-relative:page;z-index:-37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142pt;margin-top:31.185753pt;width:131.170404pt;height:11.959996pt;mso-position-horizontal-relative:page;mso-position-vertical-relative:page;z-index:-37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1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29pt;height:11.959996pt;mso-position-horizontal-relative:page;mso-position-vertical-relative:page;z-index:-37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319763pt;margin-top:31.545753pt;width:12.010403pt;height:11.959996pt;mso-position-horizontal-relative:page;mso-position-vertical-relative:page;z-index:-37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29pt;height:11.959996pt;mso-position-horizontal-relative:page;mso-position-vertical-relative:page;z-index:-37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319763pt;margin-top:31.545753pt;width:12.010403pt;height:11.959996pt;mso-position-horizontal-relative:page;mso-position-vertical-relative:page;z-index:-37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199966pt;margin-top:29.985754pt;width:8.970397pt;height:11.959996pt;mso-position-horizontal-relative:page;mso-position-vertical-relative:page;z-index:-37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7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165.490298pt;height:11.959996pt;mso-position-horizontal-relative:page;mso-position-vertical-relative:page;z-index:-37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142pt;margin-top:31.185753pt;width:131.170404pt;height:11.959996pt;mso-position-horizontal-relative:page;mso-position-vertical-relative:page;z-index:-37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6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6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29pt;height:11.959996pt;mso-position-horizontal-relative:page;mso-position-vertical-relative:page;z-index:-37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239807pt;margin-top:31.545753pt;width:8.970397pt;height:11.959996pt;mso-position-horizontal-relative:page;mso-position-vertical-relative:page;z-index:-37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199966pt;margin-top:29.985754pt;width:8.970397pt;height:11.959996pt;mso-position-horizontal-relative:page;mso-position-vertical-relative:page;z-index:-37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7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165.490298pt;height:11.959996pt;mso-position-horizontal-relative:page;mso-position-vertical-relative:page;z-index:-376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142pt;margin-top:31.185753pt;width:131.170404pt;height:11.959996pt;mso-position-horizontal-relative:page;mso-position-vertical-relative:page;z-index:-37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199966pt;margin-top:29.985754pt;width:14.010396pt;height:11.959996pt;mso-position-horizontal-relative:page;mso-position-vertical-relative:page;z-index:-37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7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165.490298pt;height:11.959996pt;mso-position-horizontal-relative:page;mso-position-vertical-relative:page;z-index:-37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142pt;margin-top:31.185753pt;width:131.170404pt;height:11.959996pt;mso-position-horizontal-relative:page;mso-position-vertical-relative:page;z-index:-37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5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29pt;height:11.959996pt;mso-position-horizontal-relative:page;mso-position-vertical-relative:page;z-index:-37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319763pt;margin-top:31.545753pt;width:14.010403pt;height:11.959996pt;mso-position-horizontal-relative:page;mso-position-vertical-relative:page;z-index:-37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199966pt;margin-top:29.985754pt;width:14.010396pt;height:11.959996pt;mso-position-horizontal-relative:page;mso-position-vertical-relative:page;z-index:-37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7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165.490298pt;height:11.959996pt;mso-position-horizontal-relative:page;mso-position-vertical-relative:page;z-index:-37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142pt;margin-top:31.185753pt;width:131.170404pt;height:11.959996pt;mso-position-horizontal-relative:page;mso-position-vertical-relative:page;z-index:-37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4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4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29pt;height:11.959996pt;mso-position-horizontal-relative:page;mso-position-vertical-relative:page;z-index:-37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319763pt;margin-top:31.545753pt;width:14.010403pt;height:11.959996pt;mso-position-horizontal-relative:page;mso-position-vertical-relative:page;z-index:-37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4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29pt;height:11.959996pt;mso-position-horizontal-relative:page;mso-position-vertical-relative:page;z-index:-37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319763pt;margin-top:31.545753pt;width:14.010403pt;height:11.959996pt;mso-position-horizontal-relative:page;mso-position-vertical-relative:page;z-index:-37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decimal"/>
      <w:lvlText w:val="%1."/>
      <w:lvlJc w:val="left"/>
      <w:pPr>
        <w:ind w:hanging="116"/>
        <w:jc w:val="left"/>
      </w:pPr>
      <w:rPr>
        <w:rFonts w:hint="default" w:ascii="Calibri" w:hAnsi="Calibri" w:eastAsia="Calibri"/>
        <w:spacing w:val="3"/>
        <w:w w:val="131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072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T_20_19122017_A</dc:title>
  <dcterms:created xsi:type="dcterms:W3CDTF">2018-05-21T14:49:21Z</dcterms:created>
  <dcterms:modified xsi:type="dcterms:W3CDTF">2018-05-21T14:49:21Z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