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096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09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37" w:right="8" w:firstLine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094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in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92" w:lineRule="exact"/>
        <w:ind w:left="3272" w:right="3099"/>
        <w:jc w:val="left"/>
        <w:rPr>
          <w:b w:val="0"/>
          <w:bCs w:val="0"/>
        </w:rPr>
      </w:pPr>
      <w:r>
        <w:rPr/>
        <w:pict>
          <v:group style="position:absolute;margin-left:82.32pt;margin-top:-3.320298pt;width:467.63999pt;height:.12pt;mso-position-horizontal-relative:page;mso-position-vertical-relative:paragraph;z-index:-4093" coordorigin="1646,-66" coordsize="9353,2">
            <v:shape style="position:absolute;left:1646;top:-66;width:9353;height:2" coordorigin="1646,-66" coordsize="9353,2" path="m1646,-66l10999,-6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46" w:right="14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3" w:right="126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145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1843"/>
        <w:gridCol w:w="1800"/>
      </w:tblGrid>
      <w:tr>
        <w:trPr>
          <w:trHeight w:val="295" w:hRule="exact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09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1843"/>
        <w:gridCol w:w="1800"/>
      </w:tblGrid>
      <w:tr>
        <w:trPr>
          <w:trHeight w:val="290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2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"/>
              <w:ind w:left="102" w:right="3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306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307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38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1702"/>
        <w:gridCol w:w="1582"/>
      </w:tblGrid>
      <w:tr>
        <w:trPr>
          <w:trHeight w:val="290" w:hRule="exact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274" w:lineRule="exact"/>
              <w:ind w:left="102" w:right="10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10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6" w:lineRule="auto" w:before="76"/>
        <w:ind w:left="123" w:right="127"/>
        <w:jc w:val="both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8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310" w:lineRule="auto" w:before="2"/>
        <w:ind w:left="123" w:right="129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8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10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1244" w:right="96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4091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5"/>
              <w:ind w:left="303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42"/>
              <w:ind w:left="303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090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00" w:right="1100"/>
          <w:pgNumType w:start="8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8" w:lineRule="auto" w:before="73"/>
        <w:ind w:left="108" w:right="102" w:firstLine="283"/>
        <w:jc w:val="both"/>
      </w:pPr>
      <w:r>
        <w:rPr/>
        <w:pict>
          <v:group style="position:absolute;margin-left:62.399998pt;margin-top:-3.09431pt;width:467.75999pt;height:.12pt;mso-position-horizontal-relative:page;mso-position-vertical-relative:paragraph;z-index:-4089" coordorigin="1248,-62" coordsize="9355,2">
            <v:shape style="position:absolute;left:1248;top:-62;width:9355;height:2" coordorigin="1248,-62" coordsize="9355,2" path="m1248,-62l10603,-5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99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9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spacing w:before="73"/>
        <w:ind w:left="718" w:right="0" w:hanging="332"/>
        <w:jc w:val="left"/>
        <w:rPr>
          <w:b w:val="0"/>
          <w:bCs w:val="0"/>
        </w:rPr>
      </w:pPr>
      <w:r>
        <w:rPr/>
        <w:pict>
          <v:group style="position:absolute;margin-left:82.32pt;margin-top:-1.414324pt;width:467.63999pt;height:.12pt;mso-position-horizontal-relative:page;mso-position-vertical-relative:paragraph;z-index:-4088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88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2" w:lineRule="auto" w:before="98"/>
        <w:ind w:left="128" w:right="142"/>
        <w:jc w:val="both"/>
      </w:pP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3452" w:right="31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5" w:val="left" w:leader="none"/>
        </w:tabs>
        <w:spacing w:line="282" w:lineRule="auto"/>
        <w:ind w:left="128" w:right="2712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2" w:val="left" w:leader="none"/>
        </w:tabs>
        <w:spacing w:line="282" w:lineRule="auto"/>
        <w:ind w:left="128" w:right="2714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7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4" w:val="left" w:leader="none"/>
        </w:tabs>
        <w:spacing w:line="282" w:lineRule="auto"/>
        <w:ind w:left="128" w:right="2718" w:firstLine="283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</w:t>
      </w:r>
      <w:r>
        <w:rPr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52" w:val="left" w:leader="none"/>
        </w:tabs>
        <w:spacing w:line="282" w:lineRule="auto"/>
        <w:ind w:left="128" w:right="2718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spacing w:line="229" w:lineRule="exact"/>
        <w:ind w:left="128" w:right="147"/>
        <w:jc w:val="both"/>
      </w:pP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41" w:val="left" w:leader="none"/>
        </w:tabs>
        <w:ind w:left="641" w:right="0" w:hanging="231"/>
        <w:jc w:val="left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0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81" w:lineRule="auto"/>
        <w:ind w:left="127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default" r:id="rId13"/>
          <w:headerReference w:type="even" r:id="rId14"/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52" w:val="left" w:leader="none"/>
        </w:tabs>
        <w:spacing w:line="293" w:lineRule="auto"/>
        <w:ind w:left="12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2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8" w:val="left" w:leader="none"/>
        </w:tabs>
        <w:spacing w:line="291" w:lineRule="auto"/>
        <w:ind w:left="124" w:right="129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5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66" w:val="left" w:leader="none"/>
        </w:tabs>
        <w:spacing w:line="29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64" w:val="left" w:leader="none"/>
        </w:tabs>
        <w:spacing w:line="290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993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0" w:right="3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751" w:right="147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line="244" w:lineRule="auto" w:before="69"/>
        <w:ind w:left="3782" w:right="3536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307127pt;width:467.75999pt;height:.12pt;mso-position-horizontal-relative:page;mso-position-vertical-relative:paragraph;z-index:-4087" coordorigin="1248,-26" coordsize="9355,2">
            <v:shape style="position:absolute;left:1248;top:-26;width:9355;height:2" coordorigin="1248,-26" coordsize="9355,2" path="m1248,-26l10603,-2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25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2229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8" w:val="left" w:leader="none"/>
        </w:tabs>
        <w:ind w:left="108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9" w:val="left" w:leader="none"/>
          <w:tab w:pos="8887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9" w:val="left" w:leader="none"/>
          <w:tab w:pos="8887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7" w:val="left" w:leader="none"/>
          <w:tab w:pos="8887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9" w:val="left" w:leader="none"/>
          <w:tab w:pos="8887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7" w:val="left" w:leader="none"/>
          <w:tab w:pos="8887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76" w:val="left" w:leader="none"/>
          <w:tab w:pos="8985" w:val="left" w:leader="none"/>
        </w:tabs>
        <w:ind w:left="57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5" w:val="left" w:leader="none"/>
          <w:tab w:pos="8887" w:val="left" w:leader="none"/>
        </w:tabs>
        <w:ind w:left="64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93" w:lineRule="auto"/>
        <w:ind w:left="108" w:right="139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0"/>
          <w:w w:val="100"/>
        </w:rPr>
        <w:t>y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09" w:val="left" w:leader="none"/>
          <w:tab w:pos="8834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868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9" w:val="left" w:leader="none"/>
        </w:tabs>
        <w:ind w:left="609" w:right="0" w:hanging="219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/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w w:val="100"/>
        </w:rPr>
      </w:r>
    </w:p>
    <w:p>
      <w:pPr>
        <w:pStyle w:val="BodyText"/>
        <w:tabs>
          <w:tab w:pos="8577" w:val="left" w:leader="none"/>
        </w:tabs>
        <w:spacing w:before="53"/>
        <w:ind w:left="0" w:right="6"/>
        <w:jc w:val="center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8656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9" w:val="left" w:leader="none"/>
          <w:tab w:pos="9004" w:val="left" w:leader="none"/>
        </w:tabs>
        <w:spacing w:line="588" w:lineRule="auto"/>
        <w:ind w:left="39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</w:tabs>
        <w:spacing w:before="12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3" w:footer="0" w:top="840" w:bottom="280" w:left="1140" w:right="1500"/>
          <w:pgNumType w:start="13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  <w:tab w:pos="9225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42" w:val="left" w:leader="none"/>
          <w:tab w:pos="8942" w:val="left" w:leader="none"/>
        </w:tabs>
        <w:ind w:left="54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42" w:val="left" w:leader="none"/>
          <w:tab w:pos="8942" w:val="left" w:leader="none"/>
        </w:tabs>
        <w:ind w:left="54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60" w:val="left" w:leader="none"/>
        </w:tabs>
        <w:ind w:left="660" w:right="0" w:hanging="23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8"/>
        <w:ind w:left="14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60" w:bottom="280" w:left="1500" w:right="1100"/>
        </w:sectPr>
      </w:pPr>
    </w:p>
    <w:p>
      <w:pPr>
        <w:pStyle w:val="BodyText"/>
        <w:numPr>
          <w:ilvl w:val="0"/>
          <w:numId w:val="11"/>
        </w:numPr>
        <w:tabs>
          <w:tab w:pos="628" w:val="left" w:leader="none"/>
        </w:tabs>
        <w:spacing w:line="290" w:lineRule="auto" w:before="73"/>
        <w:ind w:left="144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4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  <w:cols w:num="2" w:equalWidth="0">
            <w:col w:w="7634" w:space="1165"/>
            <w:col w:w="841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6" w:val="left" w:leader="none"/>
        </w:tabs>
        <w:spacing w:before="73"/>
        <w:ind w:left="626" w:right="0" w:hanging="20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8"/>
        <w:ind w:left="14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17" w:val="left" w:leader="none"/>
        </w:tabs>
        <w:ind w:left="717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8"/>
        <w:ind w:left="14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6"/>
        <w:gridCol w:w="1626"/>
        <w:gridCol w:w="1248"/>
      </w:tblGrid>
      <w:tr>
        <w:trPr>
          <w:trHeight w:val="760" w:hRule="exact"/>
        </w:trPr>
        <w:tc>
          <w:tcPr>
            <w:tcW w:w="6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73"/>
              <w:ind w:left="40" w:right="9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6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909" w:val="left" w:leader="none"/>
        </w:tabs>
        <w:spacing w:line="290" w:lineRule="auto" w:before="73"/>
        <w:ind w:left="144" w:right="14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7" w:right="0"/>
        <w:jc w:val="left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before="48"/>
        <w:ind w:left="144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  <w:tab w:pos="9043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9043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592" w:val="left" w:leader="none"/>
          <w:tab w:pos="8906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614329pt;width:467.75999pt;height:.12pt;mso-position-horizontal-relative:page;mso-position-vertical-relative:paragraph;z-index:-4086" coordorigin="1248,-52" coordsize="9355,2">
            <v:shape style="position:absolute;left:1248;top:-52;width:9355;height:2" coordorigin="1248,-52" coordsize="9355,2" path="m1248,-52l10603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9007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12" w:val="left" w:leader="none"/>
          <w:tab w:pos="8764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09" w:val="left" w:leader="none"/>
          <w:tab w:pos="8786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4"/>
        </w:rPr>
        <w:t>$</w:t>
      </w:r>
      <w:r>
        <w:rPr>
          <w:spacing w:val="1"/>
          <w:w w:val="100"/>
          <w:position w:val="4"/>
        </w:rPr>
        <w:t>1</w:t>
      </w:r>
      <w:r>
        <w:rPr>
          <w:spacing w:val="1"/>
          <w:w w:val="100"/>
          <w:position w:val="4"/>
        </w:rPr>
        <w:t>8</w:t>
      </w:r>
      <w:r>
        <w:rPr>
          <w:spacing w:val="-1"/>
          <w:w w:val="100"/>
          <w:position w:val="4"/>
        </w:rPr>
        <w:t>2</w:t>
      </w:r>
      <w:r>
        <w:rPr>
          <w:w w:val="100"/>
          <w:position w:val="4"/>
        </w:rPr>
        <w:t>.</w:t>
      </w:r>
      <w:r>
        <w:rPr>
          <w:spacing w:val="1"/>
          <w:w w:val="100"/>
          <w:position w:val="4"/>
        </w:rPr>
        <w:t>0</w:t>
      </w:r>
      <w:r>
        <w:rPr>
          <w:w w:val="100"/>
          <w:position w:val="4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738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9" w:val="left" w:leader="none"/>
          <w:tab w:pos="8788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7" w:val="left" w:leader="none"/>
          <w:tab w:pos="8788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9" w:val="left" w:leader="none"/>
          <w:tab w:pos="8788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7" w:val="left" w:leader="none"/>
          <w:tab w:pos="8788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08" w:right="10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568" w:val="left" w:leader="none"/>
          <w:tab w:pos="8656" w:val="left" w:leader="none"/>
        </w:tabs>
        <w:ind w:left="128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1</w:t>
      </w:r>
      <w:r>
        <w:rPr>
          <w:w w:val="100"/>
          <w:position w:val="-2"/>
        </w:rPr>
        <w:t>,</w:t>
      </w:r>
      <w:r>
        <w:rPr>
          <w:spacing w:val="1"/>
          <w:w w:val="100"/>
          <w:position w:val="-2"/>
        </w:rPr>
        <w:t>1</w:t>
      </w:r>
      <w:r>
        <w:rPr>
          <w:spacing w:val="-1"/>
          <w:w w:val="100"/>
          <w:position w:val="-2"/>
        </w:rPr>
        <w:t>4</w:t>
      </w:r>
      <w:r>
        <w:rPr>
          <w:spacing w:val="1"/>
          <w:w w:val="100"/>
          <w:position w:val="-2"/>
        </w:rPr>
        <w:t>1</w:t>
      </w:r>
      <w:r>
        <w:rPr>
          <w:w w:val="100"/>
          <w:position w:val="-2"/>
        </w:rPr>
        <w:t>.</w:t>
      </w:r>
      <w:r>
        <w:rPr>
          <w:spacing w:val="-1"/>
          <w:w w:val="100"/>
          <w:position w:val="-2"/>
        </w:rPr>
        <w:t>5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21"/>
        </w:numPr>
        <w:tabs>
          <w:tab w:pos="661" w:val="left" w:leader="none"/>
        </w:tabs>
        <w:spacing w:before="74"/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4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  <w:cols w:num="2" w:equalWidth="0">
            <w:col w:w="5776" w:space="2641"/>
            <w:col w:w="1183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</w:tabs>
        <w:spacing w:before="73"/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41"/>
        <w:ind w:left="12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6" w:val="left" w:leader="none"/>
          <w:tab w:pos="8823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8" w:val="left" w:leader="none"/>
          <w:tab w:pos="8823" w:val="left" w:leader="none"/>
        </w:tabs>
        <w:ind w:left="628" w:right="0" w:hanging="221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4" w:val="left" w:leader="none"/>
          <w:tab w:pos="8823" w:val="left" w:leader="none"/>
        </w:tabs>
        <w:ind w:left="594" w:right="0" w:hanging="188"/>
        <w:jc w:val="left"/>
      </w:pPr>
      <w:r>
        <w:rPr>
          <w:spacing w:val="-6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é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9" w:firstLine="283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7"/>
        </w:rPr>
        <w:t>$</w:t>
      </w:r>
      <w:r>
        <w:rPr>
          <w:spacing w:val="1"/>
          <w:w w:val="100"/>
          <w:position w:val="-7"/>
        </w:rPr>
        <w:t>5</w:t>
      </w:r>
      <w:r>
        <w:rPr>
          <w:spacing w:val="1"/>
          <w:w w:val="100"/>
          <w:position w:val="-7"/>
        </w:rPr>
        <w:t>8</w:t>
      </w:r>
      <w:r>
        <w:rPr>
          <w:w w:val="100"/>
          <w:position w:val="-7"/>
        </w:rPr>
        <w:t>.</w:t>
      </w:r>
      <w:r>
        <w:rPr>
          <w:spacing w:val="-1"/>
          <w:w w:val="100"/>
          <w:position w:val="-7"/>
        </w:rPr>
        <w:t>0</w:t>
      </w:r>
      <w:r>
        <w:rPr>
          <w:w w:val="100"/>
          <w:position w:val="-7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13" w:val="left" w:leader="none"/>
          <w:tab w:pos="8823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1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6" w:val="left" w:leader="none"/>
        </w:tabs>
        <w:ind w:left="636" w:right="0" w:hanging="226"/>
        <w:jc w:val="left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3"/>
        <w:ind w:left="0" w:right="15"/>
        <w:jc w:val="center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60" w:val="left" w:leader="none"/>
        </w:tabs>
        <w:ind w:left="660" w:right="0" w:hanging="250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V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c)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</w:r>
    </w:p>
    <w:p>
      <w:pPr>
        <w:pStyle w:val="BodyText"/>
        <w:tabs>
          <w:tab w:pos="8983" w:val="left" w:leader="none"/>
        </w:tabs>
        <w:spacing w:before="53"/>
        <w:ind w:left="0" w:right="13"/>
        <w:jc w:val="center"/>
      </w:pP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0" w:val="left" w:leader="none"/>
        </w:tabs>
        <w:ind w:left="620" w:right="0" w:hanging="209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3"/>
        <w:ind w:left="0" w:right="15"/>
        <w:jc w:val="center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922" w:val="left" w:leader="none"/>
        </w:tabs>
        <w:spacing w:line="295" w:lineRule="auto"/>
        <w:ind w:left="128" w:right="213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0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0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16" w:val="left" w:leader="none"/>
        </w:tabs>
        <w:spacing w:line="288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17"/>
        </w:sectPr>
      </w:pPr>
    </w:p>
    <w:p>
      <w:pPr>
        <w:pStyle w:val="BodyText"/>
        <w:numPr>
          <w:ilvl w:val="0"/>
          <w:numId w:val="32"/>
        </w:numPr>
        <w:tabs>
          <w:tab w:pos="625" w:val="left" w:leader="none"/>
        </w:tabs>
        <w:spacing w:before="76"/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75" w:firstLine="283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94" w:val="left" w:leader="none"/>
        </w:tabs>
        <w:spacing w:line="288" w:lineRule="auto"/>
        <w:ind w:left="124" w:right="127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92" w:val="left" w:leader="none"/>
        </w:tabs>
        <w:ind w:left="692" w:right="0" w:hanging="28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50" w:val="left" w:leader="none"/>
        </w:tabs>
        <w:spacing w:line="288" w:lineRule="auto"/>
        <w:ind w:left="124" w:right="13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25" w:val="left" w:leader="none"/>
          <w:tab w:pos="9001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5" w:val="left" w:leader="none"/>
          <w:tab w:pos="9001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28" w:val="left" w:leader="none"/>
        </w:tabs>
        <w:ind w:left="728" w:right="0" w:hanging="322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9"/>
        <w:gridCol w:w="3805"/>
      </w:tblGrid>
      <w:tr>
        <w:trPr>
          <w:trHeight w:val="484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4" w:footer="0" w:top="960" w:bottom="280" w:left="1520" w:right="1120"/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3869"/>
      </w:tblGrid>
      <w:tr>
        <w:trPr>
          <w:trHeight w:val="484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5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0" w:val="left" w:leader="none"/>
          <w:tab w:pos="8825" w:val="left" w:leader="none"/>
        </w:tabs>
        <w:ind w:left="620" w:right="0" w:hanging="209"/>
        <w:jc w:val="left"/>
      </w:pP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é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3" w:val="left" w:leader="none"/>
          <w:tab w:pos="8825" w:val="left" w:leader="none"/>
        </w:tabs>
        <w:ind w:left="603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9"/>
        </w:numPr>
        <w:tabs>
          <w:tab w:pos="635" w:val="left" w:leader="none"/>
          <w:tab w:pos="8922" w:val="left" w:leader="none"/>
        </w:tabs>
        <w:spacing w:before="91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52" w:val="left" w:leader="none"/>
        </w:tabs>
        <w:ind w:left="752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63"/>
        <w:ind w:left="12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84" w:val="left" w:leader="none"/>
          <w:tab w:pos="9020" w:val="left" w:leader="none"/>
        </w:tabs>
        <w:ind w:left="58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4" w:val="left" w:leader="none"/>
          <w:tab w:pos="8922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8" w:val="left" w:leader="none"/>
          <w:tab w:pos="8922" w:val="left" w:leader="none"/>
        </w:tabs>
        <w:ind w:left="73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72" w:val="left" w:leader="none"/>
        </w:tabs>
        <w:ind w:left="772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65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é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30" w:right="3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2"/>
        <w:ind w:left="991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25" w:val="left" w:leader="none"/>
          <w:tab w:pos="9032" w:val="left" w:leader="none"/>
        </w:tabs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5" w:val="left" w:leader="none"/>
          <w:tab w:pos="9183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351" w:right="207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4" w:val="left" w:leader="none"/>
        </w:tabs>
        <w:ind w:left="411" w:right="0" w:hanging="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  <w:tab w:pos="8907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26" w:val="left" w:leader="none"/>
          <w:tab w:pos="9005" w:val="left" w:leader="none"/>
        </w:tabs>
        <w:ind w:left="52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  <w:tab w:pos="8907" w:val="left" w:leader="none"/>
        </w:tabs>
        <w:spacing w:line="576" w:lineRule="auto"/>
        <w:ind w:left="411" w:right="162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742" w:val="left" w:leader="none"/>
        </w:tabs>
        <w:spacing w:before="12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7" w:right="144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6" w:lineRule="auto" w:before="9"/>
        <w:ind w:left="2093" w:right="663" w:hanging="1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03" w:val="left" w:leader="none"/>
        </w:tabs>
        <w:spacing w:line="295" w:lineRule="auto"/>
        <w:ind w:left="128" w:right="172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7"/>
        </w:numPr>
        <w:tabs>
          <w:tab w:pos="635" w:val="left" w:leader="none"/>
          <w:tab w:pos="8922" w:val="left" w:leader="none"/>
        </w:tabs>
        <w:spacing w:before="83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8" w:val="left" w:leader="none"/>
        </w:tabs>
        <w:spacing w:line="295" w:lineRule="auto"/>
        <w:ind w:left="124" w:right="130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2" w:val="left" w:leader="none"/>
        </w:tabs>
        <w:ind w:left="652" w:right="0" w:hanging="245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53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4" w:right="124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7" w:firstLine="283"/>
        <w:jc w:val="both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4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2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01" w:val="left" w:leader="none"/>
        </w:tabs>
        <w:spacing w:line="282" w:lineRule="auto"/>
        <w:ind w:left="124" w:right="128" w:firstLine="283"/>
        <w:jc w:val="both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4156"/>
      </w:tblGrid>
      <w:tr>
        <w:trPr>
          <w:trHeight w:val="471" w:hRule="exact"/>
        </w:trPr>
        <w:tc>
          <w:tcPr>
            <w:tcW w:w="4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4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82" w:hRule="exact"/>
        </w:trPr>
        <w:tc>
          <w:tcPr>
            <w:tcW w:w="4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4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90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9" w:val="left" w:leader="none"/>
          <w:tab w:pos="8827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7" w:val="left" w:leader="none"/>
        </w:tabs>
        <w:spacing w:line="293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785" w:val="left" w:leader="none"/>
          <w:tab w:pos="8883" w:val="left" w:leader="none"/>
        </w:tabs>
        <w:spacing w:before="73"/>
        <w:ind w:left="785" w:right="0" w:hanging="39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08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62" w:val="left" w:leader="none"/>
        </w:tabs>
        <w:ind w:left="862" w:right="0" w:hanging="47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8803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96" w:val="left" w:leader="none"/>
        </w:tabs>
        <w:ind w:left="696" w:right="0" w:hanging="310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46"/>
        <w:ind w:left="104" w:right="127"/>
        <w:jc w:val="both"/>
      </w:pP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   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05" w:val="left" w:leader="none"/>
          <w:tab w:pos="8803" w:val="left" w:leader="none"/>
        </w:tabs>
        <w:ind w:left="128" w:right="0" w:firstLine="25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47" w:right="34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688" w:right="2428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64" w:val="left" w:leader="none"/>
          <w:tab w:pos="8803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55"/>
        </w:numPr>
        <w:tabs>
          <w:tab w:pos="624" w:val="left" w:leader="none"/>
          <w:tab w:pos="8803" w:val="left" w:leader="none"/>
        </w:tabs>
        <w:spacing w:line="550" w:lineRule="atLeast" w:before="2"/>
        <w:ind w:left="387" w:right="127" w:firstLine="0"/>
        <w:jc w:val="center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spacing w:val="-1"/>
          <w:w w:val="95"/>
        </w:rPr>
        <w:t>8</w:t>
      </w:r>
      <w:r>
        <w:rPr>
          <w:w w:val="95"/>
        </w:rPr>
        <w:t>5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88" w:lineRule="auto" w:before="46"/>
        <w:ind w:left="104" w:right="130"/>
        <w:jc w:val="both"/>
      </w:pP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8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47" w:right="35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864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3717"/>
      </w:tblGrid>
      <w:tr>
        <w:trPr>
          <w:trHeight w:val="476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21"/>
          <w:headerReference w:type="default" r:id="rId22"/>
          <w:pgSz w:w="12240" w:h="15840"/>
          <w:pgMar w:header="643" w:footer="0" w:top="840" w:bottom="280" w:left="1540" w:right="1120"/>
          <w:pgNumType w:start="24"/>
        </w:sectPr>
      </w:pPr>
    </w:p>
    <w:p>
      <w:pPr>
        <w:pStyle w:val="BodyText"/>
        <w:numPr>
          <w:ilvl w:val="0"/>
          <w:numId w:val="54"/>
        </w:numPr>
        <w:tabs>
          <w:tab w:pos="629" w:val="left" w:leader="none"/>
        </w:tabs>
        <w:spacing w:line="277" w:lineRule="auto" w:before="93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99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52" w:val="left" w:leader="none"/>
        </w:tabs>
        <w:spacing w:line="280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96" w:right="38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9" w:lineRule="exact"/>
        <w:ind w:left="665" w:right="3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9" w:lineRule="exact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665" w:right="3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2" w:lineRule="exact"/>
        <w:ind w:left="1325" w:right="1064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5"/>
        <w:ind w:left="1016" w:right="75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spacing w:before="73"/>
        <w:ind w:left="154" w:right="0"/>
        <w:jc w:val="center"/>
        <w:rPr>
          <w:b w:val="0"/>
          <w:bCs w:val="0"/>
        </w:rPr>
      </w:pPr>
      <w:r>
        <w:rPr/>
        <w:pict>
          <v:group style="position:absolute;margin-left:82.32pt;margin-top:-1.654314pt;width:467.63999pt;height:.12pt;mso-position-horizontal-relative:page;mso-position-vertical-relative:paragraph;z-index:-4084" coordorigin="1646,-33" coordsize="9353,2">
            <v:shape style="position:absolute;left:1646;top:-33;width:9353;height:2" coordorigin="1646,-33" coordsize="9353,2" path="m1646,-33l10999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6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544" w:val="left" w:leader="none"/>
        </w:tabs>
        <w:ind w:left="544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4" w:val="left" w:leader="none"/>
        </w:tabs>
        <w:ind w:left="62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00" w:val="left" w:leader="none"/>
        </w:tabs>
        <w:ind w:left="70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88" w:val="left" w:leader="none"/>
        </w:tabs>
        <w:ind w:left="68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2" w:val="left" w:leader="none"/>
        </w:tabs>
        <w:ind w:left="612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88" w:val="left" w:leader="none"/>
        </w:tabs>
        <w:ind w:left="688" w:right="0" w:hanging="32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65" w:val="left" w:leader="none"/>
        </w:tabs>
        <w:ind w:left="765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44" w:val="left" w:leader="none"/>
        </w:tabs>
        <w:ind w:left="844" w:right="0" w:hanging="47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88" w:val="left" w:leader="none"/>
        </w:tabs>
        <w:ind w:left="68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2" w:val="left" w:leader="none"/>
        </w:tabs>
        <w:ind w:left="612" w:right="0" w:hanging="24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88" w:val="left" w:leader="none"/>
        </w:tabs>
        <w:ind w:left="688" w:right="0" w:hanging="322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65" w:val="left" w:leader="none"/>
        </w:tabs>
        <w:ind w:left="765" w:right="0" w:hanging="399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42" w:val="left" w:leader="none"/>
        </w:tabs>
        <w:ind w:left="842" w:right="0" w:hanging="47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32" w:val="left" w:leader="none"/>
        </w:tabs>
        <w:ind w:left="832" w:right="0" w:hanging="46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56" w:val="left" w:leader="none"/>
        </w:tabs>
        <w:ind w:left="756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32" w:val="left" w:leader="none"/>
        </w:tabs>
        <w:ind w:left="832" w:right="0" w:hanging="46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09" w:val="left" w:leader="none"/>
        </w:tabs>
        <w:ind w:left="909" w:right="0" w:hanging="54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88" w:val="left" w:leader="none"/>
        </w:tabs>
        <w:ind w:left="988" w:right="0" w:hanging="622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32" w:val="left" w:leader="none"/>
        </w:tabs>
        <w:ind w:left="832" w:right="0" w:hanging="466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56" w:val="left" w:leader="none"/>
        </w:tabs>
        <w:ind w:left="756" w:right="0" w:hanging="38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32" w:val="left" w:leader="none"/>
        </w:tabs>
        <w:ind w:left="832" w:right="0" w:hanging="466"/>
        <w:jc w:val="left"/>
      </w:pP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09" w:val="left" w:leader="none"/>
        </w:tabs>
        <w:ind w:left="909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88" w:val="left" w:leader="none"/>
        </w:tabs>
        <w:ind w:left="988" w:right="0" w:hanging="622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60" w:right="1120"/>
        </w:sectPr>
      </w:pPr>
    </w:p>
    <w:p>
      <w:pPr>
        <w:pStyle w:val="BodyText"/>
        <w:spacing w:before="86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4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277" w:right="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1414" w:right="115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093" w:right="3829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452" w:right="3184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0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454363pt;width:467.63999pt;height:.12pt;mso-position-horizontal-relative:page;mso-position-vertical-relative:paragraph;z-index:-4083" coordorigin="1646,-9" coordsize="9353,2">
            <v:shape style="position:absolute;left:1646;top:-9;width:9353;height:2" coordorigin="1646,-9" coordsize="9353,2" path="m1646,-9l10999,-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615" w:val="left" w:leader="none"/>
        </w:tabs>
        <w:spacing w:line="263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718" w:val="left" w:leader="none"/>
        </w:tabs>
        <w:spacing w:line="263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847" w:right="35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2" w:lineRule="exact"/>
        <w:ind w:left="281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2279" w:right="20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564" w:val="left" w:leader="none"/>
        </w:tabs>
        <w:ind w:left="104" w:right="0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03" w:val="left" w:leader="none"/>
        </w:tabs>
        <w:ind w:left="603" w:right="0" w:hanging="216"/>
        <w:jc w:val="left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2"/>
        <w:ind w:left="104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70" w:lineRule="auto" w:before="91"/>
        <w:ind w:left="128" w:right="14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3689"/>
      </w:tblGrid>
      <w:tr>
        <w:trPr>
          <w:trHeight w:val="46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2" w:lineRule="auto" w:before="73"/>
        <w:ind w:left="128" w:right="145" w:firstLine="28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2"/>
        </w:numPr>
        <w:tabs>
          <w:tab w:pos="665" w:val="left" w:leader="none"/>
        </w:tabs>
        <w:ind w:left="665" w:right="0" w:hanging="255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27" w:val="left" w:leader="none"/>
        </w:tabs>
        <w:ind w:left="627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5"/>
        </w:numPr>
        <w:tabs>
          <w:tab w:pos="588" w:val="left" w:leader="none"/>
          <w:tab w:pos="9000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454363pt;width:467.63999pt;height:.12pt;mso-position-horizontal-relative:page;mso-position-vertical-relative:paragraph;z-index:-4082" coordorigin="1646,-9" coordsize="9353,2">
            <v:shape style="position:absolute;left:1646;top:-9;width:9353;height:2" coordorigin="1646,-9" coordsize="9353,2" path="m1646,-9l10999,-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32" w:val="left" w:leader="none"/>
        </w:tabs>
        <w:ind w:left="632" w:right="0" w:hanging="245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29"/>
        <w:ind w:left="0" w:right="127"/>
        <w:jc w:val="right"/>
      </w:pP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.</w:t>
      </w:r>
      <w:r>
        <w:rPr>
          <w:w w:val="95"/>
        </w:rPr>
        <w:t>4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before="29"/>
        <w:ind w:left="0" w:right="127"/>
        <w:jc w:val="right"/>
      </w:pP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67"/>
        </w:numPr>
        <w:tabs>
          <w:tab w:pos="588" w:val="left" w:leader="none"/>
        </w:tabs>
        <w:spacing w:before="31"/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588" w:val="left" w:leader="none"/>
          <w:tab w:pos="8902" w:val="left" w:leader="none"/>
        </w:tabs>
        <w:spacing w:before="73"/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586" w:val="left" w:leader="none"/>
          <w:tab w:pos="9000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737" w:val="left" w:leader="none"/>
        </w:tabs>
        <w:ind w:left="737" w:right="0" w:hanging="351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1"/>
        <w:ind w:left="0" w:right="23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732" w:val="left" w:leader="none"/>
        </w:tabs>
        <w:ind w:left="732" w:right="0" w:hanging="346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1"/>
        <w:ind w:left="0" w:right="23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17" w:val="left" w:leader="none"/>
        </w:tabs>
        <w:ind w:left="617" w:right="0" w:hanging="231"/>
        <w:jc w:val="left"/>
      </w:pP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05" w:val="left" w:leader="none"/>
          <w:tab w:pos="8883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15" w:val="left" w:leader="none"/>
          <w:tab w:pos="898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754" w:val="left" w:leader="none"/>
        </w:tabs>
        <w:spacing w:line="272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9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headerReference w:type="even" r:id="rId23"/>
          <w:headerReference w:type="default" r:id="rId24"/>
          <w:pgSz w:w="12240" w:h="15840"/>
          <w:pgMar w:header="643" w:footer="0" w:top="840" w:bottom="280" w:left="1540" w:right="1120"/>
          <w:pgNumType w:start="30"/>
        </w:sectPr>
      </w:pPr>
    </w:p>
    <w:p>
      <w:pPr>
        <w:pStyle w:val="BodyText"/>
        <w:numPr>
          <w:ilvl w:val="0"/>
          <w:numId w:val="69"/>
        </w:numPr>
        <w:tabs>
          <w:tab w:pos="617" w:val="left" w:leader="none"/>
          <w:tab w:pos="9024" w:val="left" w:leader="none"/>
        </w:tabs>
        <w:spacing w:before="86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809" w:val="left" w:leader="none"/>
          <w:tab w:pos="9024" w:val="left" w:leader="none"/>
        </w:tabs>
        <w:ind w:left="809" w:right="0" w:hanging="399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4096" w:right="38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0" w:lineRule="exact"/>
        <w:ind w:left="665" w:right="3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324" w:right="20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658" w:val="left" w:leader="none"/>
        </w:tabs>
        <w:ind w:left="658" w:right="0" w:hanging="248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7" w:val="left" w:leader="none"/>
        </w:tabs>
        <w:spacing w:before="10"/>
        <w:ind w:left="128" w:right="0"/>
        <w:jc w:val="left"/>
      </w:pP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ind w:left="680" w:right="0" w:hanging="26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10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827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701" w:val="left" w:leader="none"/>
        </w:tabs>
        <w:ind w:left="701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10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785" w:val="left" w:leader="none"/>
        </w:tabs>
        <w:ind w:left="785" w:right="0" w:hanging="375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0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723" w:right="345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665" w:val="left" w:leader="none"/>
          <w:tab w:pos="8827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742" w:val="left" w:leader="none"/>
          <w:tab w:pos="8827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732" w:val="left" w:leader="none"/>
          <w:tab w:pos="8827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802" w:val="left" w:leader="none"/>
        </w:tabs>
        <w:ind w:left="802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7" w:val="left" w:leader="none"/>
        </w:tabs>
        <w:spacing w:before="10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4" w:lineRule="exact"/>
        <w:ind w:left="128" w:right="4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24" w:lineRule="exact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4" w:lineRule="exact"/>
        <w:ind w:left="104" w:right="128" w:firstLine="283"/>
        <w:jc w:val="both"/>
      </w:pPr>
      <w:r>
        <w:rPr/>
        <w:pict>
          <v:group style="position:absolute;margin-left:82.32pt;margin-top:-3.160293pt;width:467.63999pt;height:.12pt;mso-position-horizontal-relative:page;mso-position-vertical-relative:paragraph;z-index:-4081" coordorigin="1646,-63" coordsize="9353,2">
            <v:shape style="position:absolute;left:1646;top:-63;width:9353;height:2" coordorigin="1646,-63" coordsize="9353,2" path="m1646,-63l10999,-6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3856" w:right="359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5" w:lineRule="exact"/>
        <w:ind w:left="227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6" w:lineRule="exact"/>
        <w:ind w:left="3747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5" w:lineRule="exact"/>
        <w:ind w:left="227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line="266" w:lineRule="exact" w:before="69"/>
        <w:ind w:left="25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5" w:lineRule="exact"/>
        <w:ind w:left="3751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10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3747" w:right="34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35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2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2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2"/>
        </w:numPr>
        <w:tabs>
          <w:tab w:pos="747" w:val="left" w:leader="none"/>
        </w:tabs>
        <w:spacing w:line="226" w:lineRule="exact"/>
        <w:ind w:left="10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2449" w:right="218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5" w:lineRule="exact"/>
        <w:ind w:left="25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847" w:right="35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26" w:lineRule="exact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7" w:lineRule="auto"/>
        <w:ind w:left="108" w:right="124" w:firstLine="283"/>
        <w:jc w:val="both"/>
      </w:pPr>
      <w:r>
        <w:rPr/>
        <w:pict>
          <v:group style="position:absolute;margin-left:62.399998pt;margin-top:-4.368506pt;width:467.75999pt;height:.12pt;mso-position-horizontal-relative:page;mso-position-vertical-relative:paragraph;z-index:-4080" coordorigin="1248,-87" coordsize="9355,2">
            <v:shape style="position:absolute;left:1248;top:-87;width:9355;height:2" coordorigin="1248,-87" coordsize="9355,2" path="m1248,-87l10603,-8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left="3864" w:right="359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18" w:lineRule="exact"/>
        <w:ind w:left="1754" w:right="14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9" w:lineRule="auto" w:before="2"/>
        <w:ind w:left="1176" w:right="9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7" w:lineRule="exact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851" w:right="3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61" w:lineRule="exact" w:before="69"/>
        <w:ind w:left="2449" w:right="218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1" w:lineRule="exact"/>
        <w:ind w:left="387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851" w:right="3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751" w:right="348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16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9" w:right="0"/>
        <w:jc w:val="center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center"/>
        <w:sectPr>
          <w:headerReference w:type="default" r:id="rId25"/>
          <w:headerReference w:type="even" r:id="rId26"/>
          <w:footerReference w:type="default" r:id="rId27"/>
          <w:pgSz w:w="12240" w:h="15840"/>
          <w:pgMar w:header="643" w:footer="1527" w:top="840" w:bottom="1720" w:left="1140" w:right="1520"/>
          <w:pgNumType w:start="33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99" w:firstLine="0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079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46" w:right="14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5"/>
        <w:ind w:left="2449" w:right="249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20"/>
        </w:rPr>
        <w:t>H</w:t>
      </w:r>
      <w:r>
        <w:rPr>
          <w:rFonts w:ascii="Calibri" w:hAnsi="Calibri" w:cs="Calibri" w:eastAsia="Calibri"/>
          <w:w w:val="120"/>
        </w:rPr>
        <w:t>.</w:t>
      </w:r>
      <w:r>
        <w:rPr>
          <w:rFonts w:ascii="Calibri" w:hAnsi="Calibri" w:cs="Calibri" w:eastAsia="Calibri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</w:rPr>
      </w:r>
      <w:r>
        <w:rPr>
          <w:rFonts w:ascii="Calibri" w:hAnsi="Calibri" w:cs="Calibri" w:eastAsia="Calibri"/>
          <w:spacing w:val="3"/>
          <w:w w:val="120"/>
        </w:rPr>
        <w:t>A</w:t>
      </w:r>
      <w:r>
        <w:rPr>
          <w:rFonts w:ascii="Calibri" w:hAnsi="Calibri" w:cs="Calibri" w:eastAsia="Calibri"/>
          <w:spacing w:val="6"/>
          <w:w w:val="120"/>
        </w:rPr>
        <w:t>y</w:t>
      </w:r>
      <w:r>
        <w:rPr>
          <w:rFonts w:ascii="Calibri" w:hAnsi="Calibri" w:cs="Calibri" w:eastAsia="Calibri"/>
          <w:spacing w:val="5"/>
          <w:w w:val="120"/>
        </w:rPr>
        <w:t>u</w:t>
      </w:r>
      <w:r>
        <w:rPr>
          <w:rFonts w:ascii="Calibri" w:hAnsi="Calibri" w:cs="Calibri" w:eastAsia="Calibri"/>
          <w:spacing w:val="8"/>
          <w:w w:val="120"/>
        </w:rPr>
        <w:t>n</w:t>
      </w:r>
      <w:r>
        <w:rPr>
          <w:rFonts w:ascii="Calibri" w:hAnsi="Calibri" w:cs="Calibri" w:eastAsia="Calibri"/>
          <w:spacing w:val="5"/>
          <w:w w:val="120"/>
        </w:rPr>
        <w:t>t</w:t>
      </w:r>
      <w:r>
        <w:rPr>
          <w:rFonts w:ascii="Calibri" w:hAnsi="Calibri" w:cs="Calibri" w:eastAsia="Calibri"/>
          <w:spacing w:val="1"/>
          <w:w w:val="120"/>
        </w:rPr>
        <w:t>a</w:t>
      </w:r>
      <w:r>
        <w:rPr>
          <w:rFonts w:ascii="Calibri" w:hAnsi="Calibri" w:cs="Calibri" w:eastAsia="Calibri"/>
          <w:spacing w:val="1"/>
          <w:w w:val="120"/>
        </w:rPr>
        <w:t>m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spacing w:val="-1"/>
          <w:w w:val="120"/>
        </w:rPr>
        <w:t>e</w:t>
      </w:r>
      <w:r>
        <w:rPr>
          <w:rFonts w:ascii="Calibri" w:hAnsi="Calibri" w:cs="Calibri" w:eastAsia="Calibri"/>
          <w:spacing w:val="5"/>
          <w:w w:val="120"/>
        </w:rPr>
        <w:t>n</w:t>
      </w:r>
      <w:r>
        <w:rPr>
          <w:rFonts w:ascii="Calibri" w:hAnsi="Calibri" w:cs="Calibri" w:eastAsia="Calibri"/>
          <w:spacing w:val="5"/>
          <w:w w:val="120"/>
        </w:rPr>
        <w:t>t</w:t>
      </w:r>
      <w:r>
        <w:rPr>
          <w:rFonts w:ascii="Calibri" w:hAnsi="Calibri" w:cs="Calibri" w:eastAsia="Calibri"/>
          <w:w w:val="120"/>
        </w:rPr>
        <w:t>o</w:t>
      </w:r>
      <w:r>
        <w:rPr>
          <w:rFonts w:ascii="Calibri" w:hAnsi="Calibri" w:cs="Calibri" w:eastAsia="Calibri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</w:rPr>
      </w:r>
      <w:r>
        <w:rPr>
          <w:rFonts w:ascii="Calibri" w:hAnsi="Calibri" w:cs="Calibri" w:eastAsia="Calibri"/>
          <w:spacing w:val="5"/>
          <w:w w:val="120"/>
        </w:rPr>
        <w:t>d</w:t>
      </w:r>
      <w:r>
        <w:rPr>
          <w:rFonts w:ascii="Calibri" w:hAnsi="Calibri" w:cs="Calibri" w:eastAsia="Calibri"/>
          <w:spacing w:val="-1"/>
          <w:w w:val="120"/>
        </w:rPr>
        <w:t>e</w:t>
      </w:r>
      <w:r>
        <w:rPr>
          <w:rFonts w:ascii="Calibri" w:hAnsi="Calibri" w:cs="Calibri" w:eastAsia="Calibri"/>
          <w:w w:val="120"/>
        </w:rPr>
        <w:t>l</w:t>
      </w:r>
      <w:r>
        <w:rPr>
          <w:rFonts w:ascii="Calibri" w:hAnsi="Calibri" w:cs="Calibri" w:eastAsia="Calibri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</w:rPr>
      </w:r>
      <w:r>
        <w:rPr>
          <w:rFonts w:ascii="Calibri" w:hAnsi="Calibri" w:cs="Calibri" w:eastAsia="Calibri"/>
          <w:spacing w:val="-2"/>
          <w:w w:val="120"/>
        </w:rPr>
        <w:t>M</w:t>
      </w:r>
      <w:r>
        <w:rPr>
          <w:rFonts w:ascii="Calibri" w:hAnsi="Calibri" w:cs="Calibri" w:eastAsia="Calibri"/>
          <w:spacing w:val="8"/>
          <w:w w:val="120"/>
        </w:rPr>
        <w:t>u</w:t>
      </w:r>
      <w:r>
        <w:rPr>
          <w:rFonts w:ascii="Calibri" w:hAnsi="Calibri" w:cs="Calibri" w:eastAsia="Calibri"/>
          <w:spacing w:val="5"/>
          <w:w w:val="120"/>
        </w:rPr>
        <w:t>n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spacing w:val="5"/>
          <w:w w:val="120"/>
        </w:rPr>
        <w:t>c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spacing w:val="5"/>
          <w:w w:val="120"/>
        </w:rPr>
        <w:t>p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w w:val="120"/>
        </w:rPr>
        <w:t>o</w:t>
      </w:r>
      <w:r>
        <w:rPr>
          <w:rFonts w:ascii="Calibri" w:hAnsi="Calibri" w:cs="Calibri" w:eastAsia="Calibri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pacing w:val="6"/>
          <w:w w:val="120"/>
        </w:rPr>
      </w:r>
      <w:r>
        <w:rPr>
          <w:rFonts w:ascii="Calibri" w:hAnsi="Calibri" w:cs="Calibri" w:eastAsia="Calibri"/>
          <w:spacing w:val="8"/>
          <w:w w:val="120"/>
        </w:rPr>
        <w:t>d</w:t>
      </w:r>
      <w:r>
        <w:rPr>
          <w:rFonts w:ascii="Calibri" w:hAnsi="Calibri" w:cs="Calibri" w:eastAsia="Calibri"/>
          <w:w w:val="120"/>
        </w:rPr>
        <w:t>e</w:t>
      </w:r>
      <w:r>
        <w:rPr>
          <w:rFonts w:ascii="Calibri" w:hAnsi="Calibri" w:cs="Calibri" w:eastAsia="Calibri"/>
          <w:w w:val="120"/>
        </w:rPr>
        <w:t> </w:t>
      </w:r>
      <w:r>
        <w:rPr>
          <w:rFonts w:ascii="Times New Roman" w:hAnsi="Times New Roman" w:cs="Times New Roman" w:eastAsia="Times New Roman"/>
          <w:w w:val="120"/>
        </w:rPr>
      </w:r>
      <w:r>
        <w:rPr>
          <w:rFonts w:ascii="Calibri" w:hAnsi="Calibri" w:cs="Calibri" w:eastAsia="Calibri"/>
          <w:spacing w:val="3"/>
          <w:w w:val="120"/>
        </w:rPr>
        <w:t>A</w:t>
      </w:r>
      <w:r>
        <w:rPr>
          <w:rFonts w:ascii="Calibri" w:hAnsi="Calibri" w:cs="Calibri" w:eastAsia="Calibri"/>
          <w:spacing w:val="8"/>
          <w:w w:val="120"/>
        </w:rPr>
        <w:t>t</w:t>
      </w:r>
      <w:r>
        <w:rPr>
          <w:rFonts w:ascii="Calibri" w:hAnsi="Calibri" w:cs="Calibri" w:eastAsia="Calibri"/>
          <w:spacing w:val="-7"/>
          <w:w w:val="120"/>
        </w:rPr>
        <w:t>z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spacing w:val="8"/>
          <w:w w:val="120"/>
        </w:rPr>
        <w:t>t</w:t>
      </w:r>
      <w:r>
        <w:rPr>
          <w:rFonts w:ascii="Calibri" w:hAnsi="Calibri" w:cs="Calibri" w:eastAsia="Calibri"/>
          <w:spacing w:val="-7"/>
          <w:w w:val="120"/>
        </w:rPr>
        <w:t>z</w:t>
      </w:r>
      <w:r>
        <w:rPr>
          <w:rFonts w:ascii="Calibri" w:hAnsi="Calibri" w:cs="Calibri" w:eastAsia="Calibri"/>
          <w:spacing w:val="1"/>
          <w:w w:val="120"/>
        </w:rPr>
        <w:t>i</w:t>
      </w:r>
      <w:r>
        <w:rPr>
          <w:rFonts w:ascii="Calibri" w:hAnsi="Calibri" w:cs="Calibri" w:eastAsia="Calibri"/>
          <w:spacing w:val="5"/>
          <w:w w:val="120"/>
        </w:rPr>
        <w:t>n</w:t>
      </w:r>
      <w:r>
        <w:rPr>
          <w:rFonts w:ascii="Calibri" w:hAnsi="Calibri" w:cs="Calibri" w:eastAsia="Calibri"/>
          <w:spacing w:val="8"/>
          <w:w w:val="120"/>
        </w:rPr>
        <w:t>t</w:t>
      </w:r>
      <w:r>
        <w:rPr>
          <w:rFonts w:ascii="Calibri" w:hAnsi="Calibri" w:cs="Calibri" w:eastAsia="Calibri"/>
          <w:spacing w:val="1"/>
          <w:w w:val="120"/>
        </w:rPr>
        <w:t>l</w:t>
      </w:r>
      <w:r>
        <w:rPr>
          <w:rFonts w:ascii="Calibri" w:hAnsi="Calibri" w:cs="Calibri" w:eastAsia="Calibri"/>
          <w:w w:val="120"/>
        </w:rPr>
        <w:t>a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before="46"/>
        <w:ind w:left="1995" w:right="2026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9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4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9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8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4337"/>
        <w:gridCol w:w="2980"/>
      </w:tblGrid>
      <w:tr>
        <w:trPr>
          <w:trHeight w:val="286" w:hRule="exact"/>
        </w:trPr>
        <w:tc>
          <w:tcPr>
            <w:tcW w:w="8854" w:type="dxa"/>
            <w:gridSpan w:val="3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30" w:lineRule="exact" w:before="15"/>
              <w:ind w:right="1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4"/>
                <w:w w:val="12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2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2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7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27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0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20"/>
                <w:sz w:val="19"/>
                <w:szCs w:val="1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20"/>
                <w:sz w:val="19"/>
                <w:szCs w:val="19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21" w:hRule="exact"/>
        </w:trPr>
        <w:tc>
          <w:tcPr>
            <w:tcW w:w="1537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3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2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4337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980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6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tabs>
          <w:tab w:pos="7342" w:val="left" w:leader="none"/>
        </w:tabs>
        <w:spacing w:before="15"/>
        <w:ind w:left="386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pacing w:val="-7"/>
          <w:w w:val="120"/>
          <w:sz w:val="19"/>
          <w:szCs w:val="19"/>
        </w:rPr>
        <w:t>H</w:t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6</w:t>
      </w:r>
      <w:r>
        <w:rPr>
          <w:rFonts w:ascii="Calibri" w:hAnsi="Calibri" w:cs="Calibri" w:eastAsia="Calibri"/>
          <w:spacing w:val="3"/>
          <w:w w:val="120"/>
          <w:sz w:val="19"/>
          <w:szCs w:val="19"/>
        </w:rPr>
        <w:t>.</w:t>
      </w:r>
      <w:r>
        <w:rPr>
          <w:rFonts w:ascii="Calibri" w:hAnsi="Calibri" w:cs="Calibri" w:eastAsia="Calibri"/>
          <w:w w:val="12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20"/>
          <w:sz w:val="19"/>
          <w:szCs w:val="19"/>
        </w:rPr>
        <w:tab/>
      </w:r>
      <w:r>
        <w:rPr>
          <w:rFonts w:ascii="Calibri" w:hAnsi="Calibri" w:cs="Calibri" w:eastAsia="Calibri"/>
          <w:w w:val="120"/>
          <w:sz w:val="19"/>
          <w:szCs w:val="19"/>
        </w:rPr>
        <w:t>$</w:t>
      </w:r>
      <w:r>
        <w:rPr>
          <w:rFonts w:ascii="Calibri" w:hAnsi="Calibri" w:cs="Calibri" w:eastAsia="Calibri"/>
          <w:w w:val="120"/>
          <w:sz w:val="19"/>
          <w:szCs w:val="19"/>
        </w:rPr>
        <w:t> </w:t>
      </w:r>
      <w:r>
        <w:rPr>
          <w:rFonts w:ascii="Calibri" w:hAnsi="Calibri" w:cs="Calibri" w:eastAsia="Calibri"/>
          <w:spacing w:val="1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9"/>
          <w:szCs w:val="19"/>
        </w:rPr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2</w:t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8</w:t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0</w:t>
      </w:r>
      <w:r>
        <w:rPr>
          <w:rFonts w:ascii="Calibri" w:hAnsi="Calibri" w:cs="Calibri" w:eastAsia="Calibri"/>
          <w:spacing w:val="3"/>
          <w:w w:val="120"/>
          <w:sz w:val="19"/>
          <w:szCs w:val="19"/>
        </w:rPr>
        <w:t>.</w:t>
      </w:r>
      <w:r>
        <w:rPr>
          <w:rFonts w:ascii="Calibri" w:hAnsi="Calibri" w:cs="Calibri" w:eastAsia="Calibri"/>
          <w:spacing w:val="-12"/>
          <w:w w:val="120"/>
          <w:sz w:val="19"/>
          <w:szCs w:val="19"/>
        </w:rPr>
        <w:t>0</w:t>
      </w:r>
      <w:r>
        <w:rPr>
          <w:rFonts w:ascii="Calibri" w:hAnsi="Calibri" w:cs="Calibri" w:eastAsia="Calibri"/>
          <w:w w:val="12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tabs>
          <w:tab w:pos="7342" w:val="left" w:leader="none"/>
        </w:tabs>
        <w:spacing w:before="53"/>
        <w:ind w:left="324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93.489998pt;margin-top:27.125343pt;width:445.88999pt;height:27.34pt;mso-position-horizontal-relative:page;mso-position-vertical-relative:paragraph;z-index:-40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7"/>
                    <w:gridCol w:w="4337"/>
                    <w:gridCol w:w="2980"/>
                  </w:tblGrid>
                  <w:tr>
                    <w:trPr>
                      <w:trHeight w:val="284" w:hRule="exact"/>
                    </w:trPr>
                    <w:tc>
                      <w:tcPr>
                        <w:tcW w:w="8854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7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28" w:lineRule="exact" w:before="15"/>
                          <w:ind w:right="16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20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2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5"/>
                            <w:w w:val="120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2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537" w:type="dxa"/>
                        <w:tcBorders>
                          <w:top w:val="single" w:sz="17" w:space="0" w:color="FFFFFF"/>
                          <w:left w:val="nil" w:sz="6" w:space="0" w:color="auto"/>
                          <w:bottom w:val="single" w:sz="17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4" w:lineRule="exact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17" w:space="0" w:color="FFFFFF"/>
                          <w:left w:val="single" w:sz="19" w:space="0" w:color="FFFFFF"/>
                          <w:bottom w:val="single" w:sz="17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4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17" w:space="0" w:color="FFFFFF"/>
                          <w:left w:val="single" w:sz="19" w:space="0" w:color="FFFFFF"/>
                          <w:bottom w:val="single" w:sz="17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4" w:lineRule="exact"/>
                          <w:ind w:left="69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5"/>
          <w:w w:val="120"/>
          <w:sz w:val="19"/>
          <w:szCs w:val="19"/>
        </w:rPr>
        <w:t>L</w:t>
      </w:r>
      <w:r>
        <w:rPr>
          <w:rFonts w:ascii="Calibri" w:hAnsi="Calibri" w:cs="Calibri" w:eastAsia="Calibri"/>
          <w:spacing w:val="1"/>
          <w:w w:val="120"/>
          <w:sz w:val="19"/>
          <w:szCs w:val="19"/>
        </w:rPr>
        <w:t>o</w:t>
      </w:r>
      <w:r>
        <w:rPr>
          <w:rFonts w:ascii="Calibri" w:hAnsi="Calibri" w:cs="Calibri" w:eastAsia="Calibri"/>
          <w:spacing w:val="-5"/>
          <w:w w:val="120"/>
          <w:sz w:val="19"/>
          <w:szCs w:val="19"/>
        </w:rPr>
        <w:t>c</w:t>
      </w:r>
      <w:r>
        <w:rPr>
          <w:rFonts w:ascii="Calibri" w:hAnsi="Calibri" w:cs="Calibri" w:eastAsia="Calibri"/>
          <w:spacing w:val="-6"/>
          <w:w w:val="120"/>
          <w:sz w:val="19"/>
          <w:szCs w:val="19"/>
        </w:rPr>
        <w:t>a</w:t>
      </w:r>
      <w:r>
        <w:rPr>
          <w:rFonts w:ascii="Calibri" w:hAnsi="Calibri" w:cs="Calibri" w:eastAsia="Calibri"/>
          <w:spacing w:val="8"/>
          <w:w w:val="120"/>
          <w:sz w:val="19"/>
          <w:szCs w:val="19"/>
        </w:rPr>
        <w:t>l</w:t>
      </w:r>
      <w:r>
        <w:rPr>
          <w:rFonts w:ascii="Calibri" w:hAnsi="Calibri" w:cs="Calibri" w:eastAsia="Calibri"/>
          <w:spacing w:val="8"/>
          <w:w w:val="120"/>
          <w:sz w:val="19"/>
          <w:szCs w:val="19"/>
        </w:rPr>
        <w:t>i</w:t>
      </w:r>
      <w:r>
        <w:rPr>
          <w:rFonts w:ascii="Calibri" w:hAnsi="Calibri" w:cs="Calibri" w:eastAsia="Calibri"/>
          <w:spacing w:val="1"/>
          <w:w w:val="120"/>
          <w:sz w:val="19"/>
          <w:szCs w:val="19"/>
        </w:rPr>
        <w:t>d</w:t>
      </w:r>
      <w:r>
        <w:rPr>
          <w:rFonts w:ascii="Calibri" w:hAnsi="Calibri" w:cs="Calibri" w:eastAsia="Calibri"/>
          <w:spacing w:val="-4"/>
          <w:w w:val="120"/>
          <w:sz w:val="19"/>
          <w:szCs w:val="19"/>
        </w:rPr>
        <w:t>a</w:t>
      </w:r>
      <w:r>
        <w:rPr>
          <w:rFonts w:ascii="Calibri" w:hAnsi="Calibri" w:cs="Calibri" w:eastAsia="Calibri"/>
          <w:w w:val="120"/>
          <w:sz w:val="19"/>
          <w:szCs w:val="19"/>
        </w:rPr>
        <w:t>d</w:t>
      </w:r>
      <w:r>
        <w:rPr>
          <w:rFonts w:ascii="Calibri" w:hAnsi="Calibri" w:cs="Calibri" w:eastAsia="Calibri"/>
          <w:spacing w:val="-6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6"/>
          <w:w w:val="120"/>
          <w:sz w:val="19"/>
          <w:szCs w:val="19"/>
        </w:rPr>
      </w:r>
      <w:r>
        <w:rPr>
          <w:rFonts w:ascii="Calibri" w:hAnsi="Calibri" w:cs="Calibri" w:eastAsia="Calibri"/>
          <w:spacing w:val="5"/>
          <w:w w:val="120"/>
          <w:sz w:val="19"/>
          <w:szCs w:val="19"/>
        </w:rPr>
        <w:t>f</w:t>
      </w:r>
      <w:r>
        <w:rPr>
          <w:rFonts w:ascii="Calibri" w:hAnsi="Calibri" w:cs="Calibri" w:eastAsia="Calibri"/>
          <w:spacing w:val="1"/>
          <w:w w:val="120"/>
          <w:sz w:val="19"/>
          <w:szCs w:val="19"/>
        </w:rPr>
        <w:t>o</w:t>
      </w:r>
      <w:r>
        <w:rPr>
          <w:rFonts w:ascii="Calibri" w:hAnsi="Calibri" w:cs="Calibri" w:eastAsia="Calibri"/>
          <w:spacing w:val="-5"/>
          <w:w w:val="120"/>
          <w:sz w:val="19"/>
          <w:szCs w:val="19"/>
        </w:rPr>
        <w:t>r</w:t>
      </w:r>
      <w:r>
        <w:rPr>
          <w:rFonts w:ascii="Calibri" w:hAnsi="Calibri" w:cs="Calibri" w:eastAsia="Calibri"/>
          <w:spacing w:val="-4"/>
          <w:w w:val="120"/>
          <w:sz w:val="19"/>
          <w:szCs w:val="19"/>
        </w:rPr>
        <w:t>á</w:t>
      </w:r>
      <w:r>
        <w:rPr>
          <w:rFonts w:ascii="Calibri" w:hAnsi="Calibri" w:cs="Calibri" w:eastAsia="Calibri"/>
          <w:spacing w:val="1"/>
          <w:w w:val="120"/>
          <w:sz w:val="19"/>
          <w:szCs w:val="19"/>
        </w:rPr>
        <w:t>n</w:t>
      </w:r>
      <w:r>
        <w:rPr>
          <w:rFonts w:ascii="Calibri" w:hAnsi="Calibri" w:cs="Calibri" w:eastAsia="Calibri"/>
          <w:spacing w:val="8"/>
          <w:w w:val="120"/>
          <w:sz w:val="19"/>
          <w:szCs w:val="19"/>
        </w:rPr>
        <w:t>e</w:t>
      </w:r>
      <w:r>
        <w:rPr>
          <w:rFonts w:ascii="Calibri" w:hAnsi="Calibri" w:cs="Calibri" w:eastAsia="Calibri"/>
          <w:w w:val="12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20"/>
          <w:sz w:val="19"/>
          <w:szCs w:val="19"/>
        </w:rPr>
        <w:tab/>
      </w:r>
      <w:r>
        <w:rPr>
          <w:rFonts w:ascii="Calibri" w:hAnsi="Calibri" w:cs="Calibri" w:eastAsia="Calibri"/>
          <w:w w:val="120"/>
          <w:sz w:val="19"/>
          <w:szCs w:val="19"/>
        </w:rPr>
        <w:t>$</w:t>
      </w:r>
      <w:r>
        <w:rPr>
          <w:rFonts w:ascii="Calibri" w:hAnsi="Calibri" w:cs="Calibri" w:eastAsia="Calibri"/>
          <w:w w:val="120"/>
          <w:sz w:val="19"/>
          <w:szCs w:val="19"/>
        </w:rPr>
        <w:t> </w:t>
      </w:r>
      <w:r>
        <w:rPr>
          <w:rFonts w:ascii="Calibri" w:hAnsi="Calibri" w:cs="Calibri" w:eastAsia="Calibri"/>
          <w:spacing w:val="14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9"/>
          <w:szCs w:val="19"/>
        </w:rPr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1</w:t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5</w:t>
      </w:r>
      <w:r>
        <w:rPr>
          <w:rFonts w:ascii="Calibri" w:hAnsi="Calibri" w:cs="Calibri" w:eastAsia="Calibri"/>
          <w:spacing w:val="-10"/>
          <w:w w:val="120"/>
          <w:sz w:val="19"/>
          <w:szCs w:val="19"/>
        </w:rPr>
        <w:t>0</w:t>
      </w:r>
      <w:r>
        <w:rPr>
          <w:rFonts w:ascii="Calibri" w:hAnsi="Calibri" w:cs="Calibri" w:eastAsia="Calibri"/>
          <w:spacing w:val="3"/>
          <w:w w:val="120"/>
          <w:sz w:val="19"/>
          <w:szCs w:val="19"/>
        </w:rPr>
        <w:t>.</w:t>
      </w:r>
      <w:r>
        <w:rPr>
          <w:rFonts w:ascii="Calibri" w:hAnsi="Calibri" w:cs="Calibri" w:eastAsia="Calibri"/>
          <w:spacing w:val="-12"/>
          <w:w w:val="120"/>
          <w:sz w:val="19"/>
          <w:szCs w:val="19"/>
        </w:rPr>
        <w:t>0</w:t>
      </w:r>
      <w:r>
        <w:rPr>
          <w:rFonts w:ascii="Calibri" w:hAnsi="Calibri" w:cs="Calibri" w:eastAsia="Calibri"/>
          <w:w w:val="12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2300"/>
      </w:tblGrid>
      <w:tr>
        <w:trPr>
          <w:trHeight w:val="32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8"/>
                <w:w w:val="12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-14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11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04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2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12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20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4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2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72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73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4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2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2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4"/>
                <w:w w:val="120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2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5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spacing w:val="-12"/>
                <w:w w:val="12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2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footerReference w:type="even" r:id="rId28"/>
          <w:pgSz w:w="12240" w:h="15840"/>
          <w:pgMar w:footer="0" w:header="643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60" w:right="1622" w:hanging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4077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9"/>
        <w:ind w:left="0" w:right="1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el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20"/>
        <w:ind w:left="0" w:right="15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4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4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position w:val="4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227"/>
        <w:gridCol w:w="650"/>
        <w:gridCol w:w="493"/>
        <w:gridCol w:w="79"/>
        <w:gridCol w:w="1573"/>
        <w:gridCol w:w="584"/>
        <w:gridCol w:w="437"/>
      </w:tblGrid>
      <w:tr>
        <w:trPr>
          <w:trHeight w:val="127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89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86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6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9"/>
          <w:footerReference w:type="default" r:id="rId30"/>
          <w:pgSz w:w="12240" w:h="15840"/>
          <w:pgMar w:header="643" w:footer="1527" w:top="840" w:bottom="1720" w:left="1140" w:right="1520"/>
          <w:pgNumType w:start="35"/>
        </w:sectPr>
      </w:pPr>
    </w:p>
    <w:p>
      <w:pPr>
        <w:spacing w:line="92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8" w:val="left" w:leader="none"/>
          <w:tab w:pos="4965" w:val="left" w:leader="none"/>
        </w:tabs>
        <w:spacing w:before="15"/>
        <w:ind w:left="25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39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7" w:val="left" w:leader="none"/>
        </w:tabs>
        <w:ind w:left="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083" w:space="40"/>
            <w:col w:w="3457"/>
          </w:cols>
        </w:sectPr>
      </w:pP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7"/>
        <w:ind w:left="2553" w:right="39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2"/>
        <w:ind w:left="2553" w:right="22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5"/>
        <w:ind w:left="2553" w:right="309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5"/>
        <w:ind w:left="2553" w:right="11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2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5"/>
        <w:ind w:left="2553" w:right="1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53" w:val="left" w:leader="none"/>
        </w:tabs>
        <w:spacing w:before="15"/>
        <w:ind w:left="2553" w:right="2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7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8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5"/>
          <w:sz w:val="8"/>
          <w:szCs w:val="8"/>
        </w:rPr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4" w:equalWidth="0">
            <w:col w:w="3136" w:space="40"/>
            <w:col w:w="1126" w:space="40"/>
            <w:col w:w="2394" w:space="40"/>
            <w:col w:w="2804"/>
          </w:cols>
        </w:sectPr>
      </w:pPr>
    </w:p>
    <w:p>
      <w:pPr>
        <w:tabs>
          <w:tab w:pos="4588" w:val="left" w:leader="none"/>
          <w:tab w:pos="4965" w:val="left" w:leader="none"/>
        </w:tabs>
        <w:spacing w:before="10"/>
        <w:ind w:left="25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46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20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5435" w:space="40"/>
            <w:col w:w="4105"/>
          </w:cols>
        </w:sectPr>
      </w:pPr>
    </w:p>
    <w:p>
      <w:pPr>
        <w:numPr>
          <w:ilvl w:val="1"/>
          <w:numId w:val="73"/>
        </w:numPr>
        <w:tabs>
          <w:tab w:pos="369" w:val="left" w:leader="none"/>
          <w:tab w:pos="2553" w:val="left" w:leader="none"/>
        </w:tabs>
        <w:spacing w:before="17"/>
        <w:ind w:left="2553" w:right="17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53" w:val="left" w:leader="none"/>
        </w:tabs>
        <w:spacing w:before="17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2913" w:space="40"/>
            <w:col w:w="1348" w:space="40"/>
            <w:col w:w="5239"/>
          </w:cols>
        </w:sectPr>
      </w:pPr>
    </w:p>
    <w:p>
      <w:pPr>
        <w:numPr>
          <w:ilvl w:val="1"/>
          <w:numId w:val="73"/>
        </w:numPr>
        <w:tabs>
          <w:tab w:pos="369" w:val="left" w:leader="none"/>
          <w:tab w:pos="2553" w:val="left" w:leader="none"/>
        </w:tabs>
        <w:spacing w:before="17"/>
        <w:ind w:left="2553" w:right="19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53" w:val="left" w:leader="none"/>
        </w:tabs>
        <w:spacing w:before="15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53" w:val="left" w:leader="none"/>
        </w:tabs>
        <w:spacing w:before="15"/>
        <w:ind w:left="2553" w:right="11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7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7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4" w:equalWidth="0">
            <w:col w:w="3021" w:space="40"/>
            <w:col w:w="1240" w:space="40"/>
            <w:col w:w="1095" w:space="40"/>
            <w:col w:w="4104"/>
          </w:cols>
        </w:sectPr>
      </w:pPr>
    </w:p>
    <w:p>
      <w:pPr>
        <w:spacing w:before="8"/>
        <w:ind w:left="25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69" w:val="left" w:leader="none"/>
        </w:tabs>
        <w:spacing w:before="24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4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2913" w:space="40"/>
            <w:col w:w="1348" w:space="40"/>
            <w:col w:w="5239"/>
          </w:cols>
        </w:sectPr>
      </w:pPr>
    </w:p>
    <w:tbl>
      <w:tblPr>
        <w:tblW w:w="0" w:type="auto"/>
        <w:jc w:val="left"/>
        <w:tblInd w:w="2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982"/>
        <w:gridCol w:w="1040"/>
        <w:gridCol w:w="388"/>
        <w:gridCol w:w="1187"/>
        <w:gridCol w:w="1487"/>
      </w:tblGrid>
      <w:tr>
        <w:trPr>
          <w:trHeight w:val="130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20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98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4972" w:val="left" w:leader="none"/>
        </w:tabs>
        <w:spacing w:before="18"/>
        <w:ind w:left="25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4.199936pt;margin-top:6.319154pt;width:268.085513pt;height:51.942039pt;mso-position-horizontal-relative:page;mso-position-vertical-relative:paragraph;z-index:-407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43"/>
                    <w:gridCol w:w="779"/>
                    <w:gridCol w:w="388"/>
                    <w:gridCol w:w="2674"/>
                  </w:tblGrid>
                  <w:tr>
                    <w:trPr>
                      <w:trHeight w:val="12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1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5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2800" w:val="left" w:leader="none"/>
          <w:tab w:pos="4353" w:val="left" w:leader="none"/>
        </w:tabs>
        <w:spacing w:before="88"/>
        <w:ind w:left="204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5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7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354" w:space="40"/>
            <w:col w:w="5186"/>
          </w:cols>
        </w:sectPr>
      </w:pPr>
    </w:p>
    <w:p>
      <w:pPr>
        <w:tabs>
          <w:tab w:pos="4588" w:val="left" w:leader="none"/>
          <w:tab w:pos="4965" w:val="left" w:leader="none"/>
          <w:tab w:pos="6679" w:val="left" w:leader="none"/>
        </w:tabs>
        <w:spacing w:before="17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-1.021558pt;width:117.199989pt;height:13.519992pt;mso-position-horizontal-relative:page;mso-position-vertical-relative:paragraph;z-index:-4076" coordorigin="3170,-20" coordsize="2344,270">
            <v:group style="position:absolute;left:3190;top:0;width:2304;height:118" coordorigin="3190,0" coordsize="2304,118">
              <v:shape style="position:absolute;left:3190;top:0;width:2304;height:118" coordorigin="3190,0" coordsize="2304,118" path="m3190,117l5494,117,5494,0,3190,0,3190,117xe" filled="t" fillcolor="#D9D9D9" stroked="f">
                <v:path arrowok="t"/>
                <v:fill type="solid"/>
              </v:shape>
            </v:group>
            <v:group style="position:absolute;left:3190;top:112;width:2304;height:118" coordorigin="3190,112" coordsize="2304,118">
              <v:shape style="position:absolute;left:3190;top:112;width:2304;height:118" coordorigin="3190,112" coordsize="2304,118" path="m3190,230l5494,230,5494,112,3190,112,3190,23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  <w:tab w:pos="4588" w:val="left" w:leader="none"/>
          <w:tab w:pos="4965" w:val="left" w:leader="none"/>
          <w:tab w:pos="6679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  <w:tab w:pos="4588" w:val="left" w:leader="none"/>
          <w:tab w:pos="4965" w:val="left" w:leader="none"/>
          <w:tab w:pos="6679" w:val="left" w:leader="none"/>
        </w:tabs>
        <w:spacing w:before="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  <w:tab w:pos="4972" w:val="left" w:leader="none"/>
        </w:tabs>
        <w:spacing w:line="108" w:lineRule="exact"/>
        <w:ind w:left="20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0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4.618470pt;width:117.199989pt;height:13.279992pt;mso-position-horizontal-relative:page;mso-position-vertical-relative:paragraph;z-index:-4075" coordorigin="3170,92" coordsize="2344,266">
            <v:group style="position:absolute;left:3190;top:112;width:2304;height:118" coordorigin="3190,112" coordsize="2304,118">
              <v:shape style="position:absolute;left:3190;top:112;width:2304;height:118" coordorigin="3190,112" coordsize="2304,118" path="m3190,230l5494,230,5494,112,3190,112,3190,230xe" filled="t" fillcolor="#D9D9D9" stroked="f">
                <v:path arrowok="t"/>
                <v:fill type="solid"/>
              </v:shape>
            </v:group>
            <v:group style="position:absolute;left:3190;top:225;width:2304;height:113" coordorigin="3190,225" coordsize="2304,113">
              <v:shape style="position:absolute;left:3190;top:225;width:2304;height:113" coordorigin="3190,225" coordsize="2304,113" path="m3190,338l5494,338,5494,225,3190,225,3190,338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63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588" w:val="left" w:leader="none"/>
          <w:tab w:pos="4965" w:val="left" w:leader="none"/>
          <w:tab w:pos="6679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  <w:tab w:pos="4588" w:val="left" w:leader="none"/>
          <w:tab w:pos="4965" w:val="left" w:leader="none"/>
          <w:tab w:pos="6679" w:val="lef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78.720001pt;margin-top:4.288457pt;width:155.239989pt;height:72.699994pt;mso-position-horizontal-relative:page;mso-position-vertical-relative:paragraph;z-index:-4074" coordorigin="5574,86" coordsize="3105,1454">
            <v:group style="position:absolute;left:5594;top:106;width:3065;height:118" coordorigin="5594,106" coordsize="3065,118">
              <v:shape style="position:absolute;left:5594;top:106;width:3065;height:118" coordorigin="5594,106" coordsize="3065,118" path="m5594,223l8659,223,8659,106,5594,106,5594,223xe" filled="t" fillcolor="#D9D9D9" stroked="f">
                <v:path arrowok="t"/>
                <v:fill type="solid"/>
              </v:shape>
            </v:group>
            <v:group style="position:absolute;left:5594;top:221;width:2;height:101" coordorigin="5594,221" coordsize="2,101">
              <v:shape style="position:absolute;left:5594;top:221;width:2;height:101" coordorigin="5594,221" coordsize="0,101" path="m5594,221l5594,322e" filled="f" stroked="t" strokeweight=".12pt" strokecolor="#DADCDD">
                <v:path arrowok="t"/>
              </v:shape>
            </v:group>
            <v:group style="position:absolute;left:5598;top:223;width:2;height:101" coordorigin="5598,223" coordsize="2,101">
              <v:shape style="position:absolute;left:5598;top:223;width:2;height:101" coordorigin="5598,223" coordsize="0,101" path="m5598,223l5598,324e" filled="f" stroked="t" strokeweight=".46pt" strokecolor="#DADCDD">
                <v:path arrowok="t"/>
              </v:shape>
            </v:group>
            <v:group style="position:absolute;left:8652;top:221;width:2;height:998" coordorigin="8652,221" coordsize="2,998">
              <v:shape style="position:absolute;left:8652;top:221;width:2;height:998" coordorigin="8652,221" coordsize="0,998" path="m8652,221l8652,1219e" filled="f" stroked="t" strokeweight=".12pt" strokecolor="#DADCDD">
                <v:path arrowok="t"/>
              </v:shape>
            </v:group>
            <v:group style="position:absolute;left:8656;top:223;width:2;height:998" coordorigin="8656,223" coordsize="2,998">
              <v:shape style="position:absolute;left:8656;top:223;width:2;height:998" coordorigin="8656,223" coordsize="0,998" path="m8656,223l8656,1222e" filled="f" stroked="t" strokeweight=".46pt" strokecolor="#DADCDD">
                <v:path arrowok="t"/>
              </v:shape>
            </v:group>
            <v:group style="position:absolute;left:8657;top:659;width:2;height:7" coordorigin="8657,659" coordsize="2,7">
              <v:shape style="position:absolute;left:8657;top:659;width:2;height:7" coordorigin="8657,659" coordsize="0,7" path="m8657,659l8657,666e" filled="f" stroked="t" strokeweight=".34pt" strokecolor="#DADCDD">
                <v:path arrowok="t"/>
              </v:shape>
            </v:group>
            <v:group style="position:absolute;left:8657;top:995;width:2;height:7" coordorigin="8657,995" coordsize="2,7">
              <v:shape style="position:absolute;left:8657;top:995;width:2;height:7" coordorigin="8657,995" coordsize="0,7" path="m8657,995l8657,1002e" filled="f" stroked="t" strokeweight=".34pt" strokecolor="#DADCDD">
                <v:path arrowok="t"/>
              </v:shape>
            </v:group>
            <v:group style="position:absolute;left:5602;top:235;width:3053;height:1301" coordorigin="5602,235" coordsize="3053,1301">
              <v:shape style="position:absolute;left:5602;top:235;width:3053;height:1301" coordorigin="5602,235" coordsize="3053,1301" path="m5602,1536l8654,1536,8654,235,5602,235,5602,1536xe" filled="t" fillcolor="#F2F2F2" stroked="f">
                <v:path arrowok="t"/>
                <v:fill type="solid"/>
              </v:shape>
            </v:group>
            <v:group style="position:absolute;left:5599;top:231;width:3058;height:1308" coordorigin="5599,231" coordsize="3058,1308">
              <v:shape style="position:absolute;left:5599;top:231;width:3058;height:1308" coordorigin="5599,231" coordsize="3058,1308" path="m8654,231l5602,231,5599,233,5599,1539,8657,1539,8657,1536,5606,1536,5602,1534,5606,1534,5606,238,5602,238,5606,235,8657,235,8657,233,8654,231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5606,1534l5602,1534,5606,1536,5606,1534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8650,1534l5606,1534,5606,1536,8650,1536,8650,1534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8650,235l8650,1536,8654,1534,8657,1534,8657,238,8654,238,8650,235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8657,1534l8654,1534,8650,1536,8657,1536,8657,1534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5606,235l5602,238,5606,238,5606,235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8650,235l5606,235,5606,238,8650,238,8650,235xe" filled="t" fillcolor="#000000" stroked="f">
                <v:path arrowok="t"/>
                <v:fill type="solid"/>
              </v:shape>
              <v:shape style="position:absolute;left:5599;top:231;width:3058;height:1308" coordorigin="5599,231" coordsize="3058,1308" path="m8657,235l8650,235,8654,238,8657,238,8657,23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Ac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734" w:space="40"/>
            <w:col w:w="2806"/>
          </w:cols>
        </w:sectPr>
      </w:pPr>
    </w:p>
    <w:p>
      <w:pPr>
        <w:tabs>
          <w:tab w:pos="3520" w:val="left" w:leader="none"/>
          <w:tab w:pos="4072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0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9.568480pt;width:117.199989pt;height:13.999992pt;mso-position-horizontal-relative:page;mso-position-vertical-relative:paragraph;z-index:-4073" coordorigin="3170,191" coordsize="2344,280">
            <v:group style="position:absolute;left:3190;top:211;width:2304;height:127" coordorigin="3190,211" coordsize="2304,127">
              <v:shape style="position:absolute;left:3190;top:211;width:2304;height:127" coordorigin="3190,211" coordsize="2304,127" path="m3190,339l5494,339,5494,211,3190,211,3190,339xe" filled="t" fillcolor="#D9D9D9" stroked="f">
                <v:path arrowok="t"/>
                <v:fill type="solid"/>
              </v:shape>
            </v:group>
            <v:group style="position:absolute;left:3190;top:334;width:2304;height:118" coordorigin="3190,334" coordsize="2304,118">
              <v:shape style="position:absolute;left:3190;top:334;width:2304;height:118" coordorigin="3190,334" coordsize="2304,118" path="m3190,451l5494,451,5494,334,3190,334,3190,4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45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</w:tabs>
        <w:spacing w:before="20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1942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5"/>
        </w:numPr>
        <w:tabs>
          <w:tab w:pos="297" w:val="left" w:leader="none"/>
        </w:tabs>
        <w:spacing w:line="242" w:lineRule="auto" w:before="48"/>
        <w:ind w:left="189" w:right="21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z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90" w:val="left" w:leader="none"/>
        </w:tabs>
        <w:spacing w:line="244" w:lineRule="auto"/>
        <w:ind w:left="189" w:right="21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97" w:val="left" w:leader="none"/>
        </w:tabs>
        <w:spacing w:line="82" w:lineRule="exact"/>
        <w:ind w:left="297" w:right="2136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54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82" w:val="left" w:leader="none"/>
        </w:tabs>
        <w:spacing w:line="84" w:lineRule="exact"/>
        <w:ind w:left="189" w:right="21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84" w:lineRule="exact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298" w:space="40"/>
            <w:col w:w="5242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04.625488pt;width:469.710574pt;height:33.799987pt;mso-position-horizontal-relative:page;mso-position-vertical-relative:page;z-index:-4023" type="#_x0000_t202" filled="f" stroked="f">
          <v:textbox inset="0,0,0,0">
            <w:txbxContent>
              <w:p>
                <w:pPr>
                  <w:pStyle w:val="BodyText"/>
                  <w:spacing w:line="218" w:lineRule="exact" w:before="6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95.865479pt;width:469.710574pt;height:39.919985pt;mso-position-horizontal-relative:page;mso-position-vertical-relative:page;z-index:-40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4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5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40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44pt;margin-top:31.185753pt;width:117.990136pt;height:11.959996pt;mso-position-horizontal-relative:page;mso-position-vertical-relative:page;z-index:-40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9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06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8.190117pt;height:11.959996pt;mso-position-horizontal-relative:page;mso-position-vertical-relative:page;z-index:-40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5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05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8.190117pt;height:11.959996pt;mso-position-horizontal-relative:page;mso-position-vertical-relative:page;z-index:-40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05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8.190117pt;height:11.959996pt;mso-position-horizontal-relative:page;mso-position-vertical-relative:page;z-index:-40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4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8.190117pt;height:11.959996pt;mso-position-horizontal-relative:page;mso-position-vertical-relative:page;z-index:-40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4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4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8.190117pt;height:11.959996pt;mso-position-horizontal-relative:page;mso-position-vertical-relative:page;z-index:-40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3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9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8.190117pt;height:11.959996pt;mso-position-horizontal-relative:page;mso-position-vertical-relative:page;z-index:-40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08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40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44pt;margin-top:31.185753pt;width:117.990136pt;height:11.959996pt;mso-position-horizontal-relative:page;mso-position-vertical-relative:page;z-index:-40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8.190117pt;height:11.959996pt;mso-position-horizontal-relative:page;mso-position-vertical-relative:page;z-index:-40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07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0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07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8.190117pt;height:11.959996pt;mso-position-horizontal-relative:page;mso-position-vertical-relative:page;z-index:-40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>  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0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404pt;height:11.959996pt;mso-position-horizontal-relative:page;mso-position-vertical-relative:page;z-index:-40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90.790357pt;height:11.959996pt;mso-position-horizontal-relative:page;mso-position-vertical-relative:page;z-index:-40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2"/>
      <w:numFmt w:val="upperRoman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8"/>
      <w:numFmt w:val="upperRoman"/>
      <w:lvlText w:val="%1."/>
      <w:lvlJc w:val="left"/>
      <w:pPr>
        <w:ind w:hanging="483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2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T_22_19122017_P</dc:title>
  <dcterms:created xsi:type="dcterms:W3CDTF">2018-05-21T13:11:28Z</dcterms:created>
  <dcterms:modified xsi:type="dcterms:W3CDTF">2018-05-21T13:11:28Z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