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264" w:right="1369" w:hanging="1424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80.916344pt;margin-top:-32.481956pt;width:75.406959pt;height:77.686490pt;mso-position-horizontal-relative:page;mso-position-vertical-relative:paragraph;z-index:-3705" type="#_x0000_t75" stroked="false">
            <v:imagedata r:id="rId5" o:title=""/>
          </v:shape>
        </w:pict>
      </w:r>
      <w:r>
        <w:rPr/>
        <w:pict>
          <v:shape style="position:absolute;margin-left:515.039978pt;margin-top:-32.158367pt;width:53.879999pt;height:87.119983pt;mso-position-horizontal-relative:page;mso-position-vertical-relative:paragraph;z-index:-3704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40"/>
          <w:szCs w:val="40"/>
        </w:rPr>
        <w:t>G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914" w:val="left" w:leader="none"/>
        </w:tabs>
        <w:spacing w:line="250" w:lineRule="auto"/>
        <w:ind w:left="185" w:right="19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CO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AL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869" w:right="875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2"/>
        <w:gridCol w:w="6410"/>
        <w:gridCol w:w="1528"/>
      </w:tblGrid>
      <w:tr>
        <w:trPr>
          <w:trHeight w:val="1051" w:hRule="exact"/>
        </w:trPr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385" w:right="63" w:hanging="28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spacing w:val="-5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17"/>
                <w:szCs w:val="17"/>
              </w:rPr>
              <w:t>G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É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17"/>
                <w:szCs w:val="17"/>
              </w:rPr>
              <w:t>M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Ó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N</w:t>
            </w:r>
          </w:p>
        </w:tc>
      </w:tr>
    </w:tbl>
    <w:p>
      <w:pPr>
        <w:spacing w:line="603" w:lineRule="exact"/>
        <w:ind w:left="0" w:right="6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79.919998pt;margin-top:35.759995pt;width:489.0pt;height:.1pt;mso-position-horizontal-relative:page;mso-position-vertical-relative:paragraph;z-index:-3703" coordorigin="1598,715" coordsize="9780,2">
            <v:shape style="position:absolute;left:1598;top:715;width:9780;height:2" coordorigin="1598,715" coordsize="9780,0" path="m1598,715l11378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6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6"/>
          <w:w w:val="80"/>
          <w:sz w:val="55"/>
          <w:szCs w:val="55"/>
        </w:rPr>
        <w:t>u</w:t>
      </w:r>
      <w:r>
        <w:rPr>
          <w:rFonts w:ascii="Arial" w:hAnsi="Arial" w:cs="Arial" w:eastAsia="Arial"/>
          <w:spacing w:val="-5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-5"/>
          <w:w w:val="80"/>
          <w:sz w:val="55"/>
          <w:szCs w:val="55"/>
        </w:rPr>
        <w:t>a</w:t>
      </w:r>
      <w:r>
        <w:rPr>
          <w:rFonts w:ascii="Arial" w:hAnsi="Arial" w:cs="Arial" w:eastAsia="Arial"/>
          <w:spacing w:val="-4"/>
          <w:w w:val="80"/>
          <w:sz w:val="55"/>
          <w:szCs w:val="55"/>
        </w:rPr>
        <w:t>r</w:t>
      </w:r>
      <w:r>
        <w:rPr>
          <w:rFonts w:ascii="Arial" w:hAnsi="Arial" w:cs="Arial" w:eastAsia="Arial"/>
          <w:spacing w:val="-5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339" w:right="3347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5"/>
          <w:w w:val="100"/>
        </w:rPr>
        <w:t>G</w:t>
      </w:r>
      <w:r>
        <w:rPr>
          <w:rFonts w:ascii="Arial" w:hAnsi="Arial" w:cs="Arial" w:eastAsia="Arial"/>
          <w:spacing w:val="-5"/>
          <w:w w:val="100"/>
        </w:rPr>
        <w:t>O</w:t>
      </w:r>
      <w:r>
        <w:rPr>
          <w:rFonts w:ascii="Arial" w:hAnsi="Arial" w:cs="Arial" w:eastAsia="Arial"/>
          <w:spacing w:val="-6"/>
          <w:w w:val="100"/>
        </w:rPr>
        <w:t>B</w:t>
      </w:r>
      <w:r>
        <w:rPr>
          <w:rFonts w:ascii="Arial" w:hAnsi="Arial" w:cs="Arial" w:eastAsia="Arial"/>
          <w:spacing w:val="-4"/>
          <w:w w:val="100"/>
        </w:rPr>
        <w:t>I</w:t>
      </w:r>
      <w:r>
        <w:rPr>
          <w:rFonts w:ascii="Arial" w:hAnsi="Arial" w:cs="Arial" w:eastAsia="Arial"/>
          <w:spacing w:val="-5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spacing w:val="-6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8"/>
          <w:w w:val="100"/>
        </w:rPr>
        <w:t> </w:t>
      </w:r>
      <w:r>
        <w:rPr>
          <w:rFonts w:ascii="Arial" w:hAnsi="Arial" w:cs="Arial" w:eastAsia="Arial"/>
          <w:spacing w:val="-6"/>
          <w:w w:val="100"/>
        </w:rPr>
        <w:t>D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-10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spacing w:val="-5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-11"/>
          <w:w w:val="100"/>
        </w:rPr>
        <w:t>A</w:t>
      </w:r>
      <w:r>
        <w:rPr>
          <w:rFonts w:ascii="Arial" w:hAnsi="Arial" w:cs="Arial" w:eastAsia="Arial"/>
          <w:spacing w:val="-4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5"/>
          <w:w w:val="100"/>
        </w:rPr>
        <w:t>P</w:t>
      </w:r>
      <w:r>
        <w:rPr>
          <w:rFonts w:ascii="Arial" w:hAnsi="Arial" w:cs="Arial" w:eastAsia="Arial"/>
          <w:spacing w:val="-5"/>
          <w:w w:val="100"/>
        </w:rPr>
        <w:t>O</w:t>
      </w:r>
      <w:r>
        <w:rPr>
          <w:rFonts w:ascii="Arial" w:hAnsi="Arial" w:cs="Arial" w:eastAsia="Arial"/>
          <w:spacing w:val="-6"/>
          <w:w w:val="100"/>
        </w:rPr>
        <w:t>D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spacing w:val="-6"/>
          <w:w w:val="100"/>
        </w:rPr>
        <w:t>L</w:t>
      </w:r>
      <w:r>
        <w:rPr>
          <w:rFonts w:ascii="Arial" w:hAnsi="Arial" w:cs="Arial" w:eastAsia="Arial"/>
          <w:spacing w:val="-5"/>
          <w:w w:val="100"/>
        </w:rPr>
        <w:t>E</w:t>
      </w:r>
      <w:r>
        <w:rPr>
          <w:rFonts w:ascii="Arial" w:hAnsi="Arial" w:cs="Arial" w:eastAsia="Arial"/>
          <w:spacing w:val="-5"/>
          <w:w w:val="100"/>
        </w:rPr>
        <w:t>G</w:t>
      </w:r>
      <w:r>
        <w:rPr>
          <w:rFonts w:ascii="Arial" w:hAnsi="Arial" w:cs="Arial" w:eastAsia="Arial"/>
          <w:spacing w:val="-4"/>
          <w:w w:val="100"/>
        </w:rPr>
        <w:t>I</w:t>
      </w:r>
      <w:r>
        <w:rPr>
          <w:rFonts w:ascii="Arial" w:hAnsi="Arial" w:cs="Arial" w:eastAsia="Arial"/>
          <w:spacing w:val="-3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-4"/>
          <w:w w:val="100"/>
        </w:rPr>
        <w:t>I</w:t>
      </w:r>
      <w:r>
        <w:rPr>
          <w:rFonts w:ascii="Arial" w:hAnsi="Arial" w:cs="Arial" w:eastAsia="Arial"/>
          <w:spacing w:val="-5"/>
          <w:w w:val="100"/>
        </w:rPr>
        <w:t>V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16" w:right="117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j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16" w:right="118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Z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ó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V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V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ó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5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480" w:right="74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7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080002pt;margin-top:-3.160286pt;width:467.75999pt;height:.12pt;mso-position-horizontal-relative:page;mso-position-vertical-relative:paragraph;z-index:-3702" coordorigin="1642,-63" coordsize="9355,2">
            <v:shape style="position:absolute;left:1642;top:-63;width:9355;height:2" coordorigin="1642,-63" coordsize="9355,2" path="m1642,-63l10997,-6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XU</w:t>
      </w:r>
      <w:r>
        <w:rPr>
          <w:spacing w:val="3"/>
          <w:w w:val="100"/>
        </w:rPr>
        <w:t>T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6" w:lineRule="exact"/>
        <w:ind w:left="932" w:right="958" w:hanging="1"/>
        <w:jc w:val="center"/>
        <w:rPr>
          <w:b w:val="0"/>
          <w:bCs w:val="0"/>
        </w:rPr>
      </w:pP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30" w:firstLine="338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ñ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7" w:firstLine="33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8" w:firstLine="33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04" w:right="125" w:firstLine="33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4" w:firstLine="33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pStyle w:val="BodyText"/>
        <w:spacing w:line="277" w:lineRule="auto" w:before="86"/>
        <w:ind w:left="128" w:right="12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2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21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2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26" w:firstLine="33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6"/>
        <w:gridCol w:w="1123"/>
        <w:gridCol w:w="1174"/>
      </w:tblGrid>
      <w:tr>
        <w:trPr>
          <w:trHeight w:val="814" w:hRule="exact"/>
        </w:trPr>
        <w:tc>
          <w:tcPr>
            <w:tcW w:w="9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3"/>
              <w:ind w:left="3390" w:right="3112" w:hanging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9223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7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3701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6"/>
        <w:gridCol w:w="1123"/>
        <w:gridCol w:w="1174"/>
      </w:tblGrid>
      <w:tr>
        <w:trPr>
          <w:trHeight w:val="293" w:hRule="exact"/>
        </w:trPr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6"/>
              <w:ind w:left="18" w:right="1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7"/>
              <w:ind w:left="18" w:right="1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692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3" w:right="127" w:firstLine="333"/>
        <w:jc w:val="both"/>
      </w:pP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67" w:val="left" w:leader="none"/>
        </w:tabs>
        <w:spacing w:line="277" w:lineRule="auto"/>
        <w:ind w:left="103" w:right="129" w:firstLine="333"/>
        <w:jc w:val="both"/>
      </w:pP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í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9</w:t>
      </w:r>
      <w:r>
        <w:rPr>
          <w:spacing w:val="6"/>
          <w:w w:val="100"/>
        </w:rPr>
        <w:t>8</w:t>
      </w:r>
      <w:r>
        <w:rPr>
          <w:spacing w:val="3"/>
          <w:w w:val="100"/>
        </w:rPr>
        <w:t>0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9</w:t>
      </w:r>
      <w:r>
        <w:rPr>
          <w:spacing w:val="3"/>
          <w:w w:val="100"/>
        </w:rPr>
        <w:t>9</w:t>
      </w:r>
      <w:r>
        <w:rPr>
          <w:w w:val="100"/>
        </w:rPr>
        <w:t>7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6"/>
          <w:w w:val="100"/>
        </w:rPr>
        <w:t>0</w:t>
      </w:r>
      <w:r>
        <w:rPr>
          <w:w w:val="100"/>
        </w:rPr>
        <w:t>8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3</w:t>
      </w:r>
      <w:r>
        <w:rPr>
          <w:spacing w:val="3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67" w:val="left" w:leader="none"/>
        </w:tabs>
        <w:spacing w:line="277" w:lineRule="auto"/>
        <w:ind w:left="103" w:right="125" w:firstLine="33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)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3" w:right="127" w:firstLine="333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9"/>
        <w:gridCol w:w="1344"/>
        <w:gridCol w:w="1414"/>
      </w:tblGrid>
      <w:tr>
        <w:trPr>
          <w:trHeight w:val="276" w:hRule="exact"/>
        </w:trPr>
        <w:tc>
          <w:tcPr>
            <w:tcW w:w="9266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3"/>
              <w:ind w:left="27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9266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4"/>
              <w:ind w:left="3500" w:right="32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6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93" w:hRule="exact"/>
        </w:trPr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20"/>
        </w:sectPr>
      </w:pPr>
    </w:p>
    <w:p>
      <w:pPr>
        <w:spacing w:line="60" w:lineRule="exact" w:before="1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9"/>
        <w:gridCol w:w="1344"/>
        <w:gridCol w:w="1414"/>
      </w:tblGrid>
      <w:tr>
        <w:trPr>
          <w:trHeight w:val="289" w:hRule="exact"/>
        </w:trPr>
        <w:tc>
          <w:tcPr>
            <w:tcW w:w="6509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6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44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4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650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 w:before="73"/>
        <w:ind w:left="128" w:right="12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l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2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27" w:right="123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3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spacing w:line="279" w:lineRule="auto" w:before="74"/>
        <w:ind w:left="12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4" w:right="126" w:firstLine="283"/>
        <w:jc w:val="both"/>
      </w:pP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í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5"/>
          <w:w w:val="100"/>
        </w:rPr>
        <w:t>5</w:t>
      </w:r>
      <w:r>
        <w:rPr>
          <w:spacing w:val="-5"/>
          <w:w w:val="100"/>
        </w:rPr>
        <w:t>0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(</w:t>
      </w:r>
      <w:r>
        <w:rPr>
          <w:spacing w:val="-3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6"/>
          <w:w w:val="100"/>
        </w:rPr>
        <w:t>/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.</w:t>
      </w:r>
      <w:r>
        <w:rPr>
          <w:spacing w:val="-6"/>
          <w:w w:val="100"/>
        </w:rPr>
        <w:t>N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3" w:right="127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3" w:right="125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8" w:lineRule="exact"/>
        <w:ind w:left="1405" w:right="1414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8" w:lineRule="exact"/>
        <w:ind w:left="3088" w:right="309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2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1"/>
        <w:gridCol w:w="1457"/>
      </w:tblGrid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8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auto" w:before="30"/>
              <w:ind w:left="315" w:right="322" w:firstLine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9"/>
          <w:headerReference w:type="default" r:id="rId10"/>
          <w:pgSz w:w="12240" w:h="15840"/>
          <w:pgMar w:header="644" w:footer="0" w:top="960" w:bottom="280" w:left="1520" w:right="1120"/>
          <w:pgNumType w:start="6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279999pt;margin-top:46.800018pt;width:467.63999pt;height:.12pt;mso-position-horizontal-relative:page;mso-position-vertical-relative:page;z-index:-3700" coordorigin="1246,936" coordsize="9353,2">
            <v:shape style="position:absolute;left:1246;top:936;width:9353;height:2" coordorigin="1246,936" coordsize="9353,2" path="m1246,936l10598,93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1"/>
        <w:gridCol w:w="1457"/>
      </w:tblGrid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0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6"/>
              <w:ind w:left="20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60"/>
        </w:sectPr>
      </w:pPr>
    </w:p>
    <w:p>
      <w:pPr>
        <w:spacing w:line="4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1"/>
        <w:gridCol w:w="1457"/>
      </w:tblGrid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 w:before="73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584" w:val="left" w:leader="none"/>
        </w:tabs>
        <w:ind w:left="108" w:right="0" w:firstLine="29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61" w:val="left" w:leader="none"/>
        </w:tabs>
        <w:ind w:left="661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108" w:right="0" w:firstLine="29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279999pt;margin-top:-1.774349pt;width:467.63999pt;height:.12pt;mso-position-horizontal-relative:page;mso-position-vertical-relative:paragraph;z-index:-3699" coordorigin="1246,-35" coordsize="9353,2">
            <v:shape style="position:absolute;left:1246;top:-35;width:9353;height:2" coordorigin="1246,-35" coordsize="9353,2" path="m1246,-35l10598,-33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74" w:val="left" w:leader="none"/>
        </w:tabs>
        <w:ind w:left="674" w:right="0" w:hanging="284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8" w:val="left" w:leader="none"/>
        </w:tabs>
        <w:spacing w:line="281" w:lineRule="auto"/>
        <w:ind w:left="108" w:right="10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736" w:val="left" w:leader="none"/>
        </w:tabs>
        <w:spacing w:line="282" w:lineRule="auto"/>
        <w:ind w:left="108" w:right="10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70" w:val="left" w:leader="none"/>
        </w:tabs>
        <w:spacing w:line="281" w:lineRule="auto"/>
        <w:ind w:left="108" w:right="10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8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7" w:right="102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spacing w:line="279" w:lineRule="auto" w:before="74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8" w:lineRule="exact"/>
        <w:ind w:left="3623" w:right="3628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77" w:right="16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2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13" w:val="left" w:leader="none"/>
        </w:tabs>
        <w:spacing w:line="280" w:lineRule="auto"/>
        <w:ind w:left="124" w:right="2557" w:firstLine="283"/>
        <w:jc w:val="left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879" w:val="left" w:leader="none"/>
        </w:tabs>
        <w:spacing w:line="229" w:lineRule="exact"/>
        <w:ind w:left="0" w:right="2"/>
        <w:jc w:val="center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7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even" r:id="rId11"/>
          <w:headerReference w:type="default" r:id="rId12"/>
          <w:pgSz w:w="12240" w:h="15840"/>
          <w:pgMar w:header="644" w:footer="0" w:top="960" w:bottom="280" w:left="1520" w:right="1120"/>
          <w:pgNumType w:start="10"/>
        </w:sectPr>
      </w:pPr>
    </w:p>
    <w:p>
      <w:pPr>
        <w:pStyle w:val="BodyText"/>
        <w:numPr>
          <w:ilvl w:val="0"/>
          <w:numId w:val="5"/>
        </w:numPr>
        <w:tabs>
          <w:tab w:pos="671" w:val="left" w:leader="none"/>
        </w:tabs>
        <w:spacing w:line="279" w:lineRule="auto" w:before="73"/>
        <w:ind w:left="124" w:right="1" w:firstLine="283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752" w:val="left" w:leader="none"/>
        </w:tabs>
        <w:spacing w:line="280" w:lineRule="auto"/>
        <w:ind w:left="124" w:right="0" w:firstLine="283"/>
        <w:jc w:val="both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745" w:val="left" w:leader="none"/>
        </w:tabs>
        <w:spacing w:line="279" w:lineRule="auto"/>
        <w:ind w:left="124" w:right="0" w:firstLine="283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4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4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4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4" w:right="0"/>
        <w:jc w:val="left"/>
      </w:pP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8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7043" w:space="836"/>
            <w:col w:w="1721"/>
          </w:cols>
        </w:sectPr>
      </w:pPr>
    </w:p>
    <w:p>
      <w:pPr>
        <w:pStyle w:val="BodyText"/>
        <w:spacing w:line="289" w:lineRule="auto" w:before="95"/>
        <w:ind w:left="128" w:right="12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656" w:val="left" w:leader="none"/>
          <w:tab w:pos="8767" w:val="left" w:leader="none"/>
        </w:tabs>
        <w:spacing w:line="556" w:lineRule="exact" w:before="23"/>
        <w:ind w:left="411" w:right="123" w:hanging="0"/>
        <w:jc w:val="left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10" w:lineRule="exact"/>
        <w:ind w:left="128" w:right="124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90" w:lineRule="auto" w:before="46"/>
        <w:ind w:left="128" w:right="124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8"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53" w:val="left" w:leader="none"/>
        </w:tabs>
        <w:spacing w:line="290" w:lineRule="auto"/>
        <w:ind w:left="128" w:right="128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28" w:right="124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723" w:val="left" w:leader="none"/>
        </w:tabs>
        <w:spacing w:line="290" w:lineRule="auto"/>
        <w:ind w:left="128" w:right="120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28" w:right="12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33" w:right="402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1192" w:right="11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10" w:val="left" w:leader="none"/>
        </w:tabs>
        <w:spacing w:line="290" w:lineRule="auto"/>
        <w:ind w:left="128" w:right="12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1"/>
        <w:ind w:left="128" w:right="1007"/>
        <w:jc w:val="both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70" w:val="left" w:leader="none"/>
        </w:tabs>
        <w:spacing w:line="288" w:lineRule="auto"/>
        <w:ind w:left="128" w:right="12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771" w:val="left" w:leader="none"/>
        </w:tabs>
        <w:spacing w:line="290" w:lineRule="auto"/>
        <w:ind w:left="128" w:right="12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90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spacing w:line="281" w:lineRule="auto" w:before="76"/>
        <w:ind w:left="124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099" w:right="212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1" w:lineRule="exact"/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4" w:right="147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1609" w:right="1637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2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2" w:lineRule="exact"/>
        <w:ind w:left="3656" w:right="3682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99" w:right="21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2103" w:right="21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03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0"/>
        <w:gridCol w:w="4038"/>
      </w:tblGrid>
      <w:tr>
        <w:trPr>
          <w:trHeight w:val="47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24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39"/>
        <w:ind w:left="124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1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00"/>
        </w:sectPr>
      </w:pPr>
    </w:p>
    <w:p>
      <w:pPr>
        <w:spacing w:line="10" w:lineRule="exact" w:before="3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1"/>
        <w:gridCol w:w="1089"/>
      </w:tblGrid>
      <w:tr>
        <w:trPr>
          <w:trHeight w:val="875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551" w:val="left" w:leader="none"/>
              </w:tabs>
              <w:spacing w:before="73"/>
              <w:ind w:left="551" w:right="0" w:hanging="2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48" w:val="left" w:leader="none"/>
              </w:tabs>
              <w:ind w:left="548" w:right="0" w:hanging="2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44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auto"/>
              <w:ind w:left="40" w:right="39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8"/>
              <w:ind w:left="40" w:right="59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9"/>
              <w:ind w:left="40" w:right="39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5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8"/>
              <w:ind w:left="40" w:right="39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73"/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46" w:val="left" w:leader="none"/>
        </w:tabs>
        <w:spacing w:before="39"/>
        <w:ind w:left="148" w:right="0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76" w:val="left" w:leader="none"/>
          <w:tab w:pos="9044" w:val="left" w:leader="none"/>
        </w:tabs>
        <w:ind w:left="104" w:right="0" w:firstLine="32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52" w:val="left" w:leader="none"/>
          <w:tab w:pos="8946" w:val="left" w:leader="none"/>
        </w:tabs>
        <w:ind w:left="75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0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785" w:val="left" w:leader="none"/>
          <w:tab w:pos="9000" w:val="left" w:leader="none"/>
        </w:tabs>
        <w:spacing w:before="73"/>
        <w:ind w:left="785" w:right="0" w:hanging="399"/>
        <w:jc w:val="left"/>
      </w:pPr>
      <w:r>
        <w:rPr/>
        <w:pict>
          <v:group style="position:absolute;margin-left:82.080002pt;margin-top:-1.054349pt;width:467.75999pt;height:.12pt;mso-position-horizontal-relative:page;mso-position-vertical-relative:paragraph;z-index:-3698" coordorigin="1642,-21" coordsize="9355,2">
            <v:shape style="position:absolute;left:1642;top:-21;width:9355;height:2" coordorigin="1642,-21" coordsize="9355,2" path="m1642,-21l10997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963" w:val="left" w:leader="none"/>
        </w:tabs>
        <w:spacing w:line="282" w:lineRule="auto"/>
        <w:ind w:left="104" w:right="156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39"/>
        <w:ind w:left="0" w:right="23"/>
        <w:jc w:val="center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5" w:val="left" w:leader="none"/>
        </w:tabs>
        <w:ind w:left="61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2" w:val="left" w:leader="none"/>
          <w:tab w:pos="890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1" w:lineRule="exact"/>
        <w:ind w:left="1046" w:right="10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c=</w:t>
      </w:r>
      <w:r>
        <w:rPr>
          <w:spacing w:val="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13"/>
          <w:headerReference w:type="default" r:id="rId14"/>
          <w:pgSz w:w="12240" w:h="15840"/>
          <w:pgMar w:header="643" w:footer="0" w:top="840" w:bottom="280" w:left="1540" w:right="1120"/>
          <w:pgNumType w:start="14"/>
        </w:sectPr>
      </w:pPr>
    </w:p>
    <w:p>
      <w:pPr>
        <w:pStyle w:val="BodyText"/>
        <w:numPr>
          <w:ilvl w:val="0"/>
          <w:numId w:val="14"/>
        </w:numPr>
        <w:tabs>
          <w:tab w:pos="639" w:val="left" w:leader="none"/>
          <w:tab w:pos="8825" w:val="left" w:leader="none"/>
        </w:tabs>
        <w:spacing w:before="86"/>
        <w:ind w:left="63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22" w:firstLine="283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88" w:right="11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1144" w:right="114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588" w:val="left" w:leader="none"/>
          <w:tab w:pos="8825" w:val="left" w:leader="none"/>
        </w:tabs>
        <w:ind w:left="104" w:right="0" w:firstLine="3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65" w:val="left" w:leader="none"/>
          <w:tab w:pos="8825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42" w:val="left" w:leader="none"/>
          <w:tab w:pos="8825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spacing w:line="288" w:lineRule="auto"/>
        <w:ind w:left="128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6</w:t>
      </w:r>
      <w:r>
        <w:rPr>
          <w:w w:val="95"/>
        </w:rPr>
        <w:t>4</w:t>
      </w:r>
      <w:r>
        <w:rPr>
          <w:spacing w:val="-2"/>
          <w:w w:val="95"/>
        </w:rPr>
        <w:t>.</w:t>
      </w:r>
      <w:r>
        <w:rPr>
          <w:w w:val="95"/>
        </w:rPr>
        <w:t>5</w:t>
      </w:r>
      <w:r>
        <w:rPr>
          <w:w w:val="95"/>
        </w:rPr>
        <w:t>0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0" w:val="left" w:leader="none"/>
          <w:tab w:pos="8825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”)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”)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615" w:val="left" w:leader="none"/>
        </w:tabs>
        <w:spacing w:before="73"/>
        <w:ind w:left="615" w:right="0" w:hanging="228"/>
        <w:jc w:val="left"/>
      </w:pPr>
      <w:r>
        <w:rPr/>
        <w:pict>
          <v:group style="position:absolute;margin-left:82.080002pt;margin-top:-1.054349pt;width:467.75999pt;height:.12pt;mso-position-horizontal-relative:page;mso-position-vertical-relative:paragraph;z-index:-3697" coordorigin="1642,-21" coordsize="9355,2">
            <v:shape style="position:absolute;left:1642;top:-21;width:9355;height:2" coordorigin="1642,-21" coordsize="9355,2" path="m1642,-21l10997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8904" w:val="left" w:leader="none"/>
        </w:tabs>
        <w:ind w:left="58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8904" w:val="left" w:leader="none"/>
        </w:tabs>
        <w:ind w:left="58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93" w:val="left" w:leader="none"/>
          <w:tab w:pos="8904" w:val="left" w:leader="none"/>
        </w:tabs>
        <w:ind w:left="59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5" w:val="left" w:leader="none"/>
          <w:tab w:pos="8904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34" w:val="left" w:leader="none"/>
        </w:tabs>
        <w:ind w:left="104" w:right="0" w:firstLine="283"/>
        <w:jc w:val="left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a)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904" w:val="left" w:leader="none"/>
        </w:tabs>
        <w:spacing w:before="63"/>
        <w:ind w:left="104" w:right="0"/>
        <w:jc w:val="left"/>
      </w:pP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32" w:val="left" w:leader="none"/>
        </w:tabs>
        <w:spacing w:line="305" w:lineRule="auto"/>
        <w:ind w:left="104" w:right="128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00" w:val="left" w:leader="none"/>
        </w:tabs>
        <w:ind w:left="600" w:right="0" w:hanging="214"/>
        <w:jc w:val="left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a)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63"/>
        <w:ind w:left="104" w:right="0"/>
        <w:jc w:val="left"/>
      </w:pP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862" w:val="left" w:leader="none"/>
        </w:tabs>
        <w:ind w:left="86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32" w:val="left" w:leader="none"/>
        </w:tabs>
        <w:ind w:left="632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91" w:val="left" w:leader="none"/>
          <w:tab w:pos="9000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92" w:val="left" w:leader="none"/>
        </w:tabs>
        <w:spacing w:line="305" w:lineRule="auto"/>
        <w:ind w:left="104" w:right="127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305" w:lineRule="auto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24"/>
        </w:numPr>
        <w:tabs>
          <w:tab w:pos="629" w:val="left" w:leader="none"/>
        </w:tabs>
        <w:spacing w:before="86"/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155" w:firstLine="283"/>
        <w:jc w:val="left"/>
      </w:pP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1"/>
        <w:ind w:left="128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3824"/>
      </w:tblGrid>
      <w:tr>
        <w:trPr>
          <w:trHeight w:val="46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 w:before="73"/>
        <w:ind w:left="128" w:right="14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2" w:lineRule="auto" w:before="73"/>
        <w:ind w:left="104" w:right="0" w:firstLine="283"/>
        <w:jc w:val="left"/>
      </w:pPr>
      <w:r>
        <w:rPr/>
        <w:pict>
          <v:group style="position:absolute;margin-left:82.080002pt;margin-top:-1.414334pt;width:467.75999pt;height:.12pt;mso-position-horizontal-relative:page;mso-position-vertical-relative:paragraph;z-index:-3696" coordorigin="1642,-28" coordsize="9355,2">
            <v:shape style="position:absolute;left:1642;top:-28;width:9355;height:2" coordorigin="1642,-28" coordsize="9355,2" path="m1642,-28l10997,-26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86" w:val="left" w:leader="none"/>
          <w:tab w:pos="8902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41" w:val="left" w:leader="none"/>
        </w:tabs>
        <w:ind w:left="641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718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9000" w:val="left" w:leader="none"/>
        </w:tabs>
        <w:spacing w:before="41"/>
        <w:ind w:left="104" w:right="0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27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564" w:val="left" w:leader="none"/>
          <w:tab w:pos="9000" w:val="left" w:leader="none"/>
        </w:tabs>
        <w:ind w:left="564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44" w:val="left" w:leader="none"/>
          <w:tab w:pos="9000" w:val="left" w:leader="none"/>
        </w:tabs>
        <w:ind w:left="644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08" w:val="left" w:leader="none"/>
        </w:tabs>
        <w:ind w:left="708" w:right="0" w:hanging="322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41"/>
        <w:ind w:left="104" w:right="0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8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9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29" w:val="left" w:leader="none"/>
          <w:tab w:pos="9067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9216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48" w:lineRule="auto" w:before="9"/>
        <w:ind w:left="1220" w:right="12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588" w:val="left" w:leader="none"/>
        </w:tabs>
        <w:ind w:left="411" w:right="0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4" w:val="left" w:leader="none"/>
        </w:tabs>
        <w:ind w:left="411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65" w:val="left" w:leader="none"/>
          <w:tab w:pos="8926" w:val="left" w:leader="none"/>
        </w:tabs>
        <w:spacing w:line="596" w:lineRule="auto"/>
        <w:ind w:left="411" w:right="123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5</w:t>
      </w:r>
      <w:r>
        <w:rPr>
          <w:w w:val="95"/>
        </w:rPr>
        <w:t>1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1"/>
        </w:numPr>
        <w:tabs>
          <w:tab w:pos="742" w:val="left" w:leader="none"/>
        </w:tabs>
        <w:spacing w:before="15"/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4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588" w:val="left" w:leader="none"/>
          <w:tab w:pos="8926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65" w:val="left" w:leader="none"/>
          <w:tab w:pos="9024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spacing w:line="281" w:lineRule="auto" w:before="76"/>
        <w:ind w:left="124"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677" w:right="168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71" w:lineRule="exact"/>
        <w:ind w:left="1003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672" w:right="6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584" w:val="left" w:leader="none"/>
        </w:tabs>
        <w:ind w:left="124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25" w:val="left" w:leader="none"/>
          <w:tab w:pos="9025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35" w:val="left" w:leader="none"/>
          <w:tab w:pos="9025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3" w:val="left" w:leader="none"/>
          <w:tab w:pos="9025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68" w:val="left" w:leader="none"/>
        </w:tabs>
        <w:spacing w:line="280" w:lineRule="auto"/>
        <w:ind w:left="124" w:right="13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740" w:val="left" w:leader="none"/>
        </w:tabs>
        <w:ind w:left="740" w:right="0" w:hanging="334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41"/>
        <w:ind w:left="0" w:right="3"/>
        <w:jc w:val="center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3" w:right="127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3" w:right="129" w:firstLine="283"/>
        <w:jc w:val="both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3" w:right="129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3" w:right="127" w:firstLine="283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21" w:right="82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9" w:lineRule="exact"/>
        <w:ind w:left="0" w:right="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584" w:val="left" w:leader="none"/>
        </w:tabs>
        <w:ind w:left="584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28" w:val="left" w:leader="none"/>
        </w:tabs>
        <w:spacing w:line="280" w:lineRule="auto"/>
        <w:ind w:left="124" w:right="126" w:firstLine="283"/>
        <w:jc w:val="both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775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15"/>
          <w:headerReference w:type="default" r:id="rId16"/>
          <w:pgSz w:w="12240" w:h="15840"/>
          <w:pgMar w:header="644" w:footer="0" w:top="960" w:bottom="280" w:left="1520" w:right="1120"/>
          <w:pgNumType w:start="20"/>
        </w:sectPr>
      </w:pPr>
    </w:p>
    <w:p>
      <w:pPr>
        <w:pStyle w:val="BodyText"/>
        <w:tabs>
          <w:tab w:pos="8777" w:val="left" w:leader="none"/>
        </w:tabs>
        <w:spacing w:before="91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777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777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7" w:val="left" w:leader="none"/>
        </w:tabs>
        <w:ind w:left="617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777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777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65" w:val="left" w:leader="none"/>
          <w:tab w:pos="8777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42" w:val="left" w:leader="none"/>
        </w:tabs>
        <w:ind w:left="742" w:right="0" w:hanging="332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649" w:val="left" w:leader="none"/>
        </w:tabs>
        <w:spacing w:before="87"/>
        <w:ind w:left="0" w:right="143"/>
        <w:jc w:val="center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32" w:val="left" w:leader="none"/>
          <w:tab w:pos="8777" w:val="left" w:leader="none"/>
        </w:tabs>
        <w:ind w:left="73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68" w:val="left" w:leader="none"/>
        </w:tabs>
        <w:ind w:left="668" w:right="0" w:hanging="257"/>
        <w:jc w:val="left"/>
      </w:pP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649" w:val="left" w:leader="none"/>
        </w:tabs>
        <w:spacing w:before="84"/>
        <w:ind w:left="0" w:right="143"/>
        <w:jc w:val="center"/>
      </w:pP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32" w:val="left" w:leader="none"/>
          <w:tab w:pos="8777" w:val="left" w:leader="none"/>
        </w:tabs>
        <w:ind w:left="732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29" w:val="left" w:leader="none"/>
          <w:tab w:pos="8777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39" w:val="left" w:leader="none"/>
          <w:tab w:pos="8777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88" w:right="11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3" w:lineRule="auto" w:before="41"/>
        <w:ind w:left="747" w:right="74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30" w:lineRule="auto"/>
        <w:ind w:left="128" w:right="12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588" w:val="left" w:leader="none"/>
        </w:tabs>
        <w:ind w:left="124" w:right="0" w:firstLine="287"/>
        <w:jc w:val="left"/>
      </w:pP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29" w:val="left" w:leader="none"/>
          <w:tab w:pos="9027" w:val="left" w:leader="none"/>
        </w:tabs>
        <w:ind w:left="124" w:right="0" w:firstLine="287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39" w:val="left" w:leader="none"/>
          <w:tab w:pos="9027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numPr>
          <w:ilvl w:val="0"/>
          <w:numId w:val="40"/>
        </w:numPr>
        <w:tabs>
          <w:tab w:pos="625" w:val="left" w:leader="none"/>
        </w:tabs>
        <w:spacing w:line="285" w:lineRule="auto" w:before="81"/>
        <w:ind w:left="124" w:right="126" w:firstLine="283"/>
        <w:jc w:val="both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661" w:val="left" w:leader="none"/>
        </w:tabs>
        <w:ind w:left="66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759" w:val="left" w:leader="none"/>
        </w:tabs>
        <w:spacing w:before="51"/>
        <w:ind w:left="0" w:right="41"/>
        <w:jc w:val="center"/>
      </w:pP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48" w:val="left" w:leader="none"/>
        </w:tabs>
        <w:spacing w:line="293" w:lineRule="auto"/>
        <w:ind w:left="124" w:right="12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3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03" w:right="390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before="5"/>
        <w:ind w:left="1004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849" w:right="185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43" w:lineRule="auto" w:before="5"/>
        <w:ind w:left="1444" w:right="1450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4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3" w:right="129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3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3" w:right="128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677" w:right="168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3" w:lineRule="auto" w:before="5"/>
        <w:ind w:left="1180" w:right="1189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4" w:lineRule="auto" w:before="1"/>
        <w:ind w:left="870" w:right="875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spacing w:after="0" w:line="291" w:lineRule="auto"/>
        <w:jc w:val="both"/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spacing w:line="291" w:lineRule="auto" w:before="98"/>
        <w:ind w:left="128" w:right="125"/>
        <w:jc w:val="both"/>
      </w:pP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28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72" w:right="384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588" w:val="left" w:leader="none"/>
        </w:tabs>
        <w:ind w:left="411" w:right="0" w:firstLine="0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68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44" w:val="left" w:leader="none"/>
        </w:tabs>
        <w:ind w:left="74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32" w:val="left" w:leader="none"/>
        </w:tabs>
        <w:ind w:left="73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55" w:val="left" w:leader="none"/>
        </w:tabs>
        <w:ind w:left="655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809" w:val="left" w:leader="none"/>
        </w:tabs>
        <w:ind w:left="80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888" w:val="left" w:leader="none"/>
        </w:tabs>
        <w:ind w:left="88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55" w:val="left" w:leader="none"/>
        </w:tabs>
        <w:ind w:left="655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888" w:val="left" w:leader="none"/>
        </w:tabs>
        <w:spacing w:line="570" w:lineRule="auto"/>
        <w:ind w:left="411" w:right="1835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14"/>
        <w:ind w:left="1192" w:right="904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7" w:right="12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7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86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spacing w:line="285" w:lineRule="auto" w:before="81"/>
        <w:ind w:left="123" w:right="130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821" w:right="82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821" w:right="82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1849" w:right="185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7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92" w:right="912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123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84" w:val="left" w:leader="none"/>
        </w:tabs>
        <w:ind w:left="58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61" w:val="left" w:leader="none"/>
        </w:tabs>
        <w:ind w:left="66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35" w:val="left" w:leader="none"/>
        </w:tabs>
        <w:ind w:left="63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38" w:val="left" w:leader="none"/>
        </w:tabs>
        <w:ind w:left="73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5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3" w:val="left" w:leader="none"/>
        </w:tabs>
        <w:ind w:left="61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5" w:val="left" w:leader="none"/>
        </w:tabs>
        <w:ind w:left="635" w:right="0" w:hanging="228"/>
        <w:jc w:val="left"/>
      </w:pP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3" w:val="left" w:leader="none"/>
        </w:tabs>
        <w:ind w:left="61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3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 w:line="290" w:lineRule="auto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spacing w:line="293" w:lineRule="auto" w:before="98"/>
        <w:ind w:left="128" w:right="129"/>
        <w:jc w:val="left"/>
      </w:pP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8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8"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12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39" w:val="left" w:leader="none"/>
        </w:tabs>
        <w:spacing w:line="293" w:lineRule="auto"/>
        <w:ind w:left="12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65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2" w:val="left" w:leader="none"/>
        </w:tabs>
        <w:spacing w:line="290" w:lineRule="auto"/>
        <w:ind w:left="128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56" w:val="left" w:leader="none"/>
        </w:tabs>
        <w:ind w:left="656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188" w:right="11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1781" w:right="17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12" w:val="left" w:leader="none"/>
        </w:tabs>
        <w:spacing w:line="290" w:lineRule="auto"/>
        <w:ind w:left="128" w:right="186" w:firstLine="283"/>
        <w:jc w:val="both"/>
      </w:pPr>
      <w:r>
        <w:rPr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29" w:val="left" w:leader="none"/>
          <w:tab w:pos="8811" w:val="left" w:leader="none"/>
        </w:tabs>
        <w:ind w:left="62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9" w:val="left" w:leader="none"/>
          <w:tab w:pos="8811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83" w:val="left" w:leader="none"/>
        </w:tabs>
        <w:spacing w:before="51"/>
        <w:ind w:left="0" w:right="110"/>
        <w:jc w:val="center"/>
      </w:pP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23" w:firstLine="283"/>
        <w:jc w:val="both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3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numPr>
          <w:ilvl w:val="0"/>
          <w:numId w:val="46"/>
        </w:numPr>
        <w:tabs>
          <w:tab w:pos="673" w:val="left" w:leader="none"/>
          <w:tab w:pos="9020" w:val="left" w:leader="none"/>
        </w:tabs>
        <w:spacing w:line="293" w:lineRule="auto" w:before="83"/>
        <w:ind w:left="124" w:right="127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781" w:val="left" w:leader="none"/>
        </w:tabs>
        <w:spacing w:line="293" w:lineRule="auto"/>
        <w:ind w:left="124" w:right="12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25" w:val="left" w:leader="none"/>
          <w:tab w:pos="9023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35" w:val="left" w:leader="none"/>
          <w:tab w:pos="9023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3" w:val="left" w:leader="none"/>
          <w:tab w:pos="9023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28" w:val="left" w:leader="none"/>
          <w:tab w:pos="9023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903" w:right="390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1679" w:right="16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584" w:val="left" w:leader="none"/>
        </w:tabs>
        <w:ind w:left="58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51"/>
        <w:ind w:left="0" w:right="3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02" w:val="left" w:leader="none"/>
        </w:tabs>
        <w:ind w:left="702" w:right="0" w:hanging="29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51"/>
        <w:ind w:left="0" w:right="3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38" w:val="left" w:leader="none"/>
          <w:tab w:pos="8821" w:val="left" w:leader="none"/>
        </w:tabs>
        <w:ind w:left="73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28" w:val="left" w:leader="none"/>
          <w:tab w:pos="8821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52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46" w:val="left" w:leader="none"/>
        </w:tabs>
        <w:spacing w:before="48"/>
        <w:ind w:left="0" w:right="5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795" w:val="left" w:leader="none"/>
        </w:tabs>
        <w:spacing w:before="48"/>
        <w:ind w:left="0" w:right="5"/>
        <w:jc w:val="center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4" w:right="126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4" w:lineRule="auto"/>
        <w:ind w:left="3577" w:right="358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2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after="0" w:line="293" w:lineRule="auto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0"/>
        </w:numPr>
        <w:tabs>
          <w:tab w:pos="588" w:val="left" w:leader="none"/>
          <w:tab w:pos="8926" w:val="left" w:leader="none"/>
        </w:tabs>
        <w:ind w:left="588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65" w:val="left" w:leader="none"/>
          <w:tab w:pos="8825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56" w:val="left" w:leader="none"/>
          <w:tab w:pos="892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606" w:val="left" w:leader="none"/>
        </w:tabs>
        <w:spacing w:before="48"/>
        <w:ind w:left="7" w:right="0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23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2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7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22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8" w:right="12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2"/>
        <w:ind w:left="5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8" w:right="11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5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33" w:right="402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1192" w:right="11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1" w:lineRule="auto"/>
        <w:ind w:left="127" w:right="12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1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1799" w:right="1826"/>
        <w:jc w:val="center"/>
        <w:rPr>
          <w:b w:val="0"/>
          <w:bCs w:val="0"/>
        </w:rPr>
      </w:pPr>
      <w:r>
        <w:rPr/>
        <w:pict>
          <v:group style="position:absolute;margin-left:82.080002pt;margin-top:.012863pt;width:467.75999pt;height:.12pt;mso-position-horizontal-relative:page;mso-position-vertical-relative:paragraph;z-index:-3695" coordorigin="1642,0" coordsize="9355,2">
            <v:shape style="position:absolute;left:1642;top:0;width:9355;height:2" coordorigin="1642,0" coordsize="9355,2" path="m1642,0l10997,3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21"/>
        <w:ind w:left="0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564" w:val="left" w:leader="none"/>
        </w:tabs>
        <w:ind w:left="104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747" w:val="left" w:leader="none"/>
        </w:tabs>
        <w:spacing w:line="298" w:lineRule="auto"/>
        <w:ind w:left="104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98" w:lineRule="auto" w:before="9"/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98" w:lineRule="auto" w:before="46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3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9"/>
        <w:ind w:left="1803" w:right="18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8" w:lineRule="auto" w:before="9"/>
        <w:ind w:left="1050" w:right="10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100"/>
        </w:rPr>
      </w:r>
    </w:p>
    <w:p>
      <w:pPr>
        <w:spacing w:after="0" w:line="305" w:lineRule="auto"/>
        <w:jc w:val="both"/>
        <w:sectPr>
          <w:headerReference w:type="even" r:id="rId17"/>
          <w:headerReference w:type="default" r:id="rId18"/>
          <w:pgSz w:w="12240" w:h="15840"/>
          <w:pgMar w:header="643" w:footer="0" w:top="840" w:bottom="280" w:left="1540" w:right="1120"/>
          <w:pgNumType w:start="28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4" w:lineRule="auto"/>
        <w:ind w:left="127" w:right="124"/>
        <w:jc w:val="both"/>
      </w:pP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44" w:right="113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07" w:lineRule="auto" w:before="17"/>
        <w:ind w:left="2488" w:right="249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03" w:lineRule="auto" w:before="51"/>
        <w:ind w:left="12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192" w:right="118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303" w:lineRule="auto"/>
        <w:jc w:val="both"/>
        <w:sectPr>
          <w:footerReference w:type="default" r:id="rId19"/>
          <w:pgSz w:w="12240" w:h="15840"/>
          <w:pgMar w:footer="3048" w:header="644" w:top="940" w:bottom="3240" w:left="1120" w:right="15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 w:before="68"/>
        <w:ind w:right="3099"/>
        <w:jc w:val="center"/>
        <w:rPr>
          <w:b w:val="0"/>
          <w:bCs w:val="0"/>
        </w:rPr>
      </w:pPr>
      <w:r>
        <w:rPr/>
        <w:pict>
          <v:group style="position:absolute;margin-left:82.080002pt;margin-top:-.160249pt;width:467.75999pt;height:.12pt;mso-position-horizontal-relative:page;mso-position-vertical-relative:paragraph;z-index:-3694" coordorigin="1642,-3" coordsize="9355,2">
            <v:shape style="position:absolute;left:1642;top:-3;width:9355;height:2" coordorigin="1642,-3" coordsize="9355,2" path="m1642,-3l10997,-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2" w:right="16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65"/>
        <w:ind w:left="0" w:right="36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H.</w:t>
      </w:r>
      <w:r>
        <w:rPr>
          <w:rFonts w:ascii="Calibri" w:hAnsi="Calibri" w:cs="Calibri" w:eastAsia="Calibri"/>
          <w:b/>
          <w:bCs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io</w:t>
      </w:r>
      <w:r>
        <w:rPr>
          <w:rFonts w:ascii="Calibri" w:hAnsi="Calibri" w:cs="Calibri" w:eastAsia="Calibri"/>
          <w:b/>
          <w:bCs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x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la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39"/>
        <w:ind w:left="0" w:right="40" w:firstLine="0"/>
        <w:jc w:val="center"/>
        <w:rPr>
          <w:rFonts w:ascii="Calibri" w:hAnsi="Calibri" w:cs="Calibri" w:eastAsia="Calibri"/>
          <w:sz w:val="15"/>
          <w:szCs w:val="15"/>
        </w:rPr>
      </w:pPr>
      <w:r>
        <w:rPr/>
        <w:pict>
          <v:shape style="position:absolute;margin-left:147.309998pt;margin-top:15.641026pt;width:338.069992pt;height:24.1pt;mso-position-horizontal-relative:page;mso-position-vertical-relative:paragraph;z-index:-369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6"/>
                    <w:gridCol w:w="3292"/>
                    <w:gridCol w:w="2261"/>
                  </w:tblGrid>
                  <w:tr>
                    <w:trPr>
                      <w:trHeight w:val="252" w:hRule="exact"/>
                    </w:trPr>
                    <w:tc>
                      <w:tcPr>
                        <w:tcW w:w="6708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04" w:lineRule="exact" w:before="12"/>
                          <w:ind w:right="23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3"/>
                            <w:w w:val="10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4"/>
                            <w:w w:val="100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156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22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292" w:type="dxa"/>
                        <w:tcBorders>
                          <w:top w:val="single" w:sz="14" w:space="0" w:color="FFFFFF"/>
                          <w:left w:val="single" w:sz="15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51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47.25pt;margin-top:87.041023pt;width:338.249992pt;height:24.1pt;mso-position-horizontal-relative:page;mso-position-vertical-relative:paragraph;z-index:-369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6"/>
                    <w:gridCol w:w="3292"/>
                    <w:gridCol w:w="2261"/>
                  </w:tblGrid>
                  <w:tr>
                    <w:trPr>
                      <w:trHeight w:val="251" w:hRule="exact"/>
                    </w:trPr>
                    <w:tc>
                      <w:tcPr>
                        <w:tcW w:w="6708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02" w:lineRule="exact" w:before="12"/>
                          <w:ind w:right="23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3"/>
                            <w:w w:val="100"/>
                            <w:sz w:val="17"/>
                            <w:szCs w:val="17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156" w:type="dxa"/>
                        <w:tcBorders>
                          <w:top w:val="single" w:sz="15" w:space="0" w:color="FFFFFF"/>
                          <w:left w:val="nil" w:sz="6" w:space="0" w:color="auto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24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292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15" w:space="0" w:color="FFFFFF"/>
                          <w:left w:val="single" w:sz="14" w:space="0" w:color="FFFFFF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51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8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spacing w:val="-4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1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4"/>
          <w:w w:val="100"/>
          <w:sz w:val="15"/>
          <w:szCs w:val="15"/>
        </w:rPr>
        <w:t>v</w:t>
      </w:r>
      <w:r>
        <w:rPr>
          <w:rFonts w:ascii="Calibri" w:hAnsi="Calibri" w:cs="Calibri" w:eastAsia="Calibri"/>
          <w:b/>
          <w:bCs/>
          <w:spacing w:val="-7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4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4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8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6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9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9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7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spacing w:val="-7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1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spacing w:val="-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6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ú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6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9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4"/>
          <w:w w:val="100"/>
          <w:sz w:val="15"/>
          <w:szCs w:val="15"/>
        </w:rPr>
        <w:t>2</w:t>
      </w:r>
      <w:r>
        <w:rPr>
          <w:rFonts w:ascii="Calibri" w:hAnsi="Calibri" w:cs="Calibri" w:eastAsia="Calibri"/>
          <w:b/>
          <w:bCs/>
          <w:spacing w:val="6"/>
          <w:w w:val="100"/>
          <w:sz w:val="15"/>
          <w:szCs w:val="15"/>
        </w:rPr>
        <w:t>0</w:t>
      </w:r>
      <w:r>
        <w:rPr>
          <w:rFonts w:ascii="Calibri" w:hAnsi="Calibri" w:cs="Calibri" w:eastAsia="Calibri"/>
          <w:b/>
          <w:bCs/>
          <w:spacing w:val="4"/>
          <w:w w:val="100"/>
          <w:sz w:val="15"/>
          <w:szCs w:val="15"/>
        </w:rPr>
        <w:t>1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8</w:t>
      </w:r>
      <w:r>
        <w:rPr>
          <w:rFonts w:ascii="Calibri" w:hAnsi="Calibri" w:cs="Calibri" w:eastAsia="Calibri"/>
          <w:w w:val="100"/>
          <w:sz w:val="15"/>
          <w:szCs w:val="1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5"/>
        <w:gridCol w:w="1606"/>
      </w:tblGrid>
      <w:tr>
        <w:trPr>
          <w:trHeight w:val="310" w:hRule="exact"/>
        </w:trPr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50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1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93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51" w:hRule="exact"/>
        </w:trPr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0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1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93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312" w:hRule="exact"/>
        </w:trPr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5"/>
                <w:w w:val="100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a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93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1755"/>
      </w:tblGrid>
      <w:tr>
        <w:trPr>
          <w:trHeight w:val="300" w:hRule="exact"/>
        </w:trPr>
        <w:tc>
          <w:tcPr>
            <w:tcW w:w="2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5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7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29" w:hRule="exact"/>
        </w:trPr>
        <w:tc>
          <w:tcPr>
            <w:tcW w:w="2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a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3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40" w:hRule="exact"/>
        </w:trPr>
        <w:tc>
          <w:tcPr>
            <w:tcW w:w="2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a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83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51" w:hRule="exact"/>
        </w:trPr>
        <w:tc>
          <w:tcPr>
            <w:tcW w:w="2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6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te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83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312" w:hRule="exact"/>
        </w:trPr>
        <w:tc>
          <w:tcPr>
            <w:tcW w:w="2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87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headerReference w:type="even" r:id="rId20"/>
          <w:headerReference w:type="default" r:id="rId21"/>
          <w:footerReference w:type="even" r:id="rId22"/>
          <w:pgSz w:w="12240" w:h="15840"/>
          <w:pgMar w:header="643" w:footer="0" w:top="840" w:bottom="280" w:left="1540" w:right="1120"/>
          <w:pgNumType w:start="3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268" w:right="1602" w:hanging="6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279999pt;margin-top:-3.771517pt;width:467.63999pt;height:.12pt;mso-position-horizontal-relative:page;mso-position-vertical-relative:paragraph;z-index:-3691" coordorigin="1246,-75" coordsize="9353,2">
            <v:shape style="position:absolute;left:1246;top:-75;width:9353;height:2" coordorigin="1246,-75" coordsize="9353,2" path="m1246,-75l10598,-73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64"/>
        <w:ind w:left="3324" w:right="3039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yu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to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io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4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x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la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4"/>
        <w:ind w:left="3327" w:right="3039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0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7"/>
          <w:w w:val="105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5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6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6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4"/>
          <w:w w:val="105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50" w:lineRule="exact" w:before="5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6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986"/>
        <w:gridCol w:w="535"/>
        <w:gridCol w:w="413"/>
        <w:gridCol w:w="51"/>
        <w:gridCol w:w="1301"/>
        <w:gridCol w:w="480"/>
        <w:gridCol w:w="359"/>
      </w:tblGrid>
      <w:tr>
        <w:trPr>
          <w:trHeight w:val="132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4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4"/>
                <w:w w:val="104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4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23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4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6"/>
                <w:w w:val="104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4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4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27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5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96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18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0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4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6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30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4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30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4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4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8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0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aja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4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7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30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30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-H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8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1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1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91" w:lineRule="exact"/>
              <w:ind w:left="14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" w:val="left" w:leader="none"/>
              </w:tabs>
              <w:spacing w:line="108" w:lineRule="exact"/>
              <w:ind w:left="14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9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0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" w:val="left" w:leader="none"/>
              </w:tabs>
              <w:spacing w:line="107" w:lineRule="exact"/>
              <w:ind w:left="14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6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30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9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" w:val="left" w:leader="none"/>
              </w:tabs>
              <w:spacing w:line="105" w:lineRule="exact"/>
              <w:ind w:left="14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9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30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7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3"/>
          <w:footerReference w:type="default" r:id="rId24"/>
          <w:pgSz w:w="12240" w:h="15840"/>
          <w:pgMar w:header="643" w:footer="3048" w:top="840" w:bottom="3240" w:left="1140" w:right="1540"/>
        </w:sectPr>
      </w:pPr>
    </w:p>
    <w:p>
      <w:pPr>
        <w:spacing w:line="95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763" w:val="left" w:leader="none"/>
          <w:tab w:pos="5073" w:val="left" w:leader="none"/>
        </w:tabs>
        <w:spacing w:before="19"/>
        <w:ind w:left="309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NO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9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788" w:val="left" w:leader="none"/>
        </w:tabs>
        <w:ind w:left="45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5993" w:space="40"/>
            <w:col w:w="3527"/>
          </w:cols>
        </w:sectPr>
      </w:pPr>
    </w:p>
    <w:p>
      <w:pPr>
        <w:numPr>
          <w:ilvl w:val="1"/>
          <w:numId w:val="51"/>
        </w:numPr>
        <w:tabs>
          <w:tab w:pos="304" w:val="left" w:leader="none"/>
          <w:tab w:pos="3088" w:val="left" w:leader="none"/>
        </w:tabs>
        <w:spacing w:before="10"/>
        <w:ind w:left="3088" w:right="326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95"/>
          <w:sz w:val="9"/>
          <w:szCs w:val="9"/>
        </w:rPr>
        <w:t>L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u</w:t>
      </w:r>
      <w:r>
        <w:rPr>
          <w:rFonts w:ascii="Calibri" w:hAnsi="Calibri" w:cs="Calibri" w:eastAsia="Calibri"/>
          <w:w w:val="95"/>
          <w:sz w:val="9"/>
          <w:szCs w:val="9"/>
        </w:rPr>
        <w:t>jo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1"/>
        </w:numPr>
        <w:tabs>
          <w:tab w:pos="304" w:val="left" w:leader="none"/>
          <w:tab w:pos="3088" w:val="left" w:leader="none"/>
        </w:tabs>
        <w:spacing w:before="7"/>
        <w:ind w:left="3088" w:right="181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95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o</w:t>
      </w:r>
      <w:r>
        <w:rPr>
          <w:rFonts w:ascii="Calibri" w:hAnsi="Calibri" w:cs="Calibri" w:eastAsia="Calibri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1"/>
        </w:numPr>
        <w:tabs>
          <w:tab w:pos="304" w:val="left" w:leader="none"/>
          <w:tab w:pos="3088" w:val="left" w:leader="none"/>
        </w:tabs>
        <w:spacing w:before="5"/>
        <w:ind w:left="3088" w:right="253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95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d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1"/>
        </w:numPr>
        <w:tabs>
          <w:tab w:pos="304" w:val="left" w:leader="none"/>
          <w:tab w:pos="3088" w:val="left" w:leader="none"/>
        </w:tabs>
        <w:spacing w:before="5"/>
        <w:ind w:left="3088" w:right="93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95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i</w:t>
      </w:r>
      <w:r>
        <w:rPr>
          <w:rFonts w:ascii="Calibri" w:hAnsi="Calibri" w:cs="Calibri" w:eastAsia="Calibri"/>
          <w:w w:val="95"/>
          <w:sz w:val="9"/>
          <w:szCs w:val="9"/>
        </w:rPr>
        <w:t>c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1"/>
        </w:numPr>
        <w:tabs>
          <w:tab w:pos="304" w:val="left" w:leader="none"/>
          <w:tab w:pos="3088" w:val="left" w:leader="none"/>
        </w:tabs>
        <w:spacing w:before="7"/>
        <w:ind w:left="3088" w:right="0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é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9"/>
          <w:szCs w:val="9"/>
        </w:rPr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1"/>
        </w:numPr>
        <w:tabs>
          <w:tab w:pos="304" w:val="left" w:leader="none"/>
          <w:tab w:pos="3088" w:val="left" w:leader="none"/>
        </w:tabs>
        <w:spacing w:before="5"/>
        <w:ind w:left="3088" w:right="105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9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o</w:t>
      </w:r>
      <w:r>
        <w:rPr>
          <w:rFonts w:ascii="Calibri" w:hAnsi="Calibri" w:cs="Calibri" w:eastAsia="Calibri"/>
          <w:spacing w:val="3"/>
          <w:w w:val="95"/>
          <w:sz w:val="9"/>
          <w:szCs w:val="9"/>
        </w:rPr>
        <w:t>g</w:t>
      </w:r>
      <w:r>
        <w:rPr>
          <w:rFonts w:ascii="Calibri" w:hAnsi="Calibri" w:cs="Calibri" w:eastAsia="Calibri"/>
          <w:spacing w:val="-5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s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v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1"/>
        </w:numPr>
        <w:tabs>
          <w:tab w:pos="304" w:val="left" w:leader="none"/>
          <w:tab w:pos="3088" w:val="left" w:leader="none"/>
        </w:tabs>
        <w:spacing w:before="7"/>
        <w:ind w:left="3088" w:right="186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9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c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9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i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4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7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4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9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4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9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4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9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4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4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4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2"/>
        </w:numPr>
        <w:tabs>
          <w:tab w:pos="507" w:val="left" w:leader="none"/>
          <w:tab w:pos="1916" w:val="left" w:leader="none"/>
        </w:tabs>
        <w:spacing w:before="10"/>
        <w:ind w:left="507" w:right="0" w:hanging="31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2"/>
        </w:numPr>
        <w:tabs>
          <w:tab w:pos="507" w:val="left" w:leader="none"/>
          <w:tab w:pos="1916" w:val="left" w:leader="none"/>
        </w:tabs>
        <w:spacing w:before="7"/>
        <w:ind w:left="507" w:right="0" w:hanging="31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2"/>
        </w:numPr>
        <w:tabs>
          <w:tab w:pos="507" w:val="left" w:leader="none"/>
          <w:tab w:pos="1916" w:val="left" w:leader="none"/>
        </w:tabs>
        <w:spacing w:before="5"/>
        <w:ind w:left="507" w:right="0" w:hanging="31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07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OS</w:t>
      </w:r>
      <w:r>
        <w:rPr>
          <w:rFonts w:ascii="Calibri" w:hAnsi="Calibri" w:cs="Calibri" w:eastAsia="Calibri"/>
          <w:b/>
          <w:bCs/>
          <w:spacing w:val="-10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OR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-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4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2"/>
        </w:numPr>
        <w:tabs>
          <w:tab w:pos="507" w:val="left" w:leader="none"/>
          <w:tab w:pos="1916" w:val="left" w:leader="none"/>
        </w:tabs>
        <w:spacing w:before="5"/>
        <w:ind w:left="508" w:right="0" w:hanging="31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2"/>
        </w:numPr>
        <w:tabs>
          <w:tab w:pos="507" w:val="left" w:leader="none"/>
          <w:tab w:pos="1916" w:val="left" w:leader="none"/>
        </w:tabs>
        <w:spacing w:before="7"/>
        <w:ind w:left="508" w:right="0" w:hanging="31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2"/>
        </w:numPr>
        <w:tabs>
          <w:tab w:pos="507" w:val="left" w:leader="none"/>
          <w:tab w:pos="1916" w:val="left" w:leader="none"/>
        </w:tabs>
        <w:spacing w:before="5"/>
        <w:ind w:left="507" w:right="0" w:hanging="31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4" w:equalWidth="0">
            <w:col w:w="3568" w:space="40"/>
            <w:col w:w="919" w:space="40"/>
            <w:col w:w="1962" w:space="40"/>
            <w:col w:w="2991"/>
          </w:cols>
        </w:sectPr>
      </w:pPr>
    </w:p>
    <w:p>
      <w:pPr>
        <w:tabs>
          <w:tab w:pos="4763" w:val="left" w:leader="none"/>
          <w:tab w:pos="5073" w:val="left" w:leader="none"/>
        </w:tabs>
        <w:spacing w:before="12"/>
        <w:ind w:left="309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ZA</w:t>
      </w:r>
      <w:r>
        <w:rPr>
          <w:rFonts w:ascii="Times New Roman" w:hAnsi="Times New Roman" w:cs="Times New Roman" w:eastAsia="Times New Roman"/>
          <w:b/>
          <w:bCs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21" w:val="left" w:leader="none"/>
        </w:tabs>
        <w:spacing w:before="12"/>
        <w:ind w:left="98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5460" w:space="40"/>
            <w:col w:w="4060"/>
          </w:cols>
        </w:sectPr>
      </w:pPr>
    </w:p>
    <w:p>
      <w:pPr>
        <w:numPr>
          <w:ilvl w:val="1"/>
          <w:numId w:val="52"/>
        </w:numPr>
        <w:tabs>
          <w:tab w:pos="304" w:val="left" w:leader="none"/>
          <w:tab w:pos="3088" w:val="left" w:leader="none"/>
        </w:tabs>
        <w:spacing w:before="10"/>
        <w:ind w:left="3088" w:right="144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95"/>
          <w:sz w:val="9"/>
          <w:szCs w:val="9"/>
        </w:rPr>
        <w:t>L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u</w:t>
      </w:r>
      <w:r>
        <w:rPr>
          <w:rFonts w:ascii="Calibri" w:hAnsi="Calibri" w:cs="Calibri" w:eastAsia="Calibri"/>
          <w:w w:val="95"/>
          <w:sz w:val="9"/>
          <w:szCs w:val="9"/>
        </w:rPr>
        <w:t>jo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304" w:val="left" w:leader="none"/>
          <w:tab w:pos="3088" w:val="left" w:leader="none"/>
        </w:tabs>
        <w:spacing w:before="12"/>
        <w:ind w:left="3088" w:right="0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95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o</w:t>
      </w:r>
      <w:r>
        <w:rPr>
          <w:rFonts w:ascii="Calibri" w:hAnsi="Calibri" w:cs="Calibri" w:eastAsia="Calibri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68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68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9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3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7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3" w:equalWidth="0">
            <w:col w:w="3386" w:space="40"/>
            <w:col w:w="1100" w:space="40"/>
            <w:col w:w="4994"/>
          </w:cols>
        </w:sectPr>
      </w:pPr>
    </w:p>
    <w:p>
      <w:pPr>
        <w:numPr>
          <w:ilvl w:val="1"/>
          <w:numId w:val="52"/>
        </w:numPr>
        <w:tabs>
          <w:tab w:pos="304" w:val="left" w:leader="none"/>
          <w:tab w:pos="3088" w:val="left" w:leader="none"/>
        </w:tabs>
        <w:spacing w:before="12"/>
        <w:ind w:left="3088" w:right="160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95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d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304" w:val="left" w:leader="none"/>
          <w:tab w:pos="3088" w:val="left" w:leader="none"/>
        </w:tabs>
        <w:spacing w:before="5"/>
        <w:ind w:left="3088" w:right="0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95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i</w:t>
      </w:r>
      <w:r>
        <w:rPr>
          <w:rFonts w:ascii="Calibri" w:hAnsi="Calibri" w:cs="Calibri" w:eastAsia="Calibri"/>
          <w:w w:val="95"/>
          <w:sz w:val="9"/>
          <w:szCs w:val="9"/>
        </w:rPr>
        <w:t>c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304" w:val="left" w:leader="none"/>
          <w:tab w:pos="3088" w:val="left" w:leader="none"/>
        </w:tabs>
        <w:spacing w:before="5"/>
        <w:ind w:left="3088" w:right="11" w:hanging="305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9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o</w:t>
      </w:r>
      <w:r>
        <w:rPr>
          <w:rFonts w:ascii="Calibri" w:hAnsi="Calibri" w:cs="Calibri" w:eastAsia="Calibri"/>
          <w:spacing w:val="3"/>
          <w:w w:val="95"/>
          <w:sz w:val="9"/>
          <w:szCs w:val="9"/>
        </w:rPr>
        <w:t>g</w:t>
      </w:r>
      <w:r>
        <w:rPr>
          <w:rFonts w:ascii="Calibri" w:hAnsi="Calibri" w:cs="Calibri" w:eastAsia="Calibri"/>
          <w:spacing w:val="-5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s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v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9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7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59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59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507" w:val="left" w:leader="none"/>
        </w:tabs>
        <w:spacing w:before="12"/>
        <w:ind w:left="507" w:right="0" w:hanging="31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507" w:val="left" w:leader="none"/>
        </w:tabs>
        <w:spacing w:before="5"/>
        <w:ind w:left="507" w:right="0" w:hanging="31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507" w:val="left" w:leader="none"/>
        </w:tabs>
        <w:spacing w:before="5"/>
        <w:ind w:left="508" w:right="0" w:hanging="31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507" w:val="left" w:leader="none"/>
        </w:tabs>
        <w:spacing w:before="7"/>
        <w:ind w:left="507" w:right="0" w:hanging="31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95"/>
          <w:sz w:val="9"/>
          <w:szCs w:val="9"/>
        </w:rPr>
        <w:t>E</w:t>
      </w:r>
      <w:r>
        <w:rPr>
          <w:rFonts w:ascii="Calibri" w:hAnsi="Calibri" w:cs="Calibri" w:eastAsia="Calibri"/>
          <w:w w:val="9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95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95"/>
          <w:sz w:val="9"/>
          <w:szCs w:val="9"/>
        </w:rPr>
        <w:t>i</w:t>
      </w:r>
      <w:r>
        <w:rPr>
          <w:rFonts w:ascii="Calibri" w:hAnsi="Calibri" w:cs="Calibri" w:eastAsia="Calibri"/>
          <w:w w:val="95"/>
          <w:sz w:val="9"/>
          <w:szCs w:val="9"/>
        </w:rPr>
        <w:t>c</w:t>
      </w:r>
      <w:r>
        <w:rPr>
          <w:rFonts w:ascii="Calibri" w:hAnsi="Calibri" w:cs="Calibri" w:eastAsia="Calibri"/>
          <w:w w:val="9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21" w:val="left" w:leader="none"/>
        </w:tabs>
        <w:spacing w:before="12"/>
        <w:ind w:left="98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21" w:val="left" w:leader="none"/>
        </w:tabs>
        <w:spacing w:before="5"/>
        <w:ind w:left="98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21" w:val="left" w:leader="none"/>
        </w:tabs>
        <w:spacing w:before="5"/>
        <w:ind w:left="98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21" w:val="left" w:leader="none"/>
        </w:tabs>
        <w:spacing w:before="7"/>
        <w:ind w:left="98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4" w:equalWidth="0">
            <w:col w:w="3475" w:space="40"/>
            <w:col w:w="1012" w:space="40"/>
            <w:col w:w="894" w:space="40"/>
            <w:col w:w="4059"/>
          </w:cols>
        </w:sectPr>
      </w:pPr>
    </w:p>
    <w:p>
      <w:pPr>
        <w:spacing w:before="10"/>
        <w:ind w:left="309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3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tabs>
          <w:tab w:pos="304" w:val="left" w:leader="none"/>
        </w:tabs>
        <w:spacing w:before="17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22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95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95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9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9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95"/>
          <w:sz w:val="9"/>
          <w:szCs w:val="9"/>
        </w:rPr>
        <w:t>o</w:t>
      </w:r>
      <w:r>
        <w:rPr>
          <w:rFonts w:ascii="Calibri" w:hAnsi="Calibri" w:cs="Calibri" w:eastAsia="Calibri"/>
          <w:w w:val="9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68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9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3" w:equalWidth="0">
            <w:col w:w="3386" w:space="40"/>
            <w:col w:w="1100" w:space="40"/>
            <w:col w:w="4994"/>
          </w:cols>
        </w:sectPr>
      </w:pPr>
    </w:p>
    <w:tbl>
      <w:tblPr>
        <w:tblW w:w="0" w:type="auto"/>
        <w:jc w:val="left"/>
        <w:tblInd w:w="27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"/>
        <w:gridCol w:w="809"/>
        <w:gridCol w:w="854"/>
        <w:gridCol w:w="318"/>
        <w:gridCol w:w="977"/>
        <w:gridCol w:w="1230"/>
      </w:tblGrid>
      <w:tr>
        <w:trPr>
          <w:trHeight w:val="134" w:hRule="exact"/>
        </w:trPr>
        <w:tc>
          <w:tcPr>
            <w:tcW w:w="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1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1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1" w:val="left" w:leader="none"/>
              </w:tabs>
              <w:spacing w:before="13"/>
              <w:ind w:left="54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02" w:hRule="exact"/>
        </w:trPr>
        <w:tc>
          <w:tcPr>
            <w:tcW w:w="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31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8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1" w:val="left" w:leader="none"/>
              </w:tabs>
              <w:spacing w:line="104" w:lineRule="exact"/>
              <w:ind w:left="54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tabs>
          <w:tab w:pos="5078" w:val="left" w:leader="none"/>
        </w:tabs>
        <w:spacing w:before="25"/>
        <w:ind w:left="309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94.199921pt;margin-top:6.709458pt;width:221.282017pt;height:53.828229pt;mso-position-horizontal-relative:page;mso-position-vertical-relative:paragraph;z-index:-368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"/>
                    <w:gridCol w:w="1024"/>
                    <w:gridCol w:w="639"/>
                    <w:gridCol w:w="318"/>
                    <w:gridCol w:w="2207"/>
                  </w:tblGrid>
                  <w:tr>
                    <w:trPr>
                      <w:trHeight w:val="134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99" w:right="9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19" w:val="left" w:leader="none"/>
                            <w:tab w:pos="1922" w:val="left" w:leader="none"/>
                          </w:tabs>
                          <w:spacing w:before="13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99" w:right="9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19" w:val="left" w:leader="none"/>
                            <w:tab w:pos="1922" w:val="left" w:leader="none"/>
                          </w:tabs>
                          <w:spacing w:line="104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99" w:right="9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19" w:val="left" w:leader="none"/>
                            <w:tab w:pos="1922" w:val="left" w:leader="none"/>
                          </w:tabs>
                          <w:spacing w:line="105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99" w:right="9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19" w:val="left" w:leader="none"/>
                            <w:tab w:pos="1922" w:val="left" w:leader="none"/>
                          </w:tabs>
                          <w:spacing w:before="3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99" w:right="9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19" w:val="left" w:leader="none"/>
                            <w:tab w:pos="1922" w:val="left" w:leader="none"/>
                          </w:tabs>
                          <w:spacing w:line="104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99" w:right="9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22" w:val="left" w:leader="none"/>
                          </w:tabs>
                          <w:spacing w:line="105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99" w:right="9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22" w:val="left" w:leader="none"/>
                          </w:tabs>
                          <w:spacing w:line="104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7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tabs>
          <w:tab w:pos="3292" w:val="left" w:leader="none"/>
          <w:tab w:pos="4569" w:val="left" w:leader="none"/>
        </w:tabs>
        <w:spacing w:before="80"/>
        <w:ind w:left="2673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98"/>
          <w:sz w:val="9"/>
          <w:szCs w:val="9"/>
        </w:rPr>
      </w:r>
      <w:r>
        <w:rPr>
          <w:rFonts w:ascii="Calibri" w:hAnsi="Calibri" w:cs="Calibri" w:eastAsia="Calibri"/>
          <w:w w:val="98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3"/>
          <w:w w:val="95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2"/>
          <w:w w:val="9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4"/>
          <w:w w:val="9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2"/>
          <w:w w:val="95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5"/>
          <w:w w:val="95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5"/>
          <w:w w:val="9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1"/>
          <w:w w:val="95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9"/>
          <w:w w:val="9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2"/>
          <w:w w:val="9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4"/>
          <w:w w:val="95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2"/>
          <w:w w:val="9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1"/>
          <w:w w:val="9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98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4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7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ZO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4570" w:space="40"/>
            <w:col w:w="4950"/>
          </w:cols>
        </w:sectPr>
      </w:pPr>
    </w:p>
    <w:p>
      <w:pPr>
        <w:tabs>
          <w:tab w:pos="4763" w:val="left" w:leader="none"/>
          <w:tab w:pos="5073" w:val="left" w:leader="none"/>
          <w:tab w:pos="6482" w:val="left" w:leader="none"/>
        </w:tabs>
        <w:spacing w:before="12"/>
        <w:ind w:left="268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89.679993pt;margin-top:-.795466pt;width:96.79999pt;height:13.879992pt;mso-position-horizontal-relative:page;mso-position-vertical-relative:paragraph;z-index:-3690" coordorigin="3794,-16" coordsize="1936,278">
            <v:group style="position:absolute;left:3814;top:4;width:1896;height:120" coordorigin="3814,4" coordsize="1896,120">
              <v:shape style="position:absolute;left:3814;top:4;width:1896;height:120" coordorigin="3814,4" coordsize="1896,120" path="m3814,124l5710,124,5710,4,3814,4,3814,124xe" filled="t" fillcolor="#D9D9D9" stroked="f">
                <v:path arrowok="t"/>
                <v:fill type="solid"/>
              </v:shape>
            </v:group>
            <v:group style="position:absolute;left:3814;top:119;width:1896;height:122" coordorigin="3814,119" coordsize="1896,122">
              <v:shape style="position:absolute;left:3814;top:119;width:1896;height:122" coordorigin="3814,119" coordsize="1896,122" path="m3814,242l5710,242,5710,119,3814,119,3814,242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6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79" w:val="left" w:leader="none"/>
          <w:tab w:pos="4298" w:val="left" w:leader="none"/>
          <w:tab w:pos="4763" w:val="left" w:leader="none"/>
          <w:tab w:pos="5073" w:val="left" w:leader="none"/>
          <w:tab w:pos="6482" w:val="left" w:leader="none"/>
        </w:tabs>
        <w:spacing w:before="7"/>
        <w:ind w:left="268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Fa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885" w:val="left" w:leader="none"/>
          <w:tab w:pos="4339" w:val="left" w:leader="none"/>
          <w:tab w:pos="4763" w:val="left" w:leader="none"/>
          <w:tab w:pos="5073" w:val="left" w:leader="none"/>
          <w:tab w:pos="6482" w:val="left" w:leader="none"/>
        </w:tabs>
        <w:spacing w:before="5"/>
        <w:ind w:left="268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n</w:t>
      </w:r>
      <w:r>
        <w:rPr>
          <w:rFonts w:ascii="Calibri" w:hAnsi="Calibri" w:cs="Calibri" w:eastAsia="Calibri"/>
          <w:w w:val="10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1</w:t>
      </w:r>
      <w:r>
        <w:rPr>
          <w:rFonts w:ascii="Calibri" w:hAnsi="Calibri" w:cs="Calibri" w:eastAsia="Calibri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885" w:val="left" w:leader="none"/>
          <w:tab w:pos="4479" w:val="right" w:leader="none"/>
        </w:tabs>
        <w:spacing w:before="10"/>
        <w:ind w:left="26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85" w:val="left" w:leader="none"/>
          <w:tab w:pos="4339" w:val="left" w:leader="none"/>
          <w:tab w:pos="5078" w:val="left" w:leader="none"/>
        </w:tabs>
        <w:spacing w:line="113" w:lineRule="exact"/>
        <w:ind w:left="268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8"/>
          <w:w w:val="105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6"/>
          <w:w w:val="105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09" w:val="left" w:leader="none"/>
          <w:tab w:pos="1718" w:val="left" w:leader="none"/>
        </w:tabs>
        <w:spacing w:before="13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89.679993pt;margin-top:5.014546pt;width:226.999987pt;height:86.619994pt;mso-position-horizontal-relative:page;mso-position-vertical-relative:paragraph;z-index:-3689" coordorigin="3794,100" coordsize="4540,1732">
            <v:group style="position:absolute;left:3814;top:120;width:1896;height:120" coordorigin="3814,120" coordsize="1896,120">
              <v:shape style="position:absolute;left:3814;top:120;width:1896;height:120" coordorigin="3814,120" coordsize="1896,120" path="m3814,240l5710,240,5710,120,3814,120,3814,240xe" filled="t" fillcolor="#D9D9D9" stroked="f">
                <v:path arrowok="t"/>
                <v:fill type="solid"/>
              </v:shape>
            </v:group>
            <v:group style="position:absolute;left:3814;top:235;width:1896;height:115" coordorigin="3814,235" coordsize="1896,115">
              <v:shape style="position:absolute;left:3814;top:235;width:1896;height:115" coordorigin="3814,235" coordsize="1896,115" path="m3814,351l5710,351,5710,235,3814,235,3814,351xe" filled="t" fillcolor="#F2F2F2" stroked="f">
                <v:path arrowok="t"/>
                <v:fill type="solid"/>
              </v:shape>
            </v:group>
            <v:group style="position:absolute;left:5794;top:346;width:2520;height:122" coordorigin="5794,346" coordsize="2520,122">
              <v:shape style="position:absolute;left:5794;top:346;width:2520;height:122" coordorigin="5794,346" coordsize="2520,122" path="m5794,468l8314,468,8314,346,5794,346,5794,468xe" filled="t" fillcolor="#D9D9D9" stroked="f">
                <v:path arrowok="t"/>
                <v:fill type="solid"/>
              </v:shape>
            </v:group>
            <v:group style="position:absolute;left:5791;top:466;width:2;height:106" coordorigin="5791,466" coordsize="2,106">
              <v:shape style="position:absolute;left:5791;top:466;width:2;height:106" coordorigin="5791,466" coordsize="0,106" path="m5791,466l5791,571e" filled="f" stroked="t" strokeweight=".12pt" strokecolor="#DADCDD">
                <v:path arrowok="t"/>
              </v:shape>
            </v:group>
            <v:group style="position:absolute;left:5796;top:468;width:2;height:106" coordorigin="5796,468" coordsize="2,106">
              <v:shape style="position:absolute;left:5796;top:468;width:2;height:106" coordorigin="5796,468" coordsize="0,106" path="m5796,468l5796,574e" filled="f" stroked="t" strokeweight=".34pt" strokecolor="#DADCDD">
                <v:path arrowok="t"/>
              </v:shape>
            </v:group>
            <v:group style="position:absolute;left:8306;top:466;width:2;height:1034" coordorigin="8306,466" coordsize="2,1034">
              <v:shape style="position:absolute;left:8306;top:466;width:2;height:1034" coordorigin="8306,466" coordsize="0,1034" path="m8306,466l8306,1500e" filled="f" stroked="t" strokeweight=".12pt" strokecolor="#DADCDD">
                <v:path arrowok="t"/>
              </v:shape>
            </v:group>
            <v:group style="position:absolute;left:8311;top:468;width:2;height:1034" coordorigin="8311,468" coordsize="2,1034">
              <v:shape style="position:absolute;left:8311;top:468;width:2;height:1034" coordorigin="8311,468" coordsize="0,1034" path="m8311,468l8311,1503e" filled="f" stroked="t" strokeweight=".34pt" strokecolor="#DADCDD">
                <v:path arrowok="t"/>
              </v:shape>
            </v:group>
            <v:group style="position:absolute;left:8311;top:919;width:2;height:8" coordorigin="8311,919" coordsize="2,8">
              <v:shape style="position:absolute;left:8311;top:919;width:2;height:8" coordorigin="8311,919" coordsize="0,8" path="m8311,919l8311,928e" filled="f" stroked="t" strokeweight=".409993pt" strokecolor="#DADCDD">
                <v:path arrowok="t"/>
              </v:shape>
            </v:group>
            <v:group style="position:absolute;left:5800;top:919;width:2;height:8" coordorigin="5800,919" coordsize="2,8">
              <v:shape style="position:absolute;left:5800;top:919;width:2;height:8" coordorigin="5800,919" coordsize="0,8" path="m5800,919l5800,928e" filled="f" stroked="t" strokeweight=".409993pt" strokecolor="#DADCDD">
                <v:path arrowok="t"/>
              </v:shape>
            </v:group>
            <v:group style="position:absolute;left:8311;top:1267;width:2;height:8" coordorigin="8311,1267" coordsize="2,8">
              <v:shape style="position:absolute;left:8311;top:1267;width:2;height:8" coordorigin="8311,1267" coordsize="0,8" path="m8311,1267l8311,1276e" filled="f" stroked="t" strokeweight=".409993pt" strokecolor="#DADCDD">
                <v:path arrowok="t"/>
              </v:shape>
            </v:group>
            <v:group style="position:absolute;left:5800;top:1267;width:2;height:8" coordorigin="5800,1267" coordsize="2,8">
              <v:shape style="position:absolute;left:5800;top:1267;width:2;height:8" coordorigin="5800,1267" coordsize="0,8" path="m5800,1267l5800,1276e" filled="f" stroked="t" strokeweight=".409993pt" strokecolor="#DADCDD">
                <v:path arrowok="t"/>
              </v:shape>
            </v:group>
            <v:group style="position:absolute;left:5801;top:480;width:2508;height:1349" coordorigin="5801,480" coordsize="2508,1349">
              <v:shape style="position:absolute;left:5801;top:480;width:2508;height:1349" coordorigin="5801,480" coordsize="2508,1349" path="m5801,1829l8309,1829,8309,480,5801,480,5801,1829xe" filled="t" fillcolor="#F2F2F2" stroked="f">
                <v:path arrowok="t"/>
                <v:fill type="solid"/>
              </v:shape>
            </v:group>
            <v:group style="position:absolute;left:3814;top:795;width:1896;height:132" coordorigin="3814,795" coordsize="1896,132">
              <v:shape style="position:absolute;left:3814;top:795;width:1896;height:132" coordorigin="3814,795" coordsize="1896,132" path="m3814,927l5710,927,5710,795,3814,795,3814,927xe" filled="t" fillcolor="#D9D9D9" stroked="f">
                <v:path arrowok="t"/>
                <v:fill type="solid"/>
              </v:shape>
            </v:group>
            <v:group style="position:absolute;left:3814;top:922;width:1896;height:120" coordorigin="3814,922" coordsize="1896,120">
              <v:shape style="position:absolute;left:3814;top:922;width:1896;height:120" coordorigin="3814,922" coordsize="1896,120" path="m3814,1042l5710,1042,5710,922,3814,922,3814,1042xe" filled="t" fillcolor="#F2F2F2" stroked="f">
                <v:path arrowok="t"/>
                <v:fill type="solid"/>
              </v:shape>
            </v:group>
            <v:group style="position:absolute;left:5796;top:478;width:2515;height:1354" coordorigin="5796,478" coordsize="2515,1354">
              <v:shape style="position:absolute;left:5796;top:478;width:2515;height:1354" coordorigin="5796,478" coordsize="2515,1354" path="m8311,478l5796,478,5796,1831,8311,1831,8311,1829,5803,1829,5801,1827,5803,1827,5803,483,5801,483,5803,480,8311,480,8311,478xe" filled="t" fillcolor="#000000" stroked="f">
                <v:path arrowok="t"/>
                <v:fill type="solid"/>
              </v:shape>
              <v:shape style="position:absolute;left:5796;top:478;width:2515;height:1354" coordorigin="5796,478" coordsize="2515,1354" path="m5803,1827l5801,1827,5803,1829,5803,1827xe" filled="t" fillcolor="#000000" stroked="f">
                <v:path arrowok="t"/>
                <v:fill type="solid"/>
              </v:shape>
              <v:shape style="position:absolute;left:5796;top:478;width:2515;height:1354" coordorigin="5796,478" coordsize="2515,1354" path="m8306,1827l5803,1827,5803,1829,8306,1829,8306,1827xe" filled="t" fillcolor="#000000" stroked="f">
                <v:path arrowok="t"/>
                <v:fill type="solid"/>
              </v:shape>
              <v:shape style="position:absolute;left:5796;top:478;width:2515;height:1354" coordorigin="5796,478" coordsize="2515,1354" path="m8306,480l8306,1829,8309,1827,8311,1827,8311,483,8309,483,8306,480xe" filled="t" fillcolor="#000000" stroked="f">
                <v:path arrowok="t"/>
                <v:fill type="solid"/>
              </v:shape>
              <v:shape style="position:absolute;left:5796;top:478;width:2515;height:1354" coordorigin="5796,478" coordsize="2515,1354" path="m8311,1827l8309,1827,8306,1829,8311,1829,8311,1827xe" filled="t" fillcolor="#000000" stroked="f">
                <v:path arrowok="t"/>
                <v:fill type="solid"/>
              </v:shape>
              <v:shape style="position:absolute;left:5796;top:478;width:2515;height:1354" coordorigin="5796,478" coordsize="2515,1354" path="m5803,480l5801,483,5803,483,5803,480xe" filled="t" fillcolor="#000000" stroked="f">
                <v:path arrowok="t"/>
                <v:fill type="solid"/>
              </v:shape>
              <v:shape style="position:absolute;left:5796;top:478;width:2515;height:1354" coordorigin="5796,478" coordsize="2515,1354" path="m8306,480l5803,480,5803,483,8306,483,8306,480xe" filled="t" fillcolor="#000000" stroked="f">
                <v:path arrowok="t"/>
                <v:fill type="solid"/>
              </v:shape>
              <v:shape style="position:absolute;left:5796;top:478;width:2515;height:1354" coordorigin="5796,478" coordsize="2515,1354" path="m8311,480l8306,480,8309,483,8311,483,8311,48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763" w:val="left" w:leader="none"/>
          <w:tab w:pos="5073" w:val="left" w:leader="none"/>
          <w:tab w:pos="6482" w:val="left" w:leader="none"/>
        </w:tabs>
        <w:spacing w:before="5"/>
        <w:ind w:left="268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79" w:val="left" w:leader="none"/>
          <w:tab w:pos="4298" w:val="left" w:leader="none"/>
          <w:tab w:pos="4763" w:val="left" w:leader="none"/>
          <w:tab w:pos="5073" w:val="left" w:leader="none"/>
          <w:tab w:pos="6482" w:val="left" w:leader="none"/>
        </w:tabs>
        <w:ind w:left="268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Fa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b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31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25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ind w:left="31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6528" w:space="40"/>
            <w:col w:w="2992"/>
          </w:cols>
        </w:sectPr>
      </w:pPr>
    </w:p>
    <w:p>
      <w:pPr>
        <w:tabs>
          <w:tab w:pos="3885" w:val="left" w:leader="none"/>
          <w:tab w:pos="4339" w:val="left" w:leader="none"/>
        </w:tabs>
        <w:spacing w:before="17"/>
        <w:ind w:left="26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85" w:val="left" w:leader="none"/>
          <w:tab w:pos="4479" w:val="right" w:leader="none"/>
        </w:tabs>
        <w:spacing w:before="12"/>
        <w:ind w:left="26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/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85" w:val="left" w:leader="none"/>
          <w:tab w:pos="4479" w:val="right" w:leader="none"/>
        </w:tabs>
        <w:spacing w:before="12"/>
        <w:ind w:left="26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5"/>
        <w:ind w:left="1026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ad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79" w:val="left" w:leader="none"/>
          <w:tab w:pos="4298" w:val="left" w:leader="none"/>
        </w:tabs>
        <w:spacing w:before="10"/>
        <w:ind w:left="268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Fa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885" w:val="left" w:leader="none"/>
          <w:tab w:pos="4339" w:val="left" w:leader="none"/>
        </w:tabs>
        <w:spacing w:before="17"/>
        <w:ind w:left="26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85" w:val="left" w:leader="none"/>
          <w:tab w:pos="4479" w:val="right" w:leader="none"/>
        </w:tabs>
        <w:spacing w:before="17"/>
        <w:ind w:left="26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85" w:val="left" w:leader="none"/>
          <w:tab w:pos="4479" w:val="right" w:leader="none"/>
        </w:tabs>
        <w:spacing w:before="10"/>
        <w:ind w:left="26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85" w:val="left" w:leader="none"/>
          <w:tab w:pos="4479" w:val="right" w:leader="none"/>
        </w:tabs>
        <w:spacing w:before="17"/>
        <w:ind w:left="26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3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85" w:val="left" w:leader="none"/>
          <w:tab w:pos="4479" w:val="right" w:leader="none"/>
        </w:tabs>
        <w:spacing w:before="10"/>
        <w:ind w:left="26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85" w:val="left" w:leader="none"/>
          <w:tab w:pos="4479" w:val="right" w:leader="none"/>
        </w:tabs>
        <w:spacing w:before="17"/>
        <w:ind w:left="26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ind w:left="0" w:right="2295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236" w:val="left" w:leader="none"/>
        </w:tabs>
        <w:spacing w:line="252" w:lineRule="auto" w:before="50"/>
        <w:ind w:left="147" w:right="243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0"/>
          <w:sz w:val="7"/>
          <w:szCs w:val="7"/>
        </w:rPr>
        <w:t>Cu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do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la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que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que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pon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po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v</w:t>
      </w:r>
      <w:r>
        <w:rPr>
          <w:rFonts w:ascii="Calibri" w:hAnsi="Calibri" w:cs="Calibri" w:eastAsia="Calibri"/>
          <w:w w:val="100"/>
          <w:sz w:val="7"/>
          <w:szCs w:val="7"/>
        </w:rPr>
        <w:t>is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á</w:t>
      </w:r>
      <w:r>
        <w:rPr>
          <w:rFonts w:ascii="Calibri" w:hAnsi="Calibri" w:cs="Calibri" w:eastAsia="Calibri"/>
          <w:w w:val="100"/>
          <w:sz w:val="7"/>
          <w:szCs w:val="7"/>
        </w:rPr>
        <w:t>lisis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os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pon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po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7"/>
          <w:szCs w:val="7"/>
        </w:rPr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ón,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z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or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v</w:t>
      </w:r>
      <w:r>
        <w:rPr>
          <w:rFonts w:ascii="Calibri" w:hAnsi="Calibri" w:cs="Calibri" w:eastAsia="Calibri"/>
          <w:w w:val="100"/>
          <w:sz w:val="7"/>
          <w:szCs w:val="7"/>
        </w:rPr>
        <w:t>is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cl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4"/>
        </w:numPr>
        <w:tabs>
          <w:tab w:pos="231" w:val="left" w:leader="none"/>
        </w:tabs>
        <w:spacing w:line="84" w:lineRule="exact"/>
        <w:ind w:left="231" w:right="2439" w:hanging="8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0"/>
          <w:sz w:val="7"/>
          <w:szCs w:val="7"/>
        </w:rPr>
        <w:t>Cu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ndo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una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ob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é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na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da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po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á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53" w:lineRule="auto" w:before="3"/>
        <w:ind w:left="147" w:right="244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do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ó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d,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pon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Si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up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da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por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Co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ó</w:t>
      </w:r>
      <w:r>
        <w:rPr>
          <w:rFonts w:ascii="Calibri" w:hAnsi="Calibri" w:cs="Calibri" w:eastAsia="Calibri"/>
          <w:w w:val="100"/>
          <w:sz w:val="7"/>
          <w:szCs w:val="7"/>
        </w:rPr>
        <w:t>n.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Si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f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como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b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por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d.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ni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ú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or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pod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or</w:t>
      </w:r>
      <w:r>
        <w:rPr>
          <w:rFonts w:ascii="Calibri" w:hAnsi="Calibri" w:cs="Calibri" w:eastAsia="Calibri"/>
          <w:w w:val="100"/>
          <w:sz w:val="7"/>
          <w:szCs w:val="7"/>
        </w:rPr>
        <w:t> 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0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5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4"/>
        </w:numPr>
        <w:tabs>
          <w:tab w:pos="236" w:val="left" w:leader="none"/>
        </w:tabs>
        <w:spacing w:line="84" w:lineRule="exact"/>
        <w:ind w:left="236" w:right="2448" w:hanging="89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po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ño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qu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nó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upó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8"/>
        <w:ind w:left="147" w:right="4432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4"/>
        </w:numPr>
        <w:tabs>
          <w:tab w:pos="224" w:val="left" w:leader="none"/>
        </w:tabs>
        <w:spacing w:line="242" w:lineRule="auto" w:before="3"/>
        <w:ind w:left="147" w:right="244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f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gua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h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ó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ua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é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p</w:t>
      </w:r>
      <w:r>
        <w:rPr>
          <w:rFonts w:ascii="Calibri" w:hAnsi="Calibri" w:cs="Calibri" w:eastAsia="Calibri"/>
          <w:w w:val="100"/>
          <w:sz w:val="7"/>
          <w:szCs w:val="7"/>
        </w:rPr>
        <w:t>or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42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40"/>
          <w:cols w:num="2" w:equalWidth="0">
            <w:col w:w="4524" w:space="40"/>
            <w:col w:w="4996"/>
          </w:cols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before="69"/>
        <w:ind w:left="5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sectPr>
      <w:type w:val="continuous"/>
      <w:pgSz w:w="12240" w:h="15840"/>
      <w:pgMar w:top="920" w:bottom="280" w:left="11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00227pt;margin-top:623.025513pt;width:469.376651pt;height:41.119984pt;mso-position-horizontal-relative:page;mso-position-vertical-relative:page;z-index:-36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63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60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.399975pt;margin-top:681.465515pt;width:469.35075pt;height:55.759978pt;mso-position-horizontal-relative:page;mso-position-vertical-relative:page;z-index:-36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305" w:lineRule="auto" w:before="60"/>
                  <w:ind w:right="20"/>
                  <w:jc w:val="left"/>
                </w:pP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Vec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al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00429pt;margin-top:631.305542pt;width:469.376644pt;height:39.079985pt;mso-position-horizontal-relative:page;mso-position-vertical-relative:page;z-index:-36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41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41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.399975pt;margin-top:685.665466pt;width:469.493321pt;height:52.75998pt;mso-position-horizontal-relative:page;mso-position-vertical-relative:page;z-index:-36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6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6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f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j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v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85" w:lineRule="auto" w:before="41"/>
                  <w:ind w:right="2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line="22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37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3.159935pt;margin-top:31.185753pt;width:114.150174pt;height:11.959996pt;mso-position-horizontal-relative:page;mso-position-vertical-relative:page;z-index:-37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70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355pt;margin-top:31.185753pt;width:131.170404pt;height:11.959996pt;mso-position-horizontal-relative:page;mso-position-vertical-relative:page;z-index:-37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670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6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88.869615pt;height:11.959996pt;mso-position-horizontal-relative:page;mso-position-vertical-relative:page;z-index:-3668" type="#_x0000_t202" filled="f" stroked="f">
          <v:textbox inset="0,0,0,0">
            <w:txbxContent>
              <w:p>
                <w:pPr>
                  <w:tabs>
                    <w:tab w:pos="3514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36.270145pt;height:11.959996pt;mso-position-horizontal-relative:page;mso-position-vertical-relative:page;z-index:-3666" type="#_x0000_t202" filled="f" stroked="f">
          <v:textbox inset="0,0,0,0">
            <w:txbxContent>
              <w:p>
                <w:pPr>
                  <w:pStyle w:val="BodyText"/>
                  <w:tabs>
                    <w:tab w:pos="462" w:val="left" w:leader="none"/>
                  </w:tabs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66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355pt;margin-top:31.185753pt;width:131.170404pt;height:11.959996pt;mso-position-horizontal-relative:page;mso-position-vertical-relative:page;z-index:-36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663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6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88.869615pt;height:11.959996pt;mso-position-horizontal-relative:page;mso-position-vertical-relative:page;z-index:-3661" type="#_x0000_t202" filled="f" stroked="f">
          <v:textbox inset="0,0,0,0">
            <w:txbxContent>
              <w:p>
                <w:pPr>
                  <w:tabs>
                    <w:tab w:pos="3514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36.270145pt;height:11.959996pt;mso-position-horizontal-relative:page;mso-position-vertical-relative:page;z-index:-3657" type="#_x0000_t202" filled="f" stroked="f">
          <v:textbox inset="0,0,0,0">
            <w:txbxContent>
              <w:p>
                <w:pPr>
                  <w:pStyle w:val="BodyText"/>
                  <w:tabs>
                    <w:tab w:pos="462" w:val="left" w:leader="none"/>
                  </w:tabs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65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355pt;margin-top:31.185753pt;width:131.170404pt;height:11.959996pt;mso-position-horizontal-relative:page;mso-position-vertical-relative:page;z-index:-36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6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88.869615pt;height:11.959996pt;mso-position-horizontal-relative:page;mso-position-vertical-relative:page;z-index:-3653" type="#_x0000_t202" filled="f" stroked="f">
          <v:textbox inset="0,0,0,0">
            <w:txbxContent>
              <w:p>
                <w:pPr>
                  <w:tabs>
                    <w:tab w:pos="3514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6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6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88.869615pt;height:11.959996pt;mso-position-horizontal-relative:page;mso-position-vertical-relative:page;z-index:-3650" type="#_x0000_t202" filled="f" stroked="f">
          <v:textbox inset="0,0,0,0">
            <w:txbxContent>
              <w:p>
                <w:pPr>
                  <w:tabs>
                    <w:tab w:pos="3514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6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701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7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88.869615pt;height:11.959996pt;mso-position-horizontal-relative:page;mso-position-vertical-relative:page;z-index:-3699" type="#_x0000_t202" filled="f" stroked="f">
          <v:textbox inset="0,0,0,0">
            <w:txbxContent>
              <w:p>
                <w:pPr>
                  <w:tabs>
                    <w:tab w:pos="3514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6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697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8.970397pt;height:11.959996pt;mso-position-horizontal-relative:page;mso-position-vertical-relative:page;z-index:-36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3.159935pt;margin-top:31.185753pt;width:114.150174pt;height:11.959996pt;mso-position-horizontal-relative:page;mso-position-vertical-relative:page;z-index:-36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69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355pt;margin-top:31.185753pt;width:131.170404pt;height:11.959996pt;mso-position-horizontal-relative:page;mso-position-vertical-relative:page;z-index:-36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6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88.869615pt;height:11.959996pt;mso-position-horizontal-relative:page;mso-position-vertical-relative:page;z-index:-3691" type="#_x0000_t202" filled="f" stroked="f">
          <v:textbox inset="0,0,0,0">
            <w:txbxContent>
              <w:p>
                <w:pPr>
                  <w:tabs>
                    <w:tab w:pos="3514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6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689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36.270145pt;height:11.959996pt;mso-position-horizontal-relative:page;mso-position-vertical-relative:page;z-index:-3688" type="#_x0000_t202" filled="f" stroked="f">
          <v:textbox inset="0,0,0,0">
            <w:txbxContent>
              <w:p>
                <w:pPr>
                  <w:pStyle w:val="BodyText"/>
                  <w:tabs>
                    <w:tab w:pos="462" w:val="left" w:leader="none"/>
                  </w:tabs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68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355pt;margin-top:31.185753pt;width:131.170404pt;height:11.959996pt;mso-position-horizontal-relative:page;mso-position-vertical-relative:page;z-index:-36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685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6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88.869615pt;height:11.959996pt;mso-position-horizontal-relative:page;mso-position-vertical-relative:page;z-index:-3683" type="#_x0000_t202" filled="f" stroked="f">
          <v:textbox inset="0,0,0,0">
            <w:txbxContent>
              <w:p>
                <w:pPr>
                  <w:tabs>
                    <w:tab w:pos="3514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36.270145pt;height:11.959996pt;mso-position-horizontal-relative:page;mso-position-vertical-relative:page;z-index:-3681" type="#_x0000_t202" filled="f" stroked="f">
          <v:textbox inset="0,0,0,0">
            <w:txbxContent>
              <w:p>
                <w:pPr>
                  <w:pStyle w:val="BodyText"/>
                  <w:tabs>
                    <w:tab w:pos="462" w:val="left" w:leader="none"/>
                  </w:tabs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68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355pt;margin-top:31.185753pt;width:131.170404pt;height:11.959996pt;mso-position-horizontal-relative:page;mso-position-vertical-relative:page;z-index:-367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678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6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88.869615pt;height:11.959996pt;mso-position-horizontal-relative:page;mso-position-vertical-relative:page;z-index:-3676" type="#_x0000_t202" filled="f" stroked="f">
          <v:textbox inset="0,0,0,0">
            <w:txbxContent>
              <w:p>
                <w:pPr>
                  <w:tabs>
                    <w:tab w:pos="3514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674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36.270145pt;height:11.959996pt;mso-position-horizontal-relative:page;mso-position-vertical-relative:page;z-index:-3673" type="#_x0000_t202" filled="f" stroked="f">
          <v:textbox inset="0,0,0,0">
            <w:txbxContent>
              <w:p>
                <w:pPr>
                  <w:pStyle w:val="BodyText"/>
                  <w:tabs>
                    <w:tab w:pos="462" w:val="left" w:leader="none"/>
                  </w:tabs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367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355pt;margin-top:31.185753pt;width:131.170404pt;height:11.959996pt;mso-position-horizontal-relative:page;mso-position-vertical-relative:page;z-index:-36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">
    <w:multiLevelType w:val="hybridMultilevel"/>
    <w:lvl w:ilvl="0">
      <w:start w:val="1"/>
      <w:numFmt w:val="decimal"/>
      <w:lvlText w:val="%1."/>
      <w:lvlJc w:val="left"/>
      <w:pPr>
        <w:ind w:hanging="89"/>
        <w:jc w:val="left"/>
      </w:pPr>
      <w:rPr>
        <w:rFonts w:hint="default" w:ascii="Calibri" w:hAnsi="Calibri" w:eastAsia="Calibri"/>
        <w:spacing w:val="2"/>
        <w:w w:val="102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47"/>
      <w:numFmt w:val="decimal"/>
      <w:lvlText w:val="%1"/>
      <w:lvlJc w:val="left"/>
      <w:pPr>
        <w:ind w:hanging="310"/>
        <w:jc w:val="left"/>
      </w:pPr>
      <w:rPr>
        <w:rFonts w:hint="default" w:ascii="Calibri" w:hAnsi="Calibri" w:eastAsia="Calibri"/>
        <w:spacing w:val="-2"/>
        <w:w w:val="98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40"/>
      <w:numFmt w:val="decimal"/>
      <w:lvlText w:val="%1"/>
      <w:lvlJc w:val="left"/>
      <w:pPr>
        <w:ind w:hanging="310"/>
        <w:jc w:val="left"/>
      </w:pPr>
      <w:rPr>
        <w:rFonts w:hint="default" w:ascii="Calibri" w:hAnsi="Calibri" w:eastAsia="Calibri"/>
        <w:spacing w:val="-2"/>
        <w:w w:val="98"/>
        <w:sz w:val="9"/>
        <w:szCs w:val="9"/>
      </w:rPr>
    </w:lvl>
    <w:lvl w:ilvl="1">
      <w:start w:val="17"/>
      <w:numFmt w:val="decimal"/>
      <w:lvlText w:val="%2"/>
      <w:lvlJc w:val="left"/>
      <w:pPr>
        <w:ind w:hanging="305"/>
        <w:jc w:val="left"/>
      </w:pPr>
      <w:rPr>
        <w:rFonts w:hint="default" w:ascii="Calibri" w:hAnsi="Calibri" w:eastAsia="Calibri"/>
        <w:w w:val="98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0"/>
      <w:numFmt w:val="decimal"/>
      <w:lvlText w:val="%2"/>
      <w:lvlJc w:val="left"/>
      <w:pPr>
        <w:ind w:hanging="305"/>
        <w:jc w:val="left"/>
      </w:pPr>
      <w:rPr>
        <w:rFonts w:hint="default" w:ascii="Calibri" w:hAnsi="Calibri" w:eastAsia="Calibri"/>
        <w:w w:val="98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5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footer" Target="footer1.xml"/><Relationship Id="rId20" Type="http://schemas.openxmlformats.org/officeDocument/2006/relationships/header" Target="header13.xml"/><Relationship Id="rId21" Type="http://schemas.openxmlformats.org/officeDocument/2006/relationships/header" Target="header14.xml"/><Relationship Id="rId22" Type="http://schemas.openxmlformats.org/officeDocument/2006/relationships/footer" Target="footer2.xml"/><Relationship Id="rId23" Type="http://schemas.openxmlformats.org/officeDocument/2006/relationships/header" Target="header15.xml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T_23_19122017_ML</dc:title>
  <dcterms:created xsi:type="dcterms:W3CDTF">2018-05-21T14:49:39Z</dcterms:created>
  <dcterms:modified xsi:type="dcterms:W3CDTF">2018-05-21T14:49:39Z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2018-05-21T00:00:00Z</vt:filetime>
  </property>
</Properties>
</file>