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6" w:right="1525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70.956421pt;margin-top:-25.161947pt;width:75.405876pt;height:77.686490pt;mso-position-horizontal-relative:page;mso-position-vertical-relative:paragraph;z-index:-4046" type="#_x0000_t75" stroked="false">
            <v:imagedata r:id="rId5" o:title=""/>
          </v:shape>
        </w:pict>
      </w:r>
      <w:r>
        <w:rPr/>
        <w:pict>
          <v:shape style="position:absolute;margin-left:509.279999pt;margin-top:-24.83836pt;width:62.999999pt;height:87.119983pt;mso-position-horizontal-relative:page;mso-position-vertical-relative:paragraph;z-index:-4045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4" w:val="left" w:leader="none"/>
        </w:tabs>
        <w:spacing w:line="250" w:lineRule="auto"/>
        <w:ind w:left="253" w:right="26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8" w:right="739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8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5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39" w:lineRule="auto"/>
              <w:ind w:left="178" w:right="150" w:firstLine="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V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M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N</w:t>
            </w:r>
          </w:p>
        </w:tc>
      </w:tr>
    </w:tbl>
    <w:p>
      <w:pPr>
        <w:spacing w:line="603" w:lineRule="exact"/>
        <w:ind w:left="0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66.239998pt;margin-top:35.759995pt;width:507.36pt;height:.1pt;mso-position-horizontal-relative:page;mso-position-vertical-relative:paragraph;z-index:-4044" coordorigin="1325,715" coordsize="10147,2">
            <v:shape style="position:absolute;left:1325;top:715;width:10147;height:2" coordorigin="1325,715" coordsize="10147,0" path="m1325,715l11472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8" w:lineRule="auto" w:before="65"/>
        <w:ind w:left="3476" w:right="348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EPE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7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1220" w:right="6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left="3276" w:right="3075" w:hanging="200"/>
        <w:jc w:val="left"/>
        <w:rPr>
          <w:b w:val="0"/>
          <w:bCs w:val="0"/>
        </w:rPr>
      </w:pPr>
      <w:r>
        <w:rPr/>
        <w:pict>
          <v:group style="position:absolute;margin-left:62.279999pt;margin-top:-.889937pt;width:467.63999pt;height:.12pt;mso-position-horizontal-relative:page;mso-position-vertical-relative:paragraph;z-index:-4043" coordorigin="1246,-18" coordsize="9353,2">
            <v:shape style="position:absolute;left:1246;top:-18;width:9353;height:2" coordorigin="1246,-18" coordsize="9353,2" path="m1246,-18l10598,-15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09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2" w:lineRule="auto"/>
        <w:ind w:left="108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56" w:lineRule="exact"/>
        <w:ind w:left="1077" w:right="792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7" w:right="102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08" w:right="103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auto"/>
        <w:ind w:left="108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3" w:lineRule="auto"/>
        <w:ind w:left="108" w:right="10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08" w:right="102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3" w:lineRule="auto"/>
        <w:jc w:val="both"/>
        <w:sectPr>
          <w:headerReference w:type="default" r:id="rId7"/>
          <w:headerReference w:type="even" r:id="rId8"/>
          <w:pgSz w:w="12240" w:h="15840"/>
          <w:pgMar w:header="643" w:footer="0" w:top="840" w:bottom="280" w:left="1140" w:right="1540"/>
          <w:pgNumType w:start="3"/>
        </w:sectPr>
      </w:pPr>
    </w:p>
    <w:p>
      <w:pPr>
        <w:pStyle w:val="BodyText"/>
        <w:spacing w:line="282" w:lineRule="auto" w:before="76"/>
        <w:ind w:left="124" w:right="126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24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24" w:right="126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584" w:val="left" w:leader="none"/>
        </w:tabs>
        <w:ind w:left="584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6" w:lineRule="auto"/>
        <w:ind w:left="124" w:right="127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6535"/>
        <w:gridCol w:w="1277"/>
        <w:gridCol w:w="1385"/>
      </w:tblGrid>
      <w:tr>
        <w:trPr>
          <w:trHeight w:val="1162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03" w:lineRule="auto" w:before="38"/>
              <w:ind w:left="3355" w:right="3136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21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2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4" w:hRule="exact"/>
        </w:trPr>
        <w:tc>
          <w:tcPr>
            <w:tcW w:w="660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3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660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520" w:right="11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279999pt;margin-top:46.800018pt;width:467.63999pt;height:.12pt;mso-position-horizontal-relative:page;mso-position-vertical-relative:page;z-index:-4042" coordorigin="1246,936" coordsize="9353,2">
            <v:shape style="position:absolute;left:1246;top:936;width:9353;height:2" coordorigin="1246,936" coordsize="9353,2" path="m1246,936l10598,93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5"/>
        <w:gridCol w:w="1277"/>
        <w:gridCol w:w="1385"/>
      </w:tblGrid>
      <w:tr>
        <w:trPr>
          <w:trHeight w:val="316" w:hRule="exact"/>
        </w:trPr>
        <w:tc>
          <w:tcPr>
            <w:tcW w:w="660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40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8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771" w:val="left" w:leader="none"/>
              </w:tabs>
              <w:spacing w:before="19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66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5" w:val="left" w:leader="none"/>
        </w:tabs>
        <w:spacing w:before="73"/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01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w w:val="100"/>
        </w:rPr>
        <w:t>8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08" w:right="102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7" w:right="101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724" w:val="left" w:leader="none"/>
        </w:tabs>
        <w:ind w:left="724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7" w:right="103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1"/>
        <w:gridCol w:w="1361"/>
        <w:gridCol w:w="1230"/>
      </w:tblGrid>
      <w:tr>
        <w:trPr>
          <w:trHeight w:val="878" w:hRule="exact"/>
        </w:trPr>
        <w:tc>
          <w:tcPr>
            <w:tcW w:w="9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303" w:lineRule="auto" w:before="38"/>
              <w:ind w:left="3464" w:right="31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27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24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before="3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0" w:hRule="exact"/>
        </w:trPr>
        <w:tc>
          <w:tcPr>
            <w:tcW w:w="6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8" w:val="left" w:leader="none"/>
              </w:tabs>
              <w:spacing w:before="38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40"/>
        </w:sectPr>
      </w:pPr>
    </w:p>
    <w:p>
      <w:pPr>
        <w:spacing w:line="40" w:lineRule="exact" w:before="6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2"/>
        <w:gridCol w:w="1361"/>
        <w:gridCol w:w="1262"/>
      </w:tblGrid>
      <w:tr>
        <w:trPr>
          <w:trHeight w:val="316" w:hRule="exact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40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6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9"/>
              <w:ind w:right="3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1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771" w:val="left" w:leader="none"/>
              </w:tabs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6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6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8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3"/>
        <w:ind w:left="124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p</w:t>
      </w:r>
      <w:r>
        <w:rPr>
          <w:w w:val="100"/>
        </w:rPr>
        <w:t>ec,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23" w:right="125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3" w:right="127" w:firstLine="283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644" w:footer="0" w:top="960" w:bottom="280" w:left="1520" w:right="1120"/>
        </w:sectPr>
      </w:pPr>
    </w:p>
    <w:p>
      <w:pPr>
        <w:pStyle w:val="BodyText"/>
        <w:spacing w:line="281" w:lineRule="auto" w:before="91"/>
        <w:ind w:left="127" w:right="123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27" w:right="121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7" w:right="125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27" w:right="124" w:firstLine="283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7" w:right="124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7" w:lineRule="auto"/>
        <w:ind w:left="127" w:right="122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4" w:lineRule="exact"/>
        <w:ind w:left="1404" w:right="112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exact"/>
        <w:ind w:left="3233" w:right="2945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60" w:right="20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3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1382"/>
      </w:tblGrid>
      <w:tr>
        <w:trPr>
          <w:trHeight w:val="262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27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16"/>
              <w:ind w:left="275" w:right="223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9"/>
              <w:ind w:left="2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2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080002pt;margin-top:47.520016pt;width:467.75999pt;height:.12pt;mso-position-horizontal-relative:page;mso-position-vertical-relative:page;z-index:-4041" coordorigin="1642,950" coordsize="9355,2">
            <v:shape style="position:absolute;left:1642;top:950;width:9355;height:2" coordorigin="1642,950" coordsize="9355,2" path="m1642,950l10997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1382"/>
      </w:tblGrid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1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4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5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5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5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60" w:right="1120"/>
        </w:sectPr>
      </w:pPr>
    </w:p>
    <w:p>
      <w:pPr>
        <w:spacing w:line="60" w:lineRule="exact" w:before="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2"/>
        <w:gridCol w:w="1382"/>
      </w:tblGrid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5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7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0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 w:before="73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588" w:val="left" w:leader="none"/>
        </w:tabs>
        <w:ind w:left="104" w:right="0" w:firstLine="307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65" w:val="left" w:leader="none"/>
        </w:tabs>
        <w:ind w:left="66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104" w:right="0" w:firstLine="307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12" w:val="left" w:leader="none"/>
        </w:tabs>
        <w:ind w:left="61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spacing w:before="73"/>
        <w:ind w:left="588" w:right="0" w:hanging="202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4040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4" w:val="left" w:leader="none"/>
        </w:tabs>
        <w:spacing w:line="274" w:lineRule="auto"/>
        <w:ind w:left="104" w:right="128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32" w:val="left" w:leader="none"/>
        </w:tabs>
        <w:spacing w:line="272" w:lineRule="auto"/>
        <w:ind w:left="104" w:right="128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"/>
        </w:numPr>
        <w:tabs>
          <w:tab w:pos="687" w:val="left" w:leader="none"/>
        </w:tabs>
        <w:ind w:left="687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"/>
        </w:numPr>
        <w:tabs>
          <w:tab w:pos="718" w:val="left" w:leader="none"/>
        </w:tabs>
        <w:ind w:left="718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708" w:val="left" w:leader="none"/>
        </w:tabs>
        <w:ind w:left="708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588" w:val="left" w:leader="none"/>
        </w:tabs>
        <w:ind w:left="588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"/>
        </w:numPr>
        <w:tabs>
          <w:tab w:pos="632" w:val="left" w:leader="none"/>
        </w:tabs>
        <w:ind w:left="63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752" w:val="left" w:leader="none"/>
        </w:tabs>
        <w:spacing w:line="274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785" w:val="left" w:leader="none"/>
        </w:tabs>
        <w:ind w:left="78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0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03" w:right="126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3" w:lineRule="auto"/>
        <w:jc w:val="both"/>
        <w:sectPr>
          <w:headerReference w:type="even" r:id="rId11"/>
          <w:headerReference w:type="default" r:id="rId12"/>
          <w:pgSz w:w="12240" w:h="15840"/>
          <w:pgMar w:header="643" w:footer="0" w:top="840" w:bottom="280" w:left="1540" w:right="1120"/>
          <w:pgNumType w:start="10"/>
        </w:sectPr>
      </w:pPr>
    </w:p>
    <w:p>
      <w:pPr>
        <w:pStyle w:val="BodyText"/>
        <w:spacing w:line="281" w:lineRule="auto" w:before="91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768" w:right="3482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63" w:right="15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17" w:val="left" w:leader="none"/>
        </w:tabs>
        <w:spacing w:line="282" w:lineRule="auto"/>
        <w:ind w:left="128" w:right="2548" w:firstLine="283"/>
        <w:jc w:val="left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line="229" w:lineRule="exact"/>
        <w:ind w:left="128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675" w:val="left" w:leader="none"/>
        </w:tabs>
        <w:spacing w:line="282" w:lineRule="auto"/>
        <w:ind w:left="128" w:right="2555" w:firstLine="283"/>
        <w:jc w:val="left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004" w:val="left" w:leader="none"/>
        </w:tabs>
        <w:spacing w:line="229" w:lineRule="exact"/>
        <w:ind w:left="128" w:right="0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4"/>
        </w:numPr>
        <w:tabs>
          <w:tab w:pos="756" w:val="left" w:leader="none"/>
        </w:tabs>
        <w:spacing w:line="281" w:lineRule="auto" w:before="73"/>
        <w:ind w:left="128" w:right="3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59" w:val="left" w:leader="none"/>
        </w:tabs>
        <w:spacing w:line="281" w:lineRule="auto"/>
        <w:ind w:left="128" w:right="0" w:firstLine="283"/>
        <w:jc w:val="both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8" w:right="0"/>
        <w:jc w:val="left"/>
      </w:pP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0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050" w:space="827"/>
            <w:col w:w="1723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1" w:lineRule="auto" w:before="73"/>
        <w:ind w:left="104" w:right="126" w:firstLine="283"/>
        <w:jc w:val="both"/>
      </w:pPr>
      <w:r>
        <w:rPr/>
        <w:pict>
          <v:group style="position:absolute;margin-left:82.080002pt;margin-top:-.934353pt;width:467.75999pt;height:.12pt;mso-position-horizontal-relative:page;mso-position-vertical-relative:paragraph;z-index:-4039" coordorigin="1642,-19" coordsize="9355,2">
            <v:shape style="position:absolute;left:1642;top:-19;width:9355;height:2" coordorigin="1642,-19" coordsize="9355,2" path="m1642,-19l10997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01" w:val="left" w:leader="none"/>
        </w:tabs>
        <w:ind w:left="701" w:right="0" w:hanging="315"/>
        <w:jc w:val="left"/>
      </w:pP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29"/>
        <w:ind w:left="104" w:right="0"/>
        <w:jc w:val="left"/>
      </w:pP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27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3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586" w:val="left" w:leader="none"/>
        </w:tabs>
        <w:spacing w:line="270" w:lineRule="auto"/>
        <w:ind w:left="104" w:right="122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8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32" w:val="left" w:leader="none"/>
        </w:tabs>
        <w:spacing w:line="270" w:lineRule="auto"/>
        <w:ind w:left="104" w:right="126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61" w:right="10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1310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2" w:val="left" w:leader="none"/>
        </w:tabs>
        <w:ind w:left="3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586" w:val="left" w:leader="none"/>
        </w:tabs>
        <w:spacing w:line="270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646" w:val="left" w:leader="none"/>
        </w:tabs>
        <w:spacing w:line="270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44" w:val="left" w:leader="none"/>
        </w:tabs>
        <w:spacing w:line="270" w:lineRule="auto"/>
        <w:ind w:left="10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4" w:right="1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695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4038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1" w:lineRule="exact"/>
        <w:ind w:left="977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08" w:right="14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98" w:right="385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1080" w:right="83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08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782" w:right="3536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5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2229" w:right="19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0"/>
        <w:gridCol w:w="4036"/>
      </w:tblGrid>
      <w:tr>
        <w:trPr>
          <w:trHeight w:val="459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31"/>
        <w:ind w:left="108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09" w:val="left" w:leader="none"/>
        </w:tabs>
        <w:ind w:left="609" w:right="0" w:hanging="219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05" w:val="left" w:leader="none"/>
        </w:tabs>
        <w:spacing w:before="39"/>
        <w:ind w:left="108" w:right="0"/>
        <w:jc w:val="left"/>
      </w:pP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headerReference w:type="default" r:id="rId13"/>
          <w:headerReference w:type="even" r:id="rId14"/>
          <w:pgSz w:w="12240" w:h="15840"/>
          <w:pgMar w:header="643" w:footer="0" w:top="840" w:bottom="280" w:left="1140" w:right="1500"/>
          <w:pgNumType w:start="13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655" w:val="left" w:leader="none"/>
          <w:tab w:pos="8841" w:val="left" w:leader="none"/>
        </w:tabs>
        <w:spacing w:before="73"/>
        <w:ind w:left="655" w:right="0" w:hanging="228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4037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45" w:val="left" w:leader="none"/>
          <w:tab w:pos="9040" w:val="left" w:leader="none"/>
        </w:tabs>
        <w:spacing w:line="563" w:lineRule="auto"/>
        <w:ind w:left="427" w:right="146" w:firstLine="0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0</w:t>
      </w:r>
      <w:r>
        <w:rPr>
          <w:w w:val="95"/>
        </w:rPr>
        <w:t>.</w:t>
      </w:r>
      <w:r>
        <w:rPr>
          <w:w w:val="95"/>
        </w:rPr>
        <w:t>9</w:t>
      </w:r>
      <w:r>
        <w:rPr>
          <w:w w:val="95"/>
        </w:rPr>
        <w:t>5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8"/>
        </w:numPr>
        <w:tabs>
          <w:tab w:pos="655" w:val="left" w:leader="none"/>
        </w:tabs>
        <w:spacing w:before="11"/>
        <w:ind w:left="655" w:right="0" w:hanging="228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3" w:footer="0" w:top="840" w:bottom="280" w:left="1500" w:right="1100"/>
        </w:sectPr>
      </w:pPr>
    </w:p>
    <w:p>
      <w:pPr>
        <w:pStyle w:val="BodyText"/>
        <w:numPr>
          <w:ilvl w:val="0"/>
          <w:numId w:val="8"/>
        </w:numPr>
        <w:tabs>
          <w:tab w:pos="633" w:val="left" w:leader="none"/>
        </w:tabs>
        <w:spacing w:before="73"/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ind w:left="42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00"/>
          <w:cols w:num="2" w:equalWidth="0">
            <w:col w:w="7587" w:space="1027"/>
            <w:col w:w="1026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  <w:tab w:pos="9074" w:val="left" w:leader="none"/>
        </w:tabs>
        <w:spacing w:before="73"/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44" w:val="left" w:leader="none"/>
          <w:tab w:pos="9040" w:val="left" w:leader="none"/>
        </w:tabs>
        <w:ind w:left="544" w:right="0" w:hanging="11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44" w:val="left" w:leader="none"/>
          <w:tab w:pos="9040" w:val="left" w:leader="none"/>
        </w:tabs>
        <w:ind w:left="544" w:right="0" w:hanging="11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1"/>
        <w:ind w:left="144" w:right="0"/>
        <w:jc w:val="left"/>
      </w:pP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72" w:val="left" w:leader="none"/>
        </w:tabs>
        <w:ind w:left="672" w:right="0" w:hanging="245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39"/>
        <w:ind w:left="144" w:right="0"/>
        <w:jc w:val="left"/>
      </w:pP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1" w:val="left" w:leader="none"/>
        </w:tabs>
        <w:ind w:left="621" w:right="0" w:hanging="195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41"/>
        <w:ind w:left="144" w:right="0"/>
        <w:jc w:val="left"/>
      </w:pP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2" w:val="left" w:leader="none"/>
        </w:tabs>
        <w:ind w:left="662" w:right="0" w:hanging="23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92" w:val="left" w:leader="none"/>
        </w:tabs>
        <w:spacing w:before="39"/>
        <w:ind w:left="14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4"/>
        <w:gridCol w:w="1460"/>
        <w:gridCol w:w="1034"/>
      </w:tblGrid>
      <w:tr>
        <w:trPr>
          <w:trHeight w:val="741" w:hRule="exact"/>
        </w:trPr>
        <w:tc>
          <w:tcPr>
            <w:tcW w:w="6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73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6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9" w:hRule="exact"/>
        </w:trPr>
        <w:tc>
          <w:tcPr>
            <w:tcW w:w="6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040" w:val="left" w:leader="none"/>
        </w:tabs>
        <w:spacing w:line="204" w:lineRule="exact"/>
        <w:ind w:left="144" w:right="0"/>
        <w:jc w:val="left"/>
      </w:pP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204" w:lineRule="exact"/>
        <w:jc w:val="left"/>
        <w:sectPr>
          <w:type w:val="continuous"/>
          <w:pgSz w:w="12240" w:h="15840"/>
          <w:pgMar w:top="920" w:bottom="280" w:left="1500" w:right="11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2" w:lineRule="auto" w:before="73"/>
        <w:ind w:left="108" w:right="0" w:firstLine="283"/>
        <w:jc w:val="left"/>
      </w:pPr>
      <w:r>
        <w:rPr/>
        <w:pict>
          <v:group style="position:absolute;margin-left:62.279999pt;margin-top:-2.014339pt;width:467.63999pt;height:.12pt;mso-position-horizontal-relative:page;mso-position-vertical-relative:paragraph;z-index:-4036" coordorigin="1246,-40" coordsize="9353,2">
            <v:shape style="position:absolute;left:1246;top:-40;width:9353;height:2" coordorigin="1246,-40" coordsize="9353,2" path="m1246,-40l10598,-3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</w:tabs>
        <w:ind w:left="61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592" w:val="left" w:leader="none"/>
          <w:tab w:pos="9004" w:val="left" w:leader="none"/>
        </w:tabs>
        <w:ind w:left="592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6" w:val="left" w:leader="none"/>
          <w:tab w:pos="8906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69" w:right="378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28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7" w:val="left" w:leader="none"/>
          <w:tab w:pos="8805" w:val="left" w:leader="none"/>
        </w:tabs>
        <w:ind w:left="597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9" w:val="left" w:leader="none"/>
          <w:tab w:pos="8805" w:val="left" w:leader="none"/>
        </w:tabs>
        <w:ind w:left="60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9" w:val="left" w:leader="none"/>
          <w:tab w:pos="8805" w:val="left" w:leader="none"/>
        </w:tabs>
        <w:ind w:left="61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7" w:val="left" w:leader="none"/>
          <w:tab w:pos="8906" w:val="left" w:leader="none"/>
        </w:tabs>
        <w:ind w:left="59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722" w:val="left" w:leader="none"/>
        </w:tabs>
        <w:ind w:left="72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1" w:lineRule="auto" w:before="73"/>
        <w:ind w:left="104" w:right="126" w:firstLine="283"/>
        <w:jc w:val="both"/>
      </w:pPr>
      <w:r>
        <w:rPr/>
        <w:pict>
          <v:group style="position:absolute;margin-left:82.080002pt;margin-top:-.574368pt;width:467.75999pt;height:.12pt;mso-position-horizontal-relative:page;mso-position-vertical-relative:paragraph;z-index:-4035" coordorigin="1642,-11" coordsize="9355,2">
            <v:shape style="position:absolute;left:1642;top:-11;width:9355;height:2" coordorigin="1642,-11" coordsize="9355,2" path="m1642,-11l10997,-9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08" w:val="left" w:leader="none"/>
          <w:tab w:pos="8659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2" w:lineRule="exact"/>
        <w:ind w:left="1261" w:right="100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3" w:right="12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64" w:val="left" w:leader="none"/>
          <w:tab w:pos="9000" w:val="left" w:leader="none"/>
        </w:tabs>
        <w:ind w:left="128" w:right="0" w:firstLine="25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41" w:val="left" w:leader="none"/>
          <w:tab w:pos="8801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1" w:val="left" w:leader="none"/>
        </w:tabs>
        <w:spacing w:before="19"/>
        <w:ind w:left="104" w:right="0"/>
        <w:jc w:val="left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05" w:val="left" w:leader="none"/>
        </w:tabs>
        <w:ind w:left="60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</w:tabs>
        <w:ind w:left="58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header="643" w:footer="0" w:top="840" w:bottom="280" w:left="1540" w:right="1120"/>
        </w:sectPr>
      </w:pPr>
    </w:p>
    <w:p>
      <w:pPr>
        <w:pStyle w:val="BodyText"/>
        <w:numPr>
          <w:ilvl w:val="0"/>
          <w:numId w:val="21"/>
        </w:numPr>
        <w:tabs>
          <w:tab w:pos="502" w:val="left" w:leader="none"/>
        </w:tabs>
        <w:spacing w:before="73"/>
        <w:ind w:left="502" w:right="0" w:hanging="1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02" w:val="left" w:leader="none"/>
        </w:tabs>
        <w:ind w:left="502" w:right="0" w:hanging="116"/>
        <w:jc w:val="left"/>
      </w:pP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73"/>
        <w:ind w:left="38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  <w:cols w:num="2" w:equalWidth="0">
            <w:col w:w="2036" w:space="6379"/>
            <w:col w:w="1165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  <w:tab w:pos="8801" w:val="left" w:leader="none"/>
        </w:tabs>
        <w:spacing w:before="73"/>
        <w:ind w:left="58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01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88" w:val="left" w:leader="none"/>
          <w:tab w:pos="8801" w:val="left" w:leader="none"/>
        </w:tabs>
        <w:ind w:left="58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86" w:val="left" w:leader="none"/>
          <w:tab w:pos="8801" w:val="left" w:leader="none"/>
        </w:tabs>
        <w:ind w:left="58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</w:tabs>
        <w:ind w:left="636" w:right="0" w:hanging="250"/>
        <w:jc w:val="left"/>
      </w:pPr>
      <w:r>
        <w:rPr>
          <w:spacing w:val="7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ó</w:t>
      </w:r>
      <w:r>
        <w:rPr>
          <w:spacing w:val="8"/>
          <w:w w:val="100"/>
        </w:rPr>
        <w:t>d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é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á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19"/>
        <w:ind w:left="104" w:right="0"/>
        <w:jc w:val="left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615" w:val="left" w:leader="none"/>
        </w:tabs>
        <w:ind w:left="61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88" w:val="left" w:leader="none"/>
          <w:tab w:pos="8902" w:val="left" w:leader="none"/>
        </w:tabs>
        <w:ind w:left="58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40" w:right="1120"/>
        </w:sectPr>
      </w:pPr>
    </w:p>
    <w:p>
      <w:pPr>
        <w:pStyle w:val="BodyText"/>
        <w:numPr>
          <w:ilvl w:val="0"/>
          <w:numId w:val="24"/>
        </w:numPr>
        <w:tabs>
          <w:tab w:pos="612" w:val="left" w:leader="none"/>
          <w:tab w:pos="8926" w:val="left" w:leader="none"/>
        </w:tabs>
        <w:spacing w:before="91"/>
        <w:ind w:left="612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4" w:val="left" w:leader="none"/>
          <w:tab w:pos="8926" w:val="left" w:leader="none"/>
        </w:tabs>
        <w:ind w:left="624" w:right="0" w:hanging="214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809" w:val="left" w:leader="none"/>
        </w:tabs>
        <w:ind w:left="80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63" w:val="left" w:leader="none"/>
        </w:tabs>
        <w:ind w:left="128" w:right="0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a)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108" w:val="left" w:leader="none"/>
        </w:tabs>
        <w:spacing w:before="41"/>
        <w:ind w:left="12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56" w:val="left" w:leader="none"/>
        </w:tabs>
        <w:spacing w:line="280" w:lineRule="auto"/>
        <w:ind w:left="128" w:right="124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a)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9"/>
        <w:ind w:left="128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1</w:t>
      </w:r>
      <w:r>
        <w:rPr>
          <w:spacing w:val="1"/>
          <w:w w:val="100"/>
          <w:position w:val="1"/>
        </w:rPr>
        <w:t>4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0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28" w:right="146" w:firstLine="283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86" w:val="left" w:leader="none"/>
        </w:tabs>
        <w:ind w:left="886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656" w:val="left" w:leader="none"/>
        </w:tabs>
        <w:ind w:left="656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5" w:val="left" w:leader="none"/>
          <w:tab w:pos="9024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816" w:val="left" w:leader="none"/>
        </w:tabs>
        <w:spacing w:line="265" w:lineRule="auto"/>
        <w:ind w:left="128" w:right="125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65" w:lineRule="auto"/>
        <w:jc w:val="left"/>
        <w:sectPr>
          <w:headerReference w:type="default" r:id="rId15"/>
          <w:headerReference w:type="even" r:id="rId16"/>
          <w:pgSz w:w="12240" w:h="15840"/>
          <w:pgMar w:header="644" w:footer="0" w:top="940" w:bottom="280" w:left="1120" w:right="1520"/>
          <w:pgNumType w:start="17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9"/>
        </w:numPr>
        <w:tabs>
          <w:tab w:pos="605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4034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591" w:val="left" w:leader="none"/>
        </w:tabs>
        <w:ind w:left="59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663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line="232" w:lineRule="exact"/>
        <w:ind w:left="104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6</w:t>
      </w:r>
      <w:r>
        <w:rPr>
          <w:spacing w:val="1"/>
          <w:w w:val="100"/>
          <w:position w:val="1"/>
        </w:rPr>
        <w:t>3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5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3773"/>
      </w:tblGrid>
      <w:tr>
        <w:trPr>
          <w:trHeight w:val="1023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00"/>
        </w:sectPr>
      </w:pPr>
    </w:p>
    <w:p>
      <w:pPr>
        <w:pStyle w:val="BodyText"/>
        <w:tabs>
          <w:tab w:pos="8926" w:val="left" w:leader="none"/>
        </w:tabs>
        <w:spacing w:before="91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28" w:right="12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0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926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0" w:val="left" w:leader="none"/>
          <w:tab w:pos="8926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én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9" w:val="left" w:leader="none"/>
        </w:tabs>
        <w:ind w:left="749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39"/>
        <w:ind w:left="128" w:right="0"/>
        <w:jc w:val="left"/>
      </w:pP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23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2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588" w:val="left" w:leader="none"/>
          <w:tab w:pos="9024" w:val="left" w:leader="none"/>
        </w:tabs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5" w:val="left" w:leader="none"/>
          <w:tab w:pos="8926" w:val="left" w:leader="none"/>
        </w:tabs>
        <w:ind w:left="665" w:right="0" w:hanging="255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20"/>
        </w:sectPr>
      </w:pPr>
    </w:p>
    <w:p>
      <w:pPr>
        <w:pStyle w:val="BodyText"/>
        <w:numPr>
          <w:ilvl w:val="0"/>
          <w:numId w:val="34"/>
        </w:numPr>
        <w:tabs>
          <w:tab w:pos="779" w:val="left" w:leader="none"/>
        </w:tabs>
        <w:spacing w:before="76"/>
        <w:ind w:left="779" w:right="0" w:hanging="372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41"/>
        <w:ind w:left="124" w:right="0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e,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4114" w:right="383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5" w:lineRule="exact"/>
        <w:ind w:left="974" w:right="69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25" w:val="left" w:leader="none"/>
          <w:tab w:pos="9061" w:val="left" w:leader="none"/>
        </w:tabs>
        <w:ind w:left="625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  <w:tab w:pos="9212" w:val="left" w:leader="none"/>
        </w:tabs>
        <w:ind w:left="635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HF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9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7" w:lineRule="exact"/>
        <w:ind w:left="27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exact"/>
        <w:ind w:left="2360" w:right="20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84" w:val="left" w:leader="none"/>
        </w:tabs>
        <w:ind w:left="40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25" w:val="left" w:leader="none"/>
          <w:tab w:pos="8922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522" w:val="left" w:leader="none"/>
          <w:tab w:pos="9020" w:val="left" w:leader="none"/>
        </w:tabs>
        <w:ind w:left="522" w:right="0" w:hanging="11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61" w:val="left" w:leader="none"/>
          <w:tab w:pos="8922" w:val="left" w:leader="none"/>
        </w:tabs>
        <w:spacing w:line="513" w:lineRule="auto"/>
        <w:ind w:left="407" w:right="127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5</w:t>
      </w:r>
      <w:r>
        <w:rPr>
          <w:w w:val="95"/>
        </w:rPr>
        <w:t>3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6"/>
        </w:numPr>
        <w:tabs>
          <w:tab w:pos="738" w:val="left" w:leader="none"/>
        </w:tabs>
        <w:spacing w:before="9"/>
        <w:ind w:left="73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9020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84" w:val="left" w:leader="none"/>
          <w:tab w:pos="8922" w:val="left" w:leader="none"/>
        </w:tabs>
        <w:ind w:left="58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  <w:position w:val="1"/>
        </w:rPr>
        <w:t>$</w:t>
      </w:r>
      <w:r>
        <w:rPr>
          <w:spacing w:val="1"/>
          <w:w w:val="100"/>
          <w:position w:val="1"/>
        </w:rPr>
        <w:t>1</w:t>
      </w:r>
      <w:r>
        <w:rPr>
          <w:spacing w:val="1"/>
          <w:w w:val="100"/>
          <w:position w:val="1"/>
        </w:rPr>
        <w:t>8</w:t>
      </w:r>
      <w:r>
        <w:rPr>
          <w:w w:val="100"/>
          <w:position w:val="1"/>
        </w:rPr>
        <w:t>.</w:t>
      </w:r>
      <w:r>
        <w:rPr>
          <w:spacing w:val="-1"/>
          <w:w w:val="100"/>
          <w:position w:val="1"/>
        </w:rPr>
        <w:t>0</w:t>
      </w:r>
      <w:r>
        <w:rPr>
          <w:w w:val="100"/>
          <w:position w:val="1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61" w:val="left" w:leader="none"/>
          <w:tab w:pos="9020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38" w:val="left" w:leader="none"/>
          <w:tab w:pos="8922" w:val="left" w:leader="none"/>
        </w:tabs>
        <w:ind w:left="73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4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1" w:lineRule="auto"/>
        <w:jc w:val="both"/>
        <w:sectPr>
          <w:headerReference w:type="even" r:id="rId17"/>
          <w:headerReference w:type="default" r:id="rId18"/>
          <w:pgSz w:w="12240" w:h="15840"/>
          <w:pgMar w:header="644" w:footer="0" w:top="960" w:bottom="280" w:left="1520" w:right="1120"/>
          <w:pgNumType w:start="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695"/>
        <w:jc w:val="center"/>
        <w:rPr>
          <w:b w:val="0"/>
          <w:bCs w:val="0"/>
        </w:rPr>
      </w:pPr>
      <w:r>
        <w:rPr/>
        <w:pict>
          <v:group style="position:absolute;margin-left:62.279999pt;margin-top:-3.797151pt;width:467.63999pt;height:.12pt;mso-position-horizontal-relative:page;mso-position-vertical-relative:paragraph;z-index:-4033" coordorigin="1246,-76" coordsize="9353,2">
            <v:shape style="position:absolute;left:1246;top:-76;width:9353;height:2" coordorigin="1246,-76" coordsize="9353,2" path="m1246,-76l10598,-7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71" w:lineRule="exact"/>
        <w:ind w:left="976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24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8" w:right="14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9"/>
        </w:numPr>
        <w:tabs>
          <w:tab w:pos="568" w:val="left" w:leader="none"/>
        </w:tabs>
        <w:ind w:left="10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97" w:val="left" w:leader="none"/>
          <w:tab w:pos="9004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50" w:val="left" w:leader="none"/>
        </w:tabs>
        <w:spacing w:line="270" w:lineRule="auto"/>
        <w:ind w:left="108" w:right="146" w:firstLine="283"/>
        <w:jc w:val="left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732" w:val="left" w:leader="none"/>
        </w:tabs>
        <w:ind w:left="732" w:right="0" w:hanging="341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before="31"/>
        <w:ind w:left="108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7" w:right="143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7" w:right="145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7" w:right="143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4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9" w:lineRule="exact"/>
        <w:ind w:left="1863" w:right="16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08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4"/>
        <w:gridCol w:w="3912"/>
      </w:tblGrid>
      <w:tr>
        <w:trPr>
          <w:trHeight w:val="46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5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43" w:footer="0" w:top="840" w:bottom="280" w:left="1140" w:right="1500"/>
        </w:sectPr>
      </w:pPr>
    </w:p>
    <w:p>
      <w:pPr>
        <w:pStyle w:val="BodyText"/>
        <w:tabs>
          <w:tab w:pos="8922" w:val="left" w:leader="none"/>
        </w:tabs>
        <w:spacing w:before="76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661" w:val="left" w:leader="none"/>
          <w:tab w:pos="8922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69" w:val="left" w:leader="none"/>
        </w:tabs>
        <w:ind w:left="769" w:right="0" w:hanging="363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ind w:left="124" w:right="0"/>
        <w:jc w:val="left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31" w:val="left" w:leader="none"/>
        </w:tabs>
        <w:ind w:left="731" w:right="0" w:hanging="324"/>
        <w:jc w:val="left"/>
      </w:pPr>
      <w:r>
        <w:rPr>
          <w:spacing w:val="8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3"/>
        <w:ind w:left="124" w:right="0"/>
        <w:jc w:val="left"/>
      </w:pP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28" w:val="left" w:leader="none"/>
          <w:tab w:pos="8922" w:val="left" w:leader="none"/>
        </w:tabs>
        <w:ind w:left="728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805" w:val="left" w:leader="none"/>
        </w:tabs>
        <w:ind w:left="805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25" w:val="left" w:leader="none"/>
          <w:tab w:pos="8922" w:val="left" w:leader="none"/>
        </w:tabs>
        <w:ind w:left="124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2"/>
        </w:numPr>
        <w:tabs>
          <w:tab w:pos="635" w:val="left" w:leader="none"/>
          <w:tab w:pos="8922" w:val="left" w:leader="none"/>
        </w:tabs>
        <w:ind w:left="635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0" w:lineRule="exact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32" w:lineRule="exact" w:before="1"/>
        <w:ind w:left="884" w:right="6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9"/>
        <w:gridCol w:w="3677"/>
      </w:tblGrid>
      <w:tr>
        <w:trPr>
          <w:trHeight w:val="431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2"/>
        </w:numPr>
        <w:tabs>
          <w:tab w:pos="625" w:val="left" w:leader="none"/>
        </w:tabs>
        <w:spacing w:line="242" w:lineRule="auto"/>
        <w:ind w:left="124" w:right="146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2" w:val="left" w:leader="none"/>
        </w:tabs>
        <w:spacing w:before="3"/>
        <w:ind w:left="124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24" w:right="15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0" w:lineRule="exact"/>
        <w:ind w:left="25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39" w:lineRule="exact"/>
        <w:ind w:left="25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0" w:lineRule="exact"/>
        <w:ind w:left="1560" w:right="130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30" w:lineRule="exact" w:before="3"/>
        <w:ind w:left="1321" w:right="1068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3" w:lineRule="exact"/>
        <w:ind w:left="1560" w:right="13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30" w:lineRule="exact" w:before="3"/>
        <w:ind w:left="1012" w:right="754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644" w:footer="0" w:top="960" w:bottom="280" w:left="1520" w:right="110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2" w:lineRule="auto" w:before="73"/>
        <w:ind w:left="108" w:right="119"/>
        <w:jc w:val="both"/>
      </w:pPr>
      <w:r>
        <w:rPr/>
        <w:pict>
          <v:group style="position:absolute;margin-left:62.279999pt;margin-top:-.454341pt;width:467.63999pt;height:.12pt;mso-position-horizontal-relative:page;mso-position-vertical-relative:paragraph;z-index:-4032" coordorigin="1246,-9" coordsize="9353,2">
            <v:shape style="position:absolute;left:1246;top:-9;width:9353;height:2" coordorigin="1246,-9" coordsize="9353,2" path="m1246,-9l10598,-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440" w:right="417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0" w:right="368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568" w:val="left" w:leader="none"/>
        </w:tabs>
        <w:ind w:left="391" w:right="0" w:firstLine="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12" w:val="left" w:leader="none"/>
        </w:tabs>
        <w:ind w:left="71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89" w:val="left" w:leader="none"/>
        </w:tabs>
        <w:ind w:left="78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68" w:val="left" w:leader="none"/>
        </w:tabs>
        <w:ind w:left="86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12" w:val="left" w:leader="none"/>
        </w:tabs>
        <w:ind w:left="71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5" w:val="left" w:leader="none"/>
        </w:tabs>
        <w:ind w:left="635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12" w:val="left" w:leader="none"/>
        </w:tabs>
        <w:ind w:left="71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89" w:val="left" w:leader="none"/>
        </w:tabs>
        <w:ind w:left="78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68" w:val="left" w:leader="none"/>
        </w:tabs>
        <w:spacing w:line="568" w:lineRule="auto"/>
        <w:ind w:left="391" w:right="183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9"/>
        <w:ind w:left="268" w:right="0"/>
        <w:jc w:val="center"/>
      </w:pP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8" w:right="12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" w:right="12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7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3" w:lineRule="auto"/>
        <w:jc w:val="both"/>
        <w:sectPr>
          <w:pgSz w:w="12240" w:h="15840"/>
          <w:pgMar w:header="643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/>
        <w:pict>
          <v:group style="position:absolute;margin-left:82.080002pt;margin-top:-3.077151pt;width:467.75999pt;height:.12pt;mso-position-horizontal-relative:page;mso-position-vertical-relative:paragraph;z-index:-4031" coordorigin="1642,-62" coordsize="9355,2">
            <v:shape style="position:absolute;left:1642;top:-62;width:9355;height:2" coordorigin="1642,-62" coordsize="9355,2" path="m1642,-62l10997,-5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920" w:right="6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1970" w:right="17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436" w:right="418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42" w:right="368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564" w:val="left" w:leader="none"/>
        </w:tabs>
        <w:ind w:left="56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1" w:val="left" w:leader="none"/>
        </w:tabs>
        <w:ind w:left="64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15" w:val="left" w:leader="none"/>
        </w:tabs>
        <w:ind w:left="61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18" w:val="left" w:leader="none"/>
        </w:tabs>
        <w:ind w:left="71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15" w:val="left" w:leader="none"/>
        </w:tabs>
        <w:ind w:left="61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593" w:val="left" w:leader="none"/>
        </w:tabs>
        <w:ind w:left="59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4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323" w:lineRule="auto"/>
        <w:jc w:val="left"/>
        <w:sectPr>
          <w:headerReference w:type="even" r:id="rId19"/>
          <w:headerReference w:type="default" r:id="rId20"/>
          <w:pgSz w:w="12240" w:h="15840"/>
          <w:pgMar w:header="643" w:footer="0" w:top="840" w:bottom="280" w:left="1540" w:right="1120"/>
          <w:pgNumType w:start="24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25" w:lineRule="auto" w:before="73"/>
        <w:ind w:left="108" w:right="105"/>
        <w:jc w:val="left"/>
      </w:pPr>
      <w:r>
        <w:rPr/>
        <w:pict>
          <v:group style="position:absolute;margin-left:62.279999pt;margin-top:-3.694331pt;width:467.63999pt;height:.12pt;mso-position-horizontal-relative:page;mso-position-vertical-relative:paragraph;z-index:-4030" coordorigin="1246,-74" coordsize="9353,2">
            <v:shape style="position:absolute;left:1246;top:-74;width:9353;height:2" coordorigin="1246,-74" coordsize="9353,2" path="m1246,-74l10598,-7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left="108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8" w:right="10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7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9" w:val="left" w:leader="none"/>
        </w:tabs>
        <w:spacing w:line="265" w:lineRule="auto"/>
        <w:ind w:left="107" w:right="103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722" w:val="left" w:leader="none"/>
        </w:tabs>
        <w:spacing w:line="268" w:lineRule="auto"/>
        <w:ind w:left="107" w:right="10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</w:tabs>
        <w:ind w:left="635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69" w:right="378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4" w:lineRule="exact"/>
        <w:ind w:left="28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28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8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97" w:val="left" w:leader="none"/>
        </w:tabs>
        <w:spacing w:line="268" w:lineRule="auto"/>
        <w:ind w:left="108" w:right="104" w:firstLine="283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609" w:val="left" w:leader="none"/>
          <w:tab w:pos="9004" w:val="left" w:leader="none"/>
        </w:tabs>
        <w:ind w:left="609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14" w:val="left" w:leader="none"/>
        </w:tabs>
        <w:ind w:left="614" w:right="0" w:hanging="224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27"/>
        <w:ind w:left="108" w:right="0"/>
        <w:jc w:val="left"/>
      </w:pP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98" w:val="left" w:leader="none"/>
        </w:tabs>
        <w:spacing w:line="268" w:lineRule="auto"/>
        <w:ind w:left="108" w:right="154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04" w:val="left" w:leader="none"/>
        </w:tabs>
        <w:spacing w:line="228" w:lineRule="exact"/>
        <w:ind w:left="108" w:right="0"/>
        <w:jc w:val="left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65" w:val="left" w:leader="none"/>
        </w:tabs>
        <w:spacing w:line="275" w:lineRule="auto"/>
        <w:ind w:left="108" w:right="105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5" w:lineRule="auto"/>
        <w:jc w:val="left"/>
        <w:sectPr>
          <w:pgSz w:w="12240" w:h="15840"/>
          <w:pgMar w:header="643" w:footer="0" w:top="840" w:bottom="280" w:left="1140" w:right="15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0"/>
        </w:numPr>
        <w:tabs>
          <w:tab w:pos="605" w:val="left" w:leader="none"/>
          <w:tab w:pos="9003" w:val="left" w:leader="none"/>
        </w:tabs>
        <w:spacing w:before="73"/>
        <w:ind w:left="605" w:right="0" w:hanging="219"/>
        <w:jc w:val="left"/>
      </w:pPr>
      <w:r>
        <w:rPr/>
        <w:pict>
          <v:group style="position:absolute;margin-left:82.080002pt;margin-top:-.574368pt;width:467.75999pt;height:.12pt;mso-position-horizontal-relative:page;mso-position-vertical-relative:paragraph;z-index:-4029" coordorigin="1642,-11" coordsize="9355,2">
            <v:shape style="position:absolute;left:1642;top:-11;width:9355;height:2" coordorigin="1642,-11" coordsize="9355,2" path="m1642,-11l10997,-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615" w:val="left" w:leader="none"/>
          <w:tab w:pos="9003" w:val="left" w:leader="none"/>
        </w:tabs>
        <w:ind w:left="61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0"/>
        </w:numPr>
        <w:tabs>
          <w:tab w:pos="593" w:val="left" w:leader="none"/>
          <w:tab w:pos="9003" w:val="left" w:leader="none"/>
        </w:tabs>
        <w:ind w:left="59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08" w:val="left" w:leader="none"/>
          <w:tab w:pos="9003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306" w:right="104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auto" w:before="14"/>
        <w:ind w:left="2290" w:right="203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545" w:val="left" w:leader="none"/>
          <w:tab w:pos="8801" w:val="left" w:leader="none"/>
        </w:tabs>
        <w:ind w:left="545" w:right="0" w:hanging="159"/>
        <w:jc w:val="left"/>
      </w:pPr>
      <w:r>
        <w:rPr>
          <w:spacing w:val="-6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7"/>
          <w:w w:val="100"/>
        </w:rPr>
        <w:t>o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7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v</w:t>
      </w:r>
      <w:r>
        <w:rPr>
          <w:spacing w:val="-8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7"/>
          <w:w w:val="100"/>
        </w:rPr>
        <w:t>ú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9"/>
          <w:w w:val="100"/>
        </w:rPr>
        <w:t>t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1</w:t>
      </w:r>
      <w:r>
        <w:rPr>
          <w:spacing w:val="-7"/>
          <w:w w:val="100"/>
        </w:rPr>
        <w:t>8</w:t>
      </w:r>
      <w:r>
        <w:rPr>
          <w:w w:val="100"/>
        </w:rPr>
        <w:t>0</w:t>
      </w:r>
      <w:r>
        <w:rPr>
          <w:spacing w:val="-11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0"/>
          <w:w w:val="100"/>
        </w:rPr>
        <w:t>u</w:t>
      </w:r>
      <w:r>
        <w:rPr>
          <w:spacing w:val="-8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9"/>
          <w:w w:val="100"/>
        </w:rPr>
        <w:t>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7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ú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51" w:val="left" w:leader="none"/>
        </w:tabs>
        <w:ind w:left="651" w:right="0" w:hanging="264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3" w:val="left" w:leader="none"/>
        </w:tabs>
        <w:spacing w:before="60"/>
        <w:ind w:left="10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18" w:val="left" w:leader="none"/>
          <w:tab w:pos="8801" w:val="left" w:leader="none"/>
        </w:tabs>
        <w:ind w:left="71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  <w:tab w:pos="8801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08" w:val="left" w:leader="none"/>
        </w:tabs>
        <w:ind w:left="70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652" w:val="left" w:leader="none"/>
        </w:tabs>
        <w:spacing w:before="60"/>
        <w:ind w:left="104" w:right="0"/>
        <w:jc w:val="left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783" w:val="left" w:leader="none"/>
        </w:tabs>
        <w:ind w:left="783" w:right="0" w:hanging="396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02" w:val="left" w:leader="none"/>
        </w:tabs>
        <w:spacing w:before="58"/>
        <w:ind w:left="10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auto"/>
        <w:ind w:left="3699" w:right="344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564" w:val="left" w:leader="none"/>
          <w:tab w:pos="8902" w:val="left" w:leader="none"/>
        </w:tabs>
        <w:ind w:left="56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641" w:val="left" w:leader="none"/>
          <w:tab w:pos="8902" w:val="left" w:leader="none"/>
        </w:tabs>
        <w:ind w:left="64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w w:val="100"/>
        </w:rPr>
        <w:t>5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2"/>
        </w:numPr>
        <w:tabs>
          <w:tab w:pos="718" w:val="left" w:leader="none"/>
          <w:tab w:pos="8902" w:val="left" w:leader="none"/>
        </w:tabs>
        <w:ind w:left="71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540" w:right="1120"/>
        </w:sectPr>
      </w:pPr>
    </w:p>
    <w:p>
      <w:pPr>
        <w:spacing w:line="2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4687"/>
        <w:gridCol w:w="1088"/>
      </w:tblGrid>
      <w:tr>
        <w:trPr>
          <w:trHeight w:val="473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72" w:lineRule="auto"/>
              <w:ind w:left="40" w:right="8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 w:before="73"/>
        <w:ind w:left="148" w:right="143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1" w:right="0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VI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8" w:right="147" w:firstLine="283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7" w:right="144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8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8" w:right="143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4" w:lineRule="exact"/>
        <w:ind w:left="315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91" w:right="35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3155" w:right="28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7" w:right="14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4" w:lineRule="exact"/>
        <w:ind w:left="3795" w:right="35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7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7" w:right="141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91" w:right="35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28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7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5" w:lineRule="auto"/>
        <w:jc w:val="both"/>
        <w:sectPr>
          <w:headerReference w:type="default" r:id="rId21"/>
          <w:headerReference w:type="even" r:id="rId22"/>
          <w:pgSz w:w="12240" w:h="15840"/>
          <w:pgMar w:header="644" w:footer="0" w:top="940" w:bottom="280" w:left="1100" w:right="1500"/>
          <w:pgNumType w:start="27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3"/>
        </w:numPr>
        <w:tabs>
          <w:tab w:pos="564" w:val="left" w:leader="none"/>
        </w:tabs>
        <w:spacing w:before="73"/>
        <w:ind w:left="103" w:right="0" w:firstLine="283"/>
        <w:jc w:val="left"/>
      </w:pPr>
      <w:r>
        <w:rPr/>
        <w:pict>
          <v:group style="position:absolute;margin-left:82.080002pt;margin-top:-1.294339pt;width:467.75999pt;height:.12pt;mso-position-horizontal-relative:page;mso-position-vertical-relative:paragraph;z-index:-4028" coordorigin="1642,-26" coordsize="9355,2">
            <v:shape style="position:absolute;left:1642;top:-26;width:9355;height:2" coordorigin="1642,-26" coordsize="9355,2" path="m1642,-26l10997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47" w:val="left" w:leader="none"/>
        </w:tabs>
        <w:spacing w:line="315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31" w:lineRule="auto"/>
        <w:ind w:left="387" w:right="5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pStyle w:val="Heading2"/>
        <w:spacing w:line="252" w:lineRule="exact"/>
        <w:ind w:left="260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25" w:lineRule="auto" w:before="24"/>
        <w:ind w:left="2537" w:right="22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4" w:lineRule="auto" w:before="49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969" w:right="1711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before="26"/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auto" w:before="26"/>
        <w:ind w:left="1172" w:right="9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4" w:lineRule="exact"/>
        <w:ind w:left="24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5" w:lineRule="auto"/>
        <w:ind w:left="10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before="89"/>
        <w:ind w:left="28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548" w:lineRule="auto" w:before="41"/>
        <w:ind w:left="2630" w:right="234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35" w:lineRule="auto" w:before="65"/>
        <w:ind w:left="128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974" w:right="68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8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7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auto"/>
        <w:ind w:left="127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ó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é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7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6"/>
        <w:ind w:left="127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5" w:lineRule="auto"/>
        <w:ind w:left="12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spacing w:after="0" w:line="335" w:lineRule="auto"/>
        <w:jc w:val="both"/>
        <w:sectPr>
          <w:footerReference w:type="even" r:id="rId23"/>
          <w:pgSz w:w="12240" w:h="15840"/>
          <w:pgMar w:footer="1263" w:header="643" w:top="940" w:bottom="1460" w:left="1120" w:right="152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shape style="position:absolute;margin-left:294.759888pt;margin-top:705.816406pt;width:177.670617pt;height:34.92483pt;mso-position-horizontal-relative:page;mso-position-vertical-relative:page;z-index:-402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4"/>
                    <w:gridCol w:w="1860"/>
                  </w:tblGrid>
                  <w:tr>
                    <w:trPr>
                      <w:trHeight w:val="259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3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3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00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0"/>
                            <w:w w:val="13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3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0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3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1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3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3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04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0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3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3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3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3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30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7"/>
          <w:szCs w:val="17"/>
        </w:rPr>
      </w:r>
    </w:p>
    <w:p>
      <w:pPr>
        <w:pStyle w:val="Heading1"/>
        <w:spacing w:line="178" w:lineRule="auto"/>
        <w:ind w:right="3099"/>
        <w:jc w:val="center"/>
        <w:rPr>
          <w:b w:val="0"/>
          <w:bCs w:val="0"/>
        </w:rPr>
      </w:pPr>
      <w:r>
        <w:rPr/>
        <w:pict>
          <v:group style="position:absolute;margin-left:82.080002pt;margin-top:-3.342881pt;width:467.75999pt;height:.12pt;mso-position-horizontal-relative:page;mso-position-vertical-relative:paragraph;z-index:-4027" coordorigin="1642,-67" coordsize="9355,2">
            <v:shape style="position:absolute;left:1642;top:-67;width:9355;height:2" coordorigin="1642,-67" coordsize="9355,2" path="m1642,-67l10997,-64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53" w:firstLine="283"/>
        <w:jc w:val="left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4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4" w:right="125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21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42" w:right="167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920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.</w:t>
      </w:r>
      <w:r>
        <w:rPr>
          <w:rFonts w:ascii="Calibri" w:hAnsi="Calibri" w:cs="Calibri" w:eastAsia="Calibri"/>
          <w:b/>
          <w:bCs/>
          <w:spacing w:val="10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2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2"/>
          <w:w w:val="12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0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1"/>
          <w:w w:val="12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15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25"/>
          <w:sz w:val="14"/>
          <w:szCs w:val="14"/>
        </w:rPr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20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w w:val="12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11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4"/>
          <w:szCs w:val="14"/>
        </w:rPr>
      </w:r>
      <w:r>
        <w:rPr>
          <w:rFonts w:ascii="Calibri" w:hAnsi="Calibri" w:cs="Calibri" w:eastAsia="Calibri"/>
          <w:b/>
          <w:bCs/>
          <w:spacing w:val="-6"/>
          <w:w w:val="12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2"/>
          <w:w w:val="12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spacing w:val="-1"/>
          <w:w w:val="12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2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25"/>
          <w:sz w:val="14"/>
          <w:szCs w:val="14"/>
        </w:rPr>
        <w:t>c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40"/>
        <w:ind w:left="3425" w:right="2505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74.309998pt;margin-top:12.346729pt;width:331.229993pt;height:19.18pt;mso-position-horizontal-relative:page;mso-position-vertical-relative:paragraph;z-index:-40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3210"/>
                    <w:gridCol w:w="2216"/>
                  </w:tblGrid>
                  <w:tr>
                    <w:trPr>
                      <w:trHeight w:val="199" w:hRule="exact"/>
                    </w:trPr>
                    <w:tc>
                      <w:tcPr>
                        <w:tcW w:w="6578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56" w:lineRule="exact" w:before="12"/>
                          <w:ind w:right="8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3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3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3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5"/>
                            <w:w w:val="13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5"/>
                            <w:w w:val="130"/>
                            <w:sz w:val="13"/>
                            <w:szCs w:val="13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30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3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3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30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115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1" w:space="0" w:color="FFFFFF"/>
                          <w:right w:val="single" w:sz="14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247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210" w:type="dxa"/>
                        <w:tcBorders>
                          <w:top w:val="single" w:sz="12" w:space="0" w:color="FFFFFF"/>
                          <w:left w:val="single" w:sz="14" w:space="0" w:color="FFFFFF"/>
                          <w:bottom w:val="single" w:sz="11" w:space="0" w:color="FFFFFF"/>
                          <w:right w:val="single" w:sz="13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216" w:type="dxa"/>
                        <w:tcBorders>
                          <w:top w:val="single" w:sz="12" w:space="0" w:color="FFFFFF"/>
                          <w:left w:val="single" w:sz="13" w:space="0" w:color="FFFFFF"/>
                          <w:bottom w:val="single" w:sz="11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2" w:lineRule="exact"/>
                          <w:ind w:left="915" w:right="875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7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7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0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5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b</w:t>
      </w:r>
      <w:r>
        <w:rPr>
          <w:rFonts w:ascii="Calibri" w:hAnsi="Calibri" w:cs="Calibri" w:eastAsia="Calibri"/>
          <w:b/>
          <w:bCs/>
          <w:spacing w:val="-7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ú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6"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30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5"/>
          <w:w w:val="130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2"/>
          <w:w w:val="130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5"/>
          <w:w w:val="130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40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1544"/>
      </w:tblGrid>
      <w:tr>
        <w:trPr>
          <w:trHeight w:val="268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55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88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51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8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7"/>
                <w:w w:val="13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18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3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929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0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2"/>
                <w:w w:val="130"/>
                <w:sz w:val="13"/>
                <w:szCs w:val="13"/>
              </w:rPr>
              <w:t>J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3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8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0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12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7"/>
                <w:w w:val="13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14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7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30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8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199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83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3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3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30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8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8" w:hRule="exact"/>
        </w:trPr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28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3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-4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884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30"/>
                <w:sz w:val="13"/>
                <w:szCs w:val="13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30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9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3210"/>
        <w:gridCol w:w="2216"/>
      </w:tblGrid>
      <w:tr>
        <w:trPr>
          <w:trHeight w:val="199" w:hRule="exact"/>
        </w:trPr>
        <w:tc>
          <w:tcPr>
            <w:tcW w:w="6578" w:type="dxa"/>
            <w:gridSpan w:val="3"/>
            <w:tcBorders>
              <w:top w:val="single" w:sz="11" w:space="0" w:color="FFFFFF"/>
              <w:left w:val="nil" w:sz="6" w:space="0" w:color="auto"/>
              <w:bottom w:val="single" w:sz="11" w:space="0" w:color="FFFFFF"/>
              <w:right w:val="nil" w:sz="6" w:space="0" w:color="auto"/>
            </w:tcBorders>
            <w:shd w:val="clear" w:color="auto" w:fill="233F61"/>
          </w:tcPr>
          <w:p>
            <w:pPr>
              <w:pStyle w:val="TableParagraph"/>
              <w:spacing w:line="156" w:lineRule="exact" w:before="14"/>
              <w:ind w:right="1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30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30"/>
                <w:sz w:val="13"/>
                <w:szCs w:val="13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30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1"/>
                <w:w w:val="130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0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4"/>
                <w:w w:val="130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0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17"/>
                <w:w w:val="13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2F2F2"/>
                <w:spacing w:val="-17"/>
                <w:w w:val="130"/>
                <w:sz w:val="13"/>
                <w:szCs w:val="13"/>
              </w:rPr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30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8"/>
                <w:w w:val="130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6"/>
                <w:w w:val="130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2F2F2"/>
                <w:spacing w:val="-7"/>
                <w:w w:val="130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2F2F2"/>
                <w:w w:val="130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54" w:hRule="exact"/>
        </w:trPr>
        <w:tc>
          <w:tcPr>
            <w:tcW w:w="1152" w:type="dxa"/>
            <w:tcBorders>
              <w:top w:val="single" w:sz="11" w:space="0" w:color="FFFFFF"/>
              <w:left w:val="nil" w:sz="6" w:space="0" w:color="auto"/>
              <w:bottom w:val="single" w:sz="11" w:space="0" w:color="FFFFFF"/>
              <w:right w:val="single" w:sz="14" w:space="0" w:color="FFFFFF"/>
            </w:tcBorders>
            <w:shd w:val="clear" w:color="auto" w:fill="BFBFBF"/>
          </w:tcPr>
          <w:p>
            <w:pPr>
              <w:pStyle w:val="TableParagraph"/>
              <w:spacing w:line="122" w:lineRule="exact"/>
              <w:ind w:left="268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3210" w:type="dxa"/>
            <w:tcBorders>
              <w:top w:val="single" w:sz="11" w:space="0" w:color="FFFFFF"/>
              <w:left w:val="single" w:sz="14" w:space="0" w:color="FFFFFF"/>
              <w:bottom w:val="single" w:sz="11" w:space="0" w:color="FFFFFF"/>
              <w:right w:val="single" w:sz="13" w:space="0" w:color="FFFFFF"/>
            </w:tcBorders>
            <w:shd w:val="clear" w:color="auto" w:fill="BFBFBF"/>
          </w:tcPr>
          <w:p>
            <w:pPr>
              <w:pStyle w:val="TableParagraph"/>
              <w:spacing w:line="122" w:lineRule="exact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2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2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216" w:type="dxa"/>
            <w:tcBorders>
              <w:top w:val="single" w:sz="11" w:space="0" w:color="FFFFFF"/>
              <w:left w:val="single" w:sz="13" w:space="0" w:color="FFFFFF"/>
              <w:bottom w:val="single" w:sz="11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22" w:lineRule="exact"/>
              <w:ind w:left="915" w:right="875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2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2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2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after="0" w:line="122" w:lineRule="exact"/>
        <w:jc w:val="center"/>
        <w:rPr>
          <w:rFonts w:ascii="Calibri" w:hAnsi="Calibri" w:cs="Calibri" w:eastAsia="Calibri"/>
          <w:sz w:val="11"/>
          <w:szCs w:val="11"/>
        </w:rPr>
        <w:sectPr>
          <w:headerReference w:type="even" r:id="rId24"/>
          <w:headerReference w:type="default" r:id="rId25"/>
          <w:footerReference w:type="even" r:id="rId26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121" w:right="1622" w:hanging="5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279999pt;margin-top:-3.771517pt;width:467.63999pt;height:.12pt;mso-position-horizontal-relative:page;mso-position-vertical-relative:paragraph;z-index:-4024" coordorigin="1246,-75" coordsize="9353,2">
            <v:shape style="position:absolute;left:1246;top:-75;width:9353;height:2" coordorigin="1246,-75" coordsize="9353,2" path="m1246,-75l10598,-73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8"/>
        <w:ind w:left="0" w:right="292" w:firstLine="0"/>
        <w:jc w:val="center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H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.</w:t>
      </w:r>
      <w:r>
        <w:rPr>
          <w:rFonts w:ascii="Calibri" w:hAnsi="Calibri" w:cs="Calibri" w:eastAsia="Calibri"/>
          <w:b/>
          <w:bCs/>
          <w:spacing w:val="1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0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9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M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10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1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15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15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3"/>
          <w:w w:val="115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2"/>
          <w:w w:val="115"/>
          <w:sz w:val="12"/>
          <w:szCs w:val="12"/>
        </w:rPr>
        <w:t>p</w:t>
      </w:r>
      <w:r>
        <w:rPr>
          <w:rFonts w:ascii="Calibri" w:hAnsi="Calibri" w:cs="Calibri" w:eastAsia="Calibri"/>
          <w:b/>
          <w:bCs/>
          <w:spacing w:val="2"/>
          <w:w w:val="115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15"/>
          <w:sz w:val="12"/>
          <w:szCs w:val="12"/>
        </w:rPr>
        <w:t>c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before="19"/>
        <w:ind w:left="0" w:right="296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shape style="position:absolute;margin-left:145.479996pt;margin-top:11.222286pt;width:285.439994pt;height:236.450285pt;mso-position-horizontal-relative:page;mso-position-vertical-relative:paragraph;z-index:-40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1388"/>
                    <w:gridCol w:w="618"/>
                    <w:gridCol w:w="493"/>
                    <w:gridCol w:w="100"/>
                    <w:gridCol w:w="1843"/>
                    <w:gridCol w:w="764"/>
                  </w:tblGrid>
                  <w:tr>
                    <w:trPr>
                      <w:trHeight w:val="139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14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8"/>
                            <w:w w:val="114"/>
                            <w:sz w:val="10"/>
                            <w:szCs w:val="10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4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8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6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1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6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6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4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before="1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54" w:right="202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1" w:val="left" w:leader="none"/>
                          </w:tabs>
                          <w:spacing w:line="109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V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or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8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5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8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6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w w:val="11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w w:val="11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ra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spacing w:val="7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ó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(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)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2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3"/>
          <w:w w:val="11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15"/>
          <w:sz w:val="11"/>
          <w:szCs w:val="11"/>
        </w:rPr>
        <w:t>ñ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1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2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0</w:t>
      </w:r>
      <w:r>
        <w:rPr>
          <w:rFonts w:ascii="Calibri" w:hAnsi="Calibri" w:cs="Calibri" w:eastAsia="Calibri"/>
          <w:b/>
          <w:bCs/>
          <w:spacing w:val="1"/>
          <w:w w:val="115"/>
          <w:sz w:val="11"/>
          <w:szCs w:val="11"/>
        </w:rPr>
        <w:t>1</w:t>
      </w:r>
      <w:r>
        <w:rPr>
          <w:rFonts w:ascii="Calibri" w:hAnsi="Calibri" w:cs="Calibri" w:eastAsia="Calibri"/>
          <w:b/>
          <w:bCs/>
          <w:w w:val="115"/>
          <w:sz w:val="11"/>
          <w:szCs w:val="11"/>
        </w:rPr>
        <w:t>8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3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4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900" w:val="left" w:leader="none"/>
        </w:tabs>
        <w:spacing w:before="79"/>
        <w:ind w:left="2320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52.199936pt;margin-top:9.953968pt;width:278.051133pt;height:56.446388pt;mso-position-horizontal-relative:page;mso-position-vertical-relative:paragraph;z-index:-40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9"/>
                    <w:gridCol w:w="1329"/>
                    <w:gridCol w:w="861"/>
                    <w:gridCol w:w="386"/>
                    <w:gridCol w:w="1950"/>
                    <w:gridCol w:w="756"/>
                  </w:tblGrid>
                  <w:tr>
                    <w:trPr>
                      <w:trHeight w:val="143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9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38" w:right="0"/>
                          <w:jc w:val="left"/>
                          <w:rPr>
                            <w:rFonts w:ascii="Calibri" w:hAnsi="Calibri" w:cs="Calibri" w:eastAsia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15"/>
                            <w:sz w:val="10"/>
                            <w:szCs w:val="10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34" w:right="-28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9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5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F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/>
          <w:bCs/>
          <w:w w:val="115"/>
          <w:sz w:val="10"/>
          <w:szCs w:val="10"/>
        </w:rPr>
        <w:tab/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6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even" r:id="rId27"/>
          <w:footerReference w:type="even" r:id="rId28"/>
          <w:pgSz w:w="12240" w:h="15840"/>
          <w:pgMar w:header="643" w:footer="1263" w:top="840" w:bottom="1460" w:left="1140" w:right="1520"/>
        </w:sectPr>
      </w:pPr>
    </w:p>
    <w:p>
      <w:pPr>
        <w:tabs>
          <w:tab w:pos="2644" w:val="left" w:leader="none"/>
          <w:tab w:pos="4279" w:val="left" w:leader="none"/>
        </w:tabs>
        <w:spacing w:before="84"/>
        <w:ind w:left="1809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9"/>
          <w:sz w:val="9"/>
          <w:szCs w:val="9"/>
        </w:rPr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spacing w:val="-1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7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2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7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8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6"/>
          <w:w w:val="11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4"/>
          <w:w w:val="11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1"/>
          <w:w w:val="11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1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1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3"/>
          <w:w w:val="11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w w:val="115"/>
          <w:sz w:val="10"/>
          <w:szCs w:val="10"/>
        </w:rPr>
        <w:t>ZO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after="0"/>
        <w:jc w:val="left"/>
        <w:rPr>
          <w:rFonts w:ascii="Calibri" w:hAnsi="Calibri" w:cs="Calibri" w:eastAsia="Calibri"/>
          <w:sz w:val="10"/>
          <w:szCs w:val="10"/>
        </w:rPr>
        <w:sectPr>
          <w:type w:val="continuous"/>
          <w:pgSz w:w="12240" w:h="15840"/>
          <w:pgMar w:top="920" w:bottom="280" w:left="1140" w:right="1520"/>
          <w:cols w:num="2" w:equalWidth="0">
            <w:col w:w="4280" w:space="40"/>
            <w:col w:w="5260"/>
          </w:cols>
        </w:sectPr>
      </w:pPr>
    </w:p>
    <w:p>
      <w:pPr>
        <w:tabs>
          <w:tab w:pos="4516" w:val="left" w:leader="none"/>
          <w:tab w:pos="4893" w:val="left" w:leader="none"/>
          <w:tab w:pos="6751" w:val="left" w:leader="none"/>
        </w:tabs>
        <w:spacing w:before="17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479996pt;margin-top:-.905456pt;width:125.479989pt;height:14.599992pt;mso-position-horizontal-relative:page;mso-position-vertical-relative:paragraph;z-index:-4023" coordorigin="2930,-18" coordsize="2510,292">
            <v:group style="position:absolute;left:2950;top:2;width:2470;height:127" coordorigin="2950,2" coordsize="2470,127">
              <v:shape style="position:absolute;left:2950;top:2;width:2470;height:127" coordorigin="2950,2" coordsize="2470,127" path="m2950,129l5419,129,5419,2,2950,2,2950,129xe" filled="t" fillcolor="#D9D9D9" stroked="f">
                <v:path arrowok="t"/>
                <v:fill type="solid"/>
              </v:shape>
            </v:group>
            <v:group style="position:absolute;left:2950;top:124;width:2470;height:130" coordorigin="2950,124" coordsize="2470,130">
              <v:shape style="position:absolute;left:2950;top:124;width:2470;height:130" coordorigin="2950,124" coordsize="2470,130" path="m2950,254l5419,254,5419,124,2950,124,2950,25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37" w:val="left" w:leader="none"/>
          <w:tab w:pos="3950" w:val="left" w:leader="none"/>
          <w:tab w:pos="4516" w:val="left" w:leader="none"/>
          <w:tab w:pos="4893" w:val="left" w:leader="none"/>
          <w:tab w:pos="6751" w:val="left" w:leader="none"/>
        </w:tabs>
        <w:spacing w:before="12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4" w:val="left" w:leader="none"/>
          <w:tab w:pos="3998" w:val="left" w:leader="none"/>
          <w:tab w:pos="4516" w:val="left" w:leader="none"/>
          <w:tab w:pos="4893" w:val="left" w:leader="none"/>
          <w:tab w:pos="6751" w:val="left" w:leader="none"/>
        </w:tabs>
        <w:spacing w:before="14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2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4" w:val="left" w:leader="none"/>
          <w:tab w:pos="4169" w:val="right" w:leader="none"/>
        </w:tabs>
        <w:spacing w:before="15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3998" w:val="left" w:leader="none"/>
          <w:tab w:pos="4900" w:val="left" w:leader="none"/>
        </w:tabs>
        <w:spacing w:line="118" w:lineRule="exact"/>
        <w:ind w:left="182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 w:cs="Calibri" w:eastAsia="Calibri"/>
          <w:spacing w:val="-5"/>
          <w:w w:val="115"/>
          <w:sz w:val="8"/>
          <w:szCs w:val="8"/>
        </w:rPr>
        <w:t>M</w:t>
      </w:r>
      <w:r>
        <w:rPr>
          <w:rFonts w:ascii="Calibri" w:hAnsi="Calibri" w:cs="Calibri" w:eastAsia="Calibri"/>
          <w:spacing w:val="-1"/>
          <w:w w:val="11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15"/>
          <w:sz w:val="8"/>
          <w:szCs w:val="8"/>
        </w:rPr>
        <w:t>l</w:t>
      </w:r>
      <w:r>
        <w:rPr>
          <w:rFonts w:ascii="Calibri" w:hAnsi="Calibri" w:cs="Calibri" w:eastAsia="Calibri"/>
          <w:w w:val="11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15"/>
          <w:sz w:val="8"/>
          <w:szCs w:val="8"/>
        </w:rPr>
        <w:tab/>
      </w:r>
      <w:r>
        <w:rPr>
          <w:rFonts w:ascii="Calibri" w:hAnsi="Calibri" w:cs="Calibri" w:eastAsia="Calibri"/>
          <w:w w:val="11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1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15"/>
          <w:sz w:val="8"/>
          <w:szCs w:val="8"/>
        </w:rPr>
        <w:t>0</w:t>
      </w:r>
      <w:r>
        <w:rPr>
          <w:rFonts w:ascii="Calibri" w:hAnsi="Calibri" w:cs="Calibri" w:eastAsia="Calibri"/>
          <w:w w:val="11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15"/>
          <w:sz w:val="8"/>
          <w:szCs w:val="8"/>
        </w:rPr>
        <w:t>6</w:t>
      </w:r>
      <w:r>
        <w:rPr>
          <w:rFonts w:ascii="Calibri" w:hAnsi="Calibri" w:cs="Calibri" w:eastAsia="Calibri"/>
          <w:w w:val="11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1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1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7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1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15"/>
          <w:position w:val="1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1"/>
          <w:w w:val="115"/>
          <w:position w:val="1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2"/>
          <w:w w:val="115"/>
          <w:position w:val="1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:</w:t>
      </w:r>
      <w:r>
        <w:rPr>
          <w:rFonts w:ascii="Calibri" w:hAnsi="Calibri" w:cs="Calibri" w:eastAsia="Calibri"/>
          <w:b/>
          <w:bCs/>
          <w:spacing w:val="-6"/>
          <w:w w:val="115"/>
          <w:position w:val="1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15"/>
          <w:position w:val="1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15"/>
          <w:position w:val="1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15"/>
          <w:position w:val="1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spacing w:val="-3"/>
          <w:w w:val="115"/>
          <w:position w:val="1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15"/>
          <w:position w:val="1"/>
          <w:sz w:val="10"/>
          <w:szCs w:val="10"/>
        </w:rPr>
        <w:t>S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tabs>
          <w:tab w:pos="4893" w:val="left" w:leader="none"/>
          <w:tab w:pos="6751" w:val="left" w:leader="none"/>
        </w:tabs>
        <w:spacing w:before="20"/>
        <w:ind w:left="4516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46.479996pt;margin-top:5.484558pt;width:125.479989pt;height:14.239992pt;mso-position-horizontal-relative:page;mso-position-vertical-relative:paragraph;z-index:-4022" coordorigin="2930,110" coordsize="2510,285">
            <v:group style="position:absolute;left:2950;top:130;width:2470;height:127" coordorigin="2950,130" coordsize="2470,127">
              <v:shape style="position:absolute;left:2950;top:130;width:2470;height:127" coordorigin="2950,130" coordsize="2470,127" path="m2950,257l5419,257,5419,130,2950,130,2950,257xe" filled="t" fillcolor="#D9D9D9" stroked="f">
                <v:path arrowok="t"/>
                <v:fill type="solid"/>
              </v:shape>
            </v:group>
            <v:group style="position:absolute;left:2950;top:252;width:2470;height:122" coordorigin="2950,252" coordsize="2470,122">
              <v:shape style="position:absolute;left:2950;top:252;width:2470;height:122" coordorigin="2950,252" coordsize="2470,122" path="m2950,374l5419,374,5419,252,2950,252,2950,37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516" w:val="left" w:leader="none"/>
          <w:tab w:pos="4893" w:val="left" w:leader="none"/>
          <w:tab w:pos="6751" w:val="left" w:leader="none"/>
        </w:tabs>
        <w:spacing w:before="12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9"/>
          <w:szCs w:val="9"/>
        </w:rPr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37" w:val="left" w:leader="none"/>
          <w:tab w:pos="3950" w:val="left" w:leader="none"/>
          <w:tab w:pos="4516" w:val="left" w:leader="none"/>
          <w:tab w:pos="4893" w:val="left" w:leader="none"/>
          <w:tab w:pos="6751" w:val="left" w:leader="none"/>
        </w:tabs>
        <w:spacing w:before="7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75.119995pt;margin-top:4.834557pt;width:156.799988pt;height:79.659994pt;mso-position-horizontal-relative:page;mso-position-vertical-relative:paragraph;z-index:-4021" coordorigin="5502,97" coordsize="3136,1593">
            <v:group style="position:absolute;left:5522;top:117;width:3096;height:127" coordorigin="5522,117" coordsize="3096,127">
              <v:shape style="position:absolute;left:5522;top:117;width:3096;height:127" coordorigin="5522,117" coordsize="3096,127" path="m5522,244l8618,244,8618,117,5522,117,5522,244xe" filled="t" fillcolor="#D9D9D9" stroked="f">
                <v:path arrowok="t"/>
                <v:fill type="solid"/>
              </v:shape>
            </v:group>
            <v:group style="position:absolute;left:5520;top:244;width:2;height:110" coordorigin="5520,244" coordsize="2,110">
              <v:shape style="position:absolute;left:5520;top:244;width:2;height:110" coordorigin="5520,244" coordsize="0,110" path="m5520,244l5520,354e" filled="f" stroked="t" strokeweight=".12pt" strokecolor="#DADCDD">
                <v:path arrowok="t"/>
              </v:shape>
            </v:group>
            <v:group style="position:absolute;left:5525;top:244;width:2;height:110" coordorigin="5525,244" coordsize="2,110">
              <v:shape style="position:absolute;left:5525;top:244;width:2;height:110" coordorigin="5525,244" coordsize="0,110" path="m5525,244l5525,354e" filled="f" stroked="t" strokeweight=".34pt" strokecolor="#DADCDD">
                <v:path arrowok="t"/>
              </v:shape>
            </v:group>
            <v:group style="position:absolute;left:8611;top:244;width:2;height:1094" coordorigin="8611,244" coordsize="2,1094">
              <v:shape style="position:absolute;left:8611;top:244;width:2;height:1094" coordorigin="8611,244" coordsize="0,1094" path="m8611,244l8611,1338e" filled="f" stroked="t" strokeweight=".12pt" strokecolor="#DADCDD">
                <v:path arrowok="t"/>
              </v:shape>
            </v:group>
            <v:group style="position:absolute;left:8615;top:244;width:2;height:1094" coordorigin="8615,244" coordsize="2,1094">
              <v:shape style="position:absolute;left:8615;top:244;width:2;height:1094" coordorigin="8615,244" coordsize="0,1094" path="m8615,244l8615,1338e" filled="f" stroked="t" strokeweight=".46pt" strokecolor="#DADCDD">
                <v:path arrowok="t"/>
              </v:shape>
            </v:group>
            <v:group style="position:absolute;left:8616;top:723;width:2;height:7" coordorigin="8616,723" coordsize="2,7">
              <v:shape style="position:absolute;left:8616;top:723;width:2;height:7" coordorigin="8616,723" coordsize="0,7" path="m8616,723l8616,730e" filled="f" stroked="t" strokeweight=".34pt" strokecolor="#DADCDD">
                <v:path arrowok="t"/>
              </v:shape>
            </v:group>
            <v:group style="position:absolute;left:5528;top:723;width:2;height:7" coordorigin="5528,723" coordsize="2,7">
              <v:shape style="position:absolute;left:5528;top:723;width:2;height:7" coordorigin="5528,723" coordsize="0,7" path="m5528,723l5528,730e" filled="f" stroked="t" strokeweight=".34pt" strokecolor="#DADCDD">
                <v:path arrowok="t"/>
              </v:shape>
            </v:group>
            <v:group style="position:absolute;left:8616;top:1091;width:2;height:8" coordorigin="8616,1091" coordsize="2,8">
              <v:shape style="position:absolute;left:8616;top:1091;width:2;height:8" coordorigin="8616,1091" coordsize="0,8" path="m8616,1091l8616,1099e" filled="f" stroked="t" strokeweight=".409994pt" strokecolor="#DADCDD">
                <v:path arrowok="t"/>
              </v:shape>
            </v:group>
            <v:group style="position:absolute;left:5528;top:1091;width:2;height:8" coordorigin="5528,1091" coordsize="2,8">
              <v:shape style="position:absolute;left:5528;top:1091;width:2;height:8" coordorigin="5528,1091" coordsize="0,8" path="m5528,1091l5528,1099e" filled="f" stroked="t" strokeweight=".409994pt" strokecolor="#DADCDD">
                <v:path arrowok="t"/>
              </v:shape>
            </v:group>
            <v:group style="position:absolute;left:5530;top:256;width:3084;height:1428" coordorigin="5530,256" coordsize="3084,1428">
              <v:shape style="position:absolute;left:5530;top:256;width:3084;height:1428" coordorigin="5530,256" coordsize="3084,1428" path="m5530,1684l8614,1684,8614,256,5530,256,5530,1684xe" filled="t" fillcolor="#F2F2F2" stroked="f">
                <v:path arrowok="t"/>
                <v:fill type="solid"/>
              </v:shape>
            </v:group>
            <v:group style="position:absolute;left:5525;top:253;width:3091;height:1435" coordorigin="5525,253" coordsize="3091,1435">
              <v:shape style="position:absolute;left:5525;top:253;width:3091;height:1435" coordorigin="5525,253" coordsize="3091,1435" path="m8614,253l5527,253,5525,256,5525,1686,5527,1689,8614,1689,8616,1686,8616,1684,5532,1684,5530,1681,5532,1681,5532,261,5530,261,5532,256,8616,256,8614,253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5532,1681l5530,1681,5532,1684,5532,1681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8609,1681l5532,1681,5532,1684,8609,1684,8609,1681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8609,256l8609,1684,8614,1681,8616,1681,8616,261,8614,261,8609,256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8616,1681l8614,1681,8609,1684,8616,1684,8616,1681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5532,256l5530,261,5532,261,5532,256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8609,256l5532,256,5532,261,8609,261,8609,256xe" filled="t" fillcolor="#000000" stroked="f">
                <v:path arrowok="t"/>
                <v:fill type="solid"/>
              </v:shape>
              <v:shape style="position:absolute;left:5525;top:253;width:3091;height:1435" coordorigin="5525,253" coordsize="3091,1435" path="m8616,256l8609,256,8614,261,8616,261,8616,25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9"/>
          <w:szCs w:val="9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7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9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3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20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,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.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806" w:space="40"/>
            <w:col w:w="2734"/>
          </w:cols>
        </w:sectPr>
      </w:pPr>
    </w:p>
    <w:p>
      <w:pPr>
        <w:tabs>
          <w:tab w:pos="3364" w:val="left" w:leader="none"/>
          <w:tab w:pos="3998" w:val="left" w:leader="none"/>
        </w:tabs>
        <w:spacing w:before="1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20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d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17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46.479996pt;margin-top:10.618478pt;width:125.479989pt;height:15.199992pt;mso-position-horizontal-relative:page;mso-position-vertical-relative:paragraph;z-index:-4020" coordorigin="2930,212" coordsize="2510,304">
            <v:group style="position:absolute;left:2950;top:232;width:2470;height:139" coordorigin="2950,232" coordsize="2470,139">
              <v:shape style="position:absolute;left:2950;top:232;width:2470;height:139" coordorigin="2950,232" coordsize="2470,139" path="m2950,372l5419,372,5419,232,2950,232,2950,372xe" filled="t" fillcolor="#D9D9D9" stroked="f">
                <v:path arrowok="t"/>
                <v:fill type="solid"/>
              </v:shape>
            </v:group>
            <v:group style="position:absolute;left:2950;top:367;width:2470;height:130" coordorigin="2950,367" coordsize="2470,130">
              <v:shape style="position:absolute;left:2950;top:367;width:2470;height:130" coordorigin="2950,367" coordsize="2470,130" path="m2950,496l5419,496,5419,367,2950,367,2950,496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37"/>
        <w:ind w:left="0" w:right="35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237" w:val="left" w:leader="none"/>
          <w:tab w:pos="3950" w:val="left" w:leader="none"/>
        </w:tabs>
        <w:spacing w:before="19"/>
        <w:ind w:left="182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4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64" w:val="left" w:leader="none"/>
          <w:tab w:pos="3998" w:val="left" w:leader="none"/>
        </w:tabs>
        <w:spacing w:before="1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1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2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2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24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364" w:val="left" w:leader="none"/>
          <w:tab w:pos="4169" w:val="right" w:leader="none"/>
        </w:tabs>
        <w:spacing w:before="17"/>
        <w:ind w:left="1821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5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7"/>
        <w:ind w:left="0" w:right="198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5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20"/>
          <w:sz w:val="9"/>
          <w:szCs w:val="9"/>
        </w:rPr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4"/>
        </w:numPr>
        <w:tabs>
          <w:tab w:pos="297" w:val="left" w:leader="none"/>
        </w:tabs>
        <w:spacing w:line="267" w:lineRule="auto" w:before="58"/>
        <w:ind w:left="189" w:right="216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89" w:val="left" w:leader="none"/>
        </w:tabs>
        <w:spacing w:line="84" w:lineRule="exact"/>
        <w:ind w:left="289" w:right="2166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67" w:lineRule="auto" w:before="8"/>
        <w:ind w:left="189" w:right="216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ú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304" w:val="left" w:leader="none"/>
        </w:tabs>
        <w:spacing w:line="84" w:lineRule="exact"/>
        <w:ind w:left="304" w:right="2170" w:hanging="116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ñ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5"/>
        <w:ind w:left="189" w:right="462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4"/>
        </w:numPr>
        <w:tabs>
          <w:tab w:pos="282" w:val="left" w:leader="none"/>
        </w:tabs>
        <w:spacing w:line="262" w:lineRule="auto" w:before="8"/>
        <w:ind w:left="189" w:right="2170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62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223" w:space="40"/>
            <w:col w:w="5317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9"/>
        <w:ind w:left="2491" w:right="250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4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3" w:lineRule="auto"/>
        <w:ind w:left="108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5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line="224" w:lineRule="exact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4" w:lineRule="exact"/>
        <w:ind w:left="108" w:right="117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H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G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74pt;margin-top:713.865479pt;width:469.245273pt;height:28.039989pt;mso-position-horizontal-relative:page;mso-position-vertical-relative:page;z-index:-39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9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974pt;margin-top:718.065491pt;width:469.245273pt;height:23.239991pt;mso-position-horizontal-relative:page;mso-position-vertical-relative:page;z-index:-39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399975pt;margin-top:31.185753pt;width:131.170258pt;height:11.959996pt;mso-position-horizontal-relative:page;mso-position-vertical-relative:page;z-index:-40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40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0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400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400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4002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400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0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99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399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9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9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399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9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9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399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9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39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398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8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3985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98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8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39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9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39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9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39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9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39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39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39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7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39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9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96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96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39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759766pt;margin-top:31.185753pt;width:12.010403pt;height:11.959996pt;mso-position-horizontal-relative:page;mso-position-vertical-relative:page;z-index:-39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3</w:t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80002pt;margin-top:47.520016pt;width:467.75999pt;height:.12pt;mso-position-horizontal-relative:page;mso-position-vertical-relative:page;z-index:-4042" coordorigin="1642,950" coordsize="9355,2">
          <v:shape style="position:absolute;left:1642;top:950;width:9355;height:2" coordorigin="1642,950" coordsize="9355,2" path="m1642,950l10997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8.970397pt;height:11.959996pt;mso-position-horizontal-relative:page;mso-position-vertical-relative:page;z-index:-40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403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40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037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403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40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40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40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40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02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402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402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024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40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40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1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401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40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239952pt;margin-top:31.185753pt;width:105.750168pt;height:11.959996pt;mso-position-horizontal-relative:page;mso-position-vertical-relative:page;z-index:-401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502pt;margin-top:31.185753pt;width:165.490298pt;height:11.959996pt;mso-position-horizontal-relative:page;mso-position-vertical-relative:page;z-index:-40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233pt;margin-top:31.185753pt;width:131.170404pt;height:11.959996pt;mso-position-horizontal-relative:page;mso-position-vertical-relative:page;z-index:-40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800018pt;width:467.63999pt;height:.12pt;mso-position-horizontal-relative:page;mso-position-vertical-relative:page;z-index:-4011" coordorigin="1246,936" coordsize="9353,2">
          <v:shape style="position:absolute;left:1246;top:936;width:9353;height:2" coordorigin="1246,936" coordsize="9353,2" path="m1246,936l10598,93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40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40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2.239746pt;margin-top:31.185753pt;width:105.750197pt;height:11.959996pt;mso-position-horizontal-relative:page;mso-position-vertical-relative:page;z-index:-400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40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3"/>
        <w:w w:val="124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159"/>
        <w:jc w:val="left"/>
      </w:pPr>
      <w:rPr>
        <w:rFonts w:hint="default" w:ascii="Times New Roman" w:hAnsi="Times New Roman" w:eastAsia="Times New Roman"/>
        <w:b/>
        <w:bCs/>
        <w:spacing w:val="-8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footer" Target="footer1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footer" Target="footer2.xml"/><Relationship Id="rId27" Type="http://schemas.openxmlformats.org/officeDocument/2006/relationships/header" Target="header19.xml"/><Relationship Id="rId28" Type="http://schemas.openxmlformats.org/officeDocument/2006/relationships/footer" Target="footer3.xm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T_26_19122017_JA</dc:title>
  <dcterms:created xsi:type="dcterms:W3CDTF">2018-05-21T14:49:59Z</dcterms:created>
  <dcterms:modified xsi:type="dcterms:W3CDTF">2018-05-21T14:49:59Z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