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7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996452pt;margin-top:-25.161947pt;width:75.406478pt;height:77.686490pt;mso-position-horizontal-relative:page;mso-position-vertical-relative:paragraph;z-index:-3400" type="#_x0000_t75" stroked="false">
            <v:imagedata r:id="rId5" o:title=""/>
          </v:shape>
        </w:pict>
      </w:r>
      <w:r>
        <w:rPr/>
        <w:pict>
          <v:shape style="position:absolute;margin-left:505.440002pt;margin-top:-24.83836pt;width:62.999999pt;height:87.119983pt;mso-position-horizontal-relative:page;mso-position-vertical-relative:paragraph;z-index:-339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4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9" w:right="7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34" w:right="9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SÉP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400002pt;margin-top:35.759995pt;width:507.36pt;height:.1pt;mso-position-horizontal-relative:page;mso-position-vertical-relative:paragraph;z-index:-3398" coordorigin="1248,715" coordsize="10147,2">
            <v:shape style="position:absolute;left:1248;top:715;width:10147;height:2" coordorigin="1248,715" coordsize="10147,0" path="m1248,715l1139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7" w:right="347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1" w:lineRule="auto" w:before="64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0063pt;width:467.63999pt;height:.12pt;mso-position-horizontal-relative:page;mso-position-vertical-relative:paragraph;z-index:-3397" coordorigin="1646,1" coordsize="9353,2">
            <v:shape style="position:absolute;left:1646;top:1;width:9353;height:2" coordorigin="1646,1" coordsize="9353,2" path="m1646,1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M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4" w:lineRule="exact"/>
        <w:ind w:left="932" w:right="958" w:hanging="1"/>
        <w:jc w:val="center"/>
        <w:rPr>
          <w:b w:val="0"/>
          <w:bCs w:val="0"/>
        </w:rPr>
      </w:pP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68" w:right="8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8" w:firstLine="283"/>
        <w:jc w:val="both"/>
      </w:pPr>
      <w:r>
        <w:rPr>
          <w:spacing w:val="2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even" r:id="rId7"/>
          <w:headerReference w:type="default" r:id="rId8"/>
          <w:pgSz w:w="12240" w:h="15840"/>
          <w:pgMar w:header="644" w:footer="0" w:top="840" w:bottom="280" w:left="1540" w:right="1120"/>
          <w:pgNumType w:start="2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4"/>
        <w:gridCol w:w="1322"/>
        <w:gridCol w:w="1306"/>
      </w:tblGrid>
      <w:tr>
        <w:trPr>
          <w:trHeight w:val="1020" w:hRule="exact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auto" w:before="18"/>
              <w:ind w:left="3308" w:right="30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8"/>
              <w:ind w:left="27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8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20" w:right="150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396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4"/>
        <w:gridCol w:w="1322"/>
        <w:gridCol w:w="1306"/>
      </w:tblGrid>
      <w:tr>
        <w:trPr>
          <w:trHeight w:val="532" w:hRule="exact"/>
        </w:trPr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669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"/>
        </w:numPr>
        <w:tabs>
          <w:tab w:pos="661" w:val="left" w:leader="none"/>
        </w:tabs>
        <w:spacing w:before="73"/>
        <w:ind w:left="66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44" w:val="left" w:leader="none"/>
        </w:tabs>
        <w:spacing w:line="263" w:lineRule="auto"/>
        <w:ind w:left="12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63" w:lineRule="auto"/>
        <w:ind w:left="12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40" w:val="left" w:leader="none"/>
        </w:tabs>
        <w:ind w:left="74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1234"/>
        <w:gridCol w:w="1819"/>
        <w:gridCol w:w="1774"/>
      </w:tblGrid>
      <w:tr>
        <w:trPr>
          <w:trHeight w:val="262" w:hRule="exact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 w:before="20"/>
              <w:ind w:left="3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322" w:type="dxa"/>
            <w:gridSpan w:val="4"/>
            <w:tcBorders>
              <w:top w:val="single" w:sz="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18"/>
              <w:ind w:left="3531" w:right="32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1" w:hRule="exact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167" w:val="left" w:leader="none"/>
                <w:tab w:pos="2602" w:val="left" w:leader="none"/>
                <w:tab w:pos="3519" w:val="left" w:leader="none"/>
              </w:tabs>
              <w:spacing w:line="260" w:lineRule="auto"/>
              <w:ind w:left="18" w:right="49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59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w w:val="100"/>
                <w:sz w:val="20"/>
                <w:szCs w:val="20"/>
              </w:rPr>
              <w:t>$8,87</w:t>
            </w:r>
            <w:r>
              <w:rPr>
                <w:rFonts w:ascii="Century Gothic" w:hAnsi="Century Gothic" w:cs="Century Gothic" w:eastAsia="Century Gothic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spacing w:val="-3"/>
                <w:w w:val="100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 w:eastAsia="Century Gothic"/>
                <w:w w:val="100"/>
                <w:sz w:val="20"/>
                <w:szCs w:val="20"/>
              </w:rPr>
              <w:t>3</w:t>
            </w:r>
            <w:r>
              <w:rPr>
                <w:rFonts w:ascii="Century Gothic" w:hAnsi="Century Gothic" w:cs="Century Gothic" w:eastAsia="Century Gothic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entury Gothic" w:hAnsi="Century Gothic" w:cs="Century Gothic" w:eastAsia="Century Gothic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 w:eastAsia="Century Gothic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 w:eastAsia="Century Gothic"/>
                <w:w w:val="100"/>
                <w:sz w:val="20"/>
                <w:szCs w:val="20"/>
              </w:rPr>
              <w:t>00</w:t>
            </w:r>
            <w:r>
              <w:rPr>
                <w:rFonts w:ascii="Century Gothic" w:hAnsi="Century Gothic" w:cs="Century Gothic" w:eastAsia="Century Gothic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449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2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819"/>
        <w:gridCol w:w="1774"/>
      </w:tblGrid>
      <w:tr>
        <w:trPr>
          <w:trHeight w:val="407" w:hRule="exact"/>
        </w:trPr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9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w w:val="95"/>
                <w:sz w:val="20"/>
                <w:szCs w:val="20"/>
              </w:rPr>
              <w:t>$0.00</w:t>
            </w:r>
            <w:r>
              <w:rPr>
                <w:rFonts w:ascii="Century Gothic" w:hAnsi="Century Gothic" w:cs="Century Gothic" w:eastAsia="Century Gothic"/>
                <w:w w:val="100"/>
                <w:sz w:val="20"/>
                <w:szCs w:val="20"/>
              </w:rPr>
            </w:r>
          </w:p>
        </w:tc>
      </w:tr>
      <w:tr>
        <w:trPr>
          <w:trHeight w:val="37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2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0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1" w:lineRule="auto" w:before="73"/>
        <w:ind w:left="103" w:right="12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339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3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20" w:right="94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9"/>
        <w:gridCol w:w="1366"/>
      </w:tblGrid>
      <w:tr>
        <w:trPr>
          <w:trHeight w:val="27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0" w:lineRule="auto" w:before="40"/>
              <w:ind w:left="267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3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3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6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540" w:right="112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394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9"/>
        <w:gridCol w:w="1366"/>
      </w:tblGrid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1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6"/>
              <w:ind w:left="20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5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5" w:lineRule="auto" w:before="18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8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840" w:bottom="280" w:left="1140" w:right="154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39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9"/>
        <w:gridCol w:w="1366"/>
      </w:tblGrid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1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18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14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1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6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1" w:lineRule="auto" w:before="73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555" w:val="left" w:leader="none"/>
        </w:tabs>
        <w:ind w:left="555" w:right="0" w:hanging="1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641" w:val="left" w:leader="none"/>
        </w:tabs>
        <w:ind w:left="108" w:right="0" w:firstLine="279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4" w:val="left" w:leader="none"/>
        </w:tabs>
        <w:spacing w:line="260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0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736" w:val="left" w:leader="none"/>
        </w:tabs>
        <w:spacing w:line="263" w:lineRule="auto" w:before="73"/>
        <w:ind w:left="108" w:right="104" w:firstLine="283"/>
        <w:jc w:val="both"/>
      </w:pPr>
      <w:r>
        <w:rPr/>
        <w:pict>
          <v:group style="position:absolute;margin-left:62.399998pt;margin-top:-1.654368pt;width:467.75999pt;height:.12pt;mso-position-horizontal-relative:page;mso-position-vertical-relative:paragraph;z-index:-3392" coordorigin="1248,-33" coordsize="9355,2">
            <v:shape style="position:absolute;left:1248;top:-33;width:9355;height:2" coordorigin="1248,-33" coordsize="9355,2" path="m1248,-33l10603,-3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801" w:val="left" w:leader="none"/>
        </w:tabs>
        <w:spacing w:line="265" w:lineRule="auto"/>
        <w:ind w:left="10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7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7" w:right="10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0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4" w:lineRule="auto"/>
        <w:jc w:val="both"/>
        <w:sectPr>
          <w:pgSz w:w="12240" w:h="15840"/>
          <w:pgMar w:header="644" w:footer="0" w:top="840" w:bottom="280" w:left="1140" w:right="15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 w:before="73"/>
        <w:ind w:left="104" w:right="124" w:firstLine="283"/>
        <w:jc w:val="both"/>
      </w:pPr>
      <w:r>
        <w:rPr/>
        <w:pict>
          <v:group style="position:absolute;margin-left:82.32pt;margin-top:-.094317pt;width:467.63999pt;height:.12pt;mso-position-horizontal-relative:page;mso-position-vertical-relative:paragraph;z-index:-3391" coordorigin="1646,-2" coordsize="9353,2">
            <v:shape style="position:absolute;left:1646;top:-2;width:9353;height:2" coordorigin="1646,-2" coordsize="9353,2" path="m1646,-2l10999,1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0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7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464" w:right="24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6"/>
        </w:numPr>
        <w:tabs>
          <w:tab w:pos="567" w:val="left" w:leader="none"/>
        </w:tabs>
        <w:spacing w:line="256" w:lineRule="auto" w:before="73"/>
        <w:ind w:left="104" w:right="0" w:firstLine="28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310" w:space="401"/>
            <w:col w:w="1869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6"/>
        </w:numPr>
        <w:tabs>
          <w:tab w:pos="660" w:val="left" w:leader="none"/>
        </w:tabs>
        <w:spacing w:line="256" w:lineRule="auto" w:before="73"/>
        <w:ind w:left="104" w:right="0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309" w:space="402"/>
            <w:col w:w="1869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6"/>
        </w:numPr>
        <w:tabs>
          <w:tab w:pos="735" w:val="left" w:leader="none"/>
        </w:tabs>
        <w:spacing w:line="256" w:lineRule="auto" w:before="73"/>
        <w:ind w:left="104" w:right="0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56" w:lineRule="auto"/>
        <w:ind w:left="104" w:right="0" w:firstLine="283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309" w:space="402"/>
            <w:col w:w="1869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6" w:lineRule="auto" w:before="73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6"/>
        </w:numPr>
        <w:tabs>
          <w:tab w:pos="641" w:val="left" w:leader="none"/>
        </w:tabs>
        <w:spacing w:line="258" w:lineRule="auto" w:before="73"/>
        <w:ind w:left="104" w:right="0" w:firstLine="283"/>
        <w:jc w:val="left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10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590" w:space="1108"/>
            <w:col w:w="882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6" w:lineRule="auto" w:before="73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29" w:val="left" w:leader="none"/>
        </w:tabs>
        <w:spacing w:line="256" w:lineRule="auto"/>
        <w:ind w:left="104" w:right="132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6" w:lineRule="auto"/>
        <w:jc w:val="both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5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23" w:val="left" w:leader="none"/>
        </w:tabs>
        <w:spacing w:line="285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5" w:val="left" w:leader="none"/>
        </w:tabs>
        <w:spacing w:line="283" w:lineRule="auto"/>
        <w:ind w:left="128" w:right="143" w:firstLine="283"/>
        <w:jc w:val="both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6"/>
          <w:w w:val="100"/>
        </w:rPr>
        <w:t>6</w:t>
      </w:r>
      <w:r>
        <w:rPr>
          <w:spacing w:val="6"/>
          <w:w w:val="100"/>
        </w:rPr>
        <w:t>0</w:t>
      </w:r>
      <w:r>
        <w:rPr>
          <w:spacing w:val="8"/>
          <w:w w:val="100"/>
        </w:rPr>
        <w:t>6</w:t>
      </w:r>
      <w:r>
        <w:rPr>
          <w:spacing w:val="5"/>
          <w:w w:val="100"/>
        </w:rPr>
        <w:t>,</w:t>
      </w:r>
      <w:r>
        <w:rPr>
          <w:spacing w:val="6"/>
          <w:w w:val="100"/>
        </w:rPr>
        <w:t>3</w:t>
      </w:r>
      <w:r>
        <w:rPr>
          <w:spacing w:val="6"/>
          <w:w w:val="100"/>
        </w:rPr>
        <w:t>8</w:t>
      </w:r>
      <w:r>
        <w:rPr>
          <w:spacing w:val="8"/>
          <w:w w:val="100"/>
        </w:rPr>
        <w:t>9</w:t>
      </w:r>
      <w:r>
        <w:rPr>
          <w:spacing w:val="5"/>
          <w:w w:val="100"/>
        </w:rPr>
        <w:t>.</w:t>
      </w:r>
      <w:r>
        <w:rPr>
          <w:spacing w:val="6"/>
          <w:w w:val="100"/>
        </w:rPr>
        <w:t>0</w:t>
      </w:r>
      <w:r>
        <w:rPr>
          <w:spacing w:val="6"/>
          <w:w w:val="100"/>
        </w:rPr>
        <w:t>0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70" w:val="left" w:leader="none"/>
        </w:tabs>
        <w:spacing w:line="285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71" w:val="left" w:leader="none"/>
        </w:tabs>
        <w:spacing w:line="285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55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13" w:right="163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2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11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636" w:right="3662" w:firstLine="0"/>
        <w:jc w:val="center"/>
        <w:rPr>
          <w:b w:val="0"/>
          <w:bCs w:val="0"/>
        </w:rPr>
      </w:pPr>
      <w:r>
        <w:rPr/>
        <w:pict>
          <v:group style="position:absolute;margin-left:82.32pt;margin-top:-3.077142pt;width:467.63999pt;height:.12pt;mso-position-horizontal-relative:page;mso-position-vertical-relative:paragraph;z-index:-3390" coordorigin="1646,-62" coordsize="9353,2">
            <v:shape style="position:absolute;left:1646;top:-62;width:9353;height:2" coordorigin="1646,-62" coordsize="9353,2" path="m1646,-62l10999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79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083" w:right="21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64" w:val="left" w:leader="none"/>
        </w:tabs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1</w:t>
      </w:r>
      <w:r>
        <w:rPr>
          <w:spacing w:val="1"/>
          <w:w w:val="100"/>
          <w:position w:val="12"/>
        </w:rPr>
        <w:t>1</w:t>
      </w:r>
      <w:r>
        <w:rPr>
          <w:w w:val="100"/>
          <w:position w:val="12"/>
        </w:rPr>
        <w:t>.</w:t>
      </w:r>
      <w:r>
        <w:rPr>
          <w:spacing w:val="-1"/>
          <w:w w:val="100"/>
          <w:position w:val="12"/>
        </w:rPr>
        <w:t>0</w:t>
      </w:r>
      <w:r>
        <w:rPr>
          <w:w w:val="100"/>
          <w:position w:val="12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72" w:val="left" w:leader="none"/>
          <w:tab w:pos="9000" w:val="left" w:leader="none"/>
        </w:tabs>
        <w:ind w:left="57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</w:tabs>
        <w:spacing w:line="261" w:lineRule="auto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00" w:val="left" w:leader="none"/>
        </w:tabs>
        <w:ind w:left="600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9"/>
        <w:ind w:left="0" w:right="23"/>
        <w:jc w:val="center"/>
      </w:pP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05" w:val="left" w:leader="none"/>
          <w:tab w:pos="9000" w:val="left" w:leader="none"/>
        </w:tabs>
        <w:spacing w:line="521" w:lineRule="auto"/>
        <w:ind w:left="387" w:right="126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15" w:val="left" w:leader="none"/>
        </w:tabs>
        <w:spacing w:before="12"/>
        <w:ind w:left="61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spacing w:line="1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2834"/>
      </w:tblGrid>
      <w:tr>
        <w:trPr>
          <w:trHeight w:val="443" w:hRule="exact"/>
        </w:trPr>
        <w:tc>
          <w:tcPr>
            <w:tcW w:w="6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6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6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tabs>
          <w:tab w:pos="9044" w:val="left" w:leader="none"/>
        </w:tabs>
        <w:spacing w:before="41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-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ô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4</w:t>
      </w:r>
      <w:r>
        <w:rPr>
          <w:w w:val="100"/>
          <w:position w:val="12"/>
        </w:rPr>
        <w:t>.</w:t>
      </w:r>
      <w:r>
        <w:rPr>
          <w:spacing w:val="1"/>
          <w:w w:val="100"/>
          <w:position w:val="12"/>
        </w:rPr>
        <w:t>8</w:t>
      </w:r>
      <w:r>
        <w:rPr>
          <w:w w:val="100"/>
          <w:position w:val="12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64" w:val="left" w:leader="none"/>
        </w:tabs>
        <w:ind w:left="664" w:right="0" w:hanging="23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59" w:val="left" w:leader="none"/>
        </w:tabs>
        <w:ind w:left="659" w:right="0" w:hanging="22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30" w:val="left" w:leader="none"/>
        </w:tabs>
        <w:ind w:left="630" w:right="0" w:hanging="20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721" w:val="left" w:leader="none"/>
        </w:tabs>
        <w:spacing w:line="189" w:lineRule="exact"/>
        <w:ind w:left="721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line="285" w:lineRule="exact"/>
        <w:ind w:left="14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7</w:t>
      </w:r>
      <w:r>
        <w:rPr>
          <w:w w:val="100"/>
          <w:position w:val="12"/>
        </w:rPr>
        <w:t>.</w:t>
      </w:r>
      <w:r>
        <w:rPr>
          <w:spacing w:val="1"/>
          <w:w w:val="100"/>
          <w:position w:val="12"/>
        </w:rPr>
        <w:t>2</w:t>
      </w:r>
      <w:r>
        <w:rPr>
          <w:w w:val="100"/>
          <w:position w:val="12"/>
        </w:rPr>
        <w:t>5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9"/>
        <w:gridCol w:w="1630"/>
        <w:gridCol w:w="1250"/>
      </w:tblGrid>
      <w:tr>
        <w:trPr>
          <w:trHeight w:val="688" w:hRule="exact"/>
        </w:trPr>
        <w:tc>
          <w:tcPr>
            <w:tcW w:w="6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auto" w:before="73"/>
              <w:ind w:left="40" w:right="9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6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6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6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6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4" w:val="left" w:leader="none"/>
        </w:tabs>
        <w:spacing w:line="204" w:lineRule="exact"/>
        <w:ind w:left="14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48" w:right="143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752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  <w:tab w:pos="9044" w:val="left" w:leader="none"/>
        </w:tabs>
        <w:ind w:left="64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59" w:val="left" w:leader="none"/>
        </w:tabs>
        <w:ind w:left="65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  <w:tab w:pos="8946" w:val="left" w:leader="none"/>
        </w:tabs>
        <w:ind w:left="63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37" w:val="left" w:leader="none"/>
          <w:tab w:pos="8946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59" w:val="left" w:leader="none"/>
          <w:tab w:pos="8946" w:val="left" w:leader="none"/>
        </w:tabs>
        <w:ind w:left="65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37" w:val="left" w:leader="none"/>
          <w:tab w:pos="9044" w:val="left" w:leader="none"/>
        </w:tabs>
        <w:ind w:left="63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76" w:val="left" w:leader="none"/>
          <w:tab w:pos="8946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752" w:val="left" w:leader="none"/>
          <w:tab w:pos="8845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/>
        <w:pict>
          <v:group style="position:absolute;margin-left:82.32pt;margin-top:-3.077142pt;width:467.63999pt;height:.12pt;mso-position-horizontal-relative:page;mso-position-vertical-relative:paragraph;z-index:-3389" coordorigin="1646,-62" coordsize="9353,2">
            <v:shape style="position:absolute;left:1646;top:-62;width:9353;height:2" coordorigin="1646,-62" coordsize="9353,2" path="m1646,-62l10999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801" w:right="8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8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68" w:lineRule="exact"/>
        <w:ind w:left="207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119" w:right="1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64" w:val="left" w:leader="none"/>
          <w:tab w:pos="8403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41" w:val="left" w:leader="none"/>
          <w:tab w:pos="8352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18" w:val="left" w:leader="none"/>
          <w:tab w:pos="835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23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05" w:val="left" w:leader="none"/>
        </w:tabs>
        <w:ind w:left="128" w:right="0" w:firstLine="25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22"/>
        </w:numPr>
        <w:tabs>
          <w:tab w:pos="612" w:val="left" w:leader="none"/>
          <w:tab w:pos="8825" w:val="left" w:leader="none"/>
        </w:tabs>
        <w:spacing w:before="83"/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70" w:val="left" w:leader="none"/>
        </w:tabs>
        <w:spacing w:line="252" w:lineRule="auto"/>
        <w:ind w:left="128" w:right="1580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4"/>
        </w:numPr>
        <w:tabs>
          <w:tab w:pos="612" w:val="left" w:leader="none"/>
        </w:tabs>
        <w:spacing w:before="73"/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12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5146" w:space="3369"/>
            <w:col w:w="1105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3"/>
        </w:numPr>
        <w:tabs>
          <w:tab w:pos="670" w:val="left" w:leader="none"/>
        </w:tabs>
        <w:spacing w:before="73"/>
        <w:ind w:left="670" w:right="0" w:hanging="26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2"/>
        <w:ind w:left="128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63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2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56" w:val="left" w:leader="none"/>
        </w:tabs>
        <w:spacing w:line="250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</w:tabs>
        <w:spacing w:line="189" w:lineRule="exact"/>
        <w:ind w:left="617" w:right="0" w:hanging="207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line="283" w:lineRule="exact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1</w:t>
      </w:r>
      <w:r>
        <w:rPr>
          <w:spacing w:val="1"/>
          <w:w w:val="100"/>
          <w:position w:val="12"/>
        </w:rPr>
        <w:t>7</w:t>
      </w:r>
      <w:r>
        <w:rPr>
          <w:w w:val="100"/>
          <w:position w:val="12"/>
        </w:rPr>
        <w:t>.</w:t>
      </w:r>
      <w:r>
        <w:rPr>
          <w:spacing w:val="-1"/>
          <w:w w:val="100"/>
          <w:position w:val="12"/>
        </w:rPr>
        <w:t>5</w:t>
      </w:r>
      <w:r>
        <w:rPr>
          <w:w w:val="100"/>
          <w:position w:val="12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11"/>
        </w:rPr>
        <w:t>$</w:t>
      </w:r>
      <w:r>
        <w:rPr>
          <w:spacing w:val="1"/>
          <w:w w:val="100"/>
          <w:position w:val="-11"/>
        </w:rPr>
        <w:t>1</w:t>
      </w:r>
      <w:r>
        <w:rPr>
          <w:spacing w:val="1"/>
          <w:w w:val="100"/>
          <w:position w:val="-11"/>
        </w:rPr>
        <w:t>3</w:t>
      </w:r>
      <w:r>
        <w:rPr>
          <w:w w:val="100"/>
          <w:position w:val="-11"/>
        </w:rPr>
        <w:t>.</w:t>
      </w:r>
      <w:r>
        <w:rPr>
          <w:spacing w:val="-1"/>
          <w:w w:val="100"/>
          <w:position w:val="-11"/>
        </w:rPr>
        <w:t>0</w:t>
      </w:r>
      <w:r>
        <w:rPr>
          <w:w w:val="100"/>
          <w:position w:val="-11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header="644" w:footer="0" w:top="840" w:bottom="280" w:left="1540" w:right="1100"/>
        </w:sectPr>
      </w:pPr>
    </w:p>
    <w:p>
      <w:pPr>
        <w:pStyle w:val="BodyText"/>
        <w:numPr>
          <w:ilvl w:val="0"/>
          <w:numId w:val="27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214312pt;width:467.63999pt;height:.12pt;mso-position-horizontal-relative:page;mso-position-vertical-relative:paragraph;z-index:-3388" coordorigin="1646,-4" coordsize="9353,2">
            <v:shape style="position:absolute;left:1646;top:-4;width:9353;height:2" coordorigin="1646,-4" coordsize="9353,2" path="m1646,-4l10999,-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93" w:val="left" w:leader="none"/>
        </w:tabs>
        <w:ind w:left="59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  <w:cols w:num="2" w:equalWidth="0">
            <w:col w:w="4940" w:space="3674"/>
            <w:col w:w="986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920" w:bottom="280" w:left="1540" w:right="1100"/>
        </w:sectPr>
      </w:pP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spacing w:before="95"/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593" w:val="left" w:leader="none"/>
        </w:tabs>
        <w:ind w:left="59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  <w:cols w:num="2" w:equalWidth="0">
            <w:col w:w="5977" w:space="2639"/>
            <w:col w:w="984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0"/>
        </w:numPr>
        <w:tabs>
          <w:tab w:pos="792" w:val="left" w:leader="none"/>
        </w:tabs>
        <w:spacing w:line="258" w:lineRule="auto" w:before="73"/>
        <w:ind w:left="104" w:right="147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tLeast"/>
        <w:ind w:left="104" w:right="1661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line="247" w:lineRule="exact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  <w:position w:val="12"/>
        </w:rPr>
        <w:t>$</w:t>
      </w:r>
      <w:r>
        <w:rPr>
          <w:spacing w:val="1"/>
          <w:w w:val="100"/>
          <w:position w:val="12"/>
        </w:rPr>
        <w:t>7</w:t>
      </w:r>
      <w:r>
        <w:rPr>
          <w:spacing w:val="1"/>
          <w:w w:val="100"/>
          <w:position w:val="12"/>
        </w:rPr>
        <w:t>9</w:t>
      </w:r>
      <w:r>
        <w:rPr>
          <w:w w:val="100"/>
          <w:position w:val="12"/>
        </w:rPr>
        <w:t>.</w:t>
      </w:r>
      <w:r>
        <w:rPr>
          <w:spacing w:val="-1"/>
          <w:w w:val="100"/>
          <w:position w:val="12"/>
        </w:rPr>
        <w:t>5</w:t>
      </w:r>
      <w:r>
        <w:rPr>
          <w:w w:val="100"/>
          <w:position w:val="12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3776"/>
      </w:tblGrid>
      <w:tr>
        <w:trPr>
          <w:trHeight w:val="44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540" w:right="1100"/>
        </w:sectPr>
      </w:pPr>
    </w:p>
    <w:p>
      <w:pPr>
        <w:spacing w:line="1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3833"/>
      </w:tblGrid>
      <w:tr>
        <w:trPr>
          <w:trHeight w:val="446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72" w:val="left" w:leader="none"/>
        </w:tabs>
        <w:ind w:left="672" w:right="0" w:hanging="26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15"/>
        <w:ind w:left="12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56" w:val="left" w:leader="none"/>
        </w:tabs>
        <w:ind w:left="75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17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8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  <w:tab w:pos="9000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.334368pt;width:467.63999pt;height:.12pt;mso-position-horizontal-relative:page;mso-position-vertical-relative:paragraph;z-index:-3387" coordorigin="1646,-7" coordsize="9353,2">
            <v:shape style="position:absolute;left:1646;top:-7;width:9353;height:2" coordorigin="1646,-7" coordsize="9353,2" path="m1646,-7l10999,-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44" w:val="left" w:leader="none"/>
          <w:tab w:pos="9000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52" w:val="left" w:leader="none"/>
        </w:tabs>
        <w:ind w:left="752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9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96" w:right="92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9034" w:val="left" w:leader="none"/>
        </w:tabs>
        <w:ind w:left="60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18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95" w:right="14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189" w:right="221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02" w:val="left" w:leader="none"/>
        </w:tabs>
        <w:spacing w:line="516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</w:tabs>
        <w:spacing w:before="12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40" w:right="1120"/>
        </w:sectPr>
      </w:pPr>
    </w:p>
    <w:p>
      <w:pPr>
        <w:pStyle w:val="BodyText"/>
        <w:numPr>
          <w:ilvl w:val="0"/>
          <w:numId w:val="39"/>
        </w:numPr>
        <w:tabs>
          <w:tab w:pos="665" w:val="left" w:leader="none"/>
          <w:tab w:pos="9024" w:val="left" w:leader="none"/>
        </w:tabs>
        <w:spacing w:before="83"/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1" w:lineRule="exact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34" w:lineRule="exact"/>
        <w:ind w:left="854" w:right="8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9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672" w:val="left" w:leader="none"/>
        </w:tabs>
        <w:spacing w:line="242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"/>
        <w:ind w:left="0" w:right="1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27" w:right="145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27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27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0" w:lineRule="exact" w:before="69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9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5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3951"/>
      </w:tblGrid>
      <w:tr>
        <w:trPr>
          <w:trHeight w:val="434" w:hRule="exact"/>
        </w:trPr>
        <w:tc>
          <w:tcPr>
            <w:tcW w:w="5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5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/>
        <w:pict>
          <v:group style="position:absolute;margin-left:82.32pt;margin-top:-3.504327pt;width:467.63999pt;height:.12pt;mso-position-horizontal-relative:page;mso-position-vertical-relative:paragraph;z-index:-3386" coordorigin="1646,-70" coordsize="9353,2">
            <v:shape style="position:absolute;left:1646;top:-70;width:9353;height:2" coordorigin="1646,-70" coordsize="9353,2" path="m1646,-70l10999,-68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20" w:val="left" w:leader="none"/>
        </w:tabs>
        <w:ind w:left="720" w:right="0" w:hanging="334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4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89" w:val="left" w:leader="none"/>
        </w:tabs>
        <w:ind w:left="689" w:right="0" w:hanging="30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43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02" w:val="left" w:leader="none"/>
        </w:tabs>
        <w:ind w:left="437" w:right="0"/>
        <w:jc w:val="left"/>
      </w:pP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0" w:right="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189" w:right="12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4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04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80" w:val="left" w:leader="none"/>
        </w:tabs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left="0"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28" w:val="left" w:leader="none"/>
        </w:tabs>
        <w:spacing w:line="250" w:lineRule="auto"/>
        <w:ind w:left="104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50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188" w:right="123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3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left"/>
        <w:sectPr>
          <w:headerReference w:type="even" r:id="rId11"/>
          <w:headerReference w:type="default" r:id="rId12"/>
          <w:pgSz w:w="12240" w:h="15840"/>
          <w:pgMar w:header="644" w:footer="0" w:top="840" w:bottom="280" w:left="1540" w:right="1100"/>
          <w:pgNumType w:start="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73" w:lineRule="exact"/>
        <w:ind w:left="1403" w:right="1418"/>
        <w:jc w:val="center"/>
        <w:rPr>
          <w:b w:val="0"/>
          <w:bCs w:val="0"/>
        </w:rPr>
      </w:pPr>
      <w:r>
        <w:rPr/>
        <w:pict>
          <v:group style="position:absolute;margin-left:62.399998pt;margin-top:-2.957139pt;width:467.75999pt;height:.12pt;mso-position-horizontal-relative:page;mso-position-vertical-relative:paragraph;z-index:-3385" coordorigin="1248,-59" coordsize="9355,2">
            <v:shape style="position:absolute;left:1248;top:-59;width:9355;height:2" coordorigin="1248,-59" coordsize="9355,2" path="m1248,-59l10603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0" w:lineRule="exact"/>
        <w:ind w:left="0" w:right="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403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904" w:right="9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876" w:right="8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210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568" w:val="left" w:leader="none"/>
        </w:tabs>
        <w:ind w:left="391" w:right="2858" w:hanging="1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47" w:val="left" w:leader="none"/>
        </w:tabs>
        <w:ind w:left="647" w:right="187" w:hanging="257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24" w:val="left" w:leader="none"/>
        </w:tabs>
        <w:ind w:left="724" w:right="3983" w:hanging="334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7886" w:hanging="322"/>
        <w:jc w:val="both"/>
      </w:pPr>
      <w:r>
        <w:rPr>
          <w:spacing w:val="1"/>
          <w:w w:val="99"/>
        </w:rPr>
        <w:t>B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-</w:t>
      </w:r>
      <w:r>
        <w:rPr>
          <w:w w:val="99"/>
        </w:rPr>
        <w:t>ca</w:t>
      </w:r>
      <w:r>
        <w:rPr>
          <w:spacing w:val="-1"/>
          <w:w w:val="99"/>
        </w:rPr>
        <w:t>n</w:t>
      </w:r>
      <w:r>
        <w:rPr>
          <w:spacing w:val="-1"/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4531" w:hanging="245"/>
        <w:jc w:val="both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7953" w:hanging="322"/>
        <w:jc w:val="both"/>
      </w:pPr>
      <w:r>
        <w:rPr>
          <w:spacing w:val="-1"/>
          <w:w w:val="99"/>
        </w:rPr>
        <w:t>C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ece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í</w:t>
      </w:r>
      <w:r>
        <w:rPr>
          <w:w w:val="99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7041" w:hanging="399"/>
        <w:jc w:val="both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ind w:left="868" w:right="4965" w:hanging="478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3619" w:hanging="322"/>
        <w:jc w:val="both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8051" w:hanging="245"/>
        <w:jc w:val="both"/>
      </w:pPr>
      <w:r>
        <w:rPr>
          <w:spacing w:val="2"/>
          <w:w w:val="99"/>
        </w:rPr>
        <w:t>P</w:t>
      </w:r>
      <w:r>
        <w:rPr>
          <w:spacing w:val="-1"/>
          <w:w w:val="99"/>
        </w:rPr>
        <w:t>u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q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í</w:t>
      </w:r>
      <w:r>
        <w:rPr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6304" w:hanging="322"/>
        <w:jc w:val="both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4814" w:hanging="399"/>
        <w:jc w:val="both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spacing w:line="484" w:lineRule="auto"/>
        <w:ind w:left="391" w:right="1835" w:hanging="1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line="221" w:lineRule="exact"/>
        <w:ind w:left="391"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0"/>
        <w:ind w:left="108" w:right="0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2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4" w:footer="0" w:top="840" w:bottom="280" w:left="1140" w:right="15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104" w:right="127"/>
        <w:jc w:val="left"/>
      </w:pPr>
      <w:r>
        <w:rPr/>
        <w:pict>
          <v:group style="position:absolute;margin-left:82.32pt;margin-top:-3.504327pt;width:467.63999pt;height:.12pt;mso-position-horizontal-relative:page;mso-position-vertical-relative:paragraph;z-index:-3384" coordorigin="1646,-70" coordsize="9353,2">
            <v:shape style="position:absolute;left:1646;top:-70;width:9353;height:2" coordorigin="1646,-70" coordsize="9353,2" path="m1646,-70l10999,-6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079" w:right="210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801" w:right="8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0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ú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57" w:right="696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108" w:right="104"/>
        <w:jc w:val="left"/>
      </w:pPr>
      <w:r>
        <w:rPr/>
        <w:pict>
          <v:group style="position:absolute;margin-left:62.399998pt;margin-top:-4.824327pt;width:467.75999pt;height:.12pt;mso-position-horizontal-relative:page;mso-position-vertical-relative:paragraph;z-index:-3383" coordorigin="1248,-96" coordsize="9355,2">
            <v:shape style="position:absolute;left:1248;top:-96;width:9355;height:2" coordorigin="1248,-96" coordsize="9355,2" path="m1248,-96l10603,-9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spacing w:line="250" w:lineRule="auto"/>
        <w:ind w:left="108" w:right="10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</w:tabs>
        <w:spacing w:line="250" w:lineRule="auto"/>
        <w:ind w:left="107" w:right="10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</w:tabs>
        <w:ind w:left="63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0" w:lineRule="exact"/>
        <w:ind w:left="1775" w:right="17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97" w:val="left" w:leader="none"/>
        </w:tabs>
        <w:spacing w:line="250" w:lineRule="auto"/>
        <w:ind w:left="108" w:right="10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644" w:footer="0" w:top="840" w:bottom="280" w:left="1140" w:right="1540"/>
        </w:sectPr>
      </w:pPr>
    </w:p>
    <w:p>
      <w:pPr>
        <w:pStyle w:val="BodyText"/>
        <w:numPr>
          <w:ilvl w:val="0"/>
          <w:numId w:val="50"/>
        </w:numPr>
        <w:tabs>
          <w:tab w:pos="609" w:val="left" w:leader="none"/>
        </w:tabs>
        <w:spacing w:before="73"/>
        <w:ind w:left="10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16" w:val="left" w:leader="none"/>
        </w:tabs>
        <w:spacing w:line="250" w:lineRule="auto"/>
        <w:ind w:left="108" w:right="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20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40"/>
          <w:cols w:num="2" w:equalWidth="0">
            <w:col w:w="8020" w:space="778"/>
            <w:col w:w="762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 w:before="73"/>
        <w:ind w:left="108" w:right="10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98" w:val="left" w:leader="none"/>
        </w:tabs>
        <w:spacing w:line="250" w:lineRule="auto"/>
        <w:ind w:left="108" w:right="15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01" w:val="left" w:leader="none"/>
        </w:tabs>
        <w:ind w:left="5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65" w:val="left" w:leader="none"/>
        </w:tabs>
        <w:spacing w:line="250" w:lineRule="auto"/>
        <w:ind w:left="108" w:right="10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1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2"/>
        </w:rPr>
        <w:t>$</w:t>
      </w:r>
      <w:r>
        <w:rPr>
          <w:spacing w:val="1"/>
          <w:w w:val="100"/>
          <w:position w:val="-2"/>
        </w:rPr>
        <w:t>2</w:t>
      </w:r>
      <w:r>
        <w:rPr>
          <w:w w:val="100"/>
          <w:position w:val="-2"/>
        </w:rPr>
        <w:t>.</w:t>
      </w:r>
      <w:r>
        <w:rPr>
          <w:spacing w:val="1"/>
          <w:w w:val="100"/>
          <w:position w:val="-2"/>
        </w:rPr>
        <w:t>6</w:t>
      </w:r>
      <w:r>
        <w:rPr>
          <w:w w:val="100"/>
          <w:position w:val="-2"/>
        </w:rPr>
        <w:t>0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1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12" w:val="left" w:leader="none"/>
          <w:tab w:pos="9004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73" w:lineRule="exact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403" w:right="24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920" w:bottom="280" w:left="1140" w:right="154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2"/>
        </w:numPr>
        <w:tabs>
          <w:tab w:pos="545" w:val="left" w:leader="none"/>
          <w:tab w:pos="8801" w:val="left" w:leader="none"/>
        </w:tabs>
        <w:ind w:left="545" w:right="0" w:hanging="159"/>
        <w:jc w:val="left"/>
      </w:pPr>
      <w:r>
        <w:rPr/>
        <w:pict>
          <v:group style="position:absolute;margin-left:82.32pt;margin-top:-3.504327pt;width:467.63999pt;height:.12pt;mso-position-horizontal-relative:page;mso-position-vertical-relative:paragraph;z-index:-3382" coordorigin="1646,-70" coordsize="9353,2">
            <v:shape style="position:absolute;left:1646;top:-70;width:9353;height:2" coordorigin="1646,-70" coordsize="9353,2" path="m1646,-70l10999,-6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51" w:val="left" w:leader="none"/>
        </w:tabs>
        <w:ind w:left="651" w:right="0" w:hanging="2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737" w:val="left" w:leader="none"/>
        </w:tabs>
        <w:ind w:left="737" w:right="0" w:hanging="351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l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"/>
        <w:ind w:left="0" w:right="23"/>
        <w:jc w:val="center"/>
      </w:pPr>
      <w:r>
        <w:rPr>
          <w:spacing w:val="-10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557" w:right="3494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7"/>
        <w:ind w:left="0" w:right="2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3" w:right="12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3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3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3" w:right="0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6" w:lineRule="auto"/>
        <w:jc w:val="both"/>
        <w:sectPr>
          <w:pgSz w:w="12240" w:h="15840"/>
          <w:pgMar w:header="644" w:footer="0" w:top="840" w:bottom="280" w:left="1540" w:right="11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8" w:lineRule="exact"/>
        <w:ind w:left="3722" w:right="3719"/>
        <w:jc w:val="center"/>
        <w:rPr>
          <w:b w:val="0"/>
          <w:bCs w:val="0"/>
        </w:rPr>
      </w:pPr>
      <w:r>
        <w:rPr/>
        <w:pict>
          <v:group style="position:absolute;margin-left:62.399998pt;margin-top:-3.317124pt;width:467.75999pt;height:.12pt;mso-position-horizontal-relative:page;mso-position-vertical-relative:paragraph;z-index:-3381" coordorigin="1248,-66" coordsize="9355,2">
            <v:shape style="position:absolute;left:1248;top:-66;width:9355;height:2" coordorigin="1248,-66" coordsize="9355,2" path="m1248,-66l10603,-6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7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5" w:lineRule="exact"/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5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4" w:lineRule="exact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5" w:lineRule="exact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25" w:lineRule="exact"/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4" w:lineRule="exact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07" w:right="10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5" w:lineRule="exact"/>
        <w:ind w:left="3610" w:right="36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5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9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4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4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0" w:lineRule="exact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0" w:lineRule="exact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51" w:val="left" w:leader="none"/>
        </w:tabs>
        <w:spacing w:line="200" w:lineRule="exact"/>
        <w:ind w:left="108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18" w:lineRule="auto"/>
        <w:ind w:left="391" w:right="13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22" w:lineRule="exact"/>
        <w:ind w:left="5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7" w:lineRule="auto" w:before="7"/>
        <w:ind w:left="2400" w:right="23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07" w:right="108" w:firstLine="283"/>
        <w:jc w:val="both"/>
      </w:pPr>
      <w:r>
        <w:rPr>
          <w:spacing w:val="5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é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7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5" w:lineRule="exact"/>
        <w:ind w:left="3722" w:right="371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7" w:lineRule="auto" w:before="7"/>
        <w:ind w:left="712" w:right="70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18" w:lineRule="exact"/>
        <w:ind w:left="1775" w:right="17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4" w:lineRule="exact"/>
        <w:ind w:left="108" w:right="10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04" w:lineRule="exact"/>
        <w:jc w:val="left"/>
        <w:sectPr>
          <w:pgSz w:w="12240" w:h="15840"/>
          <w:pgMar w:header="644" w:footer="0" w:top="840" w:bottom="280" w:left="1140" w:right="154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04" w:lineRule="exact"/>
        <w:ind w:left="103" w:right="126"/>
        <w:jc w:val="both"/>
      </w:pPr>
      <w:r>
        <w:rPr/>
        <w:pict>
          <v:group style="position:absolute;margin-left:82.32pt;margin-top:-3.120267pt;width:467.63999pt;height:.12pt;mso-position-horizontal-relative:page;mso-position-vertical-relative:paragraph;z-index:-3380" coordorigin="1646,-62" coordsize="9353,2">
            <v:shape style="position:absolute;left:1646;top:-62;width:9353;height:2" coordorigin="1646,-62" coordsize="9353,2" path="m1646,-62l10999,-6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4" w:lineRule="exact"/>
        <w:ind w:left="104" w:right="127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12" w:val="left" w:leader="none"/>
        </w:tabs>
        <w:spacing w:line="218" w:lineRule="exact"/>
        <w:ind w:left="10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665" w:val="left" w:leader="none"/>
        </w:tabs>
        <w:spacing w:line="218" w:lineRule="exact"/>
        <w:ind w:left="10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zan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08" w:val="left" w:leader="none"/>
        </w:tabs>
        <w:ind w:left="708" w:right="0" w:hanging="322"/>
        <w:jc w:val="left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left="1119" w:right="11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3" w:lineRule="exact"/>
        <w:ind w:left="2464" w:right="24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2083" w:right="21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3" w:lineRule="exact"/>
        <w:ind w:left="104" w:right="2905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223" w:lineRule="exact"/>
        <w:jc w:val="both"/>
        <w:sectPr>
          <w:footerReference w:type="even" r:id="rId13"/>
          <w:pgSz w:w="12240" w:h="15840"/>
          <w:pgMar w:footer="1813" w:header="644" w:top="840" w:bottom="2000" w:left="1540" w:right="112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178" w:lineRule="auto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4.422881pt;width:467.75999pt;height:.12pt;mso-position-horizontal-relative:page;mso-position-vertical-relative:paragraph;z-index:-3379" coordorigin="1248,-88" coordsize="9355,2">
            <v:shape style="position:absolute;left:1248;top:-88;width:9355;height:2" coordorigin="1248,-88" coordsize="9355,2" path="m1248,-88l10603,-8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3" w:right="24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1"/>
          <w:w w:val="100"/>
        </w:rPr>
        <w:t>d</w:t>
      </w:r>
      <w:r>
        <w:rPr>
          <w:w w:val="100"/>
        </w:rPr>
        <w:t>”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146" w:right="14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9"/>
        <w:ind w:left="3134" w:right="105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H.</w:t>
      </w:r>
      <w:r>
        <w:rPr>
          <w:rFonts w:ascii="Calibri" w:hAnsi="Calibri" w:cs="Calibri" w:eastAsia="Calibri"/>
          <w:b/>
          <w:bCs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ie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el</w:t>
      </w:r>
      <w:r>
        <w:rPr>
          <w:rFonts w:ascii="Calibri" w:hAnsi="Calibri" w:cs="Calibri" w:eastAsia="Calibri"/>
          <w:b/>
          <w:bCs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a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42"/>
        <w:ind w:left="3146" w:right="105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40.589996pt;margin-top:15.074954pt;width:325.949993pt;height:23.14pt;mso-position-horizontal-relative:page;mso-position-vertical-relative:paragraph;z-index:-33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3160"/>
                    <w:gridCol w:w="2161"/>
                  </w:tblGrid>
                  <w:tr>
                    <w:trPr>
                      <w:trHeight w:val="241" w:hRule="exact"/>
                    </w:trPr>
                    <w:tc>
                      <w:tcPr>
                        <w:tcW w:w="646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4"/>
                          <w:ind w:left="21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4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145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5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4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6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0.589996pt;margin-top:95.474953pt;width:325.949993pt;height:23.14pt;mso-position-horizontal-relative:page;mso-position-vertical-relative:paragraph;z-index:-33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3160"/>
                    <w:gridCol w:w="2161"/>
                  </w:tblGrid>
                  <w:tr>
                    <w:trPr>
                      <w:trHeight w:val="241" w:hRule="exact"/>
                    </w:trPr>
                    <w:tc>
                      <w:tcPr>
                        <w:tcW w:w="646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14"/>
                          <w:ind w:left="22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6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145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7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4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60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7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489"/>
      </w:tblGrid>
      <w:tr>
        <w:trPr>
          <w:trHeight w:val="303" w:hRule="exact"/>
        </w:trPr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91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1" w:hRule="exact"/>
        </w:trPr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8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1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1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1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1797"/>
      </w:tblGrid>
      <w:tr>
        <w:trPr>
          <w:trHeight w:val="291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9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0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9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 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0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st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9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3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9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14"/>
          <w:pgSz w:w="12240" w:h="15840"/>
          <w:pgMar w:footer="0" w:header="644" w:top="840" w:bottom="280" w:left="1140" w:right="154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796" w:right="1626" w:hanging="19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376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21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218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ns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rucci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008"/>
        <w:gridCol w:w="546"/>
        <w:gridCol w:w="421"/>
        <w:gridCol w:w="55"/>
        <w:gridCol w:w="1330"/>
        <w:gridCol w:w="490"/>
        <w:gridCol w:w="368"/>
      </w:tblGrid>
      <w:tr>
        <w:trPr>
          <w:trHeight w:val="13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6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1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1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0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2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ja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1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</w:p>
        </w:tc>
        <w:tc>
          <w:tcPr>
            <w:tcW w:w="8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" w:val="left" w:leader="none"/>
              </w:tabs>
              <w:spacing w:line="92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8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8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" w:val="left" w:leader="none"/>
              </w:tabs>
              <w:spacing w:before="1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22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" w:val="left" w:leader="none"/>
              </w:tabs>
              <w:spacing w:line="109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19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</w:p>
        </w:tc>
        <w:tc>
          <w:tcPr>
            <w:tcW w:w="8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" w:val="left" w:leader="none"/>
              </w:tabs>
              <w:spacing w:line="107" w:lineRule="exact"/>
              <w:ind w:left="15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</w:tr>
      <w:tr>
        <w:trPr>
          <w:trHeight w:val="134" w:hRule="exact"/>
        </w:trPr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5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ca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5"/>
          <w:footerReference w:type="even" r:id="rId16"/>
          <w:pgSz w:w="12240" w:h="15840"/>
          <w:pgMar w:header="644" w:footer="1813" w:top="840" w:bottom="2000" w:left="1540" w:right="1120"/>
          <w:pgNumType w:start="28"/>
        </w:sectPr>
      </w:pPr>
    </w:p>
    <w:p>
      <w:pPr>
        <w:spacing w:line="96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17" w:val="left" w:leader="none"/>
          <w:tab w:pos="4834" w:val="left" w:leader="none"/>
        </w:tabs>
        <w:spacing w:before="19"/>
        <w:ind w:left="2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06" w:val="left" w:leader="none"/>
        </w:tabs>
        <w:ind w:left="4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774" w:space="40"/>
            <w:col w:w="3766"/>
          </w:cols>
        </w:sectPr>
      </w:pP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15"/>
        <w:ind w:left="2804" w:right="335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10"/>
        <w:ind w:left="2804" w:right="188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7"/>
        <w:ind w:left="2804" w:right="26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10"/>
        <w:ind w:left="2804" w:right="97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7"/>
        <w:ind w:left="2804" w:right="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és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10"/>
        <w:ind w:left="2804" w:right="109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5"/>
        </w:numPr>
        <w:tabs>
          <w:tab w:pos="309" w:val="left" w:leader="none"/>
          <w:tab w:pos="2804" w:val="left" w:leader="none"/>
        </w:tabs>
        <w:spacing w:before="10"/>
        <w:ind w:left="2804" w:right="193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</w:p>
    <w:p>
      <w:pPr>
        <w:spacing w:before="15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5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15"/>
        <w:ind w:left="518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10"/>
        <w:ind w:left="518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7"/>
        <w:ind w:left="518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13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10"/>
        <w:ind w:left="519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10"/>
        <w:ind w:left="519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numPr>
          <w:ilvl w:val="0"/>
          <w:numId w:val="56"/>
        </w:numPr>
        <w:tabs>
          <w:tab w:pos="518" w:val="left" w:leader="none"/>
          <w:tab w:pos="1961" w:val="left" w:leader="none"/>
        </w:tabs>
        <w:spacing w:before="7"/>
        <w:ind w:left="518" w:right="0" w:hanging="317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before="15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96" w:space="40"/>
            <w:col w:w="941" w:space="40"/>
            <w:col w:w="2008" w:space="40"/>
            <w:col w:w="3215"/>
          </w:cols>
        </w:sectPr>
      </w:pPr>
    </w:p>
    <w:p>
      <w:pPr>
        <w:tabs>
          <w:tab w:pos="4517" w:val="left" w:leader="none"/>
          <w:tab w:pos="4834" w:val="left" w:leader="none"/>
        </w:tabs>
        <w:spacing w:before="15"/>
        <w:ind w:left="2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tabs>
          <w:tab w:pos="1351" w:val="left" w:leader="none"/>
        </w:tabs>
        <w:spacing w:before="15"/>
        <w:ind w:left="10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229" w:space="40"/>
            <w:col w:w="4311"/>
          </w:cols>
        </w:sectPr>
      </w:pPr>
    </w:p>
    <w:p>
      <w:pPr>
        <w:numPr>
          <w:ilvl w:val="1"/>
          <w:numId w:val="56"/>
        </w:numPr>
        <w:tabs>
          <w:tab w:pos="309" w:val="left" w:leader="none"/>
          <w:tab w:pos="2804" w:val="left" w:leader="none"/>
        </w:tabs>
        <w:spacing w:before="15"/>
        <w:ind w:left="2804" w:right="147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1"/>
          <w:numId w:val="56"/>
        </w:numPr>
        <w:tabs>
          <w:tab w:pos="309" w:val="left" w:leader="none"/>
          <w:tab w:pos="2804" w:val="left" w:leader="none"/>
        </w:tabs>
        <w:spacing w:before="15"/>
        <w:ind w:left="2804" w:right="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spacing w:before="15"/>
        <w:ind w:left="6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5"/>
        <w:ind w:left="6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07" w:space="40"/>
            <w:col w:w="1129" w:space="40"/>
            <w:col w:w="5264"/>
          </w:cols>
        </w:sectPr>
      </w:pPr>
    </w:p>
    <w:p>
      <w:pPr>
        <w:numPr>
          <w:ilvl w:val="1"/>
          <w:numId w:val="56"/>
        </w:numPr>
        <w:tabs>
          <w:tab w:pos="309" w:val="left" w:leader="none"/>
          <w:tab w:pos="2804" w:val="left" w:leader="none"/>
        </w:tabs>
        <w:spacing w:before="15"/>
        <w:ind w:left="2804" w:right="163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6"/>
        </w:numPr>
        <w:tabs>
          <w:tab w:pos="309" w:val="left" w:leader="none"/>
          <w:tab w:pos="2804" w:val="left" w:leader="none"/>
        </w:tabs>
        <w:spacing w:before="7"/>
        <w:ind w:left="2804" w:right="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</w:p>
    <w:p>
      <w:pPr>
        <w:numPr>
          <w:ilvl w:val="1"/>
          <w:numId w:val="56"/>
        </w:numPr>
        <w:tabs>
          <w:tab w:pos="309" w:val="left" w:leader="none"/>
          <w:tab w:pos="2804" w:val="left" w:leader="none"/>
        </w:tabs>
        <w:spacing w:before="10"/>
        <w:ind w:left="2804" w:right="11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spacing w:before="15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numPr>
          <w:ilvl w:val="0"/>
          <w:numId w:val="57"/>
        </w:numPr>
        <w:tabs>
          <w:tab w:pos="518" w:val="left" w:leader="none"/>
        </w:tabs>
        <w:spacing w:before="15"/>
        <w:ind w:left="518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0"/>
          <w:numId w:val="57"/>
        </w:numPr>
        <w:tabs>
          <w:tab w:pos="518" w:val="left" w:leader="none"/>
        </w:tabs>
        <w:spacing w:before="7"/>
        <w:ind w:left="518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numPr>
          <w:ilvl w:val="0"/>
          <w:numId w:val="57"/>
        </w:numPr>
        <w:tabs>
          <w:tab w:pos="518" w:val="left" w:leader="none"/>
        </w:tabs>
        <w:spacing w:before="10"/>
        <w:ind w:left="519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0"/>
          <w:numId w:val="57"/>
        </w:numPr>
        <w:tabs>
          <w:tab w:pos="518" w:val="left" w:leader="none"/>
        </w:tabs>
        <w:spacing w:before="7"/>
        <w:ind w:left="518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tabs>
          <w:tab w:pos="1351" w:val="left" w:leader="none"/>
        </w:tabs>
        <w:spacing w:before="15"/>
        <w:ind w:left="10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1" w:val="left" w:leader="none"/>
        </w:tabs>
        <w:spacing w:before="7"/>
        <w:ind w:left="10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1" w:val="left" w:leader="none"/>
        </w:tabs>
        <w:spacing w:before="10"/>
        <w:ind w:left="10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351" w:val="left" w:leader="none"/>
        </w:tabs>
        <w:spacing w:before="7"/>
        <w:ind w:left="10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98" w:space="40"/>
            <w:col w:w="1038" w:space="40"/>
            <w:col w:w="913" w:space="40"/>
            <w:col w:w="4311"/>
          </w:cols>
        </w:sectPr>
      </w:pPr>
    </w:p>
    <w:p>
      <w:pPr>
        <w:spacing w:before="15"/>
        <w:ind w:left="2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numPr>
          <w:ilvl w:val="1"/>
          <w:numId w:val="57"/>
        </w:numPr>
        <w:tabs>
          <w:tab w:pos="309" w:val="left" w:leader="none"/>
          <w:tab w:pos="2804" w:val="left" w:leader="none"/>
        </w:tabs>
        <w:spacing w:before="19"/>
        <w:ind w:left="2804" w:right="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spacing w:before="19"/>
        <w:ind w:left="69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9"/>
        <w:ind w:left="5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07" w:space="40"/>
            <w:col w:w="1129" w:space="40"/>
            <w:col w:w="5264"/>
          </w:cols>
        </w:sectPr>
      </w:pPr>
    </w:p>
    <w:p>
      <w:pPr>
        <w:numPr>
          <w:ilvl w:val="1"/>
          <w:numId w:val="57"/>
        </w:numPr>
        <w:tabs>
          <w:tab w:pos="309" w:val="left" w:leader="none"/>
          <w:tab w:pos="2804" w:val="left" w:leader="none"/>
        </w:tabs>
        <w:spacing w:before="15"/>
        <w:ind w:left="2804" w:right="163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</w:p>
    <w:p>
      <w:pPr>
        <w:numPr>
          <w:ilvl w:val="1"/>
          <w:numId w:val="57"/>
        </w:numPr>
        <w:tabs>
          <w:tab w:pos="309" w:val="left" w:leader="none"/>
          <w:tab w:pos="2804" w:val="left" w:leader="none"/>
        </w:tabs>
        <w:spacing w:before="10"/>
        <w:ind w:left="2804" w:right="0" w:hanging="31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ca</w:t>
      </w:r>
    </w:p>
    <w:p>
      <w:pPr>
        <w:spacing w:before="15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60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numPr>
          <w:ilvl w:val="0"/>
          <w:numId w:val="57"/>
        </w:numPr>
        <w:tabs>
          <w:tab w:pos="518" w:val="left" w:leader="none"/>
        </w:tabs>
        <w:spacing w:before="15"/>
        <w:ind w:left="518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</w:p>
    <w:p>
      <w:pPr>
        <w:numPr>
          <w:ilvl w:val="0"/>
          <w:numId w:val="57"/>
        </w:numPr>
        <w:tabs>
          <w:tab w:pos="518" w:val="left" w:leader="none"/>
        </w:tabs>
        <w:spacing w:before="10"/>
        <w:ind w:left="518" w:right="0" w:hanging="317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q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</w:p>
    <w:p>
      <w:pPr>
        <w:tabs>
          <w:tab w:pos="1414" w:val="left" w:leader="none"/>
        </w:tabs>
        <w:spacing w:before="15"/>
        <w:ind w:left="10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1414" w:val="left" w:leader="none"/>
        </w:tabs>
        <w:spacing w:before="10"/>
        <w:ind w:left="107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198" w:space="40"/>
            <w:col w:w="1038" w:space="40"/>
            <w:col w:w="850" w:space="40"/>
            <w:col w:w="4374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839" w:val="left" w:leader="none"/>
        </w:tabs>
        <w:ind w:left="280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99.719925pt;margin-top:5.487735pt;width:226.133223pt;height:55.160138pt;mso-position-horizontal-relative:page;mso-position-vertical-relative:paragraph;z-index:-33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1048"/>
                    <w:gridCol w:w="655"/>
                    <w:gridCol w:w="325"/>
                    <w:gridCol w:w="2255"/>
                  </w:tblGrid>
                  <w:tr>
                    <w:trPr>
                      <w:trHeight w:val="137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4" w:val="left" w:leader="none"/>
                            <w:tab w:pos="1967" w:val="left" w:leader="none"/>
                          </w:tabs>
                          <w:spacing w:before="15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4" w:val="left" w:leader="none"/>
                            <w:tab w:pos="1967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4" w:val="left" w:leader="none"/>
                            <w:tab w:pos="1967" w:val="left" w:leader="none"/>
                          </w:tabs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54" w:val="left" w:leader="none"/>
                            <w:tab w:pos="1967" w:val="left" w:leader="none"/>
                          </w:tabs>
                          <w:spacing w:before="5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ge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54" w:val="left" w:leader="none"/>
                            <w:tab w:pos="1967" w:val="left" w:leader="none"/>
                          </w:tabs>
                          <w:spacing w:line="106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67" w:val="left" w:leader="none"/>
                          </w:tabs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2" w:right="9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67" w:val="left" w:leader="none"/>
                          </w:tabs>
                          <w:spacing w:line="107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012" w:val="left" w:leader="none"/>
          <w:tab w:pos="4318" w:val="left" w:leader="none"/>
        </w:tabs>
        <w:spacing w:before="82"/>
        <w:ind w:left="237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sz w:val="9"/>
          <w:szCs w:val="9"/>
        </w:rPr>
      </w:r>
      <w:r>
        <w:rPr>
          <w:rFonts w:ascii="Calibri" w:hAnsi="Calibri" w:cs="Calibri" w:eastAsia="Calibri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6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7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5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5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19" w:space="40"/>
            <w:col w:w="5221"/>
          </w:cols>
        </w:sectPr>
      </w:pPr>
    </w:p>
    <w:p>
      <w:pPr>
        <w:tabs>
          <w:tab w:pos="4517" w:val="left" w:leader="none"/>
          <w:tab w:pos="4834" w:val="left" w:leader="none"/>
          <w:tab w:pos="6276" w:val="left" w:leader="none"/>
        </w:tabs>
        <w:spacing w:before="15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4.960007pt;margin-top:-.885467pt;width:98.95999pt;height:14.239992pt;mso-position-horizontal-relative:page;mso-position-vertical-relative:paragraph;z-index:-3375" coordorigin="3899,-18" coordsize="1979,285">
            <v:group style="position:absolute;left:3919;top:2;width:1939;height:125" coordorigin="3919,2" coordsize="1939,125">
              <v:shape style="position:absolute;left:3919;top:2;width:1939;height:125" coordorigin="3919,2" coordsize="1939,125" path="m3919,127l5858,127,5858,2,3919,2,3919,127xe" filled="t" fillcolor="#D9D9D9" stroked="f">
                <v:path arrowok="t"/>
                <v:fill type="solid"/>
              </v:shape>
            </v:group>
            <v:group style="position:absolute;left:3919;top:122;width:1939;height:125" coordorigin="3919,122" coordsize="1939,125">
              <v:shape style="position:absolute;left:3919;top:122;width:1939;height:125" coordorigin="3919,122" coordsize="1939,125" path="m3919,247l5858,247,5858,122,3919,122,3919,2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511" w:val="left" w:leader="none"/>
          <w:tab w:pos="4042" w:val="left" w:leader="none"/>
          <w:tab w:pos="4517" w:val="left" w:leader="none"/>
          <w:tab w:pos="4834" w:val="left" w:leader="none"/>
          <w:tab w:pos="6276" w:val="left" w:leader="none"/>
        </w:tabs>
        <w:spacing w:before="10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617" w:val="left" w:leader="none"/>
          <w:tab w:pos="4080" w:val="left" w:leader="none"/>
          <w:tab w:pos="4517" w:val="left" w:leader="none"/>
          <w:tab w:pos="4834" w:val="left" w:leader="none"/>
          <w:tab w:pos="6276" w:val="left" w:leader="none"/>
        </w:tabs>
        <w:spacing w:before="9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617" w:val="left" w:leader="none"/>
          <w:tab w:pos="4226" w:val="right" w:leader="none"/>
        </w:tabs>
        <w:spacing w:before="12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080" w:val="left" w:leader="none"/>
          <w:tab w:pos="4839" w:val="left" w:leader="none"/>
        </w:tabs>
        <w:spacing w:line="113" w:lineRule="exact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6" w:val="left" w:leader="none"/>
          <w:tab w:pos="1759" w:val="left" w:leader="none"/>
        </w:tabs>
        <w:spacing w:before="1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4.960007pt;margin-top:5.114538pt;width:232.159987pt;height:88.779994pt;mso-position-horizontal-relative:page;mso-position-vertical-relative:paragraph;z-index:-3374" coordorigin="3899,102" coordsize="4643,1776">
            <v:group style="position:absolute;left:3919;top:122;width:1939;height:125" coordorigin="3919,122" coordsize="1939,125">
              <v:shape style="position:absolute;left:3919;top:122;width:1939;height:125" coordorigin="3919,122" coordsize="1939,125" path="m3919,247l5858,247,5858,122,3919,122,3919,247xe" filled="t" fillcolor="#D9D9D9" stroked="f">
                <v:path arrowok="t"/>
                <v:fill type="solid"/>
              </v:shape>
            </v:group>
            <v:group style="position:absolute;left:3919;top:242;width:1939;height:118" coordorigin="3919,242" coordsize="1939,118">
              <v:shape style="position:absolute;left:3919;top:242;width:1939;height:118" coordorigin="3919,242" coordsize="1939,118" path="m3919,360l5858,360,5858,242,3919,242,3919,360xe" filled="t" fillcolor="#F2F2F2" stroked="f">
                <v:path arrowok="t"/>
                <v:fill type="solid"/>
              </v:shape>
            </v:group>
            <v:group style="position:absolute;left:5945;top:355;width:2578;height:125" coordorigin="5945,355" coordsize="2578,125">
              <v:shape style="position:absolute;left:5945;top:355;width:2578;height:125" coordorigin="5945,355" coordsize="2578,125" path="m5945,480l8522,480,8522,355,5945,355,5945,480xe" filled="t" fillcolor="#D9D9D9" stroked="f">
                <v:path arrowok="t"/>
                <v:fill type="solid"/>
              </v:shape>
            </v:group>
            <v:group style="position:absolute;left:5942;top:477;width:2;height:108" coordorigin="5942,477" coordsize="2,108">
              <v:shape style="position:absolute;left:5942;top:477;width:2;height:108" coordorigin="5942,477" coordsize="0,108" path="m5942,477l5942,585e" filled="f" stroked="t" strokeweight=".12pt" strokecolor="#DADCDD">
                <v:path arrowok="t"/>
              </v:shape>
            </v:group>
            <v:group style="position:absolute;left:5947;top:480;width:2;height:108" coordorigin="5947,480" coordsize="2,108">
              <v:shape style="position:absolute;left:5947;top:480;width:2;height:108" coordorigin="5947,480" coordsize="0,108" path="m5947,480l5947,588e" filled="f" stroked="t" strokeweight=".34pt" strokecolor="#DADCDD">
                <v:path arrowok="t"/>
              </v:shape>
            </v:group>
            <v:group style="position:absolute;left:8515;top:477;width:2;height:1061" coordorigin="8515,477" coordsize="2,1061">
              <v:shape style="position:absolute;left:8515;top:477;width:2;height:1061" coordorigin="8515,477" coordsize="0,1061" path="m8515,477l8515,1538e" filled="f" stroked="t" strokeweight=".12pt" strokecolor="#DADCDD">
                <v:path arrowok="t"/>
              </v:shape>
            </v:group>
            <v:group style="position:absolute;left:8520;top:480;width:2;height:1058" coordorigin="8520,480" coordsize="2,1058">
              <v:shape style="position:absolute;left:8520;top:480;width:2;height:1058" coordorigin="8520,480" coordsize="0,1058" path="m8520,480l8520,1538e" filled="f" stroked="t" strokeweight=".34pt" strokecolor="#DADCDD">
                <v:path arrowok="t"/>
              </v:shape>
            </v:group>
            <v:group style="position:absolute;left:8520;top:942;width:2;height:9" coordorigin="8520,942" coordsize="2,9">
              <v:shape style="position:absolute;left:8520;top:942;width:2;height:9" coordorigin="8520,942" coordsize="0,9" path="m8520,942l8520,951e" filled="f" stroked="t" strokeweight=".46pt" strokecolor="#DADCDD">
                <v:path arrowok="t"/>
              </v:shape>
            </v:group>
            <v:group style="position:absolute;left:5951;top:942;width:2;height:9" coordorigin="5951,942" coordsize="2,9">
              <v:shape style="position:absolute;left:5951;top:942;width:2;height:9" coordorigin="5951,942" coordsize="0,9" path="m5951,942l5951,951e" filled="f" stroked="t" strokeweight=".46pt" strokecolor="#DADCDD">
                <v:path arrowok="t"/>
              </v:shape>
            </v:group>
            <v:group style="position:absolute;left:8520;top:1298;width:2;height:8" coordorigin="8520,1298" coordsize="2,8">
              <v:shape style="position:absolute;left:8520;top:1298;width:2;height:8" coordorigin="8520,1298" coordsize="0,8" path="m8520,1298l8520,1306e" filled="f" stroked="t" strokeweight=".409993pt" strokecolor="#DADCDD">
                <v:path arrowok="t"/>
              </v:shape>
            </v:group>
            <v:group style="position:absolute;left:5951;top:1298;width:2;height:8" coordorigin="5951,1298" coordsize="2,8">
              <v:shape style="position:absolute;left:5951;top:1298;width:2;height:8" coordorigin="5951,1298" coordsize="0,8" path="m5951,1298l5951,1306e" filled="f" stroked="t" strokeweight=".409993pt" strokecolor="#DADCDD">
                <v:path arrowok="t"/>
              </v:shape>
            </v:group>
            <v:group style="position:absolute;left:5952;top:492;width:2566;height:1382" coordorigin="5952,492" coordsize="2566,1382">
              <v:shape style="position:absolute;left:5952;top:492;width:2566;height:1382" coordorigin="5952,492" coordsize="2566,1382" path="m5952,1874l8518,1874,8518,492,5952,492,5952,1874xe" filled="t" fillcolor="#F2F2F2" stroked="f">
                <v:path arrowok="t"/>
                <v:fill type="solid"/>
              </v:shape>
            </v:group>
            <v:group style="position:absolute;left:3919;top:813;width:1939;height:137" coordorigin="3919,813" coordsize="1939,137">
              <v:shape style="position:absolute;left:3919;top:813;width:1939;height:137" coordorigin="3919,813" coordsize="1939,137" path="m3919,950l5858,950,5858,813,3919,813,3919,950xe" filled="t" fillcolor="#D9D9D9" stroked="f">
                <v:path arrowok="t"/>
                <v:fill type="solid"/>
              </v:shape>
            </v:group>
            <v:group style="position:absolute;left:3919;top:943;width:1939;height:125" coordorigin="3919,943" coordsize="1939,125">
              <v:shape style="position:absolute;left:3919;top:943;width:1939;height:125" coordorigin="3919,943" coordsize="1939,125" path="m3919,1068l5858,1068,5858,943,3919,943,3919,1068xe" filled="t" fillcolor="#F2F2F2" stroked="f">
                <v:path arrowok="t"/>
                <v:fill type="solid"/>
              </v:shape>
            </v:group>
            <v:group style="position:absolute;left:5947;top:489;width:2573;height:1387" coordorigin="5947,489" coordsize="2573,1387">
              <v:shape style="position:absolute;left:5947;top:489;width:2573;height:1387" coordorigin="5947,489" coordsize="2573,1387" path="m8520,489l5947,489,5947,1874,5950,1877,8520,1877,8520,1874,5954,1874,5952,1869,5954,1869,5954,494,5952,494,5954,492,8520,492,8520,489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5954,1869l5952,1869,5954,1874,5954,1869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8515,1869l5954,1869,5954,1874,8515,1874,8515,1869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8515,492l8515,1874,8518,1869,8520,1869,8520,494,8518,494,8515,492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8520,1869l8518,1869,8515,1874,8520,1874,8520,1869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5954,492l5952,494,5954,494,5954,492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8515,492l5954,492,5954,494,8515,494,8515,492xe" filled="t" fillcolor="#000000" stroked="f">
                <v:path arrowok="t"/>
                <v:fill type="solid"/>
              </v:shape>
              <v:shape style="position:absolute;left:5947;top:489;width:2573;height:1387" coordorigin="5947,489" coordsize="2573,1387" path="m8520,492l8515,492,8518,494,8520,494,8520,49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4517" w:val="left" w:leader="none"/>
          <w:tab w:pos="4834" w:val="left" w:leader="none"/>
          <w:tab w:pos="6276" w:val="left" w:leader="none"/>
        </w:tabs>
        <w:spacing w:before="10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tabs>
          <w:tab w:pos="3511" w:val="left" w:leader="none"/>
          <w:tab w:pos="4042" w:val="left" w:leader="none"/>
          <w:tab w:pos="4517" w:val="left" w:leader="none"/>
          <w:tab w:pos="4834" w:val="left" w:leader="none"/>
          <w:tab w:pos="6276" w:val="left" w:leader="none"/>
        </w:tabs>
        <w:spacing w:before="3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</w:p>
    <w:p>
      <w:pPr>
        <w:spacing w:before="15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3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0"/>
        <w:ind w:left="2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3"/>
        <w:ind w:left="32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323" w:space="40"/>
            <w:col w:w="3217"/>
          </w:cols>
        </w:sectPr>
      </w:pPr>
    </w:p>
    <w:p>
      <w:pPr>
        <w:tabs>
          <w:tab w:pos="3617" w:val="left" w:leader="none"/>
          <w:tab w:pos="4080" w:val="left" w:leader="none"/>
        </w:tabs>
        <w:spacing w:before="19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15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p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15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696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</w:p>
    <w:p>
      <w:pPr>
        <w:tabs>
          <w:tab w:pos="3511" w:val="left" w:leader="none"/>
          <w:tab w:pos="4042" w:val="left" w:leader="none"/>
        </w:tabs>
        <w:spacing w:before="15"/>
        <w:ind w:left="239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</w:p>
    <w:p>
      <w:pPr>
        <w:tabs>
          <w:tab w:pos="3617" w:val="left" w:leader="none"/>
          <w:tab w:pos="4080" w:val="left" w:leader="none"/>
        </w:tabs>
        <w:spacing w:before="19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ñ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12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20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ñ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12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20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ñ</w:t>
      </w:r>
      <w:r>
        <w:rPr>
          <w:rFonts w:ascii="Calibri" w:hAnsi="Calibri" w:cs="Calibri" w:eastAsia="Calibri"/>
          <w:w w:val="105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17" w:val="left" w:leader="none"/>
          <w:tab w:pos="4226" w:val="right" w:leader="none"/>
        </w:tabs>
        <w:spacing w:before="12"/>
        <w:ind w:left="239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te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501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les</w:t>
      </w:r>
    </w:p>
    <w:p>
      <w:pPr>
        <w:numPr>
          <w:ilvl w:val="0"/>
          <w:numId w:val="58"/>
        </w:numPr>
        <w:tabs>
          <w:tab w:pos="243" w:val="left" w:leader="none"/>
        </w:tabs>
        <w:spacing w:line="257" w:lineRule="auto" w:before="55"/>
        <w:ind w:left="154" w:right="265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4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4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ye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38" w:val="left" w:leader="none"/>
        </w:tabs>
        <w:spacing w:line="85" w:lineRule="exact"/>
        <w:ind w:left="238" w:right="2652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0" w:lineRule="auto" w:before="3"/>
        <w:ind w:left="154" w:right="265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4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43" w:val="left" w:leader="none"/>
        </w:tabs>
        <w:spacing w:line="84" w:lineRule="exact"/>
        <w:ind w:left="243" w:right="2660" w:hanging="89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En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54" w:right="469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33" w:val="left" w:leader="none"/>
        </w:tabs>
        <w:spacing w:line="249" w:lineRule="auto" w:before="5"/>
        <w:ind w:left="154" w:right="265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271" w:space="40"/>
            <w:col w:w="5269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69"/>
        <w:ind w:left="2083" w:right="21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697.785461pt;width:469.493321pt;height:44.959983pt;mso-position-horizontal-relative:page;mso-position-vertical-relative:page;z-index:-3377" type="#_x0000_t202" filled="f" stroked="f">
          <v:textbox inset="0,0,0,0">
            <w:txbxContent>
              <w:p>
                <w:pPr>
                  <w:pStyle w:val="BodyText"/>
                  <w:spacing w:line="229" w:lineRule="auto" w:before="2"/>
                  <w:ind w:right="20" w:firstLine="283"/>
                  <w:jc w:val="both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f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690.34552pt;width:469.35075pt;height:49.519981pt;mso-position-horizontal-relative:page;mso-position-vertical-relative:page;z-index:-33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0" w:lineRule="auto" w:before="19"/>
                  <w:ind w:right="20"/>
                  <w:jc w:val="left"/>
                </w:pP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Vec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59953pt;margin-top:31.185753pt;width:116.310168pt;height:11.959996pt;mso-position-horizontal-relative:page;mso-position-vertical-relative:page;z-index:-34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3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404pt;height:11.959996pt;mso-position-horizontal-relative:page;mso-position-vertical-relative:page;z-index:-33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319969pt;margin-top:31.665754pt;width:14.010396pt;height:11.959996pt;mso-position-horizontal-relative:page;mso-position-vertical-relative:page;z-index:-33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39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3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9.829934pt;height:11.959996pt;mso-position-horizontal-relative:page;mso-position-vertical-relative:page;z-index:-3394" type="#_x0000_t202" filled="f" stroked="f">
          <v:textbox inset="0,0,0,0">
            <w:txbxContent>
              <w:p>
                <w:pPr>
                  <w:tabs>
                    <w:tab w:pos="349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759766pt;margin-top:31.665754pt;width:8.970397pt;height:11.959996pt;mso-position-horizontal-relative:page;mso-position-vertical-relative:page;z-index:-33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39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3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9.829934pt;height:11.959996pt;mso-position-horizontal-relative:page;mso-position-vertical-relative:page;z-index:-3390" type="#_x0000_t202" filled="f" stroked="f">
          <v:textbox inset="0,0,0,0">
            <w:txbxContent>
              <w:p>
                <w:pPr>
                  <w:tabs>
                    <w:tab w:pos="349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665754pt;width:14.010403pt;height:11.959996pt;mso-position-horizontal-relative:page;mso-position-vertical-relative:page;z-index:-33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1.959953pt;margin-top:31.185753pt;width:116.310168pt;height:11.959996pt;mso-position-horizontal-relative:page;mso-position-vertical-relative:page;z-index:-33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3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404pt;height:11.959996pt;mso-position-horizontal-relative:page;mso-position-vertical-relative:page;z-index:-33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319969pt;margin-top:31.665754pt;width:14.010396pt;height:11.959996pt;mso-position-horizontal-relative:page;mso-position-vertical-relative:page;z-index:-33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1.959953pt;margin-top:31.185753pt;width:116.310168pt;height:11.959996pt;mso-position-horizontal-relative:page;mso-position-vertical-relative:page;z-index:-33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3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404pt;height:11.959996pt;mso-position-horizontal-relative:page;mso-position-vertical-relative:page;z-index:-33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319969pt;margin-top:31.665754pt;width:14.010396pt;height:11.959996pt;mso-position-horizontal-relative:page;mso-position-vertical-relative:page;z-index:-33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3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289.829934pt;height:11.959996pt;mso-position-horizontal-relative:page;mso-position-vertical-relative:page;z-index:-3379" type="#_x0000_t202" filled="f" stroked="f">
          <v:textbox inset="0,0,0,0">
            <w:txbxContent>
              <w:p>
                <w:pPr>
                  <w:tabs>
                    <w:tab w:pos="349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665754pt;width:14.010403pt;height:11.959996pt;mso-position-horizontal-relative:page;mso-position-vertical-relative:page;z-index:-33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1.959953pt;margin-top:31.185753pt;width:116.310168pt;height:11.959996pt;mso-position-horizontal-relative:page;mso-position-vertical-relative:page;z-index:-33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3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40057pt;margin-top:31.185753pt;width:131.170404pt;height:11.959996pt;mso-position-horizontal-relative:page;mso-position-vertical-relative:page;z-index:-33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0.319969pt;margin-top:31.665754pt;width:14.010396pt;height:11.959996pt;mso-position-horizontal-relative:page;mso-position-vertical-relative:page;z-index:-33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1"/>
        <w:w w:val="10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47"/>
      <w:numFmt w:val="decimal"/>
      <w:lvlText w:val="%1"/>
      <w:lvlJc w:val="left"/>
      <w:pPr>
        <w:ind w:hanging="317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1">
      <w:start w:val="22"/>
      <w:numFmt w:val="decimal"/>
      <w:lvlText w:val="%2"/>
      <w:lvlJc w:val="left"/>
      <w:pPr>
        <w:ind w:hanging="310"/>
        <w:jc w:val="left"/>
      </w:pPr>
      <w:rPr>
        <w:rFonts w:hint="default" w:ascii="Calibri" w:hAnsi="Calibri" w:eastAsia="Calibri"/>
        <w:spacing w:val="-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0"/>
      <w:numFmt w:val="decimal"/>
      <w:lvlText w:val="%1"/>
      <w:lvlJc w:val="left"/>
      <w:pPr>
        <w:ind w:hanging="317"/>
        <w:jc w:val="left"/>
      </w:pPr>
      <w:rPr>
        <w:rFonts w:hint="default" w:ascii="Calibri" w:hAnsi="Calibri" w:eastAsia="Calibri"/>
        <w:spacing w:val="-1"/>
        <w:sz w:val="9"/>
        <w:szCs w:val="9"/>
      </w:rPr>
    </w:lvl>
    <w:lvl w:ilvl="1">
      <w:start w:val="17"/>
      <w:numFmt w:val="decimal"/>
      <w:lvlText w:val="%2"/>
      <w:lvlJc w:val="left"/>
      <w:pPr>
        <w:ind w:hanging="310"/>
        <w:jc w:val="left"/>
      </w:pPr>
      <w:rPr>
        <w:rFonts w:hint="default" w:ascii="Calibri" w:hAnsi="Calibri" w:eastAsia="Calibri"/>
        <w:spacing w:val="-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10"/>
        <w:jc w:val="left"/>
      </w:pPr>
      <w:rPr>
        <w:rFonts w:hint="default" w:ascii="Calibri" w:hAnsi="Calibri" w:eastAsia="Calibri"/>
        <w:spacing w:val="-3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Times New Roman" w:hAnsi="Times New Roman" w:eastAsia="Times New Roman"/>
        <w:b/>
        <w:bCs/>
        <w:spacing w:val="-8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2"/>
      <w:numFmt w:val="upperRoman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7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T_27_19122017_Z</dc:title>
  <dcterms:created xsi:type="dcterms:W3CDTF">2018-05-21T14:50:46Z</dcterms:created>
  <dcterms:modified xsi:type="dcterms:W3CDTF">2018-05-21T14:50:46Z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2018-05-21T00:00:00Z</vt:filetime>
  </property>
</Properties>
</file>