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9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7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66.996452pt;margin-top:-25.161947pt;width:75.406478pt;height:77.686490pt;mso-position-horizontal-relative:page;mso-position-vertical-relative:paragraph;z-index:-3845" type="#_x0000_t75" stroked="false">
            <v:imagedata r:id="rId5" o:title=""/>
          </v:shape>
        </w:pict>
      </w:r>
      <w:r>
        <w:rPr/>
        <w:pict>
          <v:shape style="position:absolute;margin-left:505.440002pt;margin-top:-24.83836pt;width:62.999999pt;height:87.119983pt;mso-position-horizontal-relative:page;mso-position-vertical-relative:paragraph;z-index:-3844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4" w:right="2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9" w:right="73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61" w:right="33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VI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ÉS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AVA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2.400002pt;margin-top:35.759995pt;width:507.36pt;height:.1pt;mso-position-horizontal-relative:page;mso-position-vertical-relative:paragraph;z-index:-3843" coordorigin="1248,715" coordsize="10147,2">
            <v:shape style="position:absolute;left:1248;top:715;width:10147;height:2" coordorigin="1248,715" coordsize="10147,0" path="m1248,715l11395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7" w:right="347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Ñ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ELOS,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w w:val="100"/>
          <w:sz w:val="28"/>
          <w:szCs w:val="28"/>
        </w:rPr>
        <w:t>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2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añada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orel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140" w:right="74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7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080002pt;margin-top:-3.400276pt;width:467.75999pt;height:.12pt;mso-position-horizontal-relative:page;mso-position-vertical-relative:paragraph;z-index:-3842" coordorigin="1642,-68" coordsize="9355,2">
            <v:shape style="position:absolute;left:1642;top:-68;width:9355;height:2" coordorigin="1642,-68" coordsize="9355,2" path="m1642,-68l10997,-6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4" w:right="135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72" w:lineRule="exact"/>
        <w:ind w:left="932" w:right="958" w:firstLine="300"/>
        <w:jc w:val="left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07" w:right="32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9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1" w:lineRule="auto"/>
        <w:ind w:left="104" w:right="12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even" r:id="rId7"/>
          <w:headerReference w:type="default" r:id="rId8"/>
          <w:pgSz w:w="12240" w:h="15840"/>
          <w:pgMar w:header="644" w:footer="0" w:top="840" w:bottom="280" w:left="1540" w:right="1120"/>
          <w:pgNumType w:start="2"/>
        </w:sectPr>
      </w:pPr>
    </w:p>
    <w:p>
      <w:pPr>
        <w:pStyle w:val="BodyText"/>
        <w:spacing w:line="282" w:lineRule="auto" w:before="91"/>
        <w:ind w:left="12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8" w:right="12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7" w:lineRule="auto"/>
        <w:ind w:left="128" w:right="12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8" w:right="122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left="127" w:right="12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6341"/>
        <w:gridCol w:w="1402"/>
        <w:gridCol w:w="1498"/>
      </w:tblGrid>
      <w:tr>
        <w:trPr>
          <w:trHeight w:val="1101" w:hRule="exact"/>
        </w:trPr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81" w:lineRule="auto" w:before="30"/>
              <w:ind w:left="3084" w:right="28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4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left="22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410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+D+E+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G+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+K+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64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64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64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64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64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64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64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64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64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64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64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6410" w:type="dxa"/>
            <w:gridSpan w:val="2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20"/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3841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0"/>
        <w:gridCol w:w="1402"/>
        <w:gridCol w:w="1498"/>
      </w:tblGrid>
      <w:tr>
        <w:trPr>
          <w:trHeight w:val="363" w:hRule="exact"/>
        </w:trPr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1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1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1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6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6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6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6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6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6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6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8"/>
              <w:ind w:left="63" w:right="6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8"/>
              <w:ind w:left="63" w:right="6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64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44" w:lineRule="auto"/>
        <w:ind w:left="104" w:right="128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4" w:lineRule="auto"/>
        <w:ind w:left="104" w:right="126" w:firstLine="33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3" w:lineRule="auto"/>
        <w:ind w:left="104" w:right="125" w:firstLine="33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44" w:lineRule="auto"/>
        <w:ind w:left="103" w:right="127" w:firstLine="333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44" w:lineRule="auto"/>
        <w:jc w:val="both"/>
        <w:sectPr>
          <w:pgSz w:w="12240" w:h="15840"/>
          <w:pgMar w:header="644" w:footer="0" w:top="840" w:bottom="280" w:left="1540" w:right="1120"/>
        </w:sectPr>
      </w:pP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6593"/>
        <w:gridCol w:w="1291"/>
        <w:gridCol w:w="1382"/>
      </w:tblGrid>
      <w:tr>
        <w:trPr>
          <w:trHeight w:val="1010" w:hRule="exact"/>
        </w:trPr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66" w:type="dxa"/>
            <w:gridSpan w:val="3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343" w:lineRule="auto" w:before="78"/>
              <w:ind w:left="3098" w:right="28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"/>
              <w:ind w:left="22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6"/>
              <w:ind w:left="22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6"/>
              <w:ind w:left="5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6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+D+E+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G+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+K+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5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7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6662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3" w:lineRule="auto" w:before="73"/>
        <w:ind w:left="128" w:right="123" w:firstLine="283"/>
        <w:jc w:val="left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33" w:lineRule="auto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33" w:lineRule="auto"/>
        <w:ind w:left="123" w:right="12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8" w:lineRule="auto"/>
        <w:ind w:left="124" w:right="127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3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7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</w:r>
    </w:p>
    <w:p>
      <w:pPr>
        <w:spacing w:after="0" w:line="288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</w:sectPr>
      </w:pPr>
    </w:p>
    <w:p>
      <w:pPr>
        <w:pStyle w:val="BodyText"/>
        <w:spacing w:line="288" w:lineRule="auto" w:before="95"/>
        <w:ind w:left="128" w:right="181"/>
        <w:jc w:val="left"/>
      </w:pP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9" w:lineRule="auto"/>
        <w:ind w:left="754" w:right="810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9" w:lineRule="auto"/>
        <w:ind w:left="3092" w:right="3146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28" w:right="18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1"/>
        <w:gridCol w:w="2779"/>
      </w:tblGrid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8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12"/>
              <w:ind w:left="1112" w:right="838" w:firstLine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left="59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left="59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460"/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3840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1"/>
        <w:gridCol w:w="2779"/>
      </w:tblGrid>
      <w:tr>
        <w:trPr>
          <w:trHeight w:val="982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left="59" w:right="60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left="59" w:right="6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99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35" w:lineRule="auto"/>
              <w:ind w:left="59" w:right="6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99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33" w:lineRule="auto"/>
              <w:ind w:left="59" w:right="6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79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5" w:lineRule="auto" w:before="69"/>
              <w:ind w:left="59" w:right="5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 w:before="2"/>
              <w:ind w:left="59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3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3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3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6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4" w:footer="0" w:top="840" w:bottom="280" w:left="1540" w:right="1060"/>
        </w:sectPr>
      </w:pP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1"/>
        <w:gridCol w:w="2779"/>
      </w:tblGrid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left="59" w:right="6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1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left="59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1" w:lineRule="auto" w:before="73"/>
        <w:ind w:left="128" w:right="18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2"/>
        </w:numPr>
        <w:tabs>
          <w:tab w:pos="588" w:val="left" w:leader="none"/>
        </w:tabs>
        <w:ind w:left="104" w:right="0" w:firstLine="30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665" w:val="left" w:leader="none"/>
        </w:tabs>
        <w:ind w:left="66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104" w:right="0" w:firstLine="307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46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"/>
        </w:numPr>
        <w:tabs>
          <w:tab w:pos="588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080002pt;margin-top:-1.294339pt;width:467.75999pt;height:.12pt;mso-position-horizontal-relative:page;mso-position-vertical-relative:paragraph;z-index:-3839" coordorigin="1642,-26" coordsize="9355,2">
            <v:shape style="position:absolute;left:1642;top:-26;width:9355;height:2" coordorigin="1642,-26" coordsize="9355,2" path="m1642,-26l10997,-23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94" w:val="left" w:leader="none"/>
        </w:tabs>
        <w:spacing w:line="294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732" w:val="left" w:leader="none"/>
        </w:tabs>
        <w:spacing w:line="295" w:lineRule="auto"/>
        <w:ind w:left="104" w:right="128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97" w:val="left" w:leader="none"/>
        </w:tabs>
        <w:spacing w:line="294" w:lineRule="auto"/>
        <w:ind w:left="104" w:right="13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3" w:right="126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94" w:lineRule="auto"/>
        <w:jc w:val="both"/>
        <w:sectPr>
          <w:headerReference w:type="even" r:id="rId13"/>
          <w:headerReference w:type="default" r:id="rId14"/>
          <w:pgSz w:w="12240" w:h="15840"/>
          <w:pgMar w:header="644" w:footer="0" w:top="840" w:bottom="280" w:left="1540" w:right="1120"/>
        </w:sectPr>
      </w:pPr>
    </w:p>
    <w:p>
      <w:pPr>
        <w:pStyle w:val="BodyText"/>
        <w:spacing w:line="281" w:lineRule="auto" w:before="91"/>
        <w:ind w:left="128" w:right="28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28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28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28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28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2" w:lineRule="exact"/>
        <w:ind w:left="3627" w:right="3784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0" w:right="1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28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584" w:val="left" w:leader="none"/>
        </w:tabs>
        <w:spacing w:line="282" w:lineRule="auto"/>
        <w:ind w:left="128" w:right="2394" w:firstLine="283"/>
        <w:jc w:val="left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8074" w:val="left" w:leader="none"/>
        </w:tabs>
        <w:spacing w:line="229" w:lineRule="exact"/>
        <w:ind w:right="0"/>
        <w:jc w:val="center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3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4" w:footer="0" w:top="940" w:bottom="280" w:left="1120" w:right="1360"/>
        </w:sectPr>
      </w:pPr>
    </w:p>
    <w:p>
      <w:pPr>
        <w:pStyle w:val="BodyText"/>
        <w:numPr>
          <w:ilvl w:val="0"/>
          <w:numId w:val="4"/>
        </w:numPr>
        <w:tabs>
          <w:tab w:pos="648" w:val="left" w:leader="none"/>
        </w:tabs>
        <w:spacing w:line="281" w:lineRule="auto" w:before="73"/>
        <w:ind w:left="128" w:right="0" w:firstLine="283"/>
        <w:jc w:val="both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35" w:val="left" w:leader="none"/>
        </w:tabs>
        <w:spacing w:line="281" w:lineRule="auto"/>
        <w:ind w:left="128" w:right="0" w:firstLine="283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66" w:val="left" w:leader="none"/>
        </w:tabs>
        <w:spacing w:line="281" w:lineRule="auto"/>
        <w:ind w:left="128" w:right="0" w:firstLine="283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8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1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360"/>
          <w:cols w:num="2" w:equalWidth="0">
            <w:col w:w="7364" w:space="690"/>
            <w:col w:w="1706"/>
          </w:cols>
        </w:sectPr>
      </w:pPr>
    </w:p>
    <w:p>
      <w:pPr>
        <w:pStyle w:val="BodyText"/>
        <w:spacing w:line="282" w:lineRule="auto" w:before="76"/>
        <w:ind w:left="124" w:right="14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71" w:val="left" w:leader="none"/>
        </w:tabs>
        <w:ind w:left="671" w:right="0" w:hanging="264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8699" w:val="left" w:leader="none"/>
        </w:tabs>
        <w:spacing w:before="39"/>
        <w:ind w:left="0" w:right="20"/>
        <w:jc w:val="center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4" w:right="147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4" w:right="15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36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40" w:val="left" w:leader="none"/>
        </w:tabs>
        <w:spacing w:line="281" w:lineRule="auto"/>
        <w:ind w:left="124" w:right="153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4" w:right="14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30" w:val="left" w:leader="none"/>
        </w:tabs>
        <w:spacing w:line="282" w:lineRule="auto"/>
        <w:ind w:left="124" w:right="143" w:firstLine="283"/>
        <w:jc w:val="both"/>
      </w:pPr>
      <w:r>
        <w:rPr>
          <w:spacing w:val="-5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4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40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1188" w:right="12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24" w:right="14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2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96" w:val="left" w:leader="none"/>
        </w:tabs>
        <w:spacing w:line="300" w:lineRule="auto"/>
        <w:ind w:left="124" w:right="14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4"/>
        <w:ind w:left="12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47" w:val="left" w:leader="none"/>
        </w:tabs>
        <w:spacing w:line="303" w:lineRule="auto"/>
        <w:ind w:left="124" w:right="14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736" w:val="left" w:leader="none"/>
        </w:tabs>
        <w:spacing w:line="303" w:lineRule="auto"/>
        <w:ind w:left="124" w:right="15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303" w:lineRule="auto"/>
        <w:jc w:val="both"/>
        <w:sectPr>
          <w:headerReference w:type="even" r:id="rId15"/>
          <w:headerReference w:type="default" r:id="rId16"/>
          <w:pgSz w:w="12240" w:h="15840"/>
          <w:pgMar w:header="644" w:footer="0" w:top="960" w:bottom="280" w:left="1520" w:right="1100"/>
          <w:pgNumType w:start="12"/>
        </w:sectPr>
      </w:pPr>
    </w:p>
    <w:p>
      <w:pPr>
        <w:pStyle w:val="BodyText"/>
        <w:spacing w:line="281" w:lineRule="auto" w:before="91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exact"/>
        <w:ind w:left="855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45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1613" w:right="1633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2" w:lineRule="exact"/>
        <w:ind w:left="3660" w:right="3678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8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1188" w:right="12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95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4"/>
        <w:gridCol w:w="4352"/>
      </w:tblGrid>
      <w:tr>
        <w:trPr>
          <w:trHeight w:val="470" w:hRule="exact"/>
        </w:trPr>
        <w:tc>
          <w:tcPr>
            <w:tcW w:w="4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4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4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4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4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4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4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2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39"/>
        <w:ind w:left="12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7"/>
        </w:numPr>
        <w:tabs>
          <w:tab w:pos="625" w:val="left" w:leader="none"/>
          <w:tab w:pos="8823" w:val="left" w:leader="none"/>
        </w:tabs>
        <w:spacing w:before="76"/>
        <w:ind w:left="62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23" w:val="left" w:leader="none"/>
        </w:tabs>
        <w:ind w:left="623" w:right="0" w:hanging="216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/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tabs>
          <w:tab w:pos="8823" w:val="left" w:leader="none"/>
        </w:tabs>
        <w:spacing w:before="41"/>
        <w:ind w:left="124" w:right="0"/>
        <w:jc w:val="left"/>
      </w:pP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25" w:val="left" w:leader="none"/>
          <w:tab w:pos="8823" w:val="left" w:leader="none"/>
        </w:tabs>
        <w:ind w:left="625" w:right="0" w:hanging="219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19" w:val="left" w:leader="none"/>
        </w:tabs>
        <w:ind w:left="719" w:right="0" w:hanging="31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613" w:val="left" w:leader="none"/>
          <w:tab w:pos="9020" w:val="left" w:leader="none"/>
        </w:tabs>
        <w:spacing w:line="563" w:lineRule="auto" w:before="39"/>
        <w:ind w:left="407" w:right="127" w:firstLine="0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before="11"/>
        <w:ind w:left="625" w:right="0" w:hanging="219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08" w:val="left" w:leader="none"/>
          <w:tab w:pos="9020" w:val="left" w:leader="none"/>
        </w:tabs>
        <w:ind w:left="60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8"/>
        </w:numPr>
        <w:tabs>
          <w:tab w:pos="613" w:val="left" w:leader="none"/>
        </w:tabs>
        <w:spacing w:before="73"/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0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7567" w:space="1047"/>
            <w:col w:w="986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608" w:val="left" w:leader="none"/>
          <w:tab w:pos="8955" w:val="left" w:leader="none"/>
        </w:tabs>
        <w:spacing w:before="73"/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22" w:val="left" w:leader="none"/>
          <w:tab w:pos="8922" w:val="left" w:leader="none"/>
        </w:tabs>
        <w:ind w:left="522" w:right="0" w:hanging="116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22" w:val="left" w:leader="none"/>
          <w:tab w:pos="9020" w:val="left" w:leader="none"/>
        </w:tabs>
        <w:ind w:left="522" w:right="0" w:hanging="116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ô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56" w:val="left" w:leader="none"/>
        </w:tabs>
        <w:ind w:left="656" w:right="0" w:hanging="25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46"/>
        <w:ind w:left="124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47" w:val="left" w:leader="none"/>
        </w:tabs>
        <w:ind w:left="647" w:right="0" w:hanging="240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46"/>
        <w:ind w:left="124" w:right="0"/>
        <w:jc w:val="left"/>
      </w:pP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18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46"/>
        <w:ind w:left="124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35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46"/>
        <w:ind w:left="124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09" w:val="left" w:leader="none"/>
        </w:tabs>
        <w:ind w:left="709" w:right="0" w:hanging="30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46"/>
        <w:ind w:left="124" w:right="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52" w:val="left" w:leader="none"/>
          <w:tab w:pos="9020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19" w:val="left" w:leader="none"/>
          <w:tab w:pos="8922" w:val="left" w:leader="none"/>
        </w:tabs>
        <w:ind w:left="719" w:right="0" w:hanging="31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numPr>
          <w:ilvl w:val="0"/>
          <w:numId w:val="6"/>
        </w:numPr>
        <w:tabs>
          <w:tab w:pos="790" w:val="left" w:leader="none"/>
          <w:tab w:pos="9024" w:val="left" w:leader="none"/>
        </w:tabs>
        <w:spacing w:before="91"/>
        <w:ind w:left="790" w:right="0" w:hanging="38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855" w:val="left" w:leader="none"/>
        </w:tabs>
        <w:ind w:left="855" w:right="0" w:hanging="44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9" w:val="left" w:leader="none"/>
        </w:tabs>
        <w:ind w:left="629" w:right="0" w:hanging="21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23" w:val="left" w:leader="none"/>
          <w:tab w:pos="8926" w:val="left" w:leader="none"/>
        </w:tabs>
        <w:ind w:left="723" w:right="0" w:hanging="31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60" w:val="left" w:leader="none"/>
        </w:tabs>
        <w:ind w:left="660" w:right="0" w:hanging="25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</w:r>
    </w:p>
    <w:p>
      <w:pPr>
        <w:pStyle w:val="BodyText"/>
        <w:tabs>
          <w:tab w:pos="8901" w:val="left" w:leader="none"/>
        </w:tabs>
        <w:spacing w:before="41"/>
        <w:ind w:left="5" w:right="0"/>
        <w:jc w:val="center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23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723" w:val="left" w:leader="none"/>
          <w:tab w:pos="8299" w:val="left" w:leader="none"/>
        </w:tabs>
        <w:ind w:left="723" w:right="0" w:hanging="31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4" w:lineRule="exact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579" w:val="left" w:leader="none"/>
        </w:tabs>
        <w:ind w:left="579" w:right="0" w:hanging="16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46" w:val="left" w:leader="none"/>
        </w:tabs>
        <w:ind w:left="646" w:right="0" w:hanging="236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16"/>
        </w:numPr>
        <w:tabs>
          <w:tab w:pos="625" w:val="left" w:leader="none"/>
          <w:tab w:pos="8821" w:val="left" w:leader="none"/>
        </w:tabs>
        <w:spacing w:before="76"/>
        <w:ind w:left="625" w:right="0" w:hanging="219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3" w:val="left" w:leader="none"/>
          <w:tab w:pos="8821" w:val="left" w:leader="none"/>
        </w:tabs>
        <w:ind w:left="613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07" w:val="left" w:leader="none"/>
        </w:tabs>
        <w:ind w:left="70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4" w:right="268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4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exact"/>
        <w:ind w:left="0" w:right="1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4" w:right="26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w w:val="100"/>
        </w:rPr>
        <w:t>.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575" w:val="left" w:leader="none"/>
          <w:tab w:pos="8987" w:val="left" w:leader="none"/>
        </w:tabs>
        <w:ind w:left="407" w:right="0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42" w:val="left" w:leader="none"/>
          <w:tab w:pos="8987" w:val="left" w:leader="none"/>
        </w:tabs>
        <w:ind w:left="642" w:right="0" w:hanging="236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09" w:val="left" w:leader="none"/>
          <w:tab w:pos="8987" w:val="left" w:leader="none"/>
        </w:tabs>
        <w:ind w:left="709" w:right="0" w:hanging="30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19" w:val="left" w:leader="none"/>
        </w:tabs>
        <w:ind w:left="719" w:right="0" w:hanging="31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0" w:val="left" w:leader="none"/>
        </w:tabs>
        <w:ind w:left="630" w:right="0" w:hanging="224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986" w:val="left" w:leader="none"/>
        </w:tabs>
        <w:spacing w:before="41"/>
        <w:ind w:left="22" w:right="0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52" w:val="left" w:leader="none"/>
        </w:tabs>
        <w:spacing w:line="568" w:lineRule="auto"/>
        <w:ind w:left="407" w:right="5785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numPr>
          <w:ilvl w:val="1"/>
          <w:numId w:val="17"/>
        </w:numPr>
        <w:tabs>
          <w:tab w:pos="608" w:val="left" w:leader="none"/>
          <w:tab w:pos="8987" w:val="left" w:leader="none"/>
        </w:tabs>
        <w:spacing w:before="19"/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7"/>
        </w:numPr>
        <w:tabs>
          <w:tab w:pos="608" w:val="left" w:leader="none"/>
          <w:tab w:pos="9087" w:val="left" w:leader="none"/>
        </w:tabs>
        <w:ind w:left="60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7"/>
        </w:numPr>
        <w:tabs>
          <w:tab w:pos="608" w:val="left" w:leader="none"/>
          <w:tab w:pos="9087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7"/>
        </w:numPr>
        <w:tabs>
          <w:tab w:pos="608" w:val="left" w:leader="none"/>
          <w:tab w:pos="8987" w:val="left" w:leader="none"/>
        </w:tabs>
        <w:ind w:left="60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7"/>
        </w:numPr>
        <w:tabs>
          <w:tab w:pos="606" w:val="left" w:leader="none"/>
          <w:tab w:pos="8987" w:val="left" w:leader="none"/>
        </w:tabs>
        <w:ind w:left="60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1" w:val="left" w:leader="none"/>
          <w:tab w:pos="8987" w:val="left" w:leader="none"/>
        </w:tabs>
        <w:ind w:left="611" w:right="0" w:hanging="204"/>
        <w:jc w:val="left"/>
      </w:pPr>
      <w:r>
        <w:rPr>
          <w:spacing w:val="-5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9" w:val="left" w:leader="none"/>
          <w:tab w:pos="9087" w:val="left" w:leader="none"/>
        </w:tabs>
        <w:ind w:left="599" w:right="0" w:hanging="192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60" w:bottom="280" w:left="1520" w:right="980"/>
        </w:sectPr>
      </w:pPr>
    </w:p>
    <w:p>
      <w:pPr>
        <w:pStyle w:val="BodyText"/>
        <w:numPr>
          <w:ilvl w:val="0"/>
          <w:numId w:val="18"/>
        </w:numPr>
        <w:tabs>
          <w:tab w:pos="625" w:val="left" w:leader="none"/>
        </w:tabs>
        <w:spacing w:before="73"/>
        <w:ind w:left="62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19" w:val="left" w:leader="none"/>
        </w:tabs>
        <w:ind w:left="719" w:right="0" w:hanging="31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before="73"/>
        <w:ind w:left="40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980"/>
          <w:cols w:num="2" w:equalWidth="0">
            <w:col w:w="3839" w:space="4741"/>
            <w:col w:w="1160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13" w:val="left" w:leader="none"/>
        </w:tabs>
        <w:spacing w:before="73"/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980"/>
        </w:sectPr>
      </w:pPr>
    </w:p>
    <w:p>
      <w:pPr>
        <w:pStyle w:val="BodyText"/>
        <w:numPr>
          <w:ilvl w:val="0"/>
          <w:numId w:val="20"/>
        </w:numPr>
        <w:tabs>
          <w:tab w:pos="612" w:val="left" w:leader="none"/>
          <w:tab w:pos="9091" w:val="left" w:leader="none"/>
        </w:tabs>
        <w:spacing w:before="95"/>
        <w:ind w:left="612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2" w:val="left" w:leader="none"/>
          <w:tab w:pos="9091" w:val="left" w:leader="none"/>
        </w:tabs>
        <w:ind w:left="612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9" w:val="left" w:leader="none"/>
          <w:tab w:pos="9091" w:val="left" w:leader="none"/>
        </w:tabs>
        <w:ind w:left="629" w:right="0" w:hanging="219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3" w:val="left" w:leader="none"/>
          <w:tab w:pos="9091" w:val="left" w:leader="none"/>
        </w:tabs>
        <w:ind w:left="603" w:right="0" w:hanging="19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90" w:val="left" w:leader="none"/>
        </w:tabs>
        <w:ind w:left="790" w:right="0" w:hanging="380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2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a)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974" w:val="left" w:leader="none"/>
        </w:tabs>
        <w:spacing w:before="41"/>
        <w:ind w:left="10" w:right="0"/>
        <w:jc w:val="center"/>
      </w:pP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44" w:val="left" w:leader="none"/>
        </w:tabs>
        <w:ind w:left="644" w:right="0" w:hanging="233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c)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09" w:val="left" w:leader="none"/>
        </w:tabs>
        <w:spacing w:before="39"/>
        <w:ind w:left="12" w:right="0"/>
        <w:jc w:val="center"/>
      </w:pP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32" w:val="left" w:leader="none"/>
        </w:tabs>
        <w:spacing w:line="282" w:lineRule="auto"/>
        <w:ind w:left="128" w:right="282" w:firstLine="283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VI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286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855" w:val="left" w:leader="none"/>
        </w:tabs>
        <w:ind w:left="855" w:right="0" w:hanging="44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23" w:val="left" w:leader="none"/>
        </w:tabs>
        <w:ind w:left="723" w:right="0" w:hanging="31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w w:val="100"/>
        </w:rPr>
        <w:t>a)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ó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23" w:val="left" w:leader="none"/>
        </w:tabs>
        <w:ind w:left="723" w:right="0" w:hanging="31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800" w:val="left" w:leader="none"/>
        </w:tabs>
        <w:spacing w:line="290" w:lineRule="auto"/>
        <w:ind w:left="128" w:right="28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17" w:val="left" w:leader="none"/>
        </w:tabs>
        <w:ind w:left="617" w:right="0" w:hanging="207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360"/>
        </w:sectPr>
      </w:pPr>
    </w:p>
    <w:p>
      <w:pPr>
        <w:pStyle w:val="BodyText"/>
        <w:numPr>
          <w:ilvl w:val="0"/>
          <w:numId w:val="25"/>
        </w:numPr>
        <w:tabs>
          <w:tab w:pos="618" w:val="left" w:leader="none"/>
        </w:tabs>
        <w:spacing w:before="76"/>
        <w:ind w:left="618" w:right="0" w:hanging="212"/>
        <w:jc w:val="left"/>
      </w:pPr>
      <w:r>
        <w:rPr>
          <w:spacing w:val="-2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3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3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5" w:val="left" w:leader="none"/>
        </w:tabs>
        <w:ind w:left="625" w:right="0" w:hanging="219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1" w:val="left" w:leader="none"/>
        </w:tabs>
        <w:ind w:left="61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4" w:right="1492" w:firstLine="283"/>
        <w:jc w:val="left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line="229" w:lineRule="exact"/>
        <w:ind w:left="12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0"/>
        <w:gridCol w:w="3791"/>
      </w:tblGrid>
      <w:tr>
        <w:trPr>
          <w:trHeight w:val="480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5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1" w:lineRule="auto" w:before="73"/>
        <w:ind w:left="124" w:right="12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spacing w:line="277" w:lineRule="auto" w:before="86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w w:val="100"/>
        </w:rPr>
        <w:t>.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579" w:val="left" w:leader="none"/>
        </w:tabs>
        <w:ind w:left="579" w:right="0" w:hanging="16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  <w:tab w:pos="8825" w:val="left" w:leader="none"/>
        </w:tabs>
        <w:ind w:left="615" w:right="0" w:hanging="204"/>
        <w:jc w:val="left"/>
      </w:pPr>
      <w:r>
        <w:rPr>
          <w:spacing w:val="-5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3" w:val="left" w:leader="none"/>
          <w:tab w:pos="8825" w:val="left" w:leader="none"/>
        </w:tabs>
        <w:ind w:left="603" w:right="0" w:hanging="192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44" w:val="left" w:leader="none"/>
        </w:tabs>
        <w:ind w:left="644" w:right="0" w:hanging="233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35" w:val="left" w:leader="none"/>
        </w:tabs>
        <w:ind w:left="735" w:right="0" w:hanging="324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34"/>
        <w:ind w:left="128" w:right="0"/>
        <w:jc w:val="left"/>
      </w:pP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2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8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579" w:val="left" w:leader="none"/>
          <w:tab w:pos="9024" w:val="left" w:leader="none"/>
        </w:tabs>
        <w:ind w:left="579" w:right="0" w:hanging="16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46" w:val="left" w:leader="none"/>
          <w:tab w:pos="9024" w:val="left" w:leader="none"/>
        </w:tabs>
        <w:ind w:left="646" w:right="0" w:hanging="236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13" w:val="left" w:leader="none"/>
          <w:tab w:pos="8926" w:val="left" w:leader="none"/>
        </w:tabs>
        <w:ind w:left="713" w:right="0" w:hanging="303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25" w:val="left" w:leader="none"/>
        </w:tabs>
        <w:ind w:left="725" w:right="0" w:hanging="315"/>
        <w:jc w:val="left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3" w:val="left" w:leader="none"/>
        </w:tabs>
        <w:spacing w:before="36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spacing w:line="300" w:lineRule="auto" w:before="88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03" w:right="39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12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13" w:val="left" w:leader="none"/>
          <w:tab w:pos="9054" w:val="left" w:leader="none"/>
        </w:tabs>
        <w:ind w:left="61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5" w:val="left" w:leader="none"/>
          <w:tab w:pos="9205" w:val="left" w:leader="none"/>
        </w:tabs>
        <w:ind w:left="62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H</w:t>
      </w:r>
      <w:r>
        <w:rPr>
          <w:w w:val="100"/>
        </w:rPr>
        <w:t>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849" w:right="185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50" w:lineRule="auto" w:before="12"/>
        <w:ind w:left="2209" w:right="2214" w:firstLine="3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575" w:val="left" w:leader="none"/>
        </w:tabs>
        <w:ind w:left="407" w:right="0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22" w:val="left" w:leader="none"/>
          <w:tab w:pos="9020" w:val="left" w:leader="none"/>
        </w:tabs>
        <w:ind w:left="522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42" w:val="left" w:leader="none"/>
          <w:tab w:pos="8922" w:val="left" w:leader="none"/>
        </w:tabs>
        <w:spacing w:line="601" w:lineRule="auto"/>
        <w:ind w:left="407" w:right="127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1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707" w:val="left" w:leader="none"/>
        </w:tabs>
        <w:spacing w:before="12"/>
        <w:ind w:left="70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w w:val="100"/>
        </w:rPr>
        <w:t>a)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575" w:val="left" w:leader="none"/>
          <w:tab w:pos="8922" w:val="left" w:leader="none"/>
        </w:tabs>
        <w:ind w:left="575" w:right="0" w:hanging="168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42" w:val="left" w:leader="none"/>
          <w:tab w:pos="9020" w:val="left" w:leader="none"/>
        </w:tabs>
        <w:ind w:left="642" w:right="0" w:hanging="236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09" w:val="left" w:leader="none"/>
          <w:tab w:pos="8922" w:val="left" w:leader="none"/>
        </w:tabs>
        <w:ind w:left="709" w:right="0" w:hanging="303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7"/>
          <w:headerReference w:type="default" r:id="rId18"/>
          <w:pgSz w:w="12240" w:h="15840"/>
          <w:pgMar w:header="644" w:footer="0" w:top="960" w:bottom="280" w:left="1520" w:right="1120"/>
          <w:pgNumType w:start="20"/>
        </w:sectPr>
      </w:pPr>
    </w:p>
    <w:p>
      <w:pPr>
        <w:pStyle w:val="BodyText"/>
        <w:spacing w:line="281" w:lineRule="auto" w:before="91"/>
        <w:ind w:left="128" w:right="143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71" w:lineRule="exact"/>
        <w:ind w:left="854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579" w:val="left" w:leader="none"/>
        </w:tabs>
        <w:ind w:left="12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53" w:val="left" w:leader="none"/>
        </w:tabs>
        <w:spacing w:line="280" w:lineRule="auto"/>
        <w:ind w:left="128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730" w:val="left" w:leader="none"/>
        </w:tabs>
        <w:ind w:left="730" w:right="0" w:hanging="320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41"/>
        <w:ind w:left="0" w:right="15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7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7" w:right="145" w:firstLine="283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7" w:right="143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0" w:right="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579" w:val="left" w:leader="none"/>
        </w:tabs>
        <w:ind w:left="579" w:right="0" w:hanging="16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44" w:firstLine="283"/>
        <w:jc w:val="both"/>
      </w:pPr>
      <w:r>
        <w:rPr>
          <w:w w:val="100"/>
        </w:rPr>
        <w:t>a)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3957"/>
      </w:tblGrid>
      <w:tr>
        <w:trPr>
          <w:trHeight w:val="470" w:hRule="exact"/>
        </w:trPr>
        <w:tc>
          <w:tcPr>
            <w:tcW w:w="5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tabs>
          <w:tab w:pos="8922" w:val="left" w:leader="none"/>
        </w:tabs>
        <w:spacing w:before="76"/>
        <w:ind w:left="407" w:right="0"/>
        <w:jc w:val="left"/>
      </w:pP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w w:val="100"/>
        </w:rPr>
        <w:t>c)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42" w:val="left" w:leader="none"/>
          <w:tab w:pos="8922" w:val="left" w:leader="none"/>
        </w:tabs>
        <w:ind w:left="642" w:right="0" w:hanging="236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16" w:val="left" w:leader="none"/>
        </w:tabs>
        <w:ind w:left="716" w:right="0" w:hanging="310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1"/>
        <w:ind w:left="0" w:right="23"/>
        <w:jc w:val="center"/>
      </w:pP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19" w:val="left" w:leader="none"/>
          <w:tab w:pos="8922" w:val="left" w:leader="none"/>
        </w:tabs>
        <w:ind w:left="719" w:right="0" w:hanging="312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7" w:val="left" w:leader="none"/>
          <w:tab w:pos="8922" w:val="left" w:leader="none"/>
        </w:tabs>
        <w:ind w:left="637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19" w:val="left" w:leader="none"/>
          <w:tab w:pos="8922" w:val="left" w:leader="none"/>
        </w:tabs>
        <w:ind w:left="719" w:right="0" w:hanging="312"/>
        <w:jc w:val="left"/>
      </w:pP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86" w:val="left" w:leader="none"/>
        </w:tabs>
        <w:ind w:left="786" w:right="0" w:hanging="380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3" w:val="left" w:leader="none"/>
          <w:tab w:pos="8922" w:val="left" w:leader="none"/>
        </w:tabs>
        <w:ind w:left="124" w:right="0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84" w:right="12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2" w:lineRule="exact"/>
        <w:ind w:left="743" w:right="7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4" w:right="14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3"/>
        <w:gridCol w:w="3683"/>
      </w:tblGrid>
      <w:tr>
        <w:trPr>
          <w:trHeight w:val="470" w:hRule="exact"/>
        </w:trPr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8"/>
        </w:numPr>
        <w:tabs>
          <w:tab w:pos="625" w:val="left" w:leader="none"/>
        </w:tabs>
        <w:spacing w:line="282" w:lineRule="auto" w:before="73"/>
        <w:ind w:left="124" w:right="146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685" w:val="left" w:leader="none"/>
        </w:tabs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19" w:val="left" w:leader="none"/>
        </w:tabs>
        <w:spacing w:before="39"/>
        <w:ind w:left="12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28" w:val="left" w:leader="none"/>
        </w:tabs>
        <w:spacing w:line="282" w:lineRule="auto"/>
        <w:ind w:left="124" w:right="148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4" w:right="15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0" w:lineRule="auto"/>
        <w:jc w:val="left"/>
        <w:sectPr>
          <w:pgSz w:w="12240" w:h="15840"/>
          <w:pgMar w:header="644" w:footer="0" w:top="960" w:bottom="280" w:left="1520" w:right="110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972" w:right="3991"/>
        <w:jc w:val="center"/>
        <w:rPr>
          <w:b w:val="0"/>
          <w:bCs w:val="0"/>
        </w:rPr>
      </w:pPr>
      <w:r>
        <w:rPr/>
        <w:pict>
          <v:group style="position:absolute;margin-left:62.279999pt;margin-top:-3.797151pt;width:467.63999pt;height:.12pt;mso-position-horizontal-relative:page;mso-position-vertical-relative:paragraph;z-index:-3838" coordorigin="1246,-76" coordsize="9353,2">
            <v:shape style="position:absolute;left:1246;top:-76;width:9353;height:2" coordorigin="1246,-76" coordsize="9353,2" path="m1246,-76l10598,-7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71" w:lineRule="exact"/>
        <w:ind w:left="988" w:right="10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90" w:right="290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213" w:right="2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08" w:right="11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7" w:right="125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8" w:right="12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7" w:right="126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10" w:right="362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31" w:lineRule="auto" w:before="3"/>
        <w:ind w:left="1164" w:right="1185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854" w:right="871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9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pStyle w:val="Heading2"/>
        <w:spacing w:line="239" w:lineRule="exact"/>
        <w:ind w:left="3972" w:right="399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207" w:right="2938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559" w:val="left" w:leader="none"/>
        </w:tabs>
        <w:ind w:left="407" w:right="0" w:hanging="16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26" w:val="left" w:leader="none"/>
        </w:tabs>
        <w:ind w:left="626" w:right="0" w:hanging="236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93" w:val="left" w:leader="none"/>
        </w:tabs>
        <w:ind w:left="693" w:right="0" w:hanging="303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03" w:val="left" w:leader="none"/>
        </w:tabs>
        <w:ind w:left="703" w:right="0" w:hanging="31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/>
        <w:jc w:val="left"/>
        <w:sectPr>
          <w:headerReference w:type="default" r:id="rId19"/>
          <w:headerReference w:type="even" r:id="rId20"/>
          <w:pgSz w:w="12240" w:h="15840"/>
          <w:pgMar w:header="644" w:footer="0" w:top="840" w:bottom="280" w:left="1140" w:right="1520"/>
          <w:pgNumType w:start="23"/>
        </w:sectPr>
      </w:pPr>
    </w:p>
    <w:p>
      <w:pPr>
        <w:pStyle w:val="BodyText"/>
        <w:numPr>
          <w:ilvl w:val="0"/>
          <w:numId w:val="40"/>
        </w:numPr>
        <w:tabs>
          <w:tab w:pos="652" w:val="left" w:leader="none"/>
        </w:tabs>
        <w:spacing w:before="76"/>
        <w:ind w:left="652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9" w:val="left" w:leader="none"/>
        </w:tabs>
        <w:ind w:left="719" w:right="0" w:hanging="31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86" w:val="left" w:leader="none"/>
        </w:tabs>
        <w:ind w:left="786" w:right="0" w:hanging="380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53" w:val="left" w:leader="none"/>
        </w:tabs>
        <w:ind w:left="853" w:right="0" w:hanging="447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9" w:val="left" w:leader="none"/>
        </w:tabs>
        <w:ind w:left="719" w:right="0" w:hanging="31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5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9" w:val="left" w:leader="none"/>
        </w:tabs>
        <w:ind w:left="719" w:right="0" w:hanging="31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86" w:val="left" w:leader="none"/>
        </w:tabs>
        <w:ind w:left="786" w:right="0" w:hanging="380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53" w:val="left" w:leader="none"/>
        </w:tabs>
        <w:spacing w:line="563" w:lineRule="auto"/>
        <w:ind w:left="407" w:right="1873" w:firstLine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1"/>
        <w:ind w:left="3792" w:right="3512"/>
        <w:jc w:val="center"/>
      </w:pP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4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4" w:right="8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w w:val="100"/>
        </w:rPr>
        <w:t>.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0" w:lineRule="exact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1849" w:right="18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903" w:right="390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792" w:right="3512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0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575" w:val="left" w:leader="none"/>
        </w:tabs>
        <w:ind w:left="575" w:right="0" w:hanging="168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07" w:right="0"/>
        <w:jc w:val="left"/>
      </w:pPr>
      <w:r>
        <w:rPr>
          <w:w w:val="100"/>
        </w:rPr>
        <w:t>a)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1"/>
        </w:numPr>
        <w:tabs>
          <w:tab w:pos="626" w:val="left" w:leader="none"/>
        </w:tabs>
        <w:spacing w:before="73"/>
        <w:ind w:left="626" w:right="0" w:hanging="236"/>
        <w:jc w:val="left"/>
      </w:pPr>
      <w:r>
        <w:rPr/>
        <w:pict>
          <v:group style="position:absolute;margin-left:62.279999pt;margin-top:-2.014339pt;width:467.63999pt;height:.12pt;mso-position-horizontal-relative:page;mso-position-vertical-relative:paragraph;z-index:-3837" coordorigin="1246,-40" coordsize="9353,2">
            <v:shape style="position:absolute;left:1246;top:-40;width:9353;height:2" coordorigin="1246,-40" coordsize="9353,2" path="m1246,-40l10598,-38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97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09" w:val="left" w:leader="none"/>
        </w:tabs>
        <w:ind w:left="609" w:right="0" w:hanging="219"/>
        <w:jc w:val="left"/>
      </w:pP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93" w:val="left" w:leader="none"/>
        </w:tabs>
        <w:ind w:left="693" w:right="0" w:hanging="303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597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7" w:val="left" w:leader="none"/>
        </w:tabs>
        <w:ind w:left="597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09" w:val="left" w:leader="none"/>
        </w:tabs>
        <w:ind w:left="609" w:right="0" w:hanging="219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7" w:val="left" w:leader="none"/>
        </w:tabs>
        <w:ind w:left="597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0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08" w:right="11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5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08" w:right="12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09" w:val="left" w:leader="none"/>
        </w:tabs>
        <w:spacing w:line="220" w:lineRule="exact"/>
        <w:ind w:left="108" w:right="12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26" w:val="left" w:leader="none"/>
        </w:tabs>
        <w:ind w:left="626" w:right="0" w:hanging="236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93" w:val="left" w:leader="none"/>
        </w:tabs>
        <w:ind w:left="693" w:right="0" w:hanging="30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12" w:val="left" w:leader="none"/>
        </w:tabs>
        <w:spacing w:line="220" w:lineRule="exact"/>
        <w:ind w:left="108" w:right="122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6" w:val="left" w:leader="none"/>
        </w:tabs>
        <w:ind w:left="63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4" w:lineRule="exact"/>
        <w:ind w:left="3610" w:right="362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20" w:lineRule="exact" w:before="5"/>
        <w:ind w:left="1761" w:right="17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8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0" w:lineRule="auto"/>
        <w:jc w:val="left"/>
        <w:sectPr>
          <w:pgSz w:w="12240" w:h="15840"/>
          <w:pgMar w:header="644" w:footer="0" w:top="840" w:bottom="280" w:left="1140" w:right="1520"/>
        </w:sectPr>
      </w:pPr>
    </w:p>
    <w:p>
      <w:pPr>
        <w:pStyle w:val="BodyText"/>
        <w:numPr>
          <w:ilvl w:val="0"/>
          <w:numId w:val="45"/>
        </w:numPr>
        <w:tabs>
          <w:tab w:pos="575" w:val="left" w:leader="none"/>
        </w:tabs>
        <w:spacing w:before="76"/>
        <w:ind w:left="124" w:right="0" w:firstLine="283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46"/>
        </w:numPr>
        <w:tabs>
          <w:tab w:pos="613" w:val="left" w:leader="none"/>
        </w:tabs>
        <w:spacing w:before="73"/>
        <w:ind w:left="124" w:right="0" w:firstLine="283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5" w:val="left" w:leader="none"/>
        </w:tabs>
        <w:ind w:left="625" w:right="0" w:hanging="219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5" w:val="left" w:leader="none"/>
        </w:tabs>
        <w:spacing w:line="282" w:lineRule="auto"/>
        <w:ind w:left="124" w:right="0" w:firstLine="283"/>
        <w:jc w:val="left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73"/>
        <w:ind w:left="222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2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8108" w:space="690"/>
            <w:col w:w="802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0" w:lineRule="auto" w:before="73"/>
        <w:ind w:left="124" w:right="0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3" w:right="12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left="123" w:right="127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23" w:right="128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123" w:right="129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702" w:val="left" w:leader="none"/>
        </w:tabs>
        <w:spacing w:line="218" w:lineRule="exact"/>
        <w:ind w:left="124" w:right="1493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line="220" w:lineRule="exact"/>
        <w:ind w:left="0" w:right="3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55" w:val="left" w:leader="none"/>
        </w:tabs>
        <w:spacing w:line="220" w:lineRule="exact"/>
        <w:ind w:left="124" w:right="127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25" w:val="left" w:leader="none"/>
          <w:tab w:pos="9020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09" w:val="left" w:leader="none"/>
          <w:tab w:pos="9020" w:val="left" w:leader="none"/>
        </w:tabs>
        <w:ind w:left="709" w:right="0" w:hanging="303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í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903" w:right="39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4" w:lineRule="exact" w:before="1"/>
        <w:ind w:left="1664" w:right="16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4" w:right="8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numPr>
          <w:ilvl w:val="0"/>
          <w:numId w:val="48"/>
        </w:numPr>
        <w:tabs>
          <w:tab w:pos="604" w:val="left" w:leader="none"/>
        </w:tabs>
        <w:spacing w:line="275" w:lineRule="auto" w:before="73"/>
        <w:ind w:left="124" w:right="0" w:firstLine="283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ú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0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24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8104" w:space="594"/>
            <w:col w:w="902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8"/>
        </w:numPr>
        <w:tabs>
          <w:tab w:pos="659" w:val="left" w:leader="none"/>
        </w:tabs>
        <w:spacing w:before="73"/>
        <w:ind w:left="659" w:right="0" w:hanging="25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21" w:val="left" w:leader="none"/>
        </w:tabs>
        <w:spacing w:before="34"/>
        <w:ind w:left="12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97" w:val="left" w:leader="none"/>
          <w:tab w:pos="8821" w:val="left" w:leader="none"/>
        </w:tabs>
        <w:ind w:left="697" w:right="0" w:hanging="291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19" w:val="left" w:leader="none"/>
          <w:tab w:pos="8819" w:val="left" w:leader="none"/>
        </w:tabs>
        <w:ind w:left="719" w:right="0" w:hanging="31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numPr>
          <w:ilvl w:val="0"/>
          <w:numId w:val="48"/>
        </w:numPr>
        <w:tabs>
          <w:tab w:pos="740" w:val="left" w:leader="none"/>
        </w:tabs>
        <w:spacing w:before="91"/>
        <w:ind w:left="740" w:right="0" w:hanging="32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53" w:val="left" w:leader="none"/>
        </w:tabs>
        <w:spacing w:before="41"/>
        <w:ind w:left="5" w:right="0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802" w:val="left" w:leader="none"/>
        </w:tabs>
        <w:ind w:left="802" w:right="0" w:hanging="392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39"/>
        <w:ind w:left="5" w:right="0"/>
        <w:jc w:val="center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2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auto"/>
        <w:ind w:left="3581" w:right="3490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579" w:val="left" w:leader="none"/>
          <w:tab w:pos="8926" w:val="left" w:leader="none"/>
        </w:tabs>
        <w:ind w:left="579" w:right="0" w:hanging="16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46" w:val="left" w:leader="none"/>
          <w:tab w:pos="8825" w:val="left" w:leader="none"/>
        </w:tabs>
        <w:ind w:left="646" w:right="0" w:hanging="236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13" w:val="left" w:leader="none"/>
          <w:tab w:pos="8926" w:val="left" w:leader="none"/>
        </w:tabs>
        <w:ind w:left="713" w:right="0" w:hanging="303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23" w:val="left" w:leader="none"/>
          <w:tab w:pos="8926" w:val="left" w:leader="none"/>
        </w:tabs>
        <w:ind w:left="723" w:right="0" w:hanging="31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35" w:val="left" w:leader="none"/>
        </w:tabs>
        <w:ind w:left="735" w:right="0" w:hanging="324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Ga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702" w:val="left" w:leader="none"/>
        </w:tabs>
        <w:spacing w:before="55"/>
        <w:ind w:left="5" w:right="0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90" w:val="left" w:leader="none"/>
        </w:tabs>
        <w:ind w:left="790" w:right="0" w:hanging="380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23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24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VI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22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8" w:right="12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8" w:lineRule="auto"/>
        <w:jc w:val="both"/>
        <w:sectPr>
          <w:headerReference w:type="default" r:id="rId21"/>
          <w:headerReference w:type="even" r:id="rId22"/>
          <w:pgSz w:w="12240" w:h="15840"/>
          <w:pgMar w:header="644" w:footer="0" w:top="940" w:bottom="280" w:left="1120" w:right="15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right="24"/>
        <w:jc w:val="center"/>
        <w:rPr>
          <w:b w:val="0"/>
          <w:bCs w:val="0"/>
        </w:rPr>
      </w:pPr>
      <w:r>
        <w:rPr/>
        <w:pict>
          <v:group style="position:absolute;margin-left:82.080002pt;margin-top:.012863pt;width:467.75999pt;height:.12pt;mso-position-horizontal-relative:page;mso-position-vertical-relative:paragraph;z-index:-3836" coordorigin="1642,0" coordsize="9355,2">
            <v:shape style="position:absolute;left:1642;top:0;width:9355;height:2" coordorigin="1642,0" coordsize="9355,2" path="m1642,0l10997,3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5"/>
        <w:ind w:left="2969" w:right="29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606" w:right="36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2969" w:right="29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line="272" w:lineRule="exact"/>
        <w:ind w:right="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1" w:lineRule="exact"/>
        <w:ind w:left="3610" w:right="36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2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5" w:lineRule="exact"/>
        <w:ind w:left="3606" w:right="363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4" w:lineRule="exact"/>
        <w:ind w:left="2890" w:right="29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555" w:val="left" w:leader="none"/>
        </w:tabs>
        <w:ind w:left="103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22" w:val="left" w:leader="none"/>
        </w:tabs>
        <w:ind w:left="622" w:right="0" w:hanging="236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3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718" w:val="left" w:leader="none"/>
        </w:tabs>
        <w:spacing w:line="252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5" w:lineRule="exact"/>
        <w:ind w:right="2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4" w:lineRule="exact"/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78" w:right="10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2" w:lineRule="auto"/>
        <w:jc w:val="both"/>
        <w:sectPr>
          <w:pgSz w:w="12240" w:h="15840"/>
          <w:pgMar w:header="644" w:footer="0" w:top="840" w:bottom="280" w:left="1540" w:right="11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73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279999pt;margin-top:-2.597139pt;width:467.63999pt;height:.12pt;mso-position-horizontal-relative:page;mso-position-vertical-relative:paragraph;z-index:-3835" coordorigin="1246,-52" coordsize="9353,2">
            <v:shape style="position:absolute;left:1246;top:-52;width:9353;height:2" coordorigin="1246,-52" coordsize="9353,2" path="m1246,-52l10598,-5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8" w:lineRule="exact" w:before="5"/>
        <w:ind w:left="1140" w:right="11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709" w:right="37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9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64" w:lineRule="exact" w:before="69"/>
        <w:ind w:left="3749" w:right="374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3" w:lineRule="exact"/>
        <w:ind w:left="0" w:right="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709" w:right="37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8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7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3" w:lineRule="auto"/>
        <w:ind w:left="107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60" w:lineRule="auto"/>
        <w:jc w:val="both"/>
        <w:sectPr>
          <w:headerReference w:type="default" r:id="rId23"/>
          <w:headerReference w:type="even" r:id="rId24"/>
          <w:footerReference w:type="default" r:id="rId25"/>
          <w:pgSz w:w="12240" w:h="15840"/>
          <w:pgMar w:header="644" w:footer="3287" w:top="840" w:bottom="3480" w:left="1140" w:right="1540"/>
          <w:pgNumType w:start="29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7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080002pt;margin-top:-3.400276pt;width:467.75999pt;height:.12pt;mso-position-horizontal-relative:page;mso-position-vertical-relative:paragraph;z-index:-3834" coordorigin="1642,-68" coordsize="9355,2">
            <v:shape style="position:absolute;left:1642;top:-68;width:9355;height:2" coordorigin="1642,-68" coordsize="9355,2" path="m1642,-68l10997,-6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4" w:right="135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18" w:lineRule="exact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20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4" w:right="129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ñ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6" w:right="420" w:firstLine="504"/>
        <w:jc w:val="left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50"/>
        </w:numPr>
        <w:tabs>
          <w:tab w:pos="2756" w:val="left" w:leader="none"/>
        </w:tabs>
        <w:ind w:left="2756" w:right="0" w:hanging="236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4"/>
          <w:w w:val="12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6"/>
          <w:w w:val="125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5"/>
          <w:w w:val="12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5"/>
          <w:w w:val="12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6"/>
          <w:w w:val="12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4"/>
          <w:w w:val="12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5"/>
          <w:w w:val="12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6"/>
          <w:w w:val="12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w w:val="12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4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5"/>
          <w:w w:val="12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-1"/>
          <w:w w:val="12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w w:val="12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-7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2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1"/>
          <w:w w:val="12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7"/>
          <w:w w:val="12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5"/>
          <w:w w:val="12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5"/>
          <w:w w:val="125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1"/>
          <w:w w:val="12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w w:val="12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4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5"/>
          <w:w w:val="12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2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0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2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7"/>
          <w:w w:val="12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5"/>
          <w:w w:val="125"/>
          <w:sz w:val="17"/>
          <w:szCs w:val="17"/>
        </w:rPr>
        <w:t>ñ</w:t>
      </w:r>
      <w:r>
        <w:rPr>
          <w:rFonts w:ascii="Calibri" w:hAnsi="Calibri" w:cs="Calibri" w:eastAsia="Calibri"/>
          <w:b/>
          <w:bCs/>
          <w:spacing w:val="2"/>
          <w:w w:val="12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5"/>
          <w:w w:val="12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2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6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5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1"/>
          <w:w w:val="12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4"/>
          <w:w w:val="12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4"/>
          <w:w w:val="12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4"/>
          <w:w w:val="12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25"/>
          <w:sz w:val="17"/>
          <w:szCs w:val="17"/>
        </w:rPr>
        <w:t>s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42"/>
        <w:ind w:left="45" w:right="0" w:firstLine="0"/>
        <w:jc w:val="center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122.169998pt;margin-top:15.074945pt;width:390.089991pt;height:22.9pt;mso-position-horizontal-relative:page;mso-position-vertical-relative:paragraph;z-index:-383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2"/>
                    <w:gridCol w:w="3790"/>
                    <w:gridCol w:w="2591"/>
                  </w:tblGrid>
                  <w:tr>
                    <w:trPr>
                      <w:trHeight w:val="240" w:hRule="exact"/>
                    </w:trPr>
                    <w:tc>
                      <w:tcPr>
                        <w:tcW w:w="7752" w:type="dxa"/>
                        <w:gridSpan w:val="3"/>
                        <w:tcBorders>
                          <w:top w:val="single" w:sz="13" w:space="0" w:color="FFFFFF"/>
                          <w:left w:val="nil" w:sz="6" w:space="0" w:color="auto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92" w:lineRule="exact" w:before="14"/>
                          <w:ind w:left="28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2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2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2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2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2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6"/>
                            <w:w w:val="12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16"/>
                            <w:w w:val="120"/>
                            <w:sz w:val="16"/>
                            <w:szCs w:val="16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2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2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2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20"/>
                            <w:sz w:val="16"/>
                            <w:szCs w:val="16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372" w:type="dxa"/>
                        <w:tcBorders>
                          <w:top w:val="single" w:sz="13" w:space="0" w:color="FFFFFF"/>
                          <w:left w:val="nil" w:sz="6" w:space="0" w:color="auto"/>
                          <w:bottom w:val="single" w:sz="13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30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790" w:type="dxa"/>
                        <w:tcBorders>
                          <w:top w:val="single" w:sz="13" w:space="0" w:color="FFFFFF"/>
                          <w:left w:val="single" w:sz="17" w:space="0" w:color="FFFFFF"/>
                          <w:bottom w:val="single" w:sz="13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13" w:space="0" w:color="FFFFFF"/>
                          <w:left w:val="single" w:sz="17" w:space="0" w:color="FFFFFF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73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22.110001pt;margin-top:107.114944pt;width:390.269991pt;height:23.02pt;mso-position-horizontal-relative:page;mso-position-vertical-relative:paragraph;z-index:-383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2"/>
                    <w:gridCol w:w="3790"/>
                    <w:gridCol w:w="2591"/>
                  </w:tblGrid>
                  <w:tr>
                    <w:trPr>
                      <w:trHeight w:val="240" w:hRule="exact"/>
                    </w:trPr>
                    <w:tc>
                      <w:tcPr>
                        <w:tcW w:w="7752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92" w:lineRule="exact" w:before="12"/>
                          <w:ind w:left="28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2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20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2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2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2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6"/>
                            <w:w w:val="12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16"/>
                            <w:w w:val="120"/>
                            <w:sz w:val="16"/>
                            <w:szCs w:val="16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2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2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2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2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372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7" w:lineRule="exact"/>
                          <w:ind w:left="32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790" w:type="dxa"/>
                        <w:tcBorders>
                          <w:top w:val="single" w:sz="14" w:space="0" w:color="FFFFFF"/>
                          <w:left w:val="single" w:sz="17" w:space="0" w:color="FFFFFF"/>
                          <w:bottom w:val="single" w:sz="14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7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14" w:space="0" w:color="FFFFFF"/>
                          <w:left w:val="single" w:sz="17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7" w:lineRule="exact"/>
                          <w:ind w:left="73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2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5"/>
          <w:w w:val="12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"/>
          <w:w w:val="120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4"/>
          <w:w w:val="12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2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2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1"/>
          <w:w w:val="120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2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11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2"/>
          <w:w w:val="120"/>
          <w:sz w:val="14"/>
          <w:szCs w:val="14"/>
        </w:rPr>
        <w:t>v</w:t>
      </w:r>
      <w:r>
        <w:rPr>
          <w:rFonts w:ascii="Calibri" w:hAnsi="Calibri" w:cs="Calibri" w:eastAsia="Calibri"/>
          <w:b/>
          <w:bCs/>
          <w:spacing w:val="-5"/>
          <w:w w:val="12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4"/>
          <w:w w:val="12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3"/>
          <w:w w:val="12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4"/>
          <w:w w:val="12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2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4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1"/>
          <w:w w:val="12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-1"/>
          <w:w w:val="120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-1"/>
          <w:w w:val="12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4"/>
          <w:w w:val="12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5"/>
          <w:w w:val="12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3"/>
          <w:w w:val="12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1"/>
          <w:w w:val="12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2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5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1"/>
          <w:w w:val="120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2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11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2"/>
          <w:w w:val="12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1"/>
          <w:w w:val="12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4"/>
          <w:w w:val="12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4"/>
          <w:w w:val="12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-1"/>
          <w:w w:val="12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2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4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6"/>
          <w:w w:val="12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3"/>
          <w:w w:val="12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1"/>
          <w:w w:val="120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5"/>
          <w:w w:val="12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"/>
          <w:w w:val="120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1"/>
          <w:w w:val="12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2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2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0"/>
          <w:sz w:val="14"/>
          <w:szCs w:val="14"/>
        </w:rPr>
      </w:r>
      <w:r>
        <w:rPr>
          <w:rFonts w:ascii="Calibri" w:hAnsi="Calibri" w:cs="Calibri" w:eastAsia="Calibri"/>
          <w:b/>
          <w:bCs/>
          <w:w w:val="120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6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2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5"/>
          <w:w w:val="12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1"/>
          <w:w w:val="120"/>
          <w:sz w:val="14"/>
          <w:szCs w:val="14"/>
        </w:rPr>
        <w:t>ú</w:t>
      </w:r>
      <w:r>
        <w:rPr>
          <w:rFonts w:ascii="Calibri" w:hAnsi="Calibri" w:cs="Calibri" w:eastAsia="Calibri"/>
          <w:b/>
          <w:bCs/>
          <w:spacing w:val="-4"/>
          <w:w w:val="12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6"/>
          <w:w w:val="12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4"/>
          <w:w w:val="12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7"/>
          <w:w w:val="120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1"/>
          <w:w w:val="12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2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2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6"/>
          <w:w w:val="120"/>
          <w:sz w:val="14"/>
          <w:szCs w:val="14"/>
        </w:rPr>
        <w:t>2</w:t>
      </w:r>
      <w:r>
        <w:rPr>
          <w:rFonts w:ascii="Calibri" w:hAnsi="Calibri" w:cs="Calibri" w:eastAsia="Calibri"/>
          <w:b/>
          <w:bCs/>
          <w:spacing w:val="3"/>
          <w:w w:val="120"/>
          <w:sz w:val="14"/>
          <w:szCs w:val="14"/>
        </w:rPr>
        <w:t>0</w:t>
      </w:r>
      <w:r>
        <w:rPr>
          <w:rFonts w:ascii="Calibri" w:hAnsi="Calibri" w:cs="Calibri" w:eastAsia="Calibri"/>
          <w:b/>
          <w:bCs/>
          <w:spacing w:val="3"/>
          <w:w w:val="120"/>
          <w:sz w:val="14"/>
          <w:szCs w:val="14"/>
        </w:rPr>
        <w:t>1</w:t>
      </w:r>
      <w:r>
        <w:rPr>
          <w:rFonts w:ascii="Calibri" w:hAnsi="Calibri" w:cs="Calibri" w:eastAsia="Calibri"/>
          <w:b/>
          <w:bCs/>
          <w:w w:val="120"/>
          <w:sz w:val="14"/>
          <w:szCs w:val="14"/>
        </w:rPr>
        <w:t>8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4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5"/>
        <w:gridCol w:w="1844"/>
      </w:tblGrid>
      <w:tr>
        <w:trPr>
          <w:trHeight w:val="30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57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2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10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4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2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57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2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0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4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25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2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25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2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7"/>
                <w:w w:val="125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7"/>
                <w:w w:val="125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25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-5"/>
                <w:w w:val="12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25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-27"/>
                <w:w w:val="1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7"/>
                <w:w w:val="125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7"/>
                <w:w w:val="125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2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25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spacing w:val="2"/>
                <w:w w:val="125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25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25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0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4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2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2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9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3"/>
                <w:w w:val="12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2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é</w:t>
            </w:r>
            <w:r>
              <w:rPr>
                <w:rFonts w:ascii="Calibri" w:hAnsi="Calibri" w:cs="Calibri" w:eastAsia="Calibri"/>
                <w:spacing w:val="17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120"/>
                <w:sz w:val="16"/>
                <w:szCs w:val="16"/>
              </w:rPr>
              <w:t>x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2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2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0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4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2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2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2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2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2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2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2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2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32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_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0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4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2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</w:tbl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4"/>
        <w:gridCol w:w="2014"/>
      </w:tblGrid>
      <w:tr>
        <w:trPr>
          <w:trHeight w:val="290" w:hRule="exact"/>
        </w:trPr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68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2"/>
                <w:w w:val="12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2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2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91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42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2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2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2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2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2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23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1"/>
                <w:w w:val="12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22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1"/>
                <w:w w:val="12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2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2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spacing w:val="6"/>
                <w:w w:val="12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91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42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2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29" w:hRule="exact"/>
        </w:trPr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2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2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2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22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1"/>
                <w:w w:val="12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24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1"/>
                <w:w w:val="12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2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2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2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2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95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9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6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3"/>
                <w:w w:val="12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2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2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0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8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2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2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68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3"/>
                <w:w w:val="125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spacing w:val="-3"/>
                <w:w w:val="125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25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25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25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0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8"/>
                <w:w w:val="1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2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2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2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2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2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footerReference w:type="even" r:id="rId26"/>
          <w:pgSz w:w="12240" w:h="15840"/>
          <w:pgMar w:footer="0" w:header="644" w:top="840" w:bottom="280" w:left="1540" w:right="1120"/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12" w:right="1602" w:hanging="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279999pt;margin-top:-3.771517pt;width:467.63999pt;height:.12pt;mso-position-horizontal-relative:page;mso-position-vertical-relative:paragraph;z-index:-3831" coordorigin="1246,-75" coordsize="9353,2">
            <v:shape style="position:absolute;left:1246;top:-75;width:9353;height:2" coordorigin="1246,-75" coordsize="9353,2" path="m1246,-75l10598,-73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95"/>
        <w:ind w:left="746" w:right="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to</w:t>
      </w:r>
      <w:r>
        <w:rPr>
          <w:rFonts w:ascii="Calibri" w:hAnsi="Calibri" w:cs="Calibri" w:eastAsia="Calibri"/>
          <w:b/>
          <w:bCs/>
          <w:spacing w:val="-6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4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ñ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s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7"/>
        <w:ind w:left="739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3"/>
          <w:w w:val="115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3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lo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6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1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5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1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5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6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ni</w:t>
      </w:r>
      <w:r>
        <w:rPr>
          <w:rFonts w:ascii="Calibri" w:hAnsi="Calibri" w:cs="Calibri" w:eastAsia="Calibri"/>
          <w:b/>
          <w:bCs/>
          <w:spacing w:val="4"/>
          <w:w w:val="11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5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6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6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5"/>
          <w:w w:val="11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15"/>
          <w:position w:val="5"/>
          <w:sz w:val="8"/>
          <w:szCs w:val="8"/>
        </w:rPr>
        <w:t>2</w:t>
      </w:r>
      <w:r>
        <w:rPr>
          <w:rFonts w:ascii="Calibri" w:hAnsi="Calibri" w:cs="Calibri" w:eastAsia="Calibri"/>
          <w:b/>
          <w:bCs/>
          <w:spacing w:val="1"/>
          <w:w w:val="115"/>
          <w:position w:val="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15"/>
          <w:position w:val="5"/>
          <w:sz w:val="8"/>
          <w:szCs w:val="8"/>
        </w:rPr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5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9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5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15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s)</w:t>
      </w:r>
      <w:r>
        <w:rPr>
          <w:rFonts w:ascii="Calibri" w:hAnsi="Calibri" w:cs="Calibri" w:eastAsia="Calibri"/>
          <w:b/>
          <w:bCs/>
          <w:spacing w:val="-6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4"/>
          <w:w w:val="11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cció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15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15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7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0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4"/>
          <w:w w:val="115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60" w:lineRule="exact" w:before="2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24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1163"/>
        <w:gridCol w:w="636"/>
        <w:gridCol w:w="482"/>
        <w:gridCol w:w="75"/>
        <w:gridCol w:w="1539"/>
        <w:gridCol w:w="571"/>
        <w:gridCol w:w="426"/>
      </w:tblGrid>
      <w:tr>
        <w:trPr>
          <w:trHeight w:val="146" w:hRule="exact"/>
        </w:trPr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11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4"/>
                <w:w w:val="111"/>
                <w:sz w:val="10"/>
                <w:szCs w:val="1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1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1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1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1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1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27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or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11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13"/>
                <w:w w:val="111"/>
                <w:sz w:val="10"/>
                <w:szCs w:val="1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1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1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1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1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1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ón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32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or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42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14" w:hRule="exact"/>
        </w:trPr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1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1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CA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1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1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30" w:hRule="exact"/>
        </w:trPr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51" w:right="197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1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7" w:hRule="exact"/>
        </w:trPr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51" w:right="197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2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65" w:hRule="exact"/>
        </w:trPr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51" w:right="197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1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1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1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1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1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0" w:hRule="exact"/>
        </w:trPr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51" w:right="197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7" w:hRule="exact"/>
        </w:trPr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51" w:right="197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6" w:hRule="exact"/>
        </w:trPr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51" w:right="197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1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1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10"/>
                <w:szCs w:val="10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2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4" w:val="left" w:leader="none"/>
              </w:tabs>
              <w:spacing w:line="97" w:lineRule="exact"/>
              <w:ind w:left="1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1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7" w:hRule="exact"/>
        </w:trPr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1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1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7" w:val="left" w:leader="none"/>
              </w:tabs>
              <w:spacing w:before="9"/>
              <w:ind w:left="1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1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0" w:hRule="exact"/>
        </w:trPr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51" w:right="197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7" w:val="left" w:leader="none"/>
              </w:tabs>
              <w:spacing w:before="4"/>
              <w:ind w:left="1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1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7" w:hRule="exact"/>
        </w:trPr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51" w:right="197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2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7" w:val="left" w:leader="none"/>
              </w:tabs>
              <w:spacing w:before="2"/>
              <w:ind w:left="17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1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45" w:hRule="exact"/>
        </w:trPr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51" w:right="197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7"/>
          <w:footerReference w:type="default" r:id="rId28"/>
          <w:pgSz w:w="12240" w:h="15840"/>
          <w:pgMar w:header="644" w:footer="3287" w:top="840" w:bottom="3480" w:left="1140" w:right="1540"/>
          <w:pgNumType w:start="31"/>
        </w:sectPr>
      </w:pPr>
    </w:p>
    <w:p>
      <w:pPr>
        <w:spacing w:line="104" w:lineRule="exact"/>
        <w:ind w:left="0" w:right="0" w:firstLine="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3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960" w:val="left" w:leader="none"/>
          <w:tab w:pos="5327" w:val="left" w:leader="none"/>
        </w:tabs>
        <w:spacing w:before="17"/>
        <w:ind w:left="29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4"/>
          <w:w w:val="11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/>
          <w:bCs/>
          <w:w w:val="11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w w:val="115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p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tabs>
          <w:tab w:pos="944" w:val="left" w:leader="none"/>
        </w:tabs>
        <w:ind w:left="54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6420" w:space="40"/>
            <w:col w:w="3100"/>
          </w:cols>
        </w:sectPr>
      </w:pPr>
    </w:p>
    <w:p>
      <w:pPr>
        <w:numPr>
          <w:ilvl w:val="2"/>
          <w:numId w:val="50"/>
        </w:numPr>
        <w:tabs>
          <w:tab w:pos="362" w:val="left" w:leader="none"/>
          <w:tab w:pos="2971" w:val="left" w:leader="none"/>
        </w:tabs>
        <w:spacing w:before="22"/>
        <w:ind w:left="2971" w:right="388" w:hanging="36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j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2"/>
          <w:numId w:val="50"/>
        </w:numPr>
        <w:tabs>
          <w:tab w:pos="362" w:val="left" w:leader="none"/>
          <w:tab w:pos="2971" w:val="left" w:leader="none"/>
        </w:tabs>
        <w:spacing w:before="17"/>
        <w:ind w:left="2971" w:right="217" w:hanging="36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p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2"/>
          <w:numId w:val="50"/>
        </w:numPr>
        <w:tabs>
          <w:tab w:pos="362" w:val="left" w:leader="none"/>
          <w:tab w:pos="2971" w:val="left" w:leader="none"/>
        </w:tabs>
        <w:spacing w:before="17"/>
        <w:ind w:left="2971" w:right="302" w:hanging="36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2"/>
          <w:numId w:val="50"/>
        </w:numPr>
        <w:tabs>
          <w:tab w:pos="362" w:val="left" w:leader="none"/>
          <w:tab w:pos="2971" w:val="left" w:leader="none"/>
        </w:tabs>
        <w:spacing w:before="17"/>
        <w:ind w:left="2971" w:right="110" w:hanging="36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2"/>
          <w:numId w:val="50"/>
        </w:numPr>
        <w:tabs>
          <w:tab w:pos="362" w:val="left" w:leader="none"/>
          <w:tab w:pos="2971" w:val="left" w:leader="none"/>
        </w:tabs>
        <w:spacing w:before="17"/>
        <w:ind w:left="2971" w:right="0" w:hanging="36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t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és</w:t>
      </w:r>
      <w:r>
        <w:rPr>
          <w:rFonts w:ascii="Calibri" w:hAnsi="Calibri" w:cs="Calibri" w:eastAsia="Calibri"/>
          <w:spacing w:val="13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3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2"/>
          <w:numId w:val="50"/>
        </w:numPr>
        <w:tabs>
          <w:tab w:pos="362" w:val="left" w:leader="none"/>
          <w:tab w:pos="2971" w:val="left" w:leader="none"/>
        </w:tabs>
        <w:spacing w:before="17"/>
        <w:ind w:left="2971" w:right="124" w:hanging="36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v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2"/>
          <w:numId w:val="50"/>
        </w:numPr>
        <w:tabs>
          <w:tab w:pos="362" w:val="left" w:leader="none"/>
          <w:tab w:pos="2971" w:val="left" w:leader="none"/>
        </w:tabs>
        <w:spacing w:before="17"/>
        <w:ind w:left="2971" w:right="223" w:hanging="36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5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8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5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5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5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4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5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4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5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5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1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1"/>
        </w:numPr>
        <w:tabs>
          <w:tab w:pos="609" w:val="left" w:leader="none"/>
          <w:tab w:pos="2284" w:val="left" w:leader="none"/>
        </w:tabs>
        <w:spacing w:before="22"/>
        <w:ind w:left="609" w:right="0" w:hanging="368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br w:type="column"/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M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1"/>
        </w:numPr>
        <w:tabs>
          <w:tab w:pos="609" w:val="left" w:leader="none"/>
          <w:tab w:pos="2284" w:val="left" w:leader="none"/>
        </w:tabs>
        <w:spacing w:before="17"/>
        <w:ind w:left="609" w:right="0" w:hanging="368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1"/>
        </w:numPr>
        <w:tabs>
          <w:tab w:pos="609" w:val="left" w:leader="none"/>
          <w:tab w:pos="2284" w:val="left" w:leader="none"/>
        </w:tabs>
        <w:spacing w:before="17"/>
        <w:ind w:left="609" w:right="0" w:hanging="368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71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2"/>
          <w:w w:val="11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5"/>
          <w:w w:val="11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5"/>
          <w:sz w:val="9"/>
          <w:szCs w:val="9"/>
        </w:rPr>
        <w:t>OS</w:t>
      </w:r>
      <w:r>
        <w:rPr>
          <w:rFonts w:ascii="Calibri" w:hAnsi="Calibri" w:cs="Calibri" w:eastAsia="Calibri"/>
          <w:b/>
          <w:bCs/>
          <w:spacing w:val="2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1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5"/>
          <w:sz w:val="9"/>
          <w:szCs w:val="9"/>
        </w:rPr>
        <w:t>TOR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15"/>
          <w:sz w:val="9"/>
          <w:szCs w:val="9"/>
        </w:rPr>
        <w:t>-</w:t>
      </w:r>
      <w:r>
        <w:rPr>
          <w:rFonts w:ascii="Calibri" w:hAnsi="Calibri" w:cs="Calibri" w:eastAsia="Calibri"/>
          <w:b/>
          <w:bCs/>
          <w:w w:val="115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1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1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1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1"/>
        </w:numPr>
        <w:tabs>
          <w:tab w:pos="609" w:val="left" w:leader="none"/>
          <w:tab w:pos="2284" w:val="left" w:leader="none"/>
        </w:tabs>
        <w:spacing w:before="17"/>
        <w:ind w:left="610" w:right="0" w:hanging="368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p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1"/>
        </w:numPr>
        <w:tabs>
          <w:tab w:pos="609" w:val="left" w:leader="none"/>
          <w:tab w:pos="2284" w:val="left" w:leader="none"/>
        </w:tabs>
        <w:spacing w:before="17"/>
        <w:ind w:left="610" w:right="0" w:hanging="368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p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1"/>
        </w:numPr>
        <w:tabs>
          <w:tab w:pos="609" w:val="left" w:leader="none"/>
          <w:tab w:pos="2284" w:val="left" w:leader="none"/>
        </w:tabs>
        <w:spacing w:before="17"/>
        <w:ind w:left="609" w:right="0" w:hanging="368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15"/>
          <w:sz w:val="9"/>
          <w:szCs w:val="9"/>
        </w:rPr>
        <w:t>M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3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4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3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3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1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3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4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3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4" w:equalWidth="0">
            <w:col w:w="3541" w:space="40"/>
            <w:col w:w="1099" w:space="40"/>
            <w:col w:w="2339" w:space="40"/>
            <w:col w:w="2461"/>
          </w:cols>
        </w:sectPr>
      </w:pPr>
    </w:p>
    <w:p>
      <w:pPr>
        <w:tabs>
          <w:tab w:pos="4960" w:val="left" w:leader="none"/>
          <w:tab w:pos="5327" w:val="left" w:leader="none"/>
        </w:tabs>
        <w:spacing w:before="15"/>
        <w:ind w:left="29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15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15"/>
          <w:sz w:val="10"/>
          <w:szCs w:val="10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4</w:t>
      </w:r>
      <w:r>
        <w:rPr>
          <w:rFonts w:ascii="Calibri" w:hAnsi="Calibri" w:cs="Calibri" w:eastAsia="Calibri"/>
          <w:w w:val="115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577" w:val="left" w:leader="none"/>
        </w:tabs>
        <w:spacing w:before="24"/>
        <w:ind w:left="117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2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5787" w:space="40"/>
            <w:col w:w="3733"/>
          </w:cols>
        </w:sectPr>
      </w:pPr>
    </w:p>
    <w:p>
      <w:pPr>
        <w:numPr>
          <w:ilvl w:val="1"/>
          <w:numId w:val="51"/>
        </w:numPr>
        <w:tabs>
          <w:tab w:pos="362" w:val="left" w:leader="none"/>
          <w:tab w:pos="2971" w:val="left" w:leader="none"/>
        </w:tabs>
        <w:spacing w:before="22"/>
        <w:ind w:left="2971" w:right="170" w:hanging="36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j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62" w:val="left" w:leader="none"/>
          <w:tab w:pos="2971" w:val="left" w:leader="none"/>
        </w:tabs>
        <w:spacing w:before="22"/>
        <w:ind w:left="2971" w:right="0" w:hanging="36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p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81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7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81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40" w:lineRule="exact" w:before="4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61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3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8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MP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12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3" w:equalWidth="0">
            <w:col w:w="3323" w:space="40"/>
            <w:col w:w="1317" w:space="40"/>
            <w:col w:w="4840"/>
          </w:cols>
        </w:sectPr>
      </w:pPr>
    </w:p>
    <w:p>
      <w:pPr>
        <w:numPr>
          <w:ilvl w:val="1"/>
          <w:numId w:val="51"/>
        </w:numPr>
        <w:tabs>
          <w:tab w:pos="362" w:val="left" w:leader="none"/>
          <w:tab w:pos="2971" w:val="left" w:leader="none"/>
        </w:tabs>
        <w:spacing w:before="22"/>
        <w:ind w:left="2971" w:right="191" w:hanging="36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62" w:val="left" w:leader="none"/>
          <w:tab w:pos="2971" w:val="left" w:leader="none"/>
        </w:tabs>
        <w:spacing w:before="17"/>
        <w:ind w:left="2971" w:right="0" w:hanging="36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1"/>
        </w:numPr>
        <w:tabs>
          <w:tab w:pos="362" w:val="left" w:leader="none"/>
          <w:tab w:pos="2971" w:val="left" w:leader="none"/>
        </w:tabs>
        <w:spacing w:before="17"/>
        <w:ind w:left="2971" w:right="14" w:hanging="36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v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70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4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70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4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70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609" w:val="left" w:leader="none"/>
        </w:tabs>
        <w:spacing w:before="22"/>
        <w:ind w:left="609" w:right="0" w:hanging="368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br w:type="column"/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j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609" w:val="left" w:leader="none"/>
        </w:tabs>
        <w:spacing w:before="17"/>
        <w:ind w:left="609" w:right="0" w:hanging="368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p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609" w:val="left" w:leader="none"/>
        </w:tabs>
        <w:spacing w:before="17"/>
        <w:ind w:left="610" w:right="0" w:hanging="368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15"/>
          <w:sz w:val="9"/>
          <w:szCs w:val="9"/>
        </w:rPr>
        <w:t>M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2"/>
        </w:numPr>
        <w:tabs>
          <w:tab w:pos="609" w:val="left" w:leader="none"/>
        </w:tabs>
        <w:spacing w:before="17"/>
        <w:ind w:left="609" w:right="0" w:hanging="368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577" w:val="left" w:leader="none"/>
        </w:tabs>
        <w:spacing w:before="22"/>
        <w:ind w:left="11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577" w:val="left" w:leader="none"/>
        </w:tabs>
        <w:spacing w:before="17"/>
        <w:ind w:left="11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577" w:val="left" w:leader="none"/>
        </w:tabs>
        <w:spacing w:before="17"/>
        <w:ind w:left="11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2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577" w:val="left" w:leader="none"/>
        </w:tabs>
        <w:spacing w:before="17"/>
        <w:ind w:left="11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2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4" w:equalWidth="0">
            <w:col w:w="3430" w:space="40"/>
            <w:col w:w="1209" w:space="40"/>
            <w:col w:w="1069" w:space="40"/>
            <w:col w:w="3732"/>
          </w:cols>
        </w:sectPr>
      </w:pPr>
    </w:p>
    <w:p>
      <w:pPr>
        <w:spacing w:before="12"/>
        <w:ind w:left="29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6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5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5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62" w:val="left" w:leader="none"/>
        </w:tabs>
        <w:spacing w:before="29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2</w:t>
      </w:r>
      <w:r>
        <w:rPr>
          <w:rFonts w:ascii="Calibri" w:hAnsi="Calibri" w:cs="Calibri" w:eastAsia="Calibri"/>
          <w:w w:val="11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p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9"/>
        <w:ind w:left="81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15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9"/>
        <w:ind w:left="61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3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8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MP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13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5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3" w:equalWidth="0">
            <w:col w:w="3323" w:space="40"/>
            <w:col w:w="1317" w:space="40"/>
            <w:col w:w="4840"/>
          </w:cols>
        </w:sectPr>
      </w:pPr>
    </w:p>
    <w:tbl>
      <w:tblPr>
        <w:tblW w:w="0" w:type="auto"/>
        <w:jc w:val="left"/>
        <w:tblInd w:w="25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961"/>
        <w:gridCol w:w="1016"/>
        <w:gridCol w:w="378"/>
        <w:gridCol w:w="1160"/>
        <w:gridCol w:w="1454"/>
      </w:tblGrid>
      <w:tr>
        <w:trPr>
          <w:trHeight w:val="148" w:hRule="exact"/>
        </w:trPr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12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3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10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1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1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6" w:val="left" w:leader="none"/>
              </w:tabs>
              <w:spacing w:before="23"/>
              <w:ind w:left="6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1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12" w:hRule="exact"/>
        </w:trPr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2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1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1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1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1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0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1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6" w:val="left" w:leader="none"/>
              </w:tabs>
              <w:spacing w:before="2"/>
              <w:ind w:left="6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1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1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5335" w:val="left" w:leader="none"/>
        </w:tabs>
        <w:spacing w:before="32"/>
        <w:ind w:left="29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85.439926pt;margin-top:7.650155pt;width:262.143583pt;height:59.149806pt;mso-position-horizontal-relative:page;mso-position-vertical-relative:paragraph;z-index:-382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1216"/>
                    <w:gridCol w:w="761"/>
                    <w:gridCol w:w="378"/>
                    <w:gridCol w:w="1354"/>
                    <w:gridCol w:w="1260"/>
                  </w:tblGrid>
                  <w:tr>
                    <w:trPr>
                      <w:trHeight w:val="150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22" w:right="11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5"/>
                          <w:ind w:left="4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2" w:right="11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"/>
                          <w:ind w:left="4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2" w:right="11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"/>
                          <w:ind w:left="4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w w:val="11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0"/>
                            <w:w w:val="11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122" w:right="11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6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8" w:lineRule="exact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1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"/>
                            <w:w w:val="11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MP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1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1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1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"/>
                            <w:w w:val="11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1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05" w:val="left" w:leader="none"/>
                            <w:tab w:pos="2285" w:val="left" w:leader="none"/>
                          </w:tabs>
                          <w:spacing w:before="10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2" w:right="11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6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05" w:val="left" w:leader="none"/>
                            <w:tab w:pos="2285" w:val="left" w:leader="none"/>
                          </w:tabs>
                          <w:spacing w:before="2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2" w:right="11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6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85" w:val="left" w:leader="none"/>
                          </w:tabs>
                          <w:spacing w:before="2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5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2" w:right="11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6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85" w:val="left" w:leader="none"/>
                          </w:tabs>
                          <w:spacing w:before="2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1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3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9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MP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13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920" w:bottom="280" w:left="1140" w:right="1540"/>
        </w:sectPr>
      </w:pPr>
    </w:p>
    <w:p>
      <w:pPr>
        <w:tabs>
          <w:tab w:pos="3213" w:val="left" w:leader="none"/>
          <w:tab w:pos="4730" w:val="left" w:leader="none"/>
        </w:tabs>
        <w:spacing w:before="87"/>
        <w:ind w:left="2479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16"/>
          <w:sz w:val="9"/>
          <w:szCs w:val="9"/>
        </w:rPr>
      </w:r>
      <w:r>
        <w:rPr>
          <w:rFonts w:ascii="Calibri" w:hAnsi="Calibri" w:cs="Calibri" w:eastAsia="Calibri"/>
          <w:w w:val="116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11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1"/>
          <w:w w:val="11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2"/>
          <w:w w:val="11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1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19"/>
          <w:w w:val="11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3"/>
          <w:w w:val="11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19"/>
          <w:w w:val="11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1"/>
          <w:w w:val="11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1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3"/>
          <w:w w:val="11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1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16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200" w:lineRule="exact" w:before="5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56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3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9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MP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13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2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2" w:equalWidth="0">
            <w:col w:w="4731" w:space="40"/>
            <w:col w:w="4789"/>
          </w:cols>
        </w:sectPr>
      </w:pPr>
    </w:p>
    <w:p>
      <w:pPr>
        <w:tabs>
          <w:tab w:pos="4960" w:val="left" w:leader="none"/>
          <w:tab w:pos="5327" w:val="left" w:leader="none"/>
          <w:tab w:pos="7003" w:val="left" w:leader="none"/>
        </w:tabs>
        <w:spacing w:before="22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9.960007pt;margin-top:-.895455pt;width:114.559989pt;height:15.079992pt;mso-position-horizontal-relative:page;mso-position-vertical-relative:paragraph;z-index:-3830" coordorigin="3599,-18" coordsize="2291,302">
            <v:group style="position:absolute;left:3619;top:2;width:2251;height:134" coordorigin="3619,2" coordsize="2251,134">
              <v:shape style="position:absolute;left:3619;top:2;width:2251;height:134" coordorigin="3619,2" coordsize="2251,134" path="m3619,136l5870,136,5870,2,3619,2,3619,136xe" filled="t" fillcolor="#D9D9D9" stroked="f">
                <v:path arrowok="t"/>
                <v:fill type="solid"/>
              </v:shape>
            </v:group>
            <v:group style="position:absolute;left:3619;top:129;width:2251;height:134" coordorigin="3619,129" coordsize="2251,134">
              <v:shape style="position:absolute;left:3619;top:129;width:2251;height:134" coordorigin="3619,129" coordsize="2251,134" path="m3619,264l5870,264,5870,129,3619,129,3619,264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d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d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15"/>
          <w:sz w:val="9"/>
          <w:szCs w:val="9"/>
        </w:rPr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s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w w:val="115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M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91" w:val="left" w:leader="none"/>
          <w:tab w:pos="4408" w:val="left" w:leader="none"/>
          <w:tab w:pos="4960" w:val="left" w:leader="none"/>
          <w:tab w:pos="5327" w:val="left" w:leader="none"/>
          <w:tab w:pos="7003" w:val="left" w:leader="none"/>
        </w:tabs>
        <w:spacing w:before="17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t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g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916" w:val="left" w:leader="none"/>
          <w:tab w:pos="4454" w:val="left" w:leader="none"/>
          <w:tab w:pos="4960" w:val="left" w:leader="none"/>
          <w:tab w:pos="5327" w:val="left" w:leader="none"/>
          <w:tab w:pos="7003" w:val="left" w:leader="none"/>
        </w:tabs>
        <w:spacing w:before="7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1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15"/>
          <w:position w:val="1"/>
          <w:sz w:val="9"/>
          <w:szCs w:val="9"/>
        </w:rPr>
        <w:t>u</w:t>
      </w:r>
      <w:r>
        <w:rPr>
          <w:rFonts w:ascii="Calibri" w:hAnsi="Calibri" w:cs="Calibri" w:eastAsia="Calibri"/>
          <w:spacing w:val="3"/>
          <w:w w:val="11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w w:val="115"/>
          <w:position w:val="1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484" w:val="left" w:leader="none"/>
          <w:tab w:pos="2192" w:val="right" w:leader="none"/>
        </w:tabs>
        <w:spacing w:before="10"/>
        <w:ind w:left="59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1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1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u</w:t>
      </w:r>
      <w:r>
        <w:rPr>
          <w:rFonts w:ascii="Calibri" w:hAnsi="Calibri" w:cs="Calibri" w:eastAsia="Calibri"/>
          <w:spacing w:val="3"/>
          <w:w w:val="110"/>
          <w:sz w:val="9"/>
          <w:szCs w:val="9"/>
        </w:rPr>
        <w:t>l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w w:val="11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10"/>
          <w:sz w:val="9"/>
          <w:szCs w:val="9"/>
        </w:rPr>
        <w:tab/>
      </w:r>
      <w:r>
        <w:rPr>
          <w:rFonts w:ascii="Calibri" w:hAnsi="Calibri" w:cs="Calibri" w:eastAsia="Calibri"/>
          <w:w w:val="11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10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1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7</w:t>
      </w:r>
      <w:r>
        <w:rPr>
          <w:rFonts w:ascii="Calibri" w:hAnsi="Calibri" w:cs="Calibri" w:eastAsia="Calibri"/>
          <w:w w:val="11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916" w:val="left" w:leader="none"/>
          <w:tab w:pos="4454" w:val="left" w:leader="none"/>
          <w:tab w:pos="5335" w:val="left" w:leader="none"/>
        </w:tabs>
        <w:spacing w:line="122" w:lineRule="exact"/>
        <w:ind w:left="249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6"/>
          <w:w w:val="110"/>
          <w:sz w:val="9"/>
          <w:szCs w:val="9"/>
        </w:rPr>
        <w:t>M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spacing w:val="3"/>
          <w:w w:val="110"/>
          <w:sz w:val="9"/>
          <w:szCs w:val="9"/>
        </w:rPr>
        <w:t>l</w:t>
      </w:r>
      <w:r>
        <w:rPr>
          <w:rFonts w:ascii="Calibri" w:hAnsi="Calibri" w:cs="Calibri" w:eastAsia="Calibri"/>
          <w:w w:val="11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0"/>
          <w:sz w:val="9"/>
          <w:szCs w:val="9"/>
        </w:rPr>
        <w:tab/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1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10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10"/>
          <w:position w:val="1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10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10"/>
          <w:position w:val="1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1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3"/>
          <w:w w:val="11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7"/>
          <w:w w:val="11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1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1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0"/>
          <w:position w:val="1"/>
          <w:sz w:val="10"/>
          <w:szCs w:val="10"/>
        </w:rPr>
        <w:t>MP</w:t>
      </w:r>
      <w:r>
        <w:rPr>
          <w:rFonts w:ascii="Calibri" w:hAnsi="Calibri" w:cs="Calibri" w:eastAsia="Calibri"/>
          <w:b/>
          <w:bCs/>
          <w:spacing w:val="-2"/>
          <w:w w:val="11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1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1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1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1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1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1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0"/>
          <w:position w:val="1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12"/>
          <w:w w:val="11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1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1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3"/>
          <w:w w:val="11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1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1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1"/>
          <w:w w:val="11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67" w:val="left" w:leader="none"/>
          <w:tab w:pos="2042" w:val="left" w:leader="none"/>
        </w:tabs>
        <w:spacing w:before="24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9.960007pt;margin-top:5.564546pt;width:114.559989pt;height:14.719992pt;mso-position-horizontal-relative:page;mso-position-vertical-relative:paragraph;z-index:-3829" coordorigin="3599,111" coordsize="2291,294">
            <v:group style="position:absolute;left:3619;top:131;width:2251;height:134" coordorigin="3619,131" coordsize="2251,134">
              <v:shape style="position:absolute;left:3619;top:131;width:2251;height:134" coordorigin="3619,131" coordsize="2251,134" path="m3619,266l5870,266,5870,131,3619,131,3619,266xe" filled="t" fillcolor="#D9D9D9" stroked="f">
                <v:path arrowok="t"/>
                <v:fill type="solid"/>
              </v:shape>
            </v:group>
            <v:group style="position:absolute;left:3619;top:258;width:2251;height:127" coordorigin="3619,258" coordsize="2251,127">
              <v:shape style="position:absolute;left:3619;top:258;width:2251;height:127" coordorigin="3619,258" coordsize="2251,127" path="m3619,386l5870,386,5870,258,3619,258,3619,386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960" w:val="left" w:leader="none"/>
          <w:tab w:pos="5327" w:val="left" w:leader="none"/>
          <w:tab w:pos="7003" w:val="left" w:leader="none"/>
        </w:tabs>
        <w:spacing w:before="17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d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n</w:t>
      </w:r>
      <w:r>
        <w:rPr>
          <w:rFonts w:ascii="Calibri" w:hAnsi="Calibri" w:cs="Calibri" w:eastAsia="Calibri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91" w:val="left" w:leader="none"/>
          <w:tab w:pos="4408" w:val="left" w:leader="none"/>
          <w:tab w:pos="4960" w:val="left" w:leader="none"/>
          <w:tab w:pos="5327" w:val="left" w:leader="none"/>
          <w:tab w:pos="7003" w:val="left" w:leader="none"/>
        </w:tabs>
        <w:spacing w:before="12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97.440002pt;margin-top:4.964566pt;width:151.759989pt;height:82.539994pt;mso-position-horizontal-relative:page;mso-position-vertical-relative:paragraph;z-index:-3828" coordorigin="5949,99" coordsize="3035,1651">
            <v:group style="position:absolute;left:5969;top:119;width:2995;height:132" coordorigin="5969,119" coordsize="2995,132">
              <v:shape style="position:absolute;left:5969;top:119;width:2995;height:132" coordorigin="5969,119" coordsize="2995,132" path="m5969,251l8964,251,8964,119,5969,119,5969,251xe" filled="t" fillcolor="#D9D9D9" stroked="f">
                <v:path arrowok="t"/>
                <v:fill type="solid"/>
              </v:shape>
            </v:group>
            <v:group style="position:absolute;left:5969;top:251;width:2;height:115" coordorigin="5969,251" coordsize="2,115">
              <v:shape style="position:absolute;left:5969;top:251;width:2;height:115" coordorigin="5969,251" coordsize="0,115" path="m5969,251l5969,366e" filled="f" stroked="t" strokeweight=".12pt" strokecolor="#DADCDD">
                <v:path arrowok="t"/>
              </v:shape>
            </v:group>
            <v:group style="position:absolute;left:5972;top:251;width:2;height:115" coordorigin="5972,251" coordsize="2,115">
              <v:shape style="position:absolute;left:5972;top:251;width:2;height:115" coordorigin="5972,251" coordsize="0,115" path="m5972,251l5972,366e" filled="f" stroked="t" strokeweight=".46pt" strokecolor="#DADCDD">
                <v:path arrowok="t"/>
              </v:shape>
            </v:group>
            <v:group style="position:absolute;left:8957;top:251;width:2;height:1135" coordorigin="8957,251" coordsize="2,1135">
              <v:shape style="position:absolute;left:8957;top:251;width:2;height:1135" coordorigin="8957,251" coordsize="0,1135" path="m8957,251l8957,1386e" filled="f" stroked="t" strokeweight=".12pt" strokecolor="#DADCDD">
                <v:path arrowok="t"/>
              </v:shape>
            </v:group>
            <v:group style="position:absolute;left:8960;top:251;width:2;height:1135" coordorigin="8960,251" coordsize="2,1135">
              <v:shape style="position:absolute;left:8960;top:251;width:2;height:1135" coordorigin="8960,251" coordsize="0,1135" path="m8960,251l8960,1386e" filled="f" stroked="t" strokeweight=".46pt" strokecolor="#DADCDD">
                <v:path arrowok="t"/>
              </v:shape>
            </v:group>
            <v:group style="position:absolute;left:8962;top:748;width:2;height:8" coordorigin="8962,748" coordsize="2,8">
              <v:shape style="position:absolute;left:8962;top:748;width:2;height:8" coordorigin="8962,748" coordsize="0,8" path="m8962,748l8962,756e" filled="f" stroked="t" strokeweight=".409994pt" strokecolor="#DADCDD">
                <v:path arrowok="t"/>
              </v:shape>
            </v:group>
            <v:group style="position:absolute;left:8962;top:1131;width:2;height:9" coordorigin="8962,1131" coordsize="2,9">
              <v:shape style="position:absolute;left:8962;top:1131;width:2;height:9" coordorigin="8962,1131" coordsize="0,9" path="m8962,1131l8962,1140e" filled="f" stroked="t" strokeweight=".46pt" strokecolor="#DADCDD">
                <v:path arrowok="t"/>
              </v:shape>
            </v:group>
            <v:group style="position:absolute;left:5976;top:266;width:2983;height:1481" coordorigin="5976,266" coordsize="2983,1481">
              <v:shape style="position:absolute;left:5976;top:266;width:2983;height:1481" coordorigin="5976,266" coordsize="2983,1481" path="m5976,1746l8959,1746,8959,266,5976,266,5976,1746xe" filled="t" fillcolor="#F2F2F2" stroked="f">
                <v:path arrowok="t"/>
                <v:fill type="solid"/>
              </v:shape>
            </v:group>
            <v:group style="position:absolute;left:5974;top:263;width:2988;height:1486" coordorigin="5974,263" coordsize="2988,1486">
              <v:shape style="position:absolute;left:5974;top:263;width:2988;height:1486" coordorigin="5974,263" coordsize="2988,1486" path="m8962,263l5974,263,5974,1749,8962,1749,8962,1746,5981,1746,5976,1744,5981,1744,5981,268,5976,268,5981,266,8962,266,8962,263xe" filled="t" fillcolor="#000000" stroked="f">
                <v:path arrowok="t"/>
                <v:fill type="solid"/>
              </v:shape>
              <v:shape style="position:absolute;left:5974;top:263;width:2988;height:1486" coordorigin="5974,263" coordsize="2988,1486" path="m5981,1744l5976,1744,5981,1746,5981,1744xe" filled="t" fillcolor="#000000" stroked="f">
                <v:path arrowok="t"/>
                <v:fill type="solid"/>
              </v:shape>
              <v:shape style="position:absolute;left:5974;top:263;width:2988;height:1486" coordorigin="5974,263" coordsize="2988,1486" path="m8954,1744l5981,1744,5981,1746,8954,1746,8954,1744xe" filled="t" fillcolor="#000000" stroked="f">
                <v:path arrowok="t"/>
                <v:fill type="solid"/>
              </v:shape>
              <v:shape style="position:absolute;left:5974;top:263;width:2988;height:1486" coordorigin="5974,263" coordsize="2988,1486" path="m8954,266l8954,1746,8959,1744,8962,1744,8962,268,8959,268,8954,266xe" filled="t" fillcolor="#000000" stroked="f">
                <v:path arrowok="t"/>
                <v:fill type="solid"/>
              </v:shape>
              <v:shape style="position:absolute;left:5974;top:263;width:2988;height:1486" coordorigin="5974,263" coordsize="2988,1486" path="m8962,1744l8959,1744,8954,1746,8962,1746,8962,1744xe" filled="t" fillcolor="#000000" stroked="f">
                <v:path arrowok="t"/>
                <v:fill type="solid"/>
              </v:shape>
              <v:shape style="position:absolute;left:5974;top:263;width:2988;height:1486" coordorigin="5974,263" coordsize="2988,1486" path="m5981,266l5976,268,5981,268,5981,266xe" filled="t" fillcolor="#000000" stroked="f">
                <v:path arrowok="t"/>
                <v:fill type="solid"/>
              </v:shape>
              <v:shape style="position:absolute;left:5974;top:263;width:2988;height:1486" coordorigin="5974,263" coordsize="2988,1486" path="m8954,266l5981,266,5981,268,8954,268,8954,266xe" filled="t" fillcolor="#000000" stroked="f">
                <v:path arrowok="t"/>
                <v:fill type="solid"/>
              </v:shape>
              <v:shape style="position:absolute;left:5974;top:263;width:2988;height:1486" coordorigin="5974,263" coordsize="2988,1486" path="m8962,266l8954,266,8959,268,8962,268,8962,266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t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g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n</w:t>
      </w:r>
      <w:r>
        <w:rPr>
          <w:rFonts w:ascii="Calibri" w:hAnsi="Calibri" w:cs="Calibri" w:eastAsia="Calibri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3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1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3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1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38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1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3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1</w:t>
      </w:r>
      <w:r>
        <w:rPr>
          <w:rFonts w:ascii="Calibri" w:hAnsi="Calibri" w:cs="Calibri" w:eastAsia="Calibri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38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7057" w:space="40"/>
            <w:col w:w="2463"/>
          </w:cols>
        </w:sectPr>
      </w:pPr>
    </w:p>
    <w:p>
      <w:pPr>
        <w:tabs>
          <w:tab w:pos="3916" w:val="left" w:leader="none"/>
          <w:tab w:pos="4454" w:val="left" w:leader="none"/>
        </w:tabs>
        <w:spacing w:before="15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10"/>
          <w:sz w:val="9"/>
          <w:szCs w:val="9"/>
        </w:rPr>
        <w:t>T</w:t>
      </w:r>
      <w:r>
        <w:rPr>
          <w:rFonts w:ascii="Calibri" w:hAnsi="Calibri" w:cs="Calibri" w:eastAsia="Calibri"/>
          <w:spacing w:val="3"/>
          <w:w w:val="11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10"/>
          <w:sz w:val="9"/>
          <w:szCs w:val="9"/>
        </w:rPr>
        <w:t>r</w:t>
      </w:r>
      <w:r>
        <w:rPr>
          <w:rFonts w:ascii="Calibri" w:hAnsi="Calibri" w:cs="Calibri" w:eastAsia="Calibri"/>
          <w:w w:val="110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1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d</w:t>
      </w:r>
      <w:r>
        <w:rPr>
          <w:rFonts w:ascii="Calibri" w:hAnsi="Calibri" w:cs="Calibri" w:eastAsia="Calibri"/>
          <w:w w:val="11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10"/>
          <w:sz w:val="9"/>
          <w:szCs w:val="9"/>
        </w:rPr>
        <w:tab/>
      </w:r>
      <w:r>
        <w:rPr>
          <w:rFonts w:ascii="Calibri" w:hAnsi="Calibri" w:cs="Calibri" w:eastAsia="Calibri"/>
          <w:w w:val="11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10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1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0</w:t>
      </w:r>
      <w:r>
        <w:rPr>
          <w:rFonts w:ascii="Calibri" w:hAnsi="Calibri" w:cs="Calibri" w:eastAsia="Calibri"/>
          <w:w w:val="11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916" w:val="left" w:leader="none"/>
          <w:tab w:pos="4624" w:val="right" w:leader="none"/>
        </w:tabs>
        <w:spacing w:before="12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1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d</w:t>
      </w:r>
      <w:r>
        <w:rPr>
          <w:rFonts w:ascii="Calibri" w:hAnsi="Calibri" w:cs="Calibri" w:eastAsia="Calibri"/>
          <w:w w:val="110"/>
          <w:sz w:val="9"/>
          <w:szCs w:val="9"/>
        </w:rPr>
        <w:t>a</w:t>
      </w:r>
      <w:r>
        <w:rPr>
          <w:rFonts w:ascii="Calibri" w:hAnsi="Calibri" w:cs="Calibri" w:eastAsia="Calibri"/>
          <w:spacing w:val="-6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6"/>
          <w:w w:val="110"/>
          <w:sz w:val="9"/>
          <w:szCs w:val="9"/>
        </w:rPr>
      </w:r>
      <w:r>
        <w:rPr>
          <w:rFonts w:ascii="Calibri" w:hAnsi="Calibri" w:cs="Calibri" w:eastAsia="Calibri"/>
          <w:w w:val="110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10"/>
          <w:sz w:val="9"/>
          <w:szCs w:val="9"/>
        </w:rPr>
        <w:t>/</w:t>
      </w:r>
      <w:r>
        <w:rPr>
          <w:rFonts w:ascii="Calibri" w:hAnsi="Calibri" w:cs="Calibri" w:eastAsia="Calibri"/>
          <w:spacing w:val="-3"/>
          <w:w w:val="110"/>
          <w:sz w:val="9"/>
          <w:szCs w:val="9"/>
        </w:rPr>
        <w:t>T</w:t>
      </w:r>
      <w:r>
        <w:rPr>
          <w:rFonts w:ascii="Calibri" w:hAnsi="Calibri" w:cs="Calibri" w:eastAsia="Calibri"/>
          <w:spacing w:val="3"/>
          <w:w w:val="11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10"/>
          <w:sz w:val="9"/>
          <w:szCs w:val="9"/>
        </w:rPr>
        <w:t>r</w:t>
      </w:r>
      <w:r>
        <w:rPr>
          <w:rFonts w:ascii="Calibri" w:hAnsi="Calibri" w:cs="Calibri" w:eastAsia="Calibri"/>
          <w:w w:val="110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1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w w:val="11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10"/>
          <w:sz w:val="9"/>
          <w:szCs w:val="9"/>
        </w:rPr>
        <w:tab/>
      </w:r>
      <w:r>
        <w:rPr>
          <w:rFonts w:ascii="Calibri" w:hAnsi="Calibri" w:cs="Calibri" w:eastAsia="Calibri"/>
          <w:w w:val="110"/>
          <w:sz w:val="9"/>
          <w:szCs w:val="9"/>
        </w:rPr>
        <w:t>2</w:t>
      </w:r>
      <w:r>
        <w:rPr>
          <w:rFonts w:ascii="Calibri" w:hAnsi="Calibri" w:cs="Calibri" w:eastAsia="Calibri"/>
          <w:w w:val="109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1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8</w:t>
      </w:r>
      <w:r>
        <w:rPr>
          <w:rFonts w:ascii="Calibri" w:hAnsi="Calibri" w:cs="Calibri" w:eastAsia="Calibri"/>
          <w:w w:val="11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916" w:val="left" w:leader="none"/>
          <w:tab w:pos="4624" w:val="right" w:leader="none"/>
        </w:tabs>
        <w:spacing w:before="12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9.960007pt;margin-top:11.084554pt;width:114.559989pt;height:15.559992pt;mso-position-horizontal-relative:page;mso-position-vertical-relative:paragraph;z-index:-3827" coordorigin="3599,222" coordsize="2291,311">
            <v:group style="position:absolute;left:3619;top:242;width:2251;height:144" coordorigin="3619,242" coordsize="2251,144">
              <v:shape style="position:absolute;left:3619;top:242;width:2251;height:144" coordorigin="3619,242" coordsize="2251,144" path="m3619,386l5870,386,5870,242,3619,242,3619,386xe" filled="t" fillcolor="#D9D9D9" stroked="f">
                <v:path arrowok="t"/>
                <v:fill type="solid"/>
              </v:shape>
            </v:group>
            <v:group style="position:absolute;left:3619;top:381;width:2251;height:132" coordorigin="3619,381" coordsize="2251,132">
              <v:shape style="position:absolute;left:3619;top:381;width:2251;height:132" coordorigin="3619,381" coordsize="2251,132" path="m3619,513l5870,513,5870,381,3619,381,3619,513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b</w:t>
      </w:r>
      <w:r>
        <w:rPr>
          <w:rFonts w:ascii="Calibri" w:hAnsi="Calibri" w:cs="Calibri" w:eastAsia="Calibri"/>
          <w:spacing w:val="-1"/>
          <w:w w:val="110"/>
          <w:sz w:val="9"/>
          <w:szCs w:val="9"/>
        </w:rPr>
        <w:t>r</w:t>
      </w:r>
      <w:r>
        <w:rPr>
          <w:rFonts w:ascii="Calibri" w:hAnsi="Calibri" w:cs="Calibri" w:eastAsia="Calibri"/>
          <w:w w:val="11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  <w:sz w:val="9"/>
          <w:szCs w:val="9"/>
        </w:rPr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1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10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10"/>
          <w:sz w:val="9"/>
          <w:szCs w:val="9"/>
        </w:rPr>
        <w:t>r</w:t>
      </w:r>
      <w:r>
        <w:rPr>
          <w:rFonts w:ascii="Calibri" w:hAnsi="Calibri" w:cs="Calibri" w:eastAsia="Calibri"/>
          <w:w w:val="11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10"/>
          <w:sz w:val="9"/>
          <w:szCs w:val="9"/>
        </w:rPr>
        <w:tab/>
      </w:r>
      <w:r>
        <w:rPr>
          <w:rFonts w:ascii="Calibri" w:hAnsi="Calibri" w:cs="Calibri" w:eastAsia="Calibri"/>
          <w:w w:val="110"/>
          <w:sz w:val="9"/>
          <w:szCs w:val="9"/>
        </w:rPr>
        <w:t>3</w:t>
      </w:r>
      <w:r>
        <w:rPr>
          <w:rFonts w:ascii="Calibri" w:hAnsi="Calibri" w:cs="Calibri" w:eastAsia="Calibri"/>
          <w:w w:val="109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1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6</w:t>
      </w:r>
      <w:r>
        <w:rPr>
          <w:rFonts w:ascii="Calibri" w:hAnsi="Calibri" w:cs="Calibri" w:eastAsia="Calibri"/>
          <w:w w:val="11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4"/>
        <w:ind w:left="520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91" w:val="left" w:leader="none"/>
          <w:tab w:pos="4408" w:val="left" w:leader="none"/>
        </w:tabs>
        <w:spacing w:before="24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t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g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916" w:val="left" w:leader="none"/>
          <w:tab w:pos="4454" w:val="left" w:leader="none"/>
        </w:tabs>
        <w:spacing w:before="15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10"/>
          <w:sz w:val="9"/>
          <w:szCs w:val="9"/>
        </w:rPr>
        <w:t>1</w:t>
      </w:r>
      <w:r>
        <w:rPr>
          <w:rFonts w:ascii="Calibri" w:hAnsi="Calibri" w:cs="Calibri" w:eastAsia="Calibri"/>
          <w:spacing w:val="3"/>
          <w:w w:val="110"/>
          <w:sz w:val="9"/>
          <w:szCs w:val="9"/>
        </w:rPr>
        <w:t>-</w:t>
      </w:r>
      <w:r>
        <w:rPr>
          <w:rFonts w:ascii="Calibri" w:hAnsi="Calibri" w:cs="Calibri" w:eastAsia="Calibri"/>
          <w:spacing w:val="-6"/>
          <w:w w:val="110"/>
          <w:sz w:val="9"/>
          <w:szCs w:val="9"/>
        </w:rPr>
        <w:t>1</w:t>
      </w:r>
      <w:r>
        <w:rPr>
          <w:rFonts w:ascii="Calibri" w:hAnsi="Calibri" w:cs="Calibri" w:eastAsia="Calibri"/>
          <w:w w:val="110"/>
          <w:sz w:val="9"/>
          <w:szCs w:val="9"/>
        </w:rPr>
        <w:t>0</w:t>
      </w:r>
      <w:r>
        <w:rPr>
          <w:rFonts w:ascii="Calibri" w:hAnsi="Calibri" w:cs="Calibri" w:eastAsia="Calibri"/>
          <w:spacing w:val="-6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6"/>
          <w:w w:val="110"/>
          <w:sz w:val="9"/>
          <w:szCs w:val="9"/>
        </w:rPr>
      </w:r>
      <w:r>
        <w:rPr>
          <w:rFonts w:ascii="Calibri" w:hAnsi="Calibri" w:cs="Calibri" w:eastAsia="Calibri"/>
          <w:w w:val="11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ñ</w:t>
      </w:r>
      <w:r>
        <w:rPr>
          <w:rFonts w:ascii="Calibri" w:hAnsi="Calibri" w:cs="Calibri" w:eastAsia="Calibri"/>
          <w:w w:val="110"/>
          <w:sz w:val="9"/>
          <w:szCs w:val="9"/>
        </w:rPr>
        <w:t>os</w:t>
      </w:r>
      <w:r>
        <w:rPr>
          <w:rFonts w:ascii="Times New Roman" w:hAnsi="Times New Roman" w:cs="Times New Roman" w:eastAsia="Times New Roman"/>
          <w:w w:val="110"/>
          <w:sz w:val="9"/>
          <w:szCs w:val="9"/>
        </w:rPr>
        <w:tab/>
      </w:r>
      <w:r>
        <w:rPr>
          <w:rFonts w:ascii="Calibri" w:hAnsi="Calibri" w:cs="Calibri" w:eastAsia="Calibri"/>
          <w:w w:val="11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10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1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0</w:t>
      </w:r>
      <w:r>
        <w:rPr>
          <w:rFonts w:ascii="Calibri" w:hAnsi="Calibri" w:cs="Calibri" w:eastAsia="Calibri"/>
          <w:w w:val="11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916" w:val="left" w:leader="none"/>
          <w:tab w:pos="4624" w:val="right" w:leader="none"/>
        </w:tabs>
        <w:spacing w:before="9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10"/>
          <w:position w:val="1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10"/>
          <w:position w:val="1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10"/>
          <w:position w:val="1"/>
          <w:sz w:val="9"/>
          <w:szCs w:val="9"/>
        </w:rPr>
        <w:t>-</w:t>
      </w:r>
      <w:r>
        <w:rPr>
          <w:rFonts w:ascii="Calibri" w:hAnsi="Calibri" w:cs="Calibri" w:eastAsia="Calibri"/>
          <w:spacing w:val="-6"/>
          <w:w w:val="110"/>
          <w:position w:val="1"/>
          <w:sz w:val="9"/>
          <w:szCs w:val="9"/>
        </w:rPr>
        <w:t>2</w:t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spacing w:val="-6"/>
          <w:w w:val="11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6"/>
          <w:w w:val="110"/>
          <w:position w:val="1"/>
          <w:sz w:val="9"/>
          <w:szCs w:val="9"/>
        </w:rPr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0"/>
          <w:position w:val="1"/>
          <w:sz w:val="9"/>
          <w:szCs w:val="9"/>
        </w:rPr>
        <w:t>ñ</w:t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os</w:t>
      </w:r>
      <w:r>
        <w:rPr>
          <w:rFonts w:ascii="Times New Roman" w:hAnsi="Times New Roman" w:cs="Times New Roman" w:eastAsia="Times New Roman"/>
          <w:w w:val="110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10"/>
          <w:sz w:val="9"/>
          <w:szCs w:val="9"/>
        </w:rPr>
        <w:t>2</w:t>
      </w:r>
      <w:r>
        <w:rPr>
          <w:rFonts w:ascii="Calibri" w:hAnsi="Calibri" w:cs="Calibri" w:eastAsia="Calibri"/>
          <w:w w:val="109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1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8</w:t>
      </w:r>
      <w:r>
        <w:rPr>
          <w:rFonts w:ascii="Calibri" w:hAnsi="Calibri" w:cs="Calibri" w:eastAsia="Calibri"/>
          <w:w w:val="11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916" w:val="left" w:leader="none"/>
          <w:tab w:pos="4624" w:val="right" w:leader="none"/>
        </w:tabs>
        <w:spacing w:before="7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10"/>
          <w:position w:val="1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10"/>
          <w:position w:val="1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10"/>
          <w:position w:val="1"/>
          <w:sz w:val="9"/>
          <w:szCs w:val="9"/>
        </w:rPr>
        <w:t>-</w:t>
      </w:r>
      <w:r>
        <w:rPr>
          <w:rFonts w:ascii="Calibri" w:hAnsi="Calibri" w:cs="Calibri" w:eastAsia="Calibri"/>
          <w:spacing w:val="-6"/>
          <w:w w:val="110"/>
          <w:position w:val="1"/>
          <w:sz w:val="9"/>
          <w:szCs w:val="9"/>
        </w:rPr>
        <w:t>3</w:t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spacing w:val="-6"/>
          <w:w w:val="11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6"/>
          <w:w w:val="110"/>
          <w:position w:val="1"/>
          <w:sz w:val="9"/>
          <w:szCs w:val="9"/>
        </w:rPr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0"/>
          <w:position w:val="1"/>
          <w:sz w:val="9"/>
          <w:szCs w:val="9"/>
        </w:rPr>
        <w:t>ñ</w:t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os</w:t>
      </w:r>
      <w:r>
        <w:rPr>
          <w:rFonts w:ascii="Times New Roman" w:hAnsi="Times New Roman" w:cs="Times New Roman" w:eastAsia="Times New Roman"/>
          <w:w w:val="110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10"/>
          <w:sz w:val="9"/>
          <w:szCs w:val="9"/>
        </w:rPr>
        <w:t>3</w:t>
      </w:r>
      <w:r>
        <w:rPr>
          <w:rFonts w:ascii="Calibri" w:hAnsi="Calibri" w:cs="Calibri" w:eastAsia="Calibri"/>
          <w:w w:val="109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1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7</w:t>
      </w:r>
      <w:r>
        <w:rPr>
          <w:rFonts w:ascii="Calibri" w:hAnsi="Calibri" w:cs="Calibri" w:eastAsia="Calibri"/>
          <w:w w:val="11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916" w:val="left" w:leader="none"/>
          <w:tab w:pos="4624" w:val="right" w:leader="none"/>
        </w:tabs>
        <w:spacing w:before="7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10"/>
          <w:position w:val="1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10"/>
          <w:position w:val="1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10"/>
          <w:position w:val="1"/>
          <w:sz w:val="9"/>
          <w:szCs w:val="9"/>
        </w:rPr>
        <w:t>-</w:t>
      </w:r>
      <w:r>
        <w:rPr>
          <w:rFonts w:ascii="Calibri" w:hAnsi="Calibri" w:cs="Calibri" w:eastAsia="Calibri"/>
          <w:spacing w:val="-6"/>
          <w:w w:val="110"/>
          <w:position w:val="1"/>
          <w:sz w:val="9"/>
          <w:szCs w:val="9"/>
        </w:rPr>
        <w:t>4</w:t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spacing w:val="-6"/>
          <w:w w:val="11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6"/>
          <w:w w:val="110"/>
          <w:position w:val="1"/>
          <w:sz w:val="9"/>
          <w:szCs w:val="9"/>
        </w:rPr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0"/>
          <w:position w:val="1"/>
          <w:sz w:val="9"/>
          <w:szCs w:val="9"/>
        </w:rPr>
        <w:t>ñ</w:t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os</w:t>
      </w:r>
      <w:r>
        <w:rPr>
          <w:rFonts w:ascii="Times New Roman" w:hAnsi="Times New Roman" w:cs="Times New Roman" w:eastAsia="Times New Roman"/>
          <w:w w:val="110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10"/>
          <w:sz w:val="9"/>
          <w:szCs w:val="9"/>
        </w:rPr>
        <w:t>4</w:t>
      </w:r>
      <w:r>
        <w:rPr>
          <w:rFonts w:ascii="Calibri" w:hAnsi="Calibri" w:cs="Calibri" w:eastAsia="Calibri"/>
          <w:w w:val="109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1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6</w:t>
      </w:r>
      <w:r>
        <w:rPr>
          <w:rFonts w:ascii="Calibri" w:hAnsi="Calibri" w:cs="Calibri" w:eastAsia="Calibri"/>
          <w:w w:val="11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916" w:val="left" w:leader="none"/>
          <w:tab w:pos="4624" w:val="right" w:leader="none"/>
        </w:tabs>
        <w:spacing w:before="7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10"/>
          <w:position w:val="1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10"/>
          <w:position w:val="1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10"/>
          <w:position w:val="1"/>
          <w:sz w:val="9"/>
          <w:szCs w:val="9"/>
        </w:rPr>
        <w:t>-</w:t>
      </w:r>
      <w:r>
        <w:rPr>
          <w:rFonts w:ascii="Calibri" w:hAnsi="Calibri" w:cs="Calibri" w:eastAsia="Calibri"/>
          <w:spacing w:val="-6"/>
          <w:w w:val="110"/>
          <w:position w:val="1"/>
          <w:sz w:val="9"/>
          <w:szCs w:val="9"/>
        </w:rPr>
        <w:t>5</w:t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spacing w:val="-6"/>
          <w:w w:val="11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6"/>
          <w:w w:val="110"/>
          <w:position w:val="1"/>
          <w:sz w:val="9"/>
          <w:szCs w:val="9"/>
        </w:rPr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0"/>
          <w:position w:val="1"/>
          <w:sz w:val="9"/>
          <w:szCs w:val="9"/>
        </w:rPr>
        <w:t>ñ</w:t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os</w:t>
      </w:r>
      <w:r>
        <w:rPr>
          <w:rFonts w:ascii="Times New Roman" w:hAnsi="Times New Roman" w:cs="Times New Roman" w:eastAsia="Times New Roman"/>
          <w:w w:val="110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10"/>
          <w:sz w:val="9"/>
          <w:szCs w:val="9"/>
        </w:rPr>
        <w:t>5</w:t>
      </w:r>
      <w:r>
        <w:rPr>
          <w:rFonts w:ascii="Calibri" w:hAnsi="Calibri" w:cs="Calibri" w:eastAsia="Calibri"/>
          <w:w w:val="109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1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5</w:t>
      </w:r>
      <w:r>
        <w:rPr>
          <w:rFonts w:ascii="Calibri" w:hAnsi="Calibri" w:cs="Calibri" w:eastAsia="Calibri"/>
          <w:w w:val="11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916" w:val="left" w:leader="none"/>
          <w:tab w:pos="4624" w:val="right" w:leader="none"/>
        </w:tabs>
        <w:spacing w:before="7"/>
        <w:ind w:left="24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10"/>
          <w:position w:val="1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10"/>
          <w:position w:val="1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10"/>
          <w:position w:val="1"/>
          <w:sz w:val="9"/>
          <w:szCs w:val="9"/>
        </w:rPr>
        <w:t>-</w:t>
      </w:r>
      <w:r>
        <w:rPr>
          <w:rFonts w:ascii="Calibri" w:hAnsi="Calibri" w:cs="Calibri" w:eastAsia="Calibri"/>
          <w:spacing w:val="-3"/>
          <w:w w:val="11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1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  <w:position w:val="1"/>
          <w:sz w:val="9"/>
          <w:szCs w:val="9"/>
        </w:rPr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1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1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10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spacing w:val="-2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w w:val="110"/>
          <w:position w:val="1"/>
          <w:sz w:val="9"/>
          <w:szCs w:val="9"/>
        </w:rPr>
        <w:t>te</w:t>
      </w:r>
      <w:r>
        <w:rPr>
          <w:rFonts w:ascii="Times New Roman" w:hAnsi="Times New Roman" w:cs="Times New Roman" w:eastAsia="Times New Roman"/>
          <w:w w:val="110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10"/>
          <w:sz w:val="9"/>
          <w:szCs w:val="9"/>
        </w:rPr>
        <w:t>6</w:t>
      </w:r>
      <w:r>
        <w:rPr>
          <w:rFonts w:ascii="Calibri" w:hAnsi="Calibri" w:cs="Calibri" w:eastAsia="Calibri"/>
          <w:w w:val="109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1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1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10"/>
          <w:sz w:val="9"/>
          <w:szCs w:val="9"/>
        </w:rPr>
        <w:t>5</w:t>
      </w:r>
      <w:r>
        <w:rPr>
          <w:rFonts w:ascii="Calibri" w:hAnsi="Calibri" w:cs="Calibri" w:eastAsia="Calibri"/>
          <w:w w:val="11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0" w:right="162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d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w w:val="115"/>
          <w:sz w:val="9"/>
          <w:szCs w:val="9"/>
        </w:rPr>
        <w:t>es</w:t>
      </w:r>
      <w:r>
        <w:rPr>
          <w:rFonts w:ascii="Calibri" w:hAnsi="Calibri" w:cs="Calibri" w:eastAsia="Calibri"/>
          <w:w w:val="115"/>
          <w:sz w:val="9"/>
          <w:szCs w:val="9"/>
        </w:rPr>
        <w:t> </w:t>
      </w:r>
      <w:r>
        <w:rPr>
          <w:rFonts w:ascii="Calibri" w:hAnsi="Calibri" w:cs="Calibri" w:eastAsia="Calibri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G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n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l</w:t>
      </w:r>
      <w:r>
        <w:rPr>
          <w:rFonts w:ascii="Calibri" w:hAnsi="Calibri" w:cs="Calibri" w:eastAsia="Calibri"/>
          <w:w w:val="115"/>
          <w:sz w:val="9"/>
          <w:szCs w:val="9"/>
        </w:rPr>
        <w:t>es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3"/>
        </w:numPr>
        <w:tabs>
          <w:tab w:pos="288" w:val="left" w:leader="none"/>
        </w:tabs>
        <w:spacing w:line="243" w:lineRule="auto" w:before="53"/>
        <w:ind w:left="182" w:right="1799" w:firstLine="0"/>
        <w:jc w:val="both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Cua</w:t>
      </w:r>
      <w:r>
        <w:rPr>
          <w:rFonts w:ascii="Calibri" w:hAnsi="Calibri" w:cs="Calibri" w:eastAsia="Calibri"/>
          <w:spacing w:val="-1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ndo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8"/>
          <w:szCs w:val="8"/>
        </w:rPr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1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8"/>
          <w:w w:val="105"/>
          <w:sz w:val="8"/>
          <w:szCs w:val="8"/>
        </w:rPr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8"/>
          <w:szCs w:val="8"/>
        </w:rPr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ón</w:t>
      </w:r>
      <w:r>
        <w:rPr>
          <w:rFonts w:ascii="Calibri" w:hAnsi="Calibri" w:cs="Calibri" w:eastAsia="Calibri"/>
          <w:spacing w:val="1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8"/>
          <w:w w:val="105"/>
          <w:sz w:val="8"/>
          <w:szCs w:val="8"/>
        </w:rPr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1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8"/>
          <w:szCs w:val="8"/>
        </w:rPr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f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q</w:t>
      </w:r>
      <w:r>
        <w:rPr>
          <w:rFonts w:ascii="Calibri" w:hAnsi="Calibri" w:cs="Calibri" w:eastAsia="Calibri"/>
          <w:w w:val="105"/>
          <w:sz w:val="8"/>
          <w:szCs w:val="8"/>
        </w:rPr>
        <w:t>ue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ón</w:t>
      </w:r>
      <w:r>
        <w:rPr>
          <w:rFonts w:ascii="Calibri" w:hAnsi="Calibri" w:cs="Calibri" w:eastAsia="Calibri"/>
          <w:spacing w:val="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que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po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8"/>
          <w:szCs w:val="8"/>
        </w:rPr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on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8"/>
          <w:szCs w:val="8"/>
        </w:rPr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8"/>
          <w:szCs w:val="8"/>
        </w:rPr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9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8"/>
          <w:szCs w:val="8"/>
        </w:rPr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,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8"/>
          <w:szCs w:val="8"/>
        </w:rPr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gn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á</w:t>
      </w:r>
      <w:r>
        <w:rPr>
          <w:rFonts w:ascii="Calibri" w:hAnsi="Calibri" w:cs="Calibri" w:eastAsia="Calibri"/>
          <w:spacing w:val="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un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po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de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on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ón</w:t>
      </w:r>
      <w:r>
        <w:rPr>
          <w:rFonts w:ascii="Calibri" w:hAnsi="Calibri" w:cs="Calibri" w:eastAsia="Calibri"/>
          <w:spacing w:val="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v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,</w:t>
      </w:r>
      <w:r>
        <w:rPr>
          <w:rFonts w:ascii="Calibri" w:hAnsi="Calibri" w:cs="Calibri" w:eastAsia="Calibri"/>
          <w:spacing w:val="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f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á</w:t>
      </w:r>
      <w:r>
        <w:rPr>
          <w:rFonts w:ascii="Calibri" w:hAnsi="Calibri" w:cs="Calibri" w:eastAsia="Calibri"/>
          <w:spacing w:val="1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á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8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de</w:t>
      </w:r>
      <w:r>
        <w:rPr>
          <w:rFonts w:ascii="Calibri" w:hAnsi="Calibri" w:cs="Calibri" w:eastAsia="Calibri"/>
          <w:spacing w:val="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8"/>
          <w:szCs w:val="8"/>
        </w:rPr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os</w:t>
      </w:r>
      <w:r>
        <w:rPr>
          <w:rFonts w:ascii="Calibri" w:hAnsi="Calibri" w:cs="Calibri" w:eastAsia="Calibri"/>
          <w:spacing w:val="1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8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v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0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de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ón,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y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8"/>
          <w:w w:val="105"/>
          <w:sz w:val="8"/>
          <w:szCs w:val="8"/>
        </w:rPr>
        <w:t>z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á</w:t>
      </w:r>
      <w:r>
        <w:rPr>
          <w:rFonts w:ascii="Calibri" w:hAnsi="Calibri" w:cs="Calibri" w:eastAsia="Calibri"/>
          <w:spacing w:val="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8"/>
          <w:szCs w:val="8"/>
        </w:rPr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1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8"/>
          <w:szCs w:val="8"/>
        </w:rPr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v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or</w:t>
      </w:r>
      <w:r>
        <w:rPr>
          <w:rFonts w:ascii="Calibri" w:hAnsi="Calibri" w:cs="Calibri" w:eastAsia="Calibri"/>
          <w:spacing w:val="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v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,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8"/>
          <w:szCs w:val="8"/>
        </w:rPr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8"/>
          <w:szCs w:val="8"/>
        </w:rPr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y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8"/>
          <w:szCs w:val="8"/>
        </w:rPr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3"/>
        </w:numPr>
        <w:tabs>
          <w:tab w:pos="281" w:val="left" w:leader="none"/>
        </w:tabs>
        <w:spacing w:line="95" w:lineRule="exact"/>
        <w:ind w:left="281" w:right="1799" w:hanging="99"/>
        <w:jc w:val="both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ndo</w:t>
      </w:r>
      <w:r>
        <w:rPr>
          <w:rFonts w:ascii="Calibri" w:hAnsi="Calibri" w:cs="Calibri" w:eastAsia="Calibri"/>
          <w:spacing w:val="1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7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una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8"/>
          <w:szCs w:val="8"/>
        </w:rPr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ó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1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g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8"/>
          <w:szCs w:val="8"/>
        </w:rPr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v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1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de</w:t>
      </w:r>
      <w:r>
        <w:rPr>
          <w:rFonts w:ascii="Calibri" w:hAnsi="Calibri" w:cs="Calibri" w:eastAsia="Calibri"/>
          <w:spacing w:val="1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ob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é</w:t>
      </w:r>
      <w:r>
        <w:rPr>
          <w:rFonts w:ascii="Calibri" w:hAnsi="Calibri" w:cs="Calibri" w:eastAsia="Calibri"/>
          <w:spacing w:val="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da</w:t>
      </w:r>
      <w:r>
        <w:rPr>
          <w:rFonts w:ascii="Calibri" w:hAnsi="Calibri" w:cs="Calibri" w:eastAsia="Calibri"/>
          <w:spacing w:val="1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spacing w:val="9"/>
          <w:w w:val="100"/>
          <w:sz w:val="8"/>
          <w:szCs w:val="8"/>
        </w:rPr>
        <w:t> </w:t>
      </w:r>
      <w:r>
        <w:rPr>
          <w:rFonts w:ascii="Calibri" w:hAnsi="Calibri" w:cs="Calibri" w:eastAsia="Calibri"/>
          <w:w w:val="105"/>
          <w:sz w:val="8"/>
          <w:szCs w:val="8"/>
        </w:rPr>
        <w:t>pod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á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43" w:lineRule="auto"/>
        <w:ind w:left="182" w:right="1801" w:firstLine="0"/>
        <w:jc w:val="both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1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8"/>
          <w:w w:val="105"/>
          <w:sz w:val="8"/>
          <w:szCs w:val="8"/>
        </w:rPr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9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f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de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8"/>
          <w:szCs w:val="8"/>
        </w:rPr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do</w:t>
      </w:r>
      <w:r>
        <w:rPr>
          <w:rFonts w:ascii="Calibri" w:hAnsi="Calibri" w:cs="Calibri" w:eastAsia="Calibri"/>
          <w:spacing w:val="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de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Cons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v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ón</w:t>
      </w:r>
      <w:r>
        <w:rPr>
          <w:rFonts w:ascii="Calibri" w:hAnsi="Calibri" w:cs="Calibri" w:eastAsia="Calibri"/>
          <w:spacing w:val="1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8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y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8"/>
          <w:szCs w:val="8"/>
        </w:rPr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da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d,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8"/>
          <w:szCs w:val="8"/>
        </w:rPr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p</w:t>
      </w:r>
      <w:r>
        <w:rPr>
          <w:rFonts w:ascii="Calibri" w:hAnsi="Calibri" w:cs="Calibri" w:eastAsia="Calibri"/>
          <w:w w:val="105"/>
          <w:sz w:val="8"/>
          <w:szCs w:val="8"/>
        </w:rPr>
        <w:t>on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f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7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up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da</w:t>
      </w:r>
      <w:r>
        <w:rPr>
          <w:rFonts w:ascii="Calibri" w:hAnsi="Calibri" w:cs="Calibri" w:eastAsia="Calibri"/>
          <w:spacing w:val="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1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no</w:t>
      </w:r>
      <w:r>
        <w:rPr>
          <w:rFonts w:ascii="Calibri" w:hAnsi="Calibri" w:cs="Calibri" w:eastAsia="Calibri"/>
          <w:spacing w:val="1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8"/>
          <w:szCs w:val="8"/>
        </w:rPr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9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por</w:t>
      </w:r>
      <w:r>
        <w:rPr>
          <w:rFonts w:ascii="Calibri" w:hAnsi="Calibri" w:cs="Calibri" w:eastAsia="Calibri"/>
          <w:spacing w:val="1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8"/>
          <w:szCs w:val="8"/>
        </w:rPr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do</w:t>
      </w:r>
      <w:r>
        <w:rPr>
          <w:rFonts w:ascii="Calibri" w:hAnsi="Calibri" w:cs="Calibri" w:eastAsia="Calibri"/>
          <w:spacing w:val="1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de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v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ón.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f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9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,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no</w:t>
      </w:r>
      <w:r>
        <w:rPr>
          <w:rFonts w:ascii="Calibri" w:hAnsi="Calibri" w:cs="Calibri" w:eastAsia="Calibri"/>
          <w:spacing w:val="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8"/>
          <w:szCs w:val="8"/>
        </w:rPr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por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10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8"/>
          <w:szCs w:val="8"/>
        </w:rPr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d.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8"/>
          <w:szCs w:val="8"/>
        </w:rPr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g</w:t>
      </w:r>
      <w:r>
        <w:rPr>
          <w:rFonts w:ascii="Calibri" w:hAnsi="Calibri" w:cs="Calibri" w:eastAsia="Calibri"/>
          <w:w w:val="105"/>
          <w:sz w:val="8"/>
          <w:szCs w:val="8"/>
        </w:rPr>
        <w:t>ún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8"/>
          <w:szCs w:val="8"/>
        </w:rPr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f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or</w:t>
      </w:r>
      <w:r>
        <w:rPr>
          <w:rFonts w:ascii="Calibri" w:hAnsi="Calibri" w:cs="Calibri" w:eastAsia="Calibri"/>
          <w:spacing w:val="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p</w:t>
      </w:r>
      <w:r>
        <w:rPr>
          <w:rFonts w:ascii="Calibri" w:hAnsi="Calibri" w:cs="Calibri" w:eastAsia="Calibri"/>
          <w:w w:val="105"/>
          <w:sz w:val="8"/>
          <w:szCs w:val="8"/>
        </w:rPr>
        <w:t>od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á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8"/>
          <w:szCs w:val="8"/>
        </w:rPr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nor</w:t>
      </w:r>
      <w:r>
        <w:rPr>
          <w:rFonts w:ascii="Calibri" w:hAnsi="Calibri" w:cs="Calibri" w:eastAsia="Calibri"/>
          <w:w w:val="105"/>
          <w:sz w:val="8"/>
          <w:szCs w:val="8"/>
        </w:rPr>
        <w:t>  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3"/>
        </w:numPr>
        <w:tabs>
          <w:tab w:pos="288" w:val="left" w:leader="none"/>
        </w:tabs>
        <w:spacing w:line="94" w:lineRule="exact"/>
        <w:ind w:left="288" w:right="1810" w:hanging="106"/>
        <w:jc w:val="both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10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po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de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no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á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8"/>
          <w:szCs w:val="8"/>
        </w:rPr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9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8"/>
          <w:szCs w:val="8"/>
        </w:rPr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ño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qu</w:t>
      </w:r>
      <w:r>
        <w:rPr>
          <w:rFonts w:ascii="Calibri" w:hAnsi="Calibri" w:cs="Calibri" w:eastAsia="Calibri"/>
          <w:spacing w:val="-1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2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nó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u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upó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8"/>
          <w:szCs w:val="8"/>
        </w:rPr>
        <w:t> 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182" w:right="4167" w:firstLine="0"/>
        <w:jc w:val="both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on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ón.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3"/>
        </w:numPr>
        <w:tabs>
          <w:tab w:pos="276" w:val="left" w:leader="none"/>
        </w:tabs>
        <w:spacing w:line="96" w:lineRule="exact"/>
        <w:ind w:left="182" w:right="1803" w:firstLine="0"/>
        <w:jc w:val="both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8"/>
          <w:szCs w:val="8"/>
        </w:rPr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9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10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de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f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f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0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1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8"/>
          <w:szCs w:val="8"/>
        </w:rPr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10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u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8"/>
          <w:szCs w:val="8"/>
        </w:rPr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h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1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8"/>
          <w:szCs w:val="8"/>
        </w:rPr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8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y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8"/>
          <w:szCs w:val="8"/>
        </w:rPr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g</w:t>
      </w:r>
      <w:r>
        <w:rPr>
          <w:rFonts w:ascii="Calibri" w:hAnsi="Calibri" w:cs="Calibri" w:eastAsia="Calibri"/>
          <w:w w:val="105"/>
          <w:sz w:val="8"/>
          <w:szCs w:val="8"/>
        </w:rPr>
        <w:t>ua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on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,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no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8"/>
          <w:szCs w:val="8"/>
        </w:rPr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á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8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é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5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por</w:t>
      </w:r>
      <w:r>
        <w:rPr>
          <w:rFonts w:ascii="Calibri" w:hAnsi="Calibri" w:cs="Calibri" w:eastAsia="Calibri"/>
          <w:spacing w:val="10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8"/>
          <w:szCs w:val="8"/>
        </w:rPr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d.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 w:line="96" w:lineRule="exact"/>
        <w:jc w:val="both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40"/>
          <w:cols w:num="2" w:equalWidth="0">
            <w:col w:w="4676" w:space="40"/>
            <w:col w:w="4844"/>
          </w:cols>
        </w:sectPr>
      </w:pPr>
    </w:p>
    <w:p>
      <w:pPr>
        <w:pStyle w:val="Heading2"/>
        <w:spacing w:before="100"/>
        <w:ind w:left="3749" w:right="374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pStyle w:val="BodyText"/>
        <w:spacing w:line="250" w:lineRule="auto" w:before="59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1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8033pt;margin-top:616.665527pt;width:469.485699pt;height:61.879976pt;mso-position-horizontal-relative:page;mso-position-vertical-relative:page;z-index:-37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60" w:lineRule="auto" w:before="19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ind w:right="2799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691.665466pt;width:469.493321pt;height:49.399981pt;mso-position-horizontal-relative:page;mso-position-vertical-relative:page;z-index:-37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6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6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f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j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v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60" w:lineRule="auto" w:before="19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925pt;margin-top:623.745544pt;width:469.485699pt;height:59.959977pt;mso-position-horizontal-relative:page;mso-position-vertical-relative:page;z-index:-37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50" w:lineRule="auto" w:before="10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ind w:right="2799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695.745483pt;width:469.493321pt;height:47.959981pt;mso-position-horizontal-relative:page;mso-position-vertical-relative:page;z-index:-37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6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6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f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j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v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50" w:lineRule="auto" w:before="10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67997pt;margin-top:31.305754pt;width:8.970397pt;height:11.959996pt;mso-position-horizontal-relative:page;mso-position-vertical-relative:page;z-index:-38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71pt;height:11.959996pt;mso-position-horizontal-relative:page;mso-position-vertical-relative:page;z-index:-38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8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8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803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8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80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85pt;height:11.959996pt;mso-position-horizontal-relative:page;mso-position-vertical-relative:page;z-index:-38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19788pt;margin-top:31.305754pt;width:14.010403pt;height:11.959996pt;mso-position-horizontal-relative:page;mso-position-vertical-relative:page;z-index:-37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798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0.67997pt;margin-top:31.305754pt;width:14.010396pt;height:11.959996pt;mso-position-horizontal-relative:page;mso-position-vertical-relative:page;z-index:-37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71pt;height:11.959996pt;mso-position-horizontal-relative:page;mso-position-vertical-relative:page;z-index:-37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79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7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793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9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85pt;height:11.959996pt;mso-position-horizontal-relative:page;mso-position-vertical-relative:page;z-index:-37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19788pt;margin-top:31.305754pt;width:14.010403pt;height:11.959996pt;mso-position-horizontal-relative:page;mso-position-vertical-relative:page;z-index:-37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85pt;height:11.959996pt;mso-position-horizontal-relative:page;mso-position-vertical-relative:page;z-index:-37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19788pt;margin-top:31.305754pt;width:14.010403pt;height:11.959996pt;mso-position-horizontal-relative:page;mso-position-vertical-relative:page;z-index:-37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784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0.67997pt;margin-top:31.305754pt;width:14.010396pt;height:11.959996pt;mso-position-horizontal-relative:page;mso-position-vertical-relative:page;z-index:-37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71pt;height:11.959996pt;mso-position-horizontal-relative:page;mso-position-vertical-relative:page;z-index:-37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78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7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779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7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85pt;height:11.959996pt;mso-position-horizontal-relative:page;mso-position-vertical-relative:page;z-index:-37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719788pt;margin-top:31.305754pt;width:12.010403pt;height:11.959996pt;mso-position-horizontal-relative:page;mso-position-vertical-relative:page;z-index:-37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67997pt;margin-top:31.305754pt;width:12.010396pt;height:11.959996pt;mso-position-horizontal-relative:page;mso-position-vertical-relative:page;z-index:-37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71pt;height:11.959996pt;mso-position-horizontal-relative:page;mso-position-vertical-relative:page;z-index:-37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77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7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6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85pt;height:11.959996pt;mso-position-horizontal-relative:page;mso-position-vertical-relative:page;z-index:-37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19788pt;margin-top:31.305754pt;width:14.010403pt;height:11.959996pt;mso-position-horizontal-relative:page;mso-position-vertical-relative:page;z-index:-37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67997pt;margin-top:31.305754pt;width:12.010396pt;height:11.959996pt;mso-position-horizontal-relative:page;mso-position-vertical-relative:page;z-index:-37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71pt;height:11.959996pt;mso-position-horizontal-relative:page;mso-position-vertical-relative:page;z-index:-37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76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7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5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85pt;height:11.959996pt;mso-position-horizontal-relative:page;mso-position-vertical-relative:page;z-index:-37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19788pt;margin-top:31.305754pt;width:14.010403pt;height:11.959996pt;mso-position-horizontal-relative:page;mso-position-vertical-relative:page;z-index:-37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841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8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83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85pt;height:11.959996pt;mso-position-horizontal-relative:page;mso-position-vertical-relative:page;z-index:-38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639771pt;margin-top:31.305754pt;width:8.970397pt;height:11.959996pt;mso-position-horizontal-relative:page;mso-position-vertical-relative:page;z-index:-38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836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67997pt;margin-top:31.305754pt;width:6.970397pt;height:11.959996pt;mso-position-horizontal-relative:page;mso-position-vertical-relative:page;z-index:-38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6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71pt;height:11.959996pt;mso-position-horizontal-relative:page;mso-position-vertical-relative:page;z-index:-38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83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8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831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8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82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85pt;height:11.959996pt;mso-position-horizontal-relative:page;mso-position-vertical-relative:page;z-index:-38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639771pt;margin-top:31.305754pt;width:8.970397pt;height:11.959996pt;mso-position-horizontal-relative:page;mso-position-vertical-relative:page;z-index:-38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67997pt;margin-top:31.305754pt;width:6.970397pt;height:11.959996pt;mso-position-horizontal-relative:page;mso-position-vertical-relative:page;z-index:-38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8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71pt;height:11.959996pt;mso-position-horizontal-relative:page;mso-position-vertical-relative:page;z-index:-38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82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8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822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8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82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85pt;height:11.959996pt;mso-position-horizontal-relative:page;mso-position-vertical-relative:page;z-index:-38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639771pt;margin-top:31.305754pt;width:8.970397pt;height:11.959996pt;mso-position-horizontal-relative:page;mso-position-vertical-relative:page;z-index:-38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67997pt;margin-top:31.305754pt;width:12.010396pt;height:11.959996pt;mso-position-horizontal-relative:page;mso-position-vertical-relative:page;z-index:-38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71pt;height:11.959996pt;mso-position-horizontal-relative:page;mso-position-vertical-relative:page;z-index:-38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81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8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813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8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8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4054pt;margin-top:31.185753pt;width:111.870185pt;height:11.959996pt;mso-position-horizontal-relative:page;mso-position-vertical-relative:page;z-index:-38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19788pt;margin-top:31.305754pt;width:14.010403pt;height:11.959996pt;mso-position-horizontal-relative:page;mso-position-vertical-relative:page;z-index:-38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808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0.67997pt;margin-top:31.305754pt;width:14.010396pt;height:11.959996pt;mso-position-horizontal-relative:page;mso-position-vertical-relative:page;z-index:-38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4.239952pt;margin-top:31.185753pt;width:111.870171pt;height:11.959996pt;mso-position-horizontal-relative:page;mso-position-vertical-relative:page;z-index:-38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7pt;margin-top:31.185753pt;width:165.490298pt;height:11.959996pt;mso-position-horizontal-relative:page;mso-position-vertical-relative:page;z-index:-380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447pt;margin-top:31.185753pt;width:131.170404pt;height:11.959996pt;mso-position-horizontal-relative:page;mso-position-vertical-relative:page;z-index:-38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1"/>
      <w:numFmt w:val="decimal"/>
      <w:lvlText w:val="%1."/>
      <w:lvlJc w:val="left"/>
      <w:pPr>
        <w:ind w:hanging="106"/>
        <w:jc w:val="left"/>
      </w:pPr>
      <w:rPr>
        <w:rFonts w:hint="default" w:ascii="Calibri" w:hAnsi="Calibri" w:eastAsia="Calibri"/>
        <w:spacing w:val="2"/>
        <w:w w:val="106"/>
        <w:sz w:val="8"/>
        <w:szCs w:val="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47"/>
      <w:numFmt w:val="decimal"/>
      <w:lvlText w:val="%1"/>
      <w:lvlJc w:val="left"/>
      <w:pPr>
        <w:ind w:hanging="368"/>
        <w:jc w:val="left"/>
      </w:pPr>
      <w:rPr>
        <w:rFonts w:hint="default" w:ascii="Calibri" w:hAnsi="Calibri" w:eastAsia="Calibri"/>
        <w:spacing w:val="-1"/>
        <w:w w:val="116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40"/>
      <w:numFmt w:val="decimal"/>
      <w:lvlText w:val="%1"/>
      <w:lvlJc w:val="left"/>
      <w:pPr>
        <w:ind w:hanging="368"/>
        <w:jc w:val="left"/>
      </w:pPr>
      <w:rPr>
        <w:rFonts w:hint="default" w:ascii="Calibri" w:hAnsi="Calibri" w:eastAsia="Calibri"/>
        <w:spacing w:val="-1"/>
        <w:w w:val="116"/>
        <w:sz w:val="9"/>
        <w:szCs w:val="9"/>
      </w:rPr>
    </w:lvl>
    <w:lvl w:ilvl="1">
      <w:start w:val="17"/>
      <w:numFmt w:val="decimal"/>
      <w:lvlText w:val="%2"/>
      <w:lvlJc w:val="left"/>
      <w:pPr>
        <w:ind w:hanging="363"/>
        <w:jc w:val="left"/>
      </w:pPr>
      <w:rPr>
        <w:rFonts w:hint="default" w:ascii="Calibri" w:hAnsi="Calibri" w:eastAsia="Calibri"/>
        <w:spacing w:val="-1"/>
        <w:w w:val="116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8"/>
      <w:numFmt w:val="upperLetter"/>
      <w:lvlText w:val="%2."/>
      <w:lvlJc w:val="left"/>
      <w:pPr>
        <w:ind w:hanging="236"/>
        <w:jc w:val="left"/>
      </w:pPr>
      <w:rPr>
        <w:rFonts w:hint="default" w:ascii="Calibri" w:hAnsi="Calibri" w:eastAsia="Calibri"/>
        <w:b/>
        <w:bCs/>
        <w:spacing w:val="-1"/>
        <w:w w:val="123"/>
        <w:sz w:val="17"/>
        <w:szCs w:val="17"/>
      </w:rPr>
    </w:lvl>
    <w:lvl w:ilvl="2">
      <w:start w:val="10"/>
      <w:numFmt w:val="decimal"/>
      <w:lvlText w:val="%3"/>
      <w:lvlJc w:val="left"/>
      <w:pPr>
        <w:ind w:hanging="363"/>
        <w:jc w:val="left"/>
      </w:pPr>
      <w:rPr>
        <w:rFonts w:hint="default" w:ascii="Calibri" w:hAnsi="Calibri" w:eastAsia="Calibri"/>
        <w:spacing w:val="-1"/>
        <w:w w:val="116"/>
        <w:sz w:val="9"/>
        <w:szCs w:val="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spacing w:val="5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219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2"/>
      <w:numFmt w:val="upperRoman"/>
      <w:lvlText w:val="%1."/>
      <w:lvlJc w:val="left"/>
      <w:pPr>
        <w:ind w:hanging="279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2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24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9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33"/>
        <w:jc w:val="left"/>
      </w:pPr>
      <w:rPr>
        <w:rFonts w:hint="default" w:ascii="Times New Roman" w:hAnsi="Times New Roman" w:eastAsia="Times New Roman"/>
        <w:spacing w:val="5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173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19.xml"/><Relationship Id="rId28" Type="http://schemas.openxmlformats.org/officeDocument/2006/relationships/footer" Target="footer3.xm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T_28_19122017_JA</dc:title>
  <dcterms:created xsi:type="dcterms:W3CDTF">2018-05-21T14:51:03Z</dcterms:created>
  <dcterms:modified xsi:type="dcterms:W3CDTF">2018-05-21T14:51:03Z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2018-05-21T00:00:00Z</vt:filetime>
  </property>
</Properties>
</file>