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78" w:right="1533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556446pt;margin-top:-25.161476pt;width:75.406719pt;height:77.686490pt;mso-position-horizontal-relative:page;mso-position-vertical-relative:paragraph;z-index:-3817" type="#_x0000_t75" stroked="false">
            <v:imagedata r:id="rId5" o:title=""/>
          </v:shape>
        </w:pict>
      </w:r>
      <w:r>
        <w:rPr/>
        <w:pict>
          <v:shape style="position:absolute;margin-left:498pt;margin-top:-24.838375pt;width:62.999999pt;height:87.119984pt;mso-position-horizontal-relative:page;mso-position-vertical-relative:paragraph;z-index:-3816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26" w:val="left" w:leader="none"/>
        </w:tabs>
        <w:spacing w:line="250" w:lineRule="auto"/>
        <w:ind w:left="265" w:right="269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50" w:right="74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54" w:right="21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ÉS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4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4.959999pt;margin-top:35.759995pt;width:507.36pt;height:.1pt;mso-position-horizontal-relative:page;mso-position-vertical-relative:paragraph;z-index:-3815" coordorigin="1099,715" coordsize="10147,2">
            <v:shape style="position:absolute;left:1099;top:715;width:10147;height:2" coordorigin="1099,715" coordsize="10147,0" path="m1099,715l1124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88" w:right="348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9" w:right="11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19" w:right="11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hua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40" w:bottom="280" w:left="98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241" w:lineRule="auto"/>
        <w:ind w:right="3089"/>
        <w:jc w:val="center"/>
        <w:rPr>
          <w:b w:val="0"/>
          <w:bCs w:val="0"/>
        </w:rPr>
      </w:pPr>
      <w:r>
        <w:rPr/>
        <w:pict>
          <v:group style="position:absolute;margin-left:73.799995pt;margin-top:-1.249952pt;width:467.63999pt;height:.1pt;mso-position-horizontal-relative:page;mso-position-vertical-relative:paragraph;z-index:-3814" coordorigin="1476,-25" coordsize="9353,2">
            <v:shape style="position:absolute;left:1476;top:-25;width:9353;height:2" coordorigin="1476,-25" coordsize="9353,0" path="m1476,-25l10829,-2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XH</w:t>
      </w:r>
      <w:r>
        <w:rPr>
          <w:spacing w:val="2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13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2" w:lineRule="auto"/>
        <w:ind w:left="113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6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6" w:lineRule="auto"/>
        <w:ind w:left="941" w:right="94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3" w:right="1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13" w:right="120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13" w:right="11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3" w:lineRule="auto"/>
        <w:ind w:left="113" w:right="11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3" w:lineRule="auto"/>
        <w:ind w:left="113" w:right="11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13" w:right="11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88" w:lineRule="auto"/>
        <w:jc w:val="both"/>
        <w:sectPr>
          <w:headerReference w:type="even" r:id="rId7"/>
          <w:headerReference w:type="default" r:id="rId8"/>
          <w:pgSz w:w="12240" w:h="15840"/>
          <w:pgMar w:header="721" w:footer="0" w:top="920" w:bottom="280" w:left="1360" w:right="1300"/>
          <w:pgNumType w:start="2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0" w:lineRule="auto"/>
        <w:ind w:left="13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38" w:right="13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8" w:right="13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8" w:right="13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99" w:val="left" w:leader="none"/>
        </w:tabs>
        <w:ind w:left="599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38" w:right="13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8" w:right="13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1560"/>
        <w:gridCol w:w="1582"/>
      </w:tblGrid>
      <w:tr>
        <w:trPr>
          <w:trHeight w:val="1123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33"/>
              <w:ind w:left="3275" w:right="32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BFBFBF"/>
            </w:tcBorders>
            <w:shd w:val="clear" w:color="auto" w:fill="BFBFBF"/>
          </w:tcPr>
          <w:p>
            <w:pPr>
              <w:pStyle w:val="TableParagraph"/>
              <w:spacing w:before="33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11" w:space="0" w:color="BFBFBF"/>
              <w:bottom w:val="single" w:sz="8" w:space="0" w:color="000000"/>
              <w:right w:val="single" w:sz="12" w:space="0" w:color="BFBFBF"/>
            </w:tcBorders>
            <w:shd w:val="clear" w:color="auto" w:fill="BFBFBF"/>
          </w:tcPr>
          <w:p>
            <w:pPr>
              <w:pStyle w:val="TableParagraph"/>
              <w:spacing w:before="33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12" w:space="0" w:color="BFBFBF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3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8" w:footer="0" w:top="1020" w:bottom="280" w:left="1280" w:right="1340"/>
        </w:sectPr>
      </w:pPr>
    </w:p>
    <w:p>
      <w:pPr>
        <w:spacing w:line="200" w:lineRule="exact" w:before="5"/>
        <w:rPr>
          <w:sz w:val="20"/>
          <w:szCs w:val="20"/>
        </w:rPr>
      </w:pPr>
      <w:r>
        <w:rPr/>
        <w:pict>
          <v:group style="position:absolute;margin-left:73.799995pt;margin-top:52.080017pt;width:467.63999pt;height:.1pt;mso-position-horizontal-relative:page;mso-position-vertical-relative:page;z-index:-3813" coordorigin="1476,1042" coordsize="9353,2">
            <v:shape style="position:absolute;left:1476;top:1042;width:9353;height:2" coordorigin="1476,1042" coordsize="9353,0" path="m1476,1042l10829,1042e" filled="f" stroked="t" strokeweight="1.99999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1560"/>
        <w:gridCol w:w="1582"/>
      </w:tblGrid>
      <w:tr>
        <w:trPr>
          <w:trHeight w:val="291" w:hRule="exact"/>
        </w:trPr>
        <w:tc>
          <w:tcPr>
            <w:tcW w:w="626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9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1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71" w:val="left" w:leader="none"/>
        </w:tabs>
        <w:spacing w:before="73"/>
        <w:ind w:left="67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133" w:right="13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53" w:val="left" w:leader="none"/>
        </w:tabs>
        <w:spacing w:line="270" w:lineRule="auto"/>
        <w:ind w:left="133" w:right="13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3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34" w:val="left" w:leader="none"/>
        </w:tabs>
        <w:spacing w:line="270" w:lineRule="auto"/>
        <w:ind w:left="133" w:right="137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50" w:val="left" w:leader="none"/>
        </w:tabs>
        <w:ind w:left="75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33" w:right="13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1560"/>
        <w:gridCol w:w="1582"/>
      </w:tblGrid>
      <w:tr>
        <w:trPr>
          <w:trHeight w:val="842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5" w:lineRule="auto" w:before="28"/>
              <w:ind w:left="3275" w:right="32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BFBFBF"/>
            </w:tcBorders>
            <w:shd w:val="clear" w:color="auto" w:fill="BFBFBF"/>
          </w:tcPr>
          <w:p>
            <w:pPr>
              <w:pStyle w:val="TableParagraph"/>
              <w:spacing w:before="28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12" w:space="0" w:color="BFBFBF"/>
              <w:bottom w:val="single" w:sz="8" w:space="0" w:color="000000"/>
              <w:right w:val="single" w:sz="11" w:space="0" w:color="BFBFBF"/>
            </w:tcBorders>
            <w:shd w:val="clear" w:color="auto" w:fill="BFBFBF"/>
          </w:tcPr>
          <w:p>
            <w:pPr>
              <w:pStyle w:val="TableParagraph"/>
              <w:spacing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11" w:space="0" w:color="BFBFBF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8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1" w:footer="0" w:top="920" w:bottom="280" w:left="1340" w:right="128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1560"/>
        <w:gridCol w:w="1582"/>
      </w:tblGrid>
      <w:tr>
        <w:trPr>
          <w:trHeight w:val="291" w:hRule="exact"/>
        </w:trPr>
        <w:tc>
          <w:tcPr>
            <w:tcW w:w="626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1" w:hRule="exact"/>
        </w:trPr>
        <w:tc>
          <w:tcPr>
            <w:tcW w:w="62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0" w:lineRule="auto" w:before="73"/>
        <w:ind w:left="138" w:right="13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8" w:right="13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38" w:right="132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2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pStyle w:val="BodyText"/>
        <w:spacing w:line="273" w:lineRule="auto" w:before="95"/>
        <w:ind w:left="133" w:right="13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33" w:right="13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33" w:right="13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33" w:right="138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9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33" w:right="139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X</w:t>
      </w:r>
      <w:r>
        <w:rPr>
          <w:spacing w:val="2"/>
          <w:w w:val="100"/>
        </w:rPr>
        <w:t>X</w:t>
      </w:r>
      <w:r>
        <w:rPr>
          <w:spacing w:val="2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4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8</w:t>
      </w:r>
      <w:r>
        <w:rPr>
          <w:w w:val="100"/>
        </w:rPr>
        <w:t>4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2</w:t>
      </w:r>
      <w:r>
        <w:rPr>
          <w:w w:val="100"/>
        </w:rPr>
        <w:t>3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3"/>
          <w:w w:val="100"/>
        </w:rPr>
        <w:t>5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3"/>
          <w:w w:val="100"/>
        </w:rPr>
        <w:t>1</w:t>
      </w:r>
      <w:r>
        <w:rPr>
          <w:w w:val="100"/>
        </w:rPr>
        <w:t>9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3"/>
          <w:w w:val="100"/>
        </w:rPr>
        <w:t>4</w:t>
      </w:r>
      <w:r>
        <w:rPr>
          <w:spacing w:val="3"/>
          <w:w w:val="100"/>
        </w:rPr>
        <w:t>6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4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4</w:t>
      </w:r>
      <w:r>
        <w:rPr>
          <w:w w:val="100"/>
        </w:rPr>
        <w:t>8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1136" w:right="1141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exact"/>
        <w:ind w:left="3097" w:right="3101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40" w:right="8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3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1"/>
        <w:gridCol w:w="1865"/>
      </w:tblGrid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4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8"/>
              <w:ind w:left="519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0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721" w:footer="0" w:top="1060" w:bottom="280" w:left="1340" w:right="1280"/>
          <w:pgNumType w:start="6"/>
        </w:sectPr>
      </w:pPr>
    </w:p>
    <w:p>
      <w:pPr>
        <w:spacing w:line="200" w:lineRule="exact" w:before="2"/>
        <w:rPr>
          <w:sz w:val="20"/>
          <w:szCs w:val="20"/>
        </w:rPr>
      </w:pPr>
      <w:r>
        <w:rPr/>
        <w:pict>
          <v:group style="position:absolute;margin-left:70.919998pt;margin-top:50.760017pt;width:467.75999pt;height:.1pt;mso-position-horizontal-relative:page;mso-position-vertical-relative:page;z-index:-3812" coordorigin="1418,1015" coordsize="9355,2">
            <v:shape style="position:absolute;left:1418;top:1015;width:9355;height:2" coordorigin="1418,1015" coordsize="9355,0" path="m1418,1015l10774,1015e" filled="f" stroked="t" strokeweight="1.99999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1"/>
        <w:gridCol w:w="1865"/>
      </w:tblGrid>
      <w:tr>
        <w:trPr>
          <w:trHeight w:val="27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3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3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0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33"/>
              <w:ind w:left="23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3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3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3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8" w:footer="0" w:top="920" w:bottom="280" w:left="1280" w:right="1340"/>
        </w:sectPr>
      </w:pPr>
    </w:p>
    <w:p>
      <w:pPr>
        <w:spacing w:line="70" w:lineRule="exact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1"/>
        <w:gridCol w:w="1865"/>
      </w:tblGrid>
      <w:tr>
        <w:trPr>
          <w:trHeight w:val="27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0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0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6"/>
              <w:ind w:left="23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6" w:lineRule="auto" w:before="73"/>
        <w:ind w:left="133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94" w:val="left" w:leader="none"/>
        </w:tabs>
        <w:ind w:left="118" w:right="0" w:firstLine="298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71" w:val="left" w:leader="none"/>
        </w:tabs>
        <w:ind w:left="67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8" w:val="left" w:leader="none"/>
        </w:tabs>
        <w:ind w:left="118" w:right="0" w:firstLine="298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1" w:footer="0" w:top="1060" w:bottom="280" w:left="1340" w:right="12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603" w:val="left" w:leader="none"/>
        </w:tabs>
        <w:spacing w:before="73"/>
        <w:ind w:left="603" w:right="0" w:hanging="202"/>
        <w:jc w:val="left"/>
      </w:pPr>
      <w:r>
        <w:rPr/>
        <w:pict>
          <v:group style="position:absolute;margin-left:70.919998pt;margin-top:-3.454363pt;width:467.75999pt;height:.1pt;mso-position-horizontal-relative:page;mso-position-vertical-relative:paragraph;z-index:-3811" coordorigin="1418,-69" coordsize="9355,2">
            <v:shape style="position:absolute;left:1418;top:-69;width:9355;height:2" coordorigin="1418,-69" coordsize="9355,0" path="m1418,-69l10774,-6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3" w:val="left" w:leader="none"/>
        </w:tabs>
        <w:ind w:left="603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3" w:val="left" w:leader="none"/>
        </w:tabs>
        <w:ind w:left="603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3" w:val="left" w:leader="none"/>
        </w:tabs>
        <w:ind w:left="603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3" w:val="left" w:leader="none"/>
        </w:tabs>
        <w:ind w:left="603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701" w:val="left" w:leader="none"/>
        </w:tabs>
        <w:ind w:left="70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708" w:val="left" w:leader="none"/>
        </w:tabs>
        <w:spacing w:line="279" w:lineRule="auto"/>
        <w:ind w:left="118" w:right="11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747" w:val="left" w:leader="none"/>
        </w:tabs>
        <w:spacing w:line="277" w:lineRule="auto"/>
        <w:ind w:left="118" w:right="11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701" w:val="left" w:leader="none"/>
        </w:tabs>
        <w:ind w:left="70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701" w:val="left" w:leader="none"/>
        </w:tabs>
        <w:ind w:left="70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32" w:val="left" w:leader="none"/>
        </w:tabs>
        <w:ind w:left="73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23" w:val="left" w:leader="none"/>
        </w:tabs>
        <w:ind w:left="723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03" w:val="left" w:leader="none"/>
        </w:tabs>
        <w:ind w:left="603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03" w:val="left" w:leader="none"/>
        </w:tabs>
        <w:ind w:left="603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03" w:val="left" w:leader="none"/>
        </w:tabs>
        <w:ind w:left="603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6" w:val="left" w:leader="none"/>
        </w:tabs>
        <w:ind w:left="64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12" w:val="left" w:leader="none"/>
        </w:tabs>
        <w:spacing w:line="280" w:lineRule="auto"/>
        <w:ind w:left="118" w:right="11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800" w:val="left" w:leader="none"/>
        </w:tabs>
        <w:ind w:left="800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18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18" w:right="113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728" w:footer="0" w:top="920" w:bottom="280" w:left="1300" w:right="1360"/>
        </w:sectPr>
      </w:pPr>
    </w:p>
    <w:p>
      <w:pPr>
        <w:pStyle w:val="BodyText"/>
        <w:spacing w:line="279" w:lineRule="auto" w:before="98"/>
        <w:ind w:left="133" w:right="19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33" w:right="19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3" w:right="19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33" w:right="19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33" w:right="19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4" w:lineRule="exact"/>
        <w:ind w:left="3632" w:right="369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0" w:right="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3" w:right="20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59" w:val="left" w:leader="none"/>
        </w:tabs>
        <w:spacing w:line="280" w:lineRule="auto"/>
        <w:ind w:left="133" w:right="1924" w:firstLine="283"/>
        <w:jc w:val="left"/>
      </w:pPr>
      <w:r>
        <w:rPr>
          <w:spacing w:val="8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988" w:val="left" w:leader="none"/>
        </w:tabs>
        <w:spacing w:line="229" w:lineRule="exact"/>
        <w:ind w:left="23" w:right="0"/>
        <w:jc w:val="center"/>
      </w:pPr>
      <w:r>
        <w:rPr>
          <w:spacing w:val="7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02" w:val="left" w:leader="none"/>
        </w:tabs>
        <w:spacing w:line="277" w:lineRule="auto"/>
        <w:ind w:left="133" w:right="1918" w:firstLine="283"/>
        <w:jc w:val="left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988" w:val="left" w:leader="none"/>
        </w:tabs>
        <w:spacing w:before="4"/>
        <w:ind w:left="23" w:right="0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11"/>
          <w:headerReference w:type="default" r:id="rId12"/>
          <w:pgSz w:w="12240" w:h="15840"/>
          <w:pgMar w:header="721" w:footer="0" w:top="1060" w:bottom="280" w:left="1340" w:right="1220"/>
          <w:pgNumType w:start="10"/>
        </w:sectPr>
      </w:pPr>
    </w:p>
    <w:p>
      <w:pPr>
        <w:pStyle w:val="BodyText"/>
        <w:numPr>
          <w:ilvl w:val="0"/>
          <w:numId w:val="5"/>
        </w:numPr>
        <w:tabs>
          <w:tab w:pos="793" w:val="left" w:leader="none"/>
        </w:tabs>
        <w:spacing w:line="279" w:lineRule="auto" w:before="73"/>
        <w:ind w:left="133" w:right="0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803" w:val="left" w:leader="none"/>
        </w:tabs>
        <w:spacing w:line="279" w:lineRule="auto"/>
        <w:ind w:left="133" w:right="0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340" w:right="1220"/>
          <w:cols w:num="2" w:equalWidth="0">
            <w:col w:w="7758" w:space="207"/>
            <w:col w:w="1715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5" w:lineRule="auto"/>
        <w:ind w:left="138" w:right="13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66" w:val="left" w:leader="none"/>
          <w:tab w:pos="8761" w:val="left" w:leader="none"/>
        </w:tabs>
        <w:spacing w:line="536" w:lineRule="exact" w:before="23"/>
        <w:ind w:left="421" w:right="132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0" w:lineRule="exact"/>
        <w:ind w:left="138" w:right="13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75" w:lineRule="auto" w:before="34"/>
        <w:ind w:left="138" w:right="13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38" w:right="13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7" w:val="left" w:leader="none"/>
        </w:tabs>
        <w:ind w:left="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64" w:val="left" w:leader="none"/>
        </w:tabs>
        <w:spacing w:line="275" w:lineRule="auto"/>
        <w:ind w:left="138" w:right="137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38" w:right="13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33" w:val="left" w:leader="none"/>
        </w:tabs>
        <w:spacing w:line="275" w:lineRule="auto"/>
        <w:ind w:left="138" w:right="13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38" w:right="13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1203" w:right="11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38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7" w:val="left" w:leader="none"/>
        </w:tabs>
        <w:ind w:left="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20" w:val="left" w:leader="none"/>
        </w:tabs>
        <w:spacing w:line="275" w:lineRule="auto"/>
        <w:ind w:left="138" w:right="13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38" w:right="1022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6" w:val="left" w:leader="none"/>
          <w:tab w:pos="8444" w:val="left" w:leader="none"/>
        </w:tabs>
        <w:ind w:left="676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79" w:val="left" w:leader="none"/>
        </w:tabs>
        <w:spacing w:line="275" w:lineRule="auto"/>
        <w:ind w:left="138" w:right="13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38" w:right="13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5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2089" w:right="2136"/>
        <w:jc w:val="center"/>
        <w:rPr>
          <w:b w:val="0"/>
          <w:bCs w:val="0"/>
        </w:rPr>
      </w:pPr>
      <w:r>
        <w:rPr/>
        <w:pict>
          <v:group style="position:absolute;margin-left:73.799995pt;margin-top:-.467176pt;width:467.63999pt;height:.1pt;mso-position-horizontal-relative:page;mso-position-vertical-relative:paragraph;z-index:-3810" coordorigin="1476,-9" coordsize="9353,2">
            <v:shape style="position:absolute;left:1476;top:-9;width:9353;height:2" coordorigin="1476,-9" coordsize="9353,0" path="m1476,-9l10829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840" w:right="8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13" w:right="15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13" w:right="160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58" w:right="400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1599" w:right="164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13" w:right="15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4" w:lineRule="exact"/>
        <w:ind w:left="3646" w:right="369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89" w:right="21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093" w:right="21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2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6"/>
      </w:tblGrid>
      <w:tr>
        <w:trPr>
          <w:trHeight w:val="1029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3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3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5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13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39"/>
        <w:ind w:left="113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5" w:val="left" w:leader="none"/>
          <w:tab w:pos="8813" w:val="left" w:leader="none"/>
        </w:tabs>
        <w:ind w:left="61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  <w:tab w:pos="8813" w:val="left" w:leader="none"/>
        </w:tabs>
        <w:ind w:left="624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18" w:val="left" w:leader="none"/>
        </w:tabs>
        <w:ind w:left="71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721" w:footer="0" w:top="920" w:bottom="280" w:left="1360" w:right="1260"/>
          <w:pgNumType w:start="12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660" w:val="left" w:leader="none"/>
          <w:tab w:pos="9055" w:val="left" w:leader="none"/>
        </w:tabs>
        <w:spacing w:line="537" w:lineRule="auto"/>
        <w:ind w:left="441" w:right="152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  <w:position w:val="2"/>
        </w:rPr>
        <w:t>$</w:t>
      </w:r>
      <w:r>
        <w:rPr>
          <w:w w:val="95"/>
          <w:position w:val="2"/>
        </w:rPr>
        <w:t>1</w:t>
      </w:r>
      <w:r>
        <w:rPr>
          <w:w w:val="95"/>
          <w:position w:val="2"/>
        </w:rPr>
        <w:t>.</w:t>
      </w:r>
      <w:r>
        <w:rPr>
          <w:w w:val="95"/>
          <w:position w:val="2"/>
        </w:rPr>
        <w:t>1</w:t>
      </w:r>
      <w:r>
        <w:rPr>
          <w:w w:val="95"/>
          <w:position w:val="2"/>
        </w:rPr>
        <w:t>0</w:t>
      </w:r>
      <w:r>
        <w:rPr>
          <w:w w:val="99"/>
          <w:position w:val="2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669" w:val="left" w:leader="none"/>
        </w:tabs>
        <w:spacing w:before="37"/>
        <w:ind w:left="66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3" w:val="left" w:leader="none"/>
          <w:tab w:pos="9055" w:val="left" w:leader="none"/>
        </w:tabs>
        <w:ind w:left="643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3" w:val="left" w:leader="none"/>
          <w:tab w:pos="9055" w:val="left" w:leader="none"/>
        </w:tabs>
        <w:ind w:left="643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3" w:val="left" w:leader="none"/>
          <w:tab w:pos="8956" w:val="left" w:leader="none"/>
        </w:tabs>
        <w:ind w:left="643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728" w:footer="0" w:top="1020" w:bottom="280" w:left="1260" w:right="1320"/>
        </w:sectPr>
      </w:pPr>
    </w:p>
    <w:p>
      <w:pPr>
        <w:pStyle w:val="BodyText"/>
        <w:numPr>
          <w:ilvl w:val="0"/>
          <w:numId w:val="9"/>
        </w:numPr>
        <w:tabs>
          <w:tab w:pos="648" w:val="left" w:leader="none"/>
        </w:tabs>
        <w:spacing w:before="73"/>
        <w:ind w:left="648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3" w:val="left" w:leader="none"/>
        </w:tabs>
        <w:ind w:left="643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4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60" w:right="1320"/>
          <w:cols w:num="2" w:equalWidth="0">
            <w:col w:w="7601" w:space="1012"/>
            <w:col w:w="1047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43" w:val="left" w:leader="none"/>
          <w:tab w:pos="8990" w:val="left" w:leader="none"/>
        </w:tabs>
        <w:spacing w:before="73"/>
        <w:ind w:left="643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3" w:val="left" w:leader="none"/>
        </w:tabs>
        <w:ind w:left="643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56" w:val="left" w:leader="none"/>
          <w:tab w:pos="8956" w:val="left" w:leader="none"/>
        </w:tabs>
        <w:ind w:left="556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56" w:val="left" w:leader="none"/>
          <w:tab w:pos="9055" w:val="left" w:leader="none"/>
        </w:tabs>
        <w:ind w:left="556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00" w:val="left" w:leader="none"/>
        </w:tabs>
        <w:ind w:left="700" w:right="0" w:hanging="26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55" w:val="left" w:leader="none"/>
        </w:tabs>
        <w:spacing w:before="46"/>
        <w:ind w:left="15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55" w:val="left" w:leader="none"/>
        </w:tabs>
        <w:ind w:left="655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55" w:val="left" w:leader="none"/>
        </w:tabs>
        <w:spacing w:before="43"/>
        <w:ind w:left="158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8" w:val="left" w:leader="none"/>
        </w:tabs>
        <w:ind w:left="628" w:right="0" w:hanging="18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55" w:val="left" w:leader="none"/>
        </w:tabs>
        <w:spacing w:before="43"/>
        <w:ind w:left="15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2" w:val="left" w:leader="none"/>
        </w:tabs>
        <w:ind w:left="672" w:right="0" w:hanging="231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55" w:val="left" w:leader="none"/>
        </w:tabs>
        <w:spacing w:before="36"/>
        <w:ind w:left="158" w:right="0"/>
        <w:jc w:val="left"/>
      </w:pPr>
      <w:r>
        <w:rPr>
          <w:spacing w:val="-1"/>
          <w:w w:val="100"/>
          <w:position w:val="1"/>
        </w:rPr>
        <w:t>s</w:t>
      </w:r>
      <w:r>
        <w:rPr>
          <w:spacing w:val="2"/>
          <w:w w:val="100"/>
          <w:position w:val="1"/>
        </w:rPr>
        <w:t>i</w:t>
      </w:r>
      <w:r>
        <w:rPr>
          <w:spacing w:val="-2"/>
          <w:w w:val="100"/>
          <w:position w:val="1"/>
        </w:rPr>
        <w:t>m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,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1"/>
          <w:w w:val="100"/>
          <w:position w:val="1"/>
        </w:rPr>
        <w:t> </w:t>
      </w:r>
      <w:r>
        <w:rPr>
          <w:spacing w:val="-5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t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ú</w:t>
      </w:r>
      <w:r>
        <w:rPr>
          <w:spacing w:val="1"/>
          <w:w w:val="100"/>
          <w:position w:val="1"/>
        </w:rPr>
        <w:t>b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co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spacing w:val="-2"/>
          <w:w w:val="100"/>
          <w:position w:val="1"/>
        </w:rPr>
        <w:t>f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acc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1"/>
        <w:gridCol w:w="1493"/>
        <w:gridCol w:w="1075"/>
      </w:tblGrid>
      <w:tr>
        <w:trPr>
          <w:trHeight w:val="755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73"/>
              <w:ind w:left="40" w:right="1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6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55" w:val="left" w:leader="none"/>
        </w:tabs>
        <w:spacing w:line="208" w:lineRule="exact"/>
        <w:ind w:left="158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58" w:right="153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80" w:lineRule="auto"/>
        <w:jc w:val="left"/>
        <w:sectPr>
          <w:type w:val="continuous"/>
          <w:pgSz w:w="12240" w:h="15840"/>
          <w:pgMar w:top="1040" w:bottom="280" w:left="1260" w:right="132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3"/>
        </w:numPr>
        <w:tabs>
          <w:tab w:pos="718" w:val="left" w:leader="none"/>
        </w:tabs>
        <w:spacing w:before="73"/>
        <w:ind w:left="718" w:right="0" w:hanging="322"/>
        <w:jc w:val="left"/>
      </w:pPr>
      <w:r>
        <w:rPr/>
        <w:pict>
          <v:group style="position:absolute;margin-left:73.799995pt;margin-top:-3.334315pt;width:467.63999pt;height:.1pt;mso-position-horizontal-relative:page;mso-position-vertical-relative:paragraph;z-index:-3809" coordorigin="1476,-67" coordsize="9353,2">
            <v:shape style="position:absolute;left:1476;top:-67;width:9353;height:2" coordorigin="1476,-67" coordsize="9353,0" path="m1476,-67l10829,-67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5" w:val="left" w:leader="none"/>
          <w:tab w:pos="9010" w:val="left" w:leader="none"/>
        </w:tabs>
        <w:ind w:left="61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4" w:val="left" w:leader="none"/>
        </w:tabs>
        <w:ind w:left="624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8" w:val="left" w:leader="none"/>
          <w:tab w:pos="9010" w:val="left" w:leader="none"/>
        </w:tabs>
        <w:ind w:left="59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8" w:val="left" w:leader="none"/>
          <w:tab w:pos="9010" w:val="left" w:leader="none"/>
        </w:tabs>
        <w:ind w:left="59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8" w:val="left" w:leader="none"/>
          <w:tab w:pos="8911" w:val="left" w:leader="none"/>
        </w:tabs>
        <w:ind w:left="59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3" w:val="left" w:leader="none"/>
          <w:tab w:pos="8911" w:val="left" w:leader="none"/>
        </w:tabs>
        <w:ind w:left="60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4" w:val="left" w:leader="none"/>
          <w:tab w:pos="8911" w:val="left" w:leader="none"/>
        </w:tabs>
        <w:ind w:left="624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3" w:val="left" w:leader="none"/>
          <w:tab w:pos="9010" w:val="left" w:leader="none"/>
        </w:tabs>
        <w:ind w:left="60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1" w:val="left" w:leader="none"/>
          <w:tab w:pos="8911" w:val="left" w:leader="none"/>
        </w:tabs>
        <w:ind w:left="641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18" w:val="left" w:leader="none"/>
          <w:tab w:pos="8811" w:val="left" w:leader="none"/>
        </w:tabs>
        <w:ind w:left="71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33" w:right="393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7"/>
        <w:ind w:left="0" w:right="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13" w:right="12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574" w:val="left" w:leader="none"/>
        </w:tabs>
        <w:ind w:left="57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11" w:val="left" w:leader="none"/>
        </w:tabs>
        <w:ind w:left="61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4" w:val="left" w:leader="none"/>
          <w:tab w:pos="8811" w:val="left" w:leader="none"/>
        </w:tabs>
        <w:ind w:left="624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3" w:val="left" w:leader="none"/>
          <w:tab w:pos="8811" w:val="left" w:leader="none"/>
        </w:tabs>
        <w:ind w:left="60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1" w:val="left" w:leader="none"/>
        </w:tabs>
        <w:ind w:left="65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  <w:tab w:pos="8811" w:val="left" w:leader="none"/>
        </w:tabs>
        <w:ind w:left="61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4" w:val="left" w:leader="none"/>
          <w:tab w:pos="8811" w:val="left" w:leader="none"/>
        </w:tabs>
        <w:ind w:left="624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3" w:val="left" w:leader="none"/>
          <w:tab w:pos="8811" w:val="left" w:leader="none"/>
        </w:tabs>
        <w:ind w:left="60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4" w:val="left" w:leader="none"/>
          <w:tab w:pos="8811" w:val="left" w:leader="none"/>
        </w:tabs>
        <w:ind w:left="624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3" w:val="left" w:leader="none"/>
          <w:tab w:pos="8811" w:val="left" w:leader="none"/>
        </w:tabs>
        <w:ind w:left="60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8" w:val="left" w:leader="none"/>
        </w:tabs>
        <w:ind w:left="72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1" w:footer="0" w:top="920" w:bottom="280" w:left="1360" w:right="13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2" w:lineRule="auto"/>
        <w:ind w:left="138" w:right="134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99" w:right="119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99" w:val="left" w:leader="none"/>
          <w:tab w:pos="8833" w:val="left" w:leader="none"/>
        </w:tabs>
        <w:ind w:left="133" w:right="0" w:firstLine="28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76" w:val="left" w:leader="none"/>
          <w:tab w:pos="8833" w:val="left" w:leader="none"/>
        </w:tabs>
        <w:ind w:left="676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52" w:val="left" w:leader="none"/>
          <w:tab w:pos="8833" w:val="left" w:leader="none"/>
        </w:tabs>
        <w:ind w:left="75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43" w:val="left" w:leader="none"/>
        </w:tabs>
        <w:ind w:left="743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2" w:val="left" w:leader="none"/>
        </w:tabs>
        <w:ind w:left="642" w:right="0" w:hanging="221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4" w:val="left" w:leader="none"/>
        </w:tabs>
        <w:spacing w:before="39"/>
        <w:ind w:left="5" w:right="0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9" w:val="left" w:leader="none"/>
          <w:tab w:pos="8936" w:val="left" w:leader="none"/>
        </w:tabs>
        <w:ind w:left="64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66" w:val="left" w:leader="none"/>
        </w:tabs>
        <w:ind w:left="66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0" w:val="left" w:leader="none"/>
        </w:tabs>
        <w:ind w:left="138" w:right="0" w:firstLine="283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3" w:val="left" w:leader="none"/>
          <w:tab w:pos="8835" w:val="left" w:leader="none"/>
        </w:tabs>
        <w:ind w:left="623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0" w:val="left" w:leader="none"/>
          <w:tab w:pos="8936" w:val="left" w:leader="none"/>
        </w:tabs>
        <w:ind w:left="62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728" w:footer="0" w:top="1020" w:bottom="280" w:left="1280" w:right="1340"/>
        </w:sectPr>
      </w:pPr>
    </w:p>
    <w:p>
      <w:pPr>
        <w:pStyle w:val="BodyText"/>
        <w:numPr>
          <w:ilvl w:val="0"/>
          <w:numId w:val="21"/>
        </w:numPr>
        <w:tabs>
          <w:tab w:pos="668" w:val="left" w:leader="none"/>
        </w:tabs>
        <w:spacing w:line="277" w:lineRule="auto" w:before="73"/>
        <w:ind w:left="138" w:right="0" w:firstLine="283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54" w:val="left" w:leader="none"/>
        </w:tabs>
        <w:spacing w:line="277" w:lineRule="auto"/>
        <w:ind w:left="138" w:right="0" w:firstLine="283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80" w:right="1340"/>
          <w:cols w:num="2" w:equalWidth="0">
            <w:col w:w="7969" w:space="729"/>
            <w:col w:w="922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040" w:bottom="280" w:left="1280" w:right="1340"/>
        </w:sectPr>
      </w:pPr>
    </w:p>
    <w:p>
      <w:pPr>
        <w:pStyle w:val="BodyText"/>
        <w:numPr>
          <w:ilvl w:val="0"/>
          <w:numId w:val="21"/>
        </w:numPr>
        <w:tabs>
          <w:tab w:pos="649" w:val="left" w:leader="none"/>
        </w:tabs>
        <w:spacing w:before="73"/>
        <w:ind w:left="64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43" w:val="left" w:leader="none"/>
        </w:tabs>
        <w:ind w:left="743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73"/>
        <w:ind w:left="42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80" w:right="1340"/>
          <w:cols w:num="2" w:equalWidth="0">
            <w:col w:w="3863" w:space="4551"/>
            <w:col w:w="1206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40" w:val="left" w:leader="none"/>
        </w:tabs>
        <w:spacing w:before="73"/>
        <w:ind w:left="640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040" w:bottom="280" w:left="1280" w:right="1340"/>
        </w:sectPr>
      </w:pPr>
    </w:p>
    <w:p>
      <w:pPr>
        <w:pStyle w:val="BodyText"/>
        <w:numPr>
          <w:ilvl w:val="0"/>
          <w:numId w:val="24"/>
        </w:numPr>
        <w:tabs>
          <w:tab w:pos="623" w:val="left" w:leader="none"/>
        </w:tabs>
        <w:spacing w:before="73"/>
        <w:ind w:left="623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3" w:val="left" w:leader="none"/>
        </w:tabs>
        <w:ind w:left="623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2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80" w:right="1340"/>
          <w:cols w:num="2" w:equalWidth="0">
            <w:col w:w="2317" w:space="6198"/>
            <w:col w:w="1105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644" w:val="left" w:leader="none"/>
        </w:tabs>
        <w:ind w:left="644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8" w:val="left" w:leader="none"/>
          <w:tab w:pos="8931" w:val="left" w:leader="none"/>
        </w:tabs>
        <w:ind w:left="61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8" w:val="left" w:leader="none"/>
          <w:tab w:pos="8931" w:val="left" w:leader="none"/>
        </w:tabs>
        <w:ind w:left="61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3" w:val="left" w:leader="none"/>
          <w:tab w:pos="8931" w:val="left" w:leader="none"/>
        </w:tabs>
        <w:ind w:left="62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68" w:val="left" w:leader="none"/>
        </w:tabs>
        <w:ind w:left="668" w:right="0" w:hanging="252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31" w:val="left" w:leader="none"/>
        </w:tabs>
        <w:spacing w:before="41"/>
        <w:ind w:left="133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15" w:val="left" w:leader="none"/>
        </w:tabs>
        <w:ind w:left="81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64" w:val="left" w:leader="none"/>
        </w:tabs>
        <w:ind w:left="133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31" w:val="left" w:leader="none"/>
        </w:tabs>
        <w:spacing w:before="39"/>
        <w:ind w:left="133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56" w:val="left" w:leader="none"/>
        </w:tabs>
        <w:ind w:left="656" w:right="0" w:hanging="240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c)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w w:val="100"/>
        </w:rPr>
      </w:r>
    </w:p>
    <w:p>
      <w:pPr>
        <w:pStyle w:val="BodyText"/>
        <w:tabs>
          <w:tab w:pos="9114" w:val="left" w:leader="none"/>
        </w:tabs>
        <w:spacing w:before="39"/>
        <w:ind w:left="133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0" w:val="left" w:leader="none"/>
        </w:tabs>
        <w:spacing w:line="277" w:lineRule="auto"/>
        <w:ind w:left="133" w:right="13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33" w:right="141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892" w:val="left" w:leader="none"/>
        </w:tabs>
        <w:ind w:left="89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5" w:val="left" w:leader="none"/>
          <w:tab w:pos="8931" w:val="left" w:leader="none"/>
        </w:tabs>
        <w:ind w:left="63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44" w:val="left" w:leader="none"/>
          <w:tab w:pos="8931" w:val="left" w:leader="none"/>
        </w:tabs>
        <w:ind w:left="644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8" w:val="left" w:leader="none"/>
        </w:tabs>
        <w:ind w:left="73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61" w:val="left" w:leader="none"/>
        </w:tabs>
        <w:ind w:left="661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5" w:val="left" w:leader="none"/>
          <w:tab w:pos="9030" w:val="left" w:leader="none"/>
        </w:tabs>
        <w:ind w:left="63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44" w:val="left" w:leader="none"/>
          <w:tab w:pos="9030" w:val="left" w:leader="none"/>
        </w:tabs>
        <w:ind w:left="644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0" w:val="left" w:leader="none"/>
          <w:tab w:pos="9030" w:val="left" w:leader="none"/>
        </w:tabs>
        <w:ind w:left="620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8" w:val="left" w:leader="none"/>
        </w:tabs>
        <w:ind w:left="73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5" w:val="left" w:leader="none"/>
          <w:tab w:pos="9030" w:val="left" w:leader="none"/>
        </w:tabs>
        <w:ind w:left="63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4" w:val="left" w:leader="none"/>
          <w:tab w:pos="9030" w:val="left" w:leader="none"/>
        </w:tabs>
        <w:ind w:left="644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22" w:val="left" w:leader="none"/>
        </w:tabs>
        <w:spacing w:line="285" w:lineRule="auto"/>
        <w:ind w:left="133" w:right="139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5" w:lineRule="auto"/>
        <w:jc w:val="left"/>
        <w:sectPr>
          <w:headerReference w:type="even" r:id="rId15"/>
          <w:headerReference w:type="default" r:id="rId16"/>
          <w:pgSz w:w="12240" w:h="15840"/>
          <w:pgMar w:header="721" w:footer="0" w:top="1060" w:bottom="280" w:left="1340" w:right="1280"/>
          <w:pgNumType w:start="16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640" w:val="left" w:leader="none"/>
        </w:tabs>
        <w:ind w:left="640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49" w:val="left" w:leader="none"/>
        </w:tabs>
        <w:ind w:left="64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7" w:val="left" w:leader="none"/>
        </w:tabs>
        <w:ind w:left="62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49" w:val="left" w:leader="none"/>
        </w:tabs>
        <w:ind w:left="64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5" w:val="left" w:leader="none"/>
        </w:tabs>
        <w:ind w:left="62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38" w:right="1669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34" w:val="left" w:leader="none"/>
        </w:tabs>
        <w:spacing w:before="1"/>
        <w:ind w:left="13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38" w:right="15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3823"/>
      </w:tblGrid>
      <w:tr>
        <w:trPr>
          <w:trHeight w:val="1013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6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5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1" w:lineRule="auto" w:before="73"/>
        <w:ind w:left="138" w:right="151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728" w:footer="0" w:top="1020" w:bottom="280" w:left="1280" w:right="1320"/>
        </w:sectPr>
      </w:pPr>
    </w:p>
    <w:p>
      <w:pPr>
        <w:pStyle w:val="BodyText"/>
        <w:spacing w:line="277" w:lineRule="auto" w:before="95"/>
        <w:ind w:left="133" w:right="13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594" w:val="left" w:leader="none"/>
        </w:tabs>
        <w:ind w:left="59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5" w:val="left" w:leader="none"/>
        </w:tabs>
        <w:ind w:left="63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8" w:val="left" w:leader="none"/>
          <w:tab w:pos="8931" w:val="left" w:leader="none"/>
        </w:tabs>
        <w:ind w:left="61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8" w:val="left" w:leader="none"/>
          <w:tab w:pos="8931" w:val="left" w:leader="none"/>
        </w:tabs>
        <w:ind w:left="61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8" w:val="left" w:leader="none"/>
          <w:tab w:pos="8931" w:val="left" w:leader="none"/>
        </w:tabs>
        <w:ind w:left="61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8" w:val="left" w:leader="none"/>
          <w:tab w:pos="8931" w:val="left" w:leader="none"/>
        </w:tabs>
        <w:ind w:left="61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6" w:val="left" w:leader="none"/>
          <w:tab w:pos="8931" w:val="left" w:leader="none"/>
        </w:tabs>
        <w:ind w:left="61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64" w:val="left" w:leader="none"/>
        </w:tabs>
        <w:ind w:left="664" w:right="0" w:hanging="24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31" w:val="left" w:leader="none"/>
        </w:tabs>
        <w:spacing w:before="41"/>
        <w:ind w:left="133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52" w:val="left" w:leader="none"/>
        </w:tabs>
        <w:ind w:left="652" w:right="0" w:hanging="236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31" w:val="left" w:leader="none"/>
        </w:tabs>
        <w:spacing w:before="33"/>
        <w:ind w:left="133" w:right="0"/>
        <w:jc w:val="left"/>
      </w:pPr>
      <w:r>
        <w:rPr>
          <w:spacing w:val="-1"/>
          <w:w w:val="100"/>
          <w:position w:val="1"/>
        </w:rPr>
        <w:t>l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ca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4" w:val="left" w:leader="none"/>
          <w:tab w:pos="8831" w:val="left" w:leader="none"/>
        </w:tabs>
        <w:ind w:left="644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71" w:val="left" w:leader="none"/>
        </w:tabs>
        <w:ind w:left="67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5" w:val="left" w:leader="none"/>
          <w:tab w:pos="8931" w:val="left" w:leader="none"/>
        </w:tabs>
        <w:ind w:left="63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4" w:val="left" w:leader="none"/>
          <w:tab w:pos="8931" w:val="left" w:leader="none"/>
        </w:tabs>
        <w:ind w:left="644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3" w:val="left" w:leader="none"/>
          <w:tab w:pos="9030" w:val="left" w:leader="none"/>
        </w:tabs>
        <w:ind w:left="62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4" w:val="left" w:leader="none"/>
          <w:tab w:pos="9030" w:val="left" w:leader="none"/>
        </w:tabs>
        <w:ind w:left="644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3" w:val="left" w:leader="none"/>
          <w:tab w:pos="9030" w:val="left" w:leader="none"/>
        </w:tabs>
        <w:ind w:left="62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55" w:val="left" w:leader="none"/>
        </w:tabs>
        <w:ind w:left="755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30" w:val="left" w:leader="none"/>
        </w:tabs>
        <w:spacing w:before="31"/>
        <w:ind w:left="133" w:right="0"/>
        <w:jc w:val="left"/>
      </w:pPr>
      <w:r>
        <w:rPr>
          <w:w w:val="100"/>
          <w:position w:val="1"/>
        </w:rPr>
        <w:t>z</w:t>
      </w:r>
      <w:r>
        <w:rPr>
          <w:spacing w:val="1"/>
          <w:w w:val="100"/>
          <w:position w:val="1"/>
        </w:rPr>
        <w:t>o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as</w:t>
      </w:r>
      <w:r>
        <w:rPr>
          <w:spacing w:val="-2"/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spacing w:val="1"/>
          <w:w w:val="100"/>
          <w:position w:val="1"/>
        </w:rPr>
        <w:t>o</w:t>
      </w:r>
      <w:r>
        <w:rPr>
          <w:spacing w:val="-1"/>
          <w:w w:val="100"/>
          <w:position w:val="1"/>
        </w:rPr>
        <w:t>n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x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s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el</w:t>
      </w:r>
      <w:r>
        <w:rPr>
          <w:spacing w:val="1"/>
          <w:w w:val="100"/>
          <w:position w:val="1"/>
        </w:rPr>
        <w:t> 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r</w:t>
      </w:r>
      <w:r>
        <w:rPr>
          <w:spacing w:val="-1"/>
          <w:w w:val="100"/>
          <w:position w:val="1"/>
        </w:rPr>
        <w:t>v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,</w:t>
      </w:r>
      <w:r>
        <w:rPr>
          <w:spacing w:val="2"/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g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án</w:t>
      </w:r>
      <w:r>
        <w:rPr>
          <w:spacing w:val="-2"/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ca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a</w:t>
      </w:r>
      <w:r>
        <w:rPr>
          <w:spacing w:val="-3"/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,</w:t>
      </w:r>
      <w:r>
        <w:rPr>
          <w:spacing w:val="-3"/>
          <w:w w:val="100"/>
          <w:position w:val="1"/>
        </w:rPr>
        <w:t> </w:t>
      </w:r>
      <w:r>
        <w:rPr>
          <w:spacing w:val="-1"/>
          <w:w w:val="100"/>
          <w:position w:val="1"/>
        </w:rPr>
        <w:t>u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a</w:t>
      </w:r>
      <w:r>
        <w:rPr>
          <w:spacing w:val="3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u</w:t>
      </w:r>
      <w:r>
        <w:rPr>
          <w:spacing w:val="1"/>
          <w:w w:val="100"/>
          <w:position w:val="1"/>
        </w:rPr>
        <w:t>o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 </w:t>
      </w:r>
      <w:r>
        <w:rPr>
          <w:spacing w:val="1"/>
          <w:w w:val="100"/>
          <w:position w:val="1"/>
        </w:rPr>
        <w:t>b</w:t>
      </w:r>
      <w:r>
        <w:rPr>
          <w:spacing w:val="2"/>
          <w:w w:val="100"/>
          <w:position w:val="1"/>
        </w:rPr>
        <w:t>i</w:t>
      </w:r>
      <w:r>
        <w:rPr>
          <w:spacing w:val="-5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s</w:t>
      </w:r>
      <w:r>
        <w:rPr>
          <w:spacing w:val="-1"/>
          <w:w w:val="100"/>
          <w:position w:val="1"/>
        </w:rPr>
        <w:t>t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al</w:t>
      </w:r>
      <w:r>
        <w:rPr>
          <w:spacing w:val="-1"/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e: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3" w:right="13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94" w:val="left" w:leader="none"/>
          <w:tab w:pos="9030" w:val="left" w:leader="none"/>
        </w:tabs>
        <w:ind w:left="59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73" w:val="left" w:leader="none"/>
          <w:tab w:pos="9030" w:val="left" w:leader="none"/>
        </w:tabs>
        <w:ind w:left="673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48" w:val="left" w:leader="none"/>
          <w:tab w:pos="8931" w:val="left" w:leader="none"/>
        </w:tabs>
        <w:ind w:left="74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1" w:footer="0" w:top="1060" w:bottom="280" w:left="1340" w:right="12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779" w:val="left" w:leader="none"/>
        </w:tabs>
        <w:ind w:left="779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04" w:val="left" w:leader="none"/>
        </w:tabs>
        <w:spacing w:before="36"/>
        <w:ind w:left="5" w:right="0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12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0" w:val="left" w:leader="none"/>
          <w:tab w:pos="9075" w:val="left" w:leader="none"/>
        </w:tabs>
        <w:ind w:left="640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9" w:val="left" w:leader="none"/>
          <w:tab w:pos="9227" w:val="left" w:leader="none"/>
        </w:tabs>
        <w:ind w:left="64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4" w:lineRule="auto" w:before="14"/>
        <w:ind w:left="2224" w:right="222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38" w:right="13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599" w:val="left" w:leader="none"/>
        </w:tabs>
        <w:ind w:left="599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0" w:val="left" w:leader="none"/>
          <w:tab w:pos="8936" w:val="left" w:leader="none"/>
        </w:tabs>
        <w:ind w:left="640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9" w:val="left" w:leader="none"/>
          <w:tab w:pos="8936" w:val="left" w:leader="none"/>
        </w:tabs>
        <w:ind w:left="64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36" w:val="left" w:leader="none"/>
          <w:tab w:pos="9035" w:val="left" w:leader="none"/>
        </w:tabs>
        <w:ind w:left="536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76" w:val="left" w:leader="none"/>
        </w:tabs>
        <w:ind w:left="676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52" w:val="left" w:leader="none"/>
        </w:tabs>
        <w:ind w:left="75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2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99" w:val="left" w:leader="none"/>
          <w:tab w:pos="8934" w:val="left" w:leader="none"/>
        </w:tabs>
        <w:ind w:left="599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8" w:footer="0" w:top="1020" w:bottom="280" w:left="1280" w:right="134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671" w:val="left" w:leader="none"/>
          <w:tab w:pos="9030" w:val="left" w:leader="none"/>
        </w:tabs>
        <w:ind w:left="67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  <w:tab w:pos="8931" w:val="left" w:leader="none"/>
        </w:tabs>
        <w:ind w:left="74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33" w:right="139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93" w:right="210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4" w:lineRule="exact"/>
        <w:ind w:left="840" w:right="8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682" w:right="6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33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94" w:val="left" w:leader="none"/>
        </w:tabs>
        <w:ind w:left="133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5" w:val="left" w:leader="none"/>
          <w:tab w:pos="8931" w:val="left" w:leader="none"/>
        </w:tabs>
        <w:ind w:left="63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4" w:val="left" w:leader="none"/>
          <w:tab w:pos="8931" w:val="left" w:leader="none"/>
        </w:tabs>
        <w:ind w:left="644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3" w:val="left" w:leader="none"/>
          <w:tab w:pos="9030" w:val="left" w:leader="none"/>
        </w:tabs>
        <w:ind w:left="62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76" w:val="left" w:leader="none"/>
        </w:tabs>
        <w:spacing w:line="282" w:lineRule="auto"/>
        <w:ind w:left="133" w:right="141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ind w:left="76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8"/>
        <w:ind w:left="0" w:right="3"/>
        <w:jc w:val="center"/>
      </w:pP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u</w:t>
      </w:r>
      <w:r>
        <w:rPr>
          <w:spacing w:val="-2"/>
          <w:w w:val="100"/>
          <w:position w:val="1"/>
        </w:rPr>
        <w:t> 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n</w:t>
      </w:r>
      <w:r>
        <w:rPr>
          <w:spacing w:val="3"/>
          <w:w w:val="100"/>
          <w:position w:val="1"/>
        </w:rPr>
        <w:t>o</w:t>
      </w:r>
      <w:r>
        <w:rPr>
          <w:spacing w:val="-1"/>
          <w:w w:val="100"/>
          <w:position w:val="1"/>
        </w:rPr>
        <w:t>v</w:t>
      </w:r>
      <w:r>
        <w:rPr>
          <w:w w:val="100"/>
          <w:position w:val="1"/>
        </w:rPr>
        <w:t>ac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w w:val="100"/>
          <w:position w:val="1"/>
        </w:rPr>
        <w:t>n</w:t>
      </w:r>
      <w:r>
        <w:rPr>
          <w:spacing w:val="-1"/>
          <w:w w:val="100"/>
          <w:position w:val="1"/>
        </w:rPr>
        <w:t> </w:t>
      </w:r>
      <w:r>
        <w:rPr>
          <w:spacing w:val="2"/>
          <w:w w:val="100"/>
          <w:position w:val="1"/>
        </w:rPr>
        <w:t>a</w:t>
      </w:r>
      <w:r>
        <w:rPr>
          <w:spacing w:val="-1"/>
          <w:w w:val="100"/>
          <w:position w:val="1"/>
        </w:rPr>
        <w:t>n</w:t>
      </w:r>
      <w:r>
        <w:rPr>
          <w:spacing w:val="-1"/>
          <w:w w:val="100"/>
          <w:position w:val="1"/>
        </w:rPr>
        <w:t>u</w:t>
      </w:r>
      <w:r>
        <w:rPr>
          <w:w w:val="100"/>
          <w:position w:val="1"/>
        </w:rPr>
        <w:t>al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1"/>
          <w:w w:val="100"/>
          <w:position w:val="1"/>
        </w:rPr>
        <w:t> </w:t>
      </w:r>
      <w:r>
        <w:rPr>
          <w:spacing w:val="1"/>
          <w:w w:val="100"/>
          <w:position w:val="1"/>
        </w:rPr>
        <w:t>u</w:t>
      </w:r>
      <w:r>
        <w:rPr>
          <w:spacing w:val="-1"/>
          <w:w w:val="100"/>
          <w:position w:val="1"/>
        </w:rPr>
        <w:t>n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33" w:right="138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33" w:right="140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4" w:lineRule="auto"/>
        <w:ind w:left="133" w:right="13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33" w:right="13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33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594" w:val="left" w:leader="none"/>
        </w:tabs>
        <w:ind w:left="138" w:right="0" w:firstLine="2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721" w:footer="0" w:top="1060" w:bottom="280" w:left="1340" w:right="1280"/>
          <w:pgNumType w:start="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642" w:val="left" w:leader="none"/>
        </w:tabs>
        <w:spacing w:line="277" w:lineRule="auto"/>
        <w:ind w:left="138" w:right="154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49" w:val="left" w:leader="none"/>
        </w:tabs>
        <w:ind w:left="64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8" w:val="left" w:leader="none"/>
        </w:tabs>
        <w:ind w:left="628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76" w:val="left" w:leader="none"/>
          <w:tab w:pos="8936" w:val="left" w:leader="none"/>
        </w:tabs>
        <w:ind w:left="676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76" w:val="left" w:leader="none"/>
        </w:tabs>
        <w:ind w:left="77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36" w:val="left" w:leader="none"/>
        </w:tabs>
        <w:spacing w:before="36"/>
        <w:ind w:left="13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43" w:val="left" w:leader="none"/>
          <w:tab w:pos="8936" w:val="left" w:leader="none"/>
        </w:tabs>
        <w:ind w:left="743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728" w:footer="0" w:top="1020" w:bottom="280" w:left="1280" w:right="1320"/>
        </w:sectPr>
      </w:pPr>
    </w:p>
    <w:p>
      <w:pPr>
        <w:pStyle w:val="BodyText"/>
        <w:numPr>
          <w:ilvl w:val="0"/>
          <w:numId w:val="42"/>
        </w:numPr>
        <w:tabs>
          <w:tab w:pos="716" w:val="left" w:leader="none"/>
        </w:tabs>
        <w:spacing w:line="275" w:lineRule="auto" w:before="73"/>
        <w:ind w:left="138" w:right="0" w:firstLine="28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3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80" w:right="1320"/>
          <w:cols w:num="2" w:equalWidth="0">
            <w:col w:w="7968" w:space="830"/>
            <w:col w:w="842"/>
          </w:cols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3615"/>
      </w:tblGrid>
      <w:tr>
        <w:trPr>
          <w:trHeight w:val="47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38" w:right="15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7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2" w:lineRule="auto" w:before="73"/>
        <w:ind w:left="138" w:right="15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2" w:lineRule="auto"/>
        <w:jc w:val="left"/>
        <w:sectPr>
          <w:type w:val="continuous"/>
          <w:pgSz w:w="12240" w:h="15840"/>
          <w:pgMar w:top="1040" w:bottom="280" w:left="1280" w:right="1320"/>
        </w:sectPr>
      </w:pPr>
    </w:p>
    <w:p>
      <w:pPr>
        <w:pStyle w:val="BodyText"/>
        <w:numPr>
          <w:ilvl w:val="0"/>
          <w:numId w:val="44"/>
        </w:numPr>
        <w:tabs>
          <w:tab w:pos="702" w:val="left" w:leader="none"/>
        </w:tabs>
        <w:spacing w:before="95"/>
        <w:ind w:left="133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67" w:val="left" w:leader="none"/>
        </w:tabs>
        <w:spacing w:line="300" w:lineRule="auto"/>
        <w:ind w:left="133" w:right="138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33" w:right="141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78" w:right="398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12"/>
        <w:ind w:left="840" w:right="8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33" w:right="13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920" w:right="2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52" w:lineRule="auto" w:before="17"/>
        <w:ind w:left="268" w:right="2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33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33" w:right="140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33" w:right="13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33" w:right="141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93" w:right="210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3" w:lineRule="auto" w:before="17"/>
        <w:ind w:left="1189" w:right="1200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auto" w:before="1"/>
        <w:ind w:left="558" w:right="5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33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0" w:lineRule="auto"/>
        <w:jc w:val="both"/>
        <w:sectPr>
          <w:pgSz w:w="12240" w:h="15840"/>
          <w:pgMar w:header="721" w:footer="0" w:top="1060" w:bottom="280" w:left="1340" w:right="12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left="285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82" w:right="393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99" w:val="left" w:leader="none"/>
        </w:tabs>
        <w:ind w:left="42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78" w:val="left" w:leader="none"/>
        </w:tabs>
        <w:ind w:left="67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55" w:val="left" w:leader="none"/>
        </w:tabs>
        <w:ind w:left="755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3" w:val="left" w:leader="none"/>
        </w:tabs>
        <w:ind w:left="743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6" w:val="left" w:leader="none"/>
        </w:tabs>
        <w:ind w:left="66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3" w:val="left" w:leader="none"/>
        </w:tabs>
        <w:ind w:left="743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20" w:val="left" w:leader="none"/>
        </w:tabs>
        <w:ind w:left="820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99" w:val="left" w:leader="none"/>
        </w:tabs>
        <w:ind w:left="899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3" w:val="left" w:leader="none"/>
        </w:tabs>
        <w:ind w:left="743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6" w:val="left" w:leader="none"/>
        </w:tabs>
        <w:ind w:left="66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3" w:val="left" w:leader="none"/>
        </w:tabs>
        <w:ind w:left="743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20" w:val="left" w:leader="none"/>
        </w:tabs>
        <w:ind w:left="820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99" w:val="left" w:leader="none"/>
        </w:tabs>
        <w:spacing w:line="611" w:lineRule="auto"/>
        <w:ind w:left="421" w:right="184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1"/>
        <w:ind w:left="682" w:right="393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38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38" w:right="13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38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3933" w:right="3938"/>
        <w:jc w:val="center"/>
        <w:rPr>
          <w:b w:val="0"/>
          <w:bCs w:val="0"/>
        </w:rPr>
      </w:pPr>
      <w:r>
        <w:rPr/>
        <w:pict>
          <v:group style="position:absolute;margin-left:73.799995pt;margin-top:-.467176pt;width:467.63999pt;height:.1pt;mso-position-horizontal-relative:page;mso-position-vertical-relative:paragraph;z-index:-3808" coordorigin="1476,-9" coordsize="9353,2">
            <v:shape style="position:absolute;left:1476;top:-9;width:9353;height:2" coordorigin="1476,-9" coordsize="9353,0" path="m1476,-9l10829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788" w:right="7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13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75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9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6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574" w:val="left" w:leader="none"/>
        </w:tabs>
        <w:ind w:left="57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1" w:val="left" w:leader="none"/>
        </w:tabs>
        <w:ind w:left="65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24" w:val="left" w:leader="none"/>
        </w:tabs>
        <w:ind w:left="624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27" w:val="left" w:leader="none"/>
        </w:tabs>
        <w:ind w:left="727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5" w:val="left" w:leader="none"/>
        </w:tabs>
        <w:ind w:left="61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4" w:val="left" w:leader="none"/>
        </w:tabs>
        <w:ind w:left="624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03" w:val="left" w:leader="none"/>
        </w:tabs>
        <w:ind w:left="60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4" w:val="left" w:leader="none"/>
        </w:tabs>
        <w:ind w:left="624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03" w:val="left" w:leader="none"/>
        </w:tabs>
        <w:ind w:left="60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13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headerReference w:type="even" r:id="rId19"/>
          <w:headerReference w:type="default" r:id="rId20"/>
          <w:pgSz w:w="12240" w:h="15840"/>
          <w:pgMar w:header="721" w:footer="0" w:top="920" w:bottom="280" w:left="1360" w:right="1300"/>
          <w:pgNumType w:start="24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00" w:lineRule="auto"/>
        <w:ind w:left="138" w:right="13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9" w:val="left" w:leader="none"/>
        </w:tabs>
        <w:spacing w:line="295" w:lineRule="auto"/>
        <w:ind w:left="138" w:right="132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76" w:val="left" w:leader="none"/>
        </w:tabs>
        <w:ind w:left="676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55" w:val="left" w:leader="none"/>
        </w:tabs>
        <w:ind w:left="755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52" w:val="left" w:leader="none"/>
        </w:tabs>
        <w:spacing w:line="295" w:lineRule="auto"/>
        <w:ind w:left="138" w:right="13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66" w:val="left" w:leader="none"/>
        </w:tabs>
        <w:ind w:left="66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99" w:right="119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2" w:lineRule="auto" w:before="17"/>
        <w:ind w:left="1805" w:right="18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38" w:right="13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28" w:val="left" w:leader="none"/>
        </w:tabs>
        <w:spacing w:line="295" w:lineRule="auto"/>
        <w:ind w:left="138" w:right="13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728" w:footer="0" w:top="1020" w:bottom="280" w:left="1280" w:right="1340"/>
        </w:sectPr>
      </w:pPr>
    </w:p>
    <w:p>
      <w:pPr>
        <w:pStyle w:val="BodyText"/>
        <w:numPr>
          <w:ilvl w:val="0"/>
          <w:numId w:val="51"/>
        </w:numPr>
        <w:tabs>
          <w:tab w:pos="640" w:val="left" w:leader="none"/>
        </w:tabs>
        <w:spacing w:before="73"/>
        <w:ind w:left="138" w:right="0" w:firstLine="283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49" w:val="left" w:leader="none"/>
        </w:tabs>
        <w:ind w:left="649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42" w:val="left" w:leader="none"/>
        </w:tabs>
        <w:spacing w:line="295" w:lineRule="auto"/>
        <w:ind w:left="138" w:right="0" w:firstLine="283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23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6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80" w:right="1340"/>
          <w:cols w:num="2" w:equalWidth="0">
            <w:col w:w="7971" w:space="825"/>
            <w:col w:w="824"/>
          </w:cols>
        </w:sectPr>
      </w:pP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5" w:lineRule="auto" w:before="73"/>
        <w:ind w:left="138" w:right="130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38" w:right="131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38" w:right="0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5" w:lineRule="auto"/>
        <w:jc w:val="left"/>
        <w:sectPr>
          <w:type w:val="continuous"/>
          <w:pgSz w:w="12240" w:h="15840"/>
          <w:pgMar w:top="1040" w:bottom="280" w:left="1280" w:right="13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3" w:lineRule="auto" w:before="73"/>
        <w:ind w:left="113" w:right="118" w:firstLine="283"/>
        <w:jc w:val="both"/>
      </w:pPr>
      <w:r>
        <w:rPr/>
        <w:pict>
          <v:group style="position:absolute;margin-left:73.799995pt;margin-top:-2.734339pt;width:467.63999pt;height:.1pt;mso-position-horizontal-relative:page;mso-position-vertical-relative:paragraph;z-index:-3807" coordorigin="1476,-55" coordsize="9353,2">
            <v:shape style="position:absolute;left:1476;top:-55;width:9353;height:2" coordorigin="1476,-55" coordsize="9353,0" path="m1476,-55l10829,-5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13" w:right="119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60" w:val="left" w:leader="none"/>
        </w:tabs>
        <w:spacing w:line="293" w:lineRule="auto"/>
        <w:ind w:left="113" w:right="163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line="229" w:lineRule="exact"/>
        <w:ind w:left="0" w:right="3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71" w:val="left" w:leader="none"/>
        </w:tabs>
        <w:spacing w:line="290" w:lineRule="auto"/>
        <w:ind w:left="113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15" w:val="left" w:leader="none"/>
          <w:tab w:pos="9010" w:val="left" w:leader="none"/>
        </w:tabs>
        <w:ind w:left="61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24" w:val="left" w:leader="none"/>
          <w:tab w:pos="9010" w:val="left" w:leader="none"/>
        </w:tabs>
        <w:ind w:left="624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03" w:val="left" w:leader="none"/>
          <w:tab w:pos="9010" w:val="left" w:leader="none"/>
        </w:tabs>
        <w:ind w:left="60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18" w:val="left" w:leader="none"/>
          <w:tab w:pos="9010" w:val="left" w:leader="none"/>
        </w:tabs>
        <w:ind w:left="71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6" w:lineRule="auto" w:before="7"/>
        <w:ind w:left="2158" w:right="2169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13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84" w:val="left" w:leader="none"/>
        </w:tabs>
        <w:ind w:left="584" w:right="0" w:hanging="18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3"/>
        <w:ind w:left="0" w:right="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53" w:val="left" w:leader="none"/>
        </w:tabs>
        <w:ind w:left="653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3"/>
        <w:ind w:left="0" w:right="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28" w:val="left" w:leader="none"/>
          <w:tab w:pos="8811" w:val="left" w:leader="none"/>
        </w:tabs>
        <w:ind w:left="72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18" w:val="left" w:leader="none"/>
          <w:tab w:pos="8811" w:val="left" w:leader="none"/>
        </w:tabs>
        <w:ind w:left="71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ind w:left="708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53"/>
        <w:ind w:left="0" w:right="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28" w:val="left" w:leader="none"/>
        </w:tabs>
        <w:ind w:left="72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5"/>
        <w:ind w:left="0" w:right="3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13" w:right="11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721" w:footer="0" w:top="920" w:bottom="280" w:left="1360" w:right="13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66" w:lineRule="exact" w:before="80"/>
        <w:ind w:left="3612" w:right="3608" w:firstLine="204"/>
        <w:jc w:val="left"/>
        <w:rPr>
          <w:b w:val="0"/>
          <w:bCs w:val="0"/>
        </w:rPr>
      </w:pPr>
      <w:r>
        <w:rPr/>
        <w:pict>
          <v:group style="position:absolute;margin-left:70.919998pt;margin-top:-1.800301pt;width:467.75999pt;height:.1pt;mso-position-horizontal-relative:page;mso-position-vertical-relative:paragraph;z-index:-3806" coordorigin="1418,-36" coordsize="9355,2">
            <v:shape style="position:absolute;left:1418;top:-36;width:9355;height:2" coordorigin="1418,-36" coordsize="9355,0" path="m1418,-36l10774,-36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58" w:right="15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272" w:lineRule="auto"/>
        <w:jc w:val="both"/>
        <w:sectPr>
          <w:headerReference w:type="default" r:id="rId21"/>
          <w:headerReference w:type="even" r:id="rId22"/>
          <w:pgSz w:w="12240" w:h="15840"/>
          <w:pgMar w:header="728" w:footer="0" w:top="920" w:bottom="280" w:left="1260" w:right="1320"/>
          <w:pgNumType w:start="27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4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"/>
        <w:ind w:left="44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60" w:right="1320"/>
          <w:cols w:num="2" w:equalWidth="0">
            <w:col w:w="1994" w:space="6521"/>
            <w:col w:w="1145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7"/>
        <w:gridCol w:w="2827"/>
        <w:gridCol w:w="1125"/>
      </w:tblGrid>
      <w:tr>
        <w:trPr>
          <w:trHeight w:val="473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44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5" w:lineRule="auto"/>
              <w:ind w:left="40" w:right="6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2" w:lineRule="auto" w:before="73"/>
        <w:ind w:left="158" w:right="152" w:firstLine="283"/>
        <w:jc w:val="both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58" w:right="15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58" w:right="15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58" w:right="151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58" w:right="15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9" w:lineRule="exact"/>
        <w:ind w:left="3023" w:right="30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3023" w:right="30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58" w:right="15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58" w:right="15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2" w:lineRule="auto"/>
        <w:jc w:val="both"/>
        <w:sectPr>
          <w:type w:val="continuous"/>
          <w:pgSz w:w="12240" w:h="15840"/>
          <w:pgMar w:top="1040" w:bottom="280" w:left="1260" w:right="1320"/>
        </w:sectPr>
      </w:pPr>
    </w:p>
    <w:p>
      <w:pPr>
        <w:pStyle w:val="BodyText"/>
        <w:spacing w:line="274" w:lineRule="auto" w:before="95"/>
        <w:ind w:left="133" w:right="14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093" w:right="210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2920" w:right="29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33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594" w:val="left" w:leader="none"/>
        </w:tabs>
        <w:ind w:left="13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71" w:val="left" w:leader="none"/>
        </w:tabs>
        <w:ind w:left="67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33" w:right="13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33" w:right="13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776" w:val="left" w:leader="none"/>
        </w:tabs>
        <w:spacing w:line="280" w:lineRule="auto"/>
        <w:ind w:left="133" w:right="141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33" w:right="13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9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40" w:right="8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33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3" w:right="13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8" w:lineRule="exact" w:before="2"/>
        <w:ind w:left="237" w:right="24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266" w:right="2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40" w:right="8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33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303" w:lineRule="auto"/>
        <w:jc w:val="both"/>
        <w:sectPr>
          <w:pgSz w:w="12240" w:h="15840"/>
          <w:pgMar w:header="721" w:footer="0" w:top="1060" w:bottom="280" w:left="1340" w:right="128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05" w:lineRule="auto" w:before="73"/>
        <w:ind w:left="118" w:right="113"/>
        <w:jc w:val="both"/>
      </w:pPr>
      <w:r>
        <w:rPr/>
        <w:pict>
          <v:group style="position:absolute;margin-left:70.919998pt;margin-top:-4.534319pt;width:467.75999pt;height:.1pt;mso-position-horizontal-relative:page;mso-position-vertical-relative:paragraph;z-index:-3805" coordorigin="1418,-91" coordsize="9355,2">
            <v:shape style="position:absolute;left:1418;top:-91;width:9355;height:2" coordorigin="1418,-91" coordsize="9355,0" path="m1418,-91l10774,-91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59" w:right="375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7" w:lineRule="auto" w:before="17"/>
        <w:ind w:left="2472" w:right="247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5" w:lineRule="auto" w:before="60"/>
        <w:ind w:left="118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18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18" w:right="11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18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18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18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118" w:right="289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1" w:right="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/>
        <w:jc w:val="left"/>
        <w:sectPr>
          <w:footerReference w:type="default" r:id="rId23"/>
          <w:pgSz w:w="12240" w:h="15840"/>
          <w:pgMar w:footer="1275" w:header="728" w:top="920" w:bottom="1460" w:left="1300" w:right="136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241" w:lineRule="auto"/>
        <w:ind w:right="3089"/>
        <w:jc w:val="center"/>
        <w:rPr>
          <w:b w:val="0"/>
          <w:bCs w:val="0"/>
        </w:rPr>
      </w:pPr>
      <w:r>
        <w:rPr/>
        <w:pict>
          <v:group style="position:absolute;margin-left:73.799995pt;margin-top:-1.249952pt;width:467.63999pt;height:.1pt;mso-position-horizontal-relative:page;mso-position-vertical-relative:paragraph;z-index:-3804" coordorigin="1476,-25" coordsize="9353,2">
            <v:shape style="position:absolute;left:1476;top:-25;width:9353;height:2" coordorigin="1476,-25" coordsize="9353,0" path="m1476,-25l10829,-2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2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3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6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41" w:right="94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3" w:right="1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83" w:right="189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2"/>
        <w:ind w:left="278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3"/>
          <w:w w:val="100"/>
        </w:rPr>
        <w:t>H</w:t>
      </w:r>
      <w:r>
        <w:rPr>
          <w:rFonts w:ascii="Calibri" w:hAnsi="Calibri" w:cs="Calibri" w:eastAsia="Calibri"/>
          <w:w w:val="100"/>
        </w:rPr>
        <w:t>.</w:t>
      </w:r>
      <w:r>
        <w:rPr>
          <w:rFonts w:ascii="Calibri" w:hAnsi="Calibri" w:cs="Calibri" w:eastAsia="Calibri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</w:rPr>
      </w:r>
      <w:r>
        <w:rPr>
          <w:rFonts w:ascii="Calibri" w:hAnsi="Calibri" w:cs="Calibri" w:eastAsia="Calibri"/>
          <w:spacing w:val="1"/>
          <w:w w:val="100"/>
        </w:rPr>
        <w:t>A</w:t>
      </w:r>
      <w:r>
        <w:rPr>
          <w:rFonts w:ascii="Calibri" w:hAnsi="Calibri" w:cs="Calibri" w:eastAsia="Calibri"/>
          <w:spacing w:val="5"/>
          <w:w w:val="100"/>
        </w:rPr>
        <w:t>y</w:t>
      </w:r>
      <w:r>
        <w:rPr>
          <w:rFonts w:ascii="Calibri" w:hAnsi="Calibri" w:cs="Calibri" w:eastAsia="Calibri"/>
          <w:spacing w:val="4"/>
          <w:w w:val="100"/>
        </w:rPr>
        <w:t>u</w:t>
      </w:r>
      <w:r>
        <w:rPr>
          <w:rFonts w:ascii="Calibri" w:hAnsi="Calibri" w:cs="Calibri" w:eastAsia="Calibri"/>
          <w:spacing w:val="4"/>
          <w:w w:val="100"/>
        </w:rPr>
        <w:t>n</w:t>
      </w:r>
      <w:r>
        <w:rPr>
          <w:rFonts w:ascii="Calibri" w:hAnsi="Calibri" w:cs="Calibri" w:eastAsia="Calibri"/>
          <w:spacing w:val="4"/>
          <w:w w:val="100"/>
        </w:rPr>
        <w:t>t</w:t>
      </w:r>
      <w:r>
        <w:rPr>
          <w:rFonts w:ascii="Calibri" w:hAnsi="Calibri" w:cs="Calibri" w:eastAsia="Calibri"/>
          <w:w w:val="100"/>
        </w:rPr>
        <w:t>a</w:t>
      </w:r>
      <w:r>
        <w:rPr>
          <w:rFonts w:ascii="Calibri" w:hAnsi="Calibri" w:cs="Calibri" w:eastAsia="Calibri"/>
          <w:w w:val="100"/>
        </w:rPr>
        <w:t>mi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4"/>
          <w:w w:val="100"/>
        </w:rPr>
        <w:t>n</w:t>
      </w:r>
      <w:r>
        <w:rPr>
          <w:rFonts w:ascii="Calibri" w:hAnsi="Calibri" w:cs="Calibri" w:eastAsia="Calibri"/>
          <w:spacing w:val="4"/>
          <w:w w:val="100"/>
        </w:rPr>
        <w:t>t</w:t>
      </w:r>
      <w:r>
        <w:rPr>
          <w:rFonts w:ascii="Calibri" w:hAnsi="Calibri" w:cs="Calibri" w:eastAsia="Calibri"/>
          <w:w w:val="100"/>
        </w:rPr>
        <w:t>o</w:t>
      </w:r>
      <w:r>
        <w:rPr>
          <w:rFonts w:ascii="Calibri" w:hAnsi="Calibri" w:cs="Calibri" w:eastAsia="Calibri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</w:rPr>
      </w:r>
      <w:r>
        <w:rPr>
          <w:rFonts w:ascii="Calibri" w:hAnsi="Calibri" w:cs="Calibri" w:eastAsia="Calibri"/>
          <w:spacing w:val="4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w w:val="100"/>
        </w:rPr>
        <w:t>l</w:t>
      </w:r>
      <w:r>
        <w:rPr>
          <w:rFonts w:ascii="Calibri" w:hAnsi="Calibri" w:cs="Calibri" w:eastAsia="Calibri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</w:rPr>
      </w:r>
      <w:r>
        <w:rPr>
          <w:rFonts w:ascii="Calibri" w:hAnsi="Calibri" w:cs="Calibri" w:eastAsia="Calibri"/>
          <w:w w:val="100"/>
        </w:rPr>
        <w:t>M</w:t>
      </w:r>
      <w:r>
        <w:rPr>
          <w:rFonts w:ascii="Calibri" w:hAnsi="Calibri" w:cs="Calibri" w:eastAsia="Calibri"/>
          <w:spacing w:val="4"/>
          <w:w w:val="100"/>
        </w:rPr>
        <w:t>u</w:t>
      </w:r>
      <w:r>
        <w:rPr>
          <w:rFonts w:ascii="Calibri" w:hAnsi="Calibri" w:cs="Calibri" w:eastAsia="Calibri"/>
          <w:spacing w:val="6"/>
          <w:w w:val="100"/>
        </w:rPr>
        <w:t>n</w:t>
      </w:r>
      <w:r>
        <w:rPr>
          <w:rFonts w:ascii="Calibri" w:hAnsi="Calibri" w:cs="Calibri" w:eastAsia="Calibri"/>
          <w:w w:val="100"/>
        </w:rPr>
        <w:t>i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4"/>
          <w:w w:val="100"/>
        </w:rPr>
        <w:t>p</w:t>
      </w:r>
      <w:r>
        <w:rPr>
          <w:rFonts w:ascii="Calibri" w:hAnsi="Calibri" w:cs="Calibri" w:eastAsia="Calibri"/>
          <w:w w:val="100"/>
        </w:rPr>
        <w:t>io</w:t>
      </w:r>
      <w:r>
        <w:rPr>
          <w:rFonts w:ascii="Calibri" w:hAnsi="Calibri" w:cs="Calibri" w:eastAsia="Calibri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</w:rPr>
      </w:r>
      <w:r>
        <w:rPr>
          <w:rFonts w:ascii="Calibri" w:hAnsi="Calibri" w:cs="Calibri" w:eastAsia="Calibri"/>
          <w:spacing w:val="4"/>
          <w:w w:val="100"/>
        </w:rPr>
        <w:t>d</w:t>
      </w:r>
      <w:r>
        <w:rPr>
          <w:rFonts w:ascii="Calibri" w:hAnsi="Calibri" w:cs="Calibri" w:eastAsia="Calibri"/>
          <w:w w:val="100"/>
        </w:rPr>
        <w:t>e</w:t>
      </w:r>
      <w:r>
        <w:rPr>
          <w:rFonts w:ascii="Calibri" w:hAnsi="Calibri" w:cs="Calibri" w:eastAsia="Calibri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</w:rPr>
      </w:r>
      <w:r>
        <w:rPr>
          <w:rFonts w:ascii="Calibri" w:hAnsi="Calibri" w:cs="Calibri" w:eastAsia="Calibri"/>
          <w:spacing w:val="-6"/>
          <w:w w:val="100"/>
        </w:rPr>
        <w:t>C</w:t>
      </w:r>
      <w:r>
        <w:rPr>
          <w:rFonts w:ascii="Calibri" w:hAnsi="Calibri" w:cs="Calibri" w:eastAsia="Calibri"/>
          <w:w w:val="100"/>
        </w:rPr>
        <w:t>a</w:t>
      </w:r>
      <w:r>
        <w:rPr>
          <w:rFonts w:ascii="Calibri" w:hAnsi="Calibri" w:cs="Calibri" w:eastAsia="Calibri"/>
          <w:spacing w:val="-6"/>
          <w:w w:val="100"/>
        </w:rPr>
        <w:t>x</w:t>
      </w:r>
      <w:r>
        <w:rPr>
          <w:rFonts w:ascii="Calibri" w:hAnsi="Calibri" w:cs="Calibri" w:eastAsia="Calibri"/>
          <w:spacing w:val="4"/>
          <w:w w:val="100"/>
        </w:rPr>
        <w:t>h</w:t>
      </w:r>
      <w:r>
        <w:rPr>
          <w:rFonts w:ascii="Calibri" w:hAnsi="Calibri" w:cs="Calibri" w:eastAsia="Calibri"/>
          <w:spacing w:val="4"/>
          <w:w w:val="100"/>
        </w:rPr>
        <w:t>u</w:t>
      </w:r>
      <w:r>
        <w:rPr>
          <w:rFonts w:ascii="Calibri" w:hAnsi="Calibri" w:cs="Calibri" w:eastAsia="Calibri"/>
          <w:w w:val="100"/>
        </w:rPr>
        <w:t>a</w:t>
      </w:r>
      <w:r>
        <w:rPr>
          <w:rFonts w:ascii="Calibri" w:hAnsi="Calibri" w:cs="Calibri" w:eastAsia="Calibri"/>
          <w:spacing w:val="4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w w:val="100"/>
        </w:rPr>
        <w:t>n</w:t>
      </w:r>
      <w:r>
        <w:rPr>
          <w:rFonts w:ascii="Calibri" w:hAnsi="Calibri" w:cs="Calibri" w:eastAsia="Calibri"/>
          <w:b w:val="0"/>
          <w:bCs w:val="0"/>
          <w:w w:val="100"/>
        </w:rPr>
      </w:r>
    </w:p>
    <w:p>
      <w:pPr>
        <w:spacing w:before="50"/>
        <w:ind w:left="269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7"/>
          <w:w w:val="10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1"/>
          <w:w w:val="10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7"/>
          <w:w w:val="10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1"/>
          <w:w w:val="10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2"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ú</w:t>
      </w:r>
      <w:r>
        <w:rPr>
          <w:rFonts w:ascii="Calibri" w:hAnsi="Calibri" w:cs="Calibri" w:eastAsia="Calibri"/>
          <w:b/>
          <w:bCs/>
          <w:spacing w:val="-2"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5"/>
          <w:w w:val="10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9"/>
          <w:w w:val="105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2</w:t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6"/>
          <w:w w:val="105"/>
          <w:sz w:val="16"/>
          <w:szCs w:val="16"/>
        </w:rPr>
        <w:t>1</w:t>
      </w:r>
      <w:r>
        <w:rPr>
          <w:rFonts w:ascii="Calibri" w:hAnsi="Calibri" w:cs="Calibri" w:eastAsia="Calibri"/>
          <w:b/>
          <w:bCs/>
          <w:w w:val="105"/>
          <w:sz w:val="16"/>
          <w:szCs w:val="16"/>
        </w:rPr>
        <w:t>8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3708"/>
        <w:gridCol w:w="2537"/>
      </w:tblGrid>
      <w:tr>
        <w:trPr>
          <w:trHeight w:val="281" w:hRule="exact"/>
        </w:trPr>
        <w:tc>
          <w:tcPr>
            <w:tcW w:w="7574" w:type="dxa"/>
            <w:gridSpan w:val="3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26" w:lineRule="exact" w:before="15"/>
              <w:ind w:left="1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5"/>
                <w:w w:val="100"/>
                <w:sz w:val="19"/>
                <w:szCs w:val="19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0"/>
                <w:sz w:val="19"/>
                <w:szCs w:val="19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19"/>
                <w:szCs w:val="19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18" w:hRule="exact"/>
        </w:trPr>
        <w:tc>
          <w:tcPr>
            <w:tcW w:w="1330" w:type="dxa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74" w:lineRule="exact"/>
              <w:ind w:left="28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370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74" w:lineRule="exact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37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74" w:lineRule="exact"/>
              <w:ind w:left="7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tabs>
          <w:tab w:pos="6994" w:val="left" w:leader="none"/>
        </w:tabs>
        <w:spacing w:before="12"/>
        <w:ind w:left="401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pacing w:val="-5"/>
          <w:w w:val="100"/>
          <w:sz w:val="19"/>
          <w:szCs w:val="19"/>
        </w:rPr>
        <w:t>H</w:t>
      </w:r>
      <w:r>
        <w:rPr>
          <w:rFonts w:ascii="Calibri" w:hAnsi="Calibri" w:cs="Calibri" w:eastAsia="Calibri"/>
          <w:spacing w:val="-7"/>
          <w:w w:val="100"/>
          <w:sz w:val="19"/>
          <w:szCs w:val="19"/>
        </w:rPr>
        <w:t>6</w:t>
      </w:r>
      <w:r>
        <w:rPr>
          <w:rFonts w:ascii="Calibri" w:hAnsi="Calibri" w:cs="Calibri" w:eastAsia="Calibri"/>
          <w:spacing w:val="1"/>
          <w:w w:val="100"/>
          <w:sz w:val="19"/>
          <w:szCs w:val="19"/>
        </w:rPr>
        <w:t>.</w:t>
      </w:r>
      <w:r>
        <w:rPr>
          <w:rFonts w:ascii="Calibri" w:hAnsi="Calibri" w:cs="Calibri" w:eastAsia="Calibri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ab/>
      </w:r>
      <w:r>
        <w:rPr>
          <w:rFonts w:ascii="Calibri" w:hAnsi="Calibri" w:cs="Calibri" w:eastAsia="Calibri"/>
          <w:w w:val="100"/>
          <w:sz w:val="19"/>
          <w:szCs w:val="19"/>
        </w:rPr>
        <w:t>$</w:t>
      </w:r>
      <w:r>
        <w:rPr>
          <w:rFonts w:ascii="Calibri" w:hAnsi="Calibri" w:cs="Calibri" w:eastAsia="Calibri"/>
          <w:w w:val="100"/>
          <w:sz w:val="19"/>
          <w:szCs w:val="19"/>
        </w:rPr>
        <w:t> </w:t>
      </w:r>
      <w:r>
        <w:rPr>
          <w:rFonts w:ascii="Calibri" w:hAnsi="Calibri" w:cs="Calibri" w:eastAsia="Calibri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19"/>
          <w:szCs w:val="19"/>
        </w:rPr>
      </w:r>
      <w:r>
        <w:rPr>
          <w:rFonts w:ascii="Calibri" w:hAnsi="Calibri" w:cs="Calibri" w:eastAsia="Calibri"/>
          <w:spacing w:val="-7"/>
          <w:w w:val="100"/>
          <w:sz w:val="19"/>
          <w:szCs w:val="19"/>
        </w:rPr>
        <w:t>3</w:t>
      </w:r>
      <w:r>
        <w:rPr>
          <w:rFonts w:ascii="Calibri" w:hAnsi="Calibri" w:cs="Calibri" w:eastAsia="Calibri"/>
          <w:spacing w:val="-9"/>
          <w:w w:val="100"/>
          <w:sz w:val="19"/>
          <w:szCs w:val="19"/>
        </w:rPr>
        <w:t>0</w:t>
      </w:r>
      <w:r>
        <w:rPr>
          <w:rFonts w:ascii="Calibri" w:hAnsi="Calibri" w:cs="Calibri" w:eastAsia="Calibri"/>
          <w:spacing w:val="-7"/>
          <w:w w:val="100"/>
          <w:sz w:val="19"/>
          <w:szCs w:val="19"/>
        </w:rPr>
        <w:t>0</w:t>
      </w:r>
      <w:r>
        <w:rPr>
          <w:rFonts w:ascii="Calibri" w:hAnsi="Calibri" w:cs="Calibri" w:eastAsia="Calibri"/>
          <w:spacing w:val="1"/>
          <w:w w:val="100"/>
          <w:sz w:val="19"/>
          <w:szCs w:val="19"/>
        </w:rPr>
        <w:t>.</w:t>
      </w:r>
      <w:r>
        <w:rPr>
          <w:rFonts w:ascii="Calibri" w:hAnsi="Calibri" w:cs="Calibri" w:eastAsia="Calibri"/>
          <w:spacing w:val="-9"/>
          <w:w w:val="100"/>
          <w:sz w:val="19"/>
          <w:szCs w:val="19"/>
        </w:rPr>
        <w:t>0</w:t>
      </w:r>
      <w:r>
        <w:rPr>
          <w:rFonts w:ascii="Calibri" w:hAnsi="Calibri" w:cs="Calibri" w:eastAsia="Calibri"/>
          <w:w w:val="100"/>
          <w:sz w:val="19"/>
          <w:szCs w:val="19"/>
        </w:rPr>
        <w:t>0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tabs>
          <w:tab w:pos="6994" w:val="left" w:leader="none"/>
        </w:tabs>
        <w:spacing w:before="49"/>
        <w:ind w:left="349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116.949997pt;margin-top:26.565363pt;width:381.749991pt;height:26.86pt;mso-position-horizontal-relative:page;mso-position-vertical-relative:paragraph;z-index:-38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0"/>
                    <w:gridCol w:w="3708"/>
                    <w:gridCol w:w="2537"/>
                  </w:tblGrid>
                  <w:tr>
                    <w:trPr>
                      <w:trHeight w:val="281" w:hRule="exact"/>
                    </w:trPr>
                    <w:tc>
                      <w:tcPr>
                        <w:tcW w:w="7574" w:type="dxa"/>
                        <w:gridSpan w:val="3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28" w:lineRule="exact" w:before="12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4"/>
                            <w:w w:val="100"/>
                            <w:sz w:val="19"/>
                            <w:szCs w:val="1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330" w:type="dxa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307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73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5"/>
          <w:w w:val="100"/>
          <w:sz w:val="19"/>
          <w:szCs w:val="19"/>
        </w:rPr>
        <w:t>L</w:t>
      </w:r>
      <w:r>
        <w:rPr>
          <w:rFonts w:ascii="Calibri" w:hAnsi="Calibri" w:cs="Calibri" w:eastAsia="Calibri"/>
          <w:spacing w:val="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spacing w:val="-5"/>
          <w:w w:val="100"/>
          <w:sz w:val="19"/>
          <w:szCs w:val="19"/>
        </w:rPr>
        <w:t>c</w:t>
      </w:r>
      <w:r>
        <w:rPr>
          <w:rFonts w:ascii="Calibri" w:hAnsi="Calibri" w:cs="Calibri" w:eastAsia="Calibri"/>
          <w:spacing w:val="-4"/>
          <w:w w:val="100"/>
          <w:sz w:val="19"/>
          <w:szCs w:val="19"/>
        </w:rPr>
        <w:t>a</w:t>
      </w:r>
      <w:r>
        <w:rPr>
          <w:rFonts w:ascii="Calibri" w:hAnsi="Calibri" w:cs="Calibri" w:eastAsia="Calibri"/>
          <w:spacing w:val="7"/>
          <w:w w:val="100"/>
          <w:sz w:val="19"/>
          <w:szCs w:val="19"/>
        </w:rPr>
        <w:t>l</w:t>
      </w:r>
      <w:r>
        <w:rPr>
          <w:rFonts w:ascii="Calibri" w:hAnsi="Calibri" w:cs="Calibri" w:eastAsia="Calibri"/>
          <w:spacing w:val="5"/>
          <w:w w:val="100"/>
          <w:sz w:val="19"/>
          <w:szCs w:val="19"/>
        </w:rPr>
        <w:t>i</w:t>
      </w:r>
      <w:r>
        <w:rPr>
          <w:rFonts w:ascii="Calibri" w:hAnsi="Calibri" w:cs="Calibri" w:eastAsia="Calibri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spacing w:val="-4"/>
          <w:w w:val="100"/>
          <w:sz w:val="19"/>
          <w:szCs w:val="19"/>
        </w:rPr>
        <w:t>a</w:t>
      </w:r>
      <w:r>
        <w:rPr>
          <w:rFonts w:ascii="Calibri" w:hAnsi="Calibri" w:cs="Calibri" w:eastAsia="Calibri"/>
          <w:w w:val="100"/>
          <w:sz w:val="19"/>
          <w:szCs w:val="19"/>
        </w:rPr>
        <w:t>d</w:t>
      </w:r>
      <w:r>
        <w:rPr>
          <w:rFonts w:ascii="Calibri" w:hAnsi="Calibri" w:cs="Calibri" w:eastAsia="Calibri"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19"/>
          <w:szCs w:val="19"/>
        </w:rPr>
      </w:r>
      <w:r>
        <w:rPr>
          <w:rFonts w:ascii="Calibri" w:hAnsi="Calibri" w:cs="Calibri" w:eastAsia="Calibri"/>
          <w:spacing w:val="5"/>
          <w:w w:val="100"/>
          <w:sz w:val="19"/>
          <w:szCs w:val="19"/>
        </w:rPr>
        <w:t>f</w:t>
      </w:r>
      <w:r>
        <w:rPr>
          <w:rFonts w:ascii="Calibri" w:hAnsi="Calibri" w:cs="Calibri" w:eastAsia="Calibri"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spacing w:val="-3"/>
          <w:w w:val="100"/>
          <w:sz w:val="19"/>
          <w:szCs w:val="19"/>
        </w:rPr>
        <w:t>r</w:t>
      </w:r>
      <w:r>
        <w:rPr>
          <w:rFonts w:ascii="Calibri" w:hAnsi="Calibri" w:cs="Calibri" w:eastAsia="Calibri"/>
          <w:spacing w:val="-2"/>
          <w:w w:val="100"/>
          <w:sz w:val="19"/>
          <w:szCs w:val="19"/>
        </w:rPr>
        <w:t>á</w:t>
      </w:r>
      <w:r>
        <w:rPr>
          <w:rFonts w:ascii="Calibri" w:hAnsi="Calibri" w:cs="Calibri" w:eastAsia="Calibri"/>
          <w:spacing w:val="-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spacing w:val="6"/>
          <w:w w:val="100"/>
          <w:sz w:val="19"/>
          <w:szCs w:val="19"/>
        </w:rPr>
        <w:t>e</w:t>
      </w:r>
      <w:r>
        <w:rPr>
          <w:rFonts w:ascii="Calibri" w:hAnsi="Calibri" w:cs="Calibri" w:eastAsia="Calibri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ab/>
      </w:r>
      <w:r>
        <w:rPr>
          <w:rFonts w:ascii="Calibri" w:hAnsi="Calibri" w:cs="Calibri" w:eastAsia="Calibri"/>
          <w:w w:val="100"/>
          <w:sz w:val="19"/>
          <w:szCs w:val="19"/>
        </w:rPr>
        <w:t>$</w:t>
      </w:r>
      <w:r>
        <w:rPr>
          <w:rFonts w:ascii="Calibri" w:hAnsi="Calibri" w:cs="Calibri" w:eastAsia="Calibri"/>
          <w:w w:val="100"/>
          <w:sz w:val="19"/>
          <w:szCs w:val="19"/>
        </w:rPr>
        <w:t> </w:t>
      </w:r>
      <w:r>
        <w:rPr>
          <w:rFonts w:ascii="Calibri" w:hAnsi="Calibri" w:cs="Calibri" w:eastAsia="Calibri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</w:r>
      <w:r>
        <w:rPr>
          <w:rFonts w:ascii="Calibri" w:hAnsi="Calibri" w:cs="Calibri" w:eastAsia="Calibri"/>
          <w:spacing w:val="-7"/>
          <w:w w:val="100"/>
          <w:sz w:val="19"/>
          <w:szCs w:val="19"/>
        </w:rPr>
        <w:t>1</w:t>
      </w:r>
      <w:r>
        <w:rPr>
          <w:rFonts w:ascii="Calibri" w:hAnsi="Calibri" w:cs="Calibri" w:eastAsia="Calibri"/>
          <w:spacing w:val="-9"/>
          <w:w w:val="100"/>
          <w:sz w:val="19"/>
          <w:szCs w:val="19"/>
        </w:rPr>
        <w:t>2</w:t>
      </w:r>
      <w:r>
        <w:rPr>
          <w:rFonts w:ascii="Calibri" w:hAnsi="Calibri" w:cs="Calibri" w:eastAsia="Calibri"/>
          <w:spacing w:val="-7"/>
          <w:w w:val="100"/>
          <w:sz w:val="19"/>
          <w:szCs w:val="19"/>
        </w:rPr>
        <w:t>0</w:t>
      </w:r>
      <w:r>
        <w:rPr>
          <w:rFonts w:ascii="Calibri" w:hAnsi="Calibri" w:cs="Calibri" w:eastAsia="Calibri"/>
          <w:spacing w:val="1"/>
          <w:w w:val="100"/>
          <w:sz w:val="19"/>
          <w:szCs w:val="19"/>
        </w:rPr>
        <w:t>.</w:t>
      </w:r>
      <w:r>
        <w:rPr>
          <w:rFonts w:ascii="Calibri" w:hAnsi="Calibri" w:cs="Calibri" w:eastAsia="Calibri"/>
          <w:spacing w:val="-9"/>
          <w:w w:val="100"/>
          <w:sz w:val="19"/>
          <w:szCs w:val="19"/>
        </w:rPr>
        <w:t>0</w:t>
      </w:r>
      <w:r>
        <w:rPr>
          <w:rFonts w:ascii="Calibri" w:hAnsi="Calibri" w:cs="Calibri" w:eastAsia="Calibri"/>
          <w:w w:val="100"/>
          <w:sz w:val="19"/>
          <w:szCs w:val="19"/>
        </w:rPr>
        <w:t>0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2103"/>
      </w:tblGrid>
      <w:tr>
        <w:trPr>
          <w:trHeight w:val="324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11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111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56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3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te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11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68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7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16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headerReference w:type="even" r:id="rId24"/>
          <w:headerReference w:type="default" r:id="rId25"/>
          <w:footerReference w:type="even" r:id="rId26"/>
          <w:pgSz w:w="12240" w:h="15840"/>
          <w:pgMar w:header="721" w:footer="0" w:top="920" w:bottom="280" w:left="1360" w:right="130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79"/>
        <w:ind w:left="1997" w:right="1612" w:hanging="382"/>
        <w:jc w:val="left"/>
        <w:rPr>
          <w:b w:val="0"/>
          <w:bCs w:val="0"/>
        </w:rPr>
      </w:pPr>
      <w:r>
        <w:rPr/>
        <w:pict>
          <v:group style="position:absolute;margin-left:70.919998pt;margin-top:-1.501531pt;width:467.75999pt;height:.1pt;mso-position-horizontal-relative:page;mso-position-vertical-relative:paragraph;z-index:-3802" coordorigin="1418,-30" coordsize="9355,2">
            <v:shape style="position:absolute;left:1418;top:-30;width:9355;height:2" coordorigin="1418,-30" coordsize="9355,0" path="m1418,-30l10774,-3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291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H.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21"/>
        <w:ind w:left="286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0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1030"/>
        <w:gridCol w:w="562"/>
        <w:gridCol w:w="429"/>
        <w:gridCol w:w="59"/>
        <w:gridCol w:w="1363"/>
        <w:gridCol w:w="503"/>
        <w:gridCol w:w="377"/>
      </w:tblGrid>
      <w:tr>
        <w:trPr>
          <w:trHeight w:val="139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98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8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8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8"/>
              <w:ind w:left="24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98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8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8"/>
              <w:ind w:left="4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8"/>
              <w:ind w:left="28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328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5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4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AL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2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2" w:val="left" w:leader="none"/>
              </w:tabs>
              <w:spacing w:line="94" w:lineRule="exact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1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spacing w:before="4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spacing w:before="1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spacing w:line="109" w:lineRule="exact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footerReference w:type="default" r:id="rId28"/>
          <w:pgSz w:w="12240" w:h="15840"/>
          <w:pgMar w:header="728" w:footer="1275" w:top="920" w:bottom="1460" w:left="1300" w:right="1360"/>
          <w:pgNumType w:start="31"/>
        </w:sectPr>
      </w:pPr>
    </w:p>
    <w:p>
      <w:pPr>
        <w:spacing w:line="101" w:lineRule="exact"/>
        <w:ind w:left="0" w:right="0" w:firstLine="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5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DU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767" w:val="left" w:leader="none"/>
          <w:tab w:pos="5091" w:val="left" w:leader="none"/>
        </w:tabs>
        <w:spacing w:before="12"/>
        <w:ind w:left="3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AL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828" w:val="left" w:leader="none"/>
        </w:tabs>
        <w:ind w:left="47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40" w:bottom="280" w:left="1300" w:right="1360"/>
          <w:cols w:num="2" w:equalWidth="0">
            <w:col w:w="6054" w:space="40"/>
            <w:col w:w="3486"/>
          </w:cols>
        </w:sectPr>
      </w:pPr>
    </w:p>
    <w:p>
      <w:pPr>
        <w:numPr>
          <w:ilvl w:val="1"/>
          <w:numId w:val="54"/>
        </w:numPr>
        <w:tabs>
          <w:tab w:pos="319" w:val="left" w:leader="none"/>
          <w:tab w:pos="3010" w:val="left" w:leader="none"/>
        </w:tabs>
        <w:spacing w:before="14"/>
        <w:ind w:left="3010" w:right="342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19" w:val="left" w:leader="none"/>
          <w:tab w:pos="3010" w:val="left" w:leader="none"/>
        </w:tabs>
        <w:spacing w:before="12"/>
        <w:ind w:left="3010" w:right="190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19" w:val="left" w:leader="none"/>
          <w:tab w:pos="3010" w:val="left" w:leader="none"/>
        </w:tabs>
        <w:spacing w:before="12"/>
        <w:ind w:left="3010" w:right="267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19" w:val="left" w:leader="none"/>
          <w:tab w:pos="3010" w:val="left" w:leader="none"/>
        </w:tabs>
        <w:spacing w:before="12"/>
        <w:ind w:left="3010" w:right="99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19" w:val="left" w:leader="none"/>
          <w:tab w:pos="3010" w:val="left" w:leader="none"/>
        </w:tabs>
        <w:spacing w:before="12"/>
        <w:ind w:left="3010" w:right="0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é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9"/>
          <w:szCs w:val="9"/>
        </w:rPr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19" w:val="left" w:leader="none"/>
          <w:tab w:pos="3010" w:val="left" w:leader="none"/>
        </w:tabs>
        <w:spacing w:before="10"/>
        <w:ind w:left="3010" w:right="108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4"/>
        </w:numPr>
        <w:tabs>
          <w:tab w:pos="319" w:val="left" w:leader="none"/>
          <w:tab w:pos="3010" w:val="left" w:leader="none"/>
        </w:tabs>
        <w:spacing w:before="12"/>
        <w:ind w:left="3010" w:right="197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5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34" w:val="left" w:leader="none"/>
          <w:tab w:pos="2012" w:val="left" w:leader="none"/>
        </w:tabs>
        <w:spacing w:before="14"/>
        <w:ind w:left="534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br w:type="column"/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34" w:val="left" w:leader="none"/>
          <w:tab w:pos="2012" w:val="left" w:leader="none"/>
        </w:tabs>
        <w:spacing w:before="12"/>
        <w:ind w:left="534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34" w:val="left" w:leader="none"/>
          <w:tab w:pos="2012" w:val="left" w:leader="none"/>
        </w:tabs>
        <w:spacing w:before="12"/>
        <w:ind w:left="534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4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-G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34" w:val="left" w:leader="none"/>
          <w:tab w:pos="2012" w:val="left" w:leader="none"/>
        </w:tabs>
        <w:spacing w:before="10"/>
        <w:ind w:left="534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34" w:val="left" w:leader="none"/>
          <w:tab w:pos="2012" w:val="left" w:leader="none"/>
        </w:tabs>
        <w:spacing w:before="12"/>
        <w:ind w:left="534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534" w:val="left" w:leader="none"/>
          <w:tab w:pos="2012" w:val="left" w:leader="none"/>
        </w:tabs>
        <w:spacing w:before="12"/>
        <w:ind w:left="534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40" w:bottom="280" w:left="1300" w:right="1360"/>
          <w:cols w:num="4" w:equalWidth="0">
            <w:col w:w="3512" w:space="40"/>
            <w:col w:w="966" w:space="40"/>
            <w:col w:w="2060" w:space="40"/>
            <w:col w:w="2922"/>
          </w:cols>
        </w:sectPr>
      </w:pPr>
    </w:p>
    <w:p>
      <w:pPr>
        <w:tabs>
          <w:tab w:pos="4767" w:val="left" w:leader="none"/>
          <w:tab w:pos="5091" w:val="left" w:leader="none"/>
        </w:tabs>
        <w:spacing w:before="8"/>
        <w:ind w:left="3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6" w:val="left" w:leader="none"/>
        </w:tabs>
        <w:spacing w:before="17"/>
        <w:ind w:left="10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40" w:bottom="280" w:left="1300" w:right="1360"/>
          <w:cols w:num="2" w:equalWidth="0">
            <w:col w:w="5496" w:space="40"/>
            <w:col w:w="4044"/>
          </w:cols>
        </w:sectPr>
      </w:pPr>
    </w:p>
    <w:p>
      <w:pPr>
        <w:numPr>
          <w:ilvl w:val="1"/>
          <w:numId w:val="55"/>
        </w:numPr>
        <w:tabs>
          <w:tab w:pos="319" w:val="left" w:leader="none"/>
          <w:tab w:pos="3010" w:val="left" w:leader="none"/>
        </w:tabs>
        <w:spacing w:before="14"/>
        <w:ind w:left="3010" w:right="151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5"/>
        </w:numPr>
        <w:tabs>
          <w:tab w:pos="319" w:val="left" w:leader="none"/>
          <w:tab w:pos="3010" w:val="left" w:leader="none"/>
        </w:tabs>
        <w:spacing w:before="17"/>
        <w:ind w:left="3010" w:right="0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7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1040" w:bottom="280" w:left="1300" w:right="1360"/>
          <w:cols w:num="3" w:equalWidth="0">
            <w:col w:w="3322" w:space="40"/>
            <w:col w:w="1156" w:space="40"/>
            <w:col w:w="5022"/>
          </w:cols>
        </w:sectPr>
      </w:pPr>
    </w:p>
    <w:p>
      <w:pPr>
        <w:numPr>
          <w:ilvl w:val="1"/>
          <w:numId w:val="55"/>
        </w:numPr>
        <w:tabs>
          <w:tab w:pos="319" w:val="left" w:leader="none"/>
          <w:tab w:pos="3010" w:val="left" w:leader="none"/>
        </w:tabs>
        <w:spacing w:before="14"/>
        <w:ind w:left="3010" w:right="167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5"/>
        </w:numPr>
        <w:tabs>
          <w:tab w:pos="319" w:val="left" w:leader="none"/>
          <w:tab w:pos="3010" w:val="left" w:leader="none"/>
        </w:tabs>
        <w:spacing w:before="12"/>
        <w:ind w:left="3010" w:right="0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5"/>
        </w:numPr>
        <w:tabs>
          <w:tab w:pos="319" w:val="left" w:leader="none"/>
          <w:tab w:pos="3010" w:val="left" w:leader="none"/>
        </w:tabs>
        <w:spacing w:before="12"/>
        <w:ind w:left="3010" w:right="9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62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2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2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34" w:val="left" w:leader="none"/>
        </w:tabs>
        <w:spacing w:before="14"/>
        <w:ind w:left="534" w:right="0" w:hanging="32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j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34" w:val="left" w:leader="none"/>
        </w:tabs>
        <w:spacing w:before="12"/>
        <w:ind w:left="534" w:right="0" w:hanging="32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34" w:val="left" w:leader="none"/>
        </w:tabs>
        <w:spacing w:before="12"/>
        <w:ind w:left="534" w:right="0" w:hanging="32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34" w:val="left" w:leader="none"/>
        </w:tabs>
        <w:spacing w:before="12"/>
        <w:ind w:left="534" w:right="0" w:hanging="32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6" w:val="left" w:leader="none"/>
        </w:tabs>
        <w:spacing w:before="14"/>
        <w:ind w:left="10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6" w:val="left" w:leader="none"/>
        </w:tabs>
        <w:spacing w:before="12"/>
        <w:ind w:left="10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6" w:val="left" w:leader="none"/>
        </w:tabs>
        <w:spacing w:before="12"/>
        <w:ind w:left="10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6" w:val="left" w:leader="none"/>
        </w:tabs>
        <w:spacing w:before="12"/>
        <w:ind w:left="103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40" w:bottom="280" w:left="1300" w:right="1360"/>
          <w:cols w:num="4" w:equalWidth="0">
            <w:col w:w="3413" w:space="40"/>
            <w:col w:w="1065" w:space="40"/>
            <w:col w:w="939" w:space="40"/>
            <w:col w:w="4043"/>
          </w:cols>
        </w:sectPr>
      </w:pPr>
    </w:p>
    <w:p>
      <w:pPr>
        <w:spacing w:before="5"/>
        <w:ind w:left="301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 </w:t>
      </w:r>
      <w:r>
        <w:rPr>
          <w:rFonts w:ascii="Calibri" w:hAnsi="Calibri" w:cs="Calibri" w:eastAsia="Calibri"/>
          <w:b/>
          <w:bCs/>
          <w:spacing w:val="5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1040" w:bottom="280" w:left="1300" w:right="1360"/>
        </w:sectPr>
      </w:pPr>
    </w:p>
    <w:p>
      <w:pPr>
        <w:tabs>
          <w:tab w:pos="319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7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2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1040" w:bottom="280" w:left="1300" w:right="1360"/>
          <w:cols w:num="3" w:equalWidth="0">
            <w:col w:w="3322" w:space="40"/>
            <w:col w:w="1156" w:space="40"/>
            <w:col w:w="5022"/>
          </w:cols>
        </w:sectPr>
      </w:pPr>
    </w:p>
    <w:tbl>
      <w:tblPr>
        <w:tblW w:w="0" w:type="auto"/>
        <w:jc w:val="left"/>
        <w:tblInd w:w="26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847"/>
        <w:gridCol w:w="898"/>
        <w:gridCol w:w="334"/>
        <w:gridCol w:w="1025"/>
        <w:gridCol w:w="1288"/>
      </w:tblGrid>
      <w:tr>
        <w:trPr>
          <w:trHeight w:val="142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2" w:val="left" w:leader="none"/>
              </w:tabs>
              <w:spacing w:before="17"/>
              <w:ind w:left="56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6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3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1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105" w:lineRule="exact"/>
              <w:ind w:left="56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5095" w:val="left" w:leader="none"/>
        </w:tabs>
        <w:spacing w:before="24"/>
        <w:ind w:left="301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97.559921pt;margin-top:7.193311pt;width:231.831683pt;height:56.487277pt;mso-position-horizontal-relative:page;mso-position-vertical-relative:paragraph;z-index:-37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"/>
                    <w:gridCol w:w="1073"/>
                    <w:gridCol w:w="672"/>
                    <w:gridCol w:w="334"/>
                    <w:gridCol w:w="1195"/>
                    <w:gridCol w:w="1118"/>
                  </w:tblGrid>
                  <w:tr>
                    <w:trPr>
                      <w:trHeight w:val="141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ín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1" w:val="left" w:leader="none"/>
                          </w:tabs>
                          <w:spacing w:before="17"/>
                          <w:ind w:left="3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1" w:val="left" w:leader="none"/>
                          </w:tabs>
                          <w:spacing w:line="109" w:lineRule="exact"/>
                          <w:ind w:left="3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1" w:val="left" w:leader="none"/>
                          </w:tabs>
                          <w:spacing w:line="109" w:lineRule="exact"/>
                          <w:ind w:left="3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9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9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9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8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94" w:val="left" w:leader="none"/>
                            <w:tab w:pos="2016" w:val="left" w:leader="none"/>
                          </w:tabs>
                          <w:spacing w:before="5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4" w:val="left" w:leader="none"/>
                            <w:tab w:pos="2016" w:val="left" w:leader="none"/>
                          </w:tabs>
                          <w:spacing w:line="10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16" w:val="left" w:leader="none"/>
                          </w:tabs>
                          <w:spacing w:line="10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16" w:val="left" w:leader="none"/>
                          </w:tabs>
                          <w:spacing w:line="10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040" w:bottom="280" w:left="1300" w:right="1360"/>
        </w:sectPr>
      </w:pPr>
    </w:p>
    <w:p>
      <w:pPr>
        <w:tabs>
          <w:tab w:pos="3223" w:val="left" w:leader="none"/>
          <w:tab w:pos="4563" w:val="left" w:leader="none"/>
        </w:tabs>
        <w:spacing w:before="84"/>
        <w:ind w:left="257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3"/>
          <w:sz w:val="9"/>
          <w:szCs w:val="9"/>
        </w:rPr>
      </w:r>
      <w:r>
        <w:rPr>
          <w:rFonts w:ascii="Calibri" w:hAnsi="Calibri" w:cs="Calibri" w:eastAsia="Calibri"/>
          <w:w w:val="103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0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9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3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3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9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1040" w:bottom="280" w:left="1300" w:right="1360"/>
          <w:cols w:num="2" w:equalWidth="0">
            <w:col w:w="4564" w:space="40"/>
            <w:col w:w="4976"/>
          </w:cols>
        </w:sectPr>
      </w:pPr>
    </w:p>
    <w:p>
      <w:pPr>
        <w:tabs>
          <w:tab w:pos="4766" w:val="left" w:leader="none"/>
          <w:tab w:pos="5090" w:val="left" w:leader="none"/>
          <w:tab w:pos="6569" w:val="left" w:leader="none"/>
        </w:tabs>
        <w:spacing w:before="17"/>
        <w:ind w:left="25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2.679993pt;margin-top:-.905466pt;width:101.47999pt;height:14.479992pt;mso-position-horizontal-relative:page;mso-position-vertical-relative:paragraph;z-index:-3801" coordorigin="3854,-18" coordsize="2030,290">
            <v:group style="position:absolute;left:3874;top:2;width:1990;height:127" coordorigin="3874,2" coordsize="1990,127">
              <v:shape style="position:absolute;left:3874;top:2;width:1990;height:127" coordorigin="3874,2" coordsize="1990,127" path="m3874,129l5863,129,5863,2,3874,2,3874,129xe" filled="t" fillcolor="#D9D9D9" stroked="f">
                <v:path arrowok="t"/>
                <v:fill type="solid"/>
              </v:shape>
            </v:group>
            <v:group style="position:absolute;left:3874;top:124;width:1990;height:127" coordorigin="3874,124" coordsize="1990,127">
              <v:shape style="position:absolute;left:3874;top:124;width:1990;height:127" coordorigin="3874,124" coordsize="1990,127" path="m3874,251l5863,251,5863,124,3874,124,3874,25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ó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35" w:val="left" w:leader="none"/>
          <w:tab w:pos="4279" w:val="left" w:leader="none"/>
          <w:tab w:pos="4766" w:val="left" w:leader="none"/>
          <w:tab w:pos="5090" w:val="left" w:leader="none"/>
          <w:tab w:pos="6569" w:val="left" w:leader="none"/>
        </w:tabs>
        <w:spacing w:before="12"/>
        <w:ind w:left="25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45" w:val="left" w:leader="none"/>
          <w:tab w:pos="4320" w:val="left" w:leader="none"/>
          <w:tab w:pos="4767" w:val="left" w:leader="none"/>
          <w:tab w:pos="5091" w:val="left" w:leader="none"/>
          <w:tab w:pos="6569" w:val="left" w:leader="none"/>
        </w:tabs>
        <w:spacing w:before="12"/>
        <w:ind w:left="25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45" w:val="left" w:leader="none"/>
          <w:tab w:pos="4468" w:val="right" w:leader="none"/>
        </w:tabs>
        <w:spacing w:before="15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5" w:val="left" w:leader="none"/>
          <w:tab w:pos="4320" w:val="left" w:leader="none"/>
          <w:tab w:pos="5095" w:val="left" w:leader="none"/>
        </w:tabs>
        <w:spacing w:line="115" w:lineRule="exact"/>
        <w:ind w:left="258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5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0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0"/>
          <w:w w:val="10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3" w:val="left" w:leader="none"/>
          <w:tab w:pos="1802" w:val="left" w:leader="none"/>
        </w:tabs>
        <w:spacing w:before="2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2.679993pt;margin-top:5.364538pt;width:238.039987pt;height:90.939994pt;mso-position-horizontal-relative:page;mso-position-vertical-relative:paragraph;z-index:-3800" coordorigin="3854,107" coordsize="4761,1819">
            <v:group style="position:absolute;left:3874;top:127;width:1990;height:127" coordorigin="3874,127" coordsize="1990,127">
              <v:shape style="position:absolute;left:3874;top:127;width:1990;height:127" coordorigin="3874,127" coordsize="1990,127" path="m3874,254l5863,254,5863,127,3874,127,3874,254xe" filled="t" fillcolor="#D9D9D9" stroked="f">
                <v:path arrowok="t"/>
                <v:fill type="solid"/>
              </v:shape>
            </v:group>
            <v:group style="position:absolute;left:3874;top:250;width:1990;height:122" coordorigin="3874,250" coordsize="1990,122">
              <v:shape style="position:absolute;left:3874;top:250;width:1990;height:122" coordorigin="3874,250" coordsize="1990,122" path="m3874,372l5863,372,5863,250,3874,250,3874,372xe" filled="t" fillcolor="#F2F2F2" stroked="f">
                <v:path arrowok="t"/>
                <v:fill type="solid"/>
              </v:shape>
            </v:group>
            <v:group style="position:absolute;left:5950;top:365;width:2645;height:127" coordorigin="5950,365" coordsize="2645,127">
              <v:shape style="position:absolute;left:5950;top:365;width:2645;height:127" coordorigin="5950,365" coordsize="2645,127" path="m5950,492l8594,492,8594,365,5950,365,5950,492xe" filled="t" fillcolor="#D9D9D9" stroked="f">
                <v:path arrowok="t"/>
                <v:fill type="solid"/>
              </v:shape>
            </v:group>
            <v:group style="position:absolute;left:5950;top:492;width:2;height:110" coordorigin="5950,492" coordsize="2,110">
              <v:shape style="position:absolute;left:5950;top:492;width:2;height:110" coordorigin="5950,492" coordsize="0,110" path="m5950,492l5950,602e" filled="f" stroked="t" strokeweight=".12pt" strokecolor="#DADCDD">
                <v:path arrowok="t"/>
              </v:shape>
            </v:group>
            <v:group style="position:absolute;left:5953;top:492;width:2;height:110" coordorigin="5953,492" coordsize="2,110">
              <v:shape style="position:absolute;left:5953;top:492;width:2;height:110" coordorigin="5953,492" coordsize="0,110" path="m5953,492l5953,602e" filled="f" stroked="t" strokeweight=".46pt" strokecolor="#DADCDD">
                <v:path arrowok="t"/>
              </v:shape>
            </v:group>
            <v:group style="position:absolute;left:8587;top:492;width:2;height:1085" coordorigin="8587,492" coordsize="2,1085">
              <v:shape style="position:absolute;left:8587;top:492;width:2;height:1085" coordorigin="8587,492" coordsize="0,1085" path="m8587,492l8587,1577e" filled="f" stroked="t" strokeweight=".12pt" strokecolor="#DADCDD">
                <v:path arrowok="t"/>
              </v:shape>
            </v:group>
            <v:group style="position:absolute;left:8592;top:492;width:2;height:1085" coordorigin="8592,492" coordsize="2,1085">
              <v:shape style="position:absolute;left:8592;top:492;width:2;height:1085" coordorigin="8592,492" coordsize="0,1085" path="m8592,492l8592,1577e" filled="f" stroked="t" strokeweight=".34pt" strokecolor="#DADCDD">
                <v:path arrowok="t"/>
              </v:shape>
            </v:group>
            <v:group style="position:absolute;left:8592;top:967;width:2;height:8" coordorigin="8592,967" coordsize="2,8">
              <v:shape style="position:absolute;left:8592;top:967;width:2;height:8" coordorigin="8592,967" coordsize="0,8" path="m8592,967l8592,975e" filled="f" stroked="t" strokeweight=".409994pt" strokecolor="#DADCDD">
                <v:path arrowok="t"/>
              </v:shape>
            </v:group>
            <v:group style="position:absolute;left:5956;top:967;width:2;height:8" coordorigin="5956,967" coordsize="2,8">
              <v:shape style="position:absolute;left:5956;top:967;width:2;height:8" coordorigin="5956,967" coordsize="0,8" path="m5956,967l5956,975e" filled="f" stroked="t" strokeweight=".409994pt" strokecolor="#DADCDD">
                <v:path arrowok="t"/>
              </v:shape>
            </v:group>
            <v:group style="position:absolute;left:8592;top:1332;width:2;height:8" coordorigin="8592,1332" coordsize="2,8">
              <v:shape style="position:absolute;left:8592;top:1332;width:2;height:8" coordorigin="8592,1332" coordsize="0,8" path="m8592,1332l8592,1340e" filled="f" stroked="t" strokeweight=".409994pt" strokecolor="#DADCDD">
                <v:path arrowok="t"/>
              </v:shape>
            </v:group>
            <v:group style="position:absolute;left:5956;top:1332;width:2;height:8" coordorigin="5956,1332" coordsize="2,8">
              <v:shape style="position:absolute;left:5956;top:1332;width:2;height:8" coordorigin="5956,1332" coordsize="0,8" path="m5956,1332l5956,1340e" filled="f" stroked="t" strokeweight=".409994pt" strokecolor="#DADCDD">
                <v:path arrowok="t"/>
              </v:shape>
            </v:group>
            <v:group style="position:absolute;left:5957;top:506;width:2633;height:1414" coordorigin="5957,506" coordsize="2633,1414">
              <v:shape style="position:absolute;left:5957;top:506;width:2633;height:1414" coordorigin="5957,506" coordsize="2633,1414" path="m5957,1920l8590,1920,8590,506,5957,506,5957,1920xe" filled="t" fillcolor="#F2F2F2" stroked="f">
                <v:path arrowok="t"/>
                <v:fill type="solid"/>
              </v:shape>
            </v:group>
            <v:group style="position:absolute;left:5954;top:502;width:2638;height:1423" coordorigin="5954,502" coordsize="2638,1423">
              <v:shape style="position:absolute;left:5954;top:502;width:2638;height:1423" coordorigin="5954,502" coordsize="2638,1423" path="m8592,502l5957,502,5954,504,5954,1922,5957,1925,8592,1925,8592,1920,5959,1920,5957,1918,5959,1918,5959,509,5957,509,5959,506,8592,506,8592,502xe" filled="t" fillcolor="#000000" stroked="f">
                <v:path arrowok="t"/>
                <v:fill type="solid"/>
              </v:shape>
              <v:shape style="position:absolute;left:5954;top:502;width:2638;height:1423" coordorigin="5954,502" coordsize="2638,1423" path="m5959,1918l5957,1918,5959,1920,5959,1918xe" filled="t" fillcolor="#000000" stroked="f">
                <v:path arrowok="t"/>
                <v:fill type="solid"/>
              </v:shape>
              <v:shape style="position:absolute;left:5954;top:502;width:2638;height:1423" coordorigin="5954,502" coordsize="2638,1423" path="m8587,1918l5959,1918,5959,1920,8587,1920,8587,1918xe" filled="t" fillcolor="#000000" stroked="f">
                <v:path arrowok="t"/>
                <v:fill type="solid"/>
              </v:shape>
              <v:shape style="position:absolute;left:5954;top:502;width:2638;height:1423" coordorigin="5954,502" coordsize="2638,1423" path="m8587,506l8587,1920,8590,1918,8592,1918,8592,509,8590,509,8587,506xe" filled="t" fillcolor="#000000" stroked="f">
                <v:path arrowok="t"/>
                <v:fill type="solid"/>
              </v:shape>
              <v:shape style="position:absolute;left:5954;top:502;width:2638;height:1423" coordorigin="5954,502" coordsize="2638,1423" path="m8592,1918l8590,1918,8587,1920,8592,1920,8592,1918xe" filled="t" fillcolor="#000000" stroked="f">
                <v:path arrowok="t"/>
                <v:fill type="solid"/>
              </v:shape>
              <v:shape style="position:absolute;left:5954;top:502;width:2638;height:1423" coordorigin="5954,502" coordsize="2638,1423" path="m5959,506l5957,509,5959,509,5959,506xe" filled="t" fillcolor="#000000" stroked="f">
                <v:path arrowok="t"/>
                <v:fill type="solid"/>
              </v:shape>
              <v:shape style="position:absolute;left:5954;top:502;width:2638;height:1423" coordorigin="5954,502" coordsize="2638,1423" path="m8587,506l5959,506,5959,509,8587,509,8587,506xe" filled="t" fillcolor="#000000" stroked="f">
                <v:path arrowok="t"/>
                <v:fill type="solid"/>
              </v:shape>
              <v:shape style="position:absolute;left:5954;top:502;width:2638;height:1423" coordorigin="5954,502" coordsize="2638,1423" path="m8592,506l8587,506,8590,509,8592,509,8592,50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67" w:val="left" w:leader="none"/>
          <w:tab w:pos="5091" w:val="left" w:leader="none"/>
          <w:tab w:pos="6569" w:val="left" w:leader="none"/>
        </w:tabs>
        <w:spacing w:before="12"/>
        <w:ind w:left="25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35" w:val="left" w:leader="none"/>
          <w:tab w:pos="4279" w:val="left" w:leader="none"/>
          <w:tab w:pos="4766" w:val="left" w:leader="none"/>
          <w:tab w:pos="5090" w:val="left" w:leader="none"/>
          <w:tab w:pos="6569" w:val="left" w:leader="none"/>
        </w:tabs>
        <w:spacing w:before="5"/>
        <w:ind w:left="25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3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3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40" w:bottom="280" w:left="1300" w:right="1360"/>
          <w:cols w:num="2" w:equalWidth="0">
            <w:col w:w="6617" w:space="40"/>
            <w:col w:w="2923"/>
          </w:cols>
        </w:sectPr>
      </w:pPr>
    </w:p>
    <w:p>
      <w:pPr>
        <w:tabs>
          <w:tab w:pos="3845" w:val="left" w:leader="none"/>
          <w:tab w:pos="4320" w:val="left" w:leader="none"/>
        </w:tabs>
        <w:spacing w:before="22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5" w:val="left" w:leader="none"/>
          <w:tab w:pos="4467" w:val="right" w:leader="none"/>
        </w:tabs>
        <w:spacing w:before="20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sz w:val="8"/>
          <w:szCs w:val="8"/>
        </w:rPr>
      </w:r>
      <w:r>
        <w:rPr>
          <w:rFonts w:ascii="Calibri" w:hAnsi="Calibri" w:cs="Calibri" w:eastAsia="Calibri"/>
          <w:w w:val="110"/>
          <w:sz w:val="8"/>
          <w:szCs w:val="8"/>
        </w:rPr>
        <w:t>S/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5" w:val="left" w:leader="none"/>
          <w:tab w:pos="4468" w:val="right" w:leader="none"/>
        </w:tabs>
        <w:spacing w:before="17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92.679993pt;margin-top:10.498479pt;width:101.47999pt;height:15.079992pt;mso-position-horizontal-relative:page;mso-position-vertical-relative:paragraph;z-index:-3799" coordorigin="3854,210" coordsize="2030,302">
            <v:group style="position:absolute;left:3874;top:230;width:1990;height:139" coordorigin="3874,230" coordsize="1990,139">
              <v:shape style="position:absolute;left:3874;top:230;width:1990;height:139" coordorigin="3874,230" coordsize="1990,139" path="m3874,369l5863,369,5863,230,3874,230,3874,369xe" filled="t" fillcolor="#D9D9D9" stroked="f">
                <v:path arrowok="t"/>
                <v:fill type="solid"/>
              </v:shape>
            </v:group>
            <v:group style="position:absolute;left:3874;top:364;width:1990;height:127" coordorigin="3874,364" coordsize="1990,127">
              <v:shape style="position:absolute;left:3874;top:364;width:1990;height:127" coordorigin="3874,364" coordsize="1990,127" path="m3874,492l5863,492,5863,364,3874,364,3874,49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10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5"/>
        <w:ind w:left="845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35" w:val="left" w:leader="none"/>
          <w:tab w:pos="4279" w:val="left" w:leader="none"/>
        </w:tabs>
        <w:spacing w:before="17"/>
        <w:ind w:left="25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45" w:val="left" w:leader="none"/>
          <w:tab w:pos="4320" w:val="left" w:leader="none"/>
        </w:tabs>
        <w:spacing w:before="14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5" w:val="left" w:leader="none"/>
          <w:tab w:pos="4468" w:val="right" w:leader="none"/>
        </w:tabs>
        <w:spacing w:before="22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5" w:val="left" w:leader="none"/>
          <w:tab w:pos="4468" w:val="right" w:leader="none"/>
        </w:tabs>
        <w:spacing w:before="24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5" w:val="left" w:leader="none"/>
          <w:tab w:pos="4468" w:val="right" w:leader="none"/>
        </w:tabs>
        <w:spacing w:before="14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4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5" w:val="left" w:leader="none"/>
          <w:tab w:pos="4468" w:val="right" w:leader="none"/>
        </w:tabs>
        <w:spacing w:before="14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45" w:val="left" w:leader="none"/>
          <w:tab w:pos="4468" w:val="right" w:leader="none"/>
        </w:tabs>
        <w:spacing w:before="22"/>
        <w:ind w:left="2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8"/>
          <w:szCs w:val="8"/>
        </w:rPr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7"/>
        <w:ind w:left="0" w:right="2187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251" w:val="left" w:leader="none"/>
        </w:tabs>
        <w:spacing w:line="264" w:lineRule="auto" w:before="55"/>
        <w:ind w:left="158" w:right="234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44" w:val="left" w:leader="none"/>
        </w:tabs>
        <w:spacing w:line="85" w:lineRule="exact"/>
        <w:ind w:left="244" w:right="2342" w:hanging="87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5" w:lineRule="auto" w:before="8"/>
        <w:ind w:left="158" w:right="234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51" w:val="left" w:leader="none"/>
        </w:tabs>
        <w:spacing w:line="85" w:lineRule="exact"/>
        <w:ind w:left="251" w:right="2350" w:hanging="9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58" w:right="443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39" w:val="left" w:leader="none"/>
        </w:tabs>
        <w:spacing w:line="256" w:lineRule="auto" w:before="8"/>
        <w:ind w:left="158" w:right="234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1040" w:bottom="280" w:left="1300" w:right="1360"/>
          <w:cols w:num="2" w:equalWidth="0">
            <w:col w:w="4514" w:space="40"/>
            <w:col w:w="5026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3759" w:right="375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8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1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1" w:right="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sectPr>
      <w:type w:val="continuous"/>
      <w:pgSz w:w="12240" w:h="15840"/>
      <w:pgMar w:top="104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710.745483pt;width:469.283349pt;height:41.119984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V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H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7"/>
                    <w:w w:val="100"/>
                  </w:rPr>
                  <w:t>P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Z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g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z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í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90" w:lineRule="atLeast"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717.8255pt;width:469.283343pt;height:34.999987pt;mso-position-horizontal-relative:page;mso-position-vertical-relative:page;z-index:-37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V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H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7"/>
                    <w:w w:val="100"/>
                  </w:rPr>
                  <w:t>P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Z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g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z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í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40" w:lineRule="auto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799973pt;margin-top:35.025753pt;width:8.970397pt;height:11.959996pt;mso-position-horizontal-relative:page;mso-position-vertical-relative:page;z-index:-38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279938pt;margin-top:35.385754pt;width:114.630182pt;height:11.959996pt;mso-position-horizontal-relative:page;mso-position-vertical-relative:page;z-index:-38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8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8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3782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1.170257pt;height:11.959996pt;mso-position-horizontal-relative:page;mso-position-vertical-relative:page;z-index:-37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78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19775pt;margin-top:35.505753pt;width:14.010403pt;height:11.959996pt;mso-position-horizontal-relative:page;mso-position-vertical-relative:page;z-index:-37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99995pt;margin-top:52.080017pt;width:467.63999pt;height:.1pt;mso-position-horizontal-relative:page;mso-position-vertical-relative:page;z-index:-3778" coordorigin="1476,1042" coordsize="9353,2">
          <v:shape style="position:absolute;left:1476;top:1042;width:9353;height:2" coordorigin="1476,1042" coordsize="9353,0" path="m1476,1042l10829,1042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71.799973pt;margin-top:35.025753pt;width:137.110148pt;height:12.319996pt;mso-position-horizontal-relative:page;mso-position-vertical-relative:page;z-index:-3777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7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3774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1.170257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77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19775pt;margin-top:35.505753pt;width:14.010403pt;height:11.959996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799973pt;margin-top:35.025753pt;width:137.110148pt;height:12.319996pt;mso-position-horizontal-relative:page;mso-position-vertical-relative:page;z-index:-3770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76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7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3767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1.170257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19775pt;margin-top:35.505753pt;width:14.010403pt;height:11.959996pt;mso-position-horizontal-relative:page;mso-position-vertical-relative:page;z-index:-37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35.385754pt;width:131.170257pt;height:11.959996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76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19775pt;margin-top:35.505753pt;width:14.010403pt;height:11.959996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99995pt;margin-top:52.080017pt;width:467.63999pt;height:.1pt;mso-position-horizontal-relative:page;mso-position-vertical-relative:page;z-index:-3760" coordorigin="1476,1042" coordsize="9353,2">
          <v:shape style="position:absolute;left:1476;top:1042;width:9353;height:2" coordorigin="1476,1042" coordsize="9353,0" path="m1476,1042l10829,1042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72.799973pt;margin-top:35.025753pt;width:136.110148pt;height:12.319996pt;mso-position-horizontal-relative:page;mso-position-vertical-relative:page;z-index:-3759" type="#_x0000_t202" filled="f" stroked="f">
          <v:textbox inset="0,0,0,0">
            <w:txbxContent>
              <w:p>
                <w:pPr>
                  <w:pStyle w:val="BodyText"/>
                  <w:tabs>
                    <w:tab w:pos="449" w:val="left" w:leader="none"/>
                  </w:tabs>
                  <w:spacing w:line="231" w:lineRule="exact"/>
                  <w:ind w:right="0"/>
                  <w:jc w:val="left"/>
                </w:pPr>
                <w:r>
                  <w:rPr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w w:val="100"/>
                    <w:position w:val="1"/>
                  </w:rPr>
                  <w:t>8</w:t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799973pt;margin-top:35.025753pt;width:136.110148pt;height:12.319996pt;mso-position-horizontal-relative:page;mso-position-vertical-relative:page;z-index:-3755" type="#_x0000_t202" filled="f" stroked="f">
          <v:textbox inset="0,0,0,0">
            <w:txbxContent>
              <w:p>
                <w:pPr>
                  <w:pStyle w:val="BodyText"/>
                  <w:tabs>
                    <w:tab w:pos="449" w:val="left" w:leader="none"/>
                  </w:tabs>
                  <w:spacing w:line="231" w:lineRule="exact"/>
                  <w:ind w:right="0"/>
                  <w:jc w:val="left"/>
                </w:pPr>
                <w:r>
                  <w:rPr>
                    <w:spacing w:val="1"/>
                    <w:w w:val="100"/>
                    <w:position w:val="1"/>
                  </w:rPr>
                  <w:t>3</w:t>
                </w:r>
                <w:r>
                  <w:rPr>
                    <w:w w:val="100"/>
                    <w:position w:val="1"/>
                  </w:rPr>
                  <w:t>0</w:t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7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7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35.385754pt;width:131.170257pt;height:11.959996pt;mso-position-horizontal-relative:page;mso-position-vertical-relative:page;z-index:-3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75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19775pt;margin-top:35.505753pt;width:14.010403pt;height:11.959996pt;mso-position-horizontal-relative:page;mso-position-vertical-relative:page;z-index:-37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35.385754pt;width:131.170257pt;height:11.959996pt;mso-position-horizontal-relative:page;mso-position-vertical-relative:page;z-index:-37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74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519775pt;margin-top:34.505753pt;width:18.010403pt;height:13.959996pt;mso-position-horizontal-relative:page;mso-position-vertical-relative:page;z-index:-3747" type="#_x0000_t202" filled="f" stroked="f">
          <v:textbox inset="0,0,0,0">
            <w:txbxContent>
              <w:p>
                <w:pPr>
                  <w:pStyle w:val="BodyText"/>
                  <w:spacing w:before="13"/>
                  <w:ind w:left="8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3813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1.170257pt;height:11.959996pt;mso-position-horizontal-relative:page;mso-position-vertical-relative:page;z-index:-38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81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439758pt;margin-top:35.505753pt;width:8.970397pt;height:11.959996pt;mso-position-horizontal-relative:page;mso-position-vertical-relative:page;z-index:-38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99995pt;margin-top:52.080017pt;width:467.63999pt;height:.1pt;mso-position-horizontal-relative:page;mso-position-vertical-relative:page;z-index:-3809" coordorigin="1476,1042" coordsize="9353,2">
          <v:shape style="position:absolute;left:1476;top:1042;width:9353;height:2" coordorigin="1476,1042" coordsize="9353,0" path="m1476,1042l10829,1042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71.799973pt;margin-top:35.025753pt;width:8.970397pt;height:11.959996pt;mso-position-horizontal-relative:page;mso-position-vertical-relative:page;z-index:-38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279938pt;margin-top:35.385754pt;width:114.630182pt;height:11.959996pt;mso-position-horizontal-relative:page;mso-position-vertical-relative:page;z-index:-38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8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8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35.385754pt;width:131.170257pt;height:11.959996pt;mso-position-horizontal-relative:page;mso-position-vertical-relative:page;z-index:-38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80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439758pt;margin-top:35.505753pt;width:8.970397pt;height:11.959996pt;mso-position-horizontal-relative:page;mso-position-vertical-relative:page;z-index:-38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99995pt;margin-top:52.080017pt;width:467.63999pt;height:.1pt;mso-position-horizontal-relative:page;mso-position-vertical-relative:page;z-index:-3801" coordorigin="1476,1042" coordsize="9353,2">
          <v:shape style="position:absolute;left:1476;top:1042;width:9353;height:2" coordorigin="1476,1042" coordsize="9353,0" path="m1476,1042l10829,1042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71.799973pt;margin-top:35.025753pt;width:137.110148pt;height:12.319996pt;mso-position-horizontal-relative:page;mso-position-vertical-relative:page;z-index:-3800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7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7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3797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1.170257pt;height:11.959996pt;mso-position-horizontal-relative:page;mso-position-vertical-relative:page;z-index:-37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79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19775pt;margin-top:35.505753pt;width:14.010403pt;height:11.959996pt;mso-position-horizontal-relative:page;mso-position-vertical-relative:page;z-index:-37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799973pt;margin-top:35.025753pt;width:137.110148pt;height:12.319996pt;mso-position-horizontal-relative:page;mso-position-vertical-relative:page;z-index:-3793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7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7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3790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1.170257pt;height:11.959996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378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19775pt;margin-top:35.505753pt;width:14.010403pt;height:11.959996pt;mso-position-horizontal-relative:page;mso-position-vertical-relative:page;z-index:-37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99995pt;margin-top:52.080017pt;width:467.63999pt;height:.1pt;mso-position-horizontal-relative:page;mso-position-vertical-relative:page;z-index:-3786" coordorigin="1476,1042" coordsize="9353,2">
          <v:shape style="position:absolute;left:1476;top:1042;width:9353;height:2" coordorigin="1476,1042" coordsize="9353,0" path="m1476,1042l10829,1042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71.799973pt;margin-top:35.025753pt;width:137.110148pt;height:12.319996pt;mso-position-horizontal-relative:page;mso-position-vertical-relative:page;z-index:-3785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378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19641pt;margin-top:35.385754pt;width:131.170366pt;height:11.959996pt;mso-position-horizontal-relative:page;mso-position-vertical-relative:page;z-index:-37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1"/>
      <w:numFmt w:val="decimal"/>
      <w:lvlText w:val="%1."/>
      <w:lvlJc w:val="left"/>
      <w:pPr>
        <w:ind w:hanging="94"/>
        <w:jc w:val="left"/>
      </w:pPr>
      <w:rPr>
        <w:rFonts w:hint="default" w:ascii="Calibri" w:hAnsi="Calibri" w:eastAsia="Calibri"/>
        <w:spacing w:val="2"/>
        <w:w w:val="107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47"/>
      <w:numFmt w:val="decimal"/>
      <w:lvlText w:val="%1"/>
      <w:lvlJc w:val="left"/>
      <w:pPr>
        <w:ind w:hanging="325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40"/>
      <w:numFmt w:val="decimal"/>
      <w:lvlText w:val="%1"/>
      <w:lvlJc w:val="left"/>
      <w:pPr>
        <w:ind w:hanging="325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1">
      <w:start w:val="17"/>
      <w:numFmt w:val="decimal"/>
      <w:lvlText w:val="%2"/>
      <w:lvlJc w:val="left"/>
      <w:pPr>
        <w:ind w:hanging="320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20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2"/>
      <w:numFmt w:val="upperRoman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82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footer" Target="footer1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footer" Target="footer2.xml"/><Relationship Id="rId27" Type="http://schemas.openxmlformats.org/officeDocument/2006/relationships/header" Target="header19.xml"/><Relationship Id="rId28" Type="http://schemas.openxmlformats.org/officeDocument/2006/relationships/footer" Target="footer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T_29_19122017_ML</dc:title>
  <dcterms:created xsi:type="dcterms:W3CDTF">2018-05-21T14:51:20Z</dcterms:created>
  <dcterms:modified xsi:type="dcterms:W3CDTF">2018-05-21T14:51:20Z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