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.xml" ContentType="application/vnd.openxmlformats-officedocument.wordprocessingml.footer+xml"/>
  <Override PartName="/word/header1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4324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4323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01" w:val="left" w:leader="none"/>
        </w:tabs>
        <w:spacing w:line="250" w:lineRule="auto"/>
        <w:ind w:left="324" w:right="32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891" w:right="88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cc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I</w:t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44" w:right="159" w:hanging="1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4322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 w:hanging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do,</w:t>
      </w:r>
      <w:r>
        <w:rPr>
          <w:rFonts w:ascii="Arial" w:hAnsi="Arial" w:cs="Arial" w:eastAsia="Arial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SOS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A,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2018.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ula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a.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left="3272" w:right="3079"/>
        <w:jc w:val="left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4321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OM</w:t>
      </w:r>
      <w:r>
        <w:rPr>
          <w:spacing w:val="2"/>
          <w:w w:val="100"/>
        </w:rPr>
        <w:t>U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3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4" w:lineRule="auto"/>
        <w:ind w:left="1073" w:right="796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0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4" w:right="10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0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04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04" w:right="10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40"/>
          <w:pgNumType w:start="2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left="128" w:right="143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color w:val="FF0000"/>
          <w:w w:val="100"/>
        </w:rPr>
        <w:t>,</w:t>
      </w:r>
      <w:r>
        <w:rPr>
          <w:color w:val="FF0000"/>
          <w:spacing w:val="-4"/>
          <w:w w:val="100"/>
        </w:rPr>
        <w:t> </w:t>
      </w:r>
      <w:r>
        <w:rPr>
          <w:color w:val="000000"/>
          <w:spacing w:val="2"/>
          <w:w w:val="100"/>
        </w:rPr>
        <w:t>P</w:t>
      </w:r>
      <w:r>
        <w:rPr>
          <w:color w:val="000000"/>
          <w:spacing w:val="-1"/>
          <w:w w:val="100"/>
        </w:rPr>
        <w:t>u</w:t>
      </w:r>
      <w:r>
        <w:rPr>
          <w:color w:val="000000"/>
          <w:w w:val="100"/>
        </w:rPr>
        <w:t>e</w:t>
      </w:r>
      <w:r>
        <w:rPr>
          <w:color w:val="000000"/>
          <w:spacing w:val="1"/>
          <w:w w:val="100"/>
        </w:rPr>
        <w:t>b</w:t>
      </w:r>
      <w:r>
        <w:rPr>
          <w:color w:val="000000"/>
          <w:spacing w:val="-1"/>
          <w:w w:val="100"/>
        </w:rPr>
        <w:t>l</w:t>
      </w:r>
      <w:r>
        <w:rPr>
          <w:color w:val="000000"/>
          <w:w w:val="100"/>
        </w:rPr>
        <w:t>a,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1"/>
          <w:w w:val="100"/>
        </w:rPr>
        <w:t>p</w:t>
      </w:r>
      <w:r>
        <w:rPr>
          <w:color w:val="000000"/>
          <w:w w:val="100"/>
        </w:rPr>
        <w:t>a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a</w:t>
      </w:r>
      <w:r>
        <w:rPr>
          <w:color w:val="000000"/>
          <w:spacing w:val="-4"/>
          <w:w w:val="100"/>
        </w:rPr>
        <w:t> </w:t>
      </w:r>
      <w:r>
        <w:rPr>
          <w:color w:val="000000"/>
          <w:w w:val="100"/>
        </w:rPr>
        <w:t>el</w:t>
      </w:r>
      <w:r>
        <w:rPr>
          <w:color w:val="000000"/>
          <w:spacing w:val="-5"/>
          <w:w w:val="100"/>
        </w:rPr>
        <w:t> </w:t>
      </w:r>
      <w:r>
        <w:rPr>
          <w:color w:val="000000"/>
          <w:spacing w:val="-2"/>
          <w:w w:val="100"/>
        </w:rPr>
        <w:t>E</w:t>
      </w:r>
      <w:r>
        <w:rPr>
          <w:color w:val="000000"/>
          <w:spacing w:val="2"/>
          <w:w w:val="100"/>
        </w:rPr>
        <w:t>j</w:t>
      </w:r>
      <w:r>
        <w:rPr>
          <w:color w:val="000000"/>
          <w:w w:val="100"/>
        </w:rPr>
        <w:t>e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2"/>
          <w:w w:val="100"/>
        </w:rPr>
        <w:t>c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o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-1"/>
          <w:w w:val="100"/>
        </w:rPr>
        <w:t>F</w:t>
      </w:r>
      <w:r>
        <w:rPr>
          <w:color w:val="000000"/>
          <w:spacing w:val="-1"/>
          <w:w w:val="100"/>
        </w:rPr>
        <w:t>i</w:t>
      </w:r>
      <w:r>
        <w:rPr>
          <w:color w:val="000000"/>
          <w:spacing w:val="-1"/>
          <w:w w:val="100"/>
        </w:rPr>
        <w:t>s</w:t>
      </w:r>
      <w:r>
        <w:rPr>
          <w:color w:val="000000"/>
          <w:w w:val="100"/>
        </w:rPr>
        <w:t>cal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1"/>
          <w:w w:val="100"/>
        </w:rPr>
        <w:t>d</w:t>
      </w:r>
      <w:r>
        <w:rPr>
          <w:color w:val="000000"/>
          <w:w w:val="100"/>
        </w:rPr>
        <w:t>el</w:t>
      </w:r>
      <w:r>
        <w:rPr>
          <w:color w:val="000000"/>
          <w:spacing w:val="-5"/>
          <w:w w:val="100"/>
        </w:rPr>
        <w:t> </w:t>
      </w:r>
      <w:r>
        <w:rPr>
          <w:color w:val="000000"/>
          <w:w w:val="100"/>
        </w:rPr>
        <w:t>a</w:t>
      </w:r>
      <w:r>
        <w:rPr>
          <w:color w:val="000000"/>
          <w:spacing w:val="-1"/>
          <w:w w:val="100"/>
        </w:rPr>
        <w:t>ñ</w:t>
      </w:r>
      <w:r>
        <w:rPr>
          <w:color w:val="000000"/>
          <w:w w:val="100"/>
        </w:rPr>
        <w:t>o</w:t>
      </w:r>
      <w:r>
        <w:rPr>
          <w:color w:val="000000"/>
          <w:spacing w:val="-4"/>
          <w:w w:val="100"/>
        </w:rPr>
        <w:t> </w:t>
      </w:r>
      <w:r>
        <w:rPr>
          <w:color w:val="000000"/>
          <w:spacing w:val="1"/>
          <w:w w:val="100"/>
        </w:rPr>
        <w:t>d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-5"/>
          <w:w w:val="100"/>
        </w:rPr>
        <w:t>m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l</w:t>
      </w:r>
      <w:r>
        <w:rPr>
          <w:color w:val="000000"/>
          <w:spacing w:val="-5"/>
          <w:w w:val="100"/>
        </w:rPr>
        <w:t> </w:t>
      </w:r>
      <w:r>
        <w:rPr>
          <w:color w:val="000000"/>
          <w:spacing w:val="1"/>
          <w:w w:val="100"/>
        </w:rPr>
        <w:t>d</w:t>
      </w:r>
      <w:r>
        <w:rPr>
          <w:color w:val="000000"/>
          <w:spacing w:val="-1"/>
          <w:w w:val="100"/>
        </w:rPr>
        <w:t>i</w:t>
      </w:r>
      <w:r>
        <w:rPr>
          <w:color w:val="000000"/>
          <w:w w:val="100"/>
        </w:rPr>
        <w:t>ec</w:t>
      </w:r>
      <w:r>
        <w:rPr>
          <w:color w:val="000000"/>
          <w:spacing w:val="2"/>
          <w:w w:val="100"/>
        </w:rPr>
        <w:t>i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h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.</w:t>
      </w:r>
      <w:r>
        <w:rPr>
          <w:color w:val="00000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8"/>
        <w:gridCol w:w="1702"/>
        <w:gridCol w:w="1721"/>
      </w:tblGrid>
      <w:tr>
        <w:trPr>
          <w:trHeight w:val="1140" w:hRule="exact"/>
        </w:trPr>
        <w:tc>
          <w:tcPr>
            <w:tcW w:w="9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auto" w:before="38"/>
              <w:ind w:left="3219" w:right="29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8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320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8"/>
        <w:gridCol w:w="1702"/>
        <w:gridCol w:w="1721"/>
      </w:tblGrid>
      <w:tr>
        <w:trPr>
          <w:trHeight w:val="293" w:hRule="exact"/>
        </w:trPr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7"/>
              <w:ind w:left="18" w:right="683" w:firstLine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7"/>
              <w:ind w:left="18" w:right="729" w:firstLine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92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numPr>
          <w:ilvl w:val="0"/>
          <w:numId w:val="1"/>
        </w:numPr>
        <w:tabs>
          <w:tab w:pos="661" w:val="left" w:leader="none"/>
        </w:tabs>
        <w:spacing w:before="73"/>
        <w:ind w:left="66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left="124" w:right="14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24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24" w:right="145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0"/>
          <w:numId w:val="1"/>
        </w:numPr>
        <w:tabs>
          <w:tab w:pos="740" w:val="left" w:leader="none"/>
        </w:tabs>
        <w:ind w:left="74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3" w:right="139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í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0"/>
          <w:w w:val="100"/>
        </w:rPr>
        <w:t>f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8"/>
          <w:w w:val="100"/>
        </w:rPr>
        <w:t>I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7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c</w:t>
      </w:r>
      <w:r>
        <w:rPr>
          <w:w w:val="100"/>
        </w:rPr>
        <w:t>)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–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F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9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e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7"/>
          <w:w w:val="100"/>
        </w:rPr>
        <w:t>ú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ú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0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ñ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7"/>
        <w:gridCol w:w="1985"/>
        <w:gridCol w:w="2222"/>
      </w:tblGrid>
      <w:tr>
        <w:trPr>
          <w:trHeight w:val="821" w:hRule="exact"/>
        </w:trPr>
        <w:tc>
          <w:tcPr>
            <w:tcW w:w="9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3"/>
              <w:ind w:left="3135" w:right="28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9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2" w:hRule="exact"/>
        </w:trPr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35" w:val="left" w:leader="none"/>
                <w:tab w:pos="2298" w:val="left" w:leader="none"/>
                <w:tab w:pos="3039" w:val="left" w:leader="none"/>
                <w:tab w:pos="4057" w:val="left" w:leader="none"/>
              </w:tabs>
              <w:spacing w:line="277" w:lineRule="auto"/>
              <w:ind w:left="59" w:right="5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10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2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7"/>
        <w:gridCol w:w="1985"/>
        <w:gridCol w:w="2222"/>
      </w:tblGrid>
      <w:tr>
        <w:trPr>
          <w:trHeight w:val="331" w:hRule="exact"/>
        </w:trPr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8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0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968" w:val="left" w:leader="none"/>
                <w:tab w:pos="2718" w:val="left" w:leader="none"/>
                <w:tab w:pos="4014" w:val="left" w:leader="none"/>
              </w:tabs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7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5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511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 w:before="73"/>
        <w:ind w:left="12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312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312" w:lineRule="auto" w:before="95"/>
        <w:ind w:left="124" w:right="127"/>
        <w:jc w:val="both"/>
      </w:pP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3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2" w:lineRule="exact"/>
        <w:ind w:left="841" w:right="562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0</w:t>
      </w:r>
      <w:r>
        <w:rPr>
          <w:w w:val="100"/>
        </w:rPr>
        <w:t>18</w:t>
      </w:r>
      <w:r>
        <w:rPr>
          <w:b w:val="0"/>
          <w:bCs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3229" w:right="2949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63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  <w:pgNumType w:start="6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4319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9"/>
        <w:gridCol w:w="2755"/>
      </w:tblGrid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4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3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38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20"/>
        </w:sectPr>
      </w:pPr>
    </w:p>
    <w:p>
      <w:pPr>
        <w:spacing w:line="4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9"/>
        <w:gridCol w:w="2755"/>
      </w:tblGrid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exact"/>
              <w:ind w:left="20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exact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13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1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8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exact" w:before="3"/>
              <w:ind w:left="20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1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3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604" w:val="left" w:leader="none"/>
        </w:tabs>
        <w:ind w:left="104" w:right="0" w:firstLine="323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134349pt;width:467.75999pt;height:.12pt;mso-position-horizontal-relative:page;mso-position-vertical-relative:paragraph;z-index:-4318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8" w:val="left" w:leader="none"/>
        </w:tabs>
        <w:spacing w:line="288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736" w:val="left" w:leader="none"/>
        </w:tabs>
        <w:spacing w:line="288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2"/>
        </w:numPr>
        <w:tabs>
          <w:tab w:pos="632" w:val="left" w:leader="none"/>
        </w:tabs>
        <w:spacing w:before="73"/>
        <w:ind w:left="632" w:right="0" w:hanging="245"/>
        <w:jc w:val="left"/>
        <w:rPr>
          <w:b w:val="0"/>
          <w:bCs w:val="0"/>
        </w:rPr>
      </w:pPr>
      <w:r>
        <w:rPr/>
        <w:pict>
          <v:group style="position:absolute;margin-left:82.32pt;margin-top:-.814349pt;width:467.63999pt;height:.12pt;mso-position-horizontal-relative:page;mso-position-vertical-relative:paragraph;z-index:-4317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699" w:val="left" w:leader="none"/>
        </w:tabs>
        <w:spacing w:line="271" w:lineRule="auto"/>
        <w:ind w:left="104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0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0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3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3603" w:right="360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33" w:right="9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0" w:lineRule="auto"/>
        <w:jc w:val="both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40"/>
          <w:pgNumType w:start="10"/>
        </w:sectPr>
      </w:pPr>
    </w:p>
    <w:p>
      <w:pPr>
        <w:pStyle w:val="BodyText"/>
        <w:numPr>
          <w:ilvl w:val="0"/>
          <w:numId w:val="4"/>
        </w:numPr>
        <w:tabs>
          <w:tab w:pos="610" w:val="left" w:leader="none"/>
        </w:tabs>
        <w:spacing w:before="93"/>
        <w:ind w:left="128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6"/>
        <w:ind w:left="0" w:right="17"/>
        <w:jc w:val="center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72" w:val="left" w:leader="none"/>
        </w:tabs>
        <w:spacing w:line="288" w:lineRule="auto"/>
        <w:ind w:left="128" w:right="2146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1"/>
        <w:ind w:left="0" w:right="17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730" w:val="left" w:leader="none"/>
        </w:tabs>
        <w:ind w:left="730" w:right="0" w:hanging="32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46"/>
        <w:ind w:left="0" w:right="17"/>
        <w:jc w:val="center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6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716" w:val="left" w:leader="none"/>
        </w:tabs>
        <w:ind w:left="716" w:right="0" w:hanging="305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46"/>
        <w:ind w:left="0" w:right="17"/>
        <w:jc w:val="center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72" w:val="left" w:leader="none"/>
        </w:tabs>
        <w:ind w:left="672" w:right="0" w:hanging="262"/>
        <w:jc w:val="left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6"/>
        <w:ind w:left="0" w:right="15"/>
        <w:jc w:val="center"/>
      </w:pP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9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10" w:val="left" w:leader="none"/>
        </w:tabs>
        <w:spacing w:line="288" w:lineRule="auto"/>
        <w:ind w:left="128" w:right="138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23" w:val="left" w:leader="none"/>
        </w:tabs>
        <w:spacing w:line="288" w:lineRule="auto"/>
        <w:ind w:left="128" w:right="14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185" w:val="left" w:leader="none"/>
        </w:tabs>
        <w:spacing w:before="73"/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32pt;margin-top:-.814349pt;width:467.63999pt;height:.12pt;mso-position-horizontal-relative:page;mso-position-vertical-relative:paragraph;z-index:-431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86" w:val="left" w:leader="none"/>
        </w:tabs>
        <w:spacing w:line="282" w:lineRule="auto"/>
        <w:ind w:left="104" w:right="10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9" w:lineRule="exac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47" w:val="left" w:leader="none"/>
        </w:tabs>
        <w:spacing w:line="282" w:lineRule="auto"/>
        <w:ind w:left="104" w:right="10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3" w:right="94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831" w:right="8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569" w:val="left" w:leader="none"/>
        </w:tabs>
        <w:spacing w:line="282" w:lineRule="auto"/>
        <w:ind w:left="104" w:right="109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56" w:val="left" w:leader="none"/>
        </w:tabs>
        <w:spacing w:line="281" w:lineRule="auto"/>
        <w:ind w:left="104" w:right="107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934" w:right="9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%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636" w:right="364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33" w:right="9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934" w:right="9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8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64" w:val="left" w:leader="none"/>
        </w:tabs>
        <w:ind w:left="128" w:right="0" w:firstLine="259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0"/>
          <w:numId w:val="9"/>
        </w:numPr>
        <w:tabs>
          <w:tab w:pos="617" w:val="left" w:leader="none"/>
          <w:tab w:pos="8926" w:val="left" w:leader="none"/>
        </w:tabs>
        <w:spacing w:before="93"/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6" w:val="left" w:leader="none"/>
          <w:tab w:pos="9024" w:val="left" w:leader="none"/>
        </w:tabs>
        <w:ind w:left="59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56" w:val="left" w:leader="none"/>
        </w:tabs>
        <w:spacing w:line="288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0"/>
        </w:numPr>
        <w:tabs>
          <w:tab w:pos="629" w:val="left" w:leader="none"/>
        </w:tabs>
        <w:spacing w:before="73"/>
        <w:ind w:left="6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097" w:space="1516"/>
            <w:col w:w="1007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17" w:val="left" w:leader="none"/>
          <w:tab w:pos="9046" w:val="left" w:leader="none"/>
        </w:tabs>
        <w:spacing w:before="73"/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9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  <w:tab w:pos="9046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8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9" w:val="left" w:leader="none"/>
        </w:tabs>
        <w:ind w:left="12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numPr>
          <w:ilvl w:val="0"/>
          <w:numId w:val="12"/>
        </w:numPr>
        <w:tabs>
          <w:tab w:pos="612" w:val="left" w:leader="none"/>
        </w:tabs>
        <w:spacing w:before="73"/>
        <w:ind w:left="612" w:right="0" w:hanging="202"/>
        <w:jc w:val="left"/>
      </w:pP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</w:tabs>
        <w:ind w:left="612" w:right="0" w:hanging="202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6958" w:space="1655"/>
            <w:col w:w="1007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46" w:val="left" w:leader="none"/>
        </w:tabs>
        <w:spacing w:line="288" w:lineRule="auto" w:before="73"/>
        <w:ind w:left="128" w:right="142" w:firstLine="283"/>
        <w:jc w:val="both"/>
      </w:pP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1" w:val="left" w:leader="none"/>
        </w:tabs>
        <w:ind w:left="651" w:right="0" w:hanging="24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77" w:val="left" w:leader="none"/>
        </w:tabs>
        <w:ind w:left="677" w:right="0" w:hanging="267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6"/>
        <w:ind w:left="128" w:right="0"/>
        <w:jc w:val="left"/>
      </w:pP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26" w:val="left" w:leader="none"/>
        </w:tabs>
        <w:spacing w:before="73"/>
        <w:ind w:left="626" w:right="0" w:hanging="200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4315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36"/>
        <w:ind w:left="14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3"/>
        <w:gridCol w:w="271"/>
        <w:gridCol w:w="1115"/>
      </w:tblGrid>
      <w:tr>
        <w:trPr>
          <w:trHeight w:val="759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73"/>
              <w:ind w:left="40" w:right="17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9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2" w:lineRule="auto"/>
              <w:ind w:left="40" w:right="169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59" w:hRule="exact"/>
        </w:trPr>
        <w:tc>
          <w:tcPr>
            <w:tcW w:w="8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16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4"/>
        </w:numPr>
        <w:tabs>
          <w:tab w:pos="926" w:val="left" w:leader="none"/>
        </w:tabs>
        <w:spacing w:line="290" w:lineRule="auto" w:before="73"/>
        <w:ind w:left="144" w:right="146" w:firstLine="283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a.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897" w:val="left" w:leader="none"/>
        </w:tabs>
        <w:spacing w:line="290" w:lineRule="auto"/>
        <w:ind w:left="144" w:right="149" w:firstLine="283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15"/>
        </w:numPr>
        <w:tabs>
          <w:tab w:pos="639" w:val="left" w:leader="none"/>
          <w:tab w:pos="9024" w:val="left" w:leader="none"/>
        </w:tabs>
        <w:spacing w:before="93"/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a)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00" w:val="left" w:leader="none"/>
        </w:tabs>
        <w:ind w:left="800" w:right="0" w:hanging="389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76" w:val="left" w:leader="none"/>
          <w:tab w:pos="9209" w:val="left" w:leader="none"/>
        </w:tabs>
        <w:ind w:left="876" w:right="0" w:hanging="466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996" w:val="left" w:leader="none"/>
        </w:tabs>
        <w:spacing w:line="279" w:lineRule="auto"/>
        <w:ind w:left="128" w:right="140" w:firstLine="283"/>
        <w:jc w:val="both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w w:val="100"/>
        </w:rPr>
        <w:t>Más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32" w:val="left" w:leader="none"/>
        </w:tabs>
        <w:ind w:left="1032" w:right="0" w:hanging="6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45" w:val="left" w:leader="none"/>
          <w:tab w:pos="8926" w:val="left" w:leader="none"/>
        </w:tabs>
        <w:ind w:left="845" w:right="0" w:hanging="435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s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5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10"/>
          <w:w w:val="100"/>
        </w:rPr>
        <w:t>m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0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00" w:val="left" w:leader="none"/>
        </w:tabs>
        <w:ind w:left="800" w:right="0" w:hanging="38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605" w:val="left" w:leader="none"/>
          <w:tab w:pos="8652" w:val="left" w:leader="none"/>
        </w:tabs>
        <w:spacing w:before="73"/>
        <w:ind w:left="605" w:right="0" w:hanging="219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4314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  <w:tab w:pos="8652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3" w:val="left" w:leader="none"/>
          <w:tab w:pos="8652" w:val="left" w:leader="none"/>
        </w:tabs>
        <w:ind w:left="593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  <w:tab w:pos="8551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60" w:val="left" w:leader="none"/>
        </w:tabs>
        <w:spacing w:line="277" w:lineRule="auto"/>
        <w:ind w:left="104" w:right="108" w:firstLine="283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  <w:position w:val="7"/>
          <w:sz w:val="13"/>
          <w:szCs w:val="13"/>
        </w:rPr>
        <w:t>.</w:t>
      </w:r>
      <w:r>
        <w:rPr>
          <w:w w:val="100"/>
          <w:position w:val="7"/>
          <w:sz w:val="13"/>
          <w:szCs w:val="13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5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3" w:val="left" w:leader="none"/>
        </w:tabs>
        <w:ind w:left="593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0"/>
          <w:numId w:val="21"/>
        </w:numPr>
        <w:tabs>
          <w:tab w:pos="593" w:val="left" w:leader="none"/>
        </w:tabs>
        <w:spacing w:before="73"/>
        <w:ind w:left="59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72" w:val="left" w:leader="none"/>
        </w:tabs>
        <w:ind w:left="572" w:right="0" w:hanging="185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8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  <w:cols w:num="2" w:equalWidth="0">
            <w:col w:w="5019" w:space="3595"/>
            <w:col w:w="946"/>
          </w:cols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929" w:val="left" w:leader="none"/>
        </w:tabs>
        <w:spacing w:before="73"/>
        <w:ind w:left="929" w:right="0" w:hanging="54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08" w:val="left" w:leader="none"/>
          <w:tab w:pos="8801" w:val="left" w:leader="none"/>
        </w:tabs>
        <w:ind w:left="1008" w:right="0" w:hanging="6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09" w:right="401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04" w:right="10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</w:sectPr>
      </w:pPr>
    </w:p>
    <w:p>
      <w:pPr>
        <w:pStyle w:val="BodyText"/>
        <w:numPr>
          <w:ilvl w:val="0"/>
          <w:numId w:val="24"/>
        </w:numPr>
        <w:tabs>
          <w:tab w:pos="629" w:val="left" w:leader="none"/>
          <w:tab w:pos="8825" w:val="left" w:leader="none"/>
        </w:tabs>
        <w:spacing w:before="93"/>
        <w:ind w:left="62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3" w:val="left" w:leader="none"/>
          <w:tab w:pos="8825" w:val="left" w:leader="none"/>
        </w:tabs>
        <w:ind w:left="603" w:right="0" w:hanging="192"/>
        <w:jc w:val="left"/>
      </w:pPr>
      <w:r>
        <w:rPr>
          <w:spacing w:val="-2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w w:val="100"/>
        </w:rPr>
        <w:t>x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x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4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7" w:val="left" w:leader="none"/>
          <w:tab w:pos="8825" w:val="left" w:leader="none"/>
        </w:tabs>
        <w:ind w:left="627" w:right="0" w:hanging="216"/>
        <w:jc w:val="left"/>
      </w:pPr>
      <w:r>
        <w:rPr>
          <w:spacing w:val="-3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á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7" w:right="139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1143" w:right="11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4" w:lineRule="exact"/>
        <w:ind w:left="894" w:right="9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28" w:right="3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4" w:lineRule="exact"/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5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7"/>
        </w:numPr>
        <w:tabs>
          <w:tab w:pos="564" w:val="left" w:leader="none"/>
        </w:tabs>
        <w:spacing w:before="73"/>
        <w:ind w:left="387" w:right="0" w:firstLine="0"/>
        <w:jc w:val="left"/>
      </w:pPr>
      <w:r>
        <w:rPr/>
        <w:pict>
          <v:group style="position:absolute;margin-left:82.32pt;margin-top:-2.014361pt;width:467.63999pt;height:.12pt;mso-position-horizontal-relative:page;mso-position-vertical-relative:paragraph;z-index:-4313" coordorigin="1646,-40" coordsize="9353,2">
            <v:shape style="position:absolute;left:1646;top:-40;width:9353;height:2" coordorigin="1646,-40" coordsize="9353,2" path="m1646,-40l10999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0"/>
          <w:numId w:val="28"/>
        </w:numPr>
        <w:tabs>
          <w:tab w:pos="605" w:val="left" w:leader="none"/>
        </w:tabs>
        <w:spacing w:before="73"/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81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9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540" w:right="1140"/>
          <w:cols w:num="2" w:equalWidth="0">
            <w:col w:w="3411" w:space="5003"/>
            <w:col w:w="1146"/>
          </w:cols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41" w:val="left" w:leader="none"/>
          <w:tab w:pos="8902" w:val="left" w:leader="none"/>
        </w:tabs>
        <w:spacing w:line="556" w:lineRule="auto" w:before="73"/>
        <w:ind w:left="387" w:right="10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9</w:t>
      </w:r>
      <w:r>
        <w:rPr>
          <w:w w:val="95"/>
        </w:rPr>
        <w:t>2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27"/>
        </w:numPr>
        <w:tabs>
          <w:tab w:pos="718" w:val="left" w:leader="none"/>
        </w:tabs>
        <w:spacing w:before="11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920" w:bottom="280" w:left="1540" w:right="1140"/>
        </w:sectPr>
      </w:pPr>
    </w:p>
    <w:p>
      <w:pPr>
        <w:pStyle w:val="BodyText"/>
        <w:numPr>
          <w:ilvl w:val="0"/>
          <w:numId w:val="29"/>
        </w:numPr>
        <w:tabs>
          <w:tab w:pos="605" w:val="left" w:leader="none"/>
        </w:tabs>
        <w:spacing w:before="73"/>
        <w:ind w:left="605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8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  <w:cols w:num="2" w:equalWidth="0">
            <w:col w:w="3992" w:space="4423"/>
            <w:col w:w="1145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 w:before="73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41" w:val="left" w:leader="none"/>
          <w:tab w:pos="9000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4" w:right="10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3" w:right="94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1231" w:right="12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574" w:val="left" w:leader="none"/>
        </w:tabs>
        <w:spacing w:line="277" w:lineRule="auto"/>
        <w:ind w:left="104" w:right="107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1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2" w:val="left" w:leader="none"/>
          <w:tab w:pos="8926" w:val="left" w:leader="none"/>
        </w:tabs>
        <w:ind w:left="128" w:right="0" w:firstLine="283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cec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99" w:val="left" w:leader="none"/>
        </w:tabs>
        <w:spacing w:line="285" w:lineRule="auto"/>
        <w:ind w:left="128" w:right="145" w:firstLine="283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13" w:val="left" w:leader="none"/>
          <w:tab w:pos="9024" w:val="left" w:leader="none"/>
        </w:tabs>
        <w:ind w:left="713" w:right="0" w:hanging="303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13" w:val="left" w:leader="none"/>
          <w:tab w:pos="9024" w:val="left" w:leader="none"/>
        </w:tabs>
        <w:ind w:left="713" w:right="0" w:hanging="303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6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0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85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45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4312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04" w:right="14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47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717" w:right="17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9"/>
        <w:gridCol w:w="3657"/>
      </w:tblGrid>
      <w:tr>
        <w:trPr>
          <w:trHeight w:val="476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00"/>
          <w:pgNumType w:start="20"/>
        </w:sectPr>
      </w:pPr>
    </w:p>
    <w:p>
      <w:pPr>
        <w:pStyle w:val="BodyText"/>
        <w:numPr>
          <w:ilvl w:val="0"/>
          <w:numId w:val="36"/>
        </w:numPr>
        <w:tabs>
          <w:tab w:pos="639" w:val="left" w:leader="none"/>
        </w:tabs>
        <w:spacing w:before="93"/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42" w:val="left" w:leader="none"/>
        </w:tabs>
        <w:ind w:left="128" w:right="0" w:firstLine="283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40" w:val="left" w:leader="none"/>
        </w:tabs>
        <w:spacing w:line="277" w:lineRule="auto"/>
        <w:ind w:left="128" w:right="144" w:firstLine="283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7"/>
        </w:numPr>
        <w:tabs>
          <w:tab w:pos="708" w:val="left" w:leader="none"/>
        </w:tabs>
        <w:spacing w:before="73"/>
        <w:ind w:left="708" w:right="0" w:hanging="322"/>
        <w:jc w:val="left"/>
      </w:pPr>
      <w:r>
        <w:rPr/>
        <w:pict>
          <v:group style="position:absolute;margin-left:82.32pt;margin-top:-3.094317pt;width:467.63999pt;height:.12pt;mso-position-horizontal-relative:page;mso-position-vertical-relative:paragraph;z-index:-4311" coordorigin="1646,-62" coordsize="9353,2">
            <v:shape style="position:absolute;left:1646;top:-62;width:9353;height:2" coordorigin="1646,-62" coordsize="9353,2" path="m1646,-62l10999,-59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85" w:val="left" w:leader="none"/>
          <w:tab w:pos="8902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876" w:val="left" w:leader="none"/>
        </w:tabs>
        <w:ind w:left="876" w:right="0" w:hanging="490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4"/>
        <w:ind w:left="0" w:right="3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2" w:val="left" w:leader="none"/>
          <w:tab w:pos="8801" w:val="left" w:leader="none"/>
        </w:tabs>
        <w:ind w:left="612" w:right="0" w:hanging="226"/>
        <w:jc w:val="left"/>
      </w:pPr>
      <w:r>
        <w:rPr>
          <w:spacing w:val="-5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á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e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33" w:right="94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025" w:right="10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64" w:val="left" w:leader="none"/>
          <w:tab w:pos="8801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0"/>
          <w:numId w:val="42"/>
        </w:numPr>
        <w:tabs>
          <w:tab w:pos="648" w:val="left" w:leader="none"/>
          <w:tab w:pos="8825" w:val="left" w:leader="none"/>
        </w:tabs>
        <w:spacing w:before="93"/>
        <w:ind w:left="648" w:right="0" w:hanging="238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78" w:val="left" w:leader="none"/>
        </w:tabs>
        <w:ind w:left="778" w:right="0" w:hanging="36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7375" w:val="left" w:leader="none"/>
        </w:tabs>
        <w:spacing w:before="46"/>
        <w:ind w:left="0" w:right="15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02" w:val="left" w:leader="none"/>
        </w:tabs>
        <w:ind w:left="802" w:right="0" w:hanging="392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6"/>
        <w:ind w:left="0" w:right="15"/>
        <w:jc w:val="center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-3"/>
          <w:w w:val="100"/>
        </w:rPr>
        <w:t>/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é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56" w:val="left" w:leader="none"/>
          <w:tab w:pos="8825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14" w:val="left" w:leader="none"/>
        </w:tabs>
        <w:ind w:left="814" w:right="0" w:hanging="404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á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46"/>
        <w:ind w:left="0" w:right="15"/>
        <w:jc w:val="center"/>
      </w:pPr>
      <w:r>
        <w:rPr>
          <w:spacing w:val="7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50" w:val="left" w:leader="none"/>
        </w:tabs>
        <w:spacing w:line="288" w:lineRule="auto"/>
        <w:ind w:left="128" w:right="147" w:firstLine="283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(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42"/>
        </w:numPr>
        <w:tabs>
          <w:tab w:pos="888" w:val="left" w:leader="none"/>
          <w:tab w:pos="8825" w:val="left" w:leader="none"/>
        </w:tabs>
        <w:spacing w:line="550" w:lineRule="atLeast" w:before="2"/>
        <w:ind w:left="411" w:right="143" w:firstLine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5"/>
        </w:rPr>
        <w:t>4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spacing w:line="288" w:lineRule="auto" w:before="46"/>
        <w:ind w:left="128" w:right="141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42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747" w:right="7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588" w:val="left" w:leader="none"/>
        </w:tabs>
        <w:ind w:left="124" w:right="0" w:firstLine="287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29" w:val="left" w:leader="none"/>
          <w:tab w:pos="8926" w:val="left" w:leader="none"/>
        </w:tabs>
        <w:ind w:left="12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77" w:val="left" w:leader="none"/>
        </w:tabs>
        <w:spacing w:line="288" w:lineRule="auto"/>
        <w:ind w:left="128" w:right="1658" w:firstLine="283"/>
        <w:jc w:val="both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"/>
        <w:ind w:left="0" w:right="15"/>
        <w:jc w:val="center"/>
      </w:pP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65" w:val="left" w:leader="none"/>
        </w:tabs>
        <w:ind w:left="665" w:right="0" w:hanging="255"/>
        <w:jc w:val="left"/>
      </w:pPr>
      <w:r>
        <w:rPr>
          <w:spacing w:val="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  <w:tab w:pos="9024" w:val="left" w:leader="none"/>
        </w:tabs>
        <w:ind w:left="124" w:right="0" w:firstLine="28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6"/>
        </w:numPr>
        <w:tabs>
          <w:tab w:pos="635" w:val="left" w:leader="none"/>
          <w:tab w:pos="8922" w:val="left" w:leader="none"/>
        </w:tabs>
        <w:spacing w:before="74"/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5" w:val="left" w:leader="none"/>
        </w:tabs>
        <w:spacing w:line="290" w:lineRule="auto"/>
        <w:ind w:left="124" w:right="126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38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15"/>
          <w:headerReference w:type="default" r:id="rId16"/>
          <w:pgSz w:w="12240" w:h="15840"/>
          <w:pgMar w:header="644" w:footer="0" w:top="960" w:bottom="280" w:left="1520" w:right="1120"/>
          <w:pgNumType w:start="24"/>
        </w:sectPr>
      </w:pPr>
    </w:p>
    <w:p>
      <w:pPr>
        <w:pStyle w:val="BodyText"/>
        <w:numPr>
          <w:ilvl w:val="0"/>
          <w:numId w:val="47"/>
        </w:numPr>
        <w:tabs>
          <w:tab w:pos="625" w:val="left" w:leader="none"/>
        </w:tabs>
        <w:spacing w:before="73"/>
        <w:ind w:left="625" w:right="0" w:hanging="219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5" w:val="left" w:leader="none"/>
        </w:tabs>
        <w:ind w:left="63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5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5325" w:space="3191"/>
            <w:col w:w="1084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55" w:val="left" w:leader="none"/>
        </w:tabs>
        <w:spacing w:before="73"/>
        <w:ind w:left="755" w:right="0" w:hanging="34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8"/>
        <w:ind w:left="0" w:right="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64" w:val="left" w:leader="none"/>
        </w:tabs>
        <w:spacing w:line="290" w:lineRule="auto"/>
        <w:ind w:left="124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3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57" w:val="left" w:leader="none"/>
        </w:tabs>
        <w:ind w:left="757" w:right="0" w:hanging="351"/>
        <w:jc w:val="left"/>
      </w:pP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48"/>
        <w:ind w:left="0" w:right="3"/>
        <w:jc w:val="center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15" w:val="left" w:leader="none"/>
        </w:tabs>
        <w:spacing w:line="290" w:lineRule="auto"/>
        <w:ind w:left="124" w:right="126" w:firstLine="283"/>
        <w:jc w:val="left"/>
      </w:pP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25" w:val="left" w:leader="none"/>
          <w:tab w:pos="8672" w:val="left" w:leader="none"/>
        </w:tabs>
        <w:ind w:left="625" w:right="0" w:hanging="219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5" w:val="left" w:leader="none"/>
          <w:tab w:pos="8672" w:val="left" w:leader="none"/>
        </w:tabs>
        <w:ind w:left="635" w:right="0" w:hanging="228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3" w:val="left" w:leader="none"/>
          <w:tab w:pos="8672" w:val="left" w:leader="none"/>
        </w:tabs>
        <w:ind w:left="613" w:right="0" w:hanging="207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96" w:val="left" w:leader="none"/>
        </w:tabs>
        <w:ind w:left="896" w:right="0" w:hanging="49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8"/>
        <w:ind w:left="0" w:right="3"/>
        <w:jc w:val="center"/>
      </w:pP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before="2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86" w:right="149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1488" w:right="149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4" w:right="16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</w:r>
    </w:p>
    <w:p>
      <w:pPr>
        <w:spacing w:after="0" w:line="284" w:lineRule="auto"/>
        <w:jc w:val="both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1"/>
        <w:ind w:left="0" w:right="15"/>
        <w:jc w:val="center"/>
      </w:pP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39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4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2" w:lineRule="exact" w:before="4"/>
        <w:ind w:left="1184" w:right="1205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328" w:right="3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896" w:right="9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62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588" w:val="left" w:leader="none"/>
          <w:tab w:pos="8825" w:val="left" w:leader="none"/>
        </w:tabs>
        <w:ind w:left="128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85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50"/>
        </w:numPr>
        <w:tabs>
          <w:tab w:pos="629" w:val="left" w:leader="none"/>
        </w:tabs>
        <w:spacing w:before="73"/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left="424" w:right="0"/>
        <w:jc w:val="center"/>
      </w:pPr>
      <w:r>
        <w:rPr>
          <w:spacing w:val="6"/>
          <w:w w:val="100"/>
        </w:rPr>
        <w:t>$</w:t>
      </w:r>
      <w:r>
        <w:rPr>
          <w:spacing w:val="8"/>
          <w:w w:val="100"/>
        </w:rPr>
        <w:t>9</w:t>
      </w:r>
      <w:r>
        <w:rPr>
          <w:spacing w:val="6"/>
          <w:w w:val="100"/>
        </w:rPr>
        <w:t>3</w:t>
      </w:r>
      <w:r>
        <w:rPr>
          <w:spacing w:val="6"/>
          <w:w w:val="100"/>
        </w:rPr>
        <w:t>3</w:t>
      </w:r>
      <w:r>
        <w:rPr>
          <w:spacing w:val="5"/>
          <w:w w:val="100"/>
        </w:rPr>
        <w:t>.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129"/>
        <w:jc w:val="center"/>
      </w:pPr>
      <w:r>
        <w:rPr>
          <w:spacing w:val="6"/>
          <w:w w:val="100"/>
        </w:rPr>
        <w:t>$</w:t>
      </w:r>
      <w:r>
        <w:rPr>
          <w:spacing w:val="8"/>
          <w:w w:val="100"/>
        </w:rPr>
        <w:t>1</w:t>
      </w:r>
      <w:r>
        <w:rPr>
          <w:spacing w:val="5"/>
          <w:w w:val="100"/>
        </w:rPr>
        <w:t>,</w:t>
      </w:r>
      <w:r>
        <w:rPr>
          <w:spacing w:val="6"/>
          <w:w w:val="100"/>
        </w:rPr>
        <w:t>8</w:t>
      </w:r>
      <w:r>
        <w:rPr>
          <w:spacing w:val="6"/>
          <w:w w:val="100"/>
        </w:rPr>
        <w:t>6</w:t>
      </w:r>
      <w:r>
        <w:rPr>
          <w:spacing w:val="8"/>
          <w:w w:val="100"/>
        </w:rPr>
        <w:t>6</w:t>
      </w:r>
      <w:r>
        <w:rPr>
          <w:spacing w:val="5"/>
          <w:w w:val="100"/>
        </w:rPr>
        <w:t>.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129"/>
        <w:jc w:val="center"/>
      </w:pPr>
      <w:r>
        <w:rPr>
          <w:spacing w:val="6"/>
          <w:w w:val="100"/>
        </w:rPr>
        <w:t>$</w:t>
      </w:r>
      <w:r>
        <w:rPr>
          <w:spacing w:val="8"/>
          <w:w w:val="100"/>
        </w:rPr>
        <w:t>2</w:t>
      </w:r>
      <w:r>
        <w:rPr>
          <w:spacing w:val="5"/>
          <w:w w:val="100"/>
        </w:rPr>
        <w:t>,</w:t>
      </w:r>
      <w:r>
        <w:rPr>
          <w:spacing w:val="6"/>
          <w:w w:val="100"/>
        </w:rPr>
        <w:t>7</w:t>
      </w:r>
      <w:r>
        <w:rPr>
          <w:spacing w:val="6"/>
          <w:w w:val="100"/>
        </w:rPr>
        <w:t>9</w:t>
      </w:r>
      <w:r>
        <w:rPr>
          <w:spacing w:val="8"/>
          <w:w w:val="100"/>
        </w:rPr>
        <w:t>9</w:t>
      </w:r>
      <w:r>
        <w:rPr>
          <w:spacing w:val="5"/>
          <w:w w:val="100"/>
        </w:rPr>
        <w:t>.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00"/>
          <w:cols w:num="2" w:equalWidth="0">
            <w:col w:w="1400" w:space="6811"/>
            <w:col w:w="1409"/>
          </w:cols>
        </w:sectPr>
      </w:pP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744" w:val="left" w:leader="none"/>
          <w:tab w:pos="8575" w:val="left" w:leader="none"/>
        </w:tabs>
        <w:spacing w:before="73"/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é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56" w:val="left" w:leader="none"/>
          <w:tab w:pos="867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2" w:val="left" w:leader="none"/>
          <w:tab w:pos="8676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09" w:val="left" w:leader="none"/>
          <w:tab w:pos="8575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numPr>
          <w:ilvl w:val="0"/>
          <w:numId w:val="49"/>
        </w:numPr>
        <w:tabs>
          <w:tab w:pos="884" w:val="left" w:leader="none"/>
          <w:tab w:pos="8672" w:val="left" w:leader="none"/>
        </w:tabs>
        <w:spacing w:before="74"/>
        <w:ind w:left="884" w:right="0" w:hanging="478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28" w:val="left" w:leader="none"/>
          <w:tab w:pos="8672" w:val="left" w:leader="none"/>
        </w:tabs>
        <w:ind w:left="728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52" w:val="left" w:leader="none"/>
          <w:tab w:pos="8571" w:val="left" w:leader="none"/>
        </w:tabs>
        <w:ind w:left="652" w:right="0" w:hanging="245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28" w:val="left" w:leader="none"/>
          <w:tab w:pos="8672" w:val="left" w:leader="none"/>
        </w:tabs>
        <w:ind w:left="728" w:right="0" w:hanging="322"/>
        <w:jc w:val="left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05" w:val="left" w:leader="none"/>
          <w:tab w:pos="8672" w:val="left" w:leader="none"/>
        </w:tabs>
        <w:ind w:left="805" w:right="0" w:hanging="399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82" w:val="left" w:leader="none"/>
          <w:tab w:pos="8672" w:val="left" w:leader="none"/>
        </w:tabs>
        <w:ind w:left="882" w:right="0" w:hanging="47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zze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72" w:val="left" w:leader="none"/>
          <w:tab w:pos="8821" w:val="left" w:leader="none"/>
        </w:tabs>
        <w:ind w:left="872" w:right="0" w:hanging="46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96" w:val="left" w:leader="none"/>
          <w:tab w:pos="8672" w:val="left" w:leader="none"/>
        </w:tabs>
        <w:ind w:left="796" w:right="0" w:hanging="389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72" w:val="left" w:leader="none"/>
          <w:tab w:pos="8672" w:val="left" w:leader="none"/>
        </w:tabs>
        <w:ind w:left="872" w:right="0" w:hanging="466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949" w:val="left" w:leader="none"/>
          <w:tab w:pos="8571" w:val="left" w:leader="none"/>
        </w:tabs>
        <w:ind w:left="949" w:right="0" w:hanging="543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79" w:val="left" w:leader="none"/>
        </w:tabs>
        <w:ind w:left="1079" w:right="0" w:hanging="672"/>
        <w:jc w:val="left"/>
      </w:pP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612" w:val="left" w:leader="none"/>
        </w:tabs>
        <w:spacing w:before="41"/>
        <w:ind w:left="124" w:right="0"/>
        <w:jc w:val="left"/>
      </w:pP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906" w:val="left" w:leader="none"/>
        </w:tabs>
        <w:ind w:left="906" w:right="0" w:hanging="500"/>
        <w:jc w:val="left"/>
      </w:pP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571" w:val="left" w:leader="none"/>
        </w:tabs>
        <w:spacing w:before="41"/>
        <w:ind w:left="124" w:right="0"/>
        <w:jc w:val="left"/>
      </w:pP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w w:val="100"/>
        </w:rPr>
        <w:t>4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96" w:val="left" w:leader="none"/>
          <w:tab w:pos="8672" w:val="left" w:leader="none"/>
        </w:tabs>
        <w:ind w:left="796" w:right="0" w:hanging="38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72" w:val="left" w:leader="none"/>
          <w:tab w:pos="8672" w:val="left" w:leader="none"/>
        </w:tabs>
        <w:ind w:left="872" w:right="0" w:hanging="466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949" w:val="left" w:leader="none"/>
          <w:tab w:pos="8672" w:val="left" w:leader="none"/>
        </w:tabs>
        <w:ind w:left="949" w:right="0" w:hanging="543"/>
        <w:jc w:val="left"/>
      </w:pP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28" w:val="left" w:leader="none"/>
          <w:tab w:pos="8571" w:val="left" w:leader="none"/>
        </w:tabs>
        <w:ind w:left="1028" w:right="0" w:hanging="62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16" w:val="left" w:leader="none"/>
          <w:tab w:pos="8571" w:val="left" w:leader="none"/>
        </w:tabs>
        <w:ind w:left="1016" w:right="0" w:hanging="610"/>
        <w:jc w:val="left"/>
      </w:pP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49"/>
        </w:numPr>
        <w:tabs>
          <w:tab w:pos="940" w:val="left" w:leader="none"/>
        </w:tabs>
        <w:spacing w:before="73"/>
        <w:ind w:left="940" w:right="0" w:hanging="533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10"/>
          <w:w w:val="100"/>
        </w:rPr>
        <w:t> </w:t>
      </w:r>
      <w:r>
        <w:rPr>
          <w:w w:val="100"/>
        </w:rPr>
        <w:t>Ka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k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16" w:val="left" w:leader="none"/>
        </w:tabs>
        <w:ind w:left="1016" w:right="0" w:hanging="610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67" w:val="left" w:leader="none"/>
        </w:tabs>
        <w:ind w:left="1067" w:right="0" w:hanging="660"/>
        <w:jc w:val="left"/>
      </w:pPr>
      <w:r>
        <w:rPr>
          <w:spacing w:val="-3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ñ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605" w:space="661"/>
            <w:col w:w="1334"/>
          </w:cols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40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17" w:right="1439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2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82" w:lineRule="auto"/>
        <w:jc w:val="both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3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a: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825" w:right="84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1853" w:right="1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588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M3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41" w:val="left" w:leader="none"/>
        </w:tabs>
        <w:ind w:left="641" w:right="0" w:hanging="231"/>
        <w:jc w:val="left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M2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1"/>
        <w:ind w:left="0" w:right="15"/>
        <w:jc w:val="center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65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Ga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zo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1" w:lineRule="auto" w:before="79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5" w:val="left" w:leader="none"/>
        </w:tabs>
        <w:spacing w:line="293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61" w:val="left" w:leader="none"/>
        </w:tabs>
        <w:ind w:left="66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40" w:val="left" w:leader="none"/>
        </w:tabs>
        <w:ind w:left="74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38" w:val="left" w:leader="none"/>
        </w:tabs>
        <w:spacing w:line="290" w:lineRule="auto"/>
        <w:ind w:left="12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51" w:val="left" w:leader="none"/>
        </w:tabs>
        <w:ind w:left="651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777" w:right="178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604" w:val="left" w:leader="none"/>
        </w:tabs>
        <w:spacing w:line="290" w:lineRule="auto"/>
        <w:ind w:left="124" w:right="130" w:firstLine="283"/>
        <w:jc w:val="both"/>
      </w:pPr>
      <w:r>
        <w:rPr>
          <w:spacing w:val="5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6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1"/>
        <w:ind w:left="0" w:right="15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4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4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6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cá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7"/>
      </w:tblGrid>
      <w:tr>
        <w:trPr>
          <w:trHeight w:val="476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8" w:lineRule="auto" w:before="73"/>
        <w:ind w:left="128" w:right="147" w:firstLine="28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665" w:val="left" w:leader="none"/>
        </w:tabs>
        <w:ind w:left="665" w:right="0" w:hanging="255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57"/>
        </w:numPr>
        <w:tabs>
          <w:tab w:pos="623" w:val="left" w:leader="none"/>
        </w:tabs>
        <w:spacing w:before="74"/>
        <w:ind w:left="623" w:right="0" w:hanging="216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06" w:val="left" w:leader="none"/>
          <w:tab w:pos="8922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5" w:val="left" w:leader="none"/>
        </w:tabs>
        <w:ind w:left="63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06" w:val="left" w:leader="none"/>
          <w:tab w:pos="8922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56" w:val="left" w:leader="none"/>
        </w:tabs>
        <w:ind w:left="656" w:right="0" w:hanging="25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1"/>
        <w:ind w:left="0" w:right="3"/>
        <w:jc w:val="center"/>
      </w:pP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5" w:val="left" w:leader="none"/>
        </w:tabs>
        <w:ind w:left="63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06" w:val="left" w:leader="none"/>
          <w:tab w:pos="8922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762" w:val="left" w:leader="none"/>
        </w:tabs>
        <w:ind w:left="762" w:right="0" w:hanging="356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1"/>
        <w:ind w:left="0" w:right="3"/>
        <w:jc w:val="center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757" w:val="left" w:leader="none"/>
        </w:tabs>
        <w:ind w:left="757" w:right="0" w:hanging="351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3"/>
        <w:ind w:left="0" w:right="3"/>
        <w:jc w:val="center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637" w:val="left" w:leader="none"/>
        </w:tabs>
        <w:ind w:left="637" w:right="0" w:hanging="231"/>
        <w:jc w:val="left"/>
      </w:pP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1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1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644" w:footer="0" w:top="960" w:bottom="280" w:left="1520" w:right="1120"/>
          <w:pgNumType w:start="3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778" w:val="left" w:leader="none"/>
        </w:tabs>
        <w:spacing w:line="282" w:lineRule="auto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809" w:val="left" w:leader="none"/>
          <w:tab w:pos="9024" w:val="left" w:leader="none"/>
        </w:tabs>
        <w:ind w:left="809" w:right="0" w:hanging="399"/>
        <w:jc w:val="left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900" w:val="left" w:leader="none"/>
        </w:tabs>
        <w:spacing w:line="308" w:lineRule="auto"/>
        <w:ind w:left="128" w:right="143" w:firstLine="283"/>
        <w:jc w:val="left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63"/>
        </w:numPr>
        <w:tabs>
          <w:tab w:pos="629" w:val="left" w:leader="none"/>
        </w:tabs>
        <w:spacing w:before="73"/>
        <w:ind w:left="629" w:right="0" w:hanging="219"/>
        <w:jc w:val="left"/>
      </w:pPr>
      <w:r>
        <w:rPr>
          <w:w w:val="95"/>
        </w:rPr>
        <w:t>M</w:t>
      </w:r>
      <w:r>
        <w:rPr>
          <w:spacing w:val="-1"/>
          <w:w w:val="95"/>
        </w:rPr>
        <w:t>i</w:t>
      </w:r>
      <w:r>
        <w:rPr>
          <w:w w:val="95"/>
        </w:rPr>
        <w:t>c</w:t>
      </w:r>
      <w:r>
        <w:rPr>
          <w:w w:val="95"/>
        </w:rPr>
        <w:t>r</w:t>
      </w:r>
      <w:r>
        <w:rPr>
          <w:w w:val="95"/>
        </w:rPr>
        <w:t>o</w:t>
      </w:r>
      <w:r>
        <w:rPr>
          <w:w w:val="95"/>
        </w:rPr>
        <w:t>b</w:t>
      </w:r>
      <w:r>
        <w:rPr>
          <w:spacing w:val="-1"/>
          <w:w w:val="95"/>
        </w:rPr>
        <w:t>u</w:t>
      </w:r>
      <w:r>
        <w:rPr>
          <w:spacing w:val="-1"/>
          <w:w w:val="95"/>
        </w:rPr>
        <w:t>s</w:t>
      </w:r>
      <w:r>
        <w:rPr>
          <w:w w:val="95"/>
        </w:rPr>
        <w:t>e</w:t>
      </w:r>
      <w:r>
        <w:rPr>
          <w:spacing w:val="-1"/>
          <w:w w:val="95"/>
        </w:rPr>
        <w:t>s</w:t>
      </w:r>
      <w:r>
        <w:rPr>
          <w:w w:val="95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268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39" w:right="12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39" w:right="12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00"/>
          <w:cols w:num="2" w:equalWidth="0">
            <w:col w:w="1611" w:space="6655"/>
            <w:col w:w="1354"/>
          </w:cols>
        </w:sectPr>
      </w:pP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328" w:right="3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6" w:lineRule="auto" w:before="17"/>
        <w:ind w:left="1683" w:right="170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8" w:right="14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608" w:val="left" w:leader="none"/>
        </w:tabs>
        <w:ind w:left="608" w:right="0" w:hanging="19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65"/>
        <w:ind w:left="0" w:right="15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68" w:val="left" w:leader="none"/>
        </w:tabs>
        <w:ind w:left="668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63"/>
        <w:ind w:left="0" w:right="15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23" w:val="left" w:leader="none"/>
        </w:tabs>
        <w:ind w:left="723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65"/>
        <w:ind w:left="0" w:right="15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63"/>
        <w:ind w:left="0" w:right="15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7" w:lineRule="auto"/>
        <w:ind w:left="12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7" w:lineRule="auto"/>
        <w:jc w:val="both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2" w:lineRule="exact" w:before="75"/>
        <w:ind w:left="3557" w:right="3562" w:firstLine="204"/>
        <w:jc w:val="left"/>
        <w:rPr>
          <w:b w:val="0"/>
          <w:bCs w:val="0"/>
        </w:rPr>
      </w:pPr>
      <w:r>
        <w:rPr/>
        <w:pict>
          <v:group style="position:absolute;margin-left:82.32pt;margin-top:.469729pt;width:467.63999pt;height:.12pt;mso-position-horizontal-relative:page;mso-position-vertical-relative:paragraph;z-index:-4310" coordorigin="1646,9" coordsize="9353,2">
            <v:shape style="position:absolute;left:1646;top:9;width:9353;height:2" coordorigin="1646,9" coordsize="9353,2" path="m1646,9l10999,12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29" w:right="8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0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5"/>
        </w:numPr>
        <w:tabs>
          <w:tab w:pos="564" w:val="left" w:leader="none"/>
          <w:tab w:pos="8801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32" w:val="left" w:leader="none"/>
          <w:tab w:pos="8801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768" w:val="left" w:leader="none"/>
        </w:tabs>
        <w:ind w:left="768" w:right="0" w:hanging="382"/>
        <w:jc w:val="left"/>
      </w:pPr>
      <w:r>
        <w:rPr>
          <w:spacing w:val="4"/>
          <w:w w:val="100"/>
        </w:rPr>
        <w:t>C</w:t>
      </w:r>
      <w:r>
        <w:rPr>
          <w:spacing w:val="5"/>
          <w:w w:val="100"/>
        </w:rPr>
        <w:t>é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41"/>
        <w:ind w:left="0" w:right="3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4" w:right="107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06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06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0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71" w:lineRule="exact"/>
        <w:ind w:left="1231" w:right="12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33" w:right="9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1231" w:right="12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4" w:right="11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4009" w:right="401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934" w:right="9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4" w:right="10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2" w:lineRule="auto"/>
        <w:jc w:val="left"/>
        <w:sectPr>
          <w:headerReference w:type="even" r:id="rId19"/>
          <w:headerReference w:type="default" r:id="rId20"/>
          <w:pgSz w:w="12240" w:h="15840"/>
          <w:pgMar w:header="643" w:footer="0" w:top="840" w:bottom="280" w:left="1540" w:right="1140"/>
          <w:pgNumType w:start="32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4" w:lineRule="auto"/>
        <w:ind w:left="12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328" w:right="3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588" w:val="left" w:leader="none"/>
        </w:tabs>
        <w:ind w:left="12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771" w:val="left" w:leader="none"/>
        </w:tabs>
        <w:spacing w:line="282" w:lineRule="auto"/>
        <w:ind w:left="128" w:right="14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43" w:right="115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94" w:right="9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852" w:right="186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72" w:lineRule="exact" w:before="4"/>
        <w:ind w:left="1582" w:right="160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896" w:right="9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94" w:right="9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4" w:lineRule="auto" w:before="73"/>
        <w:ind w:left="103" w:right="107"/>
        <w:jc w:val="both"/>
      </w:pPr>
      <w:r>
        <w:rPr/>
        <w:pict>
          <v:group style="position:absolute;margin-left:82.32pt;margin-top:-1.174334pt;width:467.63999pt;height:.12pt;mso-position-horizontal-relative:page;mso-position-vertical-relative:paragraph;z-index:-4309" coordorigin="1646,-23" coordsize="9353,2">
            <v:shape style="position:absolute;left:1646;top:-23;width:9353;height:2" coordorigin="1646,-23" coordsize="9353,2" path="m1646,-23l10999,-2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745" w:right="374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11" w:lineRule="auto" w:before="17"/>
        <w:ind w:left="2464" w:right="247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5" w:lineRule="auto" w:before="48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934" w:right="93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03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3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03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é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4"/>
        <w:ind w:left="104" w:right="2885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/>
        <w:jc w:val="left"/>
        <w:sectPr>
          <w:footerReference w:type="even" r:id="rId21"/>
          <w:pgSz w:w="12240" w:h="15840"/>
          <w:pgMar w:footer="1551" w:header="643" w:top="840" w:bottom="1740" w:left="1540" w:right="1140"/>
        </w:sectPr>
      </w:pPr>
    </w:p>
    <w:p>
      <w:pPr>
        <w:spacing w:line="110" w:lineRule="exact"/>
        <w:rPr>
          <w:sz w:val="11"/>
          <w:szCs w:val="11"/>
        </w:rPr>
      </w:pPr>
      <w:r>
        <w:rPr/>
        <w:pict>
          <v:shape style="position:absolute;margin-left:163.389999pt;margin-top:671.349976pt;width:280.349994pt;height:19.9pt;mso-position-horizontal-relative:page;mso-position-vertical-relative:page;z-index:-43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8"/>
                    <w:gridCol w:w="2728"/>
                    <w:gridCol w:w="1855"/>
                  </w:tblGrid>
                  <w:tr>
                    <w:trPr>
                      <w:trHeight w:val="208" w:hRule="exact"/>
                    </w:trPr>
                    <w:tc>
                      <w:tcPr>
                        <w:tcW w:w="5561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68" w:lineRule="exact" w:before="9"/>
                          <w:ind w:left="21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4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978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2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7" w:lineRule="exact"/>
                          <w:ind w:left="228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11" w:space="0" w:color="FFFFFF"/>
                          <w:left w:val="single" w:sz="11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7" w:lineRule="exact"/>
                          <w:ind w:left="4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11" w:space="0" w:color="FFFFFF"/>
                          <w:left w:val="single" w:sz="12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7" w:lineRule="exact"/>
                          <w:ind w:left="776" w:right="716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pStyle w:val="Heading1"/>
        <w:spacing w:line="322" w:lineRule="exact"/>
        <w:ind w:right="3095" w:hanging="0"/>
        <w:jc w:val="center"/>
        <w:rPr>
          <w:b w:val="0"/>
          <w:bCs w:val="0"/>
        </w:rPr>
      </w:pPr>
      <w:r>
        <w:rPr/>
        <w:pict>
          <v:group style="position:absolute;margin-left:62.399998pt;margin-top:-1.240249pt;width:467.75999pt;height:.12pt;mso-position-horizontal-relative:page;mso-position-vertical-relative:paragraph;z-index:-4308" coordorigin="1248,-25" coordsize="9355,2">
            <v:shape style="position:absolute;left:1248;top:-25;width:9355;height:2" coordorigin="1248,-25" coordsize="9355,2" path="m1248,-25l10603,-22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8" w:right="12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108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6" w:right="95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17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2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6" w:right="16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0"/>
        <w:ind w:left="284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H.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before="35"/>
        <w:ind w:left="293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63.389999pt;margin-top:12.932796pt;width:280.349994pt;height:19.9pt;mso-position-horizontal-relative:page;mso-position-vertical-relative:paragraph;z-index:-43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8"/>
                    <w:gridCol w:w="2728"/>
                    <w:gridCol w:w="1855"/>
                  </w:tblGrid>
                  <w:tr>
                    <w:trPr>
                      <w:trHeight w:val="208" w:hRule="exact"/>
                    </w:trPr>
                    <w:tc>
                      <w:tcPr>
                        <w:tcW w:w="5561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68" w:lineRule="exact" w:before="9"/>
                          <w:ind w:left="21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4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4"/>
                            <w:szCs w:val="14"/>
                          </w:rPr>
                          <w:t>m²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978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7" w:lineRule="exact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12" w:space="0" w:color="FFFFFF"/>
                          <w:left w:val="single" w:sz="11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7" w:lineRule="exact"/>
                          <w:ind w:left="4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7" w:lineRule="exact"/>
                          <w:ind w:left="776" w:right="716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0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1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1119"/>
      </w:tblGrid>
      <w:tr>
        <w:trPr>
          <w:trHeight w:val="274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013" w:right="141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9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8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13" w:right="141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.2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9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8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13" w:right="141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9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8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13" w:right="141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.2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8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13" w:right="141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.3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8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9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5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go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9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8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460"/>
      </w:tblGrid>
      <w:tr>
        <w:trPr>
          <w:trHeight w:val="266" w:hRule="exact"/>
        </w:trPr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88" w:hRule="exact"/>
        </w:trPr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4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6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8" w:hRule="exact"/>
        </w:trPr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6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8" w:hRule="exact"/>
        </w:trPr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7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9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te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2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4" w:hRule="exact"/>
        </w:trPr>
        <w:tc>
          <w:tcPr>
            <w:tcW w:w="1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2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headerReference w:type="default" r:id="rId22"/>
          <w:headerReference w:type="even" r:id="rId23"/>
          <w:footerReference w:type="default" r:id="rId24"/>
          <w:pgSz w:w="12240" w:h="15840"/>
          <w:pgMar w:header="643" w:footer="0" w:top="840" w:bottom="280" w:left="1140" w:right="15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008" w:right="1015" w:firstLine="59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2.811517pt;width:467.63999pt;height:.12pt;mso-position-horizontal-relative:page;mso-position-vertical-relative:paragraph;z-index:-4305" coordorigin="1646,-56" coordsize="9353,2">
            <v:shape style="position:absolute;left:1646;top:-56;width:9353;height:2" coordorigin="1646,-56" coordsize="9353,2" path="m1646,-56l10999,-5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6"/>
        <w:ind w:left="283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ma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9"/>
        <w:ind w:left="277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7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027"/>
        <w:gridCol w:w="557"/>
        <w:gridCol w:w="427"/>
        <w:gridCol w:w="57"/>
        <w:gridCol w:w="1354"/>
        <w:gridCol w:w="500"/>
        <w:gridCol w:w="375"/>
      </w:tblGrid>
      <w:tr>
        <w:trPr>
          <w:trHeight w:val="139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97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6"/>
                <w:w w:val="97"/>
                <w:sz w:val="10"/>
                <w:szCs w:val="1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7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ón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2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lor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8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97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5"/>
                <w:w w:val="97"/>
                <w:sz w:val="10"/>
                <w:szCs w:val="1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7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ón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28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37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0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CA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NA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3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EG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4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94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0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spacing w:before="3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" w:val="left" w:leader="none"/>
              </w:tabs>
              <w:spacing w:line="108" w:lineRule="exact"/>
              <w:ind w:left="15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7" w:right="16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5"/>
          <w:footerReference w:type="even" r:id="rId26"/>
          <w:pgSz w:w="12240" w:h="15840"/>
          <w:pgMar w:header="643" w:footer="1551" w:top="840" w:bottom="1740" w:left="1540" w:right="1140"/>
          <w:pgNumType w:start="36"/>
        </w:sectPr>
      </w:pPr>
    </w:p>
    <w:p>
      <w:pPr>
        <w:spacing w:line="101" w:lineRule="exact"/>
        <w:ind w:left="0" w:right="0" w:firstLine="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ED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752" w:val="left" w:leader="none"/>
          <w:tab w:pos="5074" w:val="left" w:leader="none"/>
        </w:tabs>
        <w:spacing w:before="10"/>
        <w:ind w:left="3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10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821" w:val="left" w:leader="none"/>
        </w:tabs>
        <w:ind w:left="4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40"/>
          <w:cols w:num="2" w:equalWidth="0">
            <w:col w:w="6032" w:space="40"/>
            <w:col w:w="3488"/>
          </w:cols>
        </w:sectPr>
      </w:pPr>
    </w:p>
    <w:p>
      <w:pPr>
        <w:numPr>
          <w:ilvl w:val="1"/>
          <w:numId w:val="66"/>
        </w:numPr>
        <w:tabs>
          <w:tab w:pos="316" w:val="left" w:leader="none"/>
          <w:tab w:pos="3008" w:val="left" w:leader="none"/>
        </w:tabs>
        <w:spacing w:before="14"/>
        <w:ind w:left="3008" w:right="339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6"/>
        </w:numPr>
        <w:tabs>
          <w:tab w:pos="316" w:val="left" w:leader="none"/>
          <w:tab w:pos="3008" w:val="left" w:leader="none"/>
        </w:tabs>
        <w:spacing w:before="12"/>
        <w:ind w:left="3008" w:right="19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6"/>
        </w:numPr>
        <w:tabs>
          <w:tab w:pos="316" w:val="left" w:leader="none"/>
          <w:tab w:pos="3008" w:val="left" w:leader="none"/>
        </w:tabs>
        <w:spacing w:before="12"/>
        <w:ind w:left="3008" w:right="262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6"/>
        </w:numPr>
        <w:tabs>
          <w:tab w:pos="316" w:val="left" w:leader="none"/>
          <w:tab w:pos="3008" w:val="left" w:leader="none"/>
        </w:tabs>
        <w:spacing w:before="10"/>
        <w:ind w:left="3008" w:right="97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6"/>
        </w:numPr>
        <w:tabs>
          <w:tab w:pos="316" w:val="left" w:leader="none"/>
          <w:tab w:pos="3008" w:val="left" w:leader="none"/>
        </w:tabs>
        <w:spacing w:before="12"/>
        <w:ind w:left="3008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é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6"/>
        </w:numPr>
        <w:tabs>
          <w:tab w:pos="316" w:val="left" w:leader="none"/>
          <w:tab w:pos="3008" w:val="left" w:leader="none"/>
        </w:tabs>
        <w:spacing w:before="10"/>
        <w:ind w:left="3008" w:right="108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6"/>
        </w:numPr>
        <w:tabs>
          <w:tab w:pos="316" w:val="left" w:leader="none"/>
          <w:tab w:pos="3008" w:val="left" w:leader="none"/>
        </w:tabs>
        <w:spacing w:before="12"/>
        <w:ind w:left="3008" w:right="195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7"/>
        </w:numPr>
        <w:tabs>
          <w:tab w:pos="527" w:val="left" w:leader="none"/>
          <w:tab w:pos="1996" w:val="left" w:leader="none"/>
        </w:tabs>
        <w:spacing w:before="14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7"/>
        </w:numPr>
        <w:tabs>
          <w:tab w:pos="527" w:val="left" w:leader="none"/>
          <w:tab w:pos="1996" w:val="left" w:leader="none"/>
        </w:tabs>
        <w:spacing w:before="12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7"/>
        </w:numPr>
        <w:tabs>
          <w:tab w:pos="527" w:val="left" w:leader="none"/>
          <w:tab w:pos="1996" w:val="left" w:leader="none"/>
        </w:tabs>
        <w:spacing w:before="12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0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O-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7"/>
        </w:numPr>
        <w:tabs>
          <w:tab w:pos="527" w:val="left" w:leader="none"/>
          <w:tab w:pos="1996" w:val="left" w:leader="none"/>
        </w:tabs>
        <w:spacing w:before="10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7"/>
        </w:numPr>
        <w:tabs>
          <w:tab w:pos="527" w:val="left" w:leader="none"/>
          <w:tab w:pos="1996" w:val="left" w:leader="none"/>
        </w:tabs>
        <w:spacing w:before="12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7"/>
        </w:numPr>
        <w:tabs>
          <w:tab w:pos="527" w:val="left" w:leader="none"/>
          <w:tab w:pos="1996" w:val="left" w:leader="none"/>
        </w:tabs>
        <w:spacing w:before="10"/>
        <w:ind w:left="527" w:right="0" w:hanging="322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40"/>
          <w:cols w:num="4" w:equalWidth="0">
            <w:col w:w="3507" w:space="40"/>
            <w:col w:w="961" w:space="40"/>
            <w:col w:w="2044" w:space="40"/>
            <w:col w:w="2928"/>
          </w:cols>
        </w:sectPr>
      </w:pPr>
    </w:p>
    <w:p>
      <w:pPr>
        <w:tabs>
          <w:tab w:pos="4752" w:val="left" w:leader="none"/>
          <w:tab w:pos="5074" w:val="left" w:leader="none"/>
        </w:tabs>
        <w:spacing w:before="8"/>
        <w:ind w:left="3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7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40"/>
          <w:cols w:num="2" w:equalWidth="0">
            <w:col w:w="5477" w:space="40"/>
            <w:col w:w="4043"/>
          </w:cols>
        </w:sectPr>
      </w:pPr>
    </w:p>
    <w:p>
      <w:pPr>
        <w:numPr>
          <w:ilvl w:val="1"/>
          <w:numId w:val="67"/>
        </w:numPr>
        <w:tabs>
          <w:tab w:pos="316" w:val="left" w:leader="none"/>
          <w:tab w:pos="3008" w:val="left" w:leader="none"/>
        </w:tabs>
        <w:spacing w:before="14"/>
        <w:ind w:left="3008" w:right="149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7"/>
        </w:numPr>
        <w:tabs>
          <w:tab w:pos="316" w:val="left" w:leader="none"/>
          <w:tab w:pos="3008" w:val="left" w:leader="none"/>
        </w:tabs>
        <w:spacing w:before="17"/>
        <w:ind w:left="3008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7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3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4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40"/>
          <w:cols w:num="3" w:equalWidth="0">
            <w:col w:w="3317" w:space="40"/>
            <w:col w:w="1151" w:space="40"/>
            <w:col w:w="5012"/>
          </w:cols>
        </w:sectPr>
      </w:pPr>
    </w:p>
    <w:p>
      <w:pPr>
        <w:numPr>
          <w:ilvl w:val="1"/>
          <w:numId w:val="67"/>
        </w:numPr>
        <w:tabs>
          <w:tab w:pos="316" w:val="left" w:leader="none"/>
          <w:tab w:pos="3008" w:val="left" w:leader="none"/>
        </w:tabs>
        <w:spacing w:before="14"/>
        <w:ind w:left="3008" w:right="165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7"/>
        </w:numPr>
        <w:tabs>
          <w:tab w:pos="316" w:val="left" w:leader="none"/>
          <w:tab w:pos="3008" w:val="left" w:leader="none"/>
        </w:tabs>
        <w:spacing w:before="12"/>
        <w:ind w:left="3008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7"/>
        </w:numPr>
        <w:tabs>
          <w:tab w:pos="316" w:val="left" w:leader="none"/>
          <w:tab w:pos="3008" w:val="left" w:leader="none"/>
        </w:tabs>
        <w:spacing w:before="10"/>
        <w:ind w:left="3008" w:right="11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6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8"/>
        </w:numPr>
        <w:tabs>
          <w:tab w:pos="527" w:val="left" w:leader="none"/>
        </w:tabs>
        <w:spacing w:before="14"/>
        <w:ind w:left="527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8"/>
        </w:numPr>
        <w:tabs>
          <w:tab w:pos="527" w:val="left" w:leader="none"/>
        </w:tabs>
        <w:spacing w:before="12"/>
        <w:ind w:left="527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8"/>
        </w:numPr>
        <w:tabs>
          <w:tab w:pos="527" w:val="left" w:leader="none"/>
        </w:tabs>
        <w:spacing w:before="10"/>
        <w:ind w:left="527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8"/>
        </w:numPr>
        <w:tabs>
          <w:tab w:pos="527" w:val="left" w:leader="none"/>
        </w:tabs>
        <w:spacing w:before="12"/>
        <w:ind w:left="527" w:right="0" w:hanging="32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4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2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0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77" w:val="left" w:leader="none"/>
        </w:tabs>
        <w:spacing w:before="12"/>
        <w:ind w:left="10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40"/>
          <w:cols w:num="4" w:equalWidth="0">
            <w:col w:w="3410" w:space="40"/>
            <w:col w:w="1058" w:space="40"/>
            <w:col w:w="930" w:space="40"/>
            <w:col w:w="4042"/>
          </w:cols>
        </w:sectPr>
      </w:pPr>
    </w:p>
    <w:p>
      <w:pPr>
        <w:spacing w:before="8"/>
        <w:ind w:left="301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1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40"/>
        </w:sectPr>
      </w:pPr>
    </w:p>
    <w:p>
      <w:pPr>
        <w:tabs>
          <w:tab w:pos="316" w:val="left" w:leader="none"/>
        </w:tabs>
        <w:spacing w:before="19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9"/>
        <w:ind w:left="7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3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95"/>
        </w:rPr>
        <w:br w:type="column"/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4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40"/>
          <w:cols w:num="3" w:equalWidth="0">
            <w:col w:w="3317" w:space="40"/>
            <w:col w:w="1151" w:space="40"/>
            <w:col w:w="5012"/>
          </w:cols>
        </w:sectPr>
      </w:pPr>
    </w:p>
    <w:tbl>
      <w:tblPr>
        <w:tblW w:w="0" w:type="auto"/>
        <w:jc w:val="left"/>
        <w:tblInd w:w="26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842"/>
        <w:gridCol w:w="891"/>
        <w:gridCol w:w="330"/>
        <w:gridCol w:w="1017"/>
        <w:gridCol w:w="1282"/>
      </w:tblGrid>
      <w:tr>
        <w:trPr>
          <w:trHeight w:val="141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6" w:val="left" w:leader="none"/>
              </w:tabs>
              <w:spacing w:before="14"/>
              <w:ind w:left="56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7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3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6" w:val="left" w:leader="none"/>
              </w:tabs>
              <w:spacing w:line="106" w:lineRule="exact"/>
              <w:ind w:left="56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5081" w:val="left" w:leader="none"/>
        </w:tabs>
        <w:spacing w:before="21"/>
        <w:ind w:left="301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209.559921pt;margin-top:7.038772pt;width:230.375101pt;height:56.264528pt;mso-position-horizontal-relative:page;mso-position-vertical-relative:paragraph;z-index:-430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"/>
                    <w:gridCol w:w="1066"/>
                    <w:gridCol w:w="667"/>
                    <w:gridCol w:w="330"/>
                    <w:gridCol w:w="1188"/>
                    <w:gridCol w:w="1111"/>
                  </w:tblGrid>
                  <w:tr>
                    <w:trPr>
                      <w:trHeight w:val="141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4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5" w:val="left" w:leader="none"/>
                          </w:tabs>
                          <w:spacing w:before="17"/>
                          <w:ind w:left="39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4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5" w:val="left" w:leader="none"/>
                          </w:tabs>
                          <w:spacing w:line="108" w:lineRule="exact"/>
                          <w:ind w:left="39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4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5" w:val="left" w:leader="none"/>
                          </w:tabs>
                          <w:spacing w:line="107" w:lineRule="exact"/>
                          <w:ind w:left="39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04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83" w:val="left" w:leader="none"/>
                            <w:tab w:pos="2003" w:val="left" w:leader="none"/>
                          </w:tabs>
                          <w:spacing w:before="60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4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83" w:val="left" w:leader="none"/>
                            <w:tab w:pos="2003" w:val="left" w:leader="none"/>
                          </w:tabs>
                          <w:spacing w:line="108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4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03" w:val="left" w:leader="none"/>
                          </w:tabs>
                          <w:spacing w:line="107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4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03" w:val="left" w:leader="none"/>
                          </w:tabs>
                          <w:spacing w:line="108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6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50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9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15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4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DE</w:t>
      </w:r>
      <w:r>
        <w:rPr>
          <w:rFonts w:ascii="Calibri" w:hAnsi="Calibri" w:cs="Calibri" w:eastAsia="Calibri"/>
          <w:b/>
          <w:bCs/>
          <w:spacing w:val="13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Ó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40" w:right="1140"/>
        </w:sectPr>
      </w:pPr>
    </w:p>
    <w:p>
      <w:pPr>
        <w:tabs>
          <w:tab w:pos="3221" w:val="left" w:leader="none"/>
          <w:tab w:pos="4551" w:val="left" w:leader="none"/>
        </w:tabs>
        <w:spacing w:before="83"/>
        <w:ind w:left="257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2"/>
          <w:sz w:val="9"/>
          <w:szCs w:val="9"/>
        </w:rPr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9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9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6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540" w:right="1140"/>
          <w:cols w:num="2" w:equalWidth="0">
            <w:col w:w="4552" w:space="40"/>
            <w:col w:w="4968"/>
          </w:cols>
        </w:sectPr>
      </w:pPr>
    </w:p>
    <w:p>
      <w:pPr>
        <w:tabs>
          <w:tab w:pos="4752" w:val="left" w:leader="none"/>
          <w:tab w:pos="5074" w:val="left" w:leader="none"/>
          <w:tab w:pos="6543" w:val="left" w:leader="none"/>
        </w:tabs>
        <w:spacing w:before="17"/>
        <w:ind w:left="25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04.800003pt;margin-top:-.90546pt;width:100.75999pt;height:14.359992pt;mso-position-horizontal-relative:page;mso-position-vertical-relative:paragraph;z-index:-4304" coordorigin="4096,-18" coordsize="2015,287">
            <v:group style="position:absolute;left:4116;top:2;width:1975;height:127" coordorigin="4116,2" coordsize="1975,127">
              <v:shape style="position:absolute;left:4116;top:2;width:1975;height:127" coordorigin="4116,2" coordsize="1975,127" path="m4116,129l6091,129,6091,2,4116,2,4116,129xe" filled="t" fillcolor="#D9D9D9" stroked="f">
                <v:path arrowok="t"/>
                <v:fill type="solid"/>
              </v:shape>
            </v:group>
            <v:group style="position:absolute;left:4116;top:122;width:1975;height:127" coordorigin="4116,122" coordsize="1975,127">
              <v:shape style="position:absolute;left:4116;top:122;width:1975;height:127" coordorigin="4116,122" coordsize="1975,127" path="m4116,249l6091,249,6091,122,4116,122,4116,24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27" w:val="left" w:leader="none"/>
          <w:tab w:pos="4270" w:val="left" w:leader="none"/>
          <w:tab w:pos="4752" w:val="left" w:leader="none"/>
          <w:tab w:pos="5074" w:val="left" w:leader="none"/>
          <w:tab w:pos="6543" w:val="left" w:leader="none"/>
        </w:tabs>
        <w:spacing w:before="10"/>
        <w:ind w:left="25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38" w:val="left" w:leader="none"/>
          <w:tab w:pos="4308" w:val="left" w:leader="none"/>
          <w:tab w:pos="4752" w:val="left" w:leader="none"/>
          <w:tab w:pos="5074" w:val="left" w:leader="none"/>
          <w:tab w:pos="6543" w:val="left" w:leader="none"/>
        </w:tabs>
        <w:spacing w:before="12"/>
        <w:ind w:left="25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38" w:val="left" w:leader="none"/>
          <w:tab w:pos="4458" w:val="right" w:leader="none"/>
        </w:tabs>
        <w:spacing w:before="12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u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38" w:val="left" w:leader="none"/>
          <w:tab w:pos="4308" w:val="left" w:leader="none"/>
          <w:tab w:pos="5081" w:val="left" w:leader="none"/>
        </w:tabs>
        <w:spacing w:line="118" w:lineRule="exact"/>
        <w:ind w:left="258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5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9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9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4"/>
          <w:w w:val="9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9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w w:val="9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9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9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9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9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9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95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9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9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9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9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9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2"/>
          <w:w w:val="9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1" w:val="left" w:leader="none"/>
          <w:tab w:pos="1790" w:val="left" w:leader="none"/>
        </w:tabs>
        <w:spacing w:before="2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04.800003pt;margin-top:5.364539pt;width:236.359987pt;height:90.579994pt;mso-position-horizontal-relative:page;mso-position-vertical-relative:paragraph;z-index:-4303" coordorigin="4096,107" coordsize="4727,1812">
            <v:group style="position:absolute;left:4116;top:127;width:1975;height:127" coordorigin="4116,127" coordsize="1975,127">
              <v:shape style="position:absolute;left:4116;top:127;width:1975;height:127" coordorigin="4116,127" coordsize="1975,127" path="m4116,254l6091,254,6091,127,4116,127,4116,254xe" filled="t" fillcolor="#D9D9D9" stroked="f">
                <v:path arrowok="t"/>
                <v:fill type="solid"/>
              </v:shape>
            </v:group>
            <v:group style="position:absolute;left:4116;top:247;width:1975;height:122" coordorigin="4116,247" coordsize="1975,122">
              <v:shape style="position:absolute;left:4116;top:247;width:1975;height:122" coordorigin="4116,247" coordsize="1975,122" path="m4116,370l6091,370,6091,247,4116,247,4116,370xe" filled="t" fillcolor="#F2F2F2" stroked="f">
                <v:path arrowok="t"/>
                <v:fill type="solid"/>
              </v:shape>
            </v:group>
            <v:group style="position:absolute;left:6178;top:365;width:2626;height:127" coordorigin="6178,365" coordsize="2626,127">
              <v:shape style="position:absolute;left:6178;top:365;width:2626;height:127" coordorigin="6178,365" coordsize="2626,127" path="m6178,492l8803,492,8803,365,6178,365,6178,492xe" filled="t" fillcolor="#D9D9D9" stroked="f">
                <v:path arrowok="t"/>
                <v:fill type="solid"/>
              </v:shape>
            </v:group>
            <v:group style="position:absolute;left:6178;top:490;width:2;height:110" coordorigin="6178,490" coordsize="2,110">
              <v:shape style="position:absolute;left:6178;top:490;width:2;height:110" coordorigin="6178,490" coordsize="0,110" path="m6178,490l6178,600e" filled="f" stroked="t" strokeweight=".12pt" strokecolor="#DADCDD">
                <v:path arrowok="t"/>
              </v:shape>
            </v:group>
            <v:group style="position:absolute;left:6181;top:492;width:2;height:108" coordorigin="6181,492" coordsize="2,108">
              <v:shape style="position:absolute;left:6181;top:492;width:2;height:108" coordorigin="6181,492" coordsize="0,108" path="m6181,492l6181,600e" filled="f" stroked="t" strokeweight=".46pt" strokecolor="#DADCDD">
                <v:path arrowok="t"/>
              </v:shape>
            </v:group>
            <v:group style="position:absolute;left:8796;top:490;width:2;height:1080" coordorigin="8796,490" coordsize="2,1080">
              <v:shape style="position:absolute;left:8796;top:490;width:2;height:1080" coordorigin="8796,490" coordsize="0,1080" path="m8796,490l8796,1570e" filled="f" stroked="t" strokeweight=".12pt" strokecolor="#DADCDD">
                <v:path arrowok="t"/>
              </v:shape>
            </v:group>
            <v:group style="position:absolute;left:8801;top:492;width:2;height:1080" coordorigin="8801,492" coordsize="2,1080">
              <v:shape style="position:absolute;left:8801;top:492;width:2;height:1080" coordorigin="8801,492" coordsize="0,1080" path="m8801,492l8801,1572e" filled="f" stroked="t" strokeweight=".34pt" strokecolor="#DADCDD">
                <v:path arrowok="t"/>
              </v:shape>
            </v:group>
            <v:group style="position:absolute;left:8801;top:964;width:2;height:7" coordorigin="8801,964" coordsize="2,7">
              <v:shape style="position:absolute;left:8801;top:964;width:2;height:7" coordorigin="8801,964" coordsize="0,7" path="m8801,964l8801,971e" filled="f" stroked="t" strokeweight=".34pt" strokecolor="#DADCDD">
                <v:path arrowok="t"/>
              </v:shape>
            </v:group>
            <v:group style="position:absolute;left:6184;top:964;width:2;height:7" coordorigin="6184,964" coordsize="2,7">
              <v:shape style="position:absolute;left:6184;top:964;width:2;height:7" coordorigin="6184,964" coordsize="0,7" path="m6184,964l6184,971e" filled="f" stroked="t" strokeweight=".34pt" strokecolor="#DADCDD">
                <v:path arrowok="t"/>
              </v:shape>
            </v:group>
            <v:group style="position:absolute;left:8801;top:1327;width:2;height:8" coordorigin="8801,1327" coordsize="2,8">
              <v:shape style="position:absolute;left:8801;top:1327;width:2;height:8" coordorigin="8801,1327" coordsize="0,8" path="m8801,1327l8801,1335e" filled="f" stroked="t" strokeweight=".409994pt" strokecolor="#DADCDD">
                <v:path arrowok="t"/>
              </v:shape>
            </v:group>
            <v:group style="position:absolute;left:6184;top:1327;width:2;height:8" coordorigin="6184,1327" coordsize="2,8">
              <v:shape style="position:absolute;left:6184;top:1327;width:2;height:8" coordorigin="6184,1327" coordsize="0,8" path="m6184,1327l6184,1335e" filled="f" stroked="t" strokeweight=".409994pt" strokecolor="#DADCDD">
                <v:path arrowok="t"/>
              </v:shape>
            </v:group>
            <v:group style="position:absolute;left:6185;top:504;width:2614;height:1409" coordorigin="6185,504" coordsize="2614,1409">
              <v:shape style="position:absolute;left:6185;top:504;width:2614;height:1409" coordorigin="6185,504" coordsize="2614,1409" path="m6185,1913l8798,1913,8798,504,6185,504,6185,1913xe" filled="t" fillcolor="#F2F2F2" stroked="f">
                <v:path arrowok="t"/>
                <v:fill type="solid"/>
              </v:shape>
            </v:group>
            <v:group style="position:absolute;left:6182;top:502;width:2618;height:1416" coordorigin="6182,502" coordsize="2618,1416">
              <v:shape style="position:absolute;left:6182;top:502;width:2618;height:1416" coordorigin="6182,502" coordsize="2618,1416" path="m8801,502l6182,502,6182,1918,8801,1918,8801,1913,6187,1913,6185,1910,6187,1910,6187,506,6185,506,6187,504,8801,504,8801,502xe" filled="t" fillcolor="#000000" stroked="f">
                <v:path arrowok="t"/>
                <v:fill type="solid"/>
              </v:shape>
              <v:shape style="position:absolute;left:6182;top:502;width:2618;height:1416" coordorigin="6182,502" coordsize="2618,1416" path="m6187,1910l6185,1910,6187,1913,6187,1910xe" filled="t" fillcolor="#000000" stroked="f">
                <v:path arrowok="t"/>
                <v:fill type="solid"/>
              </v:shape>
              <v:shape style="position:absolute;left:6182;top:502;width:2618;height:1416" coordorigin="6182,502" coordsize="2618,1416" path="m8796,1910l6187,1910,6187,1913,8796,1913,8796,1910xe" filled="t" fillcolor="#000000" stroked="f">
                <v:path arrowok="t"/>
                <v:fill type="solid"/>
              </v:shape>
              <v:shape style="position:absolute;left:6182;top:502;width:2618;height:1416" coordorigin="6182,502" coordsize="2618,1416" path="m8796,504l8796,1913,8798,1910,8801,1910,8801,506,8798,506,8796,504xe" filled="t" fillcolor="#000000" stroked="f">
                <v:path arrowok="t"/>
                <v:fill type="solid"/>
              </v:shape>
              <v:shape style="position:absolute;left:6182;top:502;width:2618;height:1416" coordorigin="6182,502" coordsize="2618,1416" path="m8801,1910l8798,1910,8796,1913,8801,1913,8801,1910xe" filled="t" fillcolor="#000000" stroked="f">
                <v:path arrowok="t"/>
                <v:fill type="solid"/>
              </v:shape>
              <v:shape style="position:absolute;left:6182;top:502;width:2618;height:1416" coordorigin="6182,502" coordsize="2618,1416" path="m6187,504l6185,506,6187,506,6187,504xe" filled="t" fillcolor="#000000" stroked="f">
                <v:path arrowok="t"/>
                <v:fill type="solid"/>
              </v:shape>
              <v:shape style="position:absolute;left:6182;top:502;width:2618;height:1416" coordorigin="6182,502" coordsize="2618,1416" path="m8796,504l6187,504,6187,506,8796,506,8796,504xe" filled="t" fillcolor="#000000" stroked="f">
                <v:path arrowok="t"/>
                <v:fill type="solid"/>
              </v:shape>
              <v:shape style="position:absolute;left:6182;top:502;width:2618;height:1416" coordorigin="6182,502" coordsize="2618,1416" path="m8801,504l8796,504,8798,506,8801,506,8801,50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52" w:val="left" w:leader="none"/>
          <w:tab w:pos="5074" w:val="left" w:leader="none"/>
          <w:tab w:pos="6543" w:val="left" w:leader="none"/>
        </w:tabs>
        <w:spacing w:before="12"/>
        <w:ind w:left="25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27" w:val="left" w:leader="none"/>
          <w:tab w:pos="4270" w:val="left" w:leader="none"/>
          <w:tab w:pos="4752" w:val="left" w:leader="none"/>
          <w:tab w:pos="5074" w:val="left" w:leader="none"/>
          <w:tab w:pos="6543" w:val="left" w:leader="none"/>
        </w:tabs>
        <w:spacing w:before="5"/>
        <w:ind w:left="25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33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3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40"/>
          <w:cols w:num="2" w:equalWidth="0">
            <w:col w:w="6590" w:space="40"/>
            <w:col w:w="2930"/>
          </w:cols>
        </w:sectPr>
      </w:pPr>
    </w:p>
    <w:p>
      <w:pPr>
        <w:tabs>
          <w:tab w:pos="3838" w:val="left" w:leader="none"/>
          <w:tab w:pos="4308" w:val="left" w:leader="none"/>
        </w:tabs>
        <w:spacing w:before="9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38" w:val="left" w:leader="none"/>
          <w:tab w:pos="4457" w:val="right" w:leader="none"/>
        </w:tabs>
        <w:spacing w:before="17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38" w:val="left" w:leader="none"/>
          <w:tab w:pos="4458" w:val="right" w:leader="none"/>
        </w:tabs>
        <w:spacing w:before="17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04.800003pt;margin-top:10.61847pt;width:100.75999pt;height:14.959992pt;mso-position-horizontal-relative:page;mso-position-vertical-relative:paragraph;z-index:-4302" coordorigin="4096,212" coordsize="2015,299">
            <v:group style="position:absolute;left:4116;top:232;width:1975;height:137" coordorigin="4116,232" coordsize="1975,137">
              <v:shape style="position:absolute;left:4116;top:232;width:1975;height:137" coordorigin="4116,232" coordsize="1975,137" path="m4116,369l6091,369,6091,232,4116,232,4116,369xe" filled="t" fillcolor="#D9D9D9" stroked="f">
                <v:path arrowok="t"/>
                <v:fill type="solid"/>
              </v:shape>
            </v:group>
            <v:group style="position:absolute;left:4116;top:364;width:1975;height:127" coordorigin="4116,364" coordsize="1975,127">
              <v:shape style="position:absolute;left:4116;top:364;width:1975;height:127" coordorigin="4116,364" coordsize="1975,127" path="m4116,492l6091,492,6091,364,4116,364,4116,49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7"/>
        <w:ind w:left="859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27" w:val="left" w:leader="none"/>
          <w:tab w:pos="4270" w:val="left" w:leader="none"/>
        </w:tabs>
        <w:spacing w:before="17"/>
        <w:ind w:left="258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38" w:val="left" w:leader="none"/>
          <w:tab w:pos="4308" w:val="left" w:leader="none"/>
        </w:tabs>
        <w:spacing w:before="9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38" w:val="left" w:leader="none"/>
          <w:tab w:pos="4458" w:val="right" w:leader="none"/>
        </w:tabs>
        <w:spacing w:before="22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38" w:val="left" w:leader="none"/>
          <w:tab w:pos="4458" w:val="right" w:leader="none"/>
        </w:tabs>
        <w:spacing w:before="24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2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38" w:val="left" w:leader="none"/>
          <w:tab w:pos="4458" w:val="right" w:leader="none"/>
        </w:tabs>
        <w:spacing w:before="14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38" w:val="left" w:leader="none"/>
          <w:tab w:pos="4458" w:val="right" w:leader="none"/>
        </w:tabs>
        <w:spacing w:before="22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4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38" w:val="left" w:leader="none"/>
          <w:tab w:pos="4458" w:val="right" w:leader="none"/>
        </w:tabs>
        <w:spacing w:before="14"/>
        <w:ind w:left="258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220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0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9"/>
        </w:numPr>
        <w:tabs>
          <w:tab w:pos="247" w:val="left" w:leader="none"/>
        </w:tabs>
        <w:spacing w:line="264" w:lineRule="auto" w:before="55"/>
        <w:ind w:left="156" w:right="235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9"/>
        </w:numPr>
        <w:tabs>
          <w:tab w:pos="242" w:val="left" w:leader="none"/>
        </w:tabs>
        <w:spacing w:line="82" w:lineRule="exact"/>
        <w:ind w:left="242" w:right="2351" w:hanging="87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ga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5" w:lineRule="auto" w:before="8"/>
        <w:ind w:left="156" w:right="235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9"/>
        </w:numPr>
        <w:tabs>
          <w:tab w:pos="247" w:val="left" w:leader="none"/>
        </w:tabs>
        <w:spacing w:line="82" w:lineRule="exact"/>
        <w:ind w:left="247" w:right="2361" w:hanging="9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56" w:right="442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9"/>
        </w:numPr>
        <w:tabs>
          <w:tab w:pos="235" w:val="left" w:leader="none"/>
        </w:tabs>
        <w:spacing w:line="256" w:lineRule="auto" w:before="8"/>
        <w:ind w:left="156" w:right="235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40"/>
          <w:cols w:num="2" w:equalWidth="0">
            <w:col w:w="4504" w:space="40"/>
            <w:col w:w="5016"/>
          </w:cols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3745" w:right="374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sectPr>
      <w:type w:val="continuous"/>
      <w:pgSz w:w="12240" w:h="15840"/>
      <w:pgMar w:top="920" w:bottom="280" w:left="15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966pt;margin-top:697.185486pt;width:469.469581pt;height:41.359984pt;mso-position-horizontal-relative:page;mso-position-vertical-relative:page;z-index:-42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6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6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966pt;margin-top:704.025513pt;width:469.469581pt;height:34.999987pt;mso-position-horizontal-relative:page;mso-position-vertical-relative:page;z-index:-42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43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2.479912pt;margin-top:31.185753pt;width:75.510191pt;height:11.959996pt;mso-position-horizontal-relative:page;mso-position-vertical-relative:page;z-index:-43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32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651pt;margin-top:31.185753pt;width:127.810423pt;height:11.959996pt;mso-position-horizontal-relative:page;mso-position-vertical-relative:page;z-index:-43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28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2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2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42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2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278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2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2.479912pt;margin-top:31.185753pt;width:75.510191pt;height:11.959996pt;mso-position-horizontal-relative:page;mso-position-vertical-relative:page;z-index:-42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2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651pt;margin-top:31.185753pt;width:127.810423pt;height:11.959996pt;mso-position-horizontal-relative:page;mso-position-vertical-relative:page;z-index:-42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27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2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27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42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2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2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2.479912pt;margin-top:31.185753pt;width:75.510191pt;height:11.959996pt;mso-position-horizontal-relative:page;mso-position-vertical-relative:page;z-index:-42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2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651pt;margin-top:31.185753pt;width:127.810423pt;height:11.959996pt;mso-position-horizontal-relative:page;mso-position-vertical-relative:page;z-index:-42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26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2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2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42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2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42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2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42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42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5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2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2.479912pt;margin-top:31.185753pt;width:75.510191pt;height:11.959996pt;mso-position-horizontal-relative:page;mso-position-vertical-relative:page;z-index:-42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2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651pt;margin-top:31.185753pt;width:127.810423pt;height:11.959996pt;mso-position-horizontal-relative:page;mso-position-vertical-relative:page;z-index:-42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03997pt;margin-top:30.185753pt;width:18.010396pt;height:13.959996pt;mso-position-horizontal-relative:page;mso-position-vertical-relative:page;z-index:-4250" type="#_x0000_t202" filled="f" stroked="f">
          <v:textbox inset="0,0,0,0">
            <w:txbxContent>
              <w:p>
                <w:pPr>
                  <w:pStyle w:val="BodyText"/>
                  <w:spacing w:before="13"/>
                  <w:ind w:left="8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2.479912pt;margin-top:31.185753pt;width:75.510191pt;height:11.959996pt;mso-position-horizontal-relative:page;mso-position-vertical-relative:page;z-index:-42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2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651pt;margin-top:31.185753pt;width:127.810423pt;height:11.959996pt;mso-position-horizontal-relative:page;mso-position-vertical-relative:page;z-index:-42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32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3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31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43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3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315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43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2.479912pt;margin-top:31.185753pt;width:75.510191pt;height:11.959996pt;mso-position-horizontal-relative:page;mso-position-vertical-relative:page;z-index:-43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31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651pt;margin-top:31.185753pt;width:127.810423pt;height:11.959996pt;mso-position-horizontal-relative:page;mso-position-vertical-relative:page;z-index:-43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43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3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43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3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3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2.479912pt;margin-top:31.185753pt;width:75.510191pt;height:11.959996pt;mso-position-horizontal-relative:page;mso-position-vertical-relative:page;z-index:-43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3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651pt;margin-top:31.185753pt;width:127.810423pt;height:11.959996pt;mso-position-horizontal-relative:page;mso-position-vertical-relative:page;z-index:-43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30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3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30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42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2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2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2.479912pt;margin-top:31.185753pt;width:75.510191pt;height:11.959996pt;mso-position-horizontal-relative:page;mso-position-vertical-relative:page;z-index:-42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2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651pt;margin-top:31.185753pt;width:127.810423pt;height:11.959996pt;mso-position-horizontal-relative:page;mso-position-vertical-relative:page;z-index:-42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29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2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2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42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2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288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2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2.479912pt;margin-top:31.185753pt;width:75.510191pt;height:11.959996pt;mso-position-horizontal-relative:page;mso-position-vertical-relative:page;z-index:-42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165.490298pt;height:11.959996pt;mso-position-horizontal-relative:page;mso-position-vertical-relative:page;z-index:-428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651pt;margin-top:31.185753pt;width:127.810423pt;height:11.959996pt;mso-position-horizontal-relative:page;mso-position-vertical-relative:page;z-index:-42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w w:val="106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47"/>
      <w:numFmt w:val="decimal"/>
      <w:lvlText w:val="%1"/>
      <w:lvlJc w:val="left"/>
      <w:pPr>
        <w:ind w:hanging="322"/>
        <w:jc w:val="left"/>
      </w:pPr>
      <w:rPr>
        <w:rFonts w:hint="default" w:ascii="Calibri" w:hAnsi="Calibri" w:eastAsia="Calibri"/>
        <w:spacing w:val="-2"/>
        <w:w w:val="102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40"/>
      <w:numFmt w:val="decimal"/>
      <w:lvlText w:val="%1"/>
      <w:lvlJc w:val="left"/>
      <w:pPr>
        <w:ind w:hanging="322"/>
        <w:jc w:val="left"/>
      </w:pPr>
      <w:rPr>
        <w:rFonts w:hint="default" w:ascii="Calibri" w:hAnsi="Calibri" w:eastAsia="Calibri"/>
        <w:spacing w:val="-2"/>
        <w:w w:val="102"/>
        <w:sz w:val="9"/>
        <w:szCs w:val="9"/>
      </w:rPr>
    </w:lvl>
    <w:lvl w:ilvl="1">
      <w:start w:val="17"/>
      <w:numFmt w:val="decimal"/>
      <w:lvlText w:val="%2"/>
      <w:lvlJc w:val="left"/>
      <w:pPr>
        <w:ind w:hanging="317"/>
        <w:jc w:val="left"/>
      </w:pPr>
      <w:rPr>
        <w:rFonts w:hint="default" w:ascii="Calibri" w:hAnsi="Calibri" w:eastAsia="Calibri"/>
        <w:spacing w:val="1"/>
        <w:w w:val="102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17"/>
        <w:jc w:val="left"/>
      </w:pPr>
      <w:rPr>
        <w:rFonts w:hint="default" w:ascii="Calibri" w:hAnsi="Calibri" w:eastAsia="Calibri"/>
        <w:spacing w:val="1"/>
        <w:w w:val="102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3"/>
      <w:numFmt w:val="upperRoman"/>
      <w:lvlText w:val="%1."/>
      <w:lvlJc w:val="left"/>
      <w:pPr>
        <w:ind w:hanging="33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3"/>
      <w:numFmt w:val="upperRoman"/>
      <w:lvlText w:val="%1."/>
      <w:lvlJc w:val="left"/>
      <w:pPr>
        <w:ind w:hanging="500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6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footer" Target="footer2.xml"/><Relationship Id="rId25" Type="http://schemas.openxmlformats.org/officeDocument/2006/relationships/header" Target="header17.xml"/><Relationship Id="rId26" Type="http://schemas.openxmlformats.org/officeDocument/2006/relationships/footer" Target="footer3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T_7_18122017_M</dc:title>
  <dcterms:created xsi:type="dcterms:W3CDTF">2018-05-21T13:12:07Z</dcterms:created>
  <dcterms:modified xsi:type="dcterms:W3CDTF">2018-05-21T13:12:07Z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2018-05-21T00:00:00Z</vt:filetime>
  </property>
</Properties>
</file>