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161947pt;width:75.406237pt;height:77.686490pt;mso-position-horizontal-relative:page;mso-position-vertical-relative:paragraph;z-index:-4152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4151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3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4150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201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hiau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la.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79"/>
        <w:jc w:val="center"/>
        <w:rPr>
          <w:b w:val="0"/>
          <w:bCs w:val="0"/>
        </w:rPr>
      </w:pPr>
      <w:r>
        <w:rPr/>
        <w:pict>
          <v:group style="position:absolute;margin-left:82.32pt;margin-top:-1.120262pt;width:467.63999pt;height:.12pt;mso-position-horizontal-relative:page;mso-position-vertical-relative:paragraph;z-index:-4149" coordorigin="1646,-22" coordsize="9353,2">
            <v:shape style="position:absolute;left:1646;top:-22;width:9353;height:2" coordorigin="1646,-22" coordsize="9353,2" path="m1646,-22l10999,-20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3"/>
          <w:w w:val="100"/>
        </w:rPr>
        <w:t>T</w:t>
      </w:r>
      <w:r>
        <w:rPr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8" w:lineRule="exact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39" w:right="9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04" w:right="10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0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9" w:lineRule="auto"/>
        <w:ind w:left="104" w:right="10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9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40"/>
          <w:pgNumType w:start="2"/>
        </w:sectPr>
      </w:pPr>
    </w:p>
    <w:p>
      <w:pPr>
        <w:pStyle w:val="BodyText"/>
        <w:spacing w:line="277" w:lineRule="auto" w:before="93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7</w:t>
      </w:r>
      <w:r>
        <w:rPr>
          <w:spacing w:val="21"/>
          <w:w w:val="100"/>
        </w:rPr>
        <w:t> </w:t>
      </w:r>
      <w:r>
        <w:rPr>
          <w:w w:val="100"/>
        </w:rPr>
        <w:t>a)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2196"/>
        <w:gridCol w:w="2340"/>
      </w:tblGrid>
      <w:tr>
        <w:trPr>
          <w:trHeight w:val="1073" w:hRule="exact"/>
        </w:trPr>
        <w:tc>
          <w:tcPr>
            <w:tcW w:w="9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7" w:lineRule="auto" w:before="36"/>
              <w:ind w:left="3363" w:right="30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8" w:hRule="exact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8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80"/>
              <w:ind w:left="27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80"/>
              <w:ind w:left="28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5" w:hRule="exact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0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2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1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2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3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9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32pt;margin-top:47.760017pt;width:467.63999pt;height:.12pt;mso-position-horizontal-relative:page;mso-position-vertical-relative:page;z-index:-4148" coordorigin="1646,955" coordsize="9353,2">
            <v:shape style="position:absolute;left:1646;top:955;width:9353;height:2" coordorigin="1646,955" coordsize="9353,2" path="m1646,955l10999,95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2196"/>
        <w:gridCol w:w="2340"/>
      </w:tblGrid>
      <w:tr>
        <w:trPr>
          <w:trHeight w:val="289" w:hRule="exact"/>
        </w:trPr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843" w:val="left" w:leader="none"/>
                <w:tab w:pos="1273" w:val="left" w:leader="none"/>
                <w:tab w:pos="1914" w:val="left" w:leader="none"/>
                <w:tab w:pos="2343" w:val="left" w:leader="none"/>
                <w:tab w:pos="3759" w:val="left" w:leader="none"/>
              </w:tabs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460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77" w:lineRule="auto"/>
        <w:ind w:left="104" w:right="10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77" w:lineRule="auto"/>
        <w:ind w:left="104" w:right="105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03" w:right="106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w w:val="100"/>
        </w:rPr>
        <w:t>c)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-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5244"/>
        <w:gridCol w:w="2352"/>
        <w:gridCol w:w="1541"/>
      </w:tblGrid>
      <w:tr>
        <w:trPr>
          <w:trHeight w:val="809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2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7" w:lineRule="auto" w:before="36"/>
              <w:ind w:left="3422" w:right="3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2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23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73" w:hRule="exact"/>
        </w:trPr>
        <w:tc>
          <w:tcPr>
            <w:tcW w:w="53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771" w:val="left" w:leader="none"/>
              </w:tabs>
              <w:spacing w:line="275" w:lineRule="auto"/>
              <w:ind w:left="61" w:right="2002" w:firstLine="28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9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b</w:t>
            </w:r>
            <w:r>
              <w:rPr>
                <w:w w:val="100"/>
              </w:rPr>
              <w:t>re</w:t>
            </w:r>
            <w:r>
              <w:rPr>
                <w:spacing w:val="-8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2"/>
                <w:w w:val="100"/>
              </w:rPr>
              <w:t>i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p</w:t>
            </w:r>
            <w:r>
              <w:rPr>
                <w:spacing w:val="1"/>
                <w:w w:val="100"/>
              </w:rPr>
              <w:t>o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ó</w:t>
            </w:r>
            <w:r>
              <w:rPr>
                <w:w w:val="100"/>
              </w:rPr>
              <w:t>n</w:t>
            </w:r>
            <w:r>
              <w:rPr>
                <w:w w:val="99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1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1"/>
                <w:w w:val="100"/>
              </w:rPr>
              <w:t>+</w:t>
            </w:r>
            <w:r>
              <w:rPr>
                <w:w w:val="100"/>
              </w:rPr>
              <w:t>D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F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G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H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1"/>
                <w:w w:val="100"/>
              </w:rPr>
              <w:t>I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J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K</w:t>
            </w:r>
            <w:r>
              <w:rPr>
                <w:spacing w:val="1"/>
                <w:w w:val="100"/>
              </w:rPr>
              <w:t>+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71" w:val="left" w:leader="none"/>
              </w:tabs>
              <w:spacing w:before="3"/>
              <w:ind w:left="771" w:right="0" w:hanging="4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12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6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60" w:lineRule="exact" w:before="8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4"/>
        <w:gridCol w:w="2352"/>
        <w:gridCol w:w="1541"/>
      </w:tblGrid>
      <w:tr>
        <w:trPr>
          <w:trHeight w:val="289" w:hRule="exact"/>
        </w:trPr>
        <w:tc>
          <w:tcPr>
            <w:tcW w:w="531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2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1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53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03" w:lineRule="auto" w:before="73"/>
        <w:ind w:left="128" w:right="146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2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88" w:lineRule="auto" w:before="76"/>
        <w:ind w:left="123" w:right="12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266" w:right="1272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08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38" w:right="2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88" w:lineRule="auto"/>
        <w:jc w:val="both"/>
        <w:sectPr>
          <w:headerReference w:type="even" r:id="rId9"/>
          <w:headerReference w:type="default" r:id="rId10"/>
          <w:pgSz w:w="12240" w:h="15840"/>
          <w:pgMar w:header="644" w:footer="0" w:top="960" w:bottom="280" w:left="1520" w:right="112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2pt;mso-position-horizontal-relative:page;mso-position-vertical-relative:page;z-index:-4147" coordorigin="1248,929" coordsize="9355,2">
            <v:shape style="position:absolute;left:1248;top:929;width:9355;height:2" coordorigin="1248,929" coordsize="9355,2" path="m1248,929l10603,93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2146"/>
      </w:tblGrid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24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8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40" w:lineRule="exact" w:before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0"/>
        <w:gridCol w:w="2146"/>
      </w:tblGrid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9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1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3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4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spacing w:before="73"/>
        <w:ind w:left="108" w:right="0" w:firstLine="283"/>
        <w:jc w:val="left"/>
      </w:pPr>
      <w:r>
        <w:rPr/>
        <w:pict>
          <v:group style="position:absolute;margin-left:62.399998pt;margin-top:-2.134349pt;width:467.75999pt;height:.12pt;mso-position-horizontal-relative:page;mso-position-vertical-relative:paragraph;z-index:-4146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98" w:val="left" w:leader="none"/>
        </w:tabs>
        <w:spacing w:line="288" w:lineRule="auto"/>
        <w:ind w:left="108" w:right="12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736" w:val="left" w:leader="none"/>
        </w:tabs>
        <w:spacing w:line="288" w:lineRule="auto"/>
        <w:ind w:left="108" w:right="12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801" w:val="left" w:leader="none"/>
        </w:tabs>
        <w:spacing w:line="288" w:lineRule="auto"/>
        <w:ind w:left="108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4" w:right="103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4145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5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0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03" w:right="360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83" w:right="1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86" w:val="left" w:leader="none"/>
        </w:tabs>
        <w:ind w:left="104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36"/>
        <w:ind w:right="5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48" w:val="left" w:leader="none"/>
        </w:tabs>
        <w:spacing w:line="277" w:lineRule="auto"/>
        <w:ind w:left="104" w:right="2110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right="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40"/>
          <w:pgNumType w:start="10"/>
        </w:sectPr>
      </w:pPr>
    </w:p>
    <w:p>
      <w:pPr>
        <w:pStyle w:val="BodyText"/>
        <w:numPr>
          <w:ilvl w:val="0"/>
          <w:numId w:val="7"/>
        </w:numPr>
        <w:tabs>
          <w:tab w:pos="766" w:val="left" w:leader="none"/>
        </w:tabs>
        <w:spacing w:line="277" w:lineRule="auto" w:before="93"/>
        <w:ind w:left="128" w:right="2150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1"/>
        <w:ind w:right="17"/>
        <w:jc w:val="center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742" w:val="left" w:leader="none"/>
        </w:tabs>
        <w:ind w:left="742" w:right="0" w:hanging="33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7876" w:val="left" w:leader="none"/>
        </w:tabs>
        <w:spacing w:before="46"/>
        <w:ind w:right="17"/>
        <w:jc w:val="center"/>
      </w:pP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89" w:val="left" w:leader="none"/>
        </w:tabs>
        <w:ind w:left="689" w:right="0" w:hanging="279"/>
        <w:jc w:val="left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right="15"/>
        <w:jc w:val="center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10" w:val="left" w:leader="none"/>
        </w:tabs>
        <w:spacing w:line="275" w:lineRule="auto"/>
        <w:ind w:left="128" w:right="138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56" w:val="left" w:leader="none"/>
        </w:tabs>
        <w:spacing w:line="275" w:lineRule="auto"/>
        <w:ind w:left="128" w:right="14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654" w:right="167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0" w:val="left" w:leader="none"/>
        </w:tabs>
        <w:spacing w:line="275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8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65" w:val="left" w:leader="none"/>
          <w:tab w:pos="8431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747" w:val="left" w:leader="none"/>
        </w:tabs>
        <w:spacing w:line="277" w:lineRule="auto" w:before="73"/>
        <w:ind w:left="104" w:right="146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4144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62" w:right="4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238" w:right="2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4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04" w:right="275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589" w:right="163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36" w:right="368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2" w:right="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366" w:right="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2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65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3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6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10"/>
        </w:numPr>
        <w:tabs>
          <w:tab w:pos="629" w:val="left" w:leader="none"/>
          <w:tab w:pos="8825" w:val="left" w:leader="none"/>
        </w:tabs>
        <w:spacing w:before="93"/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68" w:val="left" w:leader="none"/>
        </w:tabs>
        <w:ind w:left="668" w:right="0" w:hanging="257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76" w:val="left" w:leader="none"/>
        </w:tabs>
        <w:spacing w:before="36"/>
        <w:ind w:left="128" w:right="0"/>
        <w:jc w:val="left"/>
      </w:pPr>
      <w:r>
        <w:rPr>
          <w:spacing w:val="5"/>
          <w:w w:val="100"/>
        </w:rPr>
        <w:t>c</w:t>
      </w:r>
      <w:r>
        <w:rPr>
          <w:spacing w:val="4"/>
          <w:w w:val="100"/>
        </w:rPr>
        <w:t>/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  <w:tab w:pos="8926" w:val="left" w:leader="none"/>
        </w:tabs>
        <w:spacing w:line="563" w:lineRule="auto"/>
        <w:ind w:left="411" w:right="143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2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</w:tabs>
        <w:spacing w:before="11"/>
        <w:ind w:left="639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1"/>
        </w:numPr>
        <w:tabs>
          <w:tab w:pos="639" w:val="left" w:leader="none"/>
        </w:tabs>
        <w:spacing w:before="73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593" w:space="1021"/>
            <w:col w:w="1006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  <w:tab w:pos="9209" w:val="left" w:leader="none"/>
        </w:tabs>
        <w:spacing w:before="73"/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26" w:val="left" w:leader="none"/>
          <w:tab w:pos="8676" w:val="left" w:leader="none"/>
        </w:tabs>
        <w:ind w:left="526" w:right="0" w:hanging="116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26" w:val="left" w:leader="none"/>
          <w:tab w:pos="8926" w:val="left" w:leader="none"/>
        </w:tabs>
        <w:ind w:left="526" w:right="0" w:hanging="116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1" w:val="left" w:leader="none"/>
        </w:tabs>
        <w:ind w:left="651" w:right="0" w:hanging="24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1"/>
        <w:ind w:left="128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</w:tabs>
        <w:ind w:left="629" w:right="0" w:hanging="219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9"/>
        <w:ind w:left="128" w:right="0"/>
        <w:jc w:val="left"/>
      </w:pP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9" w:val="left" w:leader="none"/>
        </w:tabs>
        <w:ind w:left="629" w:right="0" w:hanging="21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1"/>
        <w:ind w:left="12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1" w:val="left" w:leader="none"/>
        </w:tabs>
        <w:ind w:left="651" w:right="0" w:hanging="24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39"/>
        <w:ind w:left="128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72" w:val="left" w:leader="none"/>
        </w:tabs>
        <w:ind w:left="672" w:right="0" w:hanging="26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1"/>
        <w:ind w:left="12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672" w:val="left" w:leader="none"/>
          <w:tab w:pos="8942" w:val="left" w:leader="none"/>
        </w:tabs>
        <w:spacing w:before="73"/>
        <w:ind w:left="672" w:right="0" w:hanging="245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14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748" w:val="left" w:leader="none"/>
          <w:tab w:pos="8841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25" w:val="left" w:leader="none"/>
          <w:tab w:pos="9040" w:val="left" w:leader="none"/>
        </w:tabs>
        <w:ind w:left="82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98" w:val="left" w:leader="none"/>
        </w:tabs>
        <w:ind w:left="998" w:right="0" w:hanging="57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6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46" w:val="left" w:leader="none"/>
        </w:tabs>
        <w:ind w:left="746" w:right="0" w:hanging="32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w w:val="10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1605"/>
      </w:tblGrid>
      <w:tr>
        <w:trPr>
          <w:trHeight w:val="4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7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9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69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  <w:tab w:pos="8841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5" w:val="left" w:leader="none"/>
          <w:tab w:pos="8841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15"/>
        </w:numPr>
        <w:tabs>
          <w:tab w:pos="665" w:val="left" w:leader="none"/>
        </w:tabs>
        <w:spacing w:before="93"/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142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88" w:val="left" w:leader="none"/>
          <w:tab w:pos="8825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2" w:val="left" w:leader="none"/>
        </w:tabs>
        <w:ind w:left="632" w:right="0" w:hanging="221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43"/>
        <w:ind w:right="15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867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2" w:val="left" w:leader="none"/>
          <w:tab w:pos="867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0" w:val="left" w:leader="none"/>
          <w:tab w:pos="867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8652" w:val="left" w:leader="none"/>
        </w:tabs>
        <w:spacing w:before="73"/>
        <w:ind w:left="615" w:right="0" w:hanging="228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142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20" w:val="left" w:leader="none"/>
        </w:tabs>
        <w:ind w:left="620" w:right="0" w:hanging="233"/>
        <w:jc w:val="left"/>
      </w:pP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652" w:val="left" w:leader="none"/>
        </w:tabs>
        <w:spacing w:before="46"/>
        <w:ind w:left="104" w:right="0"/>
        <w:jc w:val="left"/>
      </w:pP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15" w:val="left" w:leader="none"/>
          <w:tab w:pos="8652" w:val="left" w:leader="none"/>
        </w:tabs>
        <w:ind w:left="61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6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593" w:val="left" w:leader="none"/>
          <w:tab w:pos="8801" w:val="left" w:leader="none"/>
        </w:tabs>
        <w:ind w:left="59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89" w:val="left" w:leader="none"/>
        </w:tabs>
        <w:ind w:left="689" w:right="0" w:hanging="303"/>
        <w:jc w:val="left"/>
      </w:pPr>
      <w:r>
        <w:rPr>
          <w:spacing w:val="7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6"/>
        <w:ind w:left="104" w:right="0"/>
        <w:jc w:val="left"/>
      </w:pP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85" w:val="left" w:leader="none"/>
        </w:tabs>
        <w:ind w:left="78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4" w:val="left" w:leader="none"/>
        </w:tabs>
        <w:ind w:left="634" w:right="0" w:hanging="248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46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7" w:val="left" w:leader="none"/>
        </w:tabs>
        <w:ind w:left="617" w:right="0" w:hanging="231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w w:val="100"/>
        </w:rPr>
      </w:r>
    </w:p>
    <w:p>
      <w:pPr>
        <w:pStyle w:val="BodyText"/>
        <w:tabs>
          <w:tab w:pos="9084" w:val="left" w:leader="none"/>
        </w:tabs>
        <w:spacing w:before="46"/>
        <w:ind w:left="104" w:right="0"/>
        <w:jc w:val="left"/>
      </w:pP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8" w:val="left" w:leader="none"/>
        </w:tabs>
        <w:ind w:left="608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46"/>
        <w:ind w:left="10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62" w:val="left" w:leader="none"/>
        </w:tabs>
        <w:ind w:left="86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tabs>
          <w:tab w:pos="8825" w:val="left" w:leader="none"/>
        </w:tabs>
        <w:spacing w:before="93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16" w:val="left" w:leader="none"/>
        </w:tabs>
        <w:spacing w:line="277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657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"/>
        <w:ind w:right="15"/>
        <w:jc w:val="center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98" w:val="left" w:leader="none"/>
        </w:tabs>
        <w:spacing w:line="277" w:lineRule="auto"/>
        <w:ind w:left="128" w:right="143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01" w:val="left" w:leader="none"/>
        </w:tabs>
        <w:ind w:left="701" w:right="0" w:hanging="291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6"/>
        <w:ind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4" w:val="left" w:leader="none"/>
        </w:tabs>
        <w:spacing w:line="277" w:lineRule="auto"/>
        <w:ind w:left="128" w:right="1657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  <w:tab w:pos="9000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141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08" w:val="left" w:leader="none"/>
        </w:tabs>
        <w:ind w:left="708" w:right="0" w:hanging="322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(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)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3816"/>
      </w:tblGrid>
      <w:tr>
        <w:trPr>
          <w:trHeight w:val="46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3891"/>
      </w:tblGrid>
      <w:tr>
        <w:trPr>
          <w:trHeight w:val="466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tabs>
          <w:tab w:pos="8676" w:val="left" w:leader="none"/>
        </w:tabs>
        <w:spacing w:before="93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3" w:val="left" w:leader="none"/>
          <w:tab w:pos="8676" w:val="left" w:leader="none"/>
        </w:tabs>
        <w:ind w:left="603" w:right="0" w:hanging="192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9" w:val="left" w:leader="none"/>
          <w:tab w:pos="867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36"/>
        <w:ind w:right="15"/>
        <w:jc w:val="center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88" w:val="left" w:leader="none"/>
          <w:tab w:pos="8926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68" w:val="left" w:leader="none"/>
          <w:tab w:pos="8926" w:val="left" w:leader="none"/>
        </w:tabs>
        <w:ind w:left="668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2" w:val="left" w:leader="none"/>
          <w:tab w:pos="8825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76" w:val="left" w:leader="none"/>
        </w:tabs>
        <w:ind w:left="776" w:right="0" w:hanging="365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6"/>
        <w:ind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29" w:val="left" w:leader="none"/>
          <w:tab w:pos="9058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9" w:val="left" w:leader="none"/>
          <w:tab w:pos="9209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OM,</w:t>
      </w:r>
      <w:r>
        <w:rPr>
          <w:spacing w:val="2"/>
          <w:w w:val="100"/>
        </w:rPr>
        <w:t> </w:t>
      </w:r>
      <w:r>
        <w:rPr>
          <w:w w:val="100"/>
        </w:rPr>
        <w:t>HM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890" w:right="2894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4140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1487" w:right="1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64" w:val="left" w:leader="none"/>
        </w:tabs>
        <w:ind w:left="38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13"/>
          <w:headerReference w:type="default" r:id="rId14"/>
          <w:pgSz w:w="12240" w:h="15840"/>
          <w:pgMar w:header="643" w:footer="0" w:top="840" w:bottom="280" w:left="1540" w:right="1140"/>
          <w:pgNumType w:start="20"/>
        </w:sectPr>
      </w:pPr>
    </w:p>
    <w:p>
      <w:pPr>
        <w:pStyle w:val="BodyText"/>
        <w:numPr>
          <w:ilvl w:val="0"/>
          <w:numId w:val="38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02" w:val="left" w:leader="none"/>
        </w:tabs>
        <w:ind w:left="50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1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9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40" w:right="1140"/>
          <w:cols w:num="2" w:equalWidth="0">
            <w:col w:w="3411" w:space="5003"/>
            <w:col w:w="1146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7"/>
        </w:numPr>
        <w:tabs>
          <w:tab w:pos="641" w:val="left" w:leader="none"/>
          <w:tab w:pos="8902" w:val="left" w:leader="none"/>
        </w:tabs>
        <w:spacing w:line="553" w:lineRule="auto" w:before="73"/>
        <w:ind w:left="387" w:right="10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1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7"/>
        </w:numPr>
        <w:tabs>
          <w:tab w:pos="718" w:val="left" w:leader="none"/>
        </w:tabs>
        <w:spacing w:before="13"/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540" w:right="1140"/>
        </w:sectPr>
      </w:pPr>
    </w:p>
    <w:p>
      <w:pPr>
        <w:pStyle w:val="BodyText"/>
        <w:numPr>
          <w:ilvl w:val="0"/>
          <w:numId w:val="39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  <w:cols w:num="2" w:equalWidth="0">
            <w:col w:w="3992" w:space="4523"/>
            <w:col w:w="1045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 w:before="73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1" w:val="left" w:leader="none"/>
          <w:tab w:pos="9000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83" w:right="149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6" w:lineRule="exact"/>
        <w:ind w:left="1924" w:right="1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941" w:right="9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74" w:val="left" w:leader="none"/>
        </w:tabs>
        <w:spacing w:line="277" w:lineRule="auto"/>
        <w:ind w:left="104" w:right="10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40"/>
        </w:sectPr>
      </w:pPr>
    </w:p>
    <w:p>
      <w:pPr>
        <w:pStyle w:val="BodyText"/>
        <w:numPr>
          <w:ilvl w:val="0"/>
          <w:numId w:val="42"/>
        </w:numPr>
        <w:tabs>
          <w:tab w:pos="639" w:val="left" w:leader="none"/>
          <w:tab w:pos="8825" w:val="left" w:leader="none"/>
        </w:tabs>
        <w:spacing w:before="93"/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5" w:val="left" w:leader="none"/>
        </w:tabs>
        <w:ind w:left="665" w:right="0" w:hanging="255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22" w:val="left" w:leader="none"/>
          <w:tab w:pos="8926" w:val="left" w:leader="none"/>
        </w:tabs>
        <w:ind w:left="411" w:right="0" w:firstLine="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44"/>
        </w:numPr>
        <w:tabs>
          <w:tab w:pos="617" w:val="left" w:leader="none"/>
          <w:tab w:pos="8926" w:val="left" w:leader="none"/>
        </w:tabs>
        <w:spacing w:line="532" w:lineRule="exact" w:before="61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3</w:t>
      </w:r>
      <w:r>
        <w:rPr>
          <w:w w:val="95"/>
        </w:rPr>
        <w:t>0</w:t>
      </w:r>
      <w:r>
        <w:rPr>
          <w:w w:val="95"/>
        </w:rPr>
        <w:t>.</w:t>
      </w:r>
      <w:r>
        <w:rPr>
          <w:spacing w:val="-1"/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line="203" w:lineRule="exact"/>
        <w:ind w:left="128" w:right="0"/>
        <w:jc w:val="left"/>
      </w:pP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35" w:val="left" w:leader="none"/>
        </w:tabs>
        <w:ind w:left="735" w:right="0" w:hanging="32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34"/>
        <w:ind w:right="15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left"/>
      </w:pP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3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co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654" w:right="167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</w:tabs>
        <w:spacing w:line="277" w:lineRule="auto"/>
        <w:ind w:left="128" w:right="144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139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99" w:val="left" w:leader="none"/>
        </w:tabs>
        <w:ind w:left="699" w:right="0" w:hanging="312"/>
        <w:jc w:val="left"/>
      </w:pPr>
      <w:r>
        <w:rPr>
          <w:spacing w:val="-3"/>
          <w:w w:val="100"/>
        </w:rPr>
        <w:t>B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(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05" w:val="left" w:leader="none"/>
          <w:tab w:pos="8801" w:val="left" w:leader="none"/>
        </w:tabs>
        <w:ind w:left="60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5" w:val="left" w:leader="none"/>
          <w:tab w:pos="8801" w:val="left" w:leader="none"/>
        </w:tabs>
        <w:ind w:left="61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16" w:val="left" w:leader="none"/>
        </w:tabs>
        <w:spacing w:line="277" w:lineRule="auto"/>
        <w:ind w:left="104" w:right="108" w:firstLine="28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32" w:val="left" w:leader="none"/>
        </w:tabs>
        <w:ind w:left="632" w:right="0" w:hanging="245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08" w:val="left" w:leader="none"/>
        </w:tabs>
        <w:ind w:left="70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tabs>
          <w:tab w:pos="8676" w:val="left" w:leader="none"/>
        </w:tabs>
        <w:spacing w:before="93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7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  <w:tab w:pos="8926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900" w:val="left" w:leader="none"/>
        </w:tabs>
        <w:ind w:left="900" w:right="0" w:hanging="490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8"/>
        <w:ind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  <w:tab w:pos="8926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6" w:val="left" w:leader="none"/>
          <w:tab w:pos="8825" w:val="left" w:leader="none"/>
        </w:tabs>
        <w:ind w:left="636" w:right="0" w:hanging="226"/>
        <w:jc w:val="left"/>
      </w:pPr>
      <w:r>
        <w:rPr>
          <w:spacing w:val="-5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á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e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n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y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q</w:t>
      </w:r>
      <w:r>
        <w:rPr>
          <w:spacing w:val="-10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9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o</w:t>
      </w:r>
      <w:r>
        <w:rPr>
          <w:spacing w:val="-9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29" w:val="left" w:leader="none"/>
          <w:tab w:pos="8825" w:val="left" w:leader="none"/>
        </w:tabs>
        <w:ind w:left="104" w:right="0" w:firstLine="3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896" w:val="left" w:leader="none"/>
        </w:tabs>
        <w:ind w:left="896" w:right="0" w:hanging="485"/>
        <w:jc w:val="left"/>
      </w:pP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5"/>
        <w:ind w:right="15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2"/>
        <w:ind w:left="4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588" w:val="left" w:leader="none"/>
          <w:tab w:pos="8825" w:val="left" w:leader="none"/>
        </w:tabs>
        <w:ind w:left="411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52"/>
        </w:numPr>
        <w:tabs>
          <w:tab w:pos="656" w:val="left" w:leader="none"/>
          <w:tab w:pos="8825" w:val="left" w:leader="none"/>
        </w:tabs>
        <w:spacing w:line="570" w:lineRule="atLeast" w:before="3"/>
        <w:ind w:left="411" w:right="143" w:firstLine="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g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2</w:t>
      </w:r>
      <w:r>
        <w:rPr>
          <w:w w:val="95"/>
        </w:rPr>
        <w:t>1</w:t>
      </w:r>
      <w:r>
        <w:rPr>
          <w:w w:val="95"/>
        </w:rPr>
        <w:t>7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spacing w:line="298" w:lineRule="auto" w:before="55"/>
        <w:ind w:left="128" w:right="141"/>
        <w:jc w:val="left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27" w:right="142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704" w:right="2750"/>
        <w:jc w:val="center"/>
        <w:rPr>
          <w:b w:val="0"/>
          <w:bCs w:val="0"/>
        </w:rPr>
      </w:pPr>
      <w:r>
        <w:rPr/>
        <w:pict>
          <v:group style="position:absolute;margin-left:82.32pt;margin-top:-2.597161pt;width:467.63999pt;height:.12pt;mso-position-horizontal-relative:page;mso-position-vertical-relative:paragraph;z-index:-4138" coordorigin="1646,-52" coordsize="9353,2">
            <v:shape style="position:absolute;left:1646;top:-52;width:9353;height:2" coordorigin="1646,-52" coordsize="9353,2" path="m1646,-52l10999,-50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0" w:lineRule="exact" w:before="3"/>
        <w:ind w:left="723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4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1"/>
        </w:numPr>
        <w:tabs>
          <w:tab w:pos="593" w:val="left" w:leader="none"/>
        </w:tabs>
        <w:spacing w:line="250" w:lineRule="auto"/>
        <w:ind w:left="104" w:right="14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10"/>
        <w:ind w:right="43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5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43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62" w:right="40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0" w:lineRule="exact"/>
        <w:ind w:left="238" w:right="2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0" w:right="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9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4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4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0" w:lineRule="exact"/>
        <w:ind w:left="366" w:right="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366" w:right="4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ind w:left="0" w:right="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3" w:lineRule="exact"/>
        <w:ind w:left="2705" w:right="27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4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spacing w:line="277" w:lineRule="auto" w:before="93"/>
        <w:ind w:left="128" w:right="142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3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87" w:val="left" w:leader="none"/>
        </w:tabs>
        <w:ind w:left="687" w:right="0" w:hanging="276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100"/>
        </w:rPr>
        <w:t>za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spacing w:before="36"/>
        <w:ind w:left="128" w:right="143"/>
        <w:jc w:val="both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    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4" w:val="left" w:leader="none"/>
          <w:tab w:pos="8676" w:val="left" w:leader="none"/>
        </w:tabs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é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56" w:val="left" w:leader="none"/>
          <w:tab w:pos="867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676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9" w:val="left" w:leader="none"/>
          <w:tab w:pos="8676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88" w:val="left" w:leader="none"/>
          <w:tab w:pos="8825" w:val="left" w:leader="none"/>
        </w:tabs>
        <w:ind w:left="888" w:right="0" w:hanging="478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676" w:val="left" w:leader="none"/>
        </w:tabs>
        <w:ind w:left="732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56" w:val="left" w:leader="none"/>
          <w:tab w:pos="8676" w:val="left" w:leader="none"/>
        </w:tabs>
        <w:ind w:left="656" w:right="0" w:hanging="24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9" w:val="left" w:leader="none"/>
          <w:tab w:pos="8676" w:val="left" w:leader="none"/>
        </w:tabs>
        <w:ind w:left="809" w:right="0" w:hanging="399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86" w:val="left" w:leader="none"/>
          <w:tab w:pos="8825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zze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76" w:val="left" w:leader="none"/>
          <w:tab w:pos="8676" w:val="left" w:leader="none"/>
        </w:tabs>
        <w:ind w:left="876" w:right="0" w:hanging="46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0" w:val="left" w:leader="none"/>
          <w:tab w:pos="8676" w:val="left" w:leader="none"/>
        </w:tabs>
        <w:ind w:left="800" w:right="0" w:hanging="389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76" w:val="left" w:leader="none"/>
          <w:tab w:pos="8676" w:val="left" w:leader="none"/>
        </w:tabs>
        <w:ind w:left="876" w:right="0" w:hanging="466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953" w:val="left" w:leader="none"/>
          <w:tab w:pos="8676" w:val="left" w:leader="none"/>
        </w:tabs>
        <w:ind w:left="953" w:right="0" w:hanging="543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1032" w:val="left" w:leader="none"/>
          <w:tab w:pos="8825" w:val="left" w:leader="none"/>
        </w:tabs>
        <w:ind w:left="1032" w:right="0" w:hanging="622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76" w:val="left" w:leader="none"/>
          <w:tab w:pos="8575" w:val="left" w:leader="none"/>
        </w:tabs>
        <w:ind w:left="876" w:right="0" w:hanging="466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00" w:val="left" w:leader="none"/>
          <w:tab w:pos="8676" w:val="left" w:leader="none"/>
        </w:tabs>
        <w:ind w:left="800" w:right="0" w:hanging="38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876" w:val="left" w:leader="none"/>
          <w:tab w:pos="8825" w:val="left" w:leader="none"/>
        </w:tabs>
        <w:ind w:left="876" w:right="0" w:hanging="466"/>
        <w:jc w:val="left"/>
      </w:pP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3"/>
        </w:numPr>
        <w:tabs>
          <w:tab w:pos="953" w:val="left" w:leader="none"/>
          <w:tab w:pos="8676" w:val="left" w:leader="none"/>
        </w:tabs>
        <w:ind w:left="953" w:right="0" w:hanging="543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53"/>
        </w:numPr>
        <w:tabs>
          <w:tab w:pos="1128" w:val="left" w:leader="none"/>
        </w:tabs>
        <w:ind w:left="1128" w:right="0" w:hanging="718"/>
        <w:jc w:val="left"/>
      </w:pPr>
      <w:r>
        <w:rPr>
          <w:spacing w:val="6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ñ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spacing w:before="36"/>
        <w:ind w:left="128" w:right="143"/>
        <w:jc w:val="both"/>
      </w:pP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$</w:t>
      </w:r>
      <w:r>
        <w:rPr>
          <w:spacing w:val="-5"/>
          <w:w w:val="100"/>
        </w:rPr>
        <w:t>1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4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3</w:t>
      </w:r>
      <w:r>
        <w:rPr>
          <w:spacing w:val="-5"/>
          <w:w w:val="100"/>
        </w:rPr>
        <w:t>4</w:t>
      </w:r>
      <w:r>
        <w:rPr>
          <w:spacing w:val="-5"/>
          <w:w w:val="100"/>
        </w:rPr>
        <w:t>7</w:t>
      </w:r>
      <w:r>
        <w:rPr>
          <w:spacing w:val="-6"/>
          <w:w w:val="100"/>
        </w:rPr>
        <w:t>.</w:t>
      </w:r>
      <w:r>
        <w:rPr>
          <w:spacing w:val="-5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3"/>
        <w:ind w:left="387" w:right="0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137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7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1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83" w:right="149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778" w:right="7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1829" w:right="18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1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973" w:right="2697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41" w:right="661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5"/>
        </w:numPr>
        <w:tabs>
          <w:tab w:pos="593" w:val="left" w:leader="none"/>
        </w:tabs>
        <w:ind w:left="593" w:right="0" w:hanging="207"/>
        <w:jc w:val="left"/>
      </w:pP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4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6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40"/>
        </w:sectPr>
      </w:pPr>
    </w:p>
    <w:p>
      <w:pPr>
        <w:pStyle w:val="BodyText"/>
        <w:numPr>
          <w:ilvl w:val="0"/>
          <w:numId w:val="56"/>
        </w:numPr>
        <w:tabs>
          <w:tab w:pos="639" w:val="left" w:leader="none"/>
        </w:tabs>
        <w:spacing w:before="93"/>
        <w:ind w:left="63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6"/>
        </w:numPr>
        <w:tabs>
          <w:tab w:pos="617" w:val="left" w:leader="none"/>
        </w:tabs>
        <w:ind w:left="61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8" w:right="14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639" w:val="left" w:leader="none"/>
        </w:tabs>
        <w:spacing w:line="277" w:lineRule="auto"/>
        <w:ind w:left="128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7"/>
        </w:numPr>
        <w:tabs>
          <w:tab w:pos="742" w:val="left" w:leader="none"/>
        </w:tabs>
        <w:spacing w:line="277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7"/>
        </w:numPr>
        <w:tabs>
          <w:tab w:pos="655" w:val="left" w:leader="none"/>
        </w:tabs>
        <w:ind w:left="65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4" w:lineRule="exact" w:before="3"/>
        <w:ind w:left="1936" w:right="167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8"/>
        </w:numPr>
        <w:tabs>
          <w:tab w:pos="608" w:val="left" w:leader="none"/>
        </w:tabs>
        <w:spacing w:line="277" w:lineRule="auto"/>
        <w:ind w:left="128" w:right="146" w:firstLine="283"/>
        <w:jc w:val="both"/>
      </w:pPr>
      <w:r>
        <w:rPr>
          <w:spacing w:val="5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59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9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9"/>
        </w:numPr>
        <w:tabs>
          <w:tab w:pos="608" w:val="left" w:leader="none"/>
        </w:tabs>
        <w:spacing w:before="73"/>
        <w:ind w:left="608" w:right="0" w:hanging="221"/>
        <w:jc w:val="left"/>
      </w:pPr>
      <w:r>
        <w:rPr/>
        <w:pict>
          <v:group style="position:absolute;margin-left:82.32pt;margin-top:-.814349pt;width:467.63999pt;height:.12pt;mso-position-horizontal-relative:page;mso-position-vertical-relative:paragraph;z-index:-4136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6"/>
        <w:ind w:right="43"/>
        <w:jc w:val="center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145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3" w:right="147" w:firstLine="283"/>
        <w:jc w:val="both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48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4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48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3700"/>
      </w:tblGrid>
      <w:tr>
        <w:trPr>
          <w:trHeight w:val="466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5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04" w:right="149" w:firstLine="28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8"/>
        </w:numPr>
        <w:tabs>
          <w:tab w:pos="641" w:val="left" w:leader="none"/>
        </w:tabs>
        <w:ind w:left="641" w:right="0" w:hanging="255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03" w:val="left" w:leader="none"/>
        </w:tabs>
        <w:ind w:left="603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numPr>
          <w:ilvl w:val="0"/>
          <w:numId w:val="61"/>
        </w:numPr>
        <w:tabs>
          <w:tab w:pos="612" w:val="left" w:leader="none"/>
          <w:tab w:pos="9024" w:val="left" w:leader="none"/>
        </w:tabs>
        <w:spacing w:before="93"/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1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2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10" w:val="left" w:leader="none"/>
          <w:tab w:pos="9024" w:val="left" w:leader="none"/>
        </w:tabs>
        <w:ind w:left="610" w:right="0" w:hanging="20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e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0"/>
        </w:numPr>
        <w:tabs>
          <w:tab w:pos="639" w:val="left" w:leader="none"/>
        </w:tabs>
        <w:ind w:left="639" w:right="0" w:hanging="228"/>
        <w:jc w:val="left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3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ece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66" w:val="left" w:leader="none"/>
        </w:tabs>
        <w:ind w:left="766" w:right="0" w:hanging="356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8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8"/>
        </w:numPr>
        <w:tabs>
          <w:tab w:pos="761" w:val="left" w:leader="none"/>
        </w:tabs>
        <w:ind w:left="761" w:right="0" w:hanging="351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48"/>
        <w:ind w:left="128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89" w:val="left" w:leader="none"/>
        </w:tabs>
        <w:spacing w:line="290" w:lineRule="auto"/>
        <w:ind w:left="128" w:right="1659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4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8"/>
        </w:numPr>
        <w:tabs>
          <w:tab w:pos="771" w:val="left" w:leader="none"/>
        </w:tabs>
        <w:spacing w:line="275" w:lineRule="auto" w:before="73"/>
        <w:ind w:left="104" w:right="107" w:firstLine="283"/>
        <w:jc w:val="left"/>
      </w:pPr>
      <w:r>
        <w:rPr/>
        <w:pict>
          <v:group style="position:absolute;margin-left:82.32pt;margin-top:-2.014361pt;width:467.63999pt;height:.12pt;mso-position-horizontal-relative:page;mso-position-vertical-relative:paragraph;z-index:-4135" coordorigin="1646,-40" coordsize="9353,2">
            <v:shape style="position:absolute;left:1646;top:-40;width:9353;height:2" coordorigin="1646,-40" coordsize="9353,2" path="m1646,-40l10999,-38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5"/>
        </w:numPr>
        <w:tabs>
          <w:tab w:pos="605" w:val="left" w:leader="none"/>
          <w:tab w:pos="8902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615" w:val="left" w:leader="none"/>
          <w:tab w:pos="9000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593" w:val="left" w:leader="none"/>
          <w:tab w:pos="9000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785" w:val="left" w:leader="none"/>
          <w:tab w:pos="9000" w:val="left" w:leader="none"/>
        </w:tabs>
        <w:ind w:left="785" w:right="0" w:hanging="399"/>
        <w:jc w:val="left"/>
      </w:pPr>
      <w:r>
        <w:rPr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91" w:val="left" w:leader="none"/>
        </w:tabs>
        <w:spacing w:line="299" w:lineRule="auto"/>
        <w:ind w:left="104" w:right="10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8"/>
        </w:numPr>
        <w:tabs>
          <w:tab w:pos="749" w:val="left" w:leader="none"/>
        </w:tabs>
        <w:ind w:left="749" w:right="0" w:hanging="36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96" w:val="left" w:leader="none"/>
        </w:tabs>
        <w:spacing w:before="55"/>
        <w:ind w:right="3"/>
        <w:jc w:val="center"/>
      </w:pP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656" w:val="left" w:leader="none"/>
        </w:tabs>
        <w:ind w:left="656" w:right="0" w:hanging="26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5"/>
        <w:ind w:right="3"/>
        <w:jc w:val="center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890" w:right="289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1485" w:right="1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584" w:val="left" w:leader="none"/>
        </w:tabs>
        <w:ind w:left="584" w:right="0" w:hanging="19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5"/>
        <w:ind w:right="3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44" w:val="left" w:leader="none"/>
        </w:tabs>
        <w:ind w:left="64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55"/>
        <w:ind w:right="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699" w:val="left" w:leader="none"/>
        </w:tabs>
        <w:ind w:left="69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55"/>
        <w:ind w:right="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6"/>
        </w:numPr>
        <w:tabs>
          <w:tab w:pos="776" w:val="left" w:leader="none"/>
        </w:tabs>
        <w:ind w:left="776" w:right="0" w:hanging="389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58"/>
        <w:ind w:right="3"/>
        <w:jc w:val="center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0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8" w:lineRule="auto"/>
        <w:jc w:val="both"/>
        <w:sectPr>
          <w:headerReference w:type="even" r:id="rId15"/>
          <w:headerReference w:type="default" r:id="rId16"/>
          <w:pgSz w:w="12240" w:h="15840"/>
          <w:pgMar w:header="643" w:footer="0" w:top="840" w:bottom="280" w:left="1540" w:right="1140"/>
          <w:pgNumType w:start="3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6" w:lineRule="exact"/>
        <w:ind w:left="3561" w:right="3558" w:firstLine="204"/>
        <w:jc w:val="left"/>
        <w:rPr>
          <w:b w:val="0"/>
          <w:bCs w:val="0"/>
        </w:rPr>
      </w:pPr>
      <w:r>
        <w:rPr/>
        <w:pict>
          <v:group style="position:absolute;margin-left:62.399998pt;margin-top:-4.480286pt;width:467.75999pt;height:.12pt;mso-position-horizontal-relative:page;mso-position-vertical-relative:paragraph;z-index:-4134" coordorigin="1248,-90" coordsize="9355,2">
            <v:shape style="position:absolute;left:1248;top:-90;width:9355;height:2" coordorigin="1248,-90" coordsize="9355,2" path="m1248,-90l10603,-8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7"/>
        </w:numPr>
        <w:tabs>
          <w:tab w:pos="568" w:val="left" w:leader="none"/>
          <w:tab w:pos="8906" w:val="left" w:leader="none"/>
        </w:tabs>
        <w:ind w:left="56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82" w:val="left" w:leader="none"/>
        </w:tabs>
        <w:ind w:left="782" w:right="0" w:hanging="39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36"/>
        <w:ind w:left="5" w:right="0"/>
        <w:jc w:val="center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7" w:right="103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7" w:right="102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7" w:right="10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7" w:right="102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7" w:right="10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610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8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3614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3" w:right="105" w:firstLine="283"/>
        <w:jc w:val="both"/>
      </w:pPr>
      <w:r>
        <w:rPr/>
        <w:pict>
          <v:group style="position:absolute;margin-left:82.32pt;margin-top:-.814349pt;width:467.63999pt;height:.12pt;mso-position-horizontal-relative:page;mso-position-vertical-relative:paragraph;z-index:-4133" coordorigin="1646,-16" coordsize="9353,2">
            <v:shape style="position:absolute;left:1646;top:-16;width:9353;height:2" coordorigin="1646,-16" coordsize="9353,2" path="m1646,-16l10999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83" w:right="149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2890" w:right="28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564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8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10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8"/>
        </w:numPr>
        <w:tabs>
          <w:tab w:pos="747" w:val="left" w:leader="none"/>
        </w:tabs>
        <w:spacing w:line="275" w:lineRule="auto"/>
        <w:ind w:left="104" w:right="11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exact"/>
        <w:ind w:left="1924" w:right="1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39" w:right="9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3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3" w:right="10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828" w:right="183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708" w:right="7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39" w:right="9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540" w:right="114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7" w:lineRule="auto" w:before="73"/>
        <w:ind w:left="107" w:right="122"/>
        <w:jc w:val="both"/>
      </w:pPr>
      <w:r>
        <w:rPr/>
        <w:pict>
          <v:group style="position:absolute;margin-left:62.399998pt;margin-top:-2.134349pt;width:467.75999pt;height:.12pt;mso-position-horizontal-relative:page;mso-position-vertical-relative:paragraph;z-index:-4132" coordorigin="1248,-43" coordsize="9355,2">
            <v:shape style="position:absolute;left:1248;top:-43;width:9355;height:2" coordorigin="1248,-43" coordsize="9355,2" path="m1248,-43l10603,-4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749" w:right="376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94" w:lineRule="auto" w:before="7"/>
        <w:ind w:left="2462" w:right="24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8" w:lineRule="auto" w:before="45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8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/>
        <w:ind w:left="10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3"/>
        <w:ind w:left="107" w:right="290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after="0" w:line="295" w:lineRule="auto"/>
        <w:jc w:val="both"/>
        <w:sectPr>
          <w:footerReference w:type="default" r:id="rId17"/>
          <w:pgSz w:w="12240" w:h="15840"/>
          <w:pgMar w:footer="1260" w:header="643" w:top="840" w:bottom="1460" w:left="1140" w:right="1520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shape style="position:absolute;margin-left:181.149994pt;margin-top:673.150024pt;width:270.149994pt;height:19.18pt;mso-position-horizontal-relative:page;mso-position-vertical-relative:page;z-index:-412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0"/>
                    <w:gridCol w:w="2618"/>
                    <w:gridCol w:w="1808"/>
                  </w:tblGrid>
                  <w:tr>
                    <w:trPr>
                      <w:trHeight w:val="199" w:hRule="exact"/>
                    </w:trPr>
                    <w:tc>
                      <w:tcPr>
                        <w:tcW w:w="5357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4" w:lineRule="exact" w:before="14"/>
                          <w:ind w:right="18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5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8"/>
                            <w:w w:val="10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930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12" w:space="0" w:color="FFFFFF"/>
                          <w:left w:val="single" w:sz="11" w:space="0" w:color="FFFFFF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12" w:space="0" w:color="FFFFFF"/>
                          <w:left w:val="single" w:sz="11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31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pStyle w:val="Heading1"/>
        <w:spacing w:line="322" w:lineRule="exact"/>
        <w:ind w:right="3079"/>
        <w:jc w:val="center"/>
        <w:rPr>
          <w:b w:val="0"/>
          <w:bCs w:val="0"/>
        </w:rPr>
      </w:pPr>
      <w:r>
        <w:rPr/>
        <w:pict>
          <v:group style="position:absolute;margin-left:82.32pt;margin-top:.079751pt;width:467.63999pt;height:.12pt;mso-position-horizontal-relative:page;mso-position-vertical-relative:paragraph;z-index:-4131" coordorigin="1646,2" coordsize="9353,2">
            <v:shape style="position:absolute;left:1646;top:2;width:9353;height:2" coordorigin="1646,2" coordsize="9353,2" path="m1646,2l10999,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2" w:right="93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24" w:right="1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0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0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2" w:right="14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75"/>
        <w:ind w:left="0" w:right="17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.</w:t>
      </w:r>
      <w:r>
        <w:rPr>
          <w:rFonts w:ascii="Calibri" w:hAnsi="Calibri" w:cs="Calibri" w:eastAsia="Calibri"/>
          <w:b/>
          <w:bCs/>
          <w:spacing w:val="-9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5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io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la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40"/>
        <w:ind w:left="0" w:right="18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81.209991pt;margin-top:12.466727pt;width:269.969994pt;height:19.060pt;mso-position-horizontal-relative:page;mso-position-vertical-relative:paragraph;z-index:-41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0"/>
                    <w:gridCol w:w="2618"/>
                    <w:gridCol w:w="1808"/>
                  </w:tblGrid>
                  <w:tr>
                    <w:trPr>
                      <w:trHeight w:val="199" w:hRule="exact"/>
                    </w:trPr>
                    <w:tc>
                      <w:tcPr>
                        <w:tcW w:w="5357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6" w:lineRule="exact" w:before="14"/>
                          <w:ind w:right="18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8"/>
                            <w:w w:val="105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5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930" w:type="dxa"/>
                        <w:tcBorders>
                          <w:top w:val="single" w:sz="11" w:space="0" w:color="FFFFFF"/>
                          <w:left w:val="nil" w:sz="6" w:space="0" w:color="auto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192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1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11" w:space="0" w:color="FFFFFF"/>
                          <w:left w:val="single" w:sz="11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31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6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6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1363"/>
      </w:tblGrid>
      <w:tr>
        <w:trPr>
          <w:trHeight w:val="268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1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76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6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1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1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1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3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6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4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6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8" w:hRule="exact"/>
        </w:trPr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376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76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547"/>
      </w:tblGrid>
      <w:tr>
        <w:trPr>
          <w:trHeight w:val="258" w:hRule="exact"/>
        </w:trPr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go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77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81" w:hRule="exact"/>
        </w:trPr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2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80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1" w:hRule="exact"/>
        </w:trPr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17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onte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8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g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8" w:hRule="exact"/>
        </w:trPr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0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3"/>
                <w:w w:val="10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7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83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5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8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3"/>
          <w:szCs w:val="13"/>
        </w:rPr>
        <w:sectPr>
          <w:footerReference w:type="even" r:id="rId18"/>
          <w:pgSz w:w="12240" w:h="15840"/>
          <w:pgMar w:footer="0" w:header="643" w:top="840" w:bottom="280" w:left="1540" w:right="11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28" w:right="1622" w:hanging="5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399998pt;margin-top:-4.131516pt;width:467.75999pt;height:.12pt;mso-position-horizontal-relative:page;mso-position-vertical-relative:paragraph;z-index:-4128" coordorigin="1248,-83" coordsize="9355,2">
            <v:shape style="position:absolute;left:1248;top:-83;width:9355;height:2" coordorigin="1248,-83" coordsize="9355,2" path="m1248,-83l10603,-80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7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io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4"/>
          <w:w w:val="10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05"/>
          <w:sz w:val="12"/>
          <w:szCs w:val="12"/>
        </w:rPr>
        <w:t>la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24"/>
        <w:ind w:left="0" w:right="17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ni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7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7"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).</w:t>
      </w:r>
      <w:r>
        <w:rPr>
          <w:rFonts w:ascii="Calibri" w:hAnsi="Calibri" w:cs="Calibri" w:eastAsia="Calibri"/>
          <w:b/>
          <w:bCs/>
          <w:spacing w:val="-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2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50" w:lineRule="exact" w:before="9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2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076"/>
        <w:gridCol w:w="587"/>
        <w:gridCol w:w="449"/>
        <w:gridCol w:w="63"/>
        <w:gridCol w:w="1423"/>
        <w:gridCol w:w="525"/>
        <w:gridCol w:w="394"/>
      </w:tblGrid>
      <w:tr>
        <w:trPr>
          <w:trHeight w:val="142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3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2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25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2"/>
              <w:ind w:left="9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2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28"/>
                <w:w w:val="102"/>
                <w:sz w:val="10"/>
                <w:szCs w:val="10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2"/>
                <w:sz w:val="10"/>
                <w:szCs w:val="10"/>
              </w:rPr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4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12"/>
              <w:ind w:left="2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336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4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  <w:p>
            <w:pPr>
              <w:pStyle w:val="TableParagraph"/>
              <w:spacing w:before="17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58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7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ja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4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AL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5" w:lineRule="exact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jo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95" w:lineRule="exact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3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10"/>
                <w:szCs w:val="10"/>
              </w:rPr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0"/>
                <w:szCs w:val="1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10"/>
                <w:szCs w:val="10"/>
              </w:rPr>
              <w:t>L</w:t>
            </w:r>
            <w:r>
              <w:rPr>
                <w:rFonts w:ascii="Calibri" w:hAnsi="Calibri" w:cs="Calibri" w:eastAsia="Calibri"/>
                <w:w w:val="100"/>
                <w:sz w:val="10"/>
                <w:szCs w:val="10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6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7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0" w:val="left" w:leader="none"/>
              </w:tabs>
              <w:spacing w:before="2"/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25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21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0" w:val="left" w:leader="none"/>
              </w:tabs>
              <w:ind w:left="16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138" w:hRule="exact"/>
        </w:trPr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7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643" w:footer="1260" w:top="840" w:bottom="1460" w:left="1140" w:right="1520"/>
          <w:pgNumType w:start="35"/>
        </w:sectPr>
      </w:pPr>
    </w:p>
    <w:p>
      <w:pPr>
        <w:spacing w:line="102" w:lineRule="exact"/>
        <w:ind w:left="0" w:right="0" w:firstLine="0"/>
        <w:jc w:val="righ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8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N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607" w:val="left" w:leader="none"/>
          <w:tab w:pos="4946" w:val="left" w:leader="none"/>
        </w:tabs>
        <w:spacing w:before="17"/>
        <w:ind w:left="2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H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866" w:val="left" w:leader="none"/>
        </w:tabs>
        <w:ind w:left="4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5953" w:space="40"/>
            <w:col w:w="3587"/>
          </w:cols>
        </w:sectPr>
      </w:pP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7"/>
        <w:ind w:left="2772" w:right="357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5"/>
        <w:ind w:left="2772" w:right="199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5"/>
        <w:ind w:left="2772" w:right="278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2"/>
        <w:ind w:left="2772" w:right="103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5"/>
        <w:ind w:left="2772" w:right="0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é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19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05"/>
          <w:sz w:val="9"/>
          <w:szCs w:val="9"/>
        </w:rPr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5"/>
        <w:ind w:left="2772" w:right="114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8"/>
        </w:numPr>
        <w:tabs>
          <w:tab w:pos="333" w:val="left" w:leader="none"/>
          <w:tab w:pos="2772" w:val="left" w:leader="none"/>
        </w:tabs>
        <w:spacing w:before="15"/>
        <w:ind w:left="2772" w:right="206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5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558" w:val="left" w:leader="none"/>
          <w:tab w:pos="2104" w:val="left" w:leader="none"/>
        </w:tabs>
        <w:spacing w:before="17"/>
        <w:ind w:left="558" w:right="0" w:hanging="33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558" w:val="left" w:leader="none"/>
          <w:tab w:pos="2104" w:val="left" w:leader="none"/>
        </w:tabs>
        <w:spacing w:before="15"/>
        <w:ind w:left="558" w:right="0" w:hanging="33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558" w:val="left" w:leader="none"/>
          <w:tab w:pos="2104" w:val="left" w:leader="none"/>
        </w:tabs>
        <w:spacing w:before="15"/>
        <w:ind w:left="558" w:right="0" w:hanging="33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37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ER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-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G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558" w:val="left" w:leader="none"/>
          <w:tab w:pos="2104" w:val="left" w:leader="none"/>
        </w:tabs>
        <w:spacing w:before="15"/>
        <w:ind w:left="558" w:right="0" w:hanging="33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558" w:val="left" w:leader="none"/>
          <w:tab w:pos="2104" w:val="left" w:leader="none"/>
        </w:tabs>
        <w:spacing w:before="15"/>
        <w:ind w:left="558" w:right="0" w:hanging="33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69"/>
        </w:numPr>
        <w:tabs>
          <w:tab w:pos="558" w:val="left" w:leader="none"/>
          <w:tab w:pos="2104" w:val="left" w:leader="none"/>
        </w:tabs>
        <w:spacing w:before="15"/>
        <w:ind w:left="558" w:right="0" w:hanging="339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4" w:equalWidth="0">
            <w:col w:w="3296" w:space="40"/>
            <w:col w:w="1012" w:space="40"/>
            <w:col w:w="2154" w:space="40"/>
            <w:col w:w="2998"/>
          </w:cols>
        </w:sectPr>
      </w:pPr>
    </w:p>
    <w:p>
      <w:pPr>
        <w:tabs>
          <w:tab w:pos="4607" w:val="left" w:leader="none"/>
          <w:tab w:pos="4946" w:val="left" w:leader="none"/>
        </w:tabs>
        <w:spacing w:before="10"/>
        <w:ind w:left="277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w w:val="105"/>
          <w:sz w:val="9"/>
          <w:szCs w:val="9"/>
        </w:rPr>
        <w:t>6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1" w:val="left" w:leader="none"/>
        </w:tabs>
        <w:spacing w:before="19"/>
        <w:ind w:left="10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5368" w:space="40"/>
            <w:col w:w="4172"/>
          </w:cols>
        </w:sectPr>
      </w:pPr>
    </w:p>
    <w:p>
      <w:pPr>
        <w:numPr>
          <w:ilvl w:val="1"/>
          <w:numId w:val="69"/>
        </w:numPr>
        <w:tabs>
          <w:tab w:pos="333" w:val="left" w:leader="none"/>
          <w:tab w:pos="2772" w:val="left" w:leader="none"/>
        </w:tabs>
        <w:spacing w:before="17"/>
        <w:ind w:left="2772" w:right="157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9"/>
        </w:numPr>
        <w:tabs>
          <w:tab w:pos="333" w:val="left" w:leader="none"/>
          <w:tab w:pos="2772" w:val="left" w:leader="none"/>
        </w:tabs>
        <w:spacing w:before="19"/>
        <w:ind w:left="2772" w:right="0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7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7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56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3" w:equalWidth="0">
            <w:col w:w="3097" w:space="40"/>
            <w:col w:w="1212" w:space="40"/>
            <w:col w:w="5191"/>
          </w:cols>
        </w:sectPr>
      </w:pPr>
    </w:p>
    <w:p>
      <w:pPr>
        <w:numPr>
          <w:ilvl w:val="1"/>
          <w:numId w:val="69"/>
        </w:numPr>
        <w:tabs>
          <w:tab w:pos="333" w:val="left" w:leader="none"/>
          <w:tab w:pos="2772" w:val="left" w:leader="none"/>
        </w:tabs>
        <w:spacing w:before="19"/>
        <w:ind w:left="2772" w:right="175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9"/>
        </w:numPr>
        <w:tabs>
          <w:tab w:pos="333" w:val="left" w:leader="none"/>
          <w:tab w:pos="2772" w:val="left" w:leader="none"/>
        </w:tabs>
        <w:spacing w:before="12"/>
        <w:ind w:left="2772" w:right="0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1"/>
          <w:numId w:val="69"/>
        </w:numPr>
        <w:tabs>
          <w:tab w:pos="333" w:val="left" w:leader="none"/>
          <w:tab w:pos="2772" w:val="left" w:leader="none"/>
        </w:tabs>
        <w:spacing w:before="15"/>
        <w:ind w:left="2772" w:right="11" w:hanging="334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6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6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6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0"/>
        </w:numPr>
        <w:tabs>
          <w:tab w:pos="558" w:val="left" w:leader="none"/>
        </w:tabs>
        <w:spacing w:before="19"/>
        <w:ind w:left="558" w:right="0" w:hanging="33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br w:type="column"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w w:val="105"/>
          <w:sz w:val="9"/>
          <w:szCs w:val="9"/>
        </w:rPr>
        <w:t>jo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0"/>
        </w:numPr>
        <w:tabs>
          <w:tab w:pos="558" w:val="left" w:leader="none"/>
        </w:tabs>
        <w:spacing w:before="12"/>
        <w:ind w:left="558" w:right="0" w:hanging="33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0"/>
        </w:numPr>
        <w:tabs>
          <w:tab w:pos="558" w:val="left" w:leader="none"/>
        </w:tabs>
        <w:spacing w:before="15"/>
        <w:ind w:left="558" w:right="0" w:hanging="33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0"/>
        </w:numPr>
        <w:tabs>
          <w:tab w:pos="558" w:val="left" w:leader="none"/>
        </w:tabs>
        <w:spacing w:before="15"/>
        <w:ind w:left="558" w:right="0" w:hanging="339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1" w:val="left" w:leader="none"/>
        </w:tabs>
        <w:spacing w:before="19"/>
        <w:ind w:left="10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4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1" w:val="left" w:leader="none"/>
        </w:tabs>
        <w:spacing w:before="12"/>
        <w:ind w:left="10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7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8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1" w:val="left" w:leader="none"/>
        </w:tabs>
        <w:spacing w:before="15"/>
        <w:ind w:left="10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451" w:val="left" w:leader="none"/>
        </w:tabs>
        <w:spacing w:before="15"/>
        <w:ind w:left="108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2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4" w:equalWidth="0">
            <w:col w:w="3193" w:space="40"/>
            <w:col w:w="1115" w:space="40"/>
            <w:col w:w="980" w:space="40"/>
            <w:col w:w="4172"/>
          </w:cols>
        </w:sectPr>
      </w:pPr>
    </w:p>
    <w:p>
      <w:pPr>
        <w:spacing w:before="10"/>
        <w:ind w:left="27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333" w:val="left" w:leader="none"/>
        </w:tabs>
        <w:spacing w:before="24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2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u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24"/>
        <w:ind w:left="74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5"/>
          <w:sz w:val="9"/>
          <w:szCs w:val="9"/>
        </w:rPr>
        <w:t>  </w:t>
      </w:r>
      <w:r>
        <w:rPr>
          <w:rFonts w:ascii="Calibri" w:hAnsi="Calibri" w:cs="Calibri" w:eastAsia="Calibri"/>
          <w:spacing w:val="1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6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563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3" w:equalWidth="0">
            <w:col w:w="3097" w:space="40"/>
            <w:col w:w="1212" w:space="40"/>
            <w:col w:w="5191"/>
          </w:cols>
        </w:sectPr>
      </w:pPr>
    </w:p>
    <w:tbl>
      <w:tblPr>
        <w:tblW w:w="0" w:type="auto"/>
        <w:jc w:val="left"/>
        <w:tblInd w:w="23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885"/>
        <w:gridCol w:w="939"/>
        <w:gridCol w:w="348"/>
        <w:gridCol w:w="1070"/>
        <w:gridCol w:w="1345"/>
      </w:tblGrid>
      <w:tr>
        <w:trPr>
          <w:trHeight w:val="145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34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1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2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5"/>
                <w:w w:val="10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3" w:val="left" w:leader="none"/>
              </w:tabs>
              <w:spacing w:before="20"/>
              <w:ind w:left="5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  <w:tr>
        <w:trPr>
          <w:trHeight w:val="210" w:hRule="exact"/>
        </w:trPr>
        <w:tc>
          <w:tcPr>
            <w:tcW w:w="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1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5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34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  </w:t>
            </w:r>
            <w:r>
              <w:rPr>
                <w:rFonts w:ascii="Calibri" w:hAnsi="Calibri" w:cs="Calibri" w:eastAsia="Calibri"/>
                <w:spacing w:val="16"/>
                <w:w w:val="105"/>
                <w:sz w:val="9"/>
                <w:szCs w:val="9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9"/>
                <w:szCs w:val="9"/>
              </w:rPr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9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spacing w:val="3"/>
                <w:w w:val="10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q</w:t>
            </w:r>
            <w:r>
              <w:rPr>
                <w:rFonts w:ascii="Calibri" w:hAnsi="Calibri" w:cs="Calibri" w:eastAsia="Calibri"/>
                <w:spacing w:val="-3"/>
                <w:w w:val="105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63" w:val="left" w:leader="none"/>
              </w:tabs>
              <w:ind w:left="59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$</w:t>
            </w:r>
            <w:r>
              <w:rPr>
                <w:rFonts w:ascii="Times New Roman" w:hAnsi="Times New Roman" w:cs="Times New Roman" w:eastAsia="Times New Roman"/>
                <w:w w:val="105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spacing w:val="-2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5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5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w w:val="100"/>
                <w:sz w:val="9"/>
                <w:szCs w:val="9"/>
              </w:rPr>
            </w:r>
          </w:p>
        </w:tc>
      </w:tr>
    </w:tbl>
    <w:p>
      <w:pPr>
        <w:tabs>
          <w:tab w:pos="4951" w:val="left" w:leader="none"/>
        </w:tabs>
        <w:spacing w:before="28"/>
        <w:ind w:left="277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76.919922pt;margin-top:7.418641pt;width:242.137052pt;height:57.710227pt;mso-position-horizontal-relative:page;mso-position-vertical-relative:paragraph;z-index:-41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1121"/>
                    <w:gridCol w:w="703"/>
                    <w:gridCol w:w="348"/>
                    <w:gridCol w:w="1249"/>
                    <w:gridCol w:w="1167"/>
                  </w:tblGrid>
                  <w:tr>
                    <w:trPr>
                      <w:trHeight w:val="146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58" w:val="left" w:leader="none"/>
                          </w:tabs>
                          <w:spacing w:before="21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58" w:val="left" w:leader="none"/>
                          </w:tabs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58" w:val="left" w:leader="none"/>
                          </w:tabs>
                          <w:spacing w:line="109" w:lineRule="exact"/>
                          <w:ind w:left="41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2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1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9" w:lineRule="exact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9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0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66" w:val="left" w:leader="none"/>
                            <w:tab w:pos="2107" w:val="left" w:leader="none"/>
                          </w:tabs>
                          <w:spacing w:before="7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1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66" w:val="left" w:leader="none"/>
                            <w:tab w:pos="2107" w:val="left" w:leader="none"/>
                          </w:tabs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1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107" w:val="left" w:leader="none"/>
                          </w:tabs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2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12" w:right="1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1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107" w:val="left" w:leader="none"/>
                          </w:tabs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3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140" w:right="1520"/>
        </w:sectPr>
      </w:pPr>
    </w:p>
    <w:p>
      <w:pPr>
        <w:tabs>
          <w:tab w:pos="2995" w:val="left" w:leader="none"/>
          <w:tab w:pos="4394" w:val="left" w:leader="none"/>
        </w:tabs>
        <w:spacing w:before="85"/>
        <w:ind w:left="231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07"/>
          <w:sz w:val="9"/>
          <w:szCs w:val="9"/>
        </w:rPr>
      </w:r>
      <w:r>
        <w:rPr>
          <w:rFonts w:ascii="Calibri" w:hAnsi="Calibri" w:cs="Calibri" w:eastAsia="Calibri"/>
          <w:w w:val="107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1"/>
          <w:w w:val="10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5"/>
          <w:w w:val="10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0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8"/>
          <w:w w:val="10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0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0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10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0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07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16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10"/>
          <w:szCs w:val="10"/>
        </w:rPr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0"/>
          <w:szCs w:val="10"/>
        </w:rPr>
        <w:t>Z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395" w:space="40"/>
            <w:col w:w="5145"/>
          </w:cols>
        </w:sectPr>
      </w:pPr>
    </w:p>
    <w:p>
      <w:pPr>
        <w:tabs>
          <w:tab w:pos="4607" w:val="left" w:leader="none"/>
          <w:tab w:pos="4946" w:val="left" w:leader="none"/>
          <w:tab w:pos="6491" w:val="left" w:leader="none"/>
        </w:tabs>
        <w:spacing w:before="19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1.919998pt;margin-top:-.925456pt;width:105.79999pt;height:14.719992pt;mso-position-horizontal-relative:page;mso-position-vertical-relative:paragraph;z-index:-4127" coordorigin="3438,-19" coordsize="2116,294">
            <v:group style="position:absolute;left:3458;top:1;width:2076;height:130" coordorigin="3458,1" coordsize="2076,130">
              <v:shape style="position:absolute;left:3458;top:1;width:2076;height:130" coordorigin="3458,1" coordsize="2076,130" path="m3458,131l5534,131,5534,1,3458,1,3458,131xe" filled="t" fillcolor="#D9D9D9" stroked="f">
                <v:path arrowok="t"/>
                <v:fill type="solid"/>
              </v:shape>
            </v:group>
            <v:group style="position:absolute;left:3458;top:126;width:2076;height:130" coordorigin="3458,126" coordsize="2076,130">
              <v:shape style="position:absolute;left:3458;top:126;width:2076;height:130" coordorigin="3458,126" coordsize="2076,130" path="m3458,256l5534,256,5534,126,3458,126,3458,25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9"/>
          <w:szCs w:val="9"/>
        </w:rPr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9"/>
          <w:szCs w:val="9"/>
        </w:rPr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4"/>
          <w:w w:val="105"/>
          <w:sz w:val="9"/>
          <w:szCs w:val="9"/>
        </w:rPr>
        <w:t>s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ó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27" w:val="left" w:leader="none"/>
          <w:tab w:pos="4098" w:val="left" w:leader="none"/>
          <w:tab w:pos="4607" w:val="left" w:leader="none"/>
          <w:tab w:pos="4946" w:val="left" w:leader="none"/>
          <w:tab w:pos="6491" w:val="left" w:leader="none"/>
        </w:tabs>
        <w:spacing w:before="15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F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43" w:val="left" w:leader="none"/>
          <w:tab w:pos="4139" w:val="left" w:leader="none"/>
          <w:tab w:pos="4607" w:val="left" w:leader="none"/>
          <w:tab w:pos="4946" w:val="left" w:leader="none"/>
          <w:tab w:pos="6491" w:val="left" w:leader="none"/>
        </w:tabs>
        <w:spacing w:before="5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no</w:t>
      </w:r>
      <w:r>
        <w:rPr>
          <w:rFonts w:ascii="Times New Roman" w:hAnsi="Times New Roman" w:cs="Times New Roman" w:eastAsia="Times New Roman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.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m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1398" w:val="left" w:leader="none"/>
          <w:tab w:pos="2051" w:val="right" w:leader="none"/>
        </w:tabs>
        <w:spacing w:before="7"/>
        <w:ind w:left="85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u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</w:p>
    <w:p>
      <w:pPr>
        <w:tabs>
          <w:tab w:pos="3643" w:val="left" w:leader="none"/>
          <w:tab w:pos="4139" w:val="left" w:leader="none"/>
          <w:tab w:pos="4951" w:val="left" w:leader="none"/>
        </w:tabs>
        <w:spacing w:line="118" w:lineRule="exact"/>
        <w:ind w:left="233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l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338" w:val="left" w:leader="none"/>
          <w:tab w:pos="1883" w:val="left" w:leader="none"/>
        </w:tabs>
        <w:spacing w:before="12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1.919998pt;margin-top:5.464546pt;width:105.79999pt;height:14.359992pt;mso-position-horizontal-relative:page;mso-position-vertical-relative:paragraph;z-index:-4126" coordorigin="3438,109" coordsize="2116,287">
            <v:group style="position:absolute;left:3458;top:129;width:2076;height:130" coordorigin="3458,129" coordsize="2076,130">
              <v:shape style="position:absolute;left:3458;top:129;width:2076;height:130" coordorigin="3458,129" coordsize="2076,130" path="m3458,259l5534,259,5534,129,3458,129,3458,259xe" filled="t" fillcolor="#D9D9D9" stroked="f">
                <v:path arrowok="t"/>
                <v:fill type="solid"/>
              </v:shape>
            </v:group>
            <v:group style="position:absolute;left:3458;top:252;width:2076;height:125" coordorigin="3458,252" coordsize="2076,125">
              <v:shape style="position:absolute;left:3458;top:252;width:2076;height:125" coordorigin="3458,252" coordsize="2076,125" path="m3458,376l5534,376,5534,252,3458,252,3458,37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5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05"/>
          <w:position w:val="1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5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f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07" w:val="left" w:leader="none"/>
          <w:tab w:pos="4946" w:val="left" w:leader="none"/>
          <w:tab w:pos="6491" w:val="left" w:leader="none"/>
        </w:tabs>
        <w:spacing w:before="12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5"/>
          <w:sz w:val="9"/>
          <w:szCs w:val="9"/>
        </w:rPr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b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b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27" w:val="left" w:leader="none"/>
          <w:tab w:pos="4098" w:val="left" w:leader="none"/>
          <w:tab w:pos="4607" w:val="left" w:leader="none"/>
          <w:tab w:pos="4946" w:val="left" w:leader="none"/>
          <w:tab w:pos="6491" w:val="left" w:leader="none"/>
        </w:tabs>
        <w:spacing w:before="10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0.279999pt;margin-top:4.864551pt;width:140.119989pt;height:80.499994pt;mso-position-horizontal-relative:page;mso-position-vertical-relative:paragraph;z-index:-4125" coordorigin="5606,97" coordsize="2802,1610">
            <v:group style="position:absolute;left:5626;top:117;width:2762;height:130" coordorigin="5626,117" coordsize="2762,130">
              <v:shape style="position:absolute;left:5626;top:117;width:2762;height:130" coordorigin="5626,117" coordsize="2762,130" path="m5626,247l8388,247,8388,117,5626,117,5626,247xe" filled="t" fillcolor="#D9D9D9" stroked="f">
                <v:path arrowok="t"/>
                <v:fill type="solid"/>
              </v:shape>
            </v:group>
            <v:group style="position:absolute;left:5626;top:244;width:2;height:113" coordorigin="5626,244" coordsize="2,113">
              <v:shape style="position:absolute;left:5626;top:244;width:2;height:113" coordorigin="5626,244" coordsize="0,113" path="m5626,244l5626,357e" filled="f" stroked="t" strokeweight=".12pt" strokecolor="#DADCDD">
                <v:path arrowok="t"/>
              </v:shape>
            </v:group>
            <v:group style="position:absolute;left:5629;top:247;width:2;height:113" coordorigin="5629,247" coordsize="2,113">
              <v:shape style="position:absolute;left:5629;top:247;width:2;height:113" coordorigin="5629,247" coordsize="0,113" path="m5629,247l5629,360e" filled="f" stroked="t" strokeweight=".46pt" strokecolor="#DADCDD">
                <v:path arrowok="t"/>
              </v:shape>
            </v:group>
            <v:group style="position:absolute;left:8381;top:244;width:2;height:1109" coordorigin="8381,244" coordsize="2,1109">
              <v:shape style="position:absolute;left:8381;top:244;width:2;height:1109" coordorigin="8381,244" coordsize="0,1109" path="m8381,244l8381,1353e" filled="f" stroked="t" strokeweight=".12pt" strokecolor="#DADCDD">
                <v:path arrowok="t"/>
              </v:shape>
            </v:group>
            <v:group style="position:absolute;left:8384;top:247;width:2;height:1106" coordorigin="8384,247" coordsize="2,1106">
              <v:shape style="position:absolute;left:8384;top:247;width:2;height:1106" coordorigin="8384,247" coordsize="0,1106" path="m8384,247l8384,1353e" filled="f" stroked="t" strokeweight=".46pt" strokecolor="#DADCDD">
                <v:path arrowok="t"/>
              </v:shape>
            </v:group>
            <v:group style="position:absolute;left:8386;top:731;width:2;height:9" coordorigin="8386,731" coordsize="2,9">
              <v:shape style="position:absolute;left:8386;top:731;width:2;height:9" coordorigin="8386,731" coordsize="0,9" path="m8386,731l8386,740e" filled="f" stroked="t" strokeweight=".46pt" strokecolor="#DADCDD">
                <v:path arrowok="t"/>
              </v:shape>
            </v:group>
            <v:group style="position:absolute;left:5632;top:731;width:2;height:9" coordorigin="5632,731" coordsize="2,9">
              <v:shape style="position:absolute;left:5632;top:731;width:2;height:9" coordorigin="5632,731" coordsize="0,9" path="m5632,731l5632,740e" filled="f" stroked="t" strokeweight=".46pt" strokecolor="#DADCDD">
                <v:path arrowok="t"/>
              </v:shape>
            </v:group>
            <v:group style="position:absolute;left:8386;top:1104;width:2;height:8" coordorigin="8386,1104" coordsize="2,8">
              <v:shape style="position:absolute;left:8386;top:1104;width:2;height:8" coordorigin="8386,1104" coordsize="0,8" path="m8386,1104l8386,1112e" filled="f" stroked="t" strokeweight=".409994pt" strokecolor="#DADCDD">
                <v:path arrowok="t"/>
              </v:shape>
            </v:group>
            <v:group style="position:absolute;left:5632;top:1104;width:2;height:8" coordorigin="5632,1104" coordsize="2,8">
              <v:shape style="position:absolute;left:5632;top:1104;width:2;height:8" coordorigin="5632,1104" coordsize="0,8" path="m5632,1104l5632,1112e" filled="f" stroked="t" strokeweight=".409994pt" strokecolor="#DADCDD">
                <v:path arrowok="t"/>
              </v:shape>
            </v:group>
            <v:group style="position:absolute;left:5633;top:259;width:2750;height:1445" coordorigin="5633,259" coordsize="2750,1445">
              <v:shape style="position:absolute;left:5633;top:259;width:2750;height:1445" coordorigin="5633,259" coordsize="2750,1445" path="m5633,1704l8383,1704,8383,259,5633,259,5633,1704xe" filled="t" fillcolor="#F2F2F2" stroked="f">
                <v:path arrowok="t"/>
                <v:fill type="solid"/>
              </v:shape>
            </v:group>
            <v:group style="position:absolute;left:5630;top:256;width:2755;height:1450" coordorigin="5630,256" coordsize="2755,1450">
              <v:shape style="position:absolute;left:5630;top:256;width:2755;height:1450" coordorigin="5630,256" coordsize="2755,1450" path="m8386,256l5630,256,5630,1706,8386,1706,8386,1704,5635,1704,5633,1701,5635,1701,5635,264,5633,264,5635,259,8386,259,8386,256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5635,1701l5633,1701,5635,1704,5635,1701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8381,1701l5635,1701,5635,1704,8381,1704,8381,1701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8381,259l8381,1704,8383,1701,8386,1701,8386,264,8383,264,8381,259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8386,1701l8383,1701,8381,1704,8386,1704,8386,1701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5635,259l5633,264,5635,264,5635,259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8381,259l5635,259,5635,264,8381,264,8381,259xe" filled="t" fillcolor="#000000" stroked="f">
                <v:path arrowok="t"/>
                <v:fill type="solid"/>
              </v:shape>
              <v:shape style="position:absolute;left:5630;top:256;width:2755;height:1450" coordorigin="5630,256" coordsize="2755,1450" path="m8386,259l8381,259,8383,264,8386,264,8386,25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F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w w:val="105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9"/>
          <w:szCs w:val="9"/>
        </w:rPr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b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w w:val="10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9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5"/>
        <w:ind w:left="3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,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0"/>
        <w:ind w:left="35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.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542" w:space="40"/>
            <w:col w:w="2998"/>
          </w:cols>
        </w:sectPr>
      </w:pPr>
    </w:p>
    <w:p>
      <w:pPr>
        <w:tabs>
          <w:tab w:pos="3643" w:val="left" w:leader="none"/>
          <w:tab w:pos="4139" w:val="left" w:leader="none"/>
        </w:tabs>
        <w:spacing w:before="12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3642" w:val="left" w:leader="none"/>
          <w:tab w:pos="4296" w:val="right" w:leader="none"/>
        </w:tabs>
        <w:spacing w:before="7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c</w:t>
      </w:r>
      <w:r>
        <w:rPr>
          <w:rFonts w:ascii="Calibri" w:hAnsi="Calibri" w:cs="Calibri" w:eastAsia="Calibri"/>
          <w:w w:val="100"/>
          <w:sz w:val="9"/>
          <w:szCs w:val="9"/>
        </w:rPr>
        <w:t>up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9"/>
          <w:szCs w:val="9"/>
        </w:rPr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  <w:t>/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3643" w:val="left" w:leader="none"/>
          <w:tab w:pos="4296" w:val="right" w:leader="none"/>
        </w:tabs>
        <w:spacing w:before="10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1.919998pt;margin-top:10.744551pt;width:105.79999pt;height:15.319992pt;mso-position-horizontal-relative:page;mso-position-vertical-relative:paragraph;z-index:-4124" coordorigin="3438,215" coordsize="2116,306">
            <v:group style="position:absolute;left:3458;top:235;width:2076;height:144" coordorigin="3458,235" coordsize="2076,144">
              <v:shape style="position:absolute;left:3458;top:235;width:2076;height:144" coordorigin="3458,235" coordsize="2076,144" path="m3458,379l5534,379,5534,235,3458,235,3458,379xe" filled="t" fillcolor="#D9D9D9" stroked="f">
                <v:path arrowok="t"/>
                <v:fill type="solid"/>
              </v:shape>
            </v:group>
            <v:group style="position:absolute;left:3458;top:372;width:2076;height:130" coordorigin="3458,372" coordsize="2076,130">
              <v:shape style="position:absolute;left:3458;top:372;width:2076;height:130" coordorigin="3458,372" coordsize="2076,130" path="m3458,501l5534,501,5534,372,3458,372,3458,501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9"/>
          <w:szCs w:val="9"/>
        </w:rPr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139"/>
        <w:ind w:left="511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27" w:val="left" w:leader="none"/>
          <w:tab w:pos="4098" w:val="left" w:leader="none"/>
        </w:tabs>
        <w:spacing w:before="19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t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g</w:t>
      </w:r>
      <w:r>
        <w:rPr>
          <w:rFonts w:ascii="Calibri" w:hAnsi="Calibri" w:cs="Calibri" w:eastAsia="Calibri"/>
          <w:w w:val="10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F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43" w:val="left" w:leader="none"/>
          <w:tab w:pos="4139" w:val="left" w:leader="none"/>
        </w:tabs>
        <w:spacing w:before="12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-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ño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3643" w:val="left" w:leader="none"/>
          <w:tab w:pos="4296" w:val="right" w:leader="none"/>
        </w:tabs>
        <w:spacing w:before="15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ñ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8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3643" w:val="left" w:leader="none"/>
          <w:tab w:pos="4296" w:val="right" w:leader="none"/>
        </w:tabs>
        <w:spacing w:before="15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2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-7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ñ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7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3643" w:val="left" w:leader="none"/>
          <w:tab w:pos="4296" w:val="right" w:leader="none"/>
        </w:tabs>
        <w:spacing w:before="5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2"/>
          <w:w w:val="10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00"/>
          <w:position w:val="1"/>
          <w:sz w:val="9"/>
          <w:szCs w:val="9"/>
        </w:rPr>
        <w:t>4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-7"/>
          <w:w w:val="10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position w:val="1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ñ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tabs>
          <w:tab w:pos="3643" w:val="left" w:leader="none"/>
          <w:tab w:pos="4296" w:val="right" w:leader="none"/>
        </w:tabs>
        <w:spacing w:before="5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position w:val="1"/>
          <w:sz w:val="9"/>
          <w:szCs w:val="9"/>
        </w:rPr>
        <w:t>4</w:t>
      </w:r>
      <w:r>
        <w:rPr>
          <w:rFonts w:ascii="Calibri" w:hAnsi="Calibri" w:cs="Calibri" w:eastAsia="Calibri"/>
          <w:spacing w:val="-3"/>
          <w:w w:val="100"/>
          <w:position w:val="1"/>
          <w:sz w:val="9"/>
          <w:szCs w:val="9"/>
        </w:rPr>
        <w:t>1</w:t>
      </w:r>
      <w:r>
        <w:rPr>
          <w:rFonts w:ascii="Calibri" w:hAnsi="Calibri" w:cs="Calibri" w:eastAsia="Calibri"/>
          <w:spacing w:val="2"/>
          <w:w w:val="100"/>
          <w:position w:val="1"/>
          <w:sz w:val="9"/>
          <w:szCs w:val="9"/>
        </w:rPr>
        <w:t>-</w:t>
      </w:r>
      <w:r>
        <w:rPr>
          <w:rFonts w:ascii="Calibri" w:hAnsi="Calibri" w:cs="Calibri" w:eastAsia="Calibri"/>
          <w:spacing w:val="-6"/>
          <w:w w:val="100"/>
          <w:position w:val="1"/>
          <w:sz w:val="9"/>
          <w:szCs w:val="9"/>
        </w:rPr>
        <w:t>5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0</w:t>
      </w:r>
      <w:r>
        <w:rPr>
          <w:rFonts w:ascii="Calibri" w:hAnsi="Calibri" w:cs="Calibri" w:eastAsia="Calibri"/>
          <w:spacing w:val="-7"/>
          <w:w w:val="10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position w:val="1"/>
          <w:sz w:val="9"/>
          <w:szCs w:val="9"/>
        </w:rPr>
      </w:r>
      <w:r>
        <w:rPr>
          <w:rFonts w:ascii="Calibri" w:hAnsi="Calibri" w:cs="Calibri" w:eastAsia="Calibri"/>
          <w:spacing w:val="2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ñ</w:t>
      </w:r>
      <w:r>
        <w:rPr>
          <w:rFonts w:ascii="Calibri" w:hAnsi="Calibri" w:cs="Calibri" w:eastAsia="Calibri"/>
          <w:spacing w:val="1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w w:val="100"/>
          <w:position w:val="1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position w:val="1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</w:p>
    <w:p>
      <w:pPr>
        <w:tabs>
          <w:tab w:pos="3643" w:val="left" w:leader="none"/>
          <w:tab w:pos="4296" w:val="right" w:leader="none"/>
        </w:tabs>
        <w:spacing w:before="12"/>
        <w:ind w:left="233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-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te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</w:p>
    <w:p>
      <w:pPr>
        <w:spacing w:before="7"/>
        <w:ind w:left="0" w:right="222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d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5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0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c</w:t>
      </w:r>
      <w:r>
        <w:rPr>
          <w:rFonts w:ascii="Calibri" w:hAnsi="Calibri" w:cs="Calibri" w:eastAsia="Calibri"/>
          <w:w w:val="10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0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5"/>
          <w:sz w:val="9"/>
          <w:szCs w:val="9"/>
        </w:rPr>
        <w:t> </w:t>
      </w:r>
      <w:r>
        <w:rPr>
          <w:rFonts w:ascii="Calibri" w:hAnsi="Calibri" w:cs="Calibri" w:eastAsia="Calibri"/>
          <w:spacing w:val="1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3"/>
          <w:w w:val="105"/>
          <w:sz w:val="9"/>
          <w:szCs w:val="9"/>
        </w:rPr>
      </w:r>
      <w:r>
        <w:rPr>
          <w:rFonts w:ascii="Calibri" w:hAnsi="Calibri" w:cs="Calibri" w:eastAsia="Calibri"/>
          <w:spacing w:val="-2"/>
          <w:w w:val="105"/>
          <w:sz w:val="9"/>
          <w:szCs w:val="9"/>
        </w:rPr>
        <w:t>G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5"/>
          <w:sz w:val="9"/>
          <w:szCs w:val="9"/>
        </w:rPr>
        <w:t>r</w:t>
      </w:r>
      <w:r>
        <w:rPr>
          <w:rFonts w:ascii="Calibri" w:hAnsi="Calibri" w:cs="Calibri" w:eastAsia="Calibri"/>
          <w:w w:val="105"/>
          <w:sz w:val="9"/>
          <w:szCs w:val="9"/>
        </w:rPr>
        <w:t>a</w:t>
      </w:r>
      <w:r>
        <w:rPr>
          <w:rFonts w:ascii="Calibri" w:hAnsi="Calibri" w:cs="Calibri" w:eastAsia="Calibri"/>
          <w:w w:val="105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05"/>
          <w:sz w:val="9"/>
          <w:szCs w:val="9"/>
        </w:rPr>
        <w:t>e</w:t>
      </w:r>
      <w:r>
        <w:rPr>
          <w:rFonts w:ascii="Calibri" w:hAnsi="Calibri" w:cs="Calibri" w:eastAsia="Calibri"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71"/>
        </w:numPr>
        <w:tabs>
          <w:tab w:pos="262" w:val="left" w:leader="none"/>
        </w:tabs>
        <w:spacing w:line="269" w:lineRule="auto" w:before="60"/>
        <w:ind w:left="166" w:right="238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q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q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z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v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ye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1"/>
        </w:numPr>
        <w:tabs>
          <w:tab w:pos="257" w:val="left" w:leader="none"/>
        </w:tabs>
        <w:spacing w:line="269" w:lineRule="auto"/>
        <w:ind w:left="166" w:right="2389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b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é</w:t>
      </w:r>
      <w:r>
        <w:rPr>
          <w:rFonts w:ascii="Calibri" w:hAnsi="Calibri" w:cs="Calibri" w:eastAsia="Calibri"/>
          <w:spacing w:val="1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á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f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y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1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1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ú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 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5</w:t>
      </w:r>
      <w:r>
        <w:rPr>
          <w:rFonts w:ascii="Calibri" w:hAnsi="Calibri" w:cs="Calibri" w:eastAsia="Calibri"/>
          <w:w w:val="110"/>
          <w:sz w:val="7"/>
          <w:szCs w:val="7"/>
        </w:rPr>
        <w:t>0.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1"/>
        </w:numPr>
        <w:tabs>
          <w:tab w:pos="262" w:val="left" w:leader="none"/>
        </w:tabs>
        <w:spacing w:line="83" w:lineRule="exact"/>
        <w:ind w:left="262" w:right="2399" w:hanging="9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ñ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q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5"/>
        <w:ind w:left="166" w:right="457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ó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71"/>
        </w:numPr>
        <w:tabs>
          <w:tab w:pos="250" w:val="left" w:leader="none"/>
        </w:tabs>
        <w:spacing w:line="262" w:lineRule="auto" w:before="10"/>
        <w:ind w:left="166" w:right="239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m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10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10"/>
          <w:sz w:val="7"/>
          <w:szCs w:val="7"/>
        </w:rPr>
      </w:r>
      <w:r>
        <w:rPr>
          <w:rFonts w:ascii="Calibri" w:hAnsi="Calibri" w:cs="Calibri" w:eastAsia="Calibri"/>
          <w:spacing w:val="-6"/>
          <w:w w:val="110"/>
          <w:sz w:val="7"/>
          <w:szCs w:val="7"/>
        </w:rPr>
        <w:t>h</w:t>
      </w:r>
      <w:r>
        <w:rPr>
          <w:rFonts w:ascii="Calibri" w:hAnsi="Calibri" w:cs="Calibri" w:eastAsia="Calibri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ó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10"/>
          <w:sz w:val="7"/>
          <w:szCs w:val="7"/>
        </w:rPr>
        <w:t>c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10"/>
          <w:sz w:val="7"/>
          <w:szCs w:val="7"/>
        </w:rPr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1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g</w:t>
      </w:r>
      <w:r>
        <w:rPr>
          <w:rFonts w:ascii="Calibri" w:hAnsi="Calibri" w:cs="Calibri" w:eastAsia="Calibri"/>
          <w:w w:val="110"/>
          <w:sz w:val="7"/>
          <w:szCs w:val="7"/>
        </w:rPr>
        <w:t>u</w:t>
      </w:r>
      <w:r>
        <w:rPr>
          <w:rFonts w:ascii="Calibri" w:hAnsi="Calibri" w:cs="Calibri" w:eastAsia="Calibri"/>
          <w:w w:val="11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12"/>
          <w:sz w:val="7"/>
          <w:szCs w:val="7"/>
        </w:rPr>
        <w:t> 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g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w w:val="110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n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10"/>
          <w:sz w:val="7"/>
          <w:szCs w:val="7"/>
        </w:rPr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10"/>
          <w:sz w:val="7"/>
          <w:szCs w:val="7"/>
        </w:rPr>
        <w:t>r</w:t>
      </w:r>
      <w:r>
        <w:rPr>
          <w:rFonts w:ascii="Calibri" w:hAnsi="Calibri" w:cs="Calibri" w:eastAsia="Calibri"/>
          <w:w w:val="110"/>
          <w:sz w:val="7"/>
          <w:szCs w:val="7"/>
        </w:rPr>
        <w:t>á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l</w:t>
      </w:r>
      <w:r>
        <w:rPr>
          <w:rFonts w:ascii="Calibri" w:hAnsi="Calibri" w:cs="Calibri" w:eastAsia="Calibri"/>
          <w:spacing w:val="8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7"/>
          <w:szCs w:val="7"/>
        </w:rPr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m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é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10"/>
          <w:sz w:val="7"/>
          <w:szCs w:val="7"/>
        </w:rPr>
        <w:t>t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spacing w:val="1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10"/>
          <w:sz w:val="7"/>
          <w:szCs w:val="7"/>
        </w:rPr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p</w:t>
      </w:r>
      <w:r>
        <w:rPr>
          <w:rFonts w:ascii="Calibri" w:hAnsi="Calibri" w:cs="Calibri" w:eastAsia="Calibri"/>
          <w:w w:val="110"/>
          <w:sz w:val="7"/>
          <w:szCs w:val="7"/>
        </w:rPr>
        <w:t>o</w:t>
      </w:r>
      <w:r>
        <w:rPr>
          <w:rFonts w:ascii="Calibri" w:hAnsi="Calibri" w:cs="Calibri" w:eastAsia="Calibri"/>
          <w:w w:val="110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10"/>
          <w:sz w:val="7"/>
          <w:szCs w:val="7"/>
        </w:rPr>
      </w:r>
      <w:r>
        <w:rPr>
          <w:rFonts w:ascii="Calibri" w:hAnsi="Calibri" w:cs="Calibri" w:eastAsia="Calibri"/>
          <w:spacing w:val="-4"/>
          <w:w w:val="110"/>
          <w:sz w:val="7"/>
          <w:szCs w:val="7"/>
        </w:rPr>
        <w:t>e</w:t>
      </w:r>
      <w:r>
        <w:rPr>
          <w:rFonts w:ascii="Calibri" w:hAnsi="Calibri" w:cs="Calibri" w:eastAsia="Calibri"/>
          <w:w w:val="11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10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10"/>
          <w:sz w:val="7"/>
          <w:szCs w:val="7"/>
        </w:rPr>
        <w:t>d</w:t>
      </w:r>
      <w:r>
        <w:rPr>
          <w:rFonts w:ascii="Calibri" w:hAnsi="Calibri" w:cs="Calibri" w:eastAsia="Calibri"/>
          <w:w w:val="11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6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44" w:space="40"/>
            <w:col w:w="5196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749" w:right="376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8" w:right="119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11.8255pt;width:469.245273pt;height:26.11999pt;mso-position-horizontal-relative:page;mso-position-vertical-relative:page;z-index:-41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718.545471pt;width:469.245273pt;height:23.359991pt;mso-position-horizontal-relative:page;mso-position-vertical-relative:page;z-index:-410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line="2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41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41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41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41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1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1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41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1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1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41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148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1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1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41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1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32pt;margin-top:47.760017pt;width:467.63999pt;height:.12pt;mso-position-horizontal-relative:page;mso-position-vertical-relative:page;z-index:-4143" coordorigin="1646,955" coordsize="9353,2">
          <v:shape style="position:absolute;left:1646;top:955;width:9353;height:2" coordorigin="1646,955" coordsize="9353,2" path="m1646,955l10999,95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41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41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41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41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27.810271pt;height:11.959996pt;mso-position-horizontal-relative:page;mso-position-vertical-relative:page;z-index:-41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13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41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1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1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41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41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41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130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1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12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41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1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41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412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412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2pt;mso-position-horizontal-relative:page;mso-position-vertical-relative:page;z-index:-4121" coordorigin="1248,929" coordsize="9355,2">
          <v:shape style="position:absolute;left:1248;top:929;width:9355;height:2" coordorigin="1248,929" coordsize="9355,2" path="m1248,929l10603,93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27.810271pt;height:11.959996pt;mso-position-horizontal-relative:page;mso-position-vertical-relative:page;z-index:-41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11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640137pt;margin-top:31.185753pt;width:70.950233pt;height:11.959996pt;mso-position-horizontal-relative:page;mso-position-vertical-relative:page;z-index:-41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1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1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38pt;margin-top:31.185753pt;width:70.950195pt;height:11.959996pt;mso-position-horizontal-relative:page;mso-position-vertical-relative:page;z-index:-41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Oc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40112pt;margin-top:31.185753pt;width:165.490298pt;height:11.959996pt;mso-position-horizontal-relative:page;mso-position-vertical-relative:page;z-index:-41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865pt;margin-top:31.185753pt;width:127.810423pt;height:11.959996pt;mso-position-horizontal-relative:page;mso-position-vertical-relative:page;z-index:-41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1"/>
      <w:numFmt w:val="decimal"/>
      <w:lvlText w:val="%1."/>
      <w:lvlJc w:val="left"/>
      <w:pPr>
        <w:ind w:hanging="96"/>
        <w:jc w:val="left"/>
      </w:pPr>
      <w:rPr>
        <w:rFonts w:hint="default" w:ascii="Calibri" w:hAnsi="Calibri" w:eastAsia="Calibri"/>
        <w:spacing w:val="3"/>
        <w:w w:val="112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47"/>
      <w:numFmt w:val="decimal"/>
      <w:lvlText w:val="%1"/>
      <w:lvlJc w:val="left"/>
      <w:pPr>
        <w:ind w:hanging="339"/>
        <w:jc w:val="left"/>
      </w:pPr>
      <w:rPr>
        <w:rFonts w:hint="default" w:ascii="Calibri" w:hAnsi="Calibri" w:eastAsia="Calibri"/>
        <w:spacing w:val="-2"/>
        <w:w w:val="107"/>
        <w:sz w:val="9"/>
        <w:szCs w:val="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40"/>
      <w:numFmt w:val="decimal"/>
      <w:lvlText w:val="%1"/>
      <w:lvlJc w:val="left"/>
      <w:pPr>
        <w:ind w:hanging="339"/>
        <w:jc w:val="left"/>
      </w:pPr>
      <w:rPr>
        <w:rFonts w:hint="default" w:ascii="Calibri" w:hAnsi="Calibri" w:eastAsia="Calibri"/>
        <w:spacing w:val="-2"/>
        <w:w w:val="107"/>
        <w:sz w:val="9"/>
        <w:szCs w:val="9"/>
      </w:rPr>
    </w:lvl>
    <w:lvl w:ilvl="1">
      <w:start w:val="17"/>
      <w:numFmt w:val="decimal"/>
      <w:lvlText w:val="%2"/>
      <w:lvlJc w:val="left"/>
      <w:pPr>
        <w:ind w:hanging="334"/>
        <w:jc w:val="left"/>
      </w:pPr>
      <w:rPr>
        <w:rFonts w:hint="default" w:ascii="Calibri" w:hAnsi="Calibri" w:eastAsia="Calibri"/>
        <w:spacing w:val="-2"/>
        <w:w w:val="107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0"/>
      <w:numFmt w:val="decimal"/>
      <w:lvlText w:val="%2"/>
      <w:lvlJc w:val="left"/>
      <w:pPr>
        <w:ind w:hanging="334"/>
        <w:jc w:val="left"/>
      </w:pPr>
      <w:rPr>
        <w:rFonts w:hint="default" w:ascii="Calibri" w:hAnsi="Calibri" w:eastAsia="Calibri"/>
        <w:spacing w:val="-2"/>
        <w:w w:val="107"/>
        <w:sz w:val="9"/>
        <w:szCs w:val="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2"/>
      <w:numFmt w:val="lowerLetter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42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428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T_8_18122017_M</dc:title>
  <dcterms:created xsi:type="dcterms:W3CDTF">2018-05-21T13:13:20Z</dcterms:created>
  <dcterms:modified xsi:type="dcterms:W3CDTF">2018-05-21T13:13:20Z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2018-05-21T00:00:00Z</vt:filetime>
  </property>
</Properties>
</file>