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3656" type="#_x0000_t75" stroked="false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365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8" w:val="left" w:leader="none"/>
        </w:tabs>
        <w:spacing w:line="250" w:lineRule="auto"/>
        <w:ind w:left="245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90" w:right="16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DÉ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VA</w:t>
            </w:r>
            <w:r>
              <w:rPr>
                <w:rFonts w:ascii="Arial" w:hAnsi="Arial" w:cs="Arial" w:eastAsia="Arial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CC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3654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0" w:right="348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NICIPIO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CHICHIQUILA,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jercicio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Chichiquila.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4"/>
        <w:jc w:val="center"/>
        <w:rPr>
          <w:b w:val="0"/>
          <w:bCs w:val="0"/>
        </w:rPr>
      </w:pPr>
      <w:r>
        <w:rPr/>
        <w:pict>
          <v:group style="position:absolute;margin-left:73.260002pt;margin-top:-2.010029pt;width:467.7pt;height:.1pt;mso-position-horizontal-relative:page;mso-position-vertical-relative:paragraph;z-index:-3653" coordorigin="1465,-40" coordsize="9354,2">
            <v:shape style="position:absolute;left:1465;top:-40;width:9354;height:2" coordorigin="1465,-40" coordsize="9354,1" path="m1465,-40l10819,-39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HI</w:t>
      </w:r>
      <w:r>
        <w:rPr>
          <w:spacing w:val="-2"/>
          <w:w w:val="100"/>
        </w:rPr>
        <w:t>C</w:t>
      </w:r>
      <w:r>
        <w:rPr>
          <w:w w:val="100"/>
        </w:rPr>
        <w:t>HIQUI</w:t>
      </w:r>
      <w:r>
        <w:rPr>
          <w:spacing w:val="-2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2018.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13" w:right="12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</w:t>
      </w:r>
      <w:r>
        <w:rPr>
          <w:spacing w:val="5"/>
          <w:w w:val="100"/>
        </w:rPr>
        <w:t>y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13" w:right="12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6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4" w:lineRule="exact"/>
        <w:ind w:left="944" w:right="94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13" w:right="117" w:firstLine="283"/>
        <w:jc w:val="both"/>
      </w:pP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Sesió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Ordinari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fecha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Soberan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aproba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nu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it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Hac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Honorab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ongres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do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por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virtu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cua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expid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Ingreso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cip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hiqu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Pueb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Ejercic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añ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eciocho.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13" w:right="117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desa</w:t>
      </w:r>
      <w:r>
        <w:rPr>
          <w:w w:val="100"/>
        </w:rPr>
        <w:t>rrollo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redistr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etencias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13" w:right="115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13" w:right="11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13" w:right="116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steri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respons</w:t>
      </w:r>
      <w:r>
        <w:rPr>
          <w:spacing w:val="-2"/>
          <w:w w:val="100"/>
        </w:rPr>
        <w:t>a</w:t>
      </w:r>
      <w:r>
        <w:rPr>
          <w:w w:val="100"/>
        </w:rPr>
        <w:t>bilidad</w:t>
      </w:r>
      <w:r>
        <w:rPr>
          <w:spacing w:val="2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ndaria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regir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75" w:lineRule="auto"/>
        <w:jc w:val="both"/>
        <w:sectPr>
          <w:headerReference w:type="even" r:id="rId7"/>
          <w:headerReference w:type="default" r:id="rId8"/>
          <w:pgSz w:w="12240" w:h="15840"/>
          <w:pgMar w:header="723" w:footer="0" w:top="920" w:bottom="280" w:left="1360" w:right="1300"/>
          <w:pgNumType w:start="2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1" w:lineRule="auto"/>
        <w:ind w:left="138" w:right="130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Fin</w:t>
      </w:r>
      <w:r>
        <w:rPr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Leyes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Municipios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8" w:right="130" w:firstLine="284"/>
        <w:jc w:val="both"/>
      </w:pP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tal</w:t>
      </w:r>
      <w:r>
        <w:rPr>
          <w:spacing w:val="46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Ar</w:t>
      </w:r>
      <w:r>
        <w:rPr>
          <w:spacing w:val="-3"/>
          <w:w w:val="100"/>
        </w:rPr>
        <w:t>m</w:t>
      </w:r>
      <w:r>
        <w:rPr>
          <w:w w:val="100"/>
        </w:rPr>
        <w:t>onización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8" w:right="130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01" w:val="left" w:leader="none"/>
        </w:tabs>
        <w:ind w:left="601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8" w:right="129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ida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w w:val="100"/>
        </w:rPr>
        <w:t>Proyecc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8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38" w:right="133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alguna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estructura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268"/>
        <w:gridCol w:w="1966"/>
      </w:tblGrid>
      <w:tr>
        <w:trPr>
          <w:trHeight w:val="1084" w:hRule="exact"/>
        </w:trPr>
        <w:tc>
          <w:tcPr>
            <w:tcW w:w="931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3350" w:right="30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Chichiquila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9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5076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4"/>
              <w:ind w:left="299" w:right="15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Libr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Disposición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5,05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7,75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9.76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3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65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004" w:val="left" w:leader="none"/>
                <w:tab w:pos="2735" w:val="left" w:leader="none"/>
                <w:tab w:pos="4012" w:val="left" w:leader="none"/>
              </w:tabs>
              <w:spacing w:line="277" w:lineRule="auto"/>
              <w:ind w:left="15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Federale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2,45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0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260002pt;margin-top:51.540001pt;width:467.7pt;height:.1pt;mso-position-horizontal-relative:page;mso-position-vertical-relative:page;z-index:-3652" coordorigin="1465,1031" coordsize="9354,2">
            <v:shape style="position:absolute;left:1465;top:1031;width:9354;height:2" coordorigin="1465,1031" coordsize="9354,1" path="m1465,1031l10819,103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268"/>
        <w:gridCol w:w="1966"/>
      </w:tblGrid>
      <w:tr>
        <w:trPr>
          <w:trHeight w:val="423" w:hRule="exact"/>
        </w:trPr>
        <w:tc>
          <w:tcPr>
            <w:tcW w:w="507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0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1,97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7"/>
              <w:ind w:left="17" w:right="1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0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ansferencia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3" w:hRule="exact"/>
        </w:trPr>
        <w:tc>
          <w:tcPr>
            <w:tcW w:w="507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52" w:val="left" w:leader="none"/>
        </w:tabs>
        <w:spacing w:before="74"/>
        <w:ind w:left="652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13" w:right="116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4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5" w:firstLine="284"/>
        <w:jc w:val="both"/>
      </w:pPr>
      <w:r>
        <w:rPr>
          <w:w w:val="100"/>
        </w:rPr>
        <w:t>*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ev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cediero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potestade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participaciones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realizada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200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0" w:firstLine="284"/>
        <w:jc w:val="both"/>
      </w:pPr>
      <w:r>
        <w:rPr>
          <w:w w:val="100"/>
        </w:rPr>
        <w:t>*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32" w:val="left" w:leader="none"/>
        </w:tabs>
        <w:ind w:left="73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13" w:right="114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uest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4"/>
          <w:w w:val="100"/>
        </w:rPr>
        <w:t>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Disciplina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nanci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elabo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ho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é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info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nanci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9"/>
        <w:gridCol w:w="1984"/>
        <w:gridCol w:w="1810"/>
      </w:tblGrid>
      <w:tr>
        <w:trPr>
          <w:trHeight w:val="275" w:hRule="exact"/>
        </w:trPr>
        <w:tc>
          <w:tcPr>
            <w:tcW w:w="9282" w:type="dxa"/>
            <w:gridSpan w:val="3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3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Chichiquila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282" w:type="dxa"/>
            <w:gridSpan w:val="3"/>
            <w:tcBorders>
              <w:top w:val="nil" w:sz="6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5"/>
              <w:ind w:left="3511" w:right="32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54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9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5489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7" w:lineRule="auto"/>
              <w:ind w:left="301" w:right="19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8,97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2,79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3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3" w:footer="0" w:top="920" w:bottom="280" w:left="1360" w:right="13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9"/>
        <w:gridCol w:w="1984"/>
        <w:gridCol w:w="1810"/>
      </w:tblGrid>
      <w:tr>
        <w:trPr>
          <w:trHeight w:val="291" w:hRule="exact"/>
        </w:trPr>
        <w:tc>
          <w:tcPr>
            <w:tcW w:w="548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0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0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89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0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40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9"/>
              <w:ind w:left="17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0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0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0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5" w:hRule="exact"/>
        </w:trPr>
        <w:tc>
          <w:tcPr>
            <w:tcW w:w="548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4"/>
        <w:ind w:left="138" w:right="131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38" w:right="13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ECRET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fuente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ven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ualiz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38" w:right="130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spacing w:val="1"/>
          <w:w w:val="100"/>
        </w:rPr>
        <w:t>e</w:t>
      </w:r>
      <w:r>
        <w:rPr>
          <w:w w:val="100"/>
        </w:rPr>
        <w:t>ne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</w:p>
    <w:p>
      <w:pPr>
        <w:spacing w:after="0" w:line="281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1" w:lineRule="auto"/>
        <w:ind w:left="133" w:right="114"/>
        <w:jc w:val="left"/>
      </w:pP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left="133" w:right="116" w:firstLine="283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3" w:right="118" w:firstLine="283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dicho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3" w:right="113" w:firstLine="283"/>
        <w:jc w:val="both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Sob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Bien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sostien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tas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adquisic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pre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yo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$606,38</w:t>
      </w:r>
      <w:r>
        <w:rPr>
          <w:spacing w:val="-3"/>
          <w:w w:val="100"/>
        </w:rPr>
        <w:t>9</w:t>
      </w:r>
      <w:r>
        <w:rPr>
          <w:spacing w:val="-5"/>
          <w:w w:val="100"/>
        </w:rPr>
        <w:t>.0</w:t>
      </w:r>
      <w:r>
        <w:rPr>
          <w:spacing w:val="-3"/>
          <w:w w:val="100"/>
        </w:rPr>
        <w:t>0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yo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$141,29</w:t>
      </w:r>
      <w:r>
        <w:rPr>
          <w:spacing w:val="-3"/>
          <w:w w:val="100"/>
        </w:rPr>
        <w:t>8</w:t>
      </w:r>
      <w:r>
        <w:rPr>
          <w:spacing w:val="-5"/>
          <w:w w:val="100"/>
        </w:rPr>
        <w:t>.0</w:t>
      </w:r>
      <w:r>
        <w:rPr>
          <w:spacing w:val="-3"/>
          <w:w w:val="100"/>
        </w:rPr>
        <w:t>0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así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gul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real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ejecuc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tene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tier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propo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congruenci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fi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In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re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iscale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ienda,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lít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3" w:right="11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3" w:right="115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6%,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3" w:right="118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vos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3" w:right="118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ento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8"/>
          <w:w w:val="100"/>
        </w:rPr>
        <w:t> </w:t>
      </w:r>
      <w:r>
        <w:rPr>
          <w:w w:val="100"/>
        </w:rPr>
        <w:t>50</w:t>
      </w:r>
      <w:r>
        <w:rPr>
          <w:spacing w:val="11"/>
          <w:w w:val="100"/>
        </w:rPr>
        <w:t> </w:t>
      </w:r>
      <w:r>
        <w:rPr>
          <w:w w:val="100"/>
        </w:rPr>
        <w:t>Fr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84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19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Legislativ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br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VII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expid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sig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ente: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2" w:lineRule="exact"/>
        <w:ind w:left="1106" w:right="1092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CHICHIQU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PUEBLA,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2" w:lineRule="exact"/>
        <w:ind w:left="3096" w:right="308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28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3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ic</w:t>
      </w:r>
      <w:r>
        <w:rPr>
          <w:w w:val="100"/>
        </w:rPr>
        <w:t>h</w:t>
      </w:r>
      <w:r>
        <w:rPr>
          <w:spacing w:val="-1"/>
          <w:w w:val="100"/>
        </w:rPr>
        <w:t>iq</w:t>
      </w:r>
      <w:r>
        <w:rPr>
          <w:w w:val="100"/>
        </w:rPr>
        <w:t>u</w:t>
      </w:r>
      <w:r>
        <w:rPr>
          <w:spacing w:val="-1"/>
          <w:w w:val="100"/>
        </w:rPr>
        <w:t>ila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3"/>
        <w:gridCol w:w="2802"/>
      </w:tblGrid>
      <w:tr>
        <w:trPr>
          <w:trHeight w:val="28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9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Chichiquila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723" w:footer="0" w:top="1040" w:bottom="280" w:left="1340" w:right="1300"/>
          <w:pgNumType w:start="6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70.620003pt;margin-top:50.82pt;width:467.7pt;height:.1pt;mso-position-horizontal-relative:page;mso-position-vertical-relative:page;z-index:-3651" coordorigin="1412,1016" coordsize="9354,2">
            <v:shape style="position:absolute;left:1412;top:1016;width:9354;height:2" coordorigin="1412,1016" coordsize="9354,1" path="m1412,1016l10766,1018e" filled="f" stroked="t" strokeweight="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3"/>
        <w:gridCol w:w="2802"/>
      </w:tblGrid>
      <w:tr>
        <w:trPr>
          <w:trHeight w:val="281" w:hRule="exact"/>
        </w:trPr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gos</w:t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1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1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ejo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fraccio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cic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7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rechos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1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7,20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$3,200.00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Apro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racc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46"/>
              <w:ind w:left="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920" w:bottom="280" w:left="1300" w:right="1360"/>
        </w:sectPr>
      </w:pPr>
    </w:p>
    <w:p>
      <w:pPr>
        <w:spacing w:line="80" w:lineRule="exact" w:before="1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3"/>
        <w:gridCol w:w="2802"/>
      </w:tblGrid>
      <w:tr>
        <w:trPr>
          <w:trHeight w:val="281" w:hRule="exact"/>
        </w:trPr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4"/>
              <w:ind w:left="18" w:right="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5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$212,000.00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7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$307,548.52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100,700.00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Sue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Perso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(Fond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SR)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5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4"/>
              <w:ind w:left="18" w:right="1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$15,471,068.71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2,65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5" w:hRule="exact"/>
        </w:trPr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8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6" w:lineRule="auto" w:before="74"/>
        <w:ind w:left="133" w:right="11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in</w:t>
      </w:r>
      <w:r>
        <w:rPr>
          <w:spacing w:val="-6"/>
          <w:w w:val="100"/>
        </w:rPr>
        <w:t>g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es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for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Hacie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Pú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lic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ici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h</w:t>
      </w:r>
      <w:r>
        <w:rPr>
          <w:spacing w:val="-7"/>
          <w:w w:val="100"/>
        </w:rPr>
        <w:t>ic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q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ila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dura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7"/>
          <w:w w:val="100"/>
        </w:rPr>
        <w:t>ercic</w:t>
      </w:r>
      <w:r>
        <w:rPr>
          <w:spacing w:val="-8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sca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co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pre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w w:val="100"/>
        </w:rPr>
        <w:t>1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3</w:t>
      </w:r>
      <w:r>
        <w:rPr>
          <w:w w:val="100"/>
        </w:rPr>
        <w:t>1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br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2</w:t>
      </w:r>
      <w:r>
        <w:rPr>
          <w:spacing w:val="-7"/>
          <w:w w:val="100"/>
        </w:rPr>
        <w:t>0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8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será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eng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str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onc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2"/>
        </w:numPr>
        <w:tabs>
          <w:tab w:pos="596" w:val="left" w:leader="none"/>
        </w:tabs>
        <w:ind w:left="118" w:right="0" w:firstLine="29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61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61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61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61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673" w:val="left" w:leader="none"/>
        </w:tabs>
        <w:ind w:left="673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118" w:right="0" w:firstLine="299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17" w:val="left" w:leader="none"/>
        </w:tabs>
        <w:ind w:left="617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after="0"/>
        <w:jc w:val="left"/>
        <w:sectPr>
          <w:pgSz w:w="12240" w:h="15840"/>
          <w:pgMar w:header="723" w:footer="0" w:top="1040" w:bottom="280" w:left="1340" w:right="13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spacing w:before="74"/>
        <w:ind w:left="602" w:right="0" w:hanging="201"/>
        <w:jc w:val="left"/>
      </w:pPr>
      <w:r>
        <w:rPr/>
        <w:pict>
          <v:group style="position:absolute;margin-left:70.620003pt;margin-top:-3.463948pt;width:467.7pt;height:.1pt;mso-position-horizontal-relative:page;mso-position-vertical-relative:paragraph;z-index:-3650" coordorigin="1412,-69" coordsize="9354,2">
            <v:shape style="position:absolute;left:1412;top:-69;width:9354;height:2" coordorigin="1412,-69" coordsize="9354,1" path="m1412,-69l10766,-68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ind w:left="60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ind w:left="60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ind w:left="60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ind w:left="602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ind w:left="602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02" w:val="left" w:leader="none"/>
        </w:tabs>
        <w:ind w:left="602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707" w:val="left" w:leader="none"/>
        </w:tabs>
        <w:spacing w:line="281" w:lineRule="auto"/>
        <w:ind w:left="118" w:right="111" w:firstLine="283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48" w:val="left" w:leader="none"/>
        </w:tabs>
        <w:spacing w:line="281" w:lineRule="auto"/>
        <w:ind w:left="118" w:right="112" w:firstLine="283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02" w:val="left" w:leader="none"/>
        </w:tabs>
        <w:ind w:left="70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702" w:val="left" w:leader="none"/>
        </w:tabs>
        <w:ind w:left="70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735" w:val="left" w:leader="none"/>
        </w:tabs>
        <w:ind w:left="73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24" w:val="left" w:leader="none"/>
        </w:tabs>
        <w:ind w:left="72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04" w:val="left" w:leader="none"/>
        </w:tabs>
        <w:ind w:left="604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03" w:val="left" w:leader="none"/>
        </w:tabs>
        <w:ind w:left="603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03" w:val="left" w:leader="none"/>
        </w:tabs>
        <w:ind w:left="603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47" w:val="left" w:leader="none"/>
        </w:tabs>
        <w:ind w:left="647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82" w:val="left" w:leader="none"/>
        </w:tabs>
        <w:spacing w:line="281" w:lineRule="auto"/>
        <w:ind w:left="118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RTIC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ESTATALES,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803" w:val="left" w:leader="none"/>
        </w:tabs>
        <w:ind w:left="803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18" w:right="11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18" w:right="110" w:firstLine="284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rtud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her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tér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ultades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cita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céd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732" w:footer="0" w:top="920" w:bottom="280" w:left="1300" w:right="136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1" w:lineRule="auto"/>
        <w:ind w:left="133" w:right="135"/>
        <w:jc w:val="left"/>
      </w:pP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pc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prob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aje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so.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ipio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en</w:t>
      </w:r>
      <w:r>
        <w:rPr>
          <w:w w:val="100"/>
        </w:rPr>
        <w:t>ga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preste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establezca.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pStyle w:val="BodyText"/>
        <w:spacing w:line="277" w:lineRule="auto"/>
        <w:ind w:left="133" w:right="136" w:firstLine="284"/>
        <w:jc w:val="both"/>
      </w:pP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ridade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fiscale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unicipal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deberá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fija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visibl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ofi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prest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servi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cobre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contribucione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leci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pre</w:t>
      </w:r>
      <w:r>
        <w:rPr>
          <w:spacing w:val="-4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Ley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cuotas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asa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ifa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cor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espondient</w:t>
      </w:r>
      <w:r>
        <w:rPr>
          <w:spacing w:val="-3"/>
          <w:w w:val="100"/>
        </w:rPr>
        <w:t>es.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</w:t>
      </w:r>
      <w:r>
        <w:rPr>
          <w:spacing w:val="23"/>
          <w:w w:val="100"/>
        </w:rPr>
        <w:t> </w:t>
      </w:r>
      <w:r>
        <w:rPr>
          <w:w w:val="100"/>
        </w:rPr>
        <w:t>Ley,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consider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nclu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obst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anterior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dan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34" w:right="3638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ercic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plaz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Hac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sig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08" w:val="left" w:leader="none"/>
        </w:tabs>
        <w:spacing w:line="276" w:lineRule="auto"/>
        <w:ind w:left="133" w:right="2761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13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tab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911" w:val="left" w:leader="none"/>
        </w:tabs>
        <w:spacing w:before="2"/>
        <w:ind w:left="15" w:right="0"/>
        <w:jc w:val="center"/>
      </w:pP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nualmen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-1"/>
          <w:w w:val="100"/>
        </w:rPr>
        <w:t>95</w:t>
      </w:r>
      <w:r>
        <w:rPr>
          <w:w w:val="100"/>
        </w:rPr>
        <w:t>9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45" w:val="left" w:leader="none"/>
        </w:tabs>
        <w:spacing w:line="277" w:lineRule="auto"/>
        <w:ind w:left="133" w:right="2762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etermi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7911" w:val="left" w:leader="none"/>
        </w:tabs>
        <w:spacing w:before="1"/>
        <w:ind w:left="15" w:right="0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7</w:t>
      </w:r>
      <w:r>
        <w:rPr>
          <w:spacing w:val="-1"/>
          <w:w w:val="100"/>
        </w:rPr>
        <w:t>02</w:t>
      </w:r>
      <w:r>
        <w:rPr>
          <w:w w:val="100"/>
        </w:rPr>
        <w:t>6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1"/>
          <w:headerReference w:type="default" r:id="rId12"/>
          <w:pgSz w:w="12240" w:h="15840"/>
          <w:pgMar w:header="723" w:footer="0" w:top="1040" w:bottom="280" w:left="1340" w:right="1280"/>
        </w:sectPr>
      </w:pPr>
    </w:p>
    <w:p>
      <w:pPr>
        <w:pStyle w:val="BodyText"/>
        <w:numPr>
          <w:ilvl w:val="0"/>
          <w:numId w:val="4"/>
        </w:numPr>
        <w:tabs>
          <w:tab w:pos="796" w:val="left" w:leader="none"/>
        </w:tabs>
        <w:spacing w:line="277" w:lineRule="auto" w:before="74"/>
        <w:ind w:left="133" w:right="0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base</w:t>
      </w:r>
      <w:r>
        <w:rPr>
          <w:spacing w:val="43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87" w:val="left" w:leader="none"/>
        </w:tabs>
        <w:spacing w:line="277" w:lineRule="auto"/>
        <w:ind w:left="133" w:right="1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pred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gra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abl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dete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abla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Congreso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tado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</w:pP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64</w:t>
      </w:r>
      <w:r>
        <w:rPr>
          <w:w w:val="100"/>
        </w:rPr>
        <w:t>0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3" w:right="0"/>
        <w:jc w:val="left"/>
      </w:pP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01</w:t>
      </w:r>
      <w:r>
        <w:rPr>
          <w:w w:val="100"/>
        </w:rPr>
        <w:t>4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  <w:cols w:num="2" w:equalWidth="0">
            <w:col w:w="6857" w:space="1039"/>
            <w:col w:w="1724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left="138" w:right="129" w:firstLine="283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01" w:val="left" w:leader="none"/>
        </w:tabs>
        <w:ind w:left="701" w:right="0" w:hanging="280"/>
        <w:jc w:val="left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será</w:t>
      </w:r>
    </w:p>
    <w:p>
      <w:pPr>
        <w:pStyle w:val="BodyText"/>
        <w:tabs>
          <w:tab w:pos="8703" w:val="left" w:leader="none"/>
        </w:tabs>
        <w:spacing w:before="36"/>
        <w:ind w:left="6" w:right="0"/>
        <w:jc w:val="center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8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29" w:firstLine="283"/>
        <w:jc w:val="both"/>
      </w:pP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rar</w:t>
      </w:r>
      <w:r>
        <w:rPr>
          <w:spacing w:val="12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w w:val="100"/>
        </w:rPr>
        <w:t> </w:t>
      </w:r>
      <w:r>
        <w:rPr>
          <w:w w:val="100"/>
        </w:rPr>
        <w:t>idónea,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jurí</w:t>
      </w:r>
      <w:r>
        <w:rPr>
          <w:w w:val="100"/>
        </w:rPr>
        <w:t>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28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20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14" w:val="left" w:leader="none"/>
        </w:tabs>
        <w:spacing w:line="276" w:lineRule="auto"/>
        <w:ind w:left="138" w:right="130" w:firstLine="283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ejido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consi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era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rúst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confor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astr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3"/>
          <w:w w:val="100"/>
        </w:rPr>
        <w:t>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Puebl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dis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osi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iones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regla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entaria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resulte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aplicables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destinado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directa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lare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producció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cultivo.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38" w:right="129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32" w:val="left" w:leader="none"/>
        </w:tabs>
        <w:spacing w:line="276" w:lineRule="auto"/>
        <w:ind w:left="138" w:right="131" w:firstLine="283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biene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eble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regularizado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confor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progra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federal</w:t>
      </w:r>
      <w:r>
        <w:rPr>
          <w:spacing w:val="-3"/>
          <w:w w:val="100"/>
        </w:rPr>
        <w:t>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estat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unicipales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causará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durant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doc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ese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siguiente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hubier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pedid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tí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propieda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spectivo.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32" w:firstLine="283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etentes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89" w:right="148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84" w:right="11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98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22" w:val="left" w:leader="none"/>
        </w:tabs>
        <w:spacing w:line="277" w:lineRule="auto"/>
        <w:ind w:left="138" w:right="131" w:firstLine="283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28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sea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1"/>
        <w:ind w:left="13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78" w:val="left" w:leader="none"/>
          <w:tab w:pos="8464" w:val="left" w:leader="none"/>
        </w:tabs>
        <w:ind w:left="678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agric</w:t>
      </w:r>
      <w:r>
        <w:rPr>
          <w:w w:val="100"/>
        </w:rPr>
        <w:t>u</w:t>
      </w:r>
      <w:r>
        <w:rPr>
          <w:spacing w:val="-1"/>
          <w:w w:val="100"/>
        </w:rPr>
        <w:t>ltura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a</w:t>
      </w:r>
      <w:r>
        <w:rPr>
          <w:w w:val="100"/>
        </w:rPr>
        <w:t>lor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yora</w:t>
      </w:r>
      <w:r>
        <w:rPr>
          <w:w w:val="100"/>
        </w:rPr>
        <w:tab/>
      </w:r>
      <w:r>
        <w:rPr>
          <w:w w:val="100"/>
        </w:rPr>
        <w:t>$141</w:t>
      </w:r>
      <w:r>
        <w:rPr>
          <w:spacing w:val="-1"/>
          <w:w w:val="100"/>
        </w:rPr>
        <w:t>,</w:t>
      </w:r>
      <w:r>
        <w:rPr>
          <w:w w:val="100"/>
        </w:rPr>
        <w:t>298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77" w:lineRule="auto"/>
        <w:ind w:left="138" w:right="132" w:firstLine="283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32" w:firstLine="283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etentes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77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3919" w:right="3925"/>
        <w:jc w:val="center"/>
        <w:rPr>
          <w:b w:val="0"/>
          <w:bCs w:val="0"/>
        </w:rPr>
      </w:pPr>
      <w:r>
        <w:rPr/>
        <w:pict>
          <v:group style="position:absolute;margin-left:73.260002pt;margin-top:-1.66686pt;width:467.7pt;height:.1pt;mso-position-horizontal-relative:page;mso-position-vertical-relative:paragraph;z-index:-3649" coordorigin="1465,-33" coordsize="9354,2">
            <v:shape style="position:absolute;left:1465;top:-33;width:9354;height:2" coordorigin="1465,-33" coordsize="9354,1" path="m1465,-33l10819,-3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18" w:right="8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9" w:firstLine="283"/>
        <w:jc w:val="left"/>
      </w:pP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sable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18" w:right="8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923" w:right="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CLAS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RMITIDOS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apl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ont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47" w:right="3652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0" w:right="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erech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ob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as: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75" w:val="left" w:leader="none"/>
        </w:tabs>
        <w:ind w:left="113" w:right="0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4" w:val="left" w:leader="none"/>
          <w:tab w:pos="9013" w:val="left" w:leader="none"/>
        </w:tabs>
        <w:ind w:left="61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6" w:val="left" w:leader="none"/>
          <w:tab w:pos="8914" w:val="left" w:leader="none"/>
        </w:tabs>
        <w:ind w:left="62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03" w:val="left" w:leader="none"/>
          <w:tab w:pos="8913" w:val="left" w:leader="none"/>
        </w:tabs>
        <w:ind w:left="60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6" w:val="left" w:leader="none"/>
          <w:tab w:pos="8914" w:val="left" w:leader="none"/>
        </w:tabs>
        <w:ind w:left="62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03" w:val="left" w:leader="none"/>
          <w:tab w:pos="8913" w:val="left" w:leader="none"/>
        </w:tabs>
        <w:ind w:left="60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1" w:val="left" w:leader="none"/>
          <w:tab w:pos="9013" w:val="left" w:leader="none"/>
        </w:tabs>
        <w:ind w:left="581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53" w:val="left" w:leader="none"/>
          <w:tab w:pos="9013" w:val="left" w:leader="none"/>
        </w:tabs>
        <w:ind w:left="653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41" w:val="left" w:leader="none"/>
        </w:tabs>
        <w:spacing w:line="277" w:lineRule="auto"/>
        <w:ind w:left="113" w:right="112" w:firstLine="283"/>
        <w:jc w:val="both"/>
      </w:pP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izac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1"/>
          <w:w w:val="100"/>
        </w:rPr>
        <w:t>iso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strucc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eva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aciones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ca</w:t>
      </w:r>
      <w:r>
        <w:rPr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pro</w:t>
      </w:r>
      <w:r>
        <w:rPr>
          <w:spacing w:val="3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nu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cenc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dep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g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ho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Le</w:t>
      </w:r>
      <w:r>
        <w:rPr>
          <w:spacing w:val="5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ga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para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ruc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ra: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614" w:val="left" w:leader="none"/>
          <w:tab w:pos="8812" w:val="left" w:leader="none"/>
        </w:tabs>
        <w:ind w:left="113" w:right="0" w:firstLine="283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  <w:position w:val="13"/>
        </w:rPr>
        <w:t>$</w:t>
      </w:r>
      <w:r>
        <w:rPr>
          <w:spacing w:val="-1"/>
          <w:w w:val="100"/>
          <w:position w:val="13"/>
        </w:rPr>
        <w:t>24</w:t>
      </w:r>
      <w:r>
        <w:rPr>
          <w:w w:val="100"/>
          <w:position w:val="13"/>
        </w:rPr>
        <w:t>2</w:t>
      </w:r>
      <w:r>
        <w:rPr>
          <w:spacing w:val="-1"/>
          <w:w w:val="100"/>
          <w:position w:val="13"/>
        </w:rPr>
        <w:t>.</w:t>
      </w:r>
      <w:r>
        <w:rPr>
          <w:w w:val="100"/>
          <w:position w:val="13"/>
        </w:rPr>
        <w:t>00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4" w:val="left" w:leader="none"/>
          <w:tab w:pos="8812" w:val="left" w:leader="none"/>
        </w:tabs>
        <w:ind w:left="624" w:right="0" w:hanging="228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$403.00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3"/>
          <w:headerReference w:type="default" r:id="rId14"/>
          <w:pgSz w:w="12240" w:h="15840"/>
          <w:pgMar w:header="723" w:footer="0" w:top="920" w:bottom="280" w:left="1360" w:right="1300"/>
          <w:pgNumType w:start="12"/>
        </w:sectPr>
      </w:pPr>
    </w:p>
    <w:p>
      <w:pPr>
        <w:pStyle w:val="BodyText"/>
        <w:numPr>
          <w:ilvl w:val="0"/>
          <w:numId w:val="9"/>
        </w:numPr>
        <w:tabs>
          <w:tab w:pos="646" w:val="left" w:leader="none"/>
        </w:tabs>
        <w:spacing w:line="277" w:lineRule="auto" w:before="74"/>
        <w:ind w:left="113" w:right="0" w:firstLine="28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viend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unifa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ilia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ificacione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produ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pStyle w:val="BodyText"/>
        <w:spacing w:before="74"/>
        <w:ind w:left="113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80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6890" w:space="1809"/>
            <w:col w:w="881"/>
          </w:cols>
        </w:sectPr>
      </w:pP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7"/>
        <w:gridCol w:w="1123"/>
      </w:tblGrid>
      <w:tr>
        <w:trPr>
          <w:trHeight w:val="471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1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4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4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0"/>
              <w:ind w:left="40" w:right="4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demá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cúbico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según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9"/>
              <w:ind w:left="40" w:right="4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0"/>
              <w:ind w:left="40"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2"/>
        <w:gridCol w:w="1484"/>
        <w:gridCol w:w="1074"/>
      </w:tblGrid>
      <w:tr>
        <w:trPr>
          <w:trHeight w:val="743" w:hRule="exact"/>
        </w:trPr>
        <w:tc>
          <w:tcPr>
            <w:tcW w:w="6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74"/>
              <w:ind w:left="40" w:right="10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esiduo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6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nqueta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6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slinde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6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2" w:hRule="exact"/>
        </w:trPr>
        <w:tc>
          <w:tcPr>
            <w:tcW w:w="6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VIII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gul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rización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proyec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hubiesen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presentado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57" w:val="left" w:leader="none"/>
        </w:tabs>
        <w:spacing w:line="205" w:lineRule="exact"/>
        <w:ind w:left="158" w:right="0"/>
        <w:jc w:val="left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after="0" w:line="205" w:lineRule="exact"/>
        <w:jc w:val="left"/>
        <w:sectPr>
          <w:pgSz w:w="12240" w:h="15840"/>
          <w:pgMar w:header="732" w:footer="0" w:top="1020" w:bottom="280" w:left="1260" w:right="132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7" w:lineRule="auto" w:before="74"/>
        <w:ind w:left="113" w:right="116" w:firstLine="283"/>
        <w:jc w:val="left"/>
      </w:pPr>
      <w:r>
        <w:rPr/>
        <w:pict>
          <v:group style="position:absolute;margin-left:73.260002pt;margin-top:-2.743948pt;width:467.7pt;height:.1pt;mso-position-horizontal-relative:page;mso-position-vertical-relative:paragraph;z-index:-3648" coordorigin="1465,-55" coordsize="9354,2">
            <v:shape style="position:absolute;left:1465;top:-55;width:9354;height:2" coordorigin="1465,-55" coordsize="9354,1" path="m1465,-55l10819,-5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19" w:val="left" w:leader="none"/>
        </w:tabs>
        <w:ind w:left="719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gún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4" w:val="left" w:leader="none"/>
          <w:tab w:pos="9012" w:val="left" w:leader="none"/>
        </w:tabs>
        <w:ind w:left="614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ind w:left="624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7" w:val="left" w:leader="none"/>
          <w:tab w:pos="9012" w:val="left" w:leader="none"/>
        </w:tabs>
        <w:ind w:left="597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8" w:val="left" w:leader="none"/>
          <w:tab w:pos="9012" w:val="left" w:leader="none"/>
        </w:tabs>
        <w:ind w:left="59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7" w:val="left" w:leader="none"/>
          <w:tab w:pos="8913" w:val="left" w:leader="none"/>
        </w:tabs>
        <w:ind w:left="597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3" w:val="left" w:leader="none"/>
          <w:tab w:pos="8914" w:val="left" w:leader="none"/>
        </w:tabs>
        <w:ind w:left="60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6" w:val="left" w:leader="none"/>
          <w:tab w:pos="8913" w:val="left" w:leader="none"/>
        </w:tabs>
        <w:ind w:left="626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2" w:val="left" w:leader="none"/>
          <w:tab w:pos="9012" w:val="left" w:leader="none"/>
        </w:tabs>
        <w:ind w:left="602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1" w:val="left" w:leader="none"/>
          <w:tab w:pos="8912" w:val="left" w:leader="none"/>
        </w:tabs>
        <w:ind w:left="641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$24.00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19" w:val="left" w:leader="none"/>
          <w:tab w:pos="8813" w:val="left" w:leader="none"/>
        </w:tabs>
        <w:ind w:left="71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1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ch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ecuc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obra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pú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cas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causa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confo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cuo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es: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75" w:val="left" w:leader="none"/>
        </w:tabs>
        <w:ind w:left="575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4" w:val="left" w:leader="none"/>
          <w:tab w:pos="8812" w:val="left" w:leader="none"/>
        </w:tabs>
        <w:ind w:left="61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4" w:val="left" w:leader="none"/>
          <w:tab w:pos="8812" w:val="left" w:leader="none"/>
        </w:tabs>
        <w:ind w:left="624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2" w:val="left" w:leader="none"/>
          <w:tab w:pos="8813" w:val="left" w:leader="none"/>
        </w:tabs>
        <w:ind w:left="602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3" w:val="left" w:leader="none"/>
        </w:tabs>
        <w:ind w:left="653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4" w:val="left" w:leader="none"/>
          <w:tab w:pos="8812" w:val="left" w:leader="none"/>
        </w:tabs>
        <w:ind w:left="614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6" w:val="left" w:leader="none"/>
          <w:tab w:pos="8812" w:val="left" w:leader="none"/>
        </w:tabs>
        <w:ind w:left="62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3" w:val="left" w:leader="none"/>
          <w:tab w:pos="8812" w:val="left" w:leader="none"/>
        </w:tabs>
        <w:ind w:left="603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6" w:val="left" w:leader="none"/>
          <w:tab w:pos="8812" w:val="left" w:leader="none"/>
        </w:tabs>
        <w:ind w:left="626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3" w:val="left" w:leader="none"/>
          <w:tab w:pos="8812" w:val="left" w:leader="none"/>
        </w:tabs>
        <w:ind w:left="603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ind w:left="731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723" w:footer="0" w:top="920" w:bottom="280" w:left="1360" w:right="13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left="138" w:right="126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93" w:right="3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8" w:right="13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00" w:val="left" w:leader="none"/>
          <w:tab w:pos="8835" w:val="left" w:leader="none"/>
        </w:tabs>
        <w:ind w:left="133" w:right="0" w:firstLine="288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78" w:val="left" w:leader="none"/>
          <w:tab w:pos="8835" w:val="left" w:leader="none"/>
        </w:tabs>
        <w:ind w:left="67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56" w:val="left" w:leader="none"/>
          <w:tab w:pos="8835" w:val="left" w:leader="none"/>
        </w:tabs>
        <w:ind w:left="756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44" w:val="left" w:leader="none"/>
        </w:tabs>
        <w:ind w:left="74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Instalación,</w:t>
      </w:r>
      <w:r>
        <w:rPr>
          <w:spacing w:val="1"/>
          <w:w w:val="100"/>
        </w:rPr>
        <w:t> </w:t>
      </w:r>
      <w:r>
        <w:rPr>
          <w:w w:val="100"/>
        </w:rPr>
        <w:t>reinstalación,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ua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ruptura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pavimen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pStyle w:val="BodyText"/>
        <w:tabs>
          <w:tab w:pos="8803" w:val="left" w:leader="none"/>
        </w:tabs>
        <w:spacing w:before="35"/>
        <w:ind w:left="5" w:right="0"/>
        <w:jc w:val="center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6" w:val="left" w:leader="none"/>
        </w:tabs>
        <w:ind w:left="66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835" w:val="left" w:leader="none"/>
        </w:tabs>
        <w:ind w:left="623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2" w:val="left" w:leader="none"/>
          <w:tab w:pos="8936" w:val="left" w:leader="none"/>
        </w:tabs>
        <w:ind w:left="622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835" w:val="left" w:leader="none"/>
        </w:tabs>
        <w:ind w:left="623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2" w:val="left" w:leader="none"/>
          <w:tab w:pos="8835" w:val="left" w:leader="none"/>
        </w:tabs>
        <w:ind w:left="622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7" w:val="left" w:leader="none"/>
          <w:tab w:pos="8937" w:val="left" w:leader="none"/>
        </w:tabs>
        <w:ind w:left="637" w:right="0" w:hanging="216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</w:t>
      </w:r>
      <w:r>
        <w:rPr>
          <w:spacing w:val="-6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44" w:val="left" w:leader="none"/>
        </w:tabs>
        <w:ind w:left="744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w w:val="100"/>
        </w:rPr>
        <w:t>13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1</w:t>
      </w:r>
      <w:r>
        <w:rPr>
          <w:spacing w:val="-1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”)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w w:val="100"/>
        </w:rPr>
        <w:t>19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3</w:t>
      </w:r>
      <w:r>
        <w:rPr>
          <w:spacing w:val="-1"/>
          <w:w w:val="100"/>
        </w:rPr>
        <w:t>/</w:t>
      </w:r>
      <w:r>
        <w:rPr>
          <w:w w:val="100"/>
        </w:rPr>
        <w:t>4</w:t>
      </w:r>
      <w:r>
        <w:rPr>
          <w:spacing w:val="-1"/>
          <w:w w:val="100"/>
        </w:rPr>
        <w:t>”)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0" w:val="left" w:leader="none"/>
        </w:tabs>
        <w:ind w:left="650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1" w:val="left" w:leader="none"/>
          <w:tab w:pos="8841" w:val="left" w:leader="none"/>
        </w:tabs>
        <w:ind w:left="621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1" w:val="left" w:leader="none"/>
          <w:tab w:pos="8841" w:val="left" w:leader="none"/>
        </w:tabs>
        <w:ind w:left="621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7" w:val="left" w:leader="none"/>
          <w:tab w:pos="8844" w:val="left" w:leader="none"/>
        </w:tabs>
        <w:ind w:left="627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iciliaria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628" w:val="left" w:leader="none"/>
          <w:tab w:pos="8838" w:val="left" w:leader="none"/>
        </w:tabs>
        <w:ind w:left="628" w:right="0" w:hanging="212"/>
        <w:jc w:val="left"/>
      </w:pPr>
      <w:r>
        <w:rPr>
          <w:spacing w:val="-8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os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pav</w:t>
      </w:r>
      <w:r>
        <w:rPr>
          <w:spacing w:val="-7"/>
          <w:w w:val="100"/>
        </w:rPr>
        <w:t>i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ac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be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17" w:val="left" w:leader="none"/>
        </w:tabs>
        <w:ind w:left="817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64" w:val="left" w:leader="none"/>
        </w:tabs>
        <w:ind w:left="133" w:right="0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w w:val="100"/>
        </w:rPr>
        <w:t>artí</w:t>
      </w:r>
      <w:r>
        <w:rPr>
          <w:spacing w:val="-2"/>
          <w:w w:val="100"/>
        </w:rPr>
        <w:t>c</w:t>
      </w:r>
      <w:r>
        <w:rPr>
          <w:w w:val="100"/>
        </w:rPr>
        <w:t>ulo,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</w:p>
    <w:p>
      <w:pPr>
        <w:pStyle w:val="BodyText"/>
        <w:tabs>
          <w:tab w:pos="8816" w:val="left" w:leader="none"/>
        </w:tabs>
        <w:spacing w:before="29"/>
        <w:ind w:left="16" w:right="0"/>
        <w:jc w:val="center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62" w:val="left" w:leader="none"/>
        </w:tabs>
        <w:spacing w:line="270" w:lineRule="auto"/>
        <w:ind w:left="133" w:right="117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culo,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100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zó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siva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36" w:val="left" w:leader="none"/>
        </w:tabs>
        <w:ind w:left="636" w:right="0" w:hanging="220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3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artículo,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etro</w:t>
      </w:r>
    </w:p>
    <w:p>
      <w:pPr>
        <w:pStyle w:val="BodyText"/>
        <w:tabs>
          <w:tab w:pos="8816" w:val="left" w:leader="none"/>
        </w:tabs>
        <w:spacing w:before="29"/>
        <w:ind w:left="16" w:right="0"/>
        <w:jc w:val="center"/>
      </w:pP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entarán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95" w:val="left" w:leader="none"/>
        </w:tabs>
        <w:ind w:left="895" w:right="0" w:hanging="4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distribuc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potable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33" w:val="left" w:leader="none"/>
          <w:tab w:pos="8934" w:val="left" w:leader="none"/>
        </w:tabs>
        <w:ind w:left="633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44" w:val="left" w:leader="none"/>
          <w:tab w:pos="8934" w:val="left" w:leader="none"/>
        </w:tabs>
        <w:ind w:left="644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739" w:val="left" w:leader="none"/>
        </w:tabs>
        <w:ind w:left="73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3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62" w:val="left" w:leader="none"/>
        </w:tabs>
        <w:ind w:left="662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33" w:val="left" w:leader="none"/>
          <w:tab w:pos="9033" w:val="left" w:leader="none"/>
        </w:tabs>
        <w:ind w:left="633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45" w:val="left" w:leader="none"/>
          <w:tab w:pos="9034" w:val="left" w:leader="none"/>
        </w:tabs>
        <w:ind w:left="645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23" w:val="left" w:leader="none"/>
          <w:tab w:pos="9033" w:val="left" w:leader="none"/>
        </w:tabs>
        <w:ind w:left="623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45" w:val="left" w:leader="none"/>
          <w:tab w:pos="9033" w:val="left" w:leader="none"/>
        </w:tabs>
        <w:ind w:left="645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$2.40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23" w:val="left" w:leader="none"/>
          <w:tab w:pos="9032" w:val="left" w:leader="none"/>
        </w:tabs>
        <w:ind w:left="623" w:right="0" w:hanging="207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740" w:val="left" w:leader="none"/>
        </w:tabs>
        <w:ind w:left="740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3" w:val="left" w:leader="none"/>
          <w:tab w:pos="9033" w:val="left" w:leader="none"/>
        </w:tabs>
        <w:ind w:left="633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45" w:val="left" w:leader="none"/>
          <w:tab w:pos="9032" w:val="left" w:leader="none"/>
        </w:tabs>
        <w:ind w:left="645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2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3" w:val="left" w:leader="none"/>
          <w:tab w:pos="9033" w:val="left" w:leader="none"/>
        </w:tabs>
        <w:ind w:left="623" w:right="0" w:hanging="207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$4.80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45" w:val="left" w:leader="none"/>
          <w:tab w:pos="9033" w:val="left" w:leader="none"/>
        </w:tabs>
        <w:ind w:left="645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$1.95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24" w:val="left" w:leader="none"/>
        </w:tabs>
        <w:spacing w:line="271" w:lineRule="auto"/>
        <w:ind w:left="133" w:right="117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33" w:val="left" w:leader="none"/>
        </w:tabs>
        <w:ind w:left="633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45" w:val="left" w:leader="none"/>
        </w:tabs>
        <w:ind w:left="645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23" w:val="left" w:leader="none"/>
        </w:tabs>
        <w:ind w:left="62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723" w:footer="0" w:top="1040" w:bottom="280" w:left="1340" w:right="1300"/>
          <w:pgNumType w:start="16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649" w:val="left" w:leader="none"/>
        </w:tabs>
        <w:ind w:left="649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</w:tabs>
        <w:ind w:left="628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38" w:right="1162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tracione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rmisibles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uado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Direcc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real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lares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w w:val="100"/>
        </w:rPr>
      </w:r>
    </w:p>
    <w:p>
      <w:pPr>
        <w:pStyle w:val="BodyText"/>
        <w:tabs>
          <w:tab w:pos="8936" w:val="left" w:leader="none"/>
        </w:tabs>
        <w:spacing w:before="2"/>
        <w:ind w:left="138" w:right="0"/>
        <w:jc w:val="left"/>
      </w:pP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8" w:right="15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3823"/>
      </w:tblGrid>
      <w:tr>
        <w:trPr>
          <w:trHeight w:val="467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ular.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04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 w:before="74"/>
        <w:ind w:left="138" w:right="15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agua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abildo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procedimientos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rifa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necesar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38" w:right="15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01" w:val="left" w:leader="none"/>
        </w:tabs>
        <w:ind w:left="601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  <w:tab w:pos="8832" w:val="left" w:leader="none"/>
        </w:tabs>
        <w:ind w:left="61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8933" w:val="left" w:leader="none"/>
        </w:tabs>
        <w:ind w:left="61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  <w:tab w:pos="8933" w:val="left" w:leader="none"/>
        </w:tabs>
        <w:ind w:left="61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  <w:tab w:pos="8933" w:val="left" w:leader="none"/>
        </w:tabs>
        <w:ind w:left="618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8832" w:val="left" w:leader="none"/>
        </w:tabs>
        <w:ind w:left="617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62" w:val="left" w:leader="none"/>
        </w:tabs>
        <w:ind w:left="662" w:right="0" w:hanging="246"/>
        <w:jc w:val="left"/>
      </w:pPr>
      <w:r>
        <w:rPr>
          <w:spacing w:val="6"/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dad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ódu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715" w:val="left" w:leader="none"/>
        </w:tabs>
        <w:spacing w:before="19"/>
        <w:ind w:left="16" w:right="0"/>
        <w:jc w:val="center"/>
      </w:pP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locale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2" w:val="left" w:leader="none"/>
          <w:tab w:pos="8829" w:val="left" w:leader="none"/>
        </w:tabs>
        <w:ind w:left="622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73" w:val="left" w:leader="none"/>
        </w:tabs>
        <w:ind w:left="673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34" w:val="left" w:leader="none"/>
          <w:tab w:pos="8933" w:val="left" w:leader="none"/>
        </w:tabs>
        <w:ind w:left="634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6" w:val="left" w:leader="none"/>
          <w:tab w:pos="8933" w:val="left" w:leader="none"/>
        </w:tabs>
        <w:ind w:left="64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23" w:val="left" w:leader="none"/>
          <w:tab w:pos="9033" w:val="left" w:leader="none"/>
        </w:tabs>
        <w:ind w:left="62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46" w:val="left" w:leader="none"/>
          <w:tab w:pos="9034" w:val="left" w:leader="none"/>
        </w:tabs>
        <w:ind w:left="64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9.50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23" w:val="left" w:leader="none"/>
          <w:tab w:pos="9032" w:val="left" w:leader="none"/>
        </w:tabs>
        <w:ind w:left="62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760" w:val="left" w:leader="none"/>
        </w:tabs>
        <w:ind w:left="760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923" w:val="left" w:leader="none"/>
        </w:tabs>
        <w:spacing w:before="21"/>
        <w:ind w:left="20" w:right="0"/>
        <w:jc w:val="center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33" w:right="118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cue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33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595" w:val="left" w:leader="none"/>
          <w:tab w:pos="9032" w:val="left" w:leader="none"/>
        </w:tabs>
        <w:ind w:left="595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$1.55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72" w:val="left" w:leader="none"/>
          <w:tab w:pos="9032" w:val="left" w:leader="none"/>
        </w:tabs>
        <w:ind w:left="672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50" w:val="left" w:leader="none"/>
          <w:tab w:pos="8932" w:val="left" w:leader="none"/>
        </w:tabs>
        <w:ind w:left="750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78" w:val="left" w:leader="none"/>
        </w:tabs>
        <w:ind w:left="778" w:right="0" w:hanging="36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pu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8816" w:val="left" w:leader="none"/>
        </w:tabs>
        <w:spacing w:before="21"/>
        <w:ind w:left="17" w:right="0"/>
        <w:jc w:val="center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33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0" w:lineRule="exact"/>
        <w:ind w:left="1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3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after="0" w:line="260" w:lineRule="auto"/>
        <w:jc w:val="both"/>
        <w:sectPr>
          <w:pgSz w:w="12240" w:h="15840"/>
          <w:pgMar w:header="723" w:footer="0" w:top="1040" w:bottom="280" w:left="1340" w:right="13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638" w:val="left" w:leader="none"/>
          <w:tab w:pos="9081" w:val="left" w:leader="none"/>
        </w:tabs>
        <w:ind w:left="638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6.5%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9" w:val="left" w:leader="none"/>
          <w:tab w:pos="9229" w:val="left" w:leader="none"/>
        </w:tabs>
        <w:ind w:left="649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HM,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45" w:right="404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9" w:lineRule="exact"/>
        <w:ind w:left="2583" w:right="25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8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0" w:val="left" w:leader="none"/>
        </w:tabs>
        <w:ind w:left="421" w:right="0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732" w:footer="0" w:top="1020" w:bottom="280" w:left="1280" w:right="1340"/>
        </w:sectPr>
      </w:pPr>
    </w:p>
    <w:p>
      <w:pPr>
        <w:pStyle w:val="BodyText"/>
        <w:numPr>
          <w:ilvl w:val="0"/>
          <w:numId w:val="33"/>
        </w:numPr>
        <w:tabs>
          <w:tab w:pos="638" w:val="left" w:leader="none"/>
        </w:tabs>
        <w:spacing w:before="74"/>
        <w:ind w:left="63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ato.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50" w:val="left" w:leader="none"/>
        </w:tabs>
        <w:ind w:left="65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s.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pStyle w:val="BodyText"/>
        <w:spacing w:before="74"/>
        <w:ind w:left="421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3450" w:space="5066"/>
            <w:col w:w="1104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2"/>
        </w:numPr>
        <w:tabs>
          <w:tab w:pos="678" w:val="left" w:leader="none"/>
          <w:tab w:pos="8937" w:val="left" w:leader="none"/>
        </w:tabs>
        <w:spacing w:line="458" w:lineRule="auto" w:before="74"/>
        <w:ind w:left="421" w:right="131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.50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2"/>
        </w:numPr>
        <w:tabs>
          <w:tab w:pos="756" w:val="left" w:leader="none"/>
        </w:tabs>
        <w:spacing w:before="9"/>
        <w:ind w:left="75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020" w:bottom="280" w:left="1280" w:right="1340"/>
        </w:sectPr>
      </w:pPr>
    </w:p>
    <w:p>
      <w:pPr>
        <w:pStyle w:val="BodyText"/>
        <w:numPr>
          <w:ilvl w:val="0"/>
          <w:numId w:val="34"/>
        </w:numPr>
        <w:tabs>
          <w:tab w:pos="638" w:val="left" w:leader="none"/>
        </w:tabs>
        <w:spacing w:before="74"/>
        <w:ind w:left="638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9" w:val="left" w:leader="none"/>
        </w:tabs>
        <w:ind w:left="649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actilares.</w:t>
      </w:r>
      <w:r>
        <w:rPr>
          <w:w w:val="100"/>
        </w:rPr>
      </w:r>
    </w:p>
    <w:p>
      <w:pPr>
        <w:pStyle w:val="BodyText"/>
        <w:spacing w:before="74"/>
        <w:ind w:left="421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4027" w:space="4587"/>
            <w:col w:w="1006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9" w:lineRule="auto" w:before="82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inistració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enci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00" w:val="left" w:leader="none"/>
          <w:tab w:pos="8937" w:val="left" w:leader="none"/>
        </w:tabs>
        <w:ind w:left="600" w:right="0" w:hanging="1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rtificació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78" w:val="left" w:leader="none"/>
          <w:tab w:pos="9036" w:val="left" w:leader="none"/>
        </w:tabs>
        <w:ind w:left="67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55" w:val="left" w:leader="none"/>
          <w:tab w:pos="8936" w:val="left" w:leader="none"/>
        </w:tabs>
        <w:ind w:left="755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38" w:right="131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3" w:lineRule="exact"/>
        <w:ind w:left="3999" w:right="399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20" w:lineRule="exact"/>
        <w:ind w:left="1489" w:right="14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3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0" w:val="left" w:leader="none"/>
        </w:tabs>
        <w:ind w:left="138" w:right="0" w:firstLine="283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8" w:val="left" w:leader="none"/>
          <w:tab w:pos="9036" w:val="left" w:leader="none"/>
        </w:tabs>
        <w:ind w:left="638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50" w:val="left" w:leader="none"/>
          <w:tab w:pos="9036" w:val="left" w:leader="none"/>
        </w:tabs>
        <w:ind w:left="65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8" w:val="left" w:leader="none"/>
          <w:tab w:pos="9037" w:val="left" w:leader="none"/>
        </w:tabs>
        <w:ind w:left="628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84" w:val="left" w:leader="none"/>
        </w:tabs>
        <w:spacing w:line="263" w:lineRule="auto"/>
        <w:ind w:left="138" w:right="132" w:firstLine="283"/>
        <w:jc w:val="both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nterior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determine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after="0" w:line="263" w:lineRule="auto"/>
        <w:jc w:val="both"/>
        <w:sectPr>
          <w:type w:val="continuous"/>
          <w:pgSz w:w="12240" w:h="15840"/>
          <w:pgMar w:top="1020" w:bottom="280" w:left="1280" w:right="1340"/>
        </w:sectPr>
      </w:pPr>
    </w:p>
    <w:p>
      <w:pPr>
        <w:pStyle w:val="BodyText"/>
        <w:numPr>
          <w:ilvl w:val="0"/>
          <w:numId w:val="36"/>
        </w:numPr>
        <w:tabs>
          <w:tab w:pos="762" w:val="left" w:leader="none"/>
        </w:tabs>
        <w:spacing w:before="97"/>
        <w:ind w:left="762" w:right="0" w:hanging="346"/>
        <w:jc w:val="left"/>
      </w:pP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gistro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sangr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aretes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</w:p>
    <w:p>
      <w:pPr>
        <w:pStyle w:val="BodyText"/>
        <w:tabs>
          <w:tab w:pos="9032" w:val="left" w:leader="none"/>
        </w:tabs>
        <w:spacing w:before="22"/>
        <w:ind w:left="133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4" w:lineRule="auto"/>
        <w:ind w:left="133" w:right="116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Ayuntamiento</w:t>
      </w:r>
      <w:r>
        <w:rPr>
          <w:spacing w:val="3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nspecc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33" w:right="118" w:firstLine="283"/>
        <w:jc w:val="both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autorizados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33" w:right="118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7" w:lineRule="exact"/>
        <w:ind w:left="1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26" w:lineRule="exact"/>
        <w:ind w:left="1728" w:right="17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6" w:lineRule="exact"/>
        <w:ind w:left="133" w:right="11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595" w:val="left" w:leader="none"/>
        </w:tabs>
        <w:ind w:left="595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52" w:val="left" w:leader="none"/>
        </w:tabs>
        <w:spacing w:line="206" w:lineRule="exact"/>
        <w:ind w:left="133" w:right="116" w:firstLine="283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7"/>
          <w:w w:val="100"/>
        </w:rPr>
        <w:t> </w:t>
      </w:r>
      <w:r>
        <w:rPr>
          <w:w w:val="100"/>
        </w:rPr>
        <w:t>adu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3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3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9"/>
        </w:numPr>
        <w:tabs>
          <w:tab w:pos="646" w:val="left" w:leader="none"/>
        </w:tabs>
        <w:ind w:left="646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32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832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9"/>
        </w:numPr>
        <w:tabs>
          <w:tab w:pos="623" w:val="left" w:leader="none"/>
        </w:tabs>
        <w:ind w:left="623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das: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3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933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673" w:val="left" w:leader="none"/>
          <w:tab w:pos="8933" w:val="left" w:leader="none"/>
        </w:tabs>
        <w:ind w:left="673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772" w:val="left" w:leader="none"/>
        </w:tabs>
        <w:ind w:left="772" w:right="0" w:hanging="356"/>
        <w:jc w:val="left"/>
      </w:pPr>
      <w:r>
        <w:rPr>
          <w:spacing w:val="1"/>
          <w:w w:val="100"/>
        </w:rPr>
        <w:t>Inh</w:t>
      </w:r>
      <w:r>
        <w:rPr>
          <w:spacing w:val="3"/>
          <w:w w:val="100"/>
        </w:rPr>
        <w:t>u</w:t>
      </w:r>
      <w:r>
        <w:rPr>
          <w:w w:val="100"/>
        </w:rPr>
        <w:t>m</w:t>
      </w:r>
      <w:r>
        <w:rPr>
          <w:spacing w:val="1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es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ape</w:t>
      </w:r>
      <w:r>
        <w:rPr>
          <w:spacing w:val="2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aveta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operac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se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16" w:val="left" w:leader="none"/>
        </w:tabs>
        <w:spacing w:line="205" w:lineRule="exact"/>
        <w:ind w:left="17" w:right="0"/>
        <w:jc w:val="center"/>
      </w:pP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t</w:t>
      </w:r>
      <w:r>
        <w:rPr>
          <w:spacing w:val="2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739" w:val="left" w:leader="none"/>
          <w:tab w:pos="8933" w:val="left" w:leader="none"/>
        </w:tabs>
        <w:ind w:left="739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ind w:left="732" w:right="0" w:hanging="316"/>
        <w:jc w:val="left"/>
      </w:pPr>
      <w:r>
        <w:rPr>
          <w:spacing w:val="6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acion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uro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ha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q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7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816" w:val="left" w:leader="none"/>
        </w:tabs>
        <w:spacing w:line="206" w:lineRule="exact"/>
        <w:ind w:left="17" w:right="0"/>
        <w:jc w:val="center"/>
      </w:pP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ga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nec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739" w:val="left" w:leader="none"/>
          <w:tab w:pos="8933" w:val="left" w:leader="none"/>
        </w:tabs>
        <w:ind w:left="739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8"/>
        </w:numPr>
        <w:tabs>
          <w:tab w:pos="817" w:val="left" w:leader="none"/>
        </w:tabs>
        <w:ind w:left="817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0"/>
        </w:numPr>
        <w:tabs>
          <w:tab w:pos="634" w:val="left" w:leader="none"/>
          <w:tab w:pos="8933" w:val="left" w:leader="none"/>
        </w:tabs>
        <w:ind w:left="634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0"/>
        </w:numPr>
        <w:tabs>
          <w:tab w:pos="644" w:val="left" w:leader="none"/>
          <w:tab w:pos="8933" w:val="left" w:leader="none"/>
        </w:tabs>
        <w:ind w:left="644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7" w:lineRule="exact"/>
        <w:ind w:left="14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179" w:lineRule="auto" w:before="6"/>
        <w:ind w:left="754" w:right="74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desecho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sólidos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595" w:val="left" w:leader="none"/>
        </w:tabs>
        <w:ind w:left="595" w:right="0" w:hanging="179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bana:</w:t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723" w:footer="0" w:top="1040" w:bottom="280" w:left="1340" w:right="13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638" w:val="left" w:leader="none"/>
          <w:tab w:pos="9036" w:val="left" w:leader="none"/>
        </w:tabs>
        <w:ind w:left="138" w:right="0" w:firstLine="28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bitación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50" w:val="left" w:leader="none"/>
          <w:tab w:pos="9036" w:val="left" w:leader="none"/>
        </w:tabs>
        <w:ind w:left="65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8" w:val="left" w:leader="none"/>
        </w:tabs>
        <w:spacing w:line="212" w:lineRule="exact"/>
        <w:ind w:left="138" w:right="130" w:firstLine="283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1"/>
        </w:numPr>
        <w:tabs>
          <w:tab w:pos="710" w:val="left" w:leader="none"/>
        </w:tabs>
        <w:ind w:left="710" w:right="0" w:hanging="29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803" w:val="left" w:leader="none"/>
        </w:tabs>
        <w:spacing w:line="212" w:lineRule="exact"/>
        <w:ind w:left="5" w:right="0"/>
        <w:jc w:val="center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2" w:lineRule="exact"/>
        <w:ind w:left="138" w:right="0" w:firstLine="283"/>
        <w:jc w:val="left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61" w:lineRule="exact"/>
        <w:ind w:left="3999" w:right="399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31" w:lineRule="exact"/>
        <w:ind w:left="996" w:right="9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38" w:right="13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61" w:lineRule="exact"/>
        <w:ind w:left="4045" w:right="404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187" w:lineRule="auto" w:before="3"/>
        <w:ind w:left="1195" w:right="1191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7" w:lineRule="auto"/>
        <w:ind w:left="886" w:right="8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38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persona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í</w:t>
      </w:r>
      <w:r>
        <w:rPr>
          <w:spacing w:val="1"/>
          <w:w w:val="100"/>
        </w:rPr>
        <w:t>sica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pro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ietaria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leci</w:t>
      </w:r>
      <w:r>
        <w:rPr>
          <w:w w:val="100"/>
        </w:rPr>
        <w:t>m</w:t>
      </w:r>
      <w:r>
        <w:rPr>
          <w:spacing w:val="1"/>
          <w:w w:val="100"/>
        </w:rPr>
        <w:t>ie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cale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u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sea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l</w:t>
      </w:r>
      <w:r>
        <w:rPr>
          <w:spacing w:val="2"/>
          <w:w w:val="100"/>
        </w:rPr>
        <w:t>u</w:t>
      </w:r>
      <w:r>
        <w:rPr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io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sie</w:t>
      </w:r>
      <w:r>
        <w:rPr>
          <w:w w:val="100"/>
        </w:rPr>
        <w:t>m</w:t>
      </w:r>
      <w:r>
        <w:rPr>
          <w:spacing w:val="2"/>
          <w:w w:val="100"/>
        </w:rPr>
        <w:t>pr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ec</w:t>
      </w:r>
      <w:r>
        <w:rPr>
          <w:w w:val="100"/>
        </w:rPr>
        <w:t>t</w:t>
      </w:r>
      <w:r>
        <w:rPr>
          <w:spacing w:val="2"/>
          <w:w w:val="100"/>
        </w:rPr>
        <w:t>ú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lm</w:t>
      </w:r>
      <w:r>
        <w:rPr>
          <w:spacing w:val="2"/>
          <w:w w:val="100"/>
        </w:rPr>
        <w:t>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públic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ge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eral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lici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ta</w:t>
      </w:r>
      <w:r>
        <w:rPr>
          <w:w w:val="100"/>
        </w:rPr>
        <w:t>m</w:t>
      </w:r>
      <w:r>
        <w:rPr>
          <w:spacing w:val="1"/>
          <w:w w:val="100"/>
        </w:rPr>
        <w:t>ien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exp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dic</w:t>
      </w:r>
      <w:r>
        <w:rPr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ua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nc</w:t>
      </w:r>
      <w:r>
        <w:rPr>
          <w:w w:val="100"/>
        </w:rPr>
        <w:t>i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2"/>
          <w:w w:val="100"/>
        </w:rPr>
        <w:t>iso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zac</w:t>
      </w:r>
      <w:r>
        <w:rPr>
          <w:w w:val="100"/>
        </w:rPr>
        <w:t>i</w:t>
      </w:r>
      <w:r>
        <w:rPr>
          <w:spacing w:val="2"/>
          <w:w w:val="100"/>
        </w:rPr>
        <w:t>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func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na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en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es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efec</w:t>
      </w:r>
      <w:r>
        <w:rPr>
          <w:w w:val="100"/>
        </w:rPr>
        <w:t>t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pr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ia</w:t>
      </w:r>
      <w:r>
        <w:rPr>
          <w:w w:val="100"/>
        </w:rPr>
        <w:t>m</w:t>
      </w:r>
      <w:r>
        <w:rPr>
          <w:spacing w:val="2"/>
          <w:w w:val="100"/>
        </w:rPr>
        <w:t>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2"/>
          <w:w w:val="100"/>
        </w:rPr>
        <w:t>is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riz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ía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nic</w:t>
      </w:r>
      <w:r>
        <w:rPr>
          <w:w w:val="100"/>
        </w:rPr>
        <w:t>i</w:t>
      </w:r>
      <w:r>
        <w:rPr>
          <w:spacing w:val="2"/>
          <w:w w:val="100"/>
        </w:rPr>
        <w:t>pal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dere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e: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996" w:right="708" w:firstLine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83" w:right="2293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2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1" w:val="left" w:leader="none"/>
        </w:tabs>
        <w:ind w:left="601" w:right="0" w:hanging="179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78" w:val="left" w:leader="none"/>
        </w:tabs>
        <w:ind w:left="678" w:right="0" w:hanging="256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57" w:val="left" w:leader="none"/>
        </w:tabs>
        <w:ind w:left="757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6" w:val="left" w:leader="none"/>
        </w:tabs>
        <w:ind w:left="746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8" w:val="left" w:leader="none"/>
        </w:tabs>
        <w:ind w:left="668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6" w:val="left" w:leader="none"/>
        </w:tabs>
        <w:ind w:left="746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23" w:val="left" w:leader="none"/>
        </w:tabs>
        <w:ind w:left="823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901" w:val="left" w:leader="none"/>
        </w:tabs>
        <w:ind w:left="901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6" w:val="left" w:leader="none"/>
        </w:tabs>
        <w:ind w:left="746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7" w:val="left" w:leader="none"/>
        </w:tabs>
        <w:ind w:left="667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6" w:val="left" w:leader="none"/>
        </w:tabs>
        <w:ind w:left="746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23" w:val="left" w:leader="none"/>
        </w:tabs>
        <w:ind w:left="823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901" w:val="left" w:leader="none"/>
        </w:tabs>
        <w:ind w:left="901" w:right="0" w:hanging="479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74"/>
        <w:ind w:left="398" w:right="0"/>
        <w:jc w:val="left"/>
      </w:pPr>
      <w:r>
        <w:rPr/>
        <w:pict>
          <v:group style="position:absolute;margin-left:73.260002pt;margin-top:-.584036pt;width:467.7pt;height:.1pt;mso-position-horizontal-relative:page;mso-position-vertical-relative:paragraph;z-index:-3647" coordorigin="1465,-12" coordsize="9354,2">
            <v:shape style="position:absolute;left:1465;top:-12;width:9354;height:2" coordorigin="1465,-12" coordsize="9354,1" path="m1465,-12l10819,-1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rá: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64" w:right="2187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,0</w:t>
      </w:r>
      <w:r>
        <w:rPr>
          <w:w w:val="100"/>
        </w:rPr>
        <w:t>8</w:t>
      </w:r>
      <w:r>
        <w:rPr>
          <w:spacing w:val="-1"/>
          <w:w w:val="100"/>
        </w:rPr>
        <w:t>7.0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$3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2" w:lineRule="exact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año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su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secue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fueron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org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ber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lici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ars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4"/>
          <w:w w:val="100"/>
        </w:rPr>
        <w:t>unta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spacing w:val="-6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2" w:lineRule="exact"/>
        <w:ind w:left="113" w:right="116" w:firstLine="283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2" w:lineRule="exact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obtenció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uyo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4" w:lineRule="exact"/>
        <w:ind w:left="818" w:right="82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22" w:lineRule="exact" w:before="4"/>
        <w:ind w:left="790" w:right="79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0" w:lineRule="exact"/>
        <w:ind w:left="1821" w:right="18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exact"/>
        <w:ind w:left="113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rtele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algú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vía</w:t>
      </w:r>
      <w:r>
        <w:rPr>
          <w:spacing w:val="12"/>
          <w:w w:val="100"/>
        </w:rPr>
        <w:t> </w:t>
      </w:r>
      <w:r>
        <w:rPr>
          <w:w w:val="100"/>
        </w:rPr>
        <w:t>pública,</w:t>
      </w:r>
      <w:r>
        <w:rPr>
          <w:spacing w:val="1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olicitar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unta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13"/>
          <w:w w:val="100"/>
        </w:rPr>
        <w:t> </w:t>
      </w:r>
      <w:r>
        <w:rPr>
          <w:w w:val="100"/>
        </w:rPr>
        <w:t>anual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dad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ia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cau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80" w:right="0" w:firstLine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1" w:right="1542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$7</w:t>
      </w:r>
      <w:r>
        <w:rPr>
          <w:w w:val="100"/>
        </w:rPr>
        <w:t>2</w:t>
      </w:r>
      <w:r>
        <w:rPr>
          <w:spacing w:val="-1"/>
          <w:w w:val="100"/>
        </w:rPr>
        <w:t>2.00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cida</w:t>
      </w:r>
      <w:r>
        <w:rPr>
          <w:spacing w:val="-3"/>
          <w:w w:val="100"/>
        </w:rPr>
        <w:t>d</w:t>
      </w:r>
      <w:r>
        <w:rPr>
          <w:w w:val="100"/>
        </w:rPr>
        <w:t>: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76" w:val="left" w:leader="none"/>
        </w:tabs>
        <w:ind w:left="576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54" w:val="left" w:leader="none"/>
        </w:tabs>
        <w:ind w:left="654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ind w:left="61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5" w:val="left" w:leader="none"/>
        </w:tabs>
        <w:ind w:left="625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1" w:val="left" w:leader="none"/>
        </w:tabs>
        <w:ind w:left="731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7" w:val="left" w:leader="none"/>
        </w:tabs>
        <w:ind w:left="62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03" w:val="left" w:leader="none"/>
        </w:tabs>
        <w:ind w:left="60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7" w:val="left" w:leader="none"/>
        </w:tabs>
        <w:ind w:left="62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04" w:val="left" w:leader="none"/>
        </w:tabs>
        <w:ind w:left="60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2" w:lineRule="exact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2" w:lineRule="exact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4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í</w:t>
      </w:r>
      <w:r>
        <w:rPr>
          <w:w w:val="100"/>
        </w:rPr>
        <w:t>tulo,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lugar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toros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after="0" w:line="222" w:lineRule="exact"/>
        <w:jc w:val="both"/>
        <w:sectPr>
          <w:headerReference w:type="even" r:id="rId19"/>
          <w:headerReference w:type="default" r:id="rId20"/>
          <w:pgSz w:w="12240" w:h="15840"/>
          <w:pgMar w:header="723" w:footer="0" w:top="920" w:bottom="280" w:left="1360" w:right="1300"/>
          <w:pgNumType w:start="22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7" w:lineRule="auto"/>
        <w:ind w:left="138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6" w:lineRule="exact"/>
        <w:ind w:left="138" w:right="130" w:firstLine="284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ere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30%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6" w:lineRule="auto"/>
        <w:ind w:left="138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la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res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ispos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ione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rác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co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rte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public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ad</w:t>
      </w:r>
      <w:r>
        <w:rPr>
          <w:w w:val="100"/>
        </w:rPr>
        <w:t>;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nci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ríst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alen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ater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s</w:t>
      </w:r>
      <w:r>
        <w:rPr>
          <w:spacing w:val="-4"/>
          <w:w w:val="100"/>
        </w:rPr>
        <w:t>tru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soporte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sis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tilice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50" w:val="left" w:leader="none"/>
        </w:tabs>
        <w:spacing w:line="226" w:lineRule="exact"/>
        <w:ind w:left="138" w:right="132" w:firstLine="284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anuncios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79" w:val="left" w:leader="none"/>
        </w:tabs>
        <w:ind w:left="679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757" w:val="left" w:leader="none"/>
        </w:tabs>
        <w:ind w:left="757" w:right="0" w:hanging="33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Federac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754" w:val="left" w:leader="none"/>
        </w:tabs>
        <w:spacing w:line="226" w:lineRule="exact"/>
        <w:ind w:left="138" w:right="131" w:firstLine="284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</w:t>
      </w:r>
      <w:r>
        <w:rPr>
          <w:spacing w:val="-2"/>
          <w:w w:val="100"/>
        </w:rPr>
        <w:t>l</w:t>
      </w:r>
      <w:r>
        <w:rPr>
          <w:w w:val="100"/>
        </w:rPr>
        <w:t>ice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nativos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os;</w:t>
      </w:r>
      <w:r>
        <w:rPr>
          <w:spacing w:val="-1"/>
          <w:w w:val="100"/>
        </w:rPr>
        <w:t> </w:t>
      </w:r>
      <w:r>
        <w:rPr>
          <w:w w:val="100"/>
        </w:rPr>
        <w:t>y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67" w:val="left" w:leader="none"/>
        </w:tabs>
        <w:ind w:left="667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6" w:lineRule="exact"/>
        <w:ind w:left="1489" w:right="148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26" w:lineRule="exact" w:before="2"/>
        <w:ind w:left="1792" w:right="17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exact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1" w:val="left" w:leader="none"/>
        </w:tabs>
        <w:ind w:left="138" w:right="0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732" w:footer="0" w:top="1020" w:bottom="280" w:left="1280" w:right="1340"/>
        </w:sectPr>
      </w:pPr>
    </w:p>
    <w:p>
      <w:pPr>
        <w:pStyle w:val="BodyText"/>
        <w:numPr>
          <w:ilvl w:val="0"/>
          <w:numId w:val="49"/>
        </w:numPr>
        <w:tabs>
          <w:tab w:pos="640" w:val="left" w:leader="none"/>
        </w:tabs>
        <w:spacing w:before="74"/>
        <w:ind w:left="138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ados.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652" w:val="left" w:leader="none"/>
        </w:tabs>
        <w:ind w:left="652" w:right="0" w:hanging="23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tiang</w:t>
      </w:r>
      <w:r>
        <w:rPr>
          <w:w w:val="100"/>
        </w:rPr>
        <w:t>u</w:t>
      </w:r>
      <w:r>
        <w:rPr>
          <w:spacing w:val="-1"/>
          <w:w w:val="100"/>
        </w:rPr>
        <w:t>is.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652" w:val="left" w:leader="none"/>
        </w:tabs>
        <w:spacing w:line="226" w:lineRule="exact"/>
        <w:ind w:left="138" w:right="0" w:firstLine="284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loca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pro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74"/>
        <w:ind w:left="238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1020" w:bottom="280" w:left="1280" w:right="1340"/>
          <w:cols w:num="2" w:equalWidth="0">
            <w:col w:w="8120" w:space="678"/>
            <w:col w:w="822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6" w:lineRule="auto" w:before="74"/>
        <w:ind w:left="138" w:right="131" w:firstLine="284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38" w:right="131" w:firstLine="284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vac</w:t>
      </w:r>
      <w:r>
        <w:rPr>
          <w:spacing w:val="-1"/>
          <w:w w:val="100"/>
        </w:rPr>
        <w:t>í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jará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38" w:right="130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38" w:right="129" w:firstLine="284"/>
        <w:jc w:val="left"/>
      </w:pP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ca</w:t>
      </w:r>
      <w:r>
        <w:rPr>
          <w:spacing w:val="-8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tra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pa</w:t>
      </w:r>
      <w:r>
        <w:rPr>
          <w:spacing w:val="-8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invari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lement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solicitar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autor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zació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sorer</w:t>
      </w:r>
      <w:r>
        <w:rPr>
          <w:spacing w:val="-8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Municipal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coop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10%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sobr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esti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efect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practiqu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propi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pend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c</w:t>
      </w:r>
      <w:r>
        <w:rPr>
          <w:spacing w:val="-8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atendi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crédit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co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ercial.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38" w:right="0" w:firstLine="28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726" w:val="left" w:leader="none"/>
          <w:tab w:pos="9037" w:val="left" w:leader="none"/>
        </w:tabs>
        <w:spacing w:line="246" w:lineRule="auto"/>
        <w:ind w:left="138" w:right="133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ocupació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vía</w:t>
      </w:r>
      <w:r>
        <w:rPr>
          <w:spacing w:val="46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u</w:t>
      </w:r>
      <w:r>
        <w:rPr>
          <w:spacing w:val="46"/>
          <w:w w:val="100"/>
        </w:rPr>
        <w:t> </w:t>
      </w:r>
      <w:r>
        <w:rPr>
          <w:w w:val="100"/>
        </w:rPr>
        <w:t>otras</w:t>
      </w:r>
      <w:r>
        <w:rPr>
          <w:spacing w:val="46"/>
          <w:w w:val="100"/>
        </w:rPr>
        <w:t> </w:t>
      </w:r>
      <w:r>
        <w:rPr>
          <w:w w:val="100"/>
        </w:rPr>
        <w:t>áreas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electromecánico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 w:line="246" w:lineRule="auto"/>
        <w:jc w:val="left"/>
        <w:sectPr>
          <w:type w:val="continuous"/>
          <w:pgSz w:w="12240" w:h="15840"/>
          <w:pgMar w:top="1020" w:bottom="280" w:left="1280" w:right="13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774" w:val="left" w:leader="none"/>
        </w:tabs>
        <w:spacing w:line="250" w:lineRule="auto" w:before="74"/>
        <w:ind w:left="113" w:right="114" w:firstLine="283"/>
        <w:jc w:val="left"/>
      </w:pPr>
      <w:r>
        <w:rPr/>
        <w:pict>
          <v:group style="position:absolute;margin-left:73.260002pt;margin-top:-1.72405pt;width:467.7pt;height:.1pt;mso-position-horizontal-relative:page;mso-position-vertical-relative:paragraph;z-index:-3646" coordorigin="1465,-34" coordsize="9354,2">
            <v:shape style="position:absolute;left:1465;top:-34;width:9354;height:2" coordorigin="1465,-34" coordsize="9354,1" path="m1465,-34l10819,-3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0"/>
        </w:numPr>
        <w:tabs>
          <w:tab w:pos="614" w:val="left" w:leader="none"/>
          <w:tab w:pos="9012" w:val="left" w:leader="none"/>
        </w:tabs>
        <w:ind w:left="61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header="723" w:footer="0" w:top="920" w:bottom="280" w:left="1360" w:right="1300"/>
        </w:sectPr>
      </w:pPr>
    </w:p>
    <w:p>
      <w:pPr>
        <w:pStyle w:val="BodyText"/>
        <w:numPr>
          <w:ilvl w:val="0"/>
          <w:numId w:val="50"/>
        </w:numPr>
        <w:tabs>
          <w:tab w:pos="626" w:val="left" w:leader="none"/>
        </w:tabs>
        <w:spacing w:before="74"/>
        <w:ind w:left="62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0"/>
        </w:numPr>
        <w:tabs>
          <w:tab w:pos="603" w:val="left" w:leader="none"/>
        </w:tabs>
        <w:ind w:left="60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</w:p>
    <w:p>
      <w:pPr>
        <w:pStyle w:val="BodyText"/>
        <w:spacing w:before="74"/>
        <w:ind w:left="396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6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2252" w:space="6364"/>
            <w:col w:w="964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719" w:val="left" w:leader="none"/>
          <w:tab w:pos="9014" w:val="left" w:leader="none"/>
        </w:tabs>
        <w:spacing w:before="74"/>
        <w:ind w:left="71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60" w:lineRule="exact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186" w:lineRule="auto" w:before="3"/>
        <w:ind w:left="2160" w:right="2169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4" w:lineRule="exact"/>
        <w:ind w:left="113" w:right="11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575" w:val="left" w:leader="none"/>
          <w:tab w:pos="8797" w:val="left" w:leader="none"/>
        </w:tabs>
        <w:ind w:left="575" w:right="0" w:hanging="179"/>
        <w:jc w:val="left"/>
      </w:pP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borac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expe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ú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catas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8"/>
          <w:w w:val="100"/>
        </w:rPr>
        <w:t>i</w:t>
      </w:r>
      <w:r>
        <w:rPr>
          <w:spacing w:val="-5"/>
          <w:w w:val="100"/>
        </w:rPr>
        <w:t>genci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18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úo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5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688" w:val="left" w:leader="none"/>
        </w:tabs>
        <w:ind w:left="688" w:right="0" w:hanging="292"/>
        <w:jc w:val="left"/>
      </w:pP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sentación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l</w:t>
      </w:r>
      <w:r>
        <w:rPr>
          <w:w w:val="100"/>
        </w:rPr>
        <w:t>araciones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lotif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lotificació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terr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line="214" w:lineRule="exact"/>
        <w:ind w:left="0" w:right="3"/>
        <w:jc w:val="center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771" w:val="left" w:leader="none"/>
        </w:tabs>
        <w:ind w:left="771" w:right="0" w:hanging="375"/>
        <w:jc w:val="left"/>
      </w:pP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reg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ca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par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in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or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z</w:t>
      </w:r>
      <w:r>
        <w:rPr>
          <w:spacing w:val="6"/>
          <w:w w:val="100"/>
        </w:rPr>
        <w:t>on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al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line="214" w:lineRule="exact"/>
        <w:ind w:left="0" w:right="3"/>
        <w:jc w:val="center"/>
      </w:pP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ver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spacing w:val="5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719" w:val="left" w:leader="none"/>
          <w:tab w:pos="8812" w:val="left" w:leader="none"/>
        </w:tabs>
        <w:ind w:left="71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671" w:val="left" w:leader="none"/>
        </w:tabs>
        <w:ind w:left="671" w:right="0" w:hanging="275"/>
        <w:jc w:val="left"/>
      </w:pP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destin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fraccionamientos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habitacional,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line="214" w:lineRule="exact"/>
        <w:ind w:left="0" w:right="3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1"/>
        </w:numPr>
        <w:tabs>
          <w:tab w:pos="762" w:val="left" w:leader="none"/>
        </w:tabs>
        <w:ind w:left="762" w:right="0" w:hanging="366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799" w:val="left" w:leader="none"/>
        </w:tabs>
        <w:spacing w:line="214" w:lineRule="exact"/>
        <w:ind w:left="0" w:right="2"/>
        <w:jc w:val="center"/>
      </w:pP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13" w:right="116" w:firstLine="283"/>
        <w:jc w:val="both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catastrale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w w:val="100"/>
        </w:rPr>
        <w:t>sar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var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és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ridade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187" w:lineRule="auto"/>
        <w:ind w:left="3567" w:right="3475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13" w:right="11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75" w:val="left" w:leader="none"/>
          <w:tab w:pos="8913" w:val="left" w:leader="none"/>
        </w:tabs>
        <w:ind w:left="575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53" w:val="left" w:leader="none"/>
          <w:tab w:pos="8812" w:val="left" w:leader="none"/>
        </w:tabs>
        <w:ind w:left="653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31" w:val="left" w:leader="none"/>
          <w:tab w:pos="8912" w:val="left" w:leader="none"/>
        </w:tabs>
        <w:ind w:left="731" w:right="0" w:hanging="335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20" w:val="left" w:leader="none"/>
          <w:tab w:pos="8913" w:val="left" w:leader="none"/>
        </w:tabs>
        <w:ind w:left="720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1" w:val="left" w:leader="none"/>
          <w:tab w:pos="8913" w:val="left" w:leader="none"/>
        </w:tabs>
        <w:ind w:left="641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88" w:val="left" w:leader="none"/>
        </w:tabs>
        <w:ind w:left="788" w:right="0" w:hanging="392"/>
        <w:jc w:val="left"/>
      </w:pPr>
      <w:r>
        <w:rPr>
          <w:w w:val="100"/>
        </w:rPr>
        <w:t>C</w:t>
      </w:r>
      <w:r>
        <w:rPr>
          <w:spacing w:val="1"/>
          <w:w w:val="100"/>
        </w:rPr>
        <w:t>éd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nd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st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ag</w:t>
      </w:r>
      <w:r>
        <w:rPr>
          <w:spacing w:val="2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ader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esq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line="216" w:lineRule="exact"/>
        <w:ind w:left="0" w:right="3"/>
        <w:jc w:val="center"/>
      </w:pP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97" w:val="left" w:leader="none"/>
        </w:tabs>
        <w:ind w:left="797" w:right="0" w:hanging="401"/>
        <w:jc w:val="left"/>
      </w:pP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on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13" w:right="115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costo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recuperac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ero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after="0" w:line="216" w:lineRule="exact"/>
        <w:jc w:val="left"/>
        <w:sectPr>
          <w:type w:val="continuous"/>
          <w:pgSz w:w="12240" w:h="15840"/>
          <w:pgMar w:top="1020" w:bottom="280" w:left="1360" w:right="13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left="138" w:right="128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10" w:lineRule="exact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comercial.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1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1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exact"/>
        <w:ind w:left="2992" w:right="298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line="228" w:lineRule="exact"/>
        <w:ind w:left="2993" w:right="29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8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8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exact"/>
        <w:ind w:left="1489" w:right="148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28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1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3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ord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exact"/>
        <w:ind w:left="3993" w:right="3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28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12"/>
          <w:w w:val="100"/>
        </w:rPr>
        <w:t> </w:t>
      </w:r>
      <w:r>
        <w:rPr>
          <w:w w:val="100"/>
        </w:rPr>
        <w:t>físicas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orales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starán</w:t>
      </w:r>
      <w:r>
        <w:rPr>
          <w:spacing w:val="12"/>
          <w:w w:val="100"/>
        </w:rPr>
        <w:t> </w:t>
      </w:r>
      <w:r>
        <w:rPr>
          <w:w w:val="100"/>
        </w:rPr>
        <w:t>obl</w:t>
      </w:r>
      <w:r>
        <w:rPr>
          <w:spacing w:val="-2"/>
          <w:w w:val="100"/>
        </w:rPr>
        <w:t>i</w:t>
      </w:r>
      <w:r>
        <w:rPr>
          <w:w w:val="100"/>
        </w:rPr>
        <w:t>gadas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3"/>
        </w:numPr>
        <w:tabs>
          <w:tab w:pos="600" w:val="left" w:leader="none"/>
        </w:tabs>
        <w:ind w:left="138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78" w:val="left" w:leader="none"/>
        </w:tabs>
        <w:spacing w:line="210" w:lineRule="exact"/>
        <w:ind w:left="138" w:right="130" w:firstLine="283"/>
        <w:jc w:val="both"/>
      </w:pPr>
      <w:r>
        <w:rPr>
          <w:w w:val="100"/>
        </w:rPr>
        <w:t>2%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dilig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fracciones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anteriore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haga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únic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0" w:firstLine="283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84" w:val="left" w:leader="none"/>
        </w:tabs>
        <w:spacing w:line="210" w:lineRule="exact"/>
        <w:ind w:left="138" w:right="13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3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ilige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exact"/>
        <w:ind w:left="1184" w:right="118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228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792" w:right="17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0" w:lineRule="exact"/>
        <w:ind w:left="138" w:right="130" w:firstLine="283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bild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</w:p>
    <w:p>
      <w:pPr>
        <w:spacing w:after="0" w:line="210" w:lineRule="exact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10" w:lineRule="exact" w:before="93"/>
        <w:ind w:left="113" w:right="119"/>
        <w:jc w:val="left"/>
      </w:pPr>
      <w:r>
        <w:rPr/>
        <w:pict>
          <v:group style="position:absolute;margin-left:73.260002pt;margin-top:-.509976pt;width:467.7pt;height:.1pt;mso-position-horizontal-relative:page;mso-position-vertical-relative:paragraph;z-index:-3645" coordorigin="1465,-10" coordsize="9354,2">
            <v:shape style="position:absolute;left:1465;top:-10;width:9354;height:2" coordorigin="1465,-10" coordsize="9354,1" path="m1465,-10l10819,-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ige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neficio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268" w:lineRule="exact"/>
        <w:ind w:left="2689" w:right="269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line="230" w:lineRule="exact" w:before="1"/>
        <w:ind w:left="190" w:right="1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acione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esta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cen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ivo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econ</w:t>
      </w:r>
      <w:r>
        <w:rPr>
          <w:spacing w:val="-3"/>
          <w:w w:val="100"/>
        </w:rPr>
        <w:t>ó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icos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fond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apo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ederales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ing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cor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espon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birá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ar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disp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oor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Fisca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Fede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sp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ácte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esta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nc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yend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Mun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as</w:t>
      </w:r>
      <w:r>
        <w:rPr>
          <w:w w:val="100"/>
        </w:rPr>
        <w:t>í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onv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Adh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ste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4"/>
          <w:w w:val="100"/>
        </w:rPr>
        <w:t>ord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borac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Ad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rat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Fi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ca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decl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as.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790" w:right="79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243" w:lineRule="exact"/>
        <w:ind w:left="2464" w:right="24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carse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atible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int</w:t>
      </w:r>
      <w:r>
        <w:rPr>
          <w:spacing w:val="-2"/>
          <w:w w:val="100"/>
        </w:rPr>
        <w:t>e</w:t>
      </w:r>
      <w:r>
        <w:rPr>
          <w:w w:val="100"/>
        </w:rPr>
        <w:t>reses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olectivos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protección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biental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rrollo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table,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omo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vor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eco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co.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hipótesi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ritas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inter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sado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escrit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be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ustifi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ficios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7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fa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Dip</w:t>
      </w:r>
      <w:r>
        <w:rPr>
          <w:w w:val="100"/>
        </w:rPr>
        <w:t>u</w:t>
      </w:r>
      <w:r>
        <w:rPr>
          <w:spacing w:val="-1"/>
          <w:w w:val="100"/>
        </w:rPr>
        <w:t>tad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Presi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PERTIN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ALEJ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MÍNG</w:t>
      </w:r>
      <w:r>
        <w:rPr>
          <w:w w:val="100"/>
        </w:rPr>
        <w:t>U</w:t>
      </w:r>
      <w:r>
        <w:rPr>
          <w:spacing w:val="-1"/>
          <w:w w:val="100"/>
        </w:rPr>
        <w:t>EZ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Rú</w:t>
      </w:r>
      <w:r>
        <w:rPr>
          <w:w w:val="100"/>
        </w:rPr>
        <w:t>br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Vice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ind w:left="113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13" w:right="105" w:firstLine="284"/>
        <w:jc w:val="both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Za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ag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Gober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ador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Estado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ANTONI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Secr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Genera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Gobierno.</w:t>
      </w:r>
      <w:r>
        <w:rPr>
          <w:w w:val="100"/>
        </w:rPr>
      </w:r>
    </w:p>
    <w:p>
      <w:pPr>
        <w:pStyle w:val="Heading3"/>
        <w:numPr>
          <w:ilvl w:val="0"/>
          <w:numId w:val="54"/>
        </w:numPr>
        <w:tabs>
          <w:tab w:pos="366" w:val="left" w:leader="none"/>
        </w:tabs>
        <w:ind w:left="366" w:right="0" w:hanging="25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ÓDORO</w:t>
      </w:r>
      <w:r>
        <w:rPr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UMB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CARRA</w:t>
      </w:r>
      <w:r>
        <w:rPr>
          <w:spacing w:val="-2"/>
          <w:w w:val="100"/>
        </w:rPr>
        <w:t>S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ALTAM</w:t>
      </w:r>
      <w:r>
        <w:rPr>
          <w:spacing w:val="-2"/>
          <w:w w:val="100"/>
        </w:rPr>
        <w:t>I</w:t>
      </w:r>
      <w:r>
        <w:rPr>
          <w:w w:val="100"/>
        </w:rPr>
        <w:t>RAN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Rúb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ica.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23" w:footer="0" w:top="920" w:bottom="280" w:left="1360" w:right="130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left="3083" w:right="3079"/>
        <w:jc w:val="center"/>
        <w:rPr>
          <w:b w:val="0"/>
          <w:bCs w:val="0"/>
        </w:rPr>
      </w:pPr>
      <w:r>
        <w:rPr/>
        <w:pict>
          <v:group style="position:absolute;margin-left:70.620003pt;margin-top:-2.730029pt;width:467.7pt;height:.1pt;mso-position-horizontal-relative:page;mso-position-vertical-relative:paragraph;z-index:-3644" coordorigin="1412,-55" coordsize="9354,2">
            <v:shape style="position:absolute;left:1412;top:-55;width:9354;height:2" coordorigin="1412,-55" coordsize="9354,1" path="m1412,-55l10766,-53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</w:t>
      </w:r>
      <w:r>
        <w:rPr>
          <w:spacing w:val="5"/>
          <w:w w:val="100"/>
        </w:rPr>
        <w:t>y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18" w:right="11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1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8" w:right="110" w:firstLine="284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Ses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nari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fec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bie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aproba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Dec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Hono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expi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valore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urban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rústicos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va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ucc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adr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ch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qui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0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w w:val="100"/>
        </w:rPr>
        <w:t>IV,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fos</w:t>
      </w:r>
      <w:r>
        <w:rPr>
          <w:spacing w:val="22"/>
          <w:w w:val="100"/>
        </w:rPr>
        <w:t> </w:t>
      </w:r>
      <w:r>
        <w:rPr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nstitución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Mexicano</w:t>
      </w:r>
      <w:r>
        <w:rPr>
          <w:w w:val="100"/>
        </w:rPr>
        <w:t>s;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valores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3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64</w:t>
      </w:r>
      <w:r>
        <w:rPr>
          <w:spacing w:val="1"/>
          <w:w w:val="100"/>
        </w:rPr>
        <w:t> 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rraf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segu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6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Orgánic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Legislativ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Pue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120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58" w:right="154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CHICHIQUILA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268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w w:val="14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16"/>
          <w:w w:val="14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2"/>
          <w:w w:val="14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5"/>
          <w:w w:val="14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2"/>
          <w:w w:val="14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w w:val="14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26"/>
          <w:w w:val="14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1"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21"/>
          <w:w w:val="14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5"/>
          <w:w w:val="14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26"/>
          <w:w w:val="14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19"/>
          <w:w w:val="14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7"/>
          <w:w w:val="14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5"/>
          <w:w w:val="14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5"/>
          <w:w w:val="140"/>
          <w:sz w:val="15"/>
          <w:szCs w:val="15"/>
        </w:rPr>
        <w:t>q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36"/>
        <w:ind w:left="2601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06.75pt;margin-top:13.042892pt;width:395.97pt;height:20.080pt;mso-position-horizontal-relative:page;mso-position-vertical-relative:paragraph;z-index:-36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3863"/>
                    <w:gridCol w:w="2640"/>
                  </w:tblGrid>
                  <w:tr>
                    <w:trPr>
                      <w:trHeight w:val="209" w:hRule="exact"/>
                    </w:trPr>
                    <w:tc>
                      <w:tcPr>
                        <w:tcW w:w="7873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68" w:lineRule="exact" w:before="11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4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4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4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4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4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4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4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9"/>
                            <w:w w:val="14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0"/>
                            <w:w w:val="145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4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4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45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370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7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06.75pt;margin-top:72.502892pt;width:395.97pt;height:20.080pt;mso-position-horizontal-relative:page;mso-position-vertical-relative:paragraph;z-index:-36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3863"/>
                    <w:gridCol w:w="2640"/>
                  </w:tblGrid>
                  <w:tr>
                    <w:trPr>
                      <w:trHeight w:val="209" w:hRule="exact"/>
                    </w:trPr>
                    <w:tc>
                      <w:tcPr>
                        <w:tcW w:w="7873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68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4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45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4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4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4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4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4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4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9"/>
                            <w:w w:val="14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0"/>
                            <w:w w:val="145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4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4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4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4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1370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7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45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45"/>
          <w:sz w:val="12"/>
          <w:szCs w:val="12"/>
        </w:rPr>
        <w:t>Ta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7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4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45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7"/>
          <w:w w:val="14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5"/>
          <w:w w:val="14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6"/>
          <w:w w:val="14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4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un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7"/>
          <w:w w:val="14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4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4"/>
          <w:w w:val="14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4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-4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3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4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6"/>
          <w:w w:val="14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45"/>
          <w:sz w:val="12"/>
          <w:szCs w:val="12"/>
        </w:rPr>
        <w:t>lo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8"/>
          <w:w w:val="14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4"/>
          <w:w w:val="14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7"/>
          <w:w w:val="14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nos</w:t>
      </w:r>
      <w:r>
        <w:rPr>
          <w:rFonts w:ascii="Calibri" w:hAnsi="Calibri" w:cs="Calibri" w:eastAsia="Calibri"/>
          <w:b/>
          <w:bCs/>
          <w:spacing w:val="-4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6"/>
          <w:w w:val="14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45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7"/>
          <w:w w:val="14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4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7"/>
          <w:w w:val="14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45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-5"/>
          <w:w w:val="14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5"/>
          <w:w w:val="145"/>
          <w:sz w:val="12"/>
          <w:szCs w:val="12"/>
        </w:rPr>
        <w:t>2018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4"/>
        <w:gridCol w:w="1871"/>
      </w:tblGrid>
      <w:tr>
        <w:trPr>
          <w:trHeight w:val="276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4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4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0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160</w:t>
            </w:r>
            <w:r>
              <w:rPr>
                <w:rFonts w:ascii="Calibri" w:hAnsi="Calibri" w:cs="Calibri" w:eastAsia="Calibri"/>
                <w:spacing w:val="3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4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4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9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245</w:t>
            </w:r>
            <w:r>
              <w:rPr>
                <w:rFonts w:ascii="Calibri" w:hAnsi="Calibri" w:cs="Calibri" w:eastAsia="Calibri"/>
                <w:spacing w:val="3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4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4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4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19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4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135</w:t>
            </w:r>
            <w:r>
              <w:rPr>
                <w:rFonts w:ascii="Calibri" w:hAnsi="Calibri" w:cs="Calibri" w:eastAsia="Calibri"/>
                <w:spacing w:val="3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2043"/>
      </w:tblGrid>
      <w:tr>
        <w:trPr>
          <w:trHeight w:val="266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4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-8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4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9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1"/>
                <w:w w:val="14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24</w:t>
            </w:r>
            <w:r>
              <w:rPr>
                <w:rFonts w:ascii="Calibri" w:hAnsi="Calibri" w:cs="Calibri" w:eastAsia="Calibri"/>
                <w:spacing w:val="4"/>
                <w:w w:val="14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390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6"/>
                <w:w w:val="14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-9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9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45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nda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9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24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425</w:t>
            </w:r>
            <w:r>
              <w:rPr>
                <w:rFonts w:ascii="Calibri" w:hAnsi="Calibri" w:cs="Calibri" w:eastAsia="Calibri"/>
                <w:spacing w:val="3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0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6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3"/>
                <w:w w:val="14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4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4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9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20</w:t>
            </w:r>
            <w:r>
              <w:rPr>
                <w:rFonts w:ascii="Calibri" w:hAnsi="Calibri" w:cs="Calibri" w:eastAsia="Calibri"/>
                <w:spacing w:val="2"/>
                <w:w w:val="14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390</w:t>
            </w:r>
            <w:r>
              <w:rPr>
                <w:rFonts w:ascii="Calibri" w:hAnsi="Calibri" w:cs="Calibri" w:eastAsia="Calibri"/>
                <w:spacing w:val="3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w w:val="14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7"/>
                <w:w w:val="14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45"/>
                <w:sz w:val="14"/>
                <w:szCs w:val="14"/>
              </w:rPr>
              <w:t>rr</w:t>
            </w:r>
            <w:r>
              <w:rPr>
                <w:rFonts w:ascii="Calibri" w:hAnsi="Calibri" w:cs="Calibri" w:eastAsia="Calibri"/>
                <w:spacing w:val="6"/>
                <w:w w:val="14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4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1"/>
                <w:w w:val="14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4"/>
                <w:w w:val="14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140</w:t>
            </w:r>
            <w:r>
              <w:rPr>
                <w:rFonts w:ascii="Calibri" w:hAnsi="Calibri" w:cs="Calibri" w:eastAsia="Calibri"/>
                <w:spacing w:val="3"/>
                <w:w w:val="14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4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headerReference w:type="default" r:id="rId21"/>
          <w:headerReference w:type="even" r:id="rId22"/>
          <w:pgSz w:w="12240" w:h="15840"/>
          <w:pgMar w:header="732" w:footer="0" w:top="920" w:bottom="280" w:left="1300" w:right="13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9"/>
        <w:ind w:left="1934" w:right="1000" w:hanging="324"/>
        <w:jc w:val="left"/>
        <w:rPr>
          <w:b w:val="0"/>
          <w:bCs w:val="0"/>
        </w:rPr>
      </w:pPr>
      <w:r>
        <w:rPr/>
        <w:pict>
          <v:group style="position:absolute;margin-left:73.260002pt;margin-top:-.901235pt;width:467.7pt;height:.1pt;mso-position-horizontal-relative:page;mso-position-vertical-relative:paragraph;z-index:-3641" coordorigin="1465,-18" coordsize="9354,2">
            <v:shape style="position:absolute;left:1465;top:-18;width:9354;height:2" coordorigin="1465,-18" coordsize="9354,1" path="m1465,-18l10819,-1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99"/>
          <w:position w:val="8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CHICHIQUILA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02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51.980011pt;margin-top:10.746834pt;width:.1pt;height:.1pt;mso-position-horizontal-relative:page;mso-position-vertical-relative:paragraph;z-index:-3636" coordorigin="9040,215" coordsize="2,2">
            <v:shape style="position:absolute;left:9040;top:215;width:2;height:2" coordorigin="9040,215" coordsize="1,0" path="m9040,215l9041,21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ci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q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uila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7"/>
        <w:ind w:left="3000" w:right="2693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51.950012pt;margin-top:7.472544pt;width:.119998pt;height:2.7pt;mso-position-horizontal-relative:page;mso-position-vertical-relative:paragraph;z-index:-3635" coordorigin="9039,149" coordsize="2,54">
            <v:group style="position:absolute;left:9040;top:150;width:2;height:2" coordorigin="9040,150" coordsize="2,2">
              <v:shape style="position:absolute;left:9040;top:150;width:2;height:2" coordorigin="9040,150" coordsize="1,0" path="m9040,150l9041,150e" filled="f" stroked="t" strokeweight=".06pt" strokecolor="#DADCDD">
                <v:path arrowok="t"/>
              </v:shape>
            </v:group>
            <v:group style="position:absolute;left:9040;top:203;width:2;height:2" coordorigin="9040,203" coordsize="2,2">
              <v:shape style="position:absolute;left:9040;top:203;width:2;height:2" coordorigin="9040,203" coordsize="1,0" path="m9040,203l9041,203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50012pt;margin-top:16.232544pt;width:.119998pt;height:3pt;mso-position-horizontal-relative:page;mso-position-vertical-relative:paragraph;z-index:-3634" coordorigin="9039,325" coordsize="2,60">
            <v:group style="position:absolute;left:9040;top:325;width:2;height:2" coordorigin="9040,325" coordsize="2,2">
              <v:shape style="position:absolute;left:9040;top:325;width:2;height:2" coordorigin="9040,325" coordsize="1,0" path="m9040,325l9041,325e" filled="f" stroked="t" strokeweight=".06pt" strokecolor="#DADCDD">
                <v:path arrowok="t"/>
              </v:shape>
            </v:group>
            <v:group style="position:absolute;left:9040;top:384;width:2;height:2" coordorigin="9040,384" coordsize="2,2">
              <v:shape style="position:absolute;left:9040;top:384;width:2;height:2" coordorigin="9040,384" coordsize="1,0" path="m9040,384l9041,384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80011pt;margin-top:25.322544pt;width:.1pt;height:.1pt;mso-position-horizontal-relative:page;mso-position-vertical-relative:paragraph;z-index:-3633" coordorigin="9040,506" coordsize="2,2">
            <v:shape style="position:absolute;left:9040;top:506;width:2;height:2" coordorigin="9040,506" coordsize="1,0" path="m9040,506l9041,5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30.902544pt;width:.1pt;height:.1pt;mso-position-horizontal-relative:page;mso-position-vertical-relative:paragraph;z-index:-3632" coordorigin="9040,618" coordsize="2,2">
            <v:shape style="position:absolute;left:9040;top:618;width:2;height:2" coordorigin="9040,618" coordsize="1,0" path="m9040,618l9041,6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36.482544pt;width:.1pt;height:.1pt;mso-position-horizontal-relative:page;mso-position-vertical-relative:paragraph;z-index:-3631" coordorigin="9040,730" coordsize="2,2">
            <v:shape style="position:absolute;left:9040;top:730;width:2;height:2" coordorigin="9040,730" coordsize="1,0" path="m9040,730l9041,73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42.062546pt;width:.1pt;height:.1pt;mso-position-horizontal-relative:page;mso-position-vertical-relative:paragraph;z-index:-3630" coordorigin="9040,841" coordsize="2,2">
            <v:shape style="position:absolute;left:9040;top:841;width:2;height:2" coordorigin="9040,841" coordsize="1,0" path="m9040,841l9041,84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48.182545pt;width:.1pt;height:.1pt;mso-position-horizontal-relative:page;mso-position-vertical-relative:paragraph;z-index:-3629" coordorigin="9040,964" coordsize="2,2">
            <v:shape style="position:absolute;left:9040;top:964;width:2;height:2" coordorigin="9040,964" coordsize="1,0" path="m9040,964l9041,9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54.302544pt;width:.1pt;height:.1pt;mso-position-horizontal-relative:page;mso-position-vertical-relative:paragraph;z-index:-3628" coordorigin="9040,1086" coordsize="2,2">
            <v:shape style="position:absolute;left:9040;top:1086;width:2;height:2" coordorigin="9040,1086" coordsize="1,0" path="m9040,1086l9041,108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2018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4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227"/>
        <w:gridCol w:w="652"/>
        <w:gridCol w:w="491"/>
        <w:gridCol w:w="100"/>
        <w:gridCol w:w="1554"/>
        <w:gridCol w:w="583"/>
        <w:gridCol w:w="438"/>
      </w:tblGrid>
      <w:tr>
        <w:trPr>
          <w:trHeight w:val="12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7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3"/>
                <w:w w:val="12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1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ucc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1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7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2"/>
                <w:w w:val="12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igo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1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1"/>
              <w:ind w:left="3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88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5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6,425.00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4,280.00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2,995.00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4,335.00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3,615.00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2,530.00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85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6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right="1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Sup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4,675.00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4,295.00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3,490.00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23" w:footer="0" w:top="920" w:bottom="280" w:left="1360" w:right="1300"/>
        </w:sectPr>
      </w:pPr>
    </w:p>
    <w:p>
      <w:pPr>
        <w:spacing w:line="92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1.980011pt;margin-top:-36.087376pt;width:.1pt;height:.1pt;mso-position-horizontal-relative:page;mso-position-vertical-relative:paragraph;z-index:-3627" coordorigin="9040,-722" coordsize="2,2">
            <v:shape style="position:absolute;left:9040;top:-722;width:2;height:2" coordorigin="9040,-722" coordsize="1,0" path="m9040,-722l9041,-7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29.967375pt;width:.1pt;height:.1pt;mso-position-horizontal-relative:page;mso-position-vertical-relative:paragraph;z-index:-3626" coordorigin="9040,-599" coordsize="2,2">
            <v:shape style="position:absolute;left:9040;top:-599;width:2;height:2" coordorigin="9040,-599" coordsize="1,0" path="m9040,-599l9041,-5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24.387375pt;width:.1pt;height:.1pt;mso-position-horizontal-relative:page;mso-position-vertical-relative:paragraph;z-index:-3625" coordorigin="9040,-488" coordsize="2,2">
            <v:shape style="position:absolute;left:9040;top:-488;width:2;height:2" coordorigin="9040,-488" coordsize="1,0" path="m9040,-488l9041,-48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18.267376pt;width:.1pt;height:.1pt;mso-position-horizontal-relative:page;mso-position-vertical-relative:paragraph;z-index:-3624" coordorigin="9040,-365" coordsize="2,2">
            <v:shape style="position:absolute;left:9040;top:-365;width:2;height:2" coordorigin="9040,-365" coordsize="1,0" path="m9040,-365l9041,-36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12.687375pt;width:.1pt;height:.1pt;mso-position-horizontal-relative:page;mso-position-vertical-relative:paragraph;z-index:-3623" coordorigin="9040,-254" coordsize="2,2">
            <v:shape style="position:absolute;left:9040;top:-254;width:2;height:2" coordorigin="9040,-254" coordsize="1,0" path="m9040,-254l9041,-2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7.107375pt;width:.1pt;height:.1pt;mso-position-horizontal-relative:page;mso-position-vertical-relative:paragraph;z-index:-3622" coordorigin="9040,-142" coordsize="2,2">
            <v:shape style="position:absolute;left:9040;top:-142;width:2;height:2" coordorigin="9040,-142" coordsize="1,0" path="m9040,-142l9041,-14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1.527375pt;width:.1pt;height:.1pt;mso-position-horizontal-relative:page;mso-position-vertical-relative:paragraph;z-index:-3621" coordorigin="9040,-31" coordsize="2,2">
            <v:shape style="position:absolute;left:9040;top:-31;width:2;height:2" coordorigin="9040,-31" coordsize="1,0" path="m9040,-31l9041,-3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49" w:val="left" w:leader="none"/>
          <w:tab w:pos="5125" w:val="left" w:leader="none"/>
        </w:tabs>
        <w:spacing w:before="12"/>
        <w:ind w:left="27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IO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9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6" w:val="left" w:leader="none"/>
        </w:tabs>
        <w:ind w:left="5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-1.109736pt;width:.1pt;height:.1pt;mso-position-horizontal-relative:page;mso-position-vertical-relative:paragraph;z-index:-3620" coordorigin="9040,-22" coordsize="2,2">
            <v:shape style="position:absolute;left:9040;top:-22;width:2;height:2" coordorigin="9040,-22" coordsize="1,0" path="m9040,-22l9041,-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5.010263pt;width:.1pt;height:.1pt;mso-position-horizontal-relative:page;mso-position-vertical-relative:paragraph;z-index:-3619" coordorigin="9040,100" coordsize="2,2">
            <v:shape style="position:absolute;left:9040;top:100;width:2;height:2" coordorigin="9040,100" coordsize="1,0" path="m9040,100l9041,10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6243" w:space="40"/>
            <w:col w:w="3297"/>
          </w:cols>
        </w:sectPr>
      </w:pP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7"/>
        <w:ind w:left="2711" w:right="398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4"/>
        <w:ind w:left="2711" w:right="22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4"/>
        <w:ind w:left="2711" w:right="308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4"/>
        <w:ind w:left="2711" w:right="11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4"/>
        <w:ind w:left="2711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és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4"/>
        <w:ind w:left="2711" w:right="12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11" w:val="left" w:leader="none"/>
        </w:tabs>
        <w:spacing w:before="14"/>
        <w:ind w:left="2711" w:right="228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8,270.00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6,895.00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6,295.00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4,795.00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4,255.00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3,455.00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1,035.00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40" w:val="left" w:leader="none"/>
        </w:tabs>
        <w:spacing w:before="17"/>
        <w:ind w:left="626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40" w:val="left" w:leader="none"/>
        </w:tabs>
        <w:spacing w:before="14"/>
        <w:ind w:left="626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6" w:val="left" w:leader="none"/>
          <w:tab w:pos="2340" w:val="left" w:leader="none"/>
        </w:tabs>
        <w:spacing w:before="14"/>
        <w:ind w:left="626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1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6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OS</w:t>
      </w:r>
      <w:r>
        <w:rPr>
          <w:rFonts w:ascii="Calibri" w:hAnsi="Calibri" w:cs="Calibri" w:eastAsia="Calibri"/>
          <w:b/>
          <w:bCs/>
          <w:spacing w:val="-5"/>
          <w:w w:val="135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‐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GI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6" w:val="left" w:leader="none"/>
          <w:tab w:pos="2340" w:val="left" w:leader="none"/>
        </w:tabs>
        <w:spacing w:before="14"/>
        <w:ind w:left="626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6" w:val="left" w:leader="none"/>
          <w:tab w:pos="2340" w:val="left" w:leader="none"/>
        </w:tabs>
        <w:spacing w:before="14"/>
        <w:ind w:left="626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40" w:val="left" w:leader="none"/>
        </w:tabs>
        <w:spacing w:before="14"/>
        <w:ind w:left="626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-.169697pt;width:.1pt;height:.1pt;mso-position-horizontal-relative:page;mso-position-vertical-relative:paragraph;z-index:-3618" coordorigin="9040,-3" coordsize="2,2">
            <v:shape style="position:absolute;left:9040;top:-3;width:2;height:2" coordorigin="9040,-3" coordsize="1,0" path="m9040,-3l9041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5.410303pt;width:.1pt;height:.1pt;mso-position-horizontal-relative:page;mso-position-vertical-relative:paragraph;z-index:-3617" coordorigin="9040,108" coordsize="2,2">
            <v:shape style="position:absolute;left:9040;top:108;width:2;height:2" coordorigin="9040,108" coordsize="1,0" path="m9040,108l9041,10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11.048698pt;width:.1pt;height:.1pt;mso-position-horizontal-relative:page;mso-position-vertical-relative:paragraph;z-index:-3616" coordorigin="9040,221" coordsize="2,2">
            <v:shape style="position:absolute;left:9040;top:221;width:2;height:2" coordorigin="9040,221" coordsize="1,0" path="m9040,221l9041,22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-.809766pt;width:.1pt;height:.1pt;mso-position-horizontal-relative:page;mso-position-vertical-relative:paragraph;z-index:-3615" coordorigin="9040,-16" coordsize="2,2">
            <v:shape style="position:absolute;left:9040;top:-16;width:2;height:2" coordorigin="9040,-16" coordsize="1,0" path="m9040,-16l9041,-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4.770235pt;width:.1pt;height:.1pt;mso-position-horizontal-relative:page;mso-position-vertical-relative:paragraph;z-index:-3614" coordorigin="9040,95" coordsize="2,2">
            <v:shape style="position:absolute;left:9040;top:95;width:2;height:2" coordorigin="9040,95" coordsize="1,0" path="m9040,95l9041,9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5.470339pt;width:.1pt;height:.1pt;mso-position-horizontal-relative:page;mso-position-vertical-relative:paragraph;z-index:-3613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5.470444pt;width:.1pt;height:.1pt;mso-position-horizontal-relative:page;mso-position-vertical-relative:paragraph;z-index:-3612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295" w:space="40"/>
            <w:col w:w="1126" w:space="40"/>
            <w:col w:w="2396" w:space="40"/>
            <w:col w:w="2643"/>
          </w:cols>
        </w:sectPr>
      </w:pPr>
    </w:p>
    <w:p>
      <w:pPr>
        <w:tabs>
          <w:tab w:pos="4749" w:val="left" w:leader="none"/>
          <w:tab w:pos="5125" w:val="left" w:leader="none"/>
        </w:tabs>
        <w:spacing w:before="10"/>
        <w:ind w:left="271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6" w:val="left" w:leader="none"/>
        </w:tabs>
        <w:spacing w:before="20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5594" w:space="40"/>
            <w:col w:w="3946"/>
          </w:cols>
        </w:sectPr>
      </w:pPr>
    </w:p>
    <w:p>
      <w:pPr>
        <w:numPr>
          <w:ilvl w:val="1"/>
          <w:numId w:val="55"/>
        </w:numPr>
        <w:tabs>
          <w:tab w:pos="369" w:val="left" w:leader="none"/>
          <w:tab w:pos="2711" w:val="left" w:leader="none"/>
        </w:tabs>
        <w:spacing w:before="17"/>
        <w:ind w:left="2711" w:right="173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5"/>
        </w:numPr>
        <w:tabs>
          <w:tab w:pos="369" w:val="left" w:leader="none"/>
          <w:tab w:pos="2711" w:val="left" w:leader="none"/>
        </w:tabs>
        <w:spacing w:before="18"/>
        <w:ind w:left="2711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Sup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7,785.00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8"/>
        <w:ind w:left="8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5,990.00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1.980011pt;margin-top:-6.215208pt;width:.1pt;height:.1pt;mso-position-horizontal-relative:page;mso-position-vertical-relative:paragraph;z-index:-3611" coordorigin="9040,-124" coordsize="2,2">
            <v:shape style="position:absolute;left:9040;top:-124;width:2;height:2" coordorigin="9040,-124" coordsize="1,0" path="m9040,-124l9041,-12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.635208pt;width:.1pt;height:.1pt;mso-position-horizontal-relative:page;mso-position-vertical-relative:paragraph;z-index:-3610" coordorigin="9040,-13" coordsize="2,2">
            <v:shape style="position:absolute;left:9040;top:-13;width:2;height:2" coordorigin="9040,-13" coordsize="1,0" path="m9040,-13l9041,-1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5.484793pt;width:.1pt;height:.1pt;mso-position-horizontal-relative:page;mso-position-vertical-relative:paragraph;z-index:-3609" coordorigin="9040,110" coordsize="2,2">
            <v:shape style="position:absolute;left:9040;top:110;width:2;height:2" coordorigin="9040,110" coordsize="1,0" path="m9040,110l9041,11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3" w:equalWidth="0">
            <w:col w:w="3070" w:space="40"/>
            <w:col w:w="1351" w:space="40"/>
            <w:col w:w="5079"/>
          </w:cols>
        </w:sectPr>
      </w:pPr>
    </w:p>
    <w:p>
      <w:pPr>
        <w:numPr>
          <w:ilvl w:val="1"/>
          <w:numId w:val="55"/>
        </w:numPr>
        <w:tabs>
          <w:tab w:pos="369" w:val="left" w:leader="none"/>
          <w:tab w:pos="2711" w:val="left" w:leader="none"/>
        </w:tabs>
        <w:spacing w:before="17"/>
        <w:ind w:left="2711" w:right="19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5"/>
        </w:numPr>
        <w:tabs>
          <w:tab w:pos="369" w:val="left" w:leader="none"/>
          <w:tab w:pos="2711" w:val="left" w:leader="none"/>
        </w:tabs>
        <w:spacing w:before="14"/>
        <w:ind w:left="2711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5"/>
        </w:numPr>
        <w:tabs>
          <w:tab w:pos="369" w:val="left" w:leader="none"/>
          <w:tab w:pos="2711" w:val="left" w:leader="none"/>
        </w:tabs>
        <w:spacing w:before="14"/>
        <w:ind w:left="2711" w:right="1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4,775.00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4,350.00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3,360.00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7"/>
        <w:ind w:left="626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4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6" w:val="left" w:leader="none"/>
        </w:tabs>
        <w:spacing w:before="14"/>
        <w:ind w:left="626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4"/>
        <w:ind w:left="626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7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4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-.169625pt;width:.1pt;height:.1pt;mso-position-horizontal-relative:page;mso-position-vertical-relative:paragraph;z-index:-3608" coordorigin="9040,-3" coordsize="2,2">
            <v:shape style="position:absolute;left:9040;top:-3;width:2;height:2" coordorigin="9040,-3" coordsize="1,0" path="m9040,-3l9041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5.470375pt;width:.1pt;height:.1pt;mso-position-horizontal-relative:page;mso-position-vertical-relative:paragraph;z-index:-3607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4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5.470449pt;width:.1pt;height:.1pt;mso-position-horizontal-relative:page;mso-position-vertical-relative:paragraph;z-index:-3606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4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5.470554pt;width:.1pt;height:.1pt;mso-position-horizontal-relative:page;mso-position-vertical-relative:paragraph;z-index:-3605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4" w:equalWidth="0">
            <w:col w:w="3180" w:space="40"/>
            <w:col w:w="1241" w:space="40"/>
            <w:col w:w="1094" w:space="40"/>
            <w:col w:w="3945"/>
          </w:cols>
        </w:sectPr>
      </w:pPr>
    </w:p>
    <w:p>
      <w:pPr>
        <w:spacing w:before="9"/>
        <w:ind w:left="27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1.980011pt;margin-top:5.994668pt;width:.1pt;height:.1pt;mso-position-horizontal-relative:page;mso-position-vertical-relative:paragraph;z-index:-3604" coordorigin="9040,120" coordsize="2,2">
            <v:shape style="position:absolute;left:9040;top:120;width:2;height:2" coordorigin="9040,120" coordsize="1,0" path="m9040,120l9041,12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4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</w:sectPr>
      </w:pPr>
    </w:p>
    <w:p>
      <w:pPr>
        <w:tabs>
          <w:tab w:pos="369" w:val="left" w:leader="none"/>
        </w:tabs>
        <w:spacing w:before="23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6.158601pt;width:.1pt;height:.1pt;mso-position-horizontal-relative:page;mso-position-vertical-relative:paragraph;z-index:-3603" coordorigin="9040,123" coordsize="2,2">
            <v:shape style="position:absolute;left:9040;top:123;width:2;height:2" coordorigin="9040,123" coordsize="1,0" path="m9040,123l9041,12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11.738601pt;width:.1pt;height:.1pt;mso-position-horizontal-relative:page;mso-position-vertical-relative:paragraph;z-index:-3602" coordorigin="9040,235" coordsize="2,2">
            <v:shape style="position:absolute;left:9040;top:235;width:2;height:2" coordorigin="9040,235" coordsize="1,0" path="m9040,235l9041,23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Sup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3"/>
        <w:ind w:left="8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3,990.00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9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3" w:equalWidth="0">
            <w:col w:w="3070" w:space="40"/>
            <w:col w:w="1351" w:space="40"/>
            <w:col w:w="5079"/>
          </w:cols>
        </w:sectPr>
      </w:pPr>
    </w:p>
    <w:tbl>
      <w:tblPr>
        <w:tblW w:w="0" w:type="auto"/>
        <w:jc w:val="left"/>
        <w:tblInd w:w="23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"/>
        <w:gridCol w:w="984"/>
        <w:gridCol w:w="1040"/>
        <w:gridCol w:w="387"/>
        <w:gridCol w:w="1188"/>
        <w:gridCol w:w="1487"/>
      </w:tblGrid>
      <w:tr>
        <w:trPr>
          <w:trHeight w:val="129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8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3,050.00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8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98" w:hRule="exact"/>
        </w:trPr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8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2,490.00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24" w:right="114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5131" w:val="left" w:leader="none"/>
        </w:tabs>
        <w:spacing w:before="16"/>
        <w:ind w:left="271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1.980011pt;margin-top:-5.115322pt;width:.1pt;height:.1pt;mso-position-horizontal-relative:page;mso-position-vertical-relative:paragraph;z-index:-3601" coordorigin="9040,-102" coordsize="2,2">
            <v:shape style="position:absolute;left:9040;top:-102;width:2;height:2" coordorigin="9040,-102" coordsize="1,0" path="m9040,-102l9041,-1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.224678pt;width:.1pt;height:.1pt;mso-position-horizontal-relative:page;mso-position-vertical-relative:paragraph;z-index:-3600" coordorigin="9040,4" coordsize="2,2">
            <v:shape style="position:absolute;left:9040;top:4;width:2;height:2" coordorigin="9040,4" coordsize="1,0" path="m9040,4l9041,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6.344678pt;width:.1pt;height:.1pt;mso-position-horizontal-relative:page;mso-position-vertical-relative:paragraph;z-index:-3599" coordorigin="9040,127" coordsize="2,2">
            <v:shape style="position:absolute;left:9040;top:127;width:2;height:2" coordorigin="9040,127" coordsize="1,0" path="m9040,127l9041,12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11.924678pt;width:.1pt;height:.1pt;mso-position-horizontal-relative:page;mso-position-vertical-relative:paragraph;z-index:-3598" coordorigin="9040,238" coordsize="2,2">
            <v:shape style="position:absolute;left:9040;top:238;width:2;height:2" coordorigin="9040,238" coordsize="1,0" path="m9040,238l9041,2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17.504677pt;width:.1pt;height:.1pt;mso-position-horizontal-relative:page;mso-position-vertical-relative:paragraph;z-index:-3597" coordorigin="9040,350" coordsize="2,2">
            <v:shape style="position:absolute;left:9040;top:350;width:2;height:2" coordorigin="9040,350" coordsize="1,0" path="m9040,350l9041,35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23.084679pt;width:.1pt;height:.1pt;mso-position-horizontal-relative:page;mso-position-vertical-relative:paragraph;z-index:-3596" coordorigin="9040,462" coordsize="2,2">
            <v:shape style="position:absolute;left:9040;top:462;width:2;height:2" coordorigin="9040,462" coordsize="1,0" path="m9040,462l9041,4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28.664679pt;width:.1pt;height:.1pt;mso-position-horizontal-relative:page;mso-position-vertical-relative:paragraph;z-index:-3595" coordorigin="9040,573" coordsize="2,2">
            <v:shape style="position:absolute;left:9040;top:573;width:2;height:2" coordorigin="9040,573" coordsize="1,0" path="m9040,573l9041,573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3.100006pt;margin-top:6.215553pt;width:268.242427pt;height:51.83653pt;mso-position-horizontal-relative:page;mso-position-vertical-relative:paragraph;z-index:-35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1244"/>
                    <w:gridCol w:w="779"/>
                    <w:gridCol w:w="387"/>
                    <w:gridCol w:w="2675"/>
                  </w:tblGrid>
                  <w:tr>
                    <w:trPr>
                      <w:trHeight w:val="12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9,015.00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19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7,565.00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6,335.00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4,890.00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6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6,540.00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9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4,945.00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2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0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20" w:bottom="280" w:left="1360" w:right="1300"/>
        </w:sectPr>
      </w:pPr>
    </w:p>
    <w:p>
      <w:pPr>
        <w:tabs>
          <w:tab w:pos="2959" w:val="left" w:leader="none"/>
          <w:tab w:pos="4513" w:val="left" w:leader="none"/>
        </w:tabs>
        <w:spacing w:before="92"/>
        <w:ind w:left="220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451.980011pt;margin-top:-18.051704pt;width:.1pt;height:.1pt;mso-position-horizontal-relative:page;mso-position-vertical-relative:paragraph;z-index:-3594" coordorigin="9040,-361" coordsize="2,2">
            <v:shape style="position:absolute;left:9040;top:-361;width:2;height:2" coordorigin="9040,-361" coordsize="1,0" path="m9040,-361l9041,-3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12.711705pt;width:.1pt;height:.1pt;mso-position-horizontal-relative:page;mso-position-vertical-relative:paragraph;z-index:-3593" coordorigin="9040,-254" coordsize="2,2">
            <v:shape style="position:absolute;left:9040;top:-254;width:2;height:2" coordorigin="9040,-254" coordsize="1,0" path="m9040,-254l9041,-2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7.131705pt;width:.1pt;height:.1pt;mso-position-horizontal-relative:page;mso-position-vertical-relative:paragraph;z-index:-3592" coordorigin="9040,-143" coordsize="2,2">
            <v:shape style="position:absolute;left:9040;top:-143;width:2;height:2" coordorigin="9040,-143" coordsize="1,0" path="m9040,-143l9041,-1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-1.551705pt;width:.1pt;height:.1pt;mso-position-horizontal-relative:page;mso-position-vertical-relative:paragraph;z-index:-3591" coordorigin="9040,-31" coordsize="2,2">
            <v:shape style="position:absolute;left:9040;top:-31;width:2;height:2" coordorigin="9040,-31" coordsize="1,0" path="m9040,-31l9041,-3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4.028295pt;width:.1pt;height:.1pt;mso-position-horizontal-relative:page;mso-position-vertical-relative:paragraph;z-index:-3590" coordorigin="9040,81" coordsize="2,2">
            <v:shape style="position:absolute;left:9040;top:81;width:2;height:2" coordorigin="9040,81" coordsize="1,0" path="m9040,81l9041,81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</w:r>
      <w:r>
        <w:rPr>
          <w:rFonts w:ascii="Times New Roman" w:hAnsi="Times New Roman" w:cs="Times New Roman" w:eastAsia="Times New Roman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4"/>
          <w:w w:val="13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3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de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4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Times New Roman" w:hAnsi="Times New Roman" w:cs="Times New Roman" w:eastAsia="Times New Roman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1.980011pt;margin-top:5.544657pt;width:.1pt;height:.1pt;mso-position-horizontal-relative:page;mso-position-vertical-relative:paragraph;z-index:-3589" coordorigin="9040,111" coordsize="2,2">
            <v:shape style="position:absolute;left:9040;top:111;width:2;height:2" coordorigin="9040,111" coordsize="1,0" path="m9040,111l9041,11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2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4514" w:space="40"/>
            <w:col w:w="5026"/>
          </w:cols>
        </w:sectPr>
      </w:pPr>
    </w:p>
    <w:p>
      <w:pPr>
        <w:tabs>
          <w:tab w:pos="4749" w:val="left" w:leader="none"/>
          <w:tab w:pos="5125" w:val="left" w:leader="none"/>
          <w:tab w:pos="6840" w:val="left" w:leader="none"/>
        </w:tabs>
        <w:spacing w:before="17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7.380005pt;margin-top:-.961392pt;width:117.32pt;height:13.46pt;mso-position-horizontal-relative:page;mso-position-vertical-relative:paragraph;z-index:-3640" coordorigin="3548,-19" coordsize="2346,269">
            <v:group style="position:absolute;left:3568;top:1;width:2306;height:118" coordorigin="3568,1" coordsize="2306,118">
              <v:shape style="position:absolute;left:3568;top:1;width:2306;height:118" coordorigin="3568,1" coordsize="2306,118" path="m3568,118l5874,118,5874,1,3568,1,3568,118xe" filled="t" fillcolor="#D9D9D9" stroked="f">
                <v:path arrowok="t"/>
                <v:fill type="solid"/>
              </v:shape>
            </v:group>
            <v:group style="position:absolute;left:3568;top:112;width:2306;height:118" coordorigin="3568,112" coordsize="2306,118">
              <v:shape style="position:absolute;left:3568;top:112;width:2306;height:118" coordorigin="3568,112" coordsize="2306,118" path="m3568,230l5874,230,5874,112,3568,112,3568,230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1" w:val="left" w:leader="none"/>
          <w:tab w:pos="4183" w:val="left" w:leader="none"/>
          <w:tab w:pos="4748" w:val="left" w:leader="none"/>
          <w:tab w:pos="5125" w:val="left" w:leader="none"/>
          <w:tab w:pos="6840" w:val="left" w:leader="none"/>
        </w:tabs>
        <w:spacing w:before="1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230" w:val="left" w:leader="none"/>
          <w:tab w:pos="4749" w:val="left" w:leader="none"/>
          <w:tab w:pos="5125" w:val="left" w:leader="none"/>
          <w:tab w:pos="6840" w:val="left" w:leader="none"/>
        </w:tabs>
        <w:spacing w:before="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no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403" w:val="right" w:leader="none"/>
        </w:tabs>
        <w:spacing w:before="8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230" w:val="left" w:leader="none"/>
          <w:tab w:pos="5131" w:val="left" w:leader="none"/>
        </w:tabs>
        <w:spacing w:line="109" w:lineRule="exact"/>
        <w:ind w:left="222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9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1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7.380005pt;margin-top:4.618483pt;width:117.32pt;height:13.22pt;mso-position-horizontal-relative:page;mso-position-vertical-relative:paragraph;z-index:-3639" coordorigin="3548,92" coordsize="2346,264">
            <v:group style="position:absolute;left:3568;top:112;width:2306;height:118" coordorigin="3568,112" coordsize="2306,118">
              <v:shape style="position:absolute;left:3568;top:112;width:2306;height:118" coordorigin="3568,112" coordsize="2306,118" path="m3568,230l5874,230,5874,112,3568,112,3568,230xe" filled="t" fillcolor="#D9D9D9" stroked="f">
                <v:path arrowok="t"/>
                <v:fill type="solid"/>
              </v:shape>
            </v:group>
            <v:group style="position:absolute;left:3568;top:225;width:2306;height:112" coordorigin="3568,225" coordsize="2306,112">
              <v:shape style="position:absolute;left:3568;top:225;width:2306;height:112" coordorigin="3568,225" coordsize="2306,112" path="m3568,337l5874,337,5874,225,3568,225,3568,337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749" w:val="left" w:leader="none"/>
          <w:tab w:pos="5125" w:val="left" w:leader="none"/>
          <w:tab w:pos="6840" w:val="left" w:leader="none"/>
        </w:tabs>
        <w:spacing w:before="1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1" w:val="left" w:leader="none"/>
          <w:tab w:pos="4183" w:val="left" w:leader="none"/>
          <w:tab w:pos="4748" w:val="left" w:leader="none"/>
          <w:tab w:pos="5125" w:val="left" w:leader="none"/>
          <w:tab w:pos="6840" w:val="left" w:leader="none"/>
        </w:tabs>
        <w:spacing w:before="9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97.739990pt;margin-top:4.218347pt;width:155.3pt;height:73.39pt;mso-position-horizontal-relative:page;mso-position-vertical-relative:paragraph;z-index:-3638" coordorigin="5955,84" coordsize="3106,1468">
            <v:group style="position:absolute;left:5975;top:104;width:3066;height:118" coordorigin="5975,104" coordsize="3066,118">
              <v:shape style="position:absolute;left:5975;top:104;width:3066;height:118" coordorigin="5975,104" coordsize="3066,118" path="m5975,222l9041,222,9041,104,5975,104,5975,222xe" filled="t" fillcolor="#D9D9D9" stroked="f">
                <v:path arrowok="t"/>
                <v:fill type="solid"/>
              </v:shape>
            </v:group>
            <v:group style="position:absolute;left:5974;top:221;width:2;height:102" coordorigin="5974,221" coordsize="2,102">
              <v:shape style="position:absolute;left:5974;top:221;width:2;height:102" coordorigin="5974,221" coordsize="0,102" path="m5974,221l5974,323e" filled="f" stroked="t" strokeweight=".06pt" strokecolor="#DADCDD">
                <v:path arrowok="t"/>
              </v:shape>
            </v:group>
            <v:group style="position:absolute;left:5978;top:222;width:2;height:101" coordorigin="5978,222" coordsize="2,101">
              <v:shape style="position:absolute;left:5978;top:222;width:2;height:101" coordorigin="5978,222" coordsize="0,101" path="m5978,222l5978,323e" filled="f" stroked="t" strokeweight=".40002pt" strokecolor="#DADCDD">
                <v:path arrowok="t"/>
              </v:shape>
            </v:group>
            <v:group style="position:absolute;left:9034;top:221;width:2;height:996" coordorigin="9034,221" coordsize="2,996">
              <v:shape style="position:absolute;left:9034;top:221;width:2;height:996" coordorigin="9034,221" coordsize="0,996" path="m9034,221l9034,1217e" filled="f" stroked="t" strokeweight=".06pt" strokecolor="#DADCDD">
                <v:path arrowok="t"/>
              </v:shape>
            </v:group>
            <v:group style="position:absolute;left:9037;top:222;width:2;height:995" coordorigin="9037,222" coordsize="2,995">
              <v:shape style="position:absolute;left:9037;top:222;width:2;height:995" coordorigin="9037,222" coordsize="0,995" path="m9037,222l9037,1217e" filled="f" stroked="t" strokeweight=".45999pt" strokecolor="#DADCDD">
                <v:path arrowok="t"/>
              </v:shape>
            </v:group>
            <v:group style="position:absolute;left:9040;top:104;width:2;height:2" coordorigin="9040,104" coordsize="2,2">
              <v:shape style="position:absolute;left:9040;top:104;width:2;height:2" coordorigin="9040,104" coordsize="1,0" path="m9040,104l9041,104e" filled="f" stroked="t" strokeweight=".06pt" strokecolor="#DADCDD">
                <v:path arrowok="t"/>
              </v:shape>
            </v:group>
            <v:group style="position:absolute;left:9040;top:216;width:2;height:2" coordorigin="9040,216" coordsize="2,2">
              <v:shape style="position:absolute;left:9040;top:216;width:2;height:2" coordorigin="9040,216" coordsize="1,0" path="m9040,216l9041,216e" filled="f" stroked="t" strokeweight=".06pt" strokecolor="#DADCDD">
                <v:path arrowok="t"/>
              </v:shape>
            </v:group>
            <v:group style="position:absolute;left:9040;top:323;width:2;height:2" coordorigin="9040,323" coordsize="2,2">
              <v:shape style="position:absolute;left:9040;top:323;width:2;height:2" coordorigin="9040,323" coordsize="1,0" path="m9040,323l9041,323e" filled="f" stroked="t" strokeweight=".06pt" strokecolor="#DADCDD">
                <v:path arrowok="t"/>
              </v:shape>
            </v:group>
            <v:group style="position:absolute;left:9040;top:428;width:2;height:2" coordorigin="9040,428" coordsize="2,2">
              <v:shape style="position:absolute;left:9040;top:428;width:2;height:2" coordorigin="9040,428" coordsize="1,0" path="m9040,428l9041,428e" filled="f" stroked="t" strokeweight=".06pt" strokecolor="#DADCDD">
                <v:path arrowok="t"/>
              </v:shape>
            </v:group>
            <v:group style="position:absolute;left:9040;top:535;width:2;height:2" coordorigin="9040,535" coordsize="2,2">
              <v:shape style="position:absolute;left:9040;top:535;width:2;height:2" coordorigin="9040,535" coordsize="1,0" path="m9040,535l9041,535e" filled="f" stroked="t" strokeweight=".06pt" strokecolor="#DADCDD">
                <v:path arrowok="t"/>
              </v:shape>
            </v:group>
            <v:group style="position:absolute;left:9038;top:658;width:2;height:7" coordorigin="9038,658" coordsize="2,7">
              <v:shape style="position:absolute;left:9038;top:658;width:2;height:7" coordorigin="9038,658" coordsize="0,7" path="m9038,658l9038,665e" filled="f" stroked="t" strokeweight=".35pt" strokecolor="#DADCDD">
                <v:path arrowok="t"/>
              </v:shape>
            </v:group>
            <v:group style="position:absolute;left:5981;top:658;width:2;height:7" coordorigin="5981,658" coordsize="2,7">
              <v:shape style="position:absolute;left:5981;top:658;width:2;height:7" coordorigin="5981,658" coordsize="0,7" path="m5981,658l5981,665e" filled="f" stroked="t" strokeweight=".35pt" strokecolor="#DADCDD">
                <v:path arrowok="t"/>
              </v:shape>
            </v:group>
            <v:group style="position:absolute;left:9040;top:769;width:2;height:2" coordorigin="9040,769" coordsize="2,2">
              <v:shape style="position:absolute;left:9040;top:769;width:2;height:2" coordorigin="9040,769" coordsize="1,0" path="m9040,769l9041,769e" filled="f" stroked="t" strokeweight=".06pt" strokecolor="#DADCDD">
                <v:path arrowok="t"/>
              </v:shape>
            </v:group>
            <v:group style="position:absolute;left:9040;top:881;width:2;height:2" coordorigin="9040,881" coordsize="2,2">
              <v:shape style="position:absolute;left:9040;top:881;width:2;height:2" coordorigin="9040,881" coordsize="1,0" path="m9040,881l9041,881e" filled="f" stroked="t" strokeweight=".06pt" strokecolor="#DADCDD">
                <v:path arrowok="t"/>
              </v:shape>
            </v:group>
            <v:group style="position:absolute;left:9038;top:992;width:2;height:7" coordorigin="9038,992" coordsize="2,7">
              <v:shape style="position:absolute;left:9038;top:992;width:2;height:7" coordorigin="9038,992" coordsize="0,7" path="m9038,992l9038,999e" filled="f" stroked="t" strokeweight=".35pt" strokecolor="#DADCDD">
                <v:path arrowok="t"/>
              </v:shape>
            </v:group>
            <v:group style="position:absolute;left:5981;top:992;width:2;height:7" coordorigin="5981,992" coordsize="2,7">
              <v:shape style="position:absolute;left:5981;top:992;width:2;height:7" coordorigin="5981,992" coordsize="0,7" path="m5981,992l5981,999e" filled="f" stroked="t" strokeweight=".35pt" strokecolor="#DADCDD">
                <v:path arrowok="t"/>
              </v:shape>
            </v:group>
            <v:group style="position:absolute;left:9040;top:1105;width:2;height:2" coordorigin="9040,1105" coordsize="2,2">
              <v:shape style="position:absolute;left:9040;top:1105;width:2;height:2" coordorigin="9040,1105" coordsize="1,0" path="m9040,1105l9041,1105e" filled="f" stroked="t" strokeweight=".06pt" strokecolor="#DADCDD">
                <v:path arrowok="t"/>
              </v:shape>
            </v:group>
            <v:group style="position:absolute;left:9040;top:1217;width:2;height:2" coordorigin="9040,1217" coordsize="2,2">
              <v:shape style="position:absolute;left:9040;top:1217;width:2;height:2" coordorigin="9040,1217" coordsize="1,0" path="m9040,1217l9041,1217e" filled="f" stroked="t" strokeweight=".06pt" strokecolor="#DADCDD">
                <v:path arrowok="t"/>
              </v:shape>
            </v:group>
            <v:group style="position:absolute;left:9040;top:1328;width:2;height:2" coordorigin="9040,1328" coordsize="2,2">
              <v:shape style="position:absolute;left:9040;top:1328;width:2;height:2" coordorigin="9040,1328" coordsize="1,0" path="m9040,1328l9041,1328e" filled="f" stroked="t" strokeweight=".06pt" strokecolor="#DADCDD">
                <v:path arrowok="t"/>
              </v:shape>
            </v:group>
            <v:group style="position:absolute;left:9040;top:1440;width:2;height:2" coordorigin="9040,1440" coordsize="2,2">
              <v:shape style="position:absolute;left:9040;top:1440;width:2;height:2" coordorigin="9040,1440" coordsize="1,0" path="m9040,1440l9041,1440e" filled="f" stroked="t" strokeweight=".06pt" strokecolor="#DADCDD">
                <v:path arrowok="t"/>
              </v:shape>
            </v:group>
            <v:group style="position:absolute;left:9040;top:1552;width:2;height:2" coordorigin="9040,1552" coordsize="2,2">
              <v:shape style="position:absolute;left:9040;top:1552;width:2;height:2" coordorigin="9040,1552" coordsize="1,0" path="m9040,1552l9041,1552e" filled="f" stroked="t" strokeweight=".06pt" strokecolor="#DADCDD">
                <v:path arrowok="t"/>
              </v:shape>
            </v:group>
            <v:group style="position:absolute;left:5982;top:233;width:3053;height:1298" coordorigin="5982,233" coordsize="3053,1298">
              <v:shape style="position:absolute;left:5982;top:233;width:3053;height:1298" coordorigin="5982,233" coordsize="3053,1298" path="m5982,1531l9035,1531,9035,233,5982,233,5982,1531xe" filled="t" fillcolor="#F2F2F2" stroked="f">
                <v:path arrowok="t"/>
                <v:fill type="solid"/>
              </v:shape>
            </v:group>
            <v:group style="position:absolute;left:5978;top:230;width:3060;height:1304" coordorigin="5978,230" coordsize="3060,1304">
              <v:shape style="position:absolute;left:5978;top:230;width:3060;height:1304" coordorigin="5978,230" coordsize="3060,1304" path="m9036,230l5980,230,5978,232,5978,1534,5980,1535,9036,1535,9038,1534,9038,1531,5986,1531,5982,1529,5986,1529,5986,235,5982,235,5986,233,9038,233,9038,232,9036,230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5986,1529l5982,1529,5986,1531,5986,1529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9031,1529l5986,1529,5986,1531,9031,1531,9031,1529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9031,233l9031,1531,9035,1529,9038,1529,9038,235,9035,235,9031,233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9038,1529l9035,1529,9031,1531,9038,1531,9038,1529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5986,233l5982,235,5986,235,5986,233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9031,233l5986,233,5986,235,9031,235,9031,233xe" filled="t" fillcolor="#000000" stroked="f">
                <v:path arrowok="t"/>
                <v:fill type="solid"/>
              </v:shape>
              <v:shape style="position:absolute;left:5978;top:230;width:3060;height:1304" coordorigin="5978,230" coordsize="3060,1304" path="m9038,233l9031,233,9035,235,9038,235,9038,23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-.110249pt;width:.1pt;height:.1pt;mso-position-horizontal-relative:page;mso-position-vertical-relative:paragraph;z-index:-3588" coordorigin="9040,-2" coordsize="2,2">
            <v:shape style="position:absolute;left:9040;top:-2;width:2;height:2" coordorigin="9040,-2" coordsize="1,0" path="m9040,-2l9041,-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5.469751pt;width:.1pt;height:.1pt;mso-position-horizontal-relative:page;mso-position-vertical-relative:paragraph;z-index:-3587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5.469825pt;width:.1pt;height:.1pt;mso-position-horizontal-relative:page;mso-position-vertical-relative:paragraph;z-index:-3586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10.809826pt;width:.1pt;height:.1pt;mso-position-horizontal-relative:page;mso-position-vertical-relative:paragraph;z-index:-3585" coordorigin="9040,216" coordsize="2,2">
            <v:shape style="position:absolute;left:9040;top:216;width:2;height:2" coordorigin="9040,216" coordsize="1,0" path="m9040,216l9041,21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-1.110236pt;width:.1pt;height:.1pt;mso-position-horizontal-relative:page;mso-position-vertical-relative:paragraph;z-index:-3584" coordorigin="9040,-22" coordsize="2,2">
            <v:shape style="position:absolute;left:9040;top:-22;width:2;height:2" coordorigin="9040,-22" coordsize="1,0" path="m9040,-22l9041,-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1.980011pt;margin-top:4.769764pt;width:.1pt;height:.1pt;mso-position-horizontal-relative:page;mso-position-vertical-relative:paragraph;z-index:-3583" coordorigin="9040,95" coordsize="2,2">
            <v:shape style="position:absolute;left:9040;top:95;width:2;height:2" coordorigin="9040,95" coordsize="1,0" path="m9040,95l9041,9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"/>
        <w:ind w:left="3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1.980011pt;margin-top:5.46987pt;width:.1pt;height:.1pt;mso-position-horizontal-relative:page;mso-position-vertical-relative:paragraph;z-index:-3582" coordorigin="9040,109" coordsize="2,2">
            <v:shape style="position:absolute;left:9040;top:109;width:2;height:2" coordorigin="9040,109" coordsize="1,0" path="m9040,109l9041,10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9"/>
        <w:ind w:left="3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60" w:right="1300"/>
          <w:cols w:num="2" w:equalWidth="0">
            <w:col w:w="6896" w:space="40"/>
            <w:col w:w="2644"/>
          </w:cols>
        </w:sectPr>
      </w:pPr>
    </w:p>
    <w:p>
      <w:pPr>
        <w:tabs>
          <w:tab w:pos="3679" w:val="left" w:leader="none"/>
          <w:tab w:pos="4230" w:val="left" w:leader="none"/>
        </w:tabs>
        <w:spacing w:before="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80" w:val="left" w:leader="none"/>
          <w:tab w:pos="4402" w:val="right" w:leader="none"/>
        </w:tabs>
        <w:spacing w:before="8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80" w:val="left" w:leader="none"/>
          <w:tab w:pos="4403" w:val="right" w:leader="none"/>
        </w:tabs>
        <w:spacing w:before="9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7.380005pt;margin-top:9.61867pt;width:117.32pt;height:13.94pt;mso-position-horizontal-relative:page;mso-position-vertical-relative:paragraph;z-index:-3637" coordorigin="3548,192" coordsize="2346,279">
            <v:group style="position:absolute;left:3568;top:212;width:2306;height:127" coordorigin="3568,212" coordsize="2306,127">
              <v:shape style="position:absolute;left:3568;top:212;width:2306;height:127" coordorigin="3568,212" coordsize="2306,127" path="m3568,340l5874,340,5874,212,3568,212,3568,340xe" filled="t" fillcolor="#D9D9D9" stroked="f">
                <v:path arrowok="t"/>
                <v:fill type="solid"/>
              </v:shape>
            </v:group>
            <v:group style="position:absolute;left:3568;top:335;width:2306;height:116" coordorigin="3568,335" coordsize="2306,116">
              <v:shape style="position:absolute;left:3568;top:335;width:2306;height:116" coordorigin="3568,335" coordsize="2306,116" path="m3568,451l5874,451,5874,335,3568,335,3568,45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6"/>
        <w:ind w:left="203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1" w:val="left" w:leader="none"/>
          <w:tab w:pos="4183" w:val="left" w:leader="none"/>
        </w:tabs>
        <w:spacing w:before="18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230" w:val="left" w:leader="none"/>
        </w:tabs>
        <w:spacing w:before="1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403" w:val="right" w:leader="none"/>
        </w:tabs>
        <w:spacing w:before="1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11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Añ</w:t>
      </w:r>
      <w:r>
        <w:rPr>
          <w:rFonts w:ascii="Calibri" w:hAnsi="Calibri" w:cs="Calibri" w:eastAsia="Calibri"/>
          <w:w w:val="125"/>
          <w:sz w:val="8"/>
          <w:szCs w:val="8"/>
        </w:rPr>
        <w:t>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403" w:val="right" w:leader="none"/>
        </w:tabs>
        <w:spacing w:before="1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21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Añ</w:t>
      </w:r>
      <w:r>
        <w:rPr>
          <w:rFonts w:ascii="Calibri" w:hAnsi="Calibri" w:cs="Calibri" w:eastAsia="Calibri"/>
          <w:w w:val="125"/>
          <w:sz w:val="8"/>
          <w:szCs w:val="8"/>
        </w:rPr>
        <w:t>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403" w:val="right" w:leader="none"/>
        </w:tabs>
        <w:spacing w:before="1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31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Añ</w:t>
      </w:r>
      <w:r>
        <w:rPr>
          <w:rFonts w:ascii="Calibri" w:hAnsi="Calibri" w:cs="Calibri" w:eastAsia="Calibri"/>
          <w:w w:val="125"/>
          <w:sz w:val="8"/>
          <w:szCs w:val="8"/>
        </w:rPr>
        <w:t>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403" w:val="right" w:leader="none"/>
        </w:tabs>
        <w:spacing w:before="5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41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Añ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79" w:val="left" w:leader="none"/>
          <w:tab w:pos="4403" w:val="right" w:leader="none"/>
        </w:tabs>
        <w:spacing w:before="4"/>
        <w:ind w:left="222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51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9"/>
        <w:ind w:left="0" w:right="1779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es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35"/>
          <w:sz w:val="8"/>
          <w:szCs w:val="8"/>
        </w:rPr>
        <w:t>es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7"/>
        </w:numPr>
        <w:tabs>
          <w:tab w:pos="297" w:val="left" w:leader="none"/>
        </w:tabs>
        <w:spacing w:line="242" w:lineRule="auto" w:before="47"/>
        <w:ind w:left="189" w:right="196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Cua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que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pos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ón,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90" w:val="left" w:leader="none"/>
        </w:tabs>
        <w:spacing w:line="84" w:lineRule="exact"/>
        <w:ind w:left="290" w:right="1964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5" w:lineRule="exact"/>
        <w:ind w:left="189" w:right="197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6" w:lineRule="exact" w:before="2"/>
        <w:ind w:left="189" w:right="196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ún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97" w:val="left" w:leader="none"/>
        </w:tabs>
        <w:spacing w:line="256" w:lineRule="auto" w:before="1"/>
        <w:ind w:left="189" w:right="197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qu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upó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84" w:val="left" w:leader="none"/>
        </w:tabs>
        <w:spacing w:line="78" w:lineRule="exact"/>
        <w:ind w:left="284" w:right="1967" w:hanging="95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5" w:lineRule="exact"/>
        <w:ind w:left="189" w:right="333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al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85" w:lineRule="exact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1020" w:bottom="280" w:left="1360" w:right="1300"/>
          <w:cols w:num="2" w:equalWidth="0">
            <w:col w:w="4457" w:space="40"/>
            <w:col w:w="5083"/>
          </w:cols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3919" w:right="3925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Dip</w:t>
      </w:r>
      <w:r>
        <w:rPr>
          <w:w w:val="100"/>
        </w:rPr>
        <w:t>u</w:t>
      </w:r>
      <w:r>
        <w:rPr>
          <w:spacing w:val="-1"/>
          <w:w w:val="100"/>
        </w:rPr>
        <w:t>tad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Presi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PERTIN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ALEJ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MÍNG</w:t>
      </w:r>
      <w:r>
        <w:rPr>
          <w:w w:val="100"/>
        </w:rPr>
        <w:t>U</w:t>
      </w:r>
      <w:r>
        <w:rPr>
          <w:spacing w:val="-1"/>
          <w:w w:val="100"/>
        </w:rPr>
        <w:t>EZ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Rú</w:t>
      </w:r>
      <w:r>
        <w:rPr>
          <w:w w:val="100"/>
        </w:rPr>
        <w:t>br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Vice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13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13" w:right="104" w:firstLine="283"/>
        <w:jc w:val="both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er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Za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ag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Gober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ador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tit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cio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Estad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ANT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5"/>
          <w:w w:val="100"/>
        </w:rPr>
        <w:t>Rúbrica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Secretar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bie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w w:val="100"/>
        </w:rPr>
        <w:t>AM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brica.</w:t>
      </w:r>
      <w:r>
        <w:rPr>
          <w:w w:val="100"/>
        </w:rPr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157169pt;width:9.01pt;height:12.02pt;mso-position-horizontal-relative:page;mso-position-vertical-relative:page;z-index:-36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5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20003pt;margin-top:50.82pt;width:467.7pt;height:.1pt;mso-position-horizontal-relative:page;mso-position-vertical-relative:page;z-index:-3623" coordorigin="1412,1016" coordsize="9354,2">
          <v:shape style="position:absolute;left:1412;top:1016;width:9354;height:2" coordorigin="1412,1016" coordsize="9354,1" path="m1412,1016l10766,1018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317.656061pt;height:12.02pt;mso-position-horizontal-relative:page;mso-position-vertical-relative:page;z-index:-362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59875pt;margin-top:35.69717pt;width:14.080121pt;height:12.02pt;mso-position-horizontal-relative:page;mso-position-vertical-relative:page;z-index:-36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260002pt;margin-top:51.540001pt;width:467.7pt;height:.1pt;mso-position-horizontal-relative:page;mso-position-vertical-relative:page;z-index:-3619" coordorigin="1465,1031" coordsize="9354,2">
          <v:shape style="position:absolute;left:1465;top:1031;width:9354;height:2" coordorigin="1465,1031" coordsize="9354,1" path="m1465,1031l10819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157169pt;width:12.080121pt;height:12.02pt;mso-position-horizontal-relative:page;mso-position-vertical-relative:page;z-index:-36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1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20003pt;margin-top:50.82pt;width:467.7pt;height:.1pt;mso-position-horizontal-relative:page;mso-position-vertical-relative:page;z-index:-3615" coordorigin="1412,1016" coordsize="9354,2">
          <v:shape style="position:absolute;left:1412;top:1016;width:9354;height:2" coordorigin="1412,1016" coordsize="9354,1" path="m1412,1016l10766,1018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317.656061pt;height:12.02pt;mso-position-horizontal-relative:page;mso-position-vertical-relative:page;z-index:-3614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59875pt;margin-top:35.69717pt;width:14.080121pt;height:12.02pt;mso-position-horizontal-relative:page;mso-position-vertical-relative:page;z-index:-36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157169pt;width:14.080121pt;height:12.02pt;mso-position-horizontal-relative:page;mso-position-vertical-relative:page;z-index:-36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0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20003pt;margin-top:50.82pt;width:467.7pt;height:.1pt;mso-position-horizontal-relative:page;mso-position-vertical-relative:page;z-index:-3608" coordorigin="1412,1016" coordsize="9354,2">
          <v:shape style="position:absolute;left:1412;top:1016;width:9354;height:2" coordorigin="1412,1016" coordsize="9354,1" path="m1412,1016l10766,1018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317.656061pt;height:12.02pt;mso-position-horizontal-relative:page;mso-position-vertical-relative:page;z-index:-3607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59875pt;margin-top:35.69717pt;width:14.080121pt;height:12.02pt;mso-position-horizontal-relative:page;mso-position-vertical-relative:page;z-index:-36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317.656061pt;height:12.02pt;mso-position-horizontal-relative:page;mso-position-vertical-relative:page;z-index:-3604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59875pt;margin-top:35.69717pt;width:12.080121pt;height:12.02pt;mso-position-horizontal-relative:page;mso-position-vertical-relative:page;z-index:-36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157169pt;width:14.080121pt;height:12.02pt;mso-position-horizontal-relative:page;mso-position-vertical-relative:page;z-index:-36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59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20003pt;margin-top:50.82pt;width:467.7pt;height:.1pt;mso-position-horizontal-relative:page;mso-position-vertical-relative:page;z-index:-3653" coordorigin="1412,1016" coordsize="9354,2">
          <v:shape style="position:absolute;left:1412;top:1016;width:9354;height:2" coordorigin="1412,1016" coordsize="9354,1" path="m1412,1016l10766,1018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317.656061pt;height:12.02pt;mso-position-horizontal-relative:page;mso-position-vertical-relative:page;z-index:-365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099976pt;margin-top:35.69717pt;width:9.01pt;height:12.02pt;mso-position-horizontal-relative:page;mso-position-vertical-relative:page;z-index:-36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260002pt;margin-top:51.540001pt;width:467.7pt;height:.1pt;mso-position-horizontal-relative:page;mso-position-vertical-relative:page;z-index:-3649" coordorigin="1465,1031" coordsize="9354,2">
          <v:shape style="position:absolute;left:1465;top:1031;width:9354;height:2" coordorigin="1465,1031" coordsize="9354,1" path="m1465,1031l10819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157169pt;width:9.01pt;height:12.02pt;mso-position-horizontal-relative:page;mso-position-vertical-relative:page;z-index:-36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4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317.656061pt;height:12.02pt;mso-position-horizontal-relative:page;mso-position-vertical-relative:page;z-index:-3645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099976pt;margin-top:35.69717pt;width:9.01pt;height:12.02pt;mso-position-horizontal-relative:page;mso-position-vertical-relative:page;z-index:-36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260002pt;margin-top:51.540001pt;width:467.7pt;height:.1pt;mso-position-horizontal-relative:page;mso-position-vertical-relative:page;z-index:-3642" coordorigin="1465,1031" coordsize="9354,2">
          <v:shape style="position:absolute;left:1465;top:1031;width:9354;height:2" coordorigin="1465,1031" coordsize="9354,1" path="m1465,1031l10819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157169pt;width:12.080121pt;height:12.02pt;mso-position-horizontal-relative:page;mso-position-vertical-relative:page;z-index:-36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3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20003pt;margin-top:50.82pt;width:467.7pt;height:.1pt;mso-position-horizontal-relative:page;mso-position-vertical-relative:page;z-index:-3638" coordorigin="1412,1016" coordsize="9354,2">
          <v:shape style="position:absolute;left:1412;top:1016;width:9354;height:2" coordorigin="1412,1016" coordsize="9354,1" path="m1412,1016l10766,1018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317.656061pt;height:12.02pt;mso-position-horizontal-relative:page;mso-position-vertical-relative:page;z-index:-3637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59875pt;margin-top:35.69717pt;width:14.080121pt;height:12.02pt;mso-position-horizontal-relative:page;mso-position-vertical-relative:page;z-index:-36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157169pt;width:14.080121pt;height:12.02pt;mso-position-horizontal-relative:page;mso-position-vertical-relative:page;z-index:-36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3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620003pt;margin-top:50.82pt;width:467.7pt;height:.1pt;mso-position-horizontal-relative:page;mso-position-vertical-relative:page;z-index:-3631" coordorigin="1412,1016" coordsize="9354,2">
          <v:shape style="position:absolute;left:1412;top:1016;width:9354;height:2" coordorigin="1412,1016" coordsize="9354,1" path="m1412,1016l10766,1018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317.656061pt;height:12.02pt;mso-position-horizontal-relative:page;mso-position-vertical-relative:page;z-index:-3630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99438pt;margin-top:35.577168pt;width:104.740076pt;height:12.02pt;mso-position-horizontal-relative:page;mso-position-vertical-relative:page;z-index:-36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059875pt;margin-top:35.69717pt;width:14.080121pt;height:12.02pt;mso-position-horizontal-relative:page;mso-position-vertical-relative:page;z-index:-36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260002pt;margin-top:51.540001pt;width:467.7pt;height:.1pt;mso-position-horizontal-relative:page;mso-position-vertical-relative:page;z-index:-3627" coordorigin="1465,1031" coordsize="9354,2">
          <v:shape style="position:absolute;left:1465;top:1031;width:9354;height:2" coordorigin="1465,1031" coordsize="9354,1" path="m1465,1031l10819,103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157169pt;width:14.080121pt;height:12.02pt;mso-position-horizontal-relative:page;mso-position-vertical-relative:page;z-index:-36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9.320175pt;margin-top:35.577168pt;width:104.740076pt;height:12.02pt;mso-position-horizontal-relative:page;mso-position-vertical-relative:page;z-index:-36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Octav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317.735218pt;height:12.02pt;mso-position-horizontal-relative:page;mso-position-vertical-relative:page;z-index:-362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2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1"/>
        <w:w w:val="134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1"/>
        <w:w w:val="134"/>
        <w:sz w:val="8"/>
        <w:szCs w:val="8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1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3"/>
      <w:numFmt w:val="upperLetter"/>
      <w:lvlText w:val="%1."/>
      <w:lvlJc w:val="left"/>
      <w:pPr>
        <w:ind w:hanging="254"/>
        <w:jc w:val="left"/>
      </w:pPr>
      <w:rPr>
        <w:rFonts w:hint="default" w:ascii="Times New Roman" w:hAnsi="Times New Roman" w:eastAsia="Times New Roman"/>
        <w:b/>
        <w:bCs/>
        <w:spacing w:val="4"/>
        <w:sz w:val="20"/>
        <w:szCs w:val="20"/>
      </w:rPr>
    </w:lvl>
    <w:lvl w:ilvl="1">
      <w:start w:val="10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1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upperRoman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4"/>
        <w:jc w:val="left"/>
      </w:pPr>
      <w:rPr>
        <w:rFonts w:hint="default" w:ascii="Times New Roman" w:hAnsi="Times New Roman" w:eastAsia="Times New Roman"/>
        <w:b/>
        <w:bCs/>
        <w:spacing w:val="-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8" w:hanging="335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T_18_20122017_A</dc:title>
  <dcterms:created xsi:type="dcterms:W3CDTF">2018-05-21T13:15:00Z</dcterms:created>
  <dcterms:modified xsi:type="dcterms:W3CDTF">2018-05-21T13:15:00Z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