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161947pt;width:75.406237pt;height:77.686490pt;mso-position-horizontal-relative:page;mso-position-vertical-relative:paragraph;z-index:-3685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3684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5" w:right="26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41" w:lineRule="auto"/>
              <w:ind w:left="193" w:right="157" w:hanging="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17"/>
                <w:szCs w:val="17"/>
              </w:rPr>
              <w:t>D</w:t>
            </w:r>
            <w:r>
              <w:rPr>
                <w:rFonts w:ascii="Arial" w:hAnsi="Arial" w:cs="Arial" w:eastAsia="Arial"/>
                <w:spacing w:val="-4"/>
                <w:w w:val="100"/>
                <w:sz w:val="17"/>
                <w:szCs w:val="17"/>
              </w:rPr>
              <w:t>É</w:t>
            </w:r>
            <w:r>
              <w:rPr>
                <w:rFonts w:ascii="Arial" w:hAnsi="Arial" w:cs="Arial" w:eastAsia="Arial"/>
                <w:spacing w:val="-6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spacing w:val="-5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17"/>
                <w:szCs w:val="17"/>
              </w:rPr>
              <w:t>M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spacing w:val="-6"/>
                <w:w w:val="100"/>
                <w:sz w:val="17"/>
                <w:szCs w:val="17"/>
              </w:rPr>
              <w:t>É</w:t>
            </w:r>
            <w:r>
              <w:rPr>
                <w:rFonts w:ascii="Arial" w:hAnsi="Arial" w:cs="Arial" w:eastAsia="Arial"/>
                <w:spacing w:val="-4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cs="Arial" w:eastAsia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spacing w:val="-5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17"/>
                <w:szCs w:val="17"/>
              </w:rPr>
              <w:t>M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Ó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N</w:t>
            </w:r>
          </w:p>
        </w:tc>
      </w:tr>
    </w:tbl>
    <w:p>
      <w:pPr>
        <w:spacing w:line="603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5pt;width:507.36pt;height:.1pt;mso-position-horizontal-relative:page;mso-position-vertical-relative:paragraph;z-index:-3683" coordorigin="929,715" coordsize="10147,2">
            <v:shape style="position:absolute;left:929;top:715;width:10147;height:2" coordorigin="929,715" coordsize="10147,0" path="m929,715l1107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LA,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4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hi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.079751pt;width:467.63999pt;height:.12pt;mso-position-horizontal-relative:page;mso-position-vertical-relative:paragraph;z-index:-3682" coordorigin="1646,2" coordsize="9353,2">
            <v:shape style="position:absolute;left:1646;top:2;width:9353;height:2" coordorigin="1646,2" coordsize="9353,2" path="m1646,2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U</w:t>
      </w:r>
      <w:r>
        <w:rPr>
          <w:w w:val="100"/>
        </w:rPr>
        <w:t>AU</w:t>
      </w:r>
      <w:r>
        <w:rPr>
          <w:spacing w:val="3"/>
          <w:w w:val="100"/>
        </w:rPr>
        <w:t>T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2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74" w:lineRule="exact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left="104" w:right="130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;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4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104" w:right="12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3" w:lineRule="auto"/>
        <w:ind w:left="10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</w:r>
    </w:p>
    <w:p>
      <w:pPr>
        <w:spacing w:after="0" w:line="283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20"/>
          <w:pgNumType w:start="2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/>
        <w:ind w:left="128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8" w:right="14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8" w:right="14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28" w:right="141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27" w:right="14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7"/>
        <w:gridCol w:w="1260"/>
        <w:gridCol w:w="1330"/>
      </w:tblGrid>
      <w:tr>
        <w:trPr>
          <w:trHeight w:val="1109" w:hRule="exact"/>
        </w:trPr>
        <w:tc>
          <w:tcPr>
            <w:tcW w:w="9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auto" w:before="30"/>
              <w:ind w:left="3231" w:right="29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7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7" w:hRule="exact"/>
        </w:trPr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681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7"/>
        <w:gridCol w:w="1260"/>
        <w:gridCol w:w="1330"/>
      </w:tblGrid>
      <w:tr>
        <w:trPr>
          <w:trHeight w:val="296" w:hRule="exact"/>
        </w:trPr>
        <w:tc>
          <w:tcPr>
            <w:tcW w:w="6677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7"/>
              <w:ind w:left="15" w:right="1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7"/>
              <w:ind w:left="15" w:right="1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41" w:val="left" w:leader="none"/>
        </w:tabs>
        <w:spacing w:before="73"/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04" w:right="127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23" w:val="left" w:leader="none"/>
        </w:tabs>
        <w:spacing w:line="277" w:lineRule="auto"/>
        <w:ind w:left="103" w:right="12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04" w:val="left" w:leader="none"/>
        </w:tabs>
        <w:spacing w:line="277" w:lineRule="auto"/>
        <w:ind w:left="104" w:right="125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720" w:val="left" w:leader="none"/>
        </w:tabs>
        <w:ind w:left="72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3" w:right="127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2"/>
        <w:gridCol w:w="1219"/>
        <w:gridCol w:w="1315"/>
      </w:tblGrid>
      <w:tr>
        <w:trPr>
          <w:trHeight w:val="276" w:hRule="exact"/>
        </w:trPr>
        <w:tc>
          <w:tcPr>
            <w:tcW w:w="9266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3"/>
              <w:ind w:left="3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9266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4"/>
              <w:ind w:left="3500" w:right="32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14" w:hRule="exact"/>
        </w:trPr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Heading3"/>
              <w:numPr>
                <w:ilvl w:val="0"/>
                <w:numId w:val="3"/>
              </w:numPr>
              <w:tabs>
                <w:tab w:pos="500" w:val="left" w:leader="none"/>
              </w:tabs>
              <w:ind w:left="500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5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b</w:t>
            </w:r>
            <w:r>
              <w:rPr>
                <w:w w:val="100"/>
              </w:rPr>
              <w:t>re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-1"/>
                <w:w w:val="100"/>
              </w:rPr>
              <w:t>p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2"/>
                <w:w w:val="100"/>
              </w:rPr>
              <w:t>i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ó</w:t>
            </w:r>
            <w:r>
              <w:rPr>
                <w:w w:val="100"/>
              </w:rPr>
              <w:t>n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1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B</w:t>
            </w:r>
            <w:r>
              <w:rPr>
                <w:spacing w:val="-1"/>
                <w:w w:val="100"/>
              </w:rPr>
              <w:t>+</w:t>
            </w:r>
            <w:r>
              <w:rPr>
                <w:w w:val="100"/>
              </w:rPr>
              <w:t>C</w:t>
            </w:r>
            <w:r>
              <w:rPr>
                <w:spacing w:val="1"/>
                <w:w w:val="100"/>
              </w:rPr>
              <w:t>+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-1"/>
                <w:w w:val="100"/>
              </w:rPr>
              <w:t>+</w:t>
            </w:r>
            <w:r>
              <w:rPr>
                <w:w w:val="100"/>
              </w:rPr>
              <w:t>F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1"/>
                <w:w w:val="100"/>
              </w:rPr>
              <w:t>G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H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J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K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-1"/>
                <w:w w:val="100"/>
              </w:rPr>
              <w:t>L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41" w:val="left" w:leader="none"/>
              </w:tabs>
              <w:spacing w:before="36"/>
              <w:ind w:left="541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2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2"/>
        <w:gridCol w:w="1219"/>
        <w:gridCol w:w="1315"/>
      </w:tblGrid>
      <w:tr>
        <w:trPr>
          <w:trHeight w:val="298" w:hRule="exact"/>
        </w:trPr>
        <w:tc>
          <w:tcPr>
            <w:tcW w:w="6732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9"/>
              <w:ind w:left="15" w:right="1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9"/>
              <w:ind w:left="15" w:right="1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673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0" w:lineRule="auto" w:before="73"/>
        <w:ind w:left="128" w:right="143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7" w:right="14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1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8" w:right="142" w:firstLine="283"/>
        <w:jc w:val="both"/>
      </w:pP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 w:line="271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0" w:lineRule="auto" w:before="73"/>
        <w:ind w:left="104" w:right="127"/>
        <w:jc w:val="left"/>
      </w:pPr>
      <w:r>
        <w:rPr/>
        <w:pict>
          <v:group style="position:absolute;margin-left:82.32pt;margin-top:-.694353pt;width:467.63999pt;height:.12pt;mso-position-horizontal-relative:page;mso-position-vertical-relative:paragraph;z-index:-3680" coordorigin="1646,-14" coordsize="9353,2">
            <v:shape style="position:absolute;left:1646;top:-14;width:9353;height:2" coordorigin="1646,-14" coordsize="9353,2" path="m1646,-14l10999,-11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4" w:right="12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3" w:right="127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3" w:right="125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3" w:right="12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03" w:right="123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0" w:lineRule="exact"/>
        <w:ind w:left="836" w:right="860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HI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0" w:lineRule="exact"/>
        <w:ind w:left="3068" w:right="309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705" w:right="37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3"/>
        <w:gridCol w:w="2803"/>
      </w:tblGrid>
      <w:tr>
        <w:trPr>
          <w:trHeight w:val="27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18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auto" w:before="26"/>
              <w:ind w:left="990" w:right="993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1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15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2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3679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3"/>
        <w:gridCol w:w="2803"/>
      </w:tblGrid>
      <w:tr>
        <w:trPr>
          <w:trHeight w:val="283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0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0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26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0"/>
              <w:ind w:left="20" w:right="2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17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 w:before="2"/>
              <w:ind w:left="20" w:right="2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17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17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3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17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7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26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0"/>
              <w:ind w:left="20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43" w:footer="0" w:top="840" w:bottom="280" w:left="1140" w:right="1560"/>
          <w:pgNumType w:start="7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678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3"/>
        <w:gridCol w:w="2803"/>
      </w:tblGrid>
      <w:tr>
        <w:trPr>
          <w:trHeight w:val="283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5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5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5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7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7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7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auto" w:before="23"/>
              <w:ind w:left="20" w:right="2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5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5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5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6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auto" w:before="73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4"/>
        </w:numPr>
        <w:tabs>
          <w:tab w:pos="564" w:val="left" w:leader="none"/>
        </w:tabs>
        <w:ind w:left="107" w:right="0" w:firstLine="279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4"/>
        </w:numPr>
        <w:tabs>
          <w:tab w:pos="641" w:val="left" w:leader="none"/>
        </w:tabs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88" w:val="left" w:leader="none"/>
        </w:tabs>
        <w:ind w:left="108" w:right="0" w:firstLine="27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spacing w:before="73"/>
        <w:ind w:left="592" w:right="0" w:hanging="202"/>
        <w:jc w:val="left"/>
      </w:pPr>
      <w:r>
        <w:rPr/>
        <w:pict>
          <v:group style="position:absolute;margin-left:62.399998pt;margin-top:-2.494334pt;width:467.75999pt;height:.12pt;mso-position-horizontal-relative:page;mso-position-vertical-relative:paragraph;z-index:-3677" coordorigin="1248,-50" coordsize="9355,2">
            <v:shape style="position:absolute;left:1248;top:-50;width:9355;height:2" coordorigin="1248,-50" coordsize="9355,2" path="m1248,-50l10603,-4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74" w:val="left" w:leader="none"/>
        </w:tabs>
        <w:ind w:left="674" w:right="0" w:hanging="284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é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98" w:val="left" w:leader="none"/>
        </w:tabs>
        <w:spacing w:line="288" w:lineRule="auto"/>
        <w:ind w:left="108" w:right="10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736" w:val="left" w:leader="none"/>
        </w:tabs>
        <w:spacing w:line="288" w:lineRule="auto"/>
        <w:ind w:left="108" w:right="10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4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712" w:val="left" w:leader="none"/>
        </w:tabs>
        <w:ind w:left="712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4"/>
        </w:numPr>
        <w:tabs>
          <w:tab w:pos="636" w:val="left" w:leader="none"/>
        </w:tabs>
        <w:ind w:left="636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801" w:val="left" w:leader="none"/>
        </w:tabs>
        <w:spacing w:line="288" w:lineRule="auto"/>
        <w:ind w:left="107" w:right="10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4"/>
        </w:numPr>
        <w:tabs>
          <w:tab w:pos="789" w:val="left" w:leader="none"/>
        </w:tabs>
        <w:ind w:left="78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7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8" w:lineRule="auto"/>
        <w:jc w:val="both"/>
        <w:sectPr>
          <w:pgSz w:w="12240" w:h="15840"/>
          <w:pgMar w:header="643" w:footer="0" w:top="840" w:bottom="280" w:left="1140" w:right="1540"/>
        </w:sectPr>
      </w:pPr>
    </w:p>
    <w:p>
      <w:pPr>
        <w:pStyle w:val="BodyText"/>
        <w:spacing w:line="286" w:lineRule="auto" w:before="76"/>
        <w:ind w:left="123" w:right="125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23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23" w:right="3628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99" w:right="21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2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673" w:val="left" w:leader="none"/>
        </w:tabs>
        <w:spacing w:line="285" w:lineRule="auto"/>
        <w:ind w:left="208" w:right="2131" w:firstLine="283"/>
        <w:jc w:val="left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tabs>
          <w:tab w:pos="7600" w:val="left" w:leader="none"/>
        </w:tabs>
        <w:spacing w:before="1"/>
        <w:ind w:right="113"/>
        <w:jc w:val="center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748" w:val="left" w:leader="none"/>
        </w:tabs>
        <w:spacing w:line="285" w:lineRule="auto"/>
        <w:ind w:left="208" w:right="2130" w:firstLine="283"/>
        <w:jc w:val="left"/>
      </w:pP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7600" w:val="left" w:leader="none"/>
        </w:tabs>
        <w:spacing w:before="1"/>
        <w:ind w:right="113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center"/>
        <w:sectPr>
          <w:headerReference w:type="even" r:id="rId11"/>
          <w:headerReference w:type="default" r:id="rId12"/>
          <w:pgSz w:w="12240" w:h="15840"/>
          <w:pgMar w:header="644" w:footer="0" w:top="960" w:bottom="280" w:left="1520" w:right="1120"/>
          <w:pgNumType w:start="10"/>
        </w:sectPr>
      </w:pPr>
    </w:p>
    <w:p>
      <w:pPr>
        <w:pStyle w:val="BodyText"/>
        <w:numPr>
          <w:ilvl w:val="0"/>
          <w:numId w:val="6"/>
        </w:numPr>
        <w:tabs>
          <w:tab w:pos="848" w:val="left" w:leader="none"/>
        </w:tabs>
        <w:spacing w:line="277" w:lineRule="auto" w:before="93"/>
        <w:ind w:left="212" w:right="0" w:firstLine="283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860" w:val="left" w:leader="none"/>
        </w:tabs>
        <w:spacing w:line="277" w:lineRule="auto"/>
        <w:ind w:left="212" w:right="0" w:firstLine="283"/>
        <w:jc w:val="both"/>
      </w:pP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12" w:right="0"/>
        <w:jc w:val="left"/>
      </w:pP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12" w:right="0"/>
        <w:jc w:val="left"/>
      </w:pP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1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  <w:cols w:num="2" w:equalWidth="0">
            <w:col w:w="7474" w:space="124"/>
            <w:col w:w="2022"/>
          </w:cols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 w:before="73"/>
        <w:ind w:left="127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672" w:val="left" w:leader="none"/>
        </w:tabs>
        <w:ind w:left="672" w:right="0" w:hanging="262"/>
        <w:jc w:val="left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699" w:val="left" w:leader="none"/>
        </w:tabs>
        <w:spacing w:before="36"/>
        <w:ind w:right="12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43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16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53" w:val="left" w:leader="none"/>
        </w:tabs>
        <w:spacing w:line="276" w:lineRule="auto"/>
        <w:ind w:left="128" w:right="148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4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723" w:val="left" w:leader="none"/>
        </w:tabs>
        <w:spacing w:line="277" w:lineRule="auto"/>
        <w:ind w:left="128" w:right="140" w:firstLine="283"/>
        <w:jc w:val="both"/>
      </w:pPr>
      <w:r>
        <w:rPr>
          <w:spacing w:val="-5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33" w:right="4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/>
        <w:ind w:left="1192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16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610" w:val="left" w:leader="none"/>
        </w:tabs>
        <w:spacing w:line="290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1"/>
        <w:ind w:left="12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pStyle w:val="BodyText"/>
        <w:numPr>
          <w:ilvl w:val="0"/>
          <w:numId w:val="8"/>
        </w:numPr>
        <w:tabs>
          <w:tab w:pos="661" w:val="left" w:leader="none"/>
        </w:tabs>
        <w:spacing w:before="74"/>
        <w:ind w:left="66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67" w:val="left" w:leader="none"/>
        </w:tabs>
        <w:spacing w:line="285" w:lineRule="auto"/>
        <w:ind w:left="12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099" w:right="210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4" w:lineRule="exact"/>
        <w:ind w:left="851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4" w:right="127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03" w:right="390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76" w:lineRule="exact" w:before="1"/>
        <w:ind w:left="1609" w:right="1617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4" w:lineRule="exact"/>
        <w:ind w:left="3656" w:right="3662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99" w:right="21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2103" w:right="21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84" w:val="left" w:leader="none"/>
        </w:tabs>
        <w:ind w:left="148" w:right="0" w:firstLine="259"/>
        <w:jc w:val="left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25" w:val="left" w:leader="none"/>
          <w:tab w:pos="9023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35" w:val="left" w:leader="none"/>
          <w:tab w:pos="8924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3" w:val="left" w:leader="none"/>
          <w:tab w:pos="8924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35" w:val="left" w:leader="none"/>
          <w:tab w:pos="8924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3" w:val="left" w:leader="none"/>
          <w:tab w:pos="8924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92" w:val="left" w:leader="none"/>
          <w:tab w:pos="9023" w:val="left" w:leader="none"/>
        </w:tabs>
        <w:ind w:left="592" w:right="0" w:hanging="18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61" w:val="left" w:leader="none"/>
          <w:tab w:pos="9023" w:val="left" w:leader="none"/>
        </w:tabs>
        <w:ind w:left="661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834" w:val="left" w:leader="none"/>
        </w:tabs>
        <w:spacing w:line="290" w:lineRule="auto"/>
        <w:ind w:left="148" w:right="146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6"/>
        <w:gridCol w:w="875"/>
      </w:tblGrid>
      <w:tr>
        <w:trPr>
          <w:trHeight w:val="478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72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8" w:lineRule="auto"/>
              <w:ind w:left="4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34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auto" w:before="13"/>
              <w:ind w:left="40" w:right="18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34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4"/>
              <w:ind w:left="4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17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auto" w:before="13"/>
              <w:ind w:left="40" w:right="18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00" w:right="1500"/>
        </w:sectPr>
      </w:pPr>
    </w:p>
    <w:p>
      <w:pPr>
        <w:pStyle w:val="BodyText"/>
        <w:spacing w:before="74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41"/>
        <w:ind w:right="3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52" w:val="left" w:leader="none"/>
          <w:tab w:pos="9020" w:val="left" w:leader="none"/>
        </w:tabs>
        <w:ind w:left="65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28" w:val="left" w:leader="none"/>
          <w:tab w:pos="8922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805" w:val="left" w:leader="none"/>
          <w:tab w:pos="9020" w:val="left" w:leader="none"/>
        </w:tabs>
        <w:ind w:left="805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908" w:val="left" w:leader="none"/>
        </w:tabs>
        <w:ind w:left="908" w:right="0" w:hanging="50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58"/>
        <w:ind w:right="3"/>
        <w:jc w:val="center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4" w:right="143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25" w:val="left" w:leader="none"/>
          <w:tab w:pos="9023" w:val="left" w:leader="none"/>
        </w:tabs>
        <w:ind w:left="62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35" w:val="left" w:leader="none"/>
        </w:tabs>
        <w:ind w:left="63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08" w:val="left" w:leader="none"/>
          <w:tab w:pos="9023" w:val="left" w:leader="none"/>
        </w:tabs>
        <w:ind w:left="60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08" w:val="left" w:leader="none"/>
          <w:tab w:pos="9023" w:val="left" w:leader="none"/>
        </w:tabs>
        <w:ind w:left="60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08" w:val="left" w:leader="none"/>
          <w:tab w:pos="9023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3" w:val="left" w:leader="none"/>
          <w:tab w:pos="8924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35" w:val="left" w:leader="none"/>
          <w:tab w:pos="8924" w:val="left" w:leader="none"/>
        </w:tabs>
        <w:ind w:left="63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3" w:val="left" w:leader="none"/>
          <w:tab w:pos="9023" w:val="left" w:leader="none"/>
        </w:tabs>
        <w:ind w:left="613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52" w:val="left" w:leader="none"/>
          <w:tab w:pos="8924" w:val="left" w:leader="none"/>
        </w:tabs>
        <w:ind w:left="65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28" w:val="left" w:leader="none"/>
          <w:tab w:pos="8823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928" w:right="393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9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584" w:val="left" w:leader="none"/>
        </w:tabs>
        <w:ind w:left="58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25" w:val="left" w:leader="none"/>
          <w:tab w:pos="8823" w:val="left" w:leader="none"/>
        </w:tabs>
        <w:ind w:left="625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35" w:val="left" w:leader="none"/>
          <w:tab w:pos="8823" w:val="left" w:leader="none"/>
        </w:tabs>
        <w:ind w:left="63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15"/>
        </w:numPr>
        <w:tabs>
          <w:tab w:pos="617" w:val="left" w:leader="none"/>
          <w:tab w:pos="8825" w:val="left" w:leader="none"/>
        </w:tabs>
        <w:spacing w:before="93"/>
        <w:ind w:left="61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65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42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6" w:lineRule="auto"/>
        <w:ind w:left="128" w:right="142" w:firstLine="283"/>
        <w:jc w:val="both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4" w:lineRule="exact"/>
        <w:ind w:left="1143" w:right="11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14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588" w:val="left" w:leader="none"/>
          <w:tab w:pos="8825" w:val="left" w:leader="none"/>
        </w:tabs>
        <w:ind w:left="58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65" w:val="left" w:leader="none"/>
          <w:tab w:pos="8825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42" w:val="left" w:leader="none"/>
          <w:tab w:pos="8825" w:val="left" w:leader="none"/>
        </w:tabs>
        <w:ind w:left="74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6"/>
        <w:ind w:right="15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ind w:left="680" w:right="0" w:hanging="269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w w:val="100"/>
        </w:rPr>
        <w:t>2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43"/>
        <w:ind w:right="15"/>
        <w:jc w:val="center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4" w:footer="0" w:top="940" w:bottom="280" w:left="1120" w:right="1500"/>
        </w:sectPr>
      </w:pPr>
    </w:p>
    <w:p>
      <w:pPr>
        <w:spacing w:line="2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63"/>
        <w:gridCol w:w="604"/>
        <w:gridCol w:w="964"/>
      </w:tblGrid>
      <w:tr>
        <w:trPr>
          <w:trHeight w:val="473" w:hRule="exact"/>
        </w:trPr>
        <w:tc>
          <w:tcPr>
            <w:tcW w:w="7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7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7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7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7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7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48" w:hRule="exact"/>
        </w:trPr>
        <w:tc>
          <w:tcPr>
            <w:tcW w:w="7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5" w:lineRule="auto"/>
              <w:ind w:left="40" w:right="4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0"/>
        </w:numPr>
        <w:tabs>
          <w:tab w:pos="825" w:val="left" w:leader="none"/>
        </w:tabs>
        <w:spacing w:before="73"/>
        <w:ind w:left="128" w:right="0" w:firstLine="2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86" w:val="left" w:leader="none"/>
        </w:tabs>
        <w:ind w:left="144" w:right="0" w:firstLine="283"/>
        <w:jc w:val="left"/>
      </w:pP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a)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44" w:val="left" w:leader="none"/>
        </w:tabs>
        <w:spacing w:before="46"/>
        <w:ind w:left="14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74" w:val="left" w:leader="none"/>
        </w:tabs>
        <w:spacing w:line="285" w:lineRule="auto"/>
        <w:ind w:left="144" w:right="148" w:firstLine="283"/>
        <w:jc w:val="left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V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36" w:val="left" w:leader="none"/>
        </w:tabs>
        <w:ind w:left="636" w:right="0" w:hanging="209"/>
        <w:jc w:val="left"/>
      </w:pP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a)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42" w:val="left" w:leader="none"/>
        </w:tabs>
        <w:spacing w:before="46"/>
        <w:ind w:left="144" w:right="0"/>
        <w:jc w:val="left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44" w:right="150" w:firstLine="283"/>
        <w:jc w:val="left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902" w:val="left" w:leader="none"/>
        </w:tabs>
        <w:ind w:left="90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45" w:val="left" w:leader="none"/>
          <w:tab w:pos="8942" w:val="left" w:leader="none"/>
        </w:tabs>
        <w:ind w:left="64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55" w:val="left" w:leader="none"/>
          <w:tab w:pos="8942" w:val="left" w:leader="none"/>
        </w:tabs>
        <w:ind w:left="65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48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2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72" w:val="left" w:leader="none"/>
        </w:tabs>
        <w:ind w:left="672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45" w:val="left" w:leader="none"/>
          <w:tab w:pos="9040" w:val="left" w:leader="none"/>
        </w:tabs>
        <w:ind w:left="64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55" w:val="left" w:leader="none"/>
          <w:tab w:pos="9040" w:val="left" w:leader="none"/>
        </w:tabs>
        <w:ind w:left="65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31" w:val="left" w:leader="none"/>
          <w:tab w:pos="9040" w:val="left" w:leader="none"/>
        </w:tabs>
        <w:ind w:left="63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0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816" w:val="left" w:leader="none"/>
        </w:tabs>
        <w:spacing w:line="277" w:lineRule="auto"/>
        <w:ind w:left="128" w:right="143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155" w:firstLine="283"/>
        <w:jc w:val="left"/>
      </w:pP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1"/>
        <w:ind w:left="128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2"/>
        <w:gridCol w:w="3824"/>
      </w:tblGrid>
      <w:tr>
        <w:trPr>
          <w:trHeight w:val="467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7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20" w:lineRule="exact" w:before="5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4"/>
        <w:gridCol w:w="3834"/>
      </w:tblGrid>
      <w:tr>
        <w:trPr>
          <w:trHeight w:val="471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4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4" w:lineRule="auto" w:before="73"/>
        <w:ind w:left="124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4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584" w:val="left" w:leader="none"/>
        </w:tabs>
        <w:ind w:left="58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25" w:val="left" w:leader="none"/>
        </w:tabs>
        <w:ind w:left="62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1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1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1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68" w:val="left" w:leader="none"/>
        </w:tabs>
        <w:ind w:left="668" w:right="0" w:hanging="262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2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41"/>
        <w:ind w:left="124" w:right="0"/>
        <w:jc w:val="left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3" w:val="left" w:leader="none"/>
          <w:tab w:pos="8821" w:val="left" w:leader="none"/>
        </w:tabs>
        <w:ind w:left="61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61" w:val="left" w:leader="none"/>
        </w:tabs>
        <w:ind w:left="661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25" w:val="left" w:leader="none"/>
          <w:tab w:pos="8922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3" w:val="left" w:leader="none"/>
          <w:tab w:pos="9020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5" w:val="left" w:leader="none"/>
          <w:tab w:pos="9020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3" w:val="left" w:leader="none"/>
          <w:tab w:pos="9020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752" w:val="left" w:leader="none"/>
        </w:tabs>
        <w:ind w:left="752" w:right="0" w:hanging="34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20" w:val="left" w:leader="none"/>
        </w:tabs>
        <w:spacing w:before="41"/>
        <w:ind w:left="124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4" w:right="147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2" w:lineRule="auto"/>
        <w:jc w:val="left"/>
        <w:sectPr>
          <w:pgSz w:w="12240" w:h="15840"/>
          <w:pgMar w:header="644" w:footer="0" w:top="960" w:bottom="280" w:left="1520" w:right="110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"/>
        </w:numPr>
        <w:tabs>
          <w:tab w:pos="588" w:val="left" w:leader="none"/>
          <w:tab w:pos="9024" w:val="left" w:leader="none"/>
        </w:tabs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65" w:val="left" w:leader="none"/>
          <w:tab w:pos="9024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56" w:val="left" w:leader="none"/>
        </w:tabs>
        <w:ind w:left="756" w:right="0" w:hanging="346"/>
        <w:jc w:val="left"/>
      </w:pP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55"/>
        <w:ind w:right="15"/>
        <w:jc w:val="center"/>
      </w:pP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before="12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29" w:val="left" w:leader="none"/>
          <w:tab w:pos="9065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  <w:tab w:pos="9216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1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before="9"/>
        <w:ind w:left="0" w:right="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2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588" w:val="left" w:leader="none"/>
        </w:tabs>
        <w:ind w:left="411" w:right="0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32"/>
        </w:numPr>
        <w:tabs>
          <w:tab w:pos="629" w:val="left" w:leader="none"/>
        </w:tabs>
        <w:spacing w:before="73"/>
        <w:ind w:left="411" w:right="0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9" w:val="left" w:leader="none"/>
        </w:tabs>
        <w:spacing w:line="596" w:lineRule="auto"/>
        <w:ind w:left="411" w:right="129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371" w:right="0"/>
        <w:jc w:val="center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5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12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3435" w:space="4977"/>
            <w:col w:w="1208"/>
          </w:cols>
        </w:sectPr>
      </w:pPr>
    </w:p>
    <w:p>
      <w:pPr>
        <w:pStyle w:val="BodyText"/>
        <w:numPr>
          <w:ilvl w:val="0"/>
          <w:numId w:val="31"/>
        </w:numPr>
        <w:tabs>
          <w:tab w:pos="665" w:val="left" w:leader="none"/>
          <w:tab w:pos="8926" w:val="left" w:leader="none"/>
        </w:tabs>
        <w:spacing w:line="596" w:lineRule="auto" w:before="15"/>
        <w:ind w:left="411" w:right="143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5</w:t>
      </w:r>
      <w:r>
        <w:rPr>
          <w:w w:val="95"/>
        </w:rPr>
        <w:t>9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1"/>
        </w:numPr>
        <w:tabs>
          <w:tab w:pos="742" w:val="left" w:leader="none"/>
        </w:tabs>
        <w:spacing w:before="12"/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920" w:bottom="280" w:left="1120" w:right="1500"/>
        </w:sectPr>
      </w:pPr>
    </w:p>
    <w:p>
      <w:pPr>
        <w:pStyle w:val="BodyText"/>
        <w:numPr>
          <w:ilvl w:val="0"/>
          <w:numId w:val="33"/>
        </w:numPr>
        <w:tabs>
          <w:tab w:pos="629" w:val="left" w:leader="none"/>
        </w:tabs>
        <w:spacing w:before="73"/>
        <w:ind w:left="629" w:right="0" w:hanging="219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265" w:right="0"/>
        <w:jc w:val="center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9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920" w:bottom="280" w:left="1120" w:right="1500"/>
          <w:cols w:num="2" w:equalWidth="0">
            <w:col w:w="4016" w:space="4497"/>
            <w:col w:w="1107"/>
          </w:cols>
        </w:sectPr>
      </w:pPr>
    </w:p>
    <w:p>
      <w:pPr>
        <w:pStyle w:val="BodyText"/>
        <w:spacing w:line="292" w:lineRule="auto" w:before="79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584" w:val="left" w:leader="none"/>
          <w:tab w:pos="8924" w:val="left" w:leader="none"/>
        </w:tabs>
        <w:ind w:left="58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61" w:val="left" w:leader="none"/>
          <w:tab w:pos="9023" w:val="left" w:leader="none"/>
        </w:tabs>
        <w:ind w:left="66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38" w:val="left" w:leader="none"/>
          <w:tab w:pos="8924" w:val="left" w:leader="none"/>
        </w:tabs>
        <w:ind w:left="73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2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099" w:right="210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5"/>
        <w:ind w:left="850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584" w:val="left" w:leader="none"/>
        </w:tabs>
        <w:ind w:left="124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25" w:val="left" w:leader="none"/>
          <w:tab w:pos="8924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35" w:val="left" w:leader="none"/>
          <w:tab w:pos="8924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3" w:val="left" w:leader="none"/>
          <w:tab w:pos="8924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68" w:val="left" w:leader="none"/>
        </w:tabs>
        <w:spacing w:line="293" w:lineRule="auto"/>
        <w:ind w:left="124" w:right="13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776" w:val="left" w:leader="none"/>
        </w:tabs>
        <w:spacing w:line="293" w:lineRule="auto"/>
        <w:ind w:left="124" w:right="208" w:firstLine="283"/>
        <w:jc w:val="both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         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3" w:right="127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3" w:right="129" w:firstLine="283"/>
        <w:jc w:val="both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3" w:right="129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27" w:firstLine="283"/>
        <w:jc w:val="both"/>
      </w:pP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3" w:lineRule="auto"/>
        <w:jc w:val="both"/>
        <w:sectPr>
          <w:headerReference w:type="even" r:id="rId13"/>
          <w:headerReference w:type="default" r:id="rId14"/>
          <w:pgSz w:w="12240" w:h="15840"/>
          <w:pgMar w:header="644" w:footer="0" w:top="960" w:bottom="280" w:left="1520" w:right="1120"/>
          <w:pgNumType w:start="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3912" w:right="3948"/>
        <w:jc w:val="center"/>
        <w:rPr>
          <w:b w:val="0"/>
          <w:bCs w:val="0"/>
        </w:rPr>
      </w:pPr>
      <w:r>
        <w:rPr/>
        <w:pict>
          <v:group style="position:absolute;margin-left:62.399998pt;margin-top:-.827146pt;width:467.75999pt;height:.12pt;mso-position-horizontal-relative:page;mso-position-vertical-relative:paragraph;z-index:-3676" coordorigin="1248,-17" coordsize="9355,2">
            <v:shape style="position:absolute;left:1248;top:-17;width:9355;height:2" coordorigin="1248,-17" coordsize="9355,2" path="m1248,-17l10603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4" w:lineRule="exact"/>
        <w:ind w:left="986" w:right="10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568" w:val="left" w:leader="none"/>
        </w:tabs>
        <w:ind w:left="56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626" w:val="left" w:leader="none"/>
        </w:tabs>
        <w:spacing w:line="272" w:lineRule="auto"/>
        <w:ind w:left="108" w:right="143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619" w:val="left" w:leader="none"/>
        </w:tabs>
        <w:ind w:left="61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597" w:val="left" w:leader="none"/>
        </w:tabs>
        <w:ind w:left="597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645" w:val="left" w:leader="none"/>
          <w:tab w:pos="880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753" w:val="left" w:leader="none"/>
        </w:tabs>
        <w:ind w:left="753" w:right="0" w:hanging="363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1"/>
        <w:ind w:right="35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712" w:val="left" w:leader="none"/>
          <w:tab w:pos="8906" w:val="left" w:leader="none"/>
        </w:tabs>
        <w:ind w:left="71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693" w:val="left" w:leader="none"/>
        </w:tabs>
        <w:ind w:left="693" w:right="0" w:hanging="303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29"/>
        <w:ind w:right="35"/>
        <w:jc w:val="center"/>
      </w:pP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1"/>
        <w:gridCol w:w="3615"/>
      </w:tblGrid>
      <w:tr>
        <w:trPr>
          <w:trHeight w:val="46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2067" w:right="210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0" w:lineRule="exact"/>
        <w:ind w:left="727" w:right="763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568" w:val="left" w:leader="none"/>
        </w:tabs>
        <w:ind w:left="56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00"/>
        </w:sectPr>
      </w:pPr>
    </w:p>
    <w:p>
      <w:pPr>
        <w:pStyle w:val="BodyText"/>
        <w:numPr>
          <w:ilvl w:val="0"/>
          <w:numId w:val="40"/>
        </w:numPr>
        <w:tabs>
          <w:tab w:pos="625" w:val="left" w:leader="none"/>
          <w:tab w:pos="9023" w:val="left" w:leader="none"/>
        </w:tabs>
        <w:spacing w:before="76"/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35" w:val="left" w:leader="none"/>
          <w:tab w:pos="9023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64" w:val="left" w:leader="none"/>
        </w:tabs>
        <w:ind w:left="664" w:right="0" w:hanging="25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00" w:val="left" w:leader="none"/>
        </w:tabs>
        <w:spacing w:before="48"/>
        <w:ind w:right="0"/>
        <w:jc w:val="center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4" w:right="13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03" w:right="390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before="2"/>
        <w:ind w:left="851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44" w:lineRule="auto" w:before="2"/>
        <w:ind w:left="1444" w:right="1450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4" w:right="1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</w:r>
    </w:p>
    <w:p>
      <w:pPr>
        <w:pStyle w:val="BodyText"/>
        <w:tabs>
          <w:tab w:pos="8797" w:val="left" w:leader="none"/>
        </w:tabs>
        <w:spacing w:before="2"/>
        <w:ind w:left="124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4" w:right="129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4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28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099" w:right="210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5"/>
        <w:ind w:left="1018" w:right="10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auto" w:before="5"/>
        <w:ind w:left="356" w:right="3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OHÓ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 w:line="292" w:lineRule="auto"/>
        <w:jc w:val="both"/>
        <w:sectPr>
          <w:pgSz w:w="12240" w:h="15840"/>
          <w:pgMar w:header="644" w:footer="0" w:top="960" w:bottom="280" w:left="1520" w:right="112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3" w:lineRule="auto" w:before="73"/>
        <w:ind w:left="108" w:right="105"/>
        <w:jc w:val="left"/>
      </w:pPr>
      <w:r>
        <w:rPr/>
        <w:pict>
          <v:group style="position:absolute;margin-left:62.399998pt;margin-top:-2.734324pt;width:467.75999pt;height:.12pt;mso-position-horizontal-relative:page;mso-position-vertical-relative:paragraph;z-index:-3675" coordorigin="1248,-55" coordsize="9355,2">
            <v:shape style="position:absolute;left:1248;top:-55;width:9355;height:2" coordorigin="1248,-55" coordsize="9355,2" path="m1248,-55l10603,-52e" filled="f" stroked="t" strokeweight="1.999992pt" strokecolor="#000000">
              <v:path arrowok="t"/>
            </v:shape>
            <w10:wrap type="none"/>
          </v:group>
        </w:pic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84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5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568" w:val="left" w:leader="none"/>
        </w:tabs>
        <w:ind w:left="391" w:right="0" w:hanging="0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48" w:val="left" w:leader="none"/>
        </w:tabs>
        <w:ind w:left="648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24" w:val="left" w:leader="none"/>
        </w:tabs>
        <w:ind w:left="72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12" w:val="left" w:leader="none"/>
        </w:tabs>
        <w:ind w:left="712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36" w:val="left" w:leader="none"/>
        </w:tabs>
        <w:ind w:left="636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12" w:val="left" w:leader="none"/>
        </w:tabs>
        <w:ind w:left="71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89" w:val="left" w:leader="none"/>
        </w:tabs>
        <w:ind w:left="789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868" w:val="left" w:leader="none"/>
        </w:tabs>
        <w:ind w:left="86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12" w:val="left" w:leader="none"/>
        </w:tabs>
        <w:ind w:left="71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3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12" w:val="left" w:leader="none"/>
        </w:tabs>
        <w:ind w:left="71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89" w:val="left" w:leader="none"/>
        </w:tabs>
        <w:ind w:left="78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868" w:val="left" w:leader="none"/>
        </w:tabs>
        <w:spacing w:line="583" w:lineRule="auto"/>
        <w:ind w:left="391" w:right="1815" w:hanging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Heading3"/>
        <w:spacing w:before="14"/>
        <w:ind w:left="288" w:right="0"/>
        <w:jc w:val="center"/>
        <w:rPr>
          <w:b w:val="0"/>
          <w:bCs w:val="0"/>
        </w:rPr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8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8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z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z</w:t>
      </w:r>
      <w:r>
        <w:rPr>
          <w:spacing w:val="7"/>
          <w:w w:val="100"/>
        </w:rPr>
        <w:t>c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08" w:right="10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8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98" w:lineRule="auto"/>
        <w:jc w:val="both"/>
        <w:sectPr>
          <w:pgSz w:w="12240" w:h="15840"/>
          <w:pgMar w:header="643" w:footer="0" w:top="840" w:bottom="280" w:left="1140" w:right="1540"/>
        </w:sectPr>
      </w:pPr>
    </w:p>
    <w:p>
      <w:pPr>
        <w:pStyle w:val="BodyText"/>
        <w:spacing w:line="298" w:lineRule="auto" w:before="86"/>
        <w:ind w:left="124" w:right="0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28" w:right="393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9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8" w:lineRule="auto" w:before="9"/>
        <w:ind w:left="2629" w:right="482" w:hanging="215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7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g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584" w:val="left" w:leader="none"/>
        </w:tabs>
        <w:ind w:left="58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61" w:val="left" w:leader="none"/>
        </w:tabs>
        <w:ind w:left="66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35" w:val="left" w:leader="none"/>
        </w:tabs>
        <w:ind w:left="63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38" w:val="left" w:leader="none"/>
        </w:tabs>
        <w:ind w:left="73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5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3" w:val="left" w:leader="none"/>
        </w:tabs>
        <w:ind w:left="61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5" w:val="left" w:leader="none"/>
        </w:tabs>
        <w:ind w:left="635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3" w:val="left" w:leader="none"/>
        </w:tabs>
        <w:ind w:left="61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3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 w:line="298" w:lineRule="auto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98" w:lineRule="auto"/>
        <w:ind w:left="128" w:right="145"/>
        <w:jc w:val="left"/>
      </w:pP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4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39" w:val="left" w:leader="none"/>
        </w:tabs>
        <w:spacing w:line="282" w:lineRule="auto"/>
        <w:ind w:left="127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65" w:val="left" w:leader="none"/>
        </w:tabs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44" w:val="left" w:leader="none"/>
        </w:tabs>
        <w:ind w:left="74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42" w:val="left" w:leader="none"/>
        </w:tabs>
        <w:spacing w:line="282" w:lineRule="auto"/>
        <w:ind w:left="127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55" w:val="left" w:leader="none"/>
        </w:tabs>
        <w:ind w:left="655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2" w:lineRule="exact" w:before="1"/>
        <w:ind w:left="1781" w:right="179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617" w:val="left" w:leader="none"/>
        </w:tabs>
        <w:spacing w:line="282" w:lineRule="auto"/>
        <w:ind w:left="128" w:right="144" w:firstLine="283"/>
        <w:jc w:val="both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5681"/>
        <w:gridCol w:w="1461"/>
      </w:tblGrid>
      <w:tr>
        <w:trPr>
          <w:trHeight w:val="472" w:hRule="exact"/>
        </w:trPr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8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89" w:hRule="exact"/>
        </w:trPr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268" w:val="left" w:leader="none"/>
              </w:tabs>
              <w:ind w:left="268" w:right="0" w:hanging="2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299" w:val="left" w:leader="none"/>
              </w:tabs>
              <w:ind w:left="299" w:right="0" w:hanging="2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tabs>
          <w:tab w:pos="8926" w:val="left" w:leader="none"/>
        </w:tabs>
        <w:spacing w:line="204" w:lineRule="exact"/>
        <w:ind w:left="128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13" w:val="left" w:leader="none"/>
        </w:tabs>
        <w:spacing w:line="285" w:lineRule="auto"/>
        <w:ind w:left="128" w:right="1657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line="229" w:lineRule="exact"/>
        <w:ind w:left="12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 w:line="229" w:lineRule="exact"/>
        <w:jc w:val="left"/>
        <w:sectPr>
          <w:headerReference w:type="default" r:id="rId15"/>
          <w:headerReference w:type="even" r:id="rId16"/>
          <w:pgSz w:w="12240" w:h="15840"/>
          <w:pgMar w:header="644" w:footer="0" w:top="940" w:bottom="280" w:left="1120" w:right="1500"/>
          <w:pgNumType w:start="25"/>
        </w:sectPr>
      </w:pPr>
    </w:p>
    <w:p>
      <w:pPr>
        <w:pStyle w:val="BodyText"/>
        <w:numPr>
          <w:ilvl w:val="0"/>
          <w:numId w:val="46"/>
        </w:numPr>
        <w:tabs>
          <w:tab w:pos="781" w:val="left" w:leader="none"/>
        </w:tabs>
        <w:spacing w:line="295" w:lineRule="auto" w:before="83"/>
        <w:ind w:left="124" w:right="12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25" w:val="left" w:leader="none"/>
          <w:tab w:pos="9023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35" w:val="left" w:leader="none"/>
          <w:tab w:pos="9023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48"/>
        </w:numPr>
        <w:tabs>
          <w:tab w:pos="613" w:val="left" w:leader="none"/>
        </w:tabs>
        <w:spacing w:before="73"/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pStyle w:val="BodyText"/>
        <w:spacing w:before="73"/>
        <w:ind w:left="40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6868" w:space="1748"/>
            <w:col w:w="984"/>
          </w:cols>
        </w:sectPr>
      </w:pP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69"/>
        <w:ind w:left="3903" w:right="390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6" w:lineRule="auto" w:before="7"/>
        <w:ind w:left="2168" w:right="2178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608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699" w:val="left" w:leader="none"/>
        </w:tabs>
        <w:spacing w:before="53"/>
        <w:ind w:right="0"/>
        <w:jc w:val="center"/>
      </w:pP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76" w:val="left" w:leader="none"/>
        </w:tabs>
        <w:ind w:left="676" w:right="0" w:hanging="26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99" w:val="left" w:leader="none"/>
        </w:tabs>
        <w:spacing w:before="53"/>
        <w:ind w:right="0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38" w:val="left" w:leader="none"/>
          <w:tab w:pos="8823" w:val="left" w:leader="none"/>
        </w:tabs>
        <w:ind w:left="73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28" w:val="left" w:leader="none"/>
          <w:tab w:pos="8823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45" w:val="left" w:leader="none"/>
        </w:tabs>
        <w:ind w:left="745" w:right="0" w:hanging="339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51" w:val="left" w:leader="none"/>
        </w:tabs>
        <w:spacing w:before="55"/>
        <w:ind w:right="0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48" w:val="left" w:leader="none"/>
        </w:tabs>
        <w:ind w:left="748" w:right="0" w:hanging="341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800" w:val="left" w:leader="none"/>
        </w:tabs>
        <w:spacing w:before="55"/>
        <w:ind w:right="0"/>
        <w:jc w:val="center"/>
      </w:pP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2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6" w:lineRule="auto"/>
        <w:ind w:left="3577" w:right="3582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49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2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584" w:val="left" w:leader="none"/>
          <w:tab w:pos="8339" w:val="left" w:leader="none"/>
        </w:tabs>
        <w:ind w:left="584" w:right="0" w:hanging="178"/>
        <w:jc w:val="center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920" w:bottom="280" w:left="1520" w:right="1120"/>
        </w:sectPr>
      </w:pPr>
    </w:p>
    <w:p>
      <w:pPr>
        <w:pStyle w:val="BodyText"/>
        <w:numPr>
          <w:ilvl w:val="0"/>
          <w:numId w:val="50"/>
        </w:numPr>
        <w:tabs>
          <w:tab w:pos="665" w:val="left" w:leader="none"/>
          <w:tab w:pos="8647" w:val="left" w:leader="none"/>
        </w:tabs>
        <w:spacing w:before="98"/>
        <w:ind w:left="665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42" w:val="left" w:leader="none"/>
          <w:tab w:pos="8748" w:val="left" w:leader="none"/>
        </w:tabs>
        <w:ind w:left="74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32" w:val="left" w:leader="none"/>
          <w:tab w:pos="8748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56" w:val="left" w:leader="none"/>
          <w:tab w:pos="8748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821" w:val="left" w:leader="none"/>
        </w:tabs>
        <w:ind w:left="821" w:right="0" w:hanging="411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8620" w:val="left" w:leader="none"/>
        </w:tabs>
        <w:spacing w:before="41"/>
        <w:ind w:right="192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7" w:right="143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7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7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7" w:right="142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4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71" w:lineRule="exact"/>
        <w:ind w:left="2993" w:right="30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88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1" w:lineRule="exact"/>
        <w:ind w:left="2993" w:right="30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33" w:right="4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4" w:lineRule="exact"/>
        <w:ind w:left="1192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4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right="26"/>
        <w:jc w:val="center"/>
        <w:rPr>
          <w:b w:val="0"/>
          <w:bCs w:val="0"/>
        </w:rPr>
      </w:pPr>
      <w:r>
        <w:rPr/>
        <w:pict>
          <v:group style="position:absolute;margin-left:82.32pt;margin-top:.372858pt;width:467.63999pt;height:.12pt;mso-position-horizontal-relative:page;mso-position-vertical-relative:paragraph;z-index:-3674" coordorigin="1646,7" coordsize="9353,2">
            <v:shape style="position:absolute;left:1646;top:7;width:9353;height:2" coordorigin="1646,7" coordsize="9353,2" path="m1646,7l10999,1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2"/>
        <w:ind w:left="0" w:right="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564" w:val="left" w:leader="none"/>
        </w:tabs>
        <w:ind w:left="103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41" w:val="left" w:leader="none"/>
        </w:tabs>
        <w:ind w:left="64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3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03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747" w:val="left" w:leader="none"/>
        </w:tabs>
        <w:spacing w:line="290" w:lineRule="auto"/>
        <w:ind w:left="103" w:right="13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03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88" w:lineRule="auto" w:before="2"/>
        <w:ind w:left="2401" w:right="2427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92" w:lineRule="auto" w:before="45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3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4" w:lineRule="auto" w:before="2"/>
        <w:ind w:left="708" w:right="7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705" w:right="37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 w:line="310" w:lineRule="auto"/>
        <w:jc w:val="both"/>
        <w:sectPr>
          <w:headerReference w:type="even" r:id="rId17"/>
          <w:headerReference w:type="default" r:id="rId18"/>
          <w:pgSz w:w="12240" w:h="15840"/>
          <w:pgMar w:header="643" w:footer="0" w:top="840" w:bottom="280" w:left="1540" w:right="1120"/>
          <w:pgNumType w:start="28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10" w:lineRule="auto"/>
        <w:ind w:left="128" w:right="142"/>
        <w:jc w:val="both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143" w:right="115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17" w:lineRule="auto" w:before="21"/>
        <w:ind w:left="2488" w:right="25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12" w:lineRule="auto" w:before="49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192" w:right="1207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8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9" w:lineRule="auto"/>
        <w:ind w:left="127" w:right="143" w:firstLine="283"/>
        <w:jc w:val="both"/>
        <w:rPr>
          <w:rFonts w:ascii="Tahoma" w:hAnsi="Tahoma" w:cs="Tahoma" w:eastAsia="Tahoma"/>
        </w:rPr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rFonts w:ascii="Tahoma" w:hAnsi="Tahoma" w:cs="Tahoma" w:eastAsia="Tahoma"/>
          <w:w w:val="100"/>
        </w:rPr>
        <w:t>.</w:t>
      </w:r>
      <w:r>
        <w:rPr>
          <w:rFonts w:ascii="Tahoma" w:hAnsi="Tahoma" w:cs="Tahoma" w:eastAsia="Tahoma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0" w:lineRule="auto"/>
        <w:ind w:left="127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5"/>
        <w:ind w:left="128" w:right="2921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8" w:right="144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Vec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3"/>
        <w:numPr>
          <w:ilvl w:val="0"/>
          <w:numId w:val="52"/>
        </w:numPr>
        <w:tabs>
          <w:tab w:pos="372" w:val="left" w:leader="none"/>
        </w:tabs>
        <w:spacing w:before="2"/>
        <w:ind w:left="372" w:right="3603" w:hanging="245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RO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CARRA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R</w:t>
      </w:r>
      <w:r>
        <w:rPr>
          <w:w w:val="100"/>
        </w:rPr>
        <w:t>AN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ca.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.079751pt;width:467.63999pt;height:.12pt;mso-position-horizontal-relative:page;mso-position-vertical-relative:paragraph;z-index:-3673" coordorigin="1646,2" coordsize="9353,2">
            <v:shape style="position:absolute;left:1646;top:2;width:9353;height:2" coordorigin="1646,2" coordsize="9353,2" path="m1646,2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line="240" w:lineRule="exact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04" w:right="129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2" w:right="16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4"/>
        <w:ind w:left="2489" w:right="0" w:firstLine="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3"/>
          <w:szCs w:val="23"/>
        </w:rPr>
        <w:t>H</w:t>
      </w:r>
      <w:r>
        <w:rPr>
          <w:rFonts w:ascii="Calibri" w:hAnsi="Calibri" w:cs="Calibri" w:eastAsia="Calibri"/>
          <w:b/>
          <w:bCs/>
          <w:w w:val="100"/>
          <w:sz w:val="23"/>
          <w:szCs w:val="23"/>
        </w:rPr>
        <w:t>.</w:t>
      </w:r>
      <w:r>
        <w:rPr>
          <w:rFonts w:ascii="Calibri" w:hAnsi="Calibri" w:cs="Calibri" w:eastAsia="Calibri"/>
          <w:b/>
          <w:bCs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3"/>
          <w:szCs w:val="23"/>
        </w:rPr>
      </w:r>
      <w:r>
        <w:rPr>
          <w:rFonts w:ascii="Calibri" w:hAnsi="Calibri" w:cs="Calibri" w:eastAsia="Calibri"/>
          <w:b/>
          <w:bCs/>
          <w:spacing w:val="3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/>
          <w:bCs/>
          <w:spacing w:val="5"/>
          <w:w w:val="100"/>
          <w:sz w:val="23"/>
          <w:szCs w:val="23"/>
        </w:rPr>
        <w:t>y</w:t>
      </w:r>
      <w:r>
        <w:rPr>
          <w:rFonts w:ascii="Calibri" w:hAnsi="Calibri" w:cs="Calibri" w:eastAsia="Calibri"/>
          <w:b/>
          <w:bCs/>
          <w:spacing w:val="5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/>
          <w:bCs/>
          <w:spacing w:val="5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/>
          <w:bCs/>
          <w:spacing w:val="8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3"/>
          <w:szCs w:val="23"/>
        </w:rPr>
        <w:t>m</w:t>
      </w:r>
      <w:r>
        <w:rPr>
          <w:rFonts w:ascii="Calibri" w:hAnsi="Calibri" w:cs="Calibri" w:eastAsia="Calibri"/>
          <w:b/>
          <w:bCs/>
          <w:w w:val="100"/>
          <w:sz w:val="23"/>
          <w:szCs w:val="23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/>
          <w:bCs/>
          <w:spacing w:val="7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/>
          <w:bCs/>
          <w:spacing w:val="6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/>
          <w:bCs/>
          <w:w w:val="100"/>
          <w:sz w:val="23"/>
          <w:szCs w:val="23"/>
        </w:rPr>
        <w:t>o</w:t>
      </w:r>
      <w:r>
        <w:rPr>
          <w:rFonts w:ascii="Calibri" w:hAnsi="Calibri" w:cs="Calibri" w:eastAsia="Calibri"/>
          <w:b/>
          <w:bCs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3"/>
          <w:szCs w:val="23"/>
        </w:rPr>
      </w:r>
      <w:r>
        <w:rPr>
          <w:rFonts w:ascii="Calibri" w:hAnsi="Calibri" w:cs="Calibri" w:eastAsia="Calibri"/>
          <w:b/>
          <w:bCs/>
          <w:spacing w:val="5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/>
          <w:bCs/>
          <w:w w:val="100"/>
          <w:sz w:val="23"/>
          <w:szCs w:val="23"/>
        </w:rPr>
        <w:t>l</w:t>
      </w:r>
      <w:r>
        <w:rPr>
          <w:rFonts w:ascii="Calibri" w:hAnsi="Calibri" w:cs="Calibri" w:eastAsia="Calibri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</w:r>
      <w:r>
        <w:rPr>
          <w:rFonts w:ascii="Calibri" w:hAnsi="Calibri" w:cs="Calibri" w:eastAsia="Calibri"/>
          <w:b/>
          <w:bCs/>
          <w:spacing w:val="-1"/>
          <w:w w:val="100"/>
          <w:sz w:val="23"/>
          <w:szCs w:val="23"/>
        </w:rPr>
        <w:t>M</w:t>
      </w:r>
      <w:r>
        <w:rPr>
          <w:rFonts w:ascii="Calibri" w:hAnsi="Calibri" w:cs="Calibri" w:eastAsia="Calibri"/>
          <w:b/>
          <w:bCs/>
          <w:spacing w:val="5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/>
          <w:bCs/>
          <w:spacing w:val="5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/>
          <w:bCs/>
          <w:w w:val="100"/>
          <w:sz w:val="23"/>
          <w:szCs w:val="23"/>
        </w:rPr>
        <w:t>i</w:t>
      </w:r>
      <w:r>
        <w:rPr>
          <w:rFonts w:ascii="Calibri" w:hAnsi="Calibri" w:cs="Calibri" w:eastAsia="Calibri"/>
          <w:b/>
          <w:bCs/>
          <w:spacing w:val="6"/>
          <w:w w:val="100"/>
          <w:sz w:val="23"/>
          <w:szCs w:val="23"/>
        </w:rPr>
        <w:t>c</w:t>
      </w:r>
      <w:r>
        <w:rPr>
          <w:rFonts w:ascii="Calibri" w:hAnsi="Calibri" w:cs="Calibri" w:eastAsia="Calibri"/>
          <w:b/>
          <w:bCs/>
          <w:w w:val="100"/>
          <w:sz w:val="23"/>
          <w:szCs w:val="23"/>
        </w:rPr>
        <w:t>i</w:t>
      </w:r>
      <w:r>
        <w:rPr>
          <w:rFonts w:ascii="Calibri" w:hAnsi="Calibri" w:cs="Calibri" w:eastAsia="Calibri"/>
          <w:b/>
          <w:bCs/>
          <w:spacing w:val="5"/>
          <w:w w:val="100"/>
          <w:sz w:val="23"/>
          <w:szCs w:val="23"/>
        </w:rPr>
        <w:t>p</w:t>
      </w:r>
      <w:r>
        <w:rPr>
          <w:rFonts w:ascii="Calibri" w:hAnsi="Calibri" w:cs="Calibri" w:eastAsia="Calibri"/>
          <w:b/>
          <w:bCs/>
          <w:w w:val="100"/>
          <w:sz w:val="23"/>
          <w:szCs w:val="23"/>
        </w:rPr>
        <w:t>io</w:t>
      </w:r>
      <w:r>
        <w:rPr>
          <w:rFonts w:ascii="Calibri" w:hAnsi="Calibri" w:cs="Calibri" w:eastAsia="Calibri"/>
          <w:b/>
          <w:bCs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3"/>
          <w:szCs w:val="23"/>
        </w:rPr>
      </w:r>
      <w:r>
        <w:rPr>
          <w:rFonts w:ascii="Calibri" w:hAnsi="Calibri" w:cs="Calibri" w:eastAsia="Calibri"/>
          <w:b/>
          <w:bCs/>
          <w:spacing w:val="5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/>
          <w:bCs/>
          <w:w w:val="100"/>
          <w:sz w:val="23"/>
          <w:szCs w:val="23"/>
        </w:rPr>
        <w:t>e</w:t>
      </w:r>
      <w:r>
        <w:rPr>
          <w:rFonts w:ascii="Calibri" w:hAnsi="Calibri" w:cs="Calibri" w:eastAsia="Calibri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</w:r>
      <w:r>
        <w:rPr>
          <w:rFonts w:ascii="Calibri" w:hAnsi="Calibri" w:cs="Calibri" w:eastAsia="Calibri"/>
          <w:b/>
          <w:bCs/>
          <w:spacing w:val="-8"/>
          <w:w w:val="100"/>
          <w:sz w:val="23"/>
          <w:szCs w:val="23"/>
        </w:rPr>
        <w:t>C</w:t>
      </w:r>
      <w:r>
        <w:rPr>
          <w:rFonts w:ascii="Calibri" w:hAnsi="Calibri" w:cs="Calibri" w:eastAsia="Calibri"/>
          <w:b/>
          <w:bCs/>
          <w:spacing w:val="5"/>
          <w:w w:val="100"/>
          <w:sz w:val="23"/>
          <w:szCs w:val="23"/>
        </w:rPr>
        <w:t>h</w:t>
      </w:r>
      <w:r>
        <w:rPr>
          <w:rFonts w:ascii="Calibri" w:hAnsi="Calibri" w:cs="Calibri" w:eastAsia="Calibri"/>
          <w:b/>
          <w:bCs/>
          <w:w w:val="100"/>
          <w:sz w:val="23"/>
          <w:szCs w:val="23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23"/>
          <w:szCs w:val="23"/>
        </w:rPr>
        <w:t>c</w:t>
      </w:r>
      <w:r>
        <w:rPr>
          <w:rFonts w:ascii="Calibri" w:hAnsi="Calibri" w:cs="Calibri" w:eastAsia="Calibri"/>
          <w:b/>
          <w:bCs/>
          <w:spacing w:val="7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/>
          <w:bCs/>
          <w:spacing w:val="5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/>
          <w:bCs/>
          <w:spacing w:val="3"/>
          <w:w w:val="100"/>
          <w:sz w:val="23"/>
          <w:szCs w:val="23"/>
        </w:rPr>
        <w:t>c</w:t>
      </w:r>
      <w:r>
        <w:rPr>
          <w:rFonts w:ascii="Calibri" w:hAnsi="Calibri" w:cs="Calibri" w:eastAsia="Calibri"/>
          <w:b/>
          <w:bCs/>
          <w:spacing w:val="5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/>
          <w:bCs/>
          <w:spacing w:val="7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/>
          <w:bCs/>
          <w:spacing w:val="6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/>
          <w:bCs/>
          <w:w w:val="100"/>
          <w:sz w:val="23"/>
          <w:szCs w:val="23"/>
        </w:rPr>
        <w:t>la</w:t>
      </w:r>
      <w:r>
        <w:rPr>
          <w:rFonts w:ascii="Calibri" w:hAnsi="Calibri" w:cs="Calibri" w:eastAsia="Calibri"/>
          <w:w w:val="100"/>
          <w:sz w:val="23"/>
          <w:szCs w:val="23"/>
        </w:rPr>
      </w:r>
    </w:p>
    <w:p>
      <w:pPr>
        <w:spacing w:before="59"/>
        <w:ind w:left="256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8"/>
          <w:w w:val="105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8"/>
          <w:w w:val="105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spacing w:val="-3"/>
          <w:w w:val="105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18"/>
          <w:szCs w:val="18"/>
        </w:rPr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de</w:t>
      </w:r>
      <w:r>
        <w:rPr>
          <w:rFonts w:ascii="Calibri" w:hAnsi="Calibri" w:cs="Calibri" w:eastAsia="Calibri"/>
          <w:b/>
          <w:bCs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-3"/>
          <w:w w:val="105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-5"/>
          <w:w w:val="105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5"/>
          <w:w w:val="105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6"/>
          <w:w w:val="105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8"/>
          <w:szCs w:val="18"/>
        </w:rPr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2"/>
          <w:w w:val="105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6"/>
          <w:w w:val="105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8"/>
          <w:w w:val="105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5"/>
          <w:w w:val="105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2"/>
          <w:w w:val="105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-3"/>
          <w:w w:val="105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6"/>
          <w:w w:val="105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2"/>
          <w:w w:val="105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-9"/>
          <w:w w:val="105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5"/>
          <w:w w:val="105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spacing w:val="-8"/>
          <w:w w:val="105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8"/>
          <w:szCs w:val="18"/>
        </w:rPr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-6"/>
          <w:w w:val="105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5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5"/>
          <w:w w:val="105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8"/>
          <w:w w:val="105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5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5"/>
          <w:w w:val="105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8"/>
          <w:w w:val="105"/>
          <w:sz w:val="18"/>
          <w:szCs w:val="18"/>
        </w:rPr>
        <w:t>0</w:t>
      </w:r>
      <w:r>
        <w:rPr>
          <w:rFonts w:ascii="Calibri" w:hAnsi="Calibri" w:cs="Calibri" w:eastAsia="Calibri"/>
          <w:b/>
          <w:bCs/>
          <w:spacing w:val="5"/>
          <w:w w:val="105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w w:val="105"/>
          <w:sz w:val="18"/>
          <w:szCs w:val="18"/>
        </w:rPr>
        <w:t>8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8"/>
        <w:gridCol w:w="4176"/>
        <w:gridCol w:w="2856"/>
      </w:tblGrid>
      <w:tr>
        <w:trPr>
          <w:trHeight w:val="319" w:hRule="exact"/>
        </w:trPr>
        <w:tc>
          <w:tcPr>
            <w:tcW w:w="8530" w:type="dxa"/>
            <w:gridSpan w:val="3"/>
            <w:tcBorders>
              <w:top w:val="single" w:sz="18" w:space="0" w:color="FFFFFF"/>
              <w:left w:val="nil" w:sz="6" w:space="0" w:color="auto"/>
              <w:bottom w:val="single" w:sz="18" w:space="0" w:color="FFFFFF"/>
              <w:right w:val="nil" w:sz="6" w:space="0" w:color="auto"/>
            </w:tcBorders>
            <w:shd w:val="clear" w:color="auto" w:fill="233F61"/>
          </w:tcPr>
          <w:p>
            <w:pPr>
              <w:pStyle w:val="TableParagraph"/>
              <w:spacing w:line="254" w:lineRule="exact" w:before="20"/>
              <w:ind w:left="15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color w:val="F2F2F2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0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5"/>
                <w:w w:val="105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3"/>
                <w:w w:val="10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4"/>
                <w:w w:val="10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0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2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2F2F2"/>
                <w:spacing w:val="-28"/>
                <w:w w:val="105"/>
                <w:sz w:val="21"/>
                <w:szCs w:val="21"/>
              </w:rPr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05"/>
                <w:sz w:val="21"/>
                <w:szCs w:val="21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05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5"/>
                <w:w w:val="105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05"/>
                <w:sz w:val="21"/>
                <w:szCs w:val="21"/>
              </w:rPr>
              <w:t>²</w:t>
            </w:r>
            <w:r>
              <w:rPr>
                <w:rFonts w:ascii="Calibri" w:hAnsi="Calibri" w:cs="Calibri" w:eastAsia="Calibri"/>
                <w:color w:val="000000"/>
                <w:w w:val="100"/>
                <w:sz w:val="21"/>
                <w:szCs w:val="21"/>
              </w:rPr>
            </w:r>
          </w:p>
        </w:tc>
      </w:tr>
      <w:tr>
        <w:trPr>
          <w:trHeight w:val="245" w:hRule="exact"/>
        </w:trPr>
        <w:tc>
          <w:tcPr>
            <w:tcW w:w="1498" w:type="dxa"/>
            <w:tcBorders>
              <w:top w:val="single" w:sz="18" w:space="0" w:color="FFFFFF"/>
              <w:left w:val="nil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41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8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8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tabs>
          <w:tab w:pos="7404" w:val="left" w:leader="none"/>
        </w:tabs>
        <w:spacing w:before="20"/>
        <w:ind w:left="405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spacing w:val="-7"/>
          <w:w w:val="105"/>
          <w:sz w:val="21"/>
          <w:szCs w:val="21"/>
        </w:rPr>
        <w:t>H</w:t>
      </w:r>
      <w:r>
        <w:rPr>
          <w:rFonts w:ascii="Calibri" w:hAnsi="Calibri" w:cs="Calibri" w:eastAsia="Calibri"/>
          <w:spacing w:val="-11"/>
          <w:w w:val="105"/>
          <w:sz w:val="21"/>
          <w:szCs w:val="21"/>
        </w:rPr>
        <w:t>6</w:t>
      </w:r>
      <w:r>
        <w:rPr>
          <w:rFonts w:ascii="Calibri" w:hAnsi="Calibri" w:cs="Calibri" w:eastAsia="Calibri"/>
          <w:spacing w:val="2"/>
          <w:w w:val="105"/>
          <w:sz w:val="21"/>
          <w:szCs w:val="21"/>
        </w:rPr>
        <w:t>.</w:t>
      </w:r>
      <w:r>
        <w:rPr>
          <w:rFonts w:ascii="Calibri" w:hAnsi="Calibri" w:cs="Calibri" w:eastAsia="Calibri"/>
          <w:w w:val="10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ab/>
      </w:r>
      <w:r>
        <w:rPr>
          <w:rFonts w:ascii="Calibri" w:hAnsi="Calibri" w:cs="Calibri" w:eastAsia="Calibri"/>
          <w:w w:val="105"/>
          <w:sz w:val="21"/>
          <w:szCs w:val="21"/>
        </w:rPr>
        <w:t>$</w:t>
      </w:r>
      <w:r>
        <w:rPr>
          <w:rFonts w:ascii="Calibri" w:hAnsi="Calibri" w:cs="Calibri" w:eastAsia="Calibri"/>
          <w:w w:val="105"/>
          <w:sz w:val="21"/>
          <w:szCs w:val="21"/>
        </w:rPr>
        <w:t> </w:t>
      </w:r>
      <w:r>
        <w:rPr>
          <w:rFonts w:ascii="Calibri" w:hAnsi="Calibri" w:cs="Calibri" w:eastAsia="Calibri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21"/>
          <w:szCs w:val="21"/>
        </w:rPr>
      </w:r>
      <w:r>
        <w:rPr>
          <w:rFonts w:ascii="Calibri" w:hAnsi="Calibri" w:cs="Calibri" w:eastAsia="Calibri"/>
          <w:spacing w:val="-8"/>
          <w:w w:val="105"/>
          <w:sz w:val="21"/>
          <w:szCs w:val="21"/>
        </w:rPr>
        <w:t>1</w:t>
      </w:r>
      <w:r>
        <w:rPr>
          <w:rFonts w:ascii="Calibri" w:hAnsi="Calibri" w:cs="Calibri" w:eastAsia="Calibri"/>
          <w:spacing w:val="-11"/>
          <w:w w:val="105"/>
          <w:sz w:val="21"/>
          <w:szCs w:val="21"/>
        </w:rPr>
        <w:t>3</w:t>
      </w:r>
      <w:r>
        <w:rPr>
          <w:rFonts w:ascii="Calibri" w:hAnsi="Calibri" w:cs="Calibri" w:eastAsia="Calibri"/>
          <w:spacing w:val="-11"/>
          <w:w w:val="105"/>
          <w:sz w:val="21"/>
          <w:szCs w:val="21"/>
        </w:rPr>
        <w:t>0</w:t>
      </w:r>
      <w:r>
        <w:rPr>
          <w:rFonts w:ascii="Calibri" w:hAnsi="Calibri" w:cs="Calibri" w:eastAsia="Calibri"/>
          <w:spacing w:val="2"/>
          <w:w w:val="105"/>
          <w:sz w:val="21"/>
          <w:szCs w:val="21"/>
        </w:rPr>
        <w:t>.</w:t>
      </w:r>
      <w:r>
        <w:rPr>
          <w:rFonts w:ascii="Calibri" w:hAnsi="Calibri" w:cs="Calibri" w:eastAsia="Calibri"/>
          <w:spacing w:val="-11"/>
          <w:w w:val="105"/>
          <w:sz w:val="21"/>
          <w:szCs w:val="21"/>
        </w:rPr>
        <w:t>0</w:t>
      </w:r>
      <w:r>
        <w:rPr>
          <w:rFonts w:ascii="Calibri" w:hAnsi="Calibri" w:cs="Calibri" w:eastAsia="Calibri"/>
          <w:w w:val="105"/>
          <w:sz w:val="21"/>
          <w:szCs w:val="21"/>
        </w:rPr>
        <w:t>0</w:t>
      </w:r>
      <w:r>
        <w:rPr>
          <w:rFonts w:ascii="Calibri" w:hAnsi="Calibri" w:cs="Calibri" w:eastAsia="Calibri"/>
          <w:w w:val="100"/>
          <w:sz w:val="21"/>
          <w:szCs w:val="21"/>
        </w:rPr>
      </w:r>
    </w:p>
    <w:p>
      <w:pPr>
        <w:tabs>
          <w:tab w:pos="7462" w:val="left" w:leader="none"/>
        </w:tabs>
        <w:spacing w:before="63"/>
        <w:ind w:left="345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shape style="position:absolute;margin-left:265.9599pt;margin-top:58.575893pt;width:229.945367pt;height:49.762184pt;mso-position-horizontal-relative:page;mso-position-vertical-relative:paragraph;z-index:-367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1"/>
                    <w:gridCol w:w="2408"/>
                  </w:tblGrid>
                  <w:tr>
                    <w:trPr>
                      <w:trHeight w:val="352" w:hRule="exact"/>
                    </w:trPr>
                    <w:tc>
                      <w:tcPr>
                        <w:tcW w:w="2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304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21"/>
                            <w:szCs w:val="21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5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5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5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5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5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2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69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2"/>
                            <w:w w:val="105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362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05"/>
                            <w:sz w:val="21"/>
                            <w:szCs w:val="21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5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5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5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5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5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2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215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21"/>
                            <w:szCs w:val="21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362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05"/>
                            <w:sz w:val="21"/>
                            <w:szCs w:val="21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5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5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5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5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5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pacing w:val="-6"/>
          <w:w w:val="105"/>
          <w:sz w:val="21"/>
          <w:szCs w:val="21"/>
        </w:rPr>
        <w:t>L</w:t>
      </w:r>
      <w:r>
        <w:rPr>
          <w:rFonts w:ascii="Calibri" w:hAnsi="Calibri" w:cs="Calibri" w:eastAsia="Calibri"/>
          <w:w w:val="105"/>
          <w:sz w:val="21"/>
          <w:szCs w:val="21"/>
        </w:rPr>
        <w:t>o</w:t>
      </w:r>
      <w:r>
        <w:rPr>
          <w:rFonts w:ascii="Calibri" w:hAnsi="Calibri" w:cs="Calibri" w:eastAsia="Calibri"/>
          <w:spacing w:val="-7"/>
          <w:w w:val="105"/>
          <w:sz w:val="21"/>
          <w:szCs w:val="21"/>
        </w:rPr>
        <w:t>c</w:t>
      </w:r>
      <w:r>
        <w:rPr>
          <w:rFonts w:ascii="Calibri" w:hAnsi="Calibri" w:cs="Calibri" w:eastAsia="Calibri"/>
          <w:spacing w:val="-5"/>
          <w:w w:val="105"/>
          <w:sz w:val="21"/>
          <w:szCs w:val="21"/>
        </w:rPr>
        <w:t>a</w:t>
      </w:r>
      <w:r>
        <w:rPr>
          <w:rFonts w:ascii="Calibri" w:hAnsi="Calibri" w:cs="Calibri" w:eastAsia="Calibri"/>
          <w:spacing w:val="7"/>
          <w:w w:val="105"/>
          <w:sz w:val="21"/>
          <w:szCs w:val="21"/>
        </w:rPr>
        <w:t>l</w:t>
      </w:r>
      <w:r>
        <w:rPr>
          <w:rFonts w:ascii="Calibri" w:hAnsi="Calibri" w:cs="Calibri" w:eastAsia="Calibri"/>
          <w:spacing w:val="7"/>
          <w:w w:val="105"/>
          <w:sz w:val="21"/>
          <w:szCs w:val="21"/>
        </w:rPr>
        <w:t>i</w:t>
      </w:r>
      <w:r>
        <w:rPr>
          <w:rFonts w:ascii="Calibri" w:hAnsi="Calibri" w:cs="Calibri" w:eastAsia="Calibri"/>
          <w:spacing w:val="3"/>
          <w:w w:val="105"/>
          <w:sz w:val="21"/>
          <w:szCs w:val="21"/>
        </w:rPr>
        <w:t>d</w:t>
      </w:r>
      <w:r>
        <w:rPr>
          <w:rFonts w:ascii="Calibri" w:hAnsi="Calibri" w:cs="Calibri" w:eastAsia="Calibri"/>
          <w:spacing w:val="-5"/>
          <w:w w:val="105"/>
          <w:sz w:val="21"/>
          <w:szCs w:val="21"/>
        </w:rPr>
        <w:t>a</w:t>
      </w:r>
      <w:r>
        <w:rPr>
          <w:rFonts w:ascii="Calibri" w:hAnsi="Calibri" w:cs="Calibri" w:eastAsia="Calibri"/>
          <w:w w:val="105"/>
          <w:sz w:val="21"/>
          <w:szCs w:val="21"/>
        </w:rPr>
        <w:t>d</w:t>
      </w:r>
      <w:r>
        <w:rPr>
          <w:rFonts w:ascii="Calibri" w:hAnsi="Calibri" w:cs="Calibri" w:eastAsia="Calibri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21"/>
          <w:szCs w:val="21"/>
        </w:rPr>
      </w:r>
      <w:r>
        <w:rPr>
          <w:rFonts w:ascii="Calibri" w:hAnsi="Calibri" w:cs="Calibri" w:eastAsia="Calibri"/>
          <w:spacing w:val="5"/>
          <w:w w:val="105"/>
          <w:sz w:val="21"/>
          <w:szCs w:val="21"/>
        </w:rPr>
        <w:t>f</w:t>
      </w:r>
      <w:r>
        <w:rPr>
          <w:rFonts w:ascii="Calibri" w:hAnsi="Calibri" w:cs="Calibri" w:eastAsia="Calibri"/>
          <w:w w:val="105"/>
          <w:sz w:val="21"/>
          <w:szCs w:val="21"/>
        </w:rPr>
        <w:t>o</w:t>
      </w:r>
      <w:r>
        <w:rPr>
          <w:rFonts w:ascii="Calibri" w:hAnsi="Calibri" w:cs="Calibri" w:eastAsia="Calibri"/>
          <w:spacing w:val="-5"/>
          <w:w w:val="105"/>
          <w:sz w:val="21"/>
          <w:szCs w:val="21"/>
        </w:rPr>
        <w:t>r</w:t>
      </w:r>
      <w:r>
        <w:rPr>
          <w:rFonts w:ascii="Calibri" w:hAnsi="Calibri" w:cs="Calibri" w:eastAsia="Calibri"/>
          <w:spacing w:val="-1"/>
          <w:w w:val="105"/>
          <w:sz w:val="21"/>
          <w:szCs w:val="21"/>
        </w:rPr>
        <w:t>á</w:t>
      </w:r>
      <w:r>
        <w:rPr>
          <w:rFonts w:ascii="Calibri" w:hAnsi="Calibri" w:cs="Calibri" w:eastAsia="Calibri"/>
          <w:spacing w:val="1"/>
          <w:w w:val="105"/>
          <w:sz w:val="21"/>
          <w:szCs w:val="21"/>
        </w:rPr>
        <w:t>n</w:t>
      </w:r>
      <w:r>
        <w:rPr>
          <w:rFonts w:ascii="Calibri" w:hAnsi="Calibri" w:cs="Calibri" w:eastAsia="Calibri"/>
          <w:spacing w:val="7"/>
          <w:w w:val="105"/>
          <w:sz w:val="21"/>
          <w:szCs w:val="21"/>
        </w:rPr>
        <w:t>e</w:t>
      </w:r>
      <w:r>
        <w:rPr>
          <w:rFonts w:ascii="Calibri" w:hAnsi="Calibri" w:cs="Calibri" w:eastAsia="Calibri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ab/>
      </w:r>
      <w:r>
        <w:rPr>
          <w:rFonts w:ascii="Calibri" w:hAnsi="Calibri" w:cs="Calibri" w:eastAsia="Calibri"/>
          <w:w w:val="105"/>
          <w:sz w:val="21"/>
          <w:szCs w:val="21"/>
        </w:rPr>
        <w:t>$</w:t>
      </w:r>
      <w:r>
        <w:rPr>
          <w:rFonts w:ascii="Calibri" w:hAnsi="Calibri" w:cs="Calibri" w:eastAsia="Calibri"/>
          <w:w w:val="105"/>
          <w:sz w:val="21"/>
          <w:szCs w:val="21"/>
        </w:rPr>
        <w:t> </w:t>
      </w:r>
      <w:r>
        <w:rPr>
          <w:rFonts w:ascii="Calibri" w:hAnsi="Calibri" w:cs="Calibri" w:eastAsia="Calibri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21"/>
          <w:szCs w:val="21"/>
        </w:rPr>
      </w:r>
      <w:r>
        <w:rPr>
          <w:rFonts w:ascii="Calibri" w:hAnsi="Calibri" w:cs="Calibri" w:eastAsia="Calibri"/>
          <w:spacing w:val="-11"/>
          <w:w w:val="105"/>
          <w:sz w:val="21"/>
          <w:szCs w:val="21"/>
        </w:rPr>
        <w:t>7</w:t>
      </w:r>
      <w:r>
        <w:rPr>
          <w:rFonts w:ascii="Calibri" w:hAnsi="Calibri" w:cs="Calibri" w:eastAsia="Calibri"/>
          <w:spacing w:val="-11"/>
          <w:w w:val="105"/>
          <w:sz w:val="21"/>
          <w:szCs w:val="21"/>
        </w:rPr>
        <w:t>0</w:t>
      </w:r>
      <w:r>
        <w:rPr>
          <w:rFonts w:ascii="Calibri" w:hAnsi="Calibri" w:cs="Calibri" w:eastAsia="Calibri"/>
          <w:spacing w:val="2"/>
          <w:w w:val="105"/>
          <w:sz w:val="21"/>
          <w:szCs w:val="21"/>
        </w:rPr>
        <w:t>.</w:t>
      </w:r>
      <w:r>
        <w:rPr>
          <w:rFonts w:ascii="Calibri" w:hAnsi="Calibri" w:cs="Calibri" w:eastAsia="Calibri"/>
          <w:spacing w:val="-11"/>
          <w:w w:val="105"/>
          <w:sz w:val="21"/>
          <w:szCs w:val="21"/>
        </w:rPr>
        <w:t>0</w:t>
      </w:r>
      <w:r>
        <w:rPr>
          <w:rFonts w:ascii="Calibri" w:hAnsi="Calibri" w:cs="Calibri" w:eastAsia="Calibri"/>
          <w:w w:val="105"/>
          <w:sz w:val="21"/>
          <w:szCs w:val="21"/>
        </w:rPr>
        <w:t>0</w:t>
      </w:r>
      <w:r>
        <w:rPr>
          <w:rFonts w:ascii="Calibri" w:hAnsi="Calibri" w:cs="Calibri" w:eastAsia="Calibri"/>
          <w:w w:val="100"/>
          <w:sz w:val="21"/>
          <w:szCs w:val="21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8"/>
        <w:gridCol w:w="4176"/>
        <w:gridCol w:w="2856"/>
      </w:tblGrid>
      <w:tr>
        <w:trPr>
          <w:trHeight w:val="317" w:hRule="exact"/>
        </w:trPr>
        <w:tc>
          <w:tcPr>
            <w:tcW w:w="8530" w:type="dxa"/>
            <w:gridSpan w:val="3"/>
            <w:tcBorders>
              <w:top w:val="single" w:sz="18" w:space="0" w:color="FFFFFF"/>
              <w:left w:val="nil" w:sz="6" w:space="0" w:color="auto"/>
              <w:bottom w:val="single" w:sz="18" w:space="0" w:color="FFFFFF"/>
              <w:right w:val="nil" w:sz="6" w:space="0" w:color="auto"/>
            </w:tcBorders>
            <w:shd w:val="clear" w:color="auto" w:fill="233F61"/>
          </w:tcPr>
          <w:p>
            <w:pPr>
              <w:pStyle w:val="TableParagraph"/>
              <w:spacing w:line="252" w:lineRule="exact" w:before="20"/>
              <w:ind w:left="15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0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2"/>
                <w:w w:val="105"/>
                <w:sz w:val="21"/>
                <w:szCs w:val="21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3"/>
                <w:w w:val="10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6"/>
                <w:w w:val="10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1"/>
                <w:w w:val="10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05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4"/>
                <w:w w:val="10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0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2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2F2F2"/>
                <w:spacing w:val="-28"/>
                <w:w w:val="105"/>
                <w:sz w:val="21"/>
                <w:szCs w:val="21"/>
              </w:rPr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05"/>
                <w:sz w:val="21"/>
                <w:szCs w:val="21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05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9"/>
                <w:w w:val="105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0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05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color w:val="000000"/>
                <w:w w:val="100"/>
                <w:sz w:val="21"/>
                <w:szCs w:val="21"/>
              </w:rPr>
            </w:r>
          </w:p>
        </w:tc>
      </w:tr>
      <w:tr>
        <w:trPr>
          <w:trHeight w:val="247" w:hRule="exact"/>
        </w:trPr>
        <w:tc>
          <w:tcPr>
            <w:tcW w:w="1498" w:type="dxa"/>
            <w:tcBorders>
              <w:top w:val="single" w:sz="18" w:space="0" w:color="FFFFFF"/>
              <w:left w:val="nil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4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7"/>
                <w:szCs w:val="17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41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8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8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after="0" w:line="196" w:lineRule="exact"/>
        <w:jc w:val="center"/>
        <w:rPr>
          <w:rFonts w:ascii="Calibri" w:hAnsi="Calibri" w:cs="Calibri" w:eastAsia="Calibri"/>
          <w:sz w:val="17"/>
          <w:szCs w:val="17"/>
        </w:rPr>
        <w:sectPr>
          <w:headerReference w:type="even" r:id="rId19"/>
          <w:headerReference w:type="default" r:id="rId20"/>
          <w:pgSz w:w="12240" w:h="15840"/>
          <w:pgMar w:header="643" w:footer="0" w:top="840" w:bottom="280" w:left="1540" w:right="1120"/>
          <w:pgNumType w:start="3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605" w:right="16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399998pt;margin-top:-4.131516pt;width:467.75999pt;height:.12pt;mso-position-horizontal-relative:page;mso-position-vertical-relative:paragraph;z-index:-3671" coordorigin="1248,-83" coordsize="9355,2">
            <v:shape style="position:absolute;left:1248;top:-83;width:9355;height:2" coordorigin="1248,-83" coordsize="9355,2" path="m1248,-83l10603,-80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57"/>
        <w:ind w:left="3101" w:right="3089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a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21"/>
        <w:ind w:left="3101" w:right="3096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0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11"/>
          <w:w w:val="10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4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50" w:lineRule="exact" w:before="7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1035"/>
        <w:gridCol w:w="562"/>
        <w:gridCol w:w="432"/>
        <w:gridCol w:w="58"/>
        <w:gridCol w:w="1364"/>
        <w:gridCol w:w="507"/>
        <w:gridCol w:w="377"/>
      </w:tblGrid>
      <w:tr>
        <w:trPr>
          <w:trHeight w:val="139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98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8"/>
                <w:sz w:val="10"/>
                <w:szCs w:val="10"/>
              </w:rPr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0"/>
              <w:ind w:left="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0"/>
              <w:ind w:left="24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1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98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8"/>
                <w:sz w:val="10"/>
                <w:szCs w:val="10"/>
              </w:rPr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0"/>
              <w:ind w:left="4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0"/>
              <w:ind w:left="28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37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05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CA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4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DU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7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5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7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5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2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2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5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52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DU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5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20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5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3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5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3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4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  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0"/>
                <w:szCs w:val="10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95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4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4" w:lineRule="exact"/>
              <w:ind w:left="20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4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94" w:lineRule="exact"/>
              <w:ind w:left="15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2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2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1" w:val="left" w:leader="none"/>
              </w:tabs>
              <w:spacing w:before="5"/>
              <w:ind w:left="15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7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1" w:val="left" w:leader="none"/>
              </w:tabs>
              <w:spacing w:before="1"/>
              <w:ind w:left="15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2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20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1" w:val="left" w:leader="none"/>
              </w:tabs>
              <w:spacing w:line="109" w:lineRule="exact"/>
              <w:ind w:left="15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8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43" w:footer="0" w:top="840" w:bottom="280" w:left="1140" w:right="1540"/>
        </w:sectPr>
      </w:pPr>
    </w:p>
    <w:p>
      <w:pPr>
        <w:spacing w:line="101" w:lineRule="exact"/>
        <w:ind w:left="0" w:right="0" w:firstLine="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3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9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DUC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N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4615" w:val="left" w:leader="none"/>
          <w:tab w:pos="4941" w:val="left" w:leader="none"/>
        </w:tabs>
        <w:spacing w:before="12"/>
        <w:ind w:left="286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H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4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5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10"/>
          <w:szCs w:val="10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9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tabs>
          <w:tab w:pos="830" w:val="left" w:leader="none"/>
        </w:tabs>
        <w:ind w:left="47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5907" w:space="40"/>
            <w:col w:w="3613"/>
          </w:cols>
        </w:sectPr>
      </w:pPr>
    </w:p>
    <w:p>
      <w:pPr>
        <w:numPr>
          <w:ilvl w:val="0"/>
          <w:numId w:val="53"/>
        </w:numPr>
        <w:tabs>
          <w:tab w:pos="319" w:val="left" w:leader="none"/>
          <w:tab w:pos="2853" w:val="left" w:leader="none"/>
        </w:tabs>
        <w:spacing w:before="14"/>
        <w:ind w:left="2853" w:right="344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u</w:t>
      </w:r>
      <w:r>
        <w:rPr>
          <w:rFonts w:ascii="Calibri" w:hAnsi="Calibri" w:cs="Calibri" w:eastAsia="Calibri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319" w:val="left" w:leader="none"/>
          <w:tab w:pos="2853" w:val="left" w:leader="none"/>
        </w:tabs>
        <w:spacing w:before="12"/>
        <w:ind w:left="2853" w:right="193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319" w:val="left" w:leader="none"/>
          <w:tab w:pos="2853" w:val="left" w:leader="none"/>
        </w:tabs>
        <w:spacing w:before="12"/>
        <w:ind w:left="2853" w:right="267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319" w:val="left" w:leader="none"/>
          <w:tab w:pos="2853" w:val="left" w:leader="none"/>
        </w:tabs>
        <w:spacing w:before="12"/>
        <w:ind w:left="2853" w:right="99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319" w:val="left" w:leader="none"/>
          <w:tab w:pos="2853" w:val="left" w:leader="none"/>
        </w:tabs>
        <w:spacing w:before="12"/>
        <w:ind w:left="2853" w:right="0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é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9"/>
          <w:szCs w:val="9"/>
        </w:rPr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319" w:val="left" w:leader="none"/>
          <w:tab w:pos="2853" w:val="left" w:leader="none"/>
        </w:tabs>
        <w:spacing w:before="10"/>
        <w:ind w:left="2853" w:right="111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319" w:val="left" w:leader="none"/>
          <w:tab w:pos="2853" w:val="left" w:leader="none"/>
        </w:tabs>
        <w:spacing w:before="12"/>
        <w:ind w:left="2853" w:right="197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4"/>
        <w:ind w:left="52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</w:r>
      <w:r>
        <w:rPr>
          <w:rFonts w:ascii="Calibri" w:hAnsi="Calibri" w:cs="Calibri" w:eastAsia="Calibri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2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</w:r>
      <w:r>
        <w:rPr>
          <w:rFonts w:ascii="Calibri" w:hAnsi="Calibri" w:cs="Calibri" w:eastAsia="Calibri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2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</w:r>
      <w:r>
        <w:rPr>
          <w:rFonts w:ascii="Calibri" w:hAnsi="Calibri" w:cs="Calibri" w:eastAsia="Calibri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2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</w:r>
      <w:r>
        <w:rPr>
          <w:rFonts w:ascii="Calibri" w:hAnsi="Calibri" w:cs="Calibri" w:eastAsia="Calibri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2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</w:r>
      <w:r>
        <w:rPr>
          <w:rFonts w:ascii="Calibri" w:hAnsi="Calibri" w:cs="Calibri" w:eastAsia="Calibri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2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</w:r>
      <w:r>
        <w:rPr>
          <w:rFonts w:ascii="Calibri" w:hAnsi="Calibri" w:cs="Calibri" w:eastAsia="Calibri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2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</w:r>
      <w:r>
        <w:rPr>
          <w:rFonts w:ascii="Calibri" w:hAnsi="Calibri" w:cs="Calibri" w:eastAsia="Calibri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536" w:val="left" w:leader="none"/>
          <w:tab w:pos="2017" w:val="left" w:leader="none"/>
        </w:tabs>
        <w:spacing w:before="14"/>
        <w:ind w:left="536" w:right="0" w:hanging="32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br w:type="column"/>
      </w:r>
      <w:r>
        <w:rPr>
          <w:rFonts w:ascii="Calibri" w:hAnsi="Calibri" w:cs="Calibri" w:eastAsia="Calibri"/>
          <w:spacing w:val="-7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536" w:val="left" w:leader="none"/>
          <w:tab w:pos="2017" w:val="left" w:leader="none"/>
        </w:tabs>
        <w:spacing w:before="12"/>
        <w:ind w:left="536" w:right="0" w:hanging="32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536" w:val="left" w:leader="none"/>
          <w:tab w:pos="2017" w:val="left" w:leader="none"/>
        </w:tabs>
        <w:spacing w:before="12"/>
        <w:ind w:left="536" w:right="0" w:hanging="32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27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ER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  </w:t>
      </w:r>
      <w:r>
        <w:rPr>
          <w:rFonts w:ascii="Calibri" w:hAnsi="Calibri" w:cs="Calibri" w:eastAsia="Calibri"/>
          <w:b/>
          <w:bCs/>
          <w:spacing w:val="9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536" w:val="left" w:leader="none"/>
          <w:tab w:pos="2017" w:val="left" w:leader="none"/>
        </w:tabs>
        <w:spacing w:before="10"/>
        <w:ind w:left="536" w:right="0" w:hanging="32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536" w:val="left" w:leader="none"/>
          <w:tab w:pos="2017" w:val="left" w:leader="none"/>
        </w:tabs>
        <w:spacing w:before="12"/>
        <w:ind w:left="536" w:right="0" w:hanging="32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536" w:val="left" w:leader="none"/>
          <w:tab w:pos="2017" w:val="left" w:leader="none"/>
        </w:tabs>
        <w:spacing w:before="12"/>
        <w:ind w:left="536" w:right="0" w:hanging="32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7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4"/>
        <w:ind w:left="26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4</w:t>
      </w:r>
      <w:r>
        <w:rPr>
          <w:rFonts w:ascii="Calibri" w:hAnsi="Calibri" w:cs="Calibri" w:eastAsia="Calibri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4" w:equalWidth="0">
            <w:col w:w="3358" w:space="40"/>
            <w:col w:w="968" w:space="40"/>
            <w:col w:w="2065" w:space="40"/>
            <w:col w:w="3049"/>
          </w:cols>
        </w:sectPr>
      </w:pPr>
    </w:p>
    <w:p>
      <w:pPr>
        <w:tabs>
          <w:tab w:pos="4615" w:val="left" w:leader="none"/>
          <w:tab w:pos="4941" w:val="left" w:leader="none"/>
        </w:tabs>
        <w:spacing w:before="10"/>
        <w:ind w:left="286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0"/>
          <w:szCs w:val="10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91" w:val="left" w:leader="none"/>
        </w:tabs>
        <w:spacing w:before="19"/>
        <w:ind w:left="103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5347" w:space="40"/>
            <w:col w:w="4173"/>
          </w:cols>
        </w:sectPr>
      </w:pPr>
    </w:p>
    <w:p>
      <w:pPr>
        <w:numPr>
          <w:ilvl w:val="2"/>
          <w:numId w:val="52"/>
        </w:numPr>
        <w:tabs>
          <w:tab w:pos="319" w:val="left" w:leader="none"/>
          <w:tab w:pos="2853" w:val="left" w:leader="none"/>
        </w:tabs>
        <w:spacing w:before="14"/>
        <w:ind w:left="2853" w:right="151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u</w:t>
      </w:r>
      <w:r>
        <w:rPr>
          <w:rFonts w:ascii="Calibri" w:hAnsi="Calibri" w:cs="Calibri" w:eastAsia="Calibri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2"/>
          <w:numId w:val="52"/>
        </w:numPr>
        <w:tabs>
          <w:tab w:pos="319" w:val="left" w:leader="none"/>
          <w:tab w:pos="2853" w:val="left" w:leader="none"/>
        </w:tabs>
        <w:spacing w:before="17"/>
        <w:ind w:left="2853" w:right="0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4"/>
        <w:ind w:left="7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</w:r>
      <w:r>
        <w:rPr>
          <w:rFonts w:ascii="Calibri" w:hAnsi="Calibri" w:cs="Calibri" w:eastAsia="Calibri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7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</w:r>
      <w:r>
        <w:rPr>
          <w:rFonts w:ascii="Calibri" w:hAnsi="Calibri" w:cs="Calibri" w:eastAsia="Calibri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2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54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4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4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2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3" w:equalWidth="0">
            <w:col w:w="3165" w:space="40"/>
            <w:col w:w="1161" w:space="40"/>
            <w:col w:w="5154"/>
          </w:cols>
        </w:sectPr>
      </w:pPr>
    </w:p>
    <w:p>
      <w:pPr>
        <w:numPr>
          <w:ilvl w:val="2"/>
          <w:numId w:val="52"/>
        </w:numPr>
        <w:tabs>
          <w:tab w:pos="319" w:val="left" w:leader="none"/>
          <w:tab w:pos="2853" w:val="left" w:leader="none"/>
        </w:tabs>
        <w:spacing w:before="14"/>
        <w:ind w:left="2853" w:right="167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2"/>
          <w:numId w:val="52"/>
        </w:numPr>
        <w:tabs>
          <w:tab w:pos="319" w:val="left" w:leader="none"/>
          <w:tab w:pos="2853" w:val="left" w:leader="none"/>
        </w:tabs>
        <w:spacing w:before="12"/>
        <w:ind w:left="2853" w:right="0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2"/>
          <w:numId w:val="52"/>
        </w:numPr>
        <w:tabs>
          <w:tab w:pos="319" w:val="left" w:leader="none"/>
          <w:tab w:pos="2853" w:val="left" w:leader="none"/>
        </w:tabs>
        <w:spacing w:before="12"/>
        <w:ind w:left="2853" w:right="11" w:hanging="32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4"/>
        <w:ind w:left="62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</w:r>
      <w:r>
        <w:rPr>
          <w:rFonts w:ascii="Calibri" w:hAnsi="Calibri" w:cs="Calibri" w:eastAsia="Calibri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62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</w:r>
      <w:r>
        <w:rPr>
          <w:rFonts w:ascii="Calibri" w:hAnsi="Calibri" w:cs="Calibri" w:eastAsia="Calibri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62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</w:r>
      <w:r>
        <w:rPr>
          <w:rFonts w:ascii="Calibri" w:hAnsi="Calibri" w:cs="Calibri" w:eastAsia="Calibri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4"/>
        </w:numPr>
        <w:tabs>
          <w:tab w:pos="536" w:val="left" w:leader="none"/>
        </w:tabs>
        <w:spacing w:before="14"/>
        <w:ind w:left="536" w:right="0" w:hanging="32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br w:type="column"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j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4"/>
        </w:numPr>
        <w:tabs>
          <w:tab w:pos="536" w:val="left" w:leader="none"/>
        </w:tabs>
        <w:spacing w:before="12"/>
        <w:ind w:left="536" w:right="0" w:hanging="32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4"/>
        </w:numPr>
        <w:tabs>
          <w:tab w:pos="536" w:val="left" w:leader="none"/>
        </w:tabs>
        <w:spacing w:before="12"/>
        <w:ind w:left="536" w:right="0" w:hanging="32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7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4"/>
        </w:numPr>
        <w:tabs>
          <w:tab w:pos="536" w:val="left" w:leader="none"/>
        </w:tabs>
        <w:spacing w:before="12"/>
        <w:ind w:left="536" w:right="0" w:hanging="32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91" w:val="left" w:leader="none"/>
        </w:tabs>
        <w:spacing w:before="14"/>
        <w:ind w:left="103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91" w:val="left" w:leader="none"/>
        </w:tabs>
        <w:spacing w:before="12"/>
        <w:ind w:left="103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7</w:t>
      </w:r>
      <w:r>
        <w:rPr>
          <w:rFonts w:ascii="Calibri" w:hAnsi="Calibri" w:cs="Calibri" w:eastAsia="Calibri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91" w:val="left" w:leader="none"/>
        </w:tabs>
        <w:spacing w:before="12"/>
        <w:ind w:left="103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91" w:val="left" w:leader="none"/>
        </w:tabs>
        <w:spacing w:before="12"/>
        <w:ind w:left="103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4" w:equalWidth="0">
            <w:col w:w="3259" w:space="40"/>
            <w:col w:w="1067" w:space="40"/>
            <w:col w:w="942" w:space="40"/>
            <w:col w:w="4172"/>
          </w:cols>
        </w:sectPr>
      </w:pPr>
    </w:p>
    <w:p>
      <w:pPr>
        <w:spacing w:before="8"/>
        <w:ind w:left="286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  </w:t>
      </w:r>
      <w:r>
        <w:rPr>
          <w:rFonts w:ascii="Calibri" w:hAnsi="Calibri" w:cs="Calibri" w:eastAsia="Calibri"/>
          <w:b/>
          <w:bCs/>
          <w:spacing w:val="7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4"/>
          <w:w w:val="9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4"/>
          <w:w w:val="9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tabs>
          <w:tab w:pos="319" w:val="left" w:leader="none"/>
        </w:tabs>
        <w:spacing w:before="22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2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22"/>
        <w:ind w:left="7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</w:r>
      <w:r>
        <w:rPr>
          <w:rFonts w:ascii="Calibri" w:hAnsi="Calibri" w:cs="Calibri" w:eastAsia="Calibri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,</w:t>
      </w:r>
      <w:r>
        <w:rPr>
          <w:rFonts w:ascii="Calibri" w:hAnsi="Calibri" w:cs="Calibri" w:eastAsia="Calibri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4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4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4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1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3" w:equalWidth="0">
            <w:col w:w="3165" w:space="40"/>
            <w:col w:w="1161" w:space="40"/>
            <w:col w:w="5154"/>
          </w:cols>
        </w:sectPr>
      </w:pPr>
    </w:p>
    <w:tbl>
      <w:tblPr>
        <w:tblW w:w="0" w:type="auto"/>
        <w:jc w:val="left"/>
        <w:tblInd w:w="24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"/>
        <w:gridCol w:w="851"/>
        <w:gridCol w:w="899"/>
        <w:gridCol w:w="335"/>
        <w:gridCol w:w="1027"/>
        <w:gridCol w:w="1291"/>
      </w:tblGrid>
      <w:tr>
        <w:trPr>
          <w:trHeight w:val="140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3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8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1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25" w:val="left" w:leader="none"/>
              </w:tabs>
              <w:spacing w:before="14"/>
              <w:ind w:left="57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08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33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8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1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25" w:val="left" w:leader="none"/>
              </w:tabs>
              <w:spacing w:line="106" w:lineRule="exact"/>
              <w:ind w:left="57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tabs>
          <w:tab w:pos="4946" w:val="left" w:leader="none"/>
        </w:tabs>
        <w:spacing w:before="24"/>
        <w:ind w:left="286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81.719925pt;margin-top:7.196276pt;width:232.437968pt;height:56.595877pt;mso-position-horizontal-relative:page;mso-position-vertical-relative:paragraph;z-index:-366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6"/>
                    <w:gridCol w:w="1077"/>
                    <w:gridCol w:w="673"/>
                    <w:gridCol w:w="335"/>
                    <w:gridCol w:w="1198"/>
                    <w:gridCol w:w="1120"/>
                  </w:tblGrid>
                  <w:tr>
                    <w:trPr>
                      <w:trHeight w:val="140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05" w:right="9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23" w:val="left" w:leader="none"/>
                          </w:tabs>
                          <w:spacing w:before="16"/>
                          <w:ind w:left="3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05" w:right="9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23" w:val="left" w:leader="none"/>
                          </w:tabs>
                          <w:spacing w:line="109" w:lineRule="exact"/>
                          <w:ind w:left="3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05" w:right="9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23" w:val="left" w:leader="none"/>
                          </w:tabs>
                          <w:spacing w:line="109" w:lineRule="exact"/>
                          <w:ind w:left="3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05" w:right="9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31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8" w:lineRule="exact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1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97" w:val="left" w:leader="none"/>
                            <w:tab w:pos="2022" w:val="left" w:leader="none"/>
                          </w:tabs>
                          <w:spacing w:before="5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05" w:right="9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31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97" w:val="left" w:leader="none"/>
                            <w:tab w:pos="2022" w:val="left" w:leader="none"/>
                          </w:tabs>
                          <w:spacing w:line="109" w:lineRule="exact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05" w:right="9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31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22" w:val="left" w:leader="none"/>
                          </w:tabs>
                          <w:spacing w:line="109" w:lineRule="exact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05" w:right="9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31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22" w:val="left" w:leader="none"/>
                          </w:tabs>
                          <w:spacing w:line="109" w:lineRule="exact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F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4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4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5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2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tabs>
          <w:tab w:pos="3069" w:val="left" w:leader="none"/>
          <w:tab w:pos="4411" w:val="left" w:leader="none"/>
        </w:tabs>
        <w:spacing w:before="84"/>
        <w:ind w:left="2416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03"/>
          <w:sz w:val="9"/>
          <w:szCs w:val="9"/>
        </w:rPr>
      </w:r>
      <w:r>
        <w:rPr>
          <w:rFonts w:ascii="Calibri" w:hAnsi="Calibri" w:cs="Calibri" w:eastAsia="Calibri"/>
          <w:w w:val="103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4"/>
          <w:w w:val="100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9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4"/>
          <w:w w:val="100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-8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1"/>
          <w:w w:val="100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3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90" w:lineRule="exact" w:before="7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49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4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5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3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ZO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2" w:equalWidth="0">
            <w:col w:w="4412" w:space="40"/>
            <w:col w:w="5108"/>
          </w:cols>
        </w:sectPr>
      </w:pPr>
    </w:p>
    <w:p>
      <w:pPr>
        <w:tabs>
          <w:tab w:pos="4614" w:val="left" w:leader="none"/>
          <w:tab w:pos="4941" w:val="left" w:leader="none"/>
          <w:tab w:pos="6422" w:val="left" w:leader="none"/>
        </w:tabs>
        <w:spacing w:before="14"/>
        <w:ind w:left="242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6.839996pt;margin-top:-1.055473pt;width:101.71999pt;height:14.599992pt;mso-position-horizontal-relative:page;mso-position-vertical-relative:paragraph;z-index:-3670" coordorigin="3537,-21" coordsize="2034,292">
            <v:group style="position:absolute;left:3557;top:-1;width:1994;height:130" coordorigin="3557,-1" coordsize="1994,130">
              <v:shape style="position:absolute;left:3557;top:-1;width:1994;height:130" coordorigin="3557,-1" coordsize="1994,130" path="m3557,128l5551,128,5551,-1,3557,-1,3557,128xe" filled="t" fillcolor="#D9D9D9" stroked="f">
                <v:path arrowok="t"/>
                <v:fill type="solid"/>
              </v:shape>
            </v:group>
            <v:group style="position:absolute;left:3557;top:121;width:1994;height:130" coordorigin="3557,121" coordsize="1994,130">
              <v:shape style="position:absolute;left:3557;top:121;width:1994;height:130" coordorigin="3557,121" coordsize="1994,130" path="m3557,251l5551,251,5551,121,3557,121,3557,251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9"/>
          <w:szCs w:val="9"/>
        </w:rPr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ó</w:t>
      </w:r>
      <w:r>
        <w:rPr>
          <w:rFonts w:ascii="Calibri" w:hAnsi="Calibri" w:cs="Calibri" w:eastAsia="Calibri"/>
          <w:w w:val="105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7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80" w:val="left" w:leader="none"/>
          <w:tab w:pos="4127" w:val="left" w:leader="none"/>
          <w:tab w:pos="4614" w:val="left" w:leader="none"/>
          <w:tab w:pos="4941" w:val="left" w:leader="none"/>
          <w:tab w:pos="6422" w:val="left" w:leader="none"/>
        </w:tabs>
        <w:spacing w:before="12"/>
        <w:ind w:left="242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g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F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g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91" w:val="left" w:leader="none"/>
          <w:tab w:pos="4166" w:val="left" w:leader="none"/>
          <w:tab w:pos="4615" w:val="left" w:leader="none"/>
          <w:tab w:pos="4941" w:val="left" w:leader="none"/>
          <w:tab w:pos="6422" w:val="left" w:leader="none"/>
        </w:tabs>
        <w:spacing w:before="14"/>
        <w:ind w:left="242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91" w:val="left" w:leader="none"/>
          <w:tab w:pos="4316" w:val="right" w:leader="none"/>
        </w:tabs>
        <w:spacing w:before="15"/>
        <w:ind w:left="242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7</w:t>
      </w:r>
      <w:r>
        <w:rPr>
          <w:rFonts w:ascii="Calibri" w:hAnsi="Calibri" w:cs="Calibri" w:eastAsia="Calibri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91" w:val="left" w:leader="none"/>
          <w:tab w:pos="4166" w:val="left" w:leader="none"/>
          <w:tab w:pos="4946" w:val="left" w:leader="none"/>
        </w:tabs>
        <w:spacing w:line="115" w:lineRule="exact"/>
        <w:ind w:left="242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5"/>
          <w:w w:val="100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0"/>
          <w:sz w:val="8"/>
          <w:szCs w:val="8"/>
        </w:rPr>
        <w:t>l</w:t>
      </w:r>
      <w:r>
        <w:rPr>
          <w:rFonts w:ascii="Calibri" w:hAnsi="Calibri" w:cs="Calibri" w:eastAsia="Calibri"/>
          <w:w w:val="10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6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4"/>
          <w:w w:val="10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5"/>
          <w:w w:val="10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0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position w:val="1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1"/>
          <w:w w:val="10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w w:val="10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position w:val="1"/>
          <w:sz w:val="10"/>
          <w:szCs w:val="10"/>
        </w:rPr>
        <w:t>DAS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6" w:val="left" w:leader="none"/>
          <w:tab w:pos="1807" w:val="left" w:leader="none"/>
        </w:tabs>
        <w:spacing w:before="20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6.839996pt;margin-top:5.364536pt;width:238.639987pt;height:91.179994pt;mso-position-horizontal-relative:page;mso-position-vertical-relative:paragraph;z-index:-3669" coordorigin="3537,107" coordsize="4773,1824">
            <v:group style="position:absolute;left:3557;top:127;width:1994;height:130" coordorigin="3557,127" coordsize="1994,130">
              <v:shape style="position:absolute;left:3557;top:127;width:1994;height:130" coordorigin="3557,127" coordsize="1994,130" path="m3557,257l5551,257,5551,127,3557,127,3557,257xe" filled="t" fillcolor="#D9D9D9" stroked="f">
                <v:path arrowok="t"/>
                <v:fill type="solid"/>
              </v:shape>
            </v:group>
            <v:group style="position:absolute;left:3557;top:250;width:1994;height:122" coordorigin="3557,250" coordsize="1994,122">
              <v:shape style="position:absolute;left:3557;top:250;width:1994;height:122" coordorigin="3557,250" coordsize="1994,122" path="m3557,372l5551,372,5551,250,3557,250,3557,372xe" filled="t" fillcolor="#F2F2F2" stroked="f">
                <v:path arrowok="t"/>
                <v:fill type="solid"/>
              </v:shape>
            </v:group>
            <v:group style="position:absolute;left:5640;top:367;width:2650;height:127" coordorigin="5640,367" coordsize="2650,127">
              <v:shape style="position:absolute;left:5640;top:367;width:2650;height:127" coordorigin="5640,367" coordsize="2650,127" path="m5640,494l8290,494,8290,367,5640,367,5640,494xe" filled="t" fillcolor="#D9D9D9" stroked="f">
                <v:path arrowok="t"/>
                <v:fill type="solid"/>
              </v:shape>
            </v:group>
            <v:group style="position:absolute;left:5638;top:492;width:2;height:110" coordorigin="5638,492" coordsize="2,110">
              <v:shape style="position:absolute;left:5638;top:492;width:2;height:110" coordorigin="5638,492" coordsize="0,110" path="m5638,492l5638,602e" filled="f" stroked="t" strokeweight=".12pt" strokecolor="#DADCDD">
                <v:path arrowok="t"/>
              </v:shape>
            </v:group>
            <v:group style="position:absolute;left:5642;top:494;width:2;height:110" coordorigin="5642,494" coordsize="2,110">
              <v:shape style="position:absolute;left:5642;top:494;width:2;height:110" coordorigin="5642,494" coordsize="0,110" path="m5642,494l5642,605e" filled="f" stroked="t" strokeweight=".34pt" strokecolor="#DADCDD">
                <v:path arrowok="t"/>
              </v:shape>
            </v:group>
            <v:group style="position:absolute;left:8282;top:492;width:2;height:1087" coordorigin="8282,492" coordsize="2,1087">
              <v:shape style="position:absolute;left:8282;top:492;width:2;height:1087" coordorigin="8282,492" coordsize="0,1087" path="m8282,492l8282,1579e" filled="f" stroked="t" strokeweight=".12pt" strokecolor="#DADCDD">
                <v:path arrowok="t"/>
              </v:shape>
            </v:group>
            <v:group style="position:absolute;left:8287;top:494;width:2;height:1087" coordorigin="8287,494" coordsize="2,1087">
              <v:shape style="position:absolute;left:8287;top:494;width:2;height:1087" coordorigin="8287,494" coordsize="0,1087" path="m8287,494l8287,1582e" filled="f" stroked="t" strokeweight=".34pt" strokecolor="#DADCDD">
                <v:path arrowok="t"/>
              </v:shape>
            </v:group>
            <v:group style="position:absolute;left:8287;top:970;width:2;height:8" coordorigin="8287,970" coordsize="2,8">
              <v:shape style="position:absolute;left:8287;top:970;width:2;height:8" coordorigin="8287,970" coordsize="0,8" path="m8287,970l8287,978e" filled="f" stroked="t" strokeweight=".409993pt" strokecolor="#DADCDD">
                <v:path arrowok="t"/>
              </v:shape>
            </v:group>
            <v:group style="position:absolute;left:5644;top:970;width:2;height:8" coordorigin="5644,970" coordsize="2,8">
              <v:shape style="position:absolute;left:5644;top:970;width:2;height:8" coordorigin="5644,970" coordsize="0,8" path="m5644,970l5644,978e" filled="f" stroked="t" strokeweight=".409993pt" strokecolor="#DADCDD">
                <v:path arrowok="t"/>
              </v:shape>
            </v:group>
            <v:group style="position:absolute;left:8287;top:1336;width:2;height:9" coordorigin="8287,1336" coordsize="2,9">
              <v:shape style="position:absolute;left:8287;top:1336;width:2;height:9" coordorigin="8287,1336" coordsize="0,9" path="m8287,1336l8287,1345e" filled="f" stroked="t" strokeweight=".46pt" strokecolor="#DADCDD">
                <v:path arrowok="t"/>
              </v:shape>
            </v:group>
            <v:group style="position:absolute;left:5644;top:1336;width:2;height:9" coordorigin="5644,1336" coordsize="2,9">
              <v:shape style="position:absolute;left:5644;top:1336;width:2;height:9" coordorigin="5644,1336" coordsize="0,9" path="m5644,1336l5644,1345e" filled="f" stroked="t" strokeweight=".46pt" strokecolor="#DADCDD">
                <v:path arrowok="t"/>
              </v:shape>
            </v:group>
            <v:group style="position:absolute;left:5645;top:506;width:2640;height:1418" coordorigin="5645,506" coordsize="2640,1418">
              <v:shape style="position:absolute;left:5645;top:506;width:2640;height:1418" coordorigin="5645,506" coordsize="2640,1418" path="m5645,1925l8285,1925,8285,506,5645,506,5645,1925xe" filled="t" fillcolor="#F2F2F2" stroked="f">
                <v:path arrowok="t"/>
                <v:fill type="solid"/>
              </v:shape>
            </v:group>
            <v:group style="position:absolute;left:5642;top:504;width:2645;height:1426" coordorigin="5642,504" coordsize="2645,1426">
              <v:shape style="position:absolute;left:5642;top:504;width:2645;height:1426" coordorigin="5642,504" coordsize="2645,1426" path="m8287,504l5645,504,5642,506,5642,1927,5645,1930,8287,1930,8287,1925,5650,1925,5645,1922,5650,1922,5650,509,5645,509,5650,506,8287,506,8287,504xe" filled="t" fillcolor="#000000" stroked="f">
                <v:path arrowok="t"/>
                <v:fill type="solid"/>
              </v:shape>
              <v:shape style="position:absolute;left:5642;top:504;width:2645;height:1426" coordorigin="5642,504" coordsize="2645,1426" path="m5650,1922l5645,1922,5650,1925,5650,1922xe" filled="t" fillcolor="#000000" stroked="f">
                <v:path arrowok="t"/>
                <v:fill type="solid"/>
              </v:shape>
              <v:shape style="position:absolute;left:5642;top:504;width:2645;height:1426" coordorigin="5642,504" coordsize="2645,1426" path="m8282,1922l5650,1922,5650,1925,8282,1925,8282,1922xe" filled="t" fillcolor="#000000" stroked="f">
                <v:path arrowok="t"/>
                <v:fill type="solid"/>
              </v:shape>
              <v:shape style="position:absolute;left:5642;top:504;width:2645;height:1426" coordorigin="5642,504" coordsize="2645,1426" path="m8282,506l8282,1925,8285,1922,8287,1922,8287,509,8285,509,8282,506xe" filled="t" fillcolor="#000000" stroked="f">
                <v:path arrowok="t"/>
                <v:fill type="solid"/>
              </v:shape>
              <v:shape style="position:absolute;left:5642;top:504;width:2645;height:1426" coordorigin="5642,504" coordsize="2645,1426" path="m8287,1922l8285,1922,8282,1925,8287,1925,8287,1922xe" filled="t" fillcolor="#000000" stroked="f">
                <v:path arrowok="t"/>
                <v:fill type="solid"/>
              </v:shape>
              <v:shape style="position:absolute;left:5642;top:504;width:2645;height:1426" coordorigin="5642,504" coordsize="2645,1426" path="m5650,506l5645,509,5650,509,5650,506xe" filled="t" fillcolor="#000000" stroked="f">
                <v:path arrowok="t"/>
                <v:fill type="solid"/>
              </v:shape>
              <v:shape style="position:absolute;left:5642;top:504;width:2645;height:1426" coordorigin="5642,504" coordsize="2645,1426" path="m8282,506l5650,506,5650,509,8282,509,8282,506xe" filled="t" fillcolor="#000000" stroked="f">
                <v:path arrowok="t"/>
                <v:fill type="solid"/>
              </v:shape>
              <v:shape style="position:absolute;left:5642;top:504;width:2645;height:1426" coordorigin="5642,504" coordsize="2645,1426" path="m8287,506l8282,506,8285,509,8287,509,8287,506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w w:val="10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b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15" w:val="left" w:leader="none"/>
          <w:tab w:pos="4941" w:val="left" w:leader="none"/>
          <w:tab w:pos="6422" w:val="left" w:leader="none"/>
        </w:tabs>
        <w:spacing w:before="12"/>
        <w:ind w:left="242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9"/>
          <w:szCs w:val="9"/>
        </w:rPr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9"/>
          <w:szCs w:val="9"/>
        </w:rPr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b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9"/>
          <w:szCs w:val="9"/>
        </w:rPr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b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80" w:val="left" w:leader="none"/>
          <w:tab w:pos="4127" w:val="left" w:leader="none"/>
          <w:tab w:pos="4614" w:val="left" w:leader="none"/>
          <w:tab w:pos="4941" w:val="left" w:leader="none"/>
          <w:tab w:pos="6422" w:val="left" w:leader="none"/>
        </w:tabs>
        <w:spacing w:before="7"/>
        <w:ind w:left="242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g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F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5"/>
          <w:sz w:val="9"/>
          <w:szCs w:val="9"/>
        </w:rPr>
        <w:t>in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9"/>
          <w:szCs w:val="9"/>
        </w:rPr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4"/>
        <w:ind w:left="26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33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9</w:t>
      </w:r>
      <w:r>
        <w:rPr>
          <w:rFonts w:ascii="Calibri" w:hAnsi="Calibri" w:cs="Calibri" w:eastAsia="Calibri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1</w:t>
      </w:r>
      <w:r>
        <w:rPr>
          <w:rFonts w:ascii="Calibri" w:hAnsi="Calibri" w:cs="Calibri" w:eastAsia="Calibri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33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6470" w:space="40"/>
            <w:col w:w="3050"/>
          </w:cols>
        </w:sectPr>
      </w:pPr>
    </w:p>
    <w:p>
      <w:pPr>
        <w:tabs>
          <w:tab w:pos="3691" w:val="left" w:leader="none"/>
          <w:tab w:pos="4166" w:val="left" w:leader="none"/>
        </w:tabs>
        <w:spacing w:before="12"/>
        <w:ind w:left="242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10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4"/>
          <w:w w:val="11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10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10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10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1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10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1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90" w:val="left" w:leader="none"/>
          <w:tab w:pos="4315" w:val="right" w:leader="none"/>
        </w:tabs>
        <w:spacing w:before="17"/>
        <w:ind w:left="242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d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6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10"/>
          <w:sz w:val="8"/>
          <w:szCs w:val="8"/>
        </w:rPr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/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2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8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91" w:val="left" w:leader="none"/>
          <w:tab w:pos="4316" w:val="right" w:leader="none"/>
        </w:tabs>
        <w:spacing w:before="20"/>
        <w:ind w:left="242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6.839996pt;margin-top:10.648481pt;width:101.71999pt;height:15.079992pt;mso-position-horizontal-relative:page;mso-position-vertical-relative:paragraph;z-index:-3668" coordorigin="3537,213" coordsize="2034,302">
            <v:group style="position:absolute;left:3557;top:233;width:1994;height:139" coordorigin="3557,233" coordsize="1994,139">
              <v:shape style="position:absolute;left:3557;top:233;width:1994;height:139" coordorigin="3557,233" coordsize="1994,139" path="m3557,372l5551,372,5551,233,3557,233,3557,372xe" filled="t" fillcolor="#D9D9D9" stroked="f">
                <v:path arrowok="t"/>
                <v:fill type="solid"/>
              </v:shape>
            </v:group>
            <v:group style="position:absolute;left:3557;top:367;width:1994;height:127" coordorigin="3557,367" coordsize="1994,127">
              <v:shape style="position:absolute;left:3557;top:367;width:1994;height:127" coordorigin="3557,367" coordsize="1994,127" path="m3557,495l5551,495,5551,367,3557,367,3557,495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b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r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10"/>
          <w:sz w:val="8"/>
          <w:szCs w:val="8"/>
        </w:rPr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4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g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r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3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5"/>
        <w:ind w:left="683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80" w:val="left" w:leader="none"/>
          <w:tab w:pos="4127" w:val="left" w:leader="none"/>
        </w:tabs>
        <w:spacing w:before="17"/>
        <w:ind w:left="242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g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F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91" w:val="left" w:leader="none"/>
          <w:tab w:pos="4166" w:val="left" w:leader="none"/>
        </w:tabs>
        <w:spacing w:before="14"/>
        <w:ind w:left="242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10"/>
          <w:position w:val="1"/>
          <w:sz w:val="8"/>
          <w:szCs w:val="8"/>
        </w:rPr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1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91" w:val="left" w:leader="none"/>
          <w:tab w:pos="4316" w:val="right" w:leader="none"/>
        </w:tabs>
        <w:spacing w:before="14"/>
        <w:ind w:left="242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1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1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2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8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91" w:val="left" w:leader="none"/>
          <w:tab w:pos="4316" w:val="right" w:leader="none"/>
        </w:tabs>
        <w:spacing w:before="22"/>
        <w:ind w:left="242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sz w:val="8"/>
          <w:szCs w:val="8"/>
        </w:rPr>
        <w:t>2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3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sz w:val="8"/>
          <w:szCs w:val="8"/>
        </w:rPr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3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7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91" w:val="left" w:leader="none"/>
          <w:tab w:pos="4316" w:val="right" w:leader="none"/>
        </w:tabs>
        <w:spacing w:before="24"/>
        <w:ind w:left="242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sz w:val="8"/>
          <w:szCs w:val="8"/>
        </w:rPr>
        <w:t>3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4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sz w:val="8"/>
          <w:szCs w:val="8"/>
        </w:rPr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4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91" w:val="left" w:leader="none"/>
          <w:tab w:pos="4316" w:val="right" w:leader="none"/>
        </w:tabs>
        <w:spacing w:before="24"/>
        <w:ind w:left="242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sz w:val="8"/>
          <w:szCs w:val="8"/>
        </w:rPr>
        <w:t>4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sz w:val="8"/>
          <w:szCs w:val="8"/>
        </w:rPr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91" w:val="left" w:leader="none"/>
          <w:tab w:pos="4316" w:val="right" w:leader="none"/>
        </w:tabs>
        <w:spacing w:before="24"/>
        <w:ind w:left="242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-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E</w:t>
      </w:r>
      <w:r>
        <w:rPr>
          <w:rFonts w:ascii="Calibri" w:hAnsi="Calibri" w:cs="Calibri" w:eastAsia="Calibri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  <w:sz w:val="8"/>
          <w:szCs w:val="8"/>
        </w:rPr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d</w:t>
      </w:r>
      <w:r>
        <w:rPr>
          <w:rFonts w:ascii="Calibri" w:hAnsi="Calibri" w:cs="Calibri" w:eastAsia="Calibri"/>
          <w:spacing w:val="4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t</w:t>
      </w:r>
      <w:r>
        <w:rPr>
          <w:rFonts w:ascii="Calibri" w:hAnsi="Calibri" w:cs="Calibri" w:eastAsia="Calibri"/>
          <w:w w:val="110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5"/>
        <w:ind w:left="0" w:right="2311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9"/>
          <w:szCs w:val="9"/>
        </w:rPr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G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251" w:val="left" w:leader="none"/>
        </w:tabs>
        <w:spacing w:line="264" w:lineRule="auto" w:before="58"/>
        <w:ind w:left="158" w:right="246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ón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fi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q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ón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q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08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ón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z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5"/>
        </w:numPr>
        <w:tabs>
          <w:tab w:pos="247" w:val="left" w:leader="none"/>
        </w:tabs>
        <w:spacing w:line="85" w:lineRule="exact"/>
        <w:ind w:left="247" w:right="2466" w:hanging="89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ón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ga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7" w:lineRule="auto" w:before="8"/>
        <w:ind w:left="158" w:right="246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ón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08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 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08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ú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0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5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0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5"/>
        </w:numPr>
        <w:tabs>
          <w:tab w:pos="251" w:val="left" w:leader="none"/>
        </w:tabs>
        <w:spacing w:line="81" w:lineRule="exact"/>
        <w:ind w:left="251" w:right="2475" w:hanging="94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m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p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1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10"/>
          <w:sz w:val="7"/>
          <w:szCs w:val="7"/>
        </w:rPr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7"/>
          <w:szCs w:val="7"/>
        </w:rPr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á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ñ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10"/>
          <w:sz w:val="7"/>
          <w:szCs w:val="7"/>
        </w:rPr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10"/>
          <w:sz w:val="7"/>
          <w:szCs w:val="7"/>
        </w:rPr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10"/>
          <w:sz w:val="7"/>
          <w:szCs w:val="7"/>
        </w:rPr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q</w:t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-10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m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ó</w:t>
      </w:r>
      <w:r>
        <w:rPr>
          <w:rFonts w:ascii="Calibri" w:hAnsi="Calibri" w:cs="Calibri" w:eastAsia="Calibri"/>
          <w:spacing w:val="1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1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p</w:t>
      </w:r>
      <w:r>
        <w:rPr>
          <w:rFonts w:ascii="Calibri" w:hAnsi="Calibri" w:cs="Calibri" w:eastAsia="Calibri"/>
          <w:w w:val="110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5"/>
        <w:ind w:left="158" w:right="4561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5"/>
        </w:numPr>
        <w:tabs>
          <w:tab w:pos="239" w:val="left" w:leader="none"/>
        </w:tabs>
        <w:spacing w:line="262" w:lineRule="auto" w:before="5"/>
        <w:ind w:left="158" w:right="2470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62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40"/>
          <w:cols w:num="2" w:equalWidth="0">
            <w:col w:w="4362" w:space="40"/>
            <w:col w:w="5158"/>
          </w:cols>
        </w:sectPr>
      </w:pP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69"/>
        <w:ind w:left="5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02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FAY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D.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CARR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RAN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sectPr>
      <w:type w:val="continuous"/>
      <w:pgSz w:w="12240" w:h="15840"/>
      <w:pgMar w:top="920" w:bottom="280" w:left="11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368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5.67997pt;margin-top:31.185753pt;width:109.110158pt;height:11.959996pt;mso-position-horizontal-relative:page;mso-position-vertical-relative:page;z-index:-36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02pt;margin-top:31.185753pt;width:317.77015pt;height:11.959996pt;mso-position-horizontal-relative:page;mso-position-vertical-relative:page;z-index:-3683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653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6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5.67997pt;margin-top:31.185753pt;width:109.110158pt;height:11.959996pt;mso-position-horizontal-relative:page;mso-position-vertical-relative:page;z-index:-36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02pt;margin-top:31.185753pt;width:317.77015pt;height:11.959996pt;mso-position-horizontal-relative:page;mso-position-vertical-relative:page;z-index:-3650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6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5.67997pt;margin-top:31.185753pt;width:109.110158pt;height:11.959996pt;mso-position-horizontal-relative:page;mso-position-vertical-relative:page;z-index:-36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02pt;margin-top:31.185753pt;width:317.77015pt;height:11.959996pt;mso-position-horizontal-relative:page;mso-position-vertical-relative:page;z-index:-3647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646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4pt;height:11.959996pt;mso-position-horizontal-relative:page;mso-position-vertical-relative:page;z-index:-3645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679779pt;margin-top:31.185753pt;width:109.110208pt;height:11.959996pt;mso-position-horizontal-relative:page;mso-position-vertical-relative:page;z-index:-36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4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6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5.67997pt;margin-top:31.185753pt;width:109.110158pt;height:11.959996pt;mso-position-horizontal-relative:page;mso-position-vertical-relative:page;z-index:-364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02pt;margin-top:31.185753pt;width:317.77015pt;height:11.959996pt;mso-position-horizontal-relative:page;mso-position-vertical-relative:page;z-index:-3640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4pt;height:11.959996pt;mso-position-horizontal-relative:page;mso-position-vertical-relative:page;z-index:-3639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679779pt;margin-top:31.185753pt;width:109.110208pt;height:11.959996pt;mso-position-horizontal-relative:page;mso-position-vertical-relative:page;z-index:-36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6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682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4pt;height:11.959996pt;mso-position-horizontal-relative:page;mso-position-vertical-relative:page;z-index:-3681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679779pt;margin-top:31.185753pt;width:109.110208pt;height:11.959996pt;mso-position-horizontal-relative:page;mso-position-vertical-relative:page;z-index:-36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67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4pt;height:11.959996pt;mso-position-horizontal-relative:page;mso-position-vertical-relative:page;z-index:-3678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679779pt;margin-top:31.185753pt;width:109.110208pt;height:11.959996pt;mso-position-horizontal-relative:page;mso-position-vertical-relative:page;z-index:-36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6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36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5.67997pt;margin-top:31.185753pt;width:109.110158pt;height:11.959996pt;mso-position-horizontal-relative:page;mso-position-vertical-relative:page;z-index:-36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02pt;margin-top:31.185753pt;width:317.77015pt;height:11.959996pt;mso-position-horizontal-relative:page;mso-position-vertical-relative:page;z-index:-3673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672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6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5.67997pt;margin-top:31.185753pt;width:109.110158pt;height:11.959996pt;mso-position-horizontal-relative:page;mso-position-vertical-relative:page;z-index:-367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02pt;margin-top:31.185753pt;width:317.77015pt;height:11.959996pt;mso-position-horizontal-relative:page;mso-position-vertical-relative:page;z-index:-3669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668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4pt;height:11.959996pt;mso-position-horizontal-relative:page;mso-position-vertical-relative:page;z-index:-3667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679779pt;margin-top:31.185753pt;width:109.110208pt;height:11.959996pt;mso-position-horizontal-relative:page;mso-position-vertical-relative:page;z-index:-36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664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6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5.67997pt;margin-top:31.185753pt;width:109.110158pt;height:11.959996pt;mso-position-horizontal-relative:page;mso-position-vertical-relative:page;z-index:-36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02pt;margin-top:31.185753pt;width:317.77015pt;height:11.959996pt;mso-position-horizontal-relative:page;mso-position-vertical-relative:page;z-index:-3661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4pt;height:11.959996pt;mso-position-horizontal-relative:page;mso-position-vertical-relative:page;z-index:-3660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679779pt;margin-top:31.185753pt;width:109.110208pt;height:11.959996pt;mso-position-horizontal-relative:page;mso-position-vertical-relative:page;z-index:-36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657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4pt;height:11.959996pt;mso-position-horizontal-relative:page;mso-position-vertical-relative:page;z-index:-3656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679779pt;margin-top:31.185753pt;width:109.110208pt;height:11.959996pt;mso-position-horizontal-relative:page;mso-position-vertical-relative:page;z-index:-36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1"/>
      <w:numFmt w:val="decimal"/>
      <w:lvlText w:val="%1."/>
      <w:lvlJc w:val="left"/>
      <w:pPr>
        <w:ind w:hanging="94"/>
        <w:jc w:val="left"/>
      </w:pPr>
      <w:rPr>
        <w:rFonts w:hint="default" w:ascii="Calibri" w:hAnsi="Calibri" w:eastAsia="Calibri"/>
        <w:spacing w:val="2"/>
        <w:w w:val="107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47"/>
      <w:numFmt w:val="decimal"/>
      <w:lvlText w:val="%1"/>
      <w:lvlJc w:val="left"/>
      <w:pPr>
        <w:ind w:hanging="327"/>
        <w:jc w:val="left"/>
      </w:pPr>
      <w:rPr>
        <w:rFonts w:hint="default" w:ascii="Calibri" w:hAnsi="Calibri" w:eastAsia="Calibri"/>
        <w:spacing w:val="-2"/>
        <w:w w:val="103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0"/>
      <w:numFmt w:val="decimal"/>
      <w:lvlText w:val="%1"/>
      <w:lvlJc w:val="left"/>
      <w:pPr>
        <w:ind w:hanging="320"/>
        <w:jc w:val="left"/>
      </w:pPr>
      <w:rPr>
        <w:rFonts w:hint="default" w:ascii="Calibri" w:hAnsi="Calibri" w:eastAsia="Calibri"/>
        <w:spacing w:val="-2"/>
        <w:w w:val="103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3"/>
      <w:numFmt w:val="upperLetter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40"/>
      <w:numFmt w:val="decimal"/>
      <w:lvlText w:val="%2"/>
      <w:lvlJc w:val="left"/>
      <w:pPr>
        <w:ind w:hanging="327"/>
        <w:jc w:val="left"/>
      </w:pPr>
      <w:rPr>
        <w:rFonts w:hint="default" w:ascii="Calibri" w:hAnsi="Calibri" w:eastAsia="Calibri"/>
        <w:spacing w:val="-2"/>
        <w:w w:val="103"/>
        <w:sz w:val="9"/>
        <w:szCs w:val="9"/>
      </w:rPr>
    </w:lvl>
    <w:lvl w:ilvl="2">
      <w:start w:val="17"/>
      <w:numFmt w:val="decimal"/>
      <w:lvlText w:val="%3"/>
      <w:lvlJc w:val="left"/>
      <w:pPr>
        <w:ind w:hanging="320"/>
        <w:jc w:val="left"/>
      </w:pPr>
      <w:rPr>
        <w:rFonts w:hint="default" w:ascii="Calibri" w:hAnsi="Calibri" w:eastAsia="Calibri"/>
        <w:spacing w:val="-2"/>
        <w:w w:val="103"/>
        <w:sz w:val="9"/>
        <w:szCs w:val="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2"/>
      <w:numFmt w:val="lowerLetter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6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7"/>
      <w:numFmt w:val="upperRoman"/>
      <w:lvlText w:val="%1."/>
      <w:lvlJc w:val="left"/>
      <w:pPr>
        <w:ind w:hanging="399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5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183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8"/>
      <w:ind w:left="3072" w:hanging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07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T_17_20122017_ML</dc:title>
  <dcterms:created xsi:type="dcterms:W3CDTF">2018-05-21T14:51:36Z</dcterms:created>
  <dcterms:modified xsi:type="dcterms:W3CDTF">2018-05-21T14:51:36Z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2018-05-21T00:00:00Z</vt:filetime>
  </property>
</Properties>
</file>