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5503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5502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1" w:lineRule="auto"/>
              <w:ind w:left="193" w:right="15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spacing w:val="-4"/>
                <w:w w:val="100"/>
                <w:sz w:val="17"/>
                <w:szCs w:val="17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spacing w:val="-5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Ó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N</w:t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5501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LA,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j</w:t>
      </w:r>
      <w:r>
        <w:rPr>
          <w:rFonts w:ascii="Arial" w:hAnsi="Arial" w:cs="Arial" w:eastAsia="Arial"/>
          <w:w w:val="100"/>
          <w:sz w:val="28"/>
          <w:szCs w:val="28"/>
        </w:rPr>
        <w:t>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hie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 w:before="68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5500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MUN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0" w:lineRule="auto"/>
        <w:ind w:left="104" w:right="12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AYAD,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0" w:lineRule="auto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0" w:lineRule="auto"/>
        <w:ind w:left="104" w:right="12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96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6" w:lineRule="auto"/>
        <w:ind w:left="128" w:right="143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28" w:right="142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8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5602"/>
        <w:gridCol w:w="1699"/>
        <w:gridCol w:w="1906"/>
      </w:tblGrid>
      <w:tr>
        <w:trPr>
          <w:trHeight w:val="1145" w:hRule="exact"/>
        </w:trPr>
        <w:tc>
          <w:tcPr>
            <w:tcW w:w="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6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0"/>
              <w:ind w:left="21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95" w:lineRule="auto" w:before="53"/>
              <w:ind w:left="3360" w:right="3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2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0"/>
              <w:ind w:left="22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0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0"/>
              <w:ind w:left="8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59" w:right="2390" w:firstLine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9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5499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1"/>
        <w:gridCol w:w="1699"/>
        <w:gridCol w:w="1906"/>
      </w:tblGrid>
      <w:tr>
        <w:trPr>
          <w:trHeight w:val="290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6" w:lineRule="exact" w:before="2"/>
              <w:ind w:left="63" w:right="45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04" w:right="125" w:firstLine="283"/>
        <w:jc w:val="both"/>
      </w:pP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w w:val="100"/>
        </w:rPr>
        <w:t>8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23" w:val="left" w:leader="none"/>
        </w:tabs>
        <w:spacing w:line="309" w:lineRule="auto"/>
        <w:ind w:left="103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308" w:lineRule="auto"/>
        <w:ind w:left="103" w:right="12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8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4908"/>
        <w:gridCol w:w="2268"/>
        <w:gridCol w:w="2189"/>
      </w:tblGrid>
      <w:tr>
        <w:trPr>
          <w:trHeight w:val="890" w:hRule="exact"/>
        </w:trPr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65" w:type="dxa"/>
            <w:gridSpan w:val="3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21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90" w:lineRule="atLeast"/>
              <w:ind w:left="3525" w:right="33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21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462" w:hRule="exact"/>
        </w:trPr>
        <w:tc>
          <w:tcPr>
            <w:tcW w:w="4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62" w:val="left" w:leader="none"/>
              </w:tabs>
              <w:spacing w:line="303" w:lineRule="auto"/>
              <w:ind w:left="59" w:right="1696" w:firstLine="201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re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2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ó</w:t>
            </w:r>
            <w:r>
              <w:rPr>
                <w:w w:val="100"/>
              </w:rPr>
              <w:t>n</w:t>
            </w:r>
            <w:r>
              <w:rPr>
                <w:w w:val="99"/>
              </w:rPr>
              <w:t> </w:t>
            </w:r>
            <w:r>
              <w:rPr>
                <w:w w:val="95"/>
              </w:rPr>
              <w:t>(</w:t>
            </w:r>
            <w:r>
              <w:rPr>
                <w:w w:val="95"/>
              </w:rPr>
              <w:t>1</w:t>
            </w:r>
            <w:r>
              <w:rPr>
                <w:spacing w:val="-1"/>
                <w:w w:val="95"/>
              </w:rPr>
              <w:t>=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B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C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D</w:t>
            </w:r>
            <w:r>
              <w:rPr>
                <w:w w:val="95"/>
              </w:rPr>
              <w:t>+</w:t>
            </w:r>
            <w:r>
              <w:rPr>
                <w:spacing w:val="-1"/>
                <w:w w:val="95"/>
              </w:rPr>
              <w:t>E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F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G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H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I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J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K</w:t>
            </w:r>
            <w:r>
              <w:rPr>
                <w:w w:val="95"/>
              </w:rPr>
              <w:t>+</w:t>
            </w:r>
            <w:r>
              <w:rPr>
                <w:spacing w:val="-1"/>
                <w:w w:val="95"/>
              </w:rPr>
              <w:t>L</w:t>
            </w:r>
            <w:r>
              <w:rPr>
                <w:w w:val="95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35" w:val="left" w:leader="none"/>
              </w:tabs>
              <w:spacing w:before="2"/>
              <w:ind w:left="635" w:right="0" w:hanging="2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27" w:val="left" w:leader="none"/>
              </w:tabs>
              <w:spacing w:before="60"/>
              <w:ind w:left="627" w:right="0" w:hanging="2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25" w:val="left" w:leader="none"/>
              </w:tabs>
              <w:spacing w:before="60"/>
              <w:ind w:left="625" w:right="0" w:hanging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37" w:val="left" w:leader="none"/>
              </w:tabs>
              <w:spacing w:before="58"/>
              <w:ind w:left="637" w:right="0" w:hanging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15" w:val="left" w:leader="none"/>
              </w:tabs>
              <w:spacing w:before="60"/>
              <w:ind w:left="615" w:right="0" w:hanging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03" w:val="left" w:leader="none"/>
              </w:tabs>
              <w:spacing w:before="60"/>
              <w:ind w:left="603" w:right="0" w:hanging="2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37" w:val="left" w:leader="none"/>
              </w:tabs>
              <w:spacing w:before="60"/>
              <w:ind w:left="637" w:right="0" w:hanging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37" w:val="left" w:leader="none"/>
              </w:tabs>
              <w:spacing w:before="60"/>
              <w:ind w:left="637" w:right="0" w:hanging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11" w:val="left" w:leader="none"/>
              </w:tabs>
              <w:spacing w:before="60"/>
              <w:ind w:left="611" w:right="0" w:hanging="2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20" w:val="left" w:leader="none"/>
              </w:tabs>
              <w:spacing w:before="58"/>
              <w:ind w:left="620" w:right="0" w:hanging="2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37" w:val="left" w:leader="none"/>
              </w:tabs>
              <w:spacing w:before="60"/>
              <w:ind w:left="637" w:right="0" w:hanging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63" w:val="left" w:leader="none"/>
              </w:tabs>
              <w:spacing w:before="60"/>
              <w:ind w:left="663" w:right="0" w:hanging="3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03" w:lineRule="auto"/>
              <w:ind w:left="59" w:right="119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37" w:val="left" w:leader="none"/>
              </w:tabs>
              <w:spacing w:line="230" w:lineRule="exact"/>
              <w:ind w:left="59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27" w:val="left" w:leader="none"/>
              </w:tabs>
              <w:spacing w:before="60"/>
              <w:ind w:left="627" w:right="0" w:hanging="2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25" w:val="left" w:leader="none"/>
              </w:tabs>
              <w:spacing w:before="60"/>
              <w:ind w:left="625" w:right="0" w:hanging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37" w:val="left" w:leader="none"/>
              </w:tabs>
              <w:spacing w:line="303" w:lineRule="auto" w:before="60"/>
              <w:ind w:left="59" w:right="75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15" w:val="left" w:leader="none"/>
              </w:tabs>
              <w:spacing w:before="2"/>
              <w:ind w:left="615" w:right="0" w:hanging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5"/>
              </w:numPr>
              <w:tabs>
                <w:tab w:pos="462" w:val="left" w:leader="none"/>
              </w:tabs>
              <w:ind w:left="342" w:right="0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84" w:val="left" w:leader="none"/>
              </w:tabs>
              <w:spacing w:before="60"/>
              <w:ind w:left="584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5"/>
              </w:numPr>
              <w:tabs>
                <w:tab w:pos="462" w:val="left" w:leader="none"/>
              </w:tabs>
              <w:spacing w:line="580" w:lineRule="atLeast" w:before="1"/>
              <w:ind w:left="342" w:right="859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43" w:val="left" w:leader="none"/>
              </w:tabs>
              <w:spacing w:line="303" w:lineRule="auto" w:before="60"/>
              <w:ind w:left="59" w:right="8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43" w:val="left" w:leader="none"/>
              </w:tabs>
              <w:spacing w:line="303" w:lineRule="auto" w:before="2"/>
              <w:ind w:left="59" w:right="12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6"/>
              </w:numPr>
              <w:tabs>
                <w:tab w:pos="543" w:val="left" w:leader="none"/>
              </w:tabs>
              <w:spacing w:before="2"/>
              <w:ind w:left="54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spacing w:val="1"/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 w:before="73"/>
        <w:ind w:left="128" w:right="18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8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4" w:footer="0" w:top="940" w:bottom="280" w:left="1120" w:right="1460"/>
        </w:sectPr>
      </w:pPr>
    </w:p>
    <w:p>
      <w:pPr>
        <w:pStyle w:val="BodyText"/>
        <w:spacing w:line="288" w:lineRule="auto" w:before="76"/>
        <w:ind w:left="123" w:right="125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7" w:firstLine="283"/>
        <w:jc w:val="both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7" w:firstLine="283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6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-3"/>
          <w:w w:val="100"/>
        </w:rPr>
        <w:t> </w:t>
      </w:r>
      <w:r>
        <w:rPr>
          <w:w w:val="100"/>
        </w:rPr>
        <w:t>V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eza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1534" w:right="1269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HI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3233" w:right="296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7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2"/>
        <w:gridCol w:w="2474"/>
      </w:tblGrid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59" w:right="6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5498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2"/>
        <w:gridCol w:w="2474"/>
      </w:tblGrid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59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59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8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2"/>
        <w:gridCol w:w="2474"/>
      </w:tblGrid>
      <w:tr>
        <w:trPr>
          <w:trHeight w:val="300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 w:before="73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3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7"/>
        </w:numPr>
        <w:tabs>
          <w:tab w:pos="588" w:val="left" w:leader="none"/>
        </w:tabs>
        <w:ind w:left="104" w:right="0" w:firstLine="30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665" w:val="left" w:leader="none"/>
        </w:tabs>
        <w:ind w:left="66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12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711" w:val="left" w:leader="none"/>
        </w:tabs>
        <w:ind w:left="71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723" w:val="left" w:leader="none"/>
        </w:tabs>
        <w:spacing w:line="288" w:lineRule="auto"/>
        <w:ind w:left="128" w:right="14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764" w:val="left" w:leader="none"/>
        </w:tabs>
        <w:spacing w:line="293" w:lineRule="auto"/>
        <w:ind w:left="128" w:right="144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7"/>
        </w:numPr>
        <w:tabs>
          <w:tab w:pos="687" w:val="left" w:leader="none"/>
        </w:tabs>
        <w:spacing w:before="73"/>
        <w:ind w:left="687" w:right="0" w:hanging="300"/>
        <w:jc w:val="left"/>
      </w:pPr>
      <w:r>
        <w:rPr/>
        <w:pict>
          <v:group style="position:absolute;margin-left:82.32pt;margin-top:-1.414324pt;width:467.63999pt;height:.12pt;mso-position-horizontal-relative:page;mso-position-vertical-relative:paragraph;z-index:-5497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66" w:val="left" w:leader="none"/>
        </w:tabs>
        <w:spacing w:line="295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3" w:right="126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6" w:lineRule="auto"/>
        <w:ind w:left="103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g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98" w:lineRule="auto"/>
        <w:jc w:val="both"/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20"/>
          <w:pgNumType w:start="1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5" w:lineRule="auto"/>
        <w:ind w:left="128" w:right="147"/>
        <w:jc w:val="left"/>
      </w:pP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8" w:lineRule="auto"/>
        <w:ind w:left="3768" w:right="3502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9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00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004" w:val="left" w:leader="none"/>
        </w:tabs>
        <w:spacing w:before="53"/>
        <w:ind w:left="128" w:right="0"/>
        <w:jc w:val="left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75" w:val="left" w:leader="none"/>
        </w:tabs>
        <w:spacing w:line="295" w:lineRule="auto"/>
        <w:ind w:left="128" w:right="2146" w:firstLine="283"/>
        <w:jc w:val="left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004" w:val="left" w:leader="none"/>
        </w:tabs>
        <w:spacing w:before="2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9"/>
        </w:numPr>
        <w:tabs>
          <w:tab w:pos="768" w:val="left" w:leader="none"/>
        </w:tabs>
        <w:spacing w:line="296" w:lineRule="auto" w:before="73"/>
        <w:ind w:left="128" w:right="3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742" w:val="left" w:leader="none"/>
        </w:tabs>
        <w:spacing w:line="295" w:lineRule="auto"/>
        <w:ind w:left="128" w:right="0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475" w:space="401"/>
            <w:col w:w="1744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3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641" w:val="left" w:leader="none"/>
          <w:tab w:pos="8832" w:val="left" w:leader="none"/>
        </w:tabs>
        <w:spacing w:line="490" w:lineRule="atLeast" w:before="24"/>
        <w:ind w:left="411" w:right="135" w:firstLine="0"/>
        <w:jc w:val="left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96" w:lineRule="auto" w:before="53"/>
        <w:ind w:left="128" w:right="142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4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5" w:lineRule="auto"/>
        <w:jc w:val="both"/>
        <w:sectPr>
          <w:type w:val="continuous"/>
          <w:pgSz w:w="12240" w:h="15840"/>
          <w:pgMar w:top="920" w:bottom="280" w:left="1120" w:right="1500"/>
        </w:sectPr>
      </w:pPr>
    </w:p>
    <w:p>
      <w:pPr>
        <w:tabs>
          <w:tab w:pos="9135" w:val="left" w:leader="none"/>
        </w:tabs>
        <w:spacing w:before="79"/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49" w:val="left" w:leader="none"/>
        </w:tabs>
        <w:spacing w:line="265" w:lineRule="auto"/>
        <w:ind w:left="123" w:right="130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3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56" w:val="left" w:leader="none"/>
        </w:tabs>
        <w:spacing w:line="265" w:lineRule="auto"/>
        <w:ind w:left="123" w:right="12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2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8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4" w:lineRule="exact"/>
        <w:ind w:left="133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%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188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11" w:val="left" w:leader="none"/>
        </w:tabs>
        <w:spacing w:line="265" w:lineRule="auto"/>
        <w:ind w:left="123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29" w:lineRule="exact"/>
        <w:ind w:left="123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61" w:val="left" w:leader="none"/>
          <w:tab w:pos="8401" w:val="left" w:leader="none"/>
        </w:tabs>
        <w:ind w:left="66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764" w:val="left" w:leader="none"/>
        </w:tabs>
        <w:spacing w:line="265" w:lineRule="auto"/>
        <w:ind w:left="123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2" w:lineRule="exact"/>
        <w:ind w:left="993" w:right="7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4" w:right="129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130" w:right="385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4" w:lineRule="exact"/>
        <w:ind w:left="27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4" w:lineRule="exact"/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23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65" w:lineRule="auto"/>
        <w:jc w:val="both"/>
        <w:sectPr>
          <w:headerReference w:type="even" r:id="rId15"/>
          <w:headerReference w:type="default" r:id="rId16"/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50" w:lineRule="auto" w:before="69"/>
        <w:ind w:left="3822" w:right="3536" w:firstLine="0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5496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8" w:lineRule="auto" w:before="9"/>
        <w:ind w:left="2257" w:right="197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4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08" w:val="left" w:leader="none"/>
          <w:tab w:pos="8872" w:val="left" w:leader="none"/>
        </w:tabs>
        <w:ind w:left="148" w:right="0" w:firstLine="283"/>
        <w:jc w:val="center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88" w:val="left" w:leader="none"/>
          <w:tab w:pos="8695" w:val="left" w:leader="none"/>
        </w:tabs>
        <w:ind w:left="688" w:right="0" w:hanging="257"/>
        <w:jc w:val="center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62" w:val="left" w:leader="none"/>
          <w:tab w:pos="8772" w:val="left" w:leader="none"/>
        </w:tabs>
        <w:ind w:left="762" w:right="0" w:hanging="332"/>
        <w:jc w:val="center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52" w:val="left" w:leader="none"/>
          <w:tab w:pos="8812" w:val="left" w:leader="none"/>
        </w:tabs>
        <w:ind w:left="752" w:right="0" w:hanging="322"/>
        <w:jc w:val="center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28" w:val="left" w:leader="none"/>
        </w:tabs>
        <w:spacing w:line="298" w:lineRule="auto"/>
        <w:ind w:left="148" w:right="142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1277"/>
        <w:gridCol w:w="1274"/>
        <w:gridCol w:w="1277"/>
        <w:gridCol w:w="991"/>
        <w:gridCol w:w="852"/>
        <w:gridCol w:w="1154"/>
      </w:tblGrid>
      <w:tr>
        <w:trPr>
          <w:trHeight w:val="4301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33" w:lineRule="auto"/>
              <w:ind w:left="546" w:right="71" w:hanging="18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331" w:lineRule="auto"/>
              <w:ind w:left="73" w:right="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31" w:lineRule="auto"/>
              <w:ind w:left="59" w:right="56" w:firstLine="29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331" w:lineRule="auto" w:before="3"/>
              <w:ind w:left="47" w:right="46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1" w:lineRule="auto" w:before="61"/>
              <w:ind w:left="205" w:right="52" w:firstLine="1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331" w:lineRule="auto" w:before="5"/>
              <w:ind w:left="25" w:right="27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"/>
              <w:ind w:right="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31" w:lineRule="auto"/>
              <w:ind w:left="155" w:right="99" w:firstLine="2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331" w:lineRule="auto" w:before="3"/>
              <w:ind w:left="27" w:right="24" w:hanging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32" w:lineRule="auto"/>
              <w:ind w:left="71" w:right="49" w:firstLine="259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331" w:lineRule="auto" w:before="1"/>
              <w:ind w:left="44" w:right="45" w:firstLine="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32" w:lineRule="auto"/>
              <w:ind w:left="73" w:right="65" w:firstLine="27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331" w:lineRule="auto" w:before="1"/>
              <w:ind w:left="35" w:right="32" w:firstLine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581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583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8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850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5" w:lineRule="auto" w:before="54"/>
              <w:ind w:left="23" w:right="27" w:firstLine="2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562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838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10" w:val="left" w:leader="none"/>
              </w:tabs>
              <w:spacing w:line="319" w:lineRule="auto" w:before="51"/>
              <w:ind w:left="23" w:right="25" w:firstLine="2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5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3" w:footer="0" w:top="840" w:bottom="280" w:left="110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5495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1277"/>
        <w:gridCol w:w="1274"/>
        <w:gridCol w:w="1277"/>
        <w:gridCol w:w="991"/>
        <w:gridCol w:w="852"/>
        <w:gridCol w:w="1154"/>
      </w:tblGrid>
      <w:tr>
        <w:trPr>
          <w:trHeight w:val="1114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auto" w:before="51"/>
              <w:ind w:left="23" w:right="2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"/>
              <w:ind w:left="23" w:right="15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95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95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95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9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8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4" w:lineRule="auto" w:before="49"/>
              <w:ind w:left="23" w:right="20" w:firstLine="2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797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42" w:val="left" w:leader="none"/>
                <w:tab w:pos="1671" w:val="left" w:leader="none"/>
              </w:tabs>
              <w:spacing w:line="303" w:lineRule="auto" w:before="49"/>
              <w:ind w:left="23" w:right="20" w:firstLine="2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8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ra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 w:before="6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ra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533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8"/>
              <w:ind w:left="23" w:right="22" w:firstLine="2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j)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582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4" w:lineRule="auto" w:before="49"/>
              <w:ind w:left="23" w:right="17" w:firstLine="2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4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8"/>
              <w:ind w:left="23" w:right="20" w:firstLine="2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/o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.P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7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10"/>
              <w:ind w:left="23" w:right="20" w:firstLine="2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/o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/o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9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4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 w:before="6"/>
              <w:ind w:left="23" w:right="19" w:firstLine="2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9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4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9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4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3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846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auto" w:before="51"/>
              <w:ind w:left="23" w:right="19" w:firstLine="2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tio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ín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320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auto" w:before="49"/>
              <w:ind w:left="23" w:right="18" w:firstLine="2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797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8"/>
              <w:ind w:left="23" w:right="20" w:firstLine="2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even" r:id="rId17"/>
          <w:headerReference w:type="default" r:id="rId18"/>
          <w:pgSz w:w="12240" w:h="15840"/>
          <w:pgMar w:header="643" w:footer="0" w:top="840" w:bottom="280" w:left="1500" w:right="1100"/>
          <w:pgNumType w:start="14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5494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1277"/>
        <w:gridCol w:w="1274"/>
        <w:gridCol w:w="1277"/>
        <w:gridCol w:w="991"/>
        <w:gridCol w:w="852"/>
        <w:gridCol w:w="1154"/>
      </w:tblGrid>
      <w:tr>
        <w:trPr>
          <w:trHeight w:val="2810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auto" w:before="54"/>
              <w:ind w:left="23" w:right="17" w:firstLine="2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869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23" w:right="20" w:firstLine="2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581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23" w:right="21" w:firstLine="2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9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1" w:lineRule="auto" w:before="61"/>
              <w:ind w:left="23" w:right="21" w:firstLine="2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43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1" w:lineRule="auto" w:before="61"/>
              <w:ind w:left="23" w:right="17" w:firstLine="2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332" w:lineRule="auto" w:before="2"/>
              <w:ind w:left="23" w:right="17" w:firstLine="2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4" w:hRule="exact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2" w:lineRule="auto" w:before="61"/>
              <w:ind w:left="23" w:right="20" w:firstLine="2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3" w:lineRule="auto" w:before="73"/>
        <w:ind w:left="14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5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48" w:right="144" w:firstLine="283"/>
        <w:jc w:val="both"/>
      </w:pP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3" w:lineRule="auto"/>
        <w:jc w:val="both"/>
        <w:sectPr>
          <w:pgSz w:w="12240" w:h="15840"/>
          <w:pgMar w:header="643" w:footer="0" w:top="840" w:bottom="280" w:left="1100" w:right="150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789" w:val="left" w:leader="none"/>
        </w:tabs>
        <w:spacing w:line="279" w:lineRule="auto" w:before="73"/>
        <w:ind w:left="144" w:right="147" w:firstLine="283"/>
        <w:jc w:val="both"/>
      </w:pPr>
      <w:r>
        <w:rPr/>
        <w:pict>
          <v:group style="position:absolute;margin-left:82.32pt;margin-top:-.934344pt;width:467.63999pt;height:.12pt;mso-position-horizontal-relative:page;mso-position-vertical-relative:paragraph;z-index:-5493" coordorigin="1646,-19" coordsize="9353,2">
            <v:shape style="position:absolute;left:1646;top:-19;width:9353;height:2" coordorigin="1646,-19" coordsize="9353,2" path="m1646,-19l10999,-16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4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832" w:val="left" w:leader="none"/>
        </w:tabs>
        <w:spacing w:line="280" w:lineRule="auto"/>
        <w:ind w:left="144" w:right="14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76" w:val="left" w:leader="none"/>
        </w:tabs>
        <w:spacing w:line="279" w:lineRule="auto"/>
        <w:ind w:left="14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55" w:val="left" w:leader="none"/>
        </w:tabs>
        <w:spacing w:line="280" w:lineRule="auto"/>
        <w:ind w:left="144" w:right="146" w:firstLine="283"/>
        <w:jc w:val="both"/>
      </w:pP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955" w:val="left" w:leader="none"/>
        </w:tabs>
        <w:spacing w:line="291" w:lineRule="auto"/>
        <w:ind w:left="144" w:right="147" w:firstLine="283"/>
        <w:jc w:val="both"/>
      </w:pP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5"/>
        <w:gridCol w:w="3257"/>
        <w:gridCol w:w="2304"/>
      </w:tblGrid>
      <w:tr>
        <w:trPr>
          <w:trHeight w:val="970" w:hRule="exact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auto" w:before="69"/>
              <w:ind w:left="265" w:right="175" w:firstLine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"/>
              <w:ind w:right="1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auto" w:before="69"/>
              <w:ind w:left="347" w:right="192" w:firstLine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"/>
              <w:ind w:left="10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50" w:hRule="exact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23" w:right="27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50" w:hRule="exact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9"/>
              <w:ind w:right="1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70" w:hRule="exact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5" w:lineRule="auto" w:before="69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50" w:hRule="exact"/>
        </w:trPr>
        <w:tc>
          <w:tcPr>
            <w:tcW w:w="94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8677" w:val="left" w:leader="none"/>
              </w:tabs>
              <w:spacing w:before="91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  <w:gridCol w:w="1178"/>
        <w:gridCol w:w="1238"/>
        <w:gridCol w:w="850"/>
        <w:gridCol w:w="994"/>
        <w:gridCol w:w="1013"/>
      </w:tblGrid>
      <w:tr>
        <w:trPr>
          <w:trHeight w:val="2870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auto" w:before="42"/>
              <w:ind w:left="481" w:right="84" w:hanging="1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98" w:lineRule="auto" w:before="2"/>
              <w:ind w:left="20" w:right="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8" w:lineRule="auto"/>
              <w:ind w:left="380" w:right="73" w:hanging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98" w:lineRule="auto" w:before="4"/>
              <w:ind w:left="27" w:right="32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98" w:lineRule="auto"/>
              <w:ind w:left="37" w:right="36" w:firstLine="3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98" w:lineRule="auto" w:before="1"/>
              <w:ind w:left="78" w:right="76" w:firstLine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erre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98" w:lineRule="auto"/>
              <w:ind w:left="114" w:right="30" w:firstLine="1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98" w:lineRule="auto" w:before="2"/>
              <w:ind w:left="75" w:right="76" w:hanging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8" w:lineRule="auto"/>
              <w:ind w:left="49" w:right="47" w:firstLine="37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98" w:lineRule="auto" w:before="1"/>
              <w:ind w:left="176" w:right="177" w:firstLine="1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3" w:footer="0" w:top="840" w:bottom="280" w:left="1500" w:right="110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  <w:gridCol w:w="1178"/>
        <w:gridCol w:w="1238"/>
        <w:gridCol w:w="850"/>
        <w:gridCol w:w="994"/>
        <w:gridCol w:w="1013"/>
      </w:tblGrid>
      <w:tr>
        <w:trPr>
          <w:trHeight w:val="295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4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5" w:lineRule="auto" w:before="73"/>
        <w:ind w:left="148" w:right="146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4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)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42" w:val="left" w:leader="none"/>
        </w:tabs>
        <w:spacing w:line="285" w:lineRule="auto"/>
        <w:ind w:left="148" w:right="143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40" w:val="left" w:leader="none"/>
        </w:tabs>
        <w:spacing w:line="285" w:lineRule="auto"/>
        <w:ind w:left="148" w:right="143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48" w:right="144" w:firstLine="283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762" w:val="left" w:leader="none"/>
        </w:tabs>
        <w:spacing w:line="285" w:lineRule="auto"/>
        <w:ind w:left="147" w:right="140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49" w:val="left" w:leader="none"/>
          <w:tab w:pos="8999" w:val="left" w:leader="none"/>
        </w:tabs>
        <w:ind w:left="64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59" w:val="left" w:leader="none"/>
          <w:tab w:pos="8804" w:val="left" w:leader="none"/>
        </w:tabs>
        <w:ind w:left="65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76" w:val="left" w:leader="none"/>
        </w:tabs>
        <w:ind w:left="67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78" w:val="left" w:leader="none"/>
        </w:tabs>
        <w:spacing w:line="285" w:lineRule="auto"/>
        <w:ind w:left="148" w:right="142" w:firstLine="283"/>
        <w:jc w:val="both"/>
      </w:pP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                                                               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64" w:val="left" w:leader="none"/>
        </w:tabs>
        <w:spacing w:line="286" w:lineRule="auto"/>
        <w:ind w:left="148" w:right="137" w:firstLine="283"/>
        <w:jc w:val="both"/>
      </w:pP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i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               </w:t>
      </w:r>
      <w:r>
        <w:rPr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 w:line="286" w:lineRule="auto"/>
        <w:jc w:val="both"/>
        <w:sectPr>
          <w:headerReference w:type="default" r:id="rId19"/>
          <w:headerReference w:type="even" r:id="rId20"/>
          <w:pgSz w:w="12240" w:h="15840"/>
          <w:pgMar w:header="644" w:footer="0" w:top="940" w:bottom="280" w:left="1100" w:right="1500"/>
          <w:pgNumType w:start="17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6"/>
        </w:numPr>
        <w:tabs>
          <w:tab w:pos="596" w:val="left" w:leader="none"/>
        </w:tabs>
        <w:spacing w:line="298" w:lineRule="auto" w:before="73"/>
        <w:ind w:left="104" w:right="124" w:firstLine="283"/>
        <w:jc w:val="both"/>
      </w:pPr>
      <w:r>
        <w:rPr/>
        <w:pict>
          <v:group style="position:absolute;margin-left:82.32pt;margin-top:-1.77431pt;width:467.63999pt;height:.12pt;mso-position-horizontal-relative:page;mso-position-vertical-relative:paragraph;z-index:-5492" coordorigin="1646,-35" coordsize="9353,2">
            <v:shape style="position:absolute;left:1646;top:-35;width:9353;height:2" coordorigin="1646,-35" coordsize="9353,2" path="m1646,-35l10999,-3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é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é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                             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44" w:val="left" w:leader="none"/>
        </w:tabs>
        <w:spacing w:line="298" w:lineRule="auto"/>
        <w:ind w:left="104" w:right="120" w:firstLine="283"/>
        <w:jc w:val="both"/>
      </w:pP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  <w:t>                              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723" w:val="left" w:leader="none"/>
        </w:tabs>
        <w:spacing w:line="300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816" w:val="left" w:leader="none"/>
        </w:tabs>
        <w:spacing w:line="298" w:lineRule="auto"/>
        <w:ind w:left="104" w:right="11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912" w:val="left" w:leader="none"/>
        </w:tabs>
        <w:spacing w:line="299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874" w:val="left" w:leader="none"/>
        </w:tabs>
        <w:spacing w:line="298" w:lineRule="auto"/>
        <w:ind w:left="104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05" w:val="left" w:leader="none"/>
          <w:tab w:pos="8842" w:val="left" w:leader="none"/>
        </w:tabs>
        <w:ind w:left="104" w:right="0" w:firstLine="28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  <w:tab w:pos="8854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3" w:val="left" w:leader="none"/>
          <w:tab w:pos="8878" w:val="left" w:leader="none"/>
        </w:tabs>
        <w:ind w:left="593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  <w:tab w:pos="8878" w:val="left" w:leader="none"/>
        </w:tabs>
        <w:ind w:left="61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3" w:val="left" w:leader="none"/>
          <w:tab w:pos="8892" w:val="left" w:leader="none"/>
        </w:tabs>
        <w:ind w:left="593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8" w:val="left" w:leader="none"/>
        </w:tabs>
        <w:spacing w:line="299" w:lineRule="auto"/>
        <w:ind w:left="104" w:right="128" w:firstLine="283"/>
        <w:jc w:val="both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°</w:t>
      </w:r>
      <w:r>
        <w:rPr>
          <w:spacing w:val="7"/>
          <w:w w:val="100"/>
        </w:rPr>
        <w:t> </w:t>
      </w:r>
      <w:r>
        <w:rPr>
          <w:w w:val="100"/>
        </w:rPr>
        <w:t>GL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29" w:val="left" w:leader="none"/>
        </w:tabs>
        <w:spacing w:line="298" w:lineRule="auto"/>
        <w:ind w:left="104" w:right="123" w:firstLine="283"/>
        <w:jc w:val="both"/>
      </w:pP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6</w:t>
      </w:r>
      <w:r>
        <w:rPr>
          <w:w w:val="100"/>
        </w:rPr>
        <w:t>°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                       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60" w:val="left" w:leader="none"/>
        </w:tabs>
        <w:spacing w:line="298" w:lineRule="auto"/>
        <w:ind w:left="104" w:right="125" w:firstLine="283"/>
        <w:jc w:val="both"/>
      </w:pP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                                                                                                                                              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560" w:val="left" w:leader="none"/>
          <w:tab w:pos="8803" w:val="left" w:leader="none"/>
        </w:tabs>
        <w:ind w:left="560" w:right="0" w:hanging="173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79" w:val="left" w:leader="none"/>
        </w:tabs>
        <w:spacing w:line="298" w:lineRule="auto"/>
        <w:ind w:left="103" w:right="129" w:firstLine="283"/>
        <w:jc w:val="both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689" w:val="left" w:leader="none"/>
        </w:tabs>
        <w:spacing w:line="293" w:lineRule="auto"/>
        <w:ind w:left="128" w:right="146" w:firstLine="283"/>
        <w:jc w:val="both"/>
      </w:pPr>
      <w:r>
        <w:rPr>
          <w:spacing w:val="4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    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$</w:t>
      </w:r>
      <w:r>
        <w:rPr>
          <w:spacing w:val="6"/>
          <w:w w:val="100"/>
        </w:rPr>
        <w:t>7</w:t>
      </w:r>
      <w:r>
        <w:rPr>
          <w:spacing w:val="3"/>
          <w:w w:val="100"/>
        </w:rPr>
        <w:t>7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17"/>
        </w:numPr>
        <w:tabs>
          <w:tab w:pos="584" w:val="left" w:leader="none"/>
          <w:tab w:pos="8926" w:val="left" w:leader="none"/>
        </w:tabs>
        <w:spacing w:line="560" w:lineRule="exact" w:before="19"/>
        <w:ind w:left="411" w:right="143" w:firstLine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3</w:t>
      </w:r>
      <w:r>
        <w:rPr>
          <w:w w:val="95"/>
        </w:rPr>
        <w:t>9</w:t>
      </w:r>
      <w:r>
        <w:rPr>
          <w:spacing w:val="-2"/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12" w:lineRule="exact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90" w:lineRule="auto" w:before="51"/>
        <w:ind w:left="128" w:right="143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7" w:right="138" w:firstLine="283"/>
        <w:jc w:val="both"/>
      </w:pP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í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é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42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)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)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)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e)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812" w:val="left" w:leader="none"/>
        </w:tabs>
        <w:spacing w:line="291" w:lineRule="auto"/>
        <w:ind w:left="128" w:right="144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29" w:val="left" w:leader="none"/>
          <w:tab w:pos="8746" w:val="left" w:leader="none"/>
        </w:tabs>
        <w:ind w:left="128" w:right="0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  <w:tab w:pos="8777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8635" w:val="left" w:leader="none"/>
        </w:tabs>
        <w:ind w:left="617" w:right="0" w:hanging="207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  <w:tab w:pos="8619" w:val="left" w:leader="none"/>
        </w:tabs>
        <w:ind w:left="639" w:right="0" w:hanging="228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8645" w:val="left" w:leader="none"/>
        </w:tabs>
        <w:ind w:left="617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6" w:val="left" w:leader="none"/>
          <w:tab w:pos="8645" w:val="left" w:leader="none"/>
        </w:tabs>
        <w:ind w:left="596" w:right="0" w:hanging="185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60" w:val="left" w:leader="none"/>
        </w:tabs>
        <w:spacing w:line="293" w:lineRule="auto"/>
        <w:ind w:left="128" w:right="142" w:firstLine="283"/>
        <w:jc w:val="both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°</w:t>
      </w:r>
      <w:r>
        <w:rPr>
          <w:spacing w:val="7"/>
          <w:w w:val="100"/>
        </w:rPr>
        <w:t> </w:t>
      </w:r>
      <w:r>
        <w:rPr>
          <w:w w:val="100"/>
        </w:rPr>
        <w:t>GL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w w:val="100"/>
        </w:rPr>
        <w:t>           </w:t>
      </w:r>
      <w:r>
        <w:rPr>
          <w:spacing w:val="12"/>
          <w:w w:val="100"/>
        </w:rPr>
        <w:t> </w:t>
      </w:r>
      <w:r>
        <w:rPr>
          <w:w w:val="100"/>
        </w:rPr>
        <w:t>.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75" w:val="left" w:leader="none"/>
        </w:tabs>
        <w:spacing w:line="291" w:lineRule="auto"/>
        <w:ind w:left="128" w:right="140" w:firstLine="283"/>
        <w:jc w:val="both"/>
      </w:pPr>
      <w:r>
        <w:rPr>
          <w:spacing w:val="-8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6</w:t>
      </w:r>
      <w:r>
        <w:rPr>
          <w:w w:val="100"/>
        </w:rPr>
        <w:t>°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                  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34" w:val="left" w:leader="none"/>
        </w:tabs>
        <w:spacing w:line="291" w:lineRule="auto"/>
        <w:ind w:left="128" w:right="141" w:firstLine="283"/>
        <w:jc w:val="both"/>
      </w:pP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     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46" w:val="left" w:leader="none"/>
        </w:tabs>
        <w:spacing w:line="293" w:lineRule="auto"/>
        <w:ind w:left="128" w:right="149" w:firstLine="283"/>
        <w:jc w:val="both"/>
      </w:pP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18"/>
        </w:numPr>
        <w:tabs>
          <w:tab w:pos="635" w:val="left" w:leader="none"/>
          <w:tab w:pos="8636" w:val="left" w:leader="none"/>
        </w:tabs>
        <w:spacing w:before="79"/>
        <w:ind w:left="635" w:right="0" w:hanging="228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872" w:val="left" w:leader="none"/>
        </w:tabs>
        <w:ind w:left="872" w:right="0" w:hanging="466"/>
        <w:jc w:val="left"/>
      </w:pP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5" w:val="left" w:leader="none"/>
          <w:tab w:pos="8965" w:val="left" w:leader="none"/>
        </w:tabs>
        <w:ind w:left="62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5" w:val="left" w:leader="none"/>
          <w:tab w:pos="8975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976" w:val="left" w:leader="none"/>
        </w:tabs>
        <w:spacing w:line="291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25" w:val="left" w:leader="none"/>
          <w:tab w:pos="9011" w:val="left" w:leader="none"/>
        </w:tabs>
        <w:ind w:left="625" w:right="0" w:hanging="21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5" w:val="left" w:leader="none"/>
          <w:tab w:pos="9015" w:val="left" w:leader="none"/>
        </w:tabs>
        <w:ind w:left="635" w:right="0" w:hanging="22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3" w:right="128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1050" w:val="left" w:leader="none"/>
        </w:tabs>
        <w:spacing w:line="291" w:lineRule="auto"/>
        <w:ind w:left="123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25" w:val="left" w:leader="none"/>
          <w:tab w:pos="8960" w:val="left" w:leader="none"/>
        </w:tabs>
        <w:ind w:left="625" w:right="0" w:hanging="21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5" w:val="left" w:leader="none"/>
          <w:tab w:pos="8864" w:val="left" w:leader="none"/>
        </w:tabs>
        <w:ind w:left="635" w:right="0" w:hanging="22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3" w:right="127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eces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3" w:right="129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a)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V,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891" w:val="left" w:leader="none"/>
        </w:tabs>
        <w:spacing w:line="293" w:lineRule="auto"/>
        <w:ind w:left="123" w:right="129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even" r:id="rId21"/>
          <w:headerReference w:type="default" r:id="rId22"/>
          <w:pgSz w:w="12240" w:h="15840"/>
          <w:pgMar w:header="644" w:footer="0" w:top="960" w:bottom="280" w:left="1520" w:right="1120"/>
          <w:pgNumType w:start="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649" w:val="left" w:leader="none"/>
          <w:tab w:pos="9042" w:val="left" w:leader="none"/>
        </w:tabs>
        <w:ind w:left="148" w:right="0" w:firstLine="283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83" w:val="left" w:leader="none"/>
        </w:tabs>
        <w:spacing w:line="280" w:lineRule="auto"/>
        <w:ind w:left="148" w:right="14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ind w:left="820" w:right="0" w:hanging="389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21" w:val="left" w:leader="none"/>
        </w:tabs>
        <w:spacing w:line="282" w:lineRule="auto"/>
        <w:ind w:left="148" w:right="143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719" w:val="left" w:leader="none"/>
        </w:tabs>
        <w:spacing w:line="280" w:lineRule="auto"/>
        <w:ind w:left="148" w:right="147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49" w:val="left" w:leader="none"/>
        </w:tabs>
        <w:spacing w:line="282" w:lineRule="auto"/>
        <w:ind w:left="147" w:right="143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764" w:val="left" w:leader="none"/>
        </w:tabs>
        <w:spacing w:line="280" w:lineRule="auto"/>
        <w:ind w:left="147" w:right="141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47" w:val="left" w:leader="none"/>
        </w:tabs>
        <w:spacing w:line="282" w:lineRule="auto"/>
        <w:ind w:left="148" w:right="144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7" w:right="144" w:firstLine="283"/>
        <w:jc w:val="left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6"/>
        <w:gridCol w:w="2204"/>
      </w:tblGrid>
      <w:tr>
        <w:trPr>
          <w:trHeight w:val="470" w:hRule="exact"/>
        </w:trPr>
        <w:tc>
          <w:tcPr>
            <w:tcW w:w="7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6" w:hRule="exact"/>
        </w:trPr>
        <w:tc>
          <w:tcPr>
            <w:tcW w:w="7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5" w:hRule="exact"/>
        </w:trPr>
        <w:tc>
          <w:tcPr>
            <w:tcW w:w="7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8"/>
              <w:ind w:left="40" w:right="-2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4"/>
        </w:numPr>
        <w:tabs>
          <w:tab w:pos="661" w:val="left" w:leader="none"/>
        </w:tabs>
        <w:spacing w:line="280" w:lineRule="auto" w:before="73"/>
        <w:ind w:left="147" w:right="147" w:firstLine="283"/>
        <w:jc w:val="both"/>
      </w:pP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XV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32" w:val="left" w:leader="none"/>
          <w:tab w:pos="9020" w:val="left" w:leader="none"/>
        </w:tabs>
        <w:ind w:left="632" w:right="0" w:hanging="202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2" w:val="left" w:leader="none"/>
          <w:tab w:pos="9023" w:val="left" w:leader="none"/>
        </w:tabs>
        <w:ind w:left="63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14" w:val="left" w:leader="none"/>
        </w:tabs>
        <w:spacing w:line="281" w:lineRule="auto"/>
        <w:ind w:left="147" w:right="142" w:firstLine="283"/>
        <w:jc w:val="both"/>
      </w:pP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942" w:val="left" w:leader="none"/>
        </w:tabs>
        <w:spacing w:line="282" w:lineRule="auto"/>
        <w:ind w:left="147" w:right="14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31" w:right="14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pStyle w:val="BodyText"/>
        <w:numPr>
          <w:ilvl w:val="0"/>
          <w:numId w:val="26"/>
        </w:numPr>
        <w:tabs>
          <w:tab w:pos="625" w:val="left" w:leader="none"/>
        </w:tabs>
        <w:spacing w:before="79"/>
        <w:ind w:left="407" w:right="0" w:hanging="0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5" w:val="left" w:leader="none"/>
          <w:tab w:pos="8615" w:val="left" w:leader="none"/>
        </w:tabs>
        <w:spacing w:line="586" w:lineRule="auto"/>
        <w:ind w:left="407" w:right="207" w:hanging="0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95"/>
        </w:rPr>
        <w:t>$</w:t>
      </w:r>
      <w:r>
        <w:rPr>
          <w:w w:val="95"/>
        </w:rPr>
        <w:t>2</w:t>
      </w:r>
      <w:r>
        <w:rPr>
          <w:w w:val="95"/>
        </w:rPr>
        <w:t>,</w:t>
      </w:r>
      <w:r>
        <w:rPr>
          <w:spacing w:val="-1"/>
          <w:w w:val="95"/>
        </w:rPr>
        <w:t>7</w:t>
      </w:r>
      <w:r>
        <w:rPr>
          <w:w w:val="95"/>
        </w:rPr>
        <w:t>7</w:t>
      </w:r>
      <w:r>
        <w:rPr>
          <w:w w:val="95"/>
        </w:rPr>
        <w:t>9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3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numPr>
          <w:ilvl w:val="0"/>
          <w:numId w:val="26"/>
        </w:numPr>
        <w:tabs>
          <w:tab w:pos="632" w:val="left" w:leader="none"/>
          <w:tab w:pos="8665" w:val="left" w:leader="none"/>
        </w:tabs>
        <w:spacing w:line="293" w:lineRule="auto" w:before="10"/>
        <w:ind w:left="124" w:right="149" w:firstLine="283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700" w:val="left" w:leader="none"/>
          <w:tab w:pos="8631" w:val="left" w:leader="none"/>
        </w:tabs>
        <w:spacing w:line="293" w:lineRule="auto"/>
        <w:ind w:left="124" w:right="149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32" w:val="left" w:leader="none"/>
        </w:tabs>
        <w:spacing w:line="293" w:lineRule="auto"/>
        <w:ind w:left="124" w:right="149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3160"/>
      </w:tblGrid>
      <w:tr>
        <w:trPr>
          <w:trHeight w:val="479" w:hRule="exact"/>
        </w:trPr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2" w:lineRule="auto" w:before="73"/>
        <w:ind w:left="123" w:right="14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3" w:right="14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a,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3" w:right="14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w w:val="100"/>
        </w:rPr>
        <w:t>I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c)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956" w:val="left" w:leader="none"/>
        </w:tabs>
        <w:spacing w:line="293" w:lineRule="auto"/>
        <w:ind w:left="123" w:right="14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  <w:tab w:pos="8806" w:val="left" w:leader="none"/>
        </w:tabs>
        <w:ind w:left="615" w:right="0" w:hanging="204"/>
        <w:jc w:val="left"/>
      </w:pP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8820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  <w:tab w:pos="8806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32" w:val="left" w:leader="none"/>
          <w:tab w:pos="8791" w:val="left" w:leader="none"/>
        </w:tabs>
        <w:ind w:left="1032" w:right="0" w:hanging="6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89" w:right="38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12"/>
        <w:ind w:left="889" w:right="6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  <w:tab w:pos="8813" w:val="left" w:leader="none"/>
        </w:tabs>
        <w:ind w:left="127" w:right="0" w:firstLine="28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65" w:val="left" w:leader="none"/>
          <w:tab w:pos="8801" w:val="left" w:leader="none"/>
        </w:tabs>
        <w:ind w:left="665" w:right="0" w:hanging="255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8801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879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7" w:val="left" w:leader="none"/>
          <w:tab w:pos="8830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8931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  <w:tab w:pos="8818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8777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8806" w:val="left" w:leader="none"/>
        </w:tabs>
        <w:ind w:left="617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8662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8640" w:val="left" w:leader="none"/>
        </w:tabs>
        <w:ind w:left="617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55" w:val="left" w:leader="none"/>
        </w:tabs>
        <w:ind w:left="655" w:right="0" w:hanging="245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29" w:val="left" w:leader="none"/>
          <w:tab w:pos="8772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9" w:val="left" w:leader="none"/>
          <w:tab w:pos="8784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51" w:val="left" w:leader="none"/>
        </w:tabs>
        <w:spacing w:line="298" w:lineRule="auto"/>
        <w:ind w:left="127" w:right="14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.:</w:t>
      </w:r>
      <w:r>
        <w:rPr>
          <w:w w:val="100"/>
        </w:rPr>
      </w:r>
    </w:p>
    <w:p>
      <w:pPr>
        <w:spacing w:after="0" w:line="298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3"/>
        </w:numPr>
        <w:tabs>
          <w:tab w:pos="625" w:val="left" w:leader="none"/>
          <w:tab w:pos="8792" w:val="left" w:leader="none"/>
        </w:tabs>
        <w:spacing w:before="79"/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5" w:val="left" w:leader="none"/>
          <w:tab w:pos="8807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827" w:val="left" w:leader="none"/>
          <w:tab w:pos="8893" w:val="left" w:leader="none"/>
        </w:tabs>
        <w:spacing w:line="300" w:lineRule="auto"/>
        <w:ind w:left="123" w:right="126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94" w:val="left" w:leader="none"/>
        </w:tabs>
        <w:spacing w:line="300" w:lineRule="auto"/>
        <w:ind w:left="12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12"/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84" w:val="left" w:leader="none"/>
          <w:tab w:pos="8821" w:val="left" w:leader="none"/>
        </w:tabs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61" w:val="left" w:leader="none"/>
          <w:tab w:pos="8821" w:val="left" w:leader="none"/>
        </w:tabs>
        <w:ind w:left="66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38" w:val="left" w:leader="none"/>
          <w:tab w:pos="8821" w:val="left" w:leader="none"/>
        </w:tabs>
        <w:ind w:left="73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58"/>
        <w:ind w:left="124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1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06" w:val="left" w:leader="none"/>
          <w:tab w:pos="8821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7"/>
        </w:rPr>
        <w:t>$</w:t>
      </w:r>
      <w:r>
        <w:rPr>
          <w:spacing w:val="1"/>
          <w:w w:val="100"/>
          <w:position w:val="-7"/>
        </w:rPr>
        <w:t>3</w:t>
      </w:r>
      <w:r>
        <w:rPr>
          <w:spacing w:val="1"/>
          <w:w w:val="100"/>
          <w:position w:val="-7"/>
        </w:rPr>
        <w:t>4</w:t>
      </w:r>
      <w:r>
        <w:rPr>
          <w:spacing w:val="1"/>
          <w:w w:val="100"/>
          <w:position w:val="-7"/>
        </w:rPr>
        <w:t>2</w:t>
      </w:r>
      <w:r>
        <w:rPr>
          <w:spacing w:val="-2"/>
          <w:w w:val="100"/>
          <w:position w:val="-7"/>
        </w:rPr>
        <w:t>.</w:t>
      </w:r>
      <w:r>
        <w:rPr>
          <w:spacing w:val="1"/>
          <w:w w:val="100"/>
          <w:position w:val="-7"/>
        </w:rPr>
        <w:t>5</w:t>
      </w:r>
      <w:r>
        <w:rPr>
          <w:w w:val="100"/>
          <w:position w:val="-7"/>
        </w:rPr>
        <w:t>0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5"/>
        </w:numPr>
        <w:tabs>
          <w:tab w:pos="616" w:val="left" w:leader="none"/>
          <w:tab w:pos="8821" w:val="left" w:leader="none"/>
        </w:tabs>
        <w:ind w:left="616" w:right="0" w:hanging="209"/>
        <w:jc w:val="left"/>
      </w:pPr>
      <w:r>
        <w:rPr>
          <w:spacing w:val="-6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h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é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w w:val="100"/>
        </w:rPr>
        <w:t>2</w:t>
      </w:r>
      <w:r>
        <w:rPr>
          <w:spacing w:val="-14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á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35"/>
        </w:numPr>
        <w:tabs>
          <w:tab w:pos="613" w:val="left" w:leader="none"/>
        </w:tabs>
        <w:spacing w:before="73"/>
        <w:ind w:left="61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before="73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3827" w:space="4587"/>
            <w:col w:w="1186"/>
          </w:cols>
        </w:sectPr>
      </w:pP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25" w:val="left" w:leader="none"/>
        </w:tabs>
        <w:spacing w:before="73"/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6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10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70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a)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3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5" w:val="left" w:leader="none"/>
        </w:tabs>
        <w:spacing w:line="293" w:lineRule="auto"/>
        <w:ind w:left="128" w:right="142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V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VI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3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6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29" w:val="left" w:leader="none"/>
          <w:tab w:pos="8907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  <w:tab w:pos="8907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29" w:val="left" w:leader="none"/>
          <w:tab w:pos="9027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  <w:tab w:pos="9027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5" w:val="left" w:leader="none"/>
          <w:tab w:pos="9027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7" w:val="left" w:leader="none"/>
          <w:tab w:pos="9027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728" w:val="left" w:leader="none"/>
        </w:tabs>
        <w:ind w:left="72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25" w:val="left" w:leader="none"/>
          <w:tab w:pos="8999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5" w:val="left" w:leader="none"/>
          <w:tab w:pos="8999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3" w:val="left" w:leader="none"/>
          <w:tab w:pos="8999" w:val="left" w:leader="none"/>
        </w:tabs>
        <w:ind w:left="61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5" w:val="left" w:leader="none"/>
          <w:tab w:pos="8999" w:val="left" w:leader="none"/>
        </w:tabs>
        <w:ind w:left="63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812" w:val="left" w:leader="none"/>
        </w:tabs>
        <w:spacing w:line="293" w:lineRule="auto"/>
        <w:ind w:left="124" w:right="149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3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1" w:val="left" w:leader="none"/>
        </w:tabs>
        <w:ind w:left="61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918" w:val="left" w:leader="none"/>
        </w:tabs>
        <w:spacing w:line="293" w:lineRule="auto"/>
        <w:ind w:left="124" w:right="1589" w:firstLine="283"/>
        <w:jc w:val="left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line="229" w:lineRule="exact"/>
        <w:ind w:left="124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4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47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00"/>
        </w:sectPr>
      </w:pP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3"/>
        <w:gridCol w:w="3833"/>
      </w:tblGrid>
      <w:tr>
        <w:trPr>
          <w:trHeight w:val="484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6" w:lineRule="auto" w:before="73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28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4" w:val="left" w:leader="none"/>
          <w:tab w:pos="8825" w:val="left" w:leader="none"/>
        </w:tabs>
        <w:ind w:left="624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45"/>
        </w:numPr>
        <w:tabs>
          <w:tab w:pos="776" w:val="left" w:leader="none"/>
        </w:tabs>
        <w:spacing w:before="83"/>
        <w:ind w:left="776" w:right="0" w:hanging="37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53"/>
        <w:ind w:left="124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7" w:firstLine="283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584" w:val="left" w:leader="none"/>
          <w:tab w:pos="9020" w:val="left" w:leader="none"/>
        </w:tabs>
        <w:ind w:left="58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64" w:val="left" w:leader="none"/>
          <w:tab w:pos="9020" w:val="left" w:leader="none"/>
        </w:tabs>
        <w:ind w:left="664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38" w:val="left" w:leader="none"/>
          <w:tab w:pos="8922" w:val="left" w:leader="none"/>
        </w:tabs>
        <w:ind w:left="73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72" w:val="left" w:leader="none"/>
        </w:tabs>
        <w:ind w:left="772" w:right="0" w:hanging="365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46"/>
        <w:ind w:left="12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30" w:right="385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991" w:right="7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25" w:val="left" w:leader="none"/>
          <w:tab w:pos="9054" w:val="left" w:leader="none"/>
        </w:tabs>
        <w:ind w:left="62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35" w:val="left" w:leader="none"/>
          <w:tab w:pos="9205" w:val="left" w:leader="none"/>
        </w:tabs>
        <w:ind w:left="63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79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27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52"/>
        </w:numPr>
        <w:tabs>
          <w:tab w:pos="584" w:val="left" w:leader="none"/>
        </w:tabs>
        <w:spacing w:before="73"/>
        <w:ind w:left="58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25" w:val="left" w:leader="none"/>
        </w:tabs>
        <w:ind w:left="407" w:right="0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5" w:val="left" w:leader="none"/>
        </w:tabs>
        <w:spacing w:line="576" w:lineRule="auto"/>
        <w:ind w:left="407" w:right="3845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83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7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84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520" w:right="1120"/>
          <w:cols w:num="2" w:equalWidth="0">
            <w:col w:w="7147" w:space="1265"/>
            <w:col w:w="1188"/>
          </w:cols>
        </w:sectPr>
      </w:pPr>
    </w:p>
    <w:p>
      <w:pPr>
        <w:pStyle w:val="BodyText"/>
        <w:numPr>
          <w:ilvl w:val="0"/>
          <w:numId w:val="52"/>
        </w:numPr>
        <w:tabs>
          <w:tab w:pos="661" w:val="left" w:leader="none"/>
          <w:tab w:pos="8922" w:val="left" w:leader="none"/>
        </w:tabs>
        <w:spacing w:before="14"/>
        <w:ind w:left="66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28" w:right="1584" w:firstLine="283"/>
        <w:jc w:val="left"/>
      </w:pP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54"/>
        </w:numPr>
        <w:tabs>
          <w:tab w:pos="629" w:val="left" w:leader="none"/>
        </w:tabs>
        <w:spacing w:before="73"/>
        <w:ind w:left="629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4016" w:space="4499"/>
            <w:col w:w="1105"/>
          </w:cols>
        </w:sectPr>
      </w:pP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8" w:lineRule="auto" w:before="73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5"/>
        </w:numPr>
        <w:tabs>
          <w:tab w:pos="588" w:val="left" w:leader="none"/>
          <w:tab w:pos="8926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65" w:val="left" w:leader="none"/>
          <w:tab w:pos="9024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28" w:right="143" w:firstLine="283"/>
        <w:jc w:val="both"/>
      </w:pP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9"/>
        <w:ind w:left="1149" w:right="8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9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588" w:val="left" w:leader="none"/>
        </w:tabs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29" w:val="left" w:leader="none"/>
          <w:tab w:pos="880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9" w:val="left" w:leader="none"/>
          <w:tab w:pos="880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17" w:val="left" w:leader="none"/>
          <w:tab w:pos="880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77" w:val="left" w:leader="none"/>
        </w:tabs>
        <w:spacing w:line="298" w:lineRule="auto"/>
        <w:ind w:left="128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749" w:val="left" w:leader="none"/>
        </w:tabs>
        <w:ind w:left="749" w:right="0" w:hanging="339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8976" w:val="left" w:leader="none"/>
        </w:tabs>
        <w:spacing w:before="55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303" w:lineRule="auto"/>
        <w:jc w:val="both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25" w:lineRule="auto"/>
        <w:ind w:left="124" w:right="129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124" w:right="0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8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36"/>
        <w:ind w:left="28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584" w:val="left" w:leader="none"/>
        </w:tabs>
        <w:ind w:left="124" w:right="0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42" w:val="left" w:leader="none"/>
        </w:tabs>
        <w:ind w:left="642" w:right="0" w:hanging="236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82"/>
        <w:ind w:left="124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35" w:val="left" w:leader="none"/>
          <w:tab w:pos="8672" w:val="left" w:leader="none"/>
        </w:tabs>
        <w:ind w:left="63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13" w:val="left" w:leader="none"/>
          <w:tab w:pos="8672" w:val="left" w:leader="none"/>
        </w:tabs>
        <w:ind w:left="613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61" w:val="left" w:leader="none"/>
          <w:tab w:pos="8672" w:val="left" w:leader="none"/>
        </w:tabs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79" w:val="left" w:leader="none"/>
        </w:tabs>
        <w:ind w:left="779" w:right="0" w:hanging="372"/>
        <w:jc w:val="left"/>
      </w:pP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82"/>
        <w:ind w:left="124" w:right="0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28" w:val="left" w:leader="none"/>
          <w:tab w:pos="8821" w:val="left" w:leader="none"/>
        </w:tabs>
        <w:ind w:left="72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3"/>
          <w:headerReference w:type="default" r:id="rId24"/>
          <w:pgSz w:w="12240" w:h="15840"/>
          <w:pgMar w:header="644" w:footer="0" w:top="960" w:bottom="280" w:left="1520" w:right="1120"/>
          <w:pgNumType w:start="30"/>
        </w:sectPr>
      </w:pPr>
    </w:p>
    <w:p>
      <w:pPr>
        <w:pStyle w:val="BodyText"/>
        <w:numPr>
          <w:ilvl w:val="0"/>
          <w:numId w:val="58"/>
        </w:numPr>
        <w:tabs>
          <w:tab w:pos="709" w:val="left" w:leader="none"/>
        </w:tabs>
        <w:spacing w:line="325" w:lineRule="auto" w:before="73"/>
        <w:ind w:left="124" w:right="0" w:firstLine="283"/>
        <w:jc w:val="left"/>
      </w:pPr>
      <w:r>
        <w:rPr>
          <w:spacing w:val="-5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á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y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24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7899" w:space="650"/>
            <w:col w:w="1051"/>
          </w:cols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8"/>
        </w:numPr>
        <w:tabs>
          <w:tab w:pos="728" w:val="left" w:leader="none"/>
          <w:tab w:pos="8694" w:val="left" w:leader="none"/>
        </w:tabs>
        <w:spacing w:before="73"/>
        <w:ind w:left="728" w:right="0" w:hanging="322"/>
        <w:jc w:val="center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805" w:val="left" w:leader="none"/>
          <w:tab w:pos="8545" w:val="left" w:leader="none"/>
        </w:tabs>
        <w:ind w:left="805" w:right="0" w:hanging="399"/>
        <w:jc w:val="center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882" w:val="left" w:leader="none"/>
          <w:tab w:pos="8694" w:val="left" w:leader="none"/>
        </w:tabs>
        <w:ind w:left="882" w:right="0" w:hanging="476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eza,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auto" w:before="36"/>
        <w:ind w:left="884" w:right="6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25" w:lineRule="auto"/>
        <w:jc w:val="both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0"/>
        </w:numPr>
        <w:tabs>
          <w:tab w:pos="596" w:val="left" w:leader="none"/>
        </w:tabs>
        <w:spacing w:line="303" w:lineRule="auto"/>
        <w:ind w:left="128" w:right="143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97" w:val="left" w:leader="none"/>
        </w:tabs>
        <w:ind w:left="411" w:right="0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18" w:val="left" w:leader="none"/>
        </w:tabs>
        <w:spacing w:line="295" w:lineRule="auto"/>
        <w:ind w:left="127" w:right="145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3"/>
        <w:gridCol w:w="2847"/>
        <w:gridCol w:w="1844"/>
      </w:tblGrid>
      <w:tr>
        <w:trPr>
          <w:trHeight w:val="484" w:hRule="exact"/>
        </w:trPr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6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0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0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before="69"/>
        <w:ind w:left="4049" w:right="37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9"/>
        <w:ind w:left="1150" w:right="8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994" w:right="172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before="9"/>
        <w:ind w:left="889" w:right="6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 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28" w:right="145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8" w:right="146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3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69"/>
        <w:ind w:left="3743" w:right="3487"/>
        <w:jc w:val="center"/>
        <w:rPr>
          <w:b w:val="0"/>
          <w:bCs w:val="0"/>
        </w:rPr>
      </w:pPr>
      <w:r>
        <w:rPr/>
        <w:pict>
          <v:group style="position:absolute;margin-left:82.32pt;margin-top:-.107122pt;width:467.63999pt;height:.12pt;mso-position-horizontal-relative:page;mso-position-vertical-relative:paragraph;z-index:-5491" coordorigin="1646,-2" coordsize="9353,2">
            <v:shape style="position:absolute;left:1646;top:-2;width:9353;height:2" coordorigin="1646,-2" coordsize="9353,2" path="m1646,-2l10999,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auto" w:before="29"/>
        <w:ind w:left="1301" w:right="1048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7" w:lineRule="auto"/>
        <w:ind w:left="992" w:right="734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024" w:right="2768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564" w:val="left" w:leader="none"/>
          <w:tab w:pos="8405" w:val="left" w:leader="none"/>
        </w:tabs>
        <w:ind w:left="103" w:right="0" w:firstLine="283"/>
        <w:jc w:val="center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44" w:val="left" w:leader="none"/>
          <w:tab w:pos="8405" w:val="left" w:leader="none"/>
        </w:tabs>
        <w:ind w:left="644" w:right="0" w:hanging="257"/>
        <w:jc w:val="center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20" w:val="left" w:leader="none"/>
          <w:tab w:pos="8456" w:val="left" w:leader="none"/>
        </w:tabs>
        <w:ind w:left="720" w:right="0" w:hanging="334"/>
        <w:jc w:val="center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08" w:val="left" w:leader="none"/>
          <w:tab w:pos="8424" w:val="left" w:leader="none"/>
        </w:tabs>
        <w:ind w:left="708" w:right="0" w:hanging="322"/>
        <w:jc w:val="center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31" w:val="left" w:leader="none"/>
          <w:tab w:pos="8468" w:val="left" w:leader="none"/>
        </w:tabs>
        <w:ind w:left="631" w:right="0" w:hanging="245"/>
        <w:jc w:val="center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08" w:val="left" w:leader="none"/>
          <w:tab w:pos="8424" w:val="left" w:leader="none"/>
        </w:tabs>
        <w:ind w:left="708" w:right="0" w:hanging="322"/>
        <w:jc w:val="center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85" w:val="left" w:leader="none"/>
          <w:tab w:pos="8448" w:val="left" w:leader="none"/>
        </w:tabs>
        <w:ind w:left="785" w:right="0" w:hanging="399"/>
        <w:jc w:val="center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864" w:val="left" w:leader="none"/>
          <w:tab w:pos="8400" w:val="left" w:leader="none"/>
        </w:tabs>
        <w:ind w:left="864" w:right="0" w:hanging="478"/>
        <w:jc w:val="center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08" w:val="left" w:leader="none"/>
          <w:tab w:pos="8391" w:val="left" w:leader="none"/>
        </w:tabs>
        <w:ind w:left="708" w:right="0" w:hanging="322"/>
        <w:jc w:val="center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31" w:val="left" w:leader="none"/>
          <w:tab w:pos="8424" w:val="left" w:leader="none"/>
        </w:tabs>
        <w:ind w:left="631" w:right="0" w:hanging="245"/>
        <w:jc w:val="center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08" w:val="left" w:leader="none"/>
          <w:tab w:pos="8400" w:val="left" w:leader="none"/>
        </w:tabs>
        <w:ind w:left="708" w:right="0" w:hanging="322"/>
        <w:jc w:val="center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85" w:val="left" w:leader="none"/>
          <w:tab w:pos="8400" w:val="left" w:leader="none"/>
        </w:tabs>
        <w:ind w:left="785" w:right="0" w:hanging="399"/>
        <w:jc w:val="center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862" w:val="left" w:leader="none"/>
          <w:tab w:pos="8304" w:val="left" w:leader="none"/>
        </w:tabs>
        <w:ind w:left="862" w:right="0" w:hanging="476"/>
        <w:jc w:val="center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864" w:val="left" w:leader="none"/>
        </w:tabs>
        <w:spacing w:line="318" w:lineRule="auto"/>
        <w:ind w:left="103" w:right="130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318" w:lineRule="auto"/>
        <w:jc w:val="left"/>
        <w:sectPr>
          <w:headerReference w:type="even" r:id="rId25"/>
          <w:headerReference w:type="default" r:id="rId26"/>
          <w:pgSz w:w="12240" w:h="15840"/>
          <w:pgMar w:header="643" w:footer="0" w:top="840" w:bottom="280" w:left="1540" w:right="1120"/>
          <w:pgNumType w:start="32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12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89" w:right="38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0" w:lineRule="auto" w:before="24"/>
        <w:ind w:left="944" w:right="6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"/>
        <w:ind w:left="1994" w:right="17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8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143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588" w:val="left" w:leader="none"/>
        </w:tabs>
        <w:ind w:left="58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14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3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</w:tabs>
        <w:ind w:left="63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2"/>
        </w:numPr>
        <w:tabs>
          <w:tab w:pos="742" w:val="left" w:leader="none"/>
        </w:tabs>
        <w:ind w:left="74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1" w:lineRule="auto" w:before="73"/>
        <w:ind w:left="104" w:right="126" w:firstLine="283"/>
        <w:jc w:val="both"/>
      </w:pPr>
      <w:r>
        <w:rPr/>
        <w:pict>
          <v:group style="position:absolute;margin-left:82.32pt;margin-top:-.694353pt;width:467.63999pt;height:.12pt;mso-position-horizontal-relative:page;mso-position-vertical-relative:paragraph;z-index:-5490" coordorigin="1646,-14" coordsize="9353,2">
            <v:shape style="position:absolute;left:1646;top:-14;width:9353;height:2" coordorigin="1646,-14" coordsize="9353,2" path="m1646,-14l10999,-11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0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620" w:val="left" w:leader="none"/>
        </w:tabs>
        <w:spacing w:line="270" w:lineRule="auto"/>
        <w:ind w:left="10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5"/>
        </w:numPr>
        <w:tabs>
          <w:tab w:pos="641" w:val="left" w:leader="none"/>
        </w:tabs>
        <w:ind w:left="64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720" w:val="left" w:leader="none"/>
        </w:tabs>
        <w:ind w:left="72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718" w:val="left" w:leader="none"/>
        </w:tabs>
        <w:spacing w:line="272" w:lineRule="auto"/>
        <w:ind w:left="10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5"/>
        </w:numPr>
        <w:tabs>
          <w:tab w:pos="632" w:val="left" w:leader="none"/>
        </w:tabs>
        <w:ind w:left="632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43" w:right="34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9" w:lineRule="exact"/>
        <w:ind w:left="1912" w:right="16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25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552" w:val="left" w:leader="none"/>
        </w:tabs>
        <w:ind w:left="128" w:right="0" w:firstLine="259"/>
        <w:jc w:val="left"/>
      </w:pPr>
      <w:r>
        <w:rPr>
          <w:spacing w:val="-6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7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7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4"/>
        </w:rPr>
        <w:t>$</w:t>
      </w:r>
      <w:r>
        <w:rPr>
          <w:spacing w:val="1"/>
          <w:w w:val="100"/>
          <w:position w:val="-4"/>
        </w:rPr>
        <w:t>2</w:t>
      </w:r>
      <w:r>
        <w:rPr>
          <w:w w:val="100"/>
          <w:position w:val="-4"/>
        </w:rPr>
        <w:t>.</w:t>
      </w:r>
      <w:r>
        <w:rPr>
          <w:spacing w:val="1"/>
          <w:w w:val="100"/>
          <w:position w:val="-4"/>
        </w:rPr>
        <w:t>9</w:t>
      </w:r>
      <w:r>
        <w:rPr>
          <w:w w:val="100"/>
          <w:position w:val="-4"/>
        </w:rPr>
        <w:t>5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7"/>
        </w:numPr>
        <w:tabs>
          <w:tab w:pos="624" w:val="left" w:leader="none"/>
        </w:tabs>
        <w:ind w:left="624" w:right="0" w:hanging="238"/>
        <w:jc w:val="left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1"/>
        <w:ind w:left="0" w:right="23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2" w:lineRule="auto"/>
        <w:ind w:left="104" w:right="125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2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70" w:lineRule="auto" w:before="91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7" w:right="14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27" w:right="14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718" w:val="left" w:leader="none"/>
        </w:tabs>
        <w:spacing w:line="272" w:lineRule="auto"/>
        <w:ind w:left="128" w:right="158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8"/>
          <w:w w:val="100"/>
        </w:rPr>
        <w:t> 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line="229" w:lineRule="exact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790" w:val="left" w:leader="none"/>
        </w:tabs>
        <w:spacing w:line="270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8"/>
        </w:numPr>
        <w:tabs>
          <w:tab w:pos="629" w:val="left" w:leader="none"/>
          <w:tab w:pos="9003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8"/>
        </w:numPr>
        <w:tabs>
          <w:tab w:pos="639" w:val="left" w:leader="none"/>
          <w:tab w:pos="9003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68"/>
        </w:numPr>
        <w:tabs>
          <w:tab w:pos="617" w:val="left" w:leader="none"/>
        </w:tabs>
        <w:spacing w:before="73"/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6872" w:space="1720"/>
            <w:col w:w="1028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before="69"/>
        <w:ind w:left="4049" w:right="37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0" w:lineRule="exact" w:before="1"/>
        <w:ind w:left="2314" w:right="2053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28" w:right="14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63" w:val="left" w:leader="none"/>
        </w:tabs>
        <w:ind w:left="663" w:right="0" w:hanging="252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ú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29"/>
        <w:ind w:left="128" w:right="0"/>
        <w:jc w:val="left"/>
      </w:pP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9"/>
        </w:numPr>
        <w:tabs>
          <w:tab w:pos="677" w:val="left" w:leader="none"/>
        </w:tabs>
        <w:ind w:left="677" w:right="0" w:hanging="26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1"/>
        <w:ind w:left="128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4"/>
        </w:rPr>
        <w:t>$</w:t>
      </w:r>
      <w:r>
        <w:rPr>
          <w:spacing w:val="1"/>
          <w:w w:val="100"/>
          <w:position w:val="-4"/>
        </w:rPr>
        <w:t>1</w:t>
      </w:r>
      <w:r>
        <w:rPr>
          <w:spacing w:val="1"/>
          <w:w w:val="100"/>
          <w:position w:val="-4"/>
        </w:rPr>
        <w:t>4</w:t>
      </w:r>
      <w:r>
        <w:rPr>
          <w:spacing w:val="1"/>
          <w:w w:val="100"/>
          <w:position w:val="-4"/>
        </w:rPr>
        <w:t>8</w:t>
      </w:r>
      <w:r>
        <w:rPr>
          <w:spacing w:val="-2"/>
          <w:w w:val="100"/>
          <w:position w:val="-4"/>
        </w:rPr>
        <w:t>.</w:t>
      </w:r>
      <w:r>
        <w:rPr>
          <w:spacing w:val="1"/>
          <w:w w:val="100"/>
          <w:position w:val="-4"/>
        </w:rPr>
        <w:t>0</w:t>
      </w:r>
      <w:r>
        <w:rPr>
          <w:w w:val="100"/>
          <w:position w:val="-4"/>
        </w:rPr>
        <w:t>0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9"/>
        </w:numPr>
        <w:tabs>
          <w:tab w:pos="792" w:val="left" w:leader="none"/>
        </w:tabs>
        <w:ind w:left="792" w:right="0" w:hanging="38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cal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1"/>
        <w:ind w:left="128" w:right="0"/>
        <w:jc w:val="left"/>
      </w:pP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4"/>
        </w:rPr>
        <w:t>$</w:t>
      </w:r>
      <w:r>
        <w:rPr>
          <w:spacing w:val="1"/>
          <w:w w:val="100"/>
          <w:position w:val="-4"/>
        </w:rPr>
        <w:t>1</w:t>
      </w:r>
      <w:r>
        <w:rPr>
          <w:spacing w:val="1"/>
          <w:w w:val="100"/>
          <w:position w:val="-4"/>
        </w:rPr>
        <w:t>4</w:t>
      </w:r>
      <w:r>
        <w:rPr>
          <w:spacing w:val="1"/>
          <w:w w:val="100"/>
          <w:position w:val="-4"/>
        </w:rPr>
        <w:t>6</w:t>
      </w:r>
      <w:r>
        <w:rPr>
          <w:spacing w:val="-2"/>
          <w:w w:val="100"/>
          <w:position w:val="-4"/>
        </w:rPr>
        <w:t>.</w:t>
      </w:r>
      <w:r>
        <w:rPr>
          <w:spacing w:val="1"/>
          <w:w w:val="100"/>
          <w:position w:val="-4"/>
        </w:rPr>
        <w:t>0</w:t>
      </w:r>
      <w:r>
        <w:rPr>
          <w:w w:val="100"/>
          <w:position w:val="-4"/>
        </w:rPr>
        <w:t>0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9"/>
        </w:numPr>
        <w:tabs>
          <w:tab w:pos="732" w:val="left" w:leader="none"/>
          <w:tab w:pos="8880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7"/>
          <w:w w:val="100"/>
        </w:rPr>
        <w:t>$</w:t>
      </w:r>
      <w:r>
        <w:rPr>
          <w:spacing w:val="-10"/>
          <w:w w:val="100"/>
        </w:rPr>
        <w:t>3</w:t>
      </w:r>
      <w:r>
        <w:rPr>
          <w:spacing w:val="-10"/>
          <w:w w:val="100"/>
        </w:rPr>
        <w:t>6</w:t>
      </w:r>
      <w:r>
        <w:rPr>
          <w:spacing w:val="-7"/>
          <w:w w:val="100"/>
        </w:rPr>
        <w:t>6</w:t>
      </w:r>
      <w:r>
        <w:rPr>
          <w:spacing w:val="-10"/>
          <w:w w:val="100"/>
        </w:rPr>
        <w:t>.</w:t>
      </w:r>
      <w:r>
        <w:rPr>
          <w:spacing w:val="-7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9"/>
        </w:numPr>
        <w:tabs>
          <w:tab w:pos="675" w:val="left" w:leader="none"/>
        </w:tabs>
        <w:ind w:left="675" w:right="0" w:hanging="264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76" w:val="left" w:leader="none"/>
        </w:tabs>
        <w:spacing w:before="29"/>
        <w:ind w:left="128" w:right="0"/>
        <w:jc w:val="left"/>
      </w:pP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9"/>
        </w:numPr>
        <w:tabs>
          <w:tab w:pos="778" w:val="left" w:leader="none"/>
        </w:tabs>
        <w:ind w:left="778" w:right="0" w:hanging="368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29"/>
        <w:ind w:left="128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4"/>
        </w:rPr>
        <w:t>$</w:t>
      </w:r>
      <w:r>
        <w:rPr>
          <w:spacing w:val="1"/>
          <w:w w:val="100"/>
          <w:position w:val="-4"/>
        </w:rPr>
        <w:t>1</w:t>
      </w:r>
      <w:r>
        <w:rPr>
          <w:spacing w:val="1"/>
          <w:w w:val="100"/>
          <w:position w:val="-4"/>
        </w:rPr>
        <w:t>6</w:t>
      </w:r>
      <w:r>
        <w:rPr>
          <w:w w:val="100"/>
          <w:position w:val="-4"/>
        </w:rPr>
        <w:t>.</w:t>
      </w:r>
      <w:r>
        <w:rPr>
          <w:spacing w:val="-1"/>
          <w:w w:val="100"/>
          <w:position w:val="-4"/>
        </w:rPr>
        <w:t>5</w:t>
      </w:r>
      <w:r>
        <w:rPr>
          <w:w w:val="100"/>
          <w:position w:val="-4"/>
        </w:rPr>
        <w:t>0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70" w:lineRule="auto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0" w:lineRule="auto" w:before="73"/>
        <w:ind w:left="104" w:right="125"/>
        <w:jc w:val="left"/>
      </w:pPr>
      <w:r>
        <w:rPr/>
        <w:pict>
          <v:group style="position:absolute;margin-left:82.32pt;margin-top:-.694353pt;width:467.63999pt;height:.12pt;mso-position-horizontal-relative:page;mso-position-vertical-relative:paragraph;z-index:-5489" coordorigin="1646,-14" coordsize="9353,2">
            <v:shape style="position:absolute;left:1646;top:-14;width:9353;height:2" coordorigin="1646,-14" coordsize="9353,2" path="m1646,-14l10999,-1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0" w:lineRule="exact"/>
        <w:ind w:left="3699" w:right="335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10" w:right="16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left="104" w:right="3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0"/>
        </w:numPr>
        <w:tabs>
          <w:tab w:pos="564" w:val="left" w:leader="none"/>
          <w:tab w:pos="8808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0"/>
        </w:numPr>
        <w:tabs>
          <w:tab w:pos="641" w:val="left" w:leader="none"/>
          <w:tab w:pos="8895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0"/>
        </w:numPr>
        <w:tabs>
          <w:tab w:pos="720" w:val="left" w:leader="none"/>
          <w:tab w:pos="8806" w:val="left" w:leader="none"/>
        </w:tabs>
        <w:ind w:left="720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0"/>
        </w:numPr>
        <w:tabs>
          <w:tab w:pos="684" w:val="left" w:leader="none"/>
        </w:tabs>
        <w:ind w:left="684" w:right="0" w:hanging="298"/>
        <w:jc w:val="left"/>
      </w:pPr>
      <w:r>
        <w:rPr>
          <w:spacing w:val="-7"/>
          <w:w w:val="100"/>
        </w:rPr>
        <w:t>C</w:t>
      </w:r>
      <w:r>
        <w:rPr>
          <w:spacing w:val="-8"/>
          <w:w w:val="100"/>
        </w:rPr>
        <w:t>é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7"/>
          <w:w w:val="100"/>
          <w:position w:val="1"/>
        </w:rPr>
        <w:t>$</w:t>
      </w:r>
      <w:r>
        <w:rPr>
          <w:spacing w:val="-5"/>
          <w:w w:val="100"/>
          <w:position w:val="1"/>
        </w:rPr>
        <w:t>1</w:t>
      </w:r>
      <w:r>
        <w:rPr>
          <w:spacing w:val="-8"/>
          <w:w w:val="100"/>
          <w:position w:val="1"/>
        </w:rPr>
        <w:t>,</w:t>
      </w:r>
      <w:r>
        <w:rPr>
          <w:spacing w:val="-7"/>
          <w:w w:val="100"/>
          <w:position w:val="1"/>
        </w:rPr>
        <w:t>0</w:t>
      </w:r>
      <w:r>
        <w:rPr>
          <w:spacing w:val="-7"/>
          <w:w w:val="100"/>
          <w:position w:val="1"/>
        </w:rPr>
        <w:t>2</w:t>
      </w:r>
      <w:r>
        <w:rPr>
          <w:spacing w:val="-7"/>
          <w:w w:val="100"/>
          <w:position w:val="1"/>
        </w:rPr>
        <w:t>3</w:t>
      </w:r>
      <w:r>
        <w:rPr>
          <w:spacing w:val="-6"/>
          <w:w w:val="100"/>
          <w:position w:val="1"/>
        </w:rPr>
        <w:t>.</w:t>
      </w:r>
      <w:r>
        <w:rPr>
          <w:spacing w:val="-7"/>
          <w:w w:val="100"/>
          <w:position w:val="1"/>
        </w:rPr>
        <w:t>0</w:t>
      </w:r>
      <w:r>
        <w:rPr>
          <w:w w:val="100"/>
          <w:position w:val="1"/>
        </w:rPr>
        <w:t>0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0"/>
        </w:numPr>
        <w:tabs>
          <w:tab w:pos="632" w:val="left" w:leader="none"/>
          <w:tab w:pos="8813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1"/>
        </w:rPr>
        <w:t>$</w:t>
      </w:r>
      <w:r>
        <w:rPr>
          <w:spacing w:val="1"/>
          <w:w w:val="100"/>
          <w:position w:val="1"/>
        </w:rPr>
        <w:t>1</w:t>
      </w:r>
      <w:r>
        <w:rPr>
          <w:spacing w:val="-1"/>
          <w:w w:val="100"/>
          <w:position w:val="1"/>
        </w:rPr>
        <w:t>7</w:t>
      </w:r>
      <w:r>
        <w:rPr>
          <w:spacing w:val="-1"/>
          <w:w w:val="100"/>
          <w:position w:val="1"/>
        </w:rPr>
        <w:t>1</w:t>
      </w:r>
      <w:r>
        <w:rPr>
          <w:w w:val="100"/>
          <w:position w:val="1"/>
        </w:rPr>
        <w:t>.</w:t>
      </w:r>
      <w:r>
        <w:rPr>
          <w:spacing w:val="-1"/>
          <w:w w:val="100"/>
          <w:position w:val="1"/>
        </w:rPr>
        <w:t>5</w:t>
      </w:r>
      <w:r>
        <w:rPr>
          <w:w w:val="100"/>
          <w:position w:val="1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0"/>
        </w:numPr>
        <w:tabs>
          <w:tab w:pos="680" w:val="left" w:leader="none"/>
          <w:tab w:pos="8847" w:val="left" w:leader="none"/>
        </w:tabs>
        <w:ind w:left="680" w:right="0" w:hanging="293"/>
        <w:jc w:val="left"/>
      </w:pPr>
      <w:r>
        <w:rPr>
          <w:spacing w:val="-9"/>
          <w:w w:val="100"/>
        </w:rPr>
        <w:t>C</w:t>
      </w:r>
      <w:r>
        <w:rPr>
          <w:spacing w:val="-11"/>
          <w:w w:val="100"/>
        </w:rPr>
        <w:t>é</w:t>
      </w:r>
      <w:r>
        <w:rPr>
          <w:spacing w:val="-7"/>
          <w:w w:val="100"/>
        </w:rPr>
        <w:t>d</w:t>
      </w:r>
      <w:r>
        <w:rPr>
          <w:spacing w:val="-10"/>
          <w:w w:val="100"/>
        </w:rPr>
        <w:t>u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9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9"/>
          <w:w w:val="100"/>
        </w:rPr>
        <w:t>s</w:t>
      </w:r>
      <w:r>
        <w:rPr>
          <w:spacing w:val="-11"/>
          <w:w w:val="100"/>
        </w:rPr>
        <w:t>c</w:t>
      </w:r>
      <w:r>
        <w:rPr>
          <w:spacing w:val="-8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10"/>
          <w:w w:val="100"/>
        </w:rPr>
        <w:t>p</w:t>
      </w:r>
      <w:r>
        <w:rPr>
          <w:spacing w:val="-8"/>
          <w:w w:val="100"/>
        </w:rPr>
        <w:t>c</w:t>
      </w:r>
      <w:r>
        <w:rPr>
          <w:spacing w:val="-11"/>
          <w:w w:val="100"/>
        </w:rPr>
        <w:t>i</w:t>
      </w:r>
      <w:r>
        <w:rPr>
          <w:spacing w:val="-7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11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10"/>
          <w:w w:val="100"/>
        </w:rPr>
        <w:t>r</w:t>
      </w:r>
      <w:r>
        <w:rPr>
          <w:spacing w:val="-7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-10"/>
          <w:w w:val="100"/>
        </w:rPr>
        <w:t>u</w:t>
      </w:r>
      <w:r>
        <w:rPr>
          <w:spacing w:val="-10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11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10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1"/>
          <w:w w:val="100"/>
        </w:rPr>
        <w:t>O</w:t>
      </w:r>
      <w:r>
        <w:rPr>
          <w:spacing w:val="-10"/>
          <w:w w:val="100"/>
        </w:rPr>
        <w:t>b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12"/>
          <w:w w:val="100"/>
        </w:rPr>
        <w:t>ú</w:t>
      </w:r>
      <w:r>
        <w:rPr>
          <w:spacing w:val="-7"/>
          <w:w w:val="100"/>
        </w:rPr>
        <w:t>b</w:t>
      </w:r>
      <w:r>
        <w:rPr>
          <w:spacing w:val="-9"/>
          <w:w w:val="100"/>
        </w:rPr>
        <w:t>l</w:t>
      </w:r>
      <w:r>
        <w:rPr>
          <w:spacing w:val="-11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a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11"/>
          <w:w w:val="100"/>
        </w:rPr>
        <w:t>a</w:t>
      </w:r>
      <w:r>
        <w:rPr>
          <w:spacing w:val="-10"/>
          <w:w w:val="100"/>
        </w:rPr>
        <w:t>d</w:t>
      </w:r>
      <w:r>
        <w:rPr>
          <w:spacing w:val="-7"/>
          <w:w w:val="100"/>
        </w:rPr>
        <w:t>q</w:t>
      </w:r>
      <w:r>
        <w:rPr>
          <w:spacing w:val="-10"/>
          <w:w w:val="100"/>
        </w:rPr>
        <w:t>u</w:t>
      </w:r>
      <w:r>
        <w:rPr>
          <w:spacing w:val="-9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11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8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11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10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12"/>
          <w:w w:val="100"/>
        </w:rPr>
        <w:t>m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12"/>
          <w:w w:val="100"/>
        </w:rPr>
        <w:t>v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1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0"/>
          <w:w w:val="100"/>
        </w:rPr>
        <w:t>$</w:t>
      </w:r>
      <w:r>
        <w:rPr>
          <w:spacing w:val="-7"/>
          <w:w w:val="100"/>
        </w:rPr>
        <w:t>6</w:t>
      </w:r>
      <w:r>
        <w:rPr>
          <w:spacing w:val="-10"/>
          <w:w w:val="100"/>
        </w:rPr>
        <w:t>0</w:t>
      </w:r>
      <w:r>
        <w:rPr>
          <w:spacing w:val="-7"/>
          <w:w w:val="100"/>
        </w:rPr>
        <w:t>2</w:t>
      </w:r>
      <w:r>
        <w:rPr>
          <w:spacing w:val="-10"/>
          <w:w w:val="100"/>
        </w:rPr>
        <w:t>.</w:t>
      </w:r>
      <w:r>
        <w:rPr>
          <w:spacing w:val="-10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0"/>
        </w:numPr>
        <w:tabs>
          <w:tab w:pos="785" w:val="left" w:leader="none"/>
          <w:tab w:pos="8806" w:val="left" w:leader="none"/>
        </w:tabs>
        <w:ind w:left="785" w:right="0" w:hanging="39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.D.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0"/>
        </w:numPr>
        <w:tabs>
          <w:tab w:pos="984" w:val="left" w:leader="none"/>
        </w:tabs>
        <w:ind w:left="984" w:right="0" w:hanging="598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C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4" w:val="left" w:leader="none"/>
        </w:tabs>
        <w:spacing w:before="29"/>
        <w:ind w:left="104" w:right="0"/>
        <w:jc w:val="left"/>
      </w:pP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0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1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  <w:position w:val="-4"/>
        </w:rPr>
        <w:t>$</w:t>
      </w:r>
      <w:r>
        <w:rPr>
          <w:spacing w:val="1"/>
          <w:w w:val="100"/>
          <w:position w:val="-4"/>
        </w:rPr>
        <w:t>9</w:t>
      </w:r>
      <w:r>
        <w:rPr>
          <w:spacing w:val="-1"/>
          <w:w w:val="100"/>
          <w:position w:val="-4"/>
        </w:rPr>
        <w:t>6</w:t>
      </w:r>
      <w:r>
        <w:rPr>
          <w:spacing w:val="-2"/>
          <w:w w:val="100"/>
          <w:position w:val="-4"/>
        </w:rPr>
        <w:t>.</w:t>
      </w:r>
      <w:r>
        <w:rPr>
          <w:spacing w:val="1"/>
          <w:w w:val="100"/>
          <w:position w:val="-4"/>
        </w:rPr>
        <w:t>5</w:t>
      </w:r>
      <w:r>
        <w:rPr>
          <w:w w:val="100"/>
          <w:position w:val="-4"/>
        </w:rPr>
        <w:t>0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4"/>
        </w:rPr>
        <w:t>$</w:t>
      </w:r>
      <w:r>
        <w:rPr>
          <w:spacing w:val="1"/>
          <w:w w:val="100"/>
          <w:position w:val="-4"/>
        </w:rPr>
        <w:t>7</w:t>
      </w:r>
      <w:r>
        <w:rPr>
          <w:spacing w:val="-1"/>
          <w:w w:val="100"/>
          <w:position w:val="-4"/>
        </w:rPr>
        <w:t>0</w:t>
      </w:r>
      <w:r>
        <w:rPr>
          <w:spacing w:val="-2"/>
          <w:w w:val="100"/>
          <w:position w:val="-4"/>
        </w:rPr>
        <w:t>.</w:t>
      </w:r>
      <w:r>
        <w:rPr>
          <w:spacing w:val="1"/>
          <w:w w:val="100"/>
          <w:position w:val="-4"/>
        </w:rPr>
        <w:t>0</w:t>
      </w:r>
      <w:r>
        <w:rPr>
          <w:w w:val="100"/>
          <w:position w:val="-4"/>
        </w:rPr>
        <w:t>0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588" w:val="left" w:leader="none"/>
          <w:tab w:pos="8895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  <w:position w:val="-4"/>
        </w:rPr>
        <w:t>$</w:t>
      </w:r>
      <w:r>
        <w:rPr>
          <w:spacing w:val="1"/>
          <w:w w:val="100"/>
          <w:position w:val="-4"/>
        </w:rPr>
        <w:t>4</w:t>
      </w:r>
      <w:r>
        <w:rPr>
          <w:spacing w:val="1"/>
          <w:w w:val="100"/>
          <w:position w:val="-4"/>
        </w:rPr>
        <w:t>5</w:t>
      </w:r>
      <w:r>
        <w:rPr>
          <w:w w:val="100"/>
          <w:position w:val="-4"/>
        </w:rPr>
        <w:t>.</w:t>
      </w:r>
      <w:r>
        <w:rPr>
          <w:spacing w:val="1"/>
          <w:w w:val="100"/>
          <w:position w:val="-4"/>
        </w:rPr>
        <w:t>0</w:t>
      </w:r>
      <w:r>
        <w:rPr>
          <w:w w:val="100"/>
          <w:position w:val="-4"/>
        </w:rPr>
        <w:t>0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0"/>
        </w:numPr>
        <w:tabs>
          <w:tab w:pos="632" w:val="left" w:leader="none"/>
        </w:tabs>
        <w:ind w:left="632" w:right="0" w:hanging="245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0" w:lineRule="auto"/>
        <w:ind w:left="104" w:right="127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04" w:right="36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04" w:right="126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04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75" w:lineRule="exact"/>
        <w:ind w:left="3860" w:right="3594"/>
        <w:jc w:val="center"/>
        <w:rPr>
          <w:b w:val="0"/>
          <w:bCs w:val="0"/>
        </w:rPr>
      </w:pPr>
      <w:r>
        <w:rPr/>
        <w:pict>
          <v:group style="position:absolute;margin-left:62.399998pt;margin-top:-3.797166pt;width:467.75999pt;height:.12pt;mso-position-horizontal-relative:page;mso-position-vertical-relative:paragraph;z-index:-5488" coordorigin="1248,-76" coordsize="9355,2">
            <v:shape style="position:absolute;left:1248;top:-76;width:9355;height:2" coordorigin="1248,-76" coordsize="9355,2" path="m1248,-76l10603,-74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4" w:lineRule="exact"/>
        <w:ind w:left="885" w:right="6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3" w:lineRule="exact"/>
        <w:ind w:left="3751" w:right="34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885" w:right="6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10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g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ó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g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9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3" w:lineRule="exact"/>
        <w:ind w:left="3755" w:right="34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2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3751" w:right="34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3" w:lineRule="exact"/>
        <w:ind w:left="3035" w:right="27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2"/>
        </w:numPr>
        <w:tabs>
          <w:tab w:pos="568" w:val="left" w:leader="none"/>
        </w:tabs>
        <w:ind w:left="108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2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2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2"/>
        </w:numPr>
        <w:tabs>
          <w:tab w:pos="751" w:val="left" w:leader="none"/>
        </w:tabs>
        <w:spacing w:line="250" w:lineRule="auto"/>
        <w:ind w:left="108" w:right="124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500" w:lineRule="auto"/>
        <w:ind w:left="391" w:right="15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pStyle w:val="Heading2"/>
        <w:spacing w:line="245" w:lineRule="exact"/>
        <w:ind w:left="3887" w:right="361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3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12" w:right="16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0" w:lineRule="auto"/>
        <w:jc w:val="both"/>
        <w:sectPr>
          <w:headerReference w:type="default" r:id="rId27"/>
          <w:headerReference w:type="even" r:id="rId28"/>
          <w:pgSz w:w="12240" w:h="15840"/>
          <w:pgMar w:header="643" w:footer="0" w:top="840" w:bottom="280" w:left="1140" w:right="1520"/>
          <w:pgNumType w:start="37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860" w:right="36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2.477166pt;width:467.63999pt;height:.12pt;mso-position-horizontal-relative:page;mso-position-vertical-relative:paragraph;z-index:-5487" coordorigin="1646,-50" coordsize="9353,2">
            <v:shape style="position:absolute;left:1646;top:-50;width:9353;height:2" coordorigin="1646,-50" coordsize="9353,2" path="m1646,-50l10999,-47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4" w:lineRule="exact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7" w:lineRule="exact"/>
        <w:ind w:left="885" w:right="6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4" w:lineRule="exact" w:before="1"/>
        <w:ind w:left="2595" w:right="247" w:hanging="2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910" w:right="16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3887" w:right="362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54" w:lineRule="exact"/>
        <w:ind w:left="2606" w:right="23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910" w:right="16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3747" w:right="348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7" w:lineRule="auto"/>
        <w:ind w:left="10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8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7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6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66" w:lineRule="auto"/>
        <w:jc w:val="both"/>
        <w:sectPr>
          <w:footerReference w:type="even" r:id="rId29"/>
          <w:pgSz w:w="12240" w:h="15840"/>
          <w:pgMar w:footer="2602" w:header="643" w:top="840" w:bottom="2800" w:left="1540" w:right="112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312" w:lineRule="exact"/>
        <w:ind w:left="3076" w:right="3075"/>
        <w:jc w:val="center"/>
        <w:rPr>
          <w:b w:val="0"/>
          <w:bCs w:val="0"/>
        </w:rPr>
      </w:pPr>
      <w:r>
        <w:rPr/>
        <w:pict>
          <v:group style="position:absolute;margin-left:62.399998pt;margin-top:-3.000271pt;width:467.75999pt;height:.12pt;mso-position-horizontal-relative:page;mso-position-vertical-relative:paragraph;z-index:-5486" coordorigin="1248,-60" coordsize="9355,2">
            <v:shape style="position:absolute;left:1248;top:-60;width:9355;height:2" coordorigin="1248,-60" coordsize="9355,2" path="m1248,-60l10603,-58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0" w:lineRule="auto"/>
        <w:ind w:left="108" w:right="10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AYAD,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8" w:right="10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0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244" w:lineRule="exact"/>
        <w:ind w:left="381" w:right="380"/>
        <w:jc w:val="center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  <w:spacing w:val="1"/>
          <w:w w:val="100"/>
        </w:rPr>
        <w:t>Z</w:t>
      </w:r>
      <w:r>
        <w:rPr>
          <w:rFonts w:ascii="Century Gothic" w:hAnsi="Century Gothic" w:cs="Century Gothic" w:eastAsia="Century Gothic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w w:val="100"/>
        </w:rPr>
        <w:t>F</w:t>
      </w:r>
      <w:r>
        <w:rPr>
          <w:rFonts w:ascii="Century Gothic" w:hAnsi="Century Gothic" w:cs="Century Gothic" w:eastAsia="Century Gothi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pacing w:val="3"/>
          <w:w w:val="100"/>
        </w:rPr>
        <w:t>Ó</w:t>
      </w:r>
      <w:r>
        <w:rPr>
          <w:rFonts w:ascii="Century Gothic" w:hAnsi="Century Gothic" w:cs="Century Gothic" w:eastAsia="Century Gothic"/>
          <w:w w:val="100"/>
        </w:rPr>
        <w:t>N</w:t>
      </w:r>
      <w:r>
        <w:rPr>
          <w:rFonts w:ascii="Century Gothic" w:hAnsi="Century Gothic" w:cs="Century Gothic" w:eastAsia="Century Gothi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rFonts w:ascii="Century Gothic" w:hAnsi="Century Gothic" w:cs="Century Gothic" w:eastAsia="Century Gothic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w w:val="100"/>
        </w:rPr>
        <w:t>L</w:t>
      </w:r>
      <w:r>
        <w:rPr>
          <w:rFonts w:ascii="Century Gothic" w:hAnsi="Century Gothic" w:cs="Century Gothic" w:eastAsia="Century Gothi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</w:rPr>
      </w:r>
      <w:r>
        <w:rPr>
          <w:rFonts w:ascii="Century Gothic" w:hAnsi="Century Gothic" w:cs="Century Gothic" w:eastAsia="Century Gothic"/>
          <w:w w:val="100"/>
        </w:rPr>
        <w:t>Y</w:t>
      </w:r>
      <w:r>
        <w:rPr>
          <w:rFonts w:ascii="Century Gothic" w:hAnsi="Century Gothic" w:cs="Century Gothic" w:eastAsia="Century Gothi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</w:rPr>
      </w:r>
      <w:r>
        <w:rPr>
          <w:rFonts w:ascii="Century Gothic" w:hAnsi="Century Gothic" w:cs="Century Gothic" w:eastAsia="Century Gothic"/>
          <w:w w:val="100"/>
        </w:rPr>
        <w:t>DE</w:t>
      </w:r>
      <w:r>
        <w:rPr>
          <w:rFonts w:ascii="Century Gothic" w:hAnsi="Century Gothic" w:cs="Century Gothic" w:eastAsia="Century Gothi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</w:r>
      <w:r>
        <w:rPr>
          <w:rFonts w:ascii="Century Gothic" w:hAnsi="Century Gothic" w:cs="Century Gothic" w:eastAsia="Century Gothic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w w:val="100"/>
        </w:rPr>
        <w:t>S</w:t>
      </w:r>
      <w:r>
        <w:rPr>
          <w:rFonts w:ascii="Century Gothic" w:hAnsi="Century Gothic" w:cs="Century Gothic" w:eastAsia="Century Gothi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</w:r>
      <w:r>
        <w:rPr>
          <w:rFonts w:ascii="Century Gothic" w:hAnsi="Century Gothic" w:cs="Century Gothic" w:eastAsia="Century Gothic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w w:val="100"/>
        </w:rPr>
        <w:t>S</w:t>
      </w:r>
      <w:r>
        <w:rPr>
          <w:rFonts w:ascii="Century Gothic" w:hAnsi="Century Gothic" w:cs="Century Gothic" w:eastAsia="Century Gothi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</w:rPr>
      </w:r>
      <w:r>
        <w:rPr>
          <w:rFonts w:ascii="Century Gothic" w:hAnsi="Century Gothic" w:cs="Century Gothic" w:eastAsia="Century Gothic"/>
          <w:w w:val="100"/>
        </w:rPr>
        <w:t>DE</w:t>
      </w:r>
      <w:r>
        <w:rPr>
          <w:rFonts w:ascii="Century Gothic" w:hAnsi="Century Gothic" w:cs="Century Gothic" w:eastAsia="Century Gothi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</w:r>
      <w:r>
        <w:rPr>
          <w:rFonts w:ascii="Century Gothic" w:hAnsi="Century Gothic" w:cs="Century Gothic" w:eastAsia="Century Gothic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w w:val="100"/>
        </w:rPr>
        <w:t>L</w:t>
      </w:r>
      <w:r>
        <w:rPr>
          <w:rFonts w:ascii="Century Gothic" w:hAnsi="Century Gothic" w:cs="Century Gothic" w:eastAsia="Century Gothic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w w:val="100"/>
        </w:rPr>
        <w:t>S</w:t>
      </w:r>
      <w:r>
        <w:rPr>
          <w:rFonts w:ascii="Century Gothic" w:hAnsi="Century Gothic" w:cs="Century Gothic" w:eastAsia="Century Gothi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</w:rPr>
      </w:r>
      <w:r>
        <w:rPr>
          <w:rFonts w:ascii="Century Gothic" w:hAnsi="Century Gothic" w:cs="Century Gothic" w:eastAsia="Century Gothic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pacing w:val="2"/>
          <w:w w:val="100"/>
        </w:rPr>
        <w:t>B</w:t>
      </w:r>
      <w:r>
        <w:rPr>
          <w:rFonts w:ascii="Century Gothic" w:hAnsi="Century Gothic" w:cs="Century Gothic" w:eastAsia="Century Gothic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pacing w:val="3"/>
          <w:w w:val="100"/>
        </w:rPr>
        <w:t>O</w:t>
      </w:r>
      <w:r>
        <w:rPr>
          <w:rFonts w:ascii="Century Gothic" w:hAnsi="Century Gothic" w:cs="Century Gothic" w:eastAsia="Century Gothic"/>
          <w:w w:val="100"/>
        </w:rPr>
        <w:t>S</w:t>
      </w:r>
      <w:r>
        <w:rPr>
          <w:rFonts w:ascii="Century Gothic" w:hAnsi="Century Gothic" w:cs="Century Gothic" w:eastAsia="Century Gothi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</w:r>
      <w:r>
        <w:rPr>
          <w:rFonts w:ascii="Century Gothic" w:hAnsi="Century Gothic" w:cs="Century Gothic" w:eastAsia="Century Gothic"/>
          <w:w w:val="100"/>
        </w:rPr>
        <w:t>Y</w:t>
      </w:r>
      <w:r>
        <w:rPr>
          <w:rFonts w:ascii="Century Gothic" w:hAnsi="Century Gothic" w:cs="Century Gothic" w:eastAsia="Century Gothi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</w:rPr>
      </w:r>
      <w:r>
        <w:rPr>
          <w:rFonts w:ascii="Century Gothic" w:hAnsi="Century Gothic" w:cs="Century Gothic" w:eastAsia="Century Gothic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pacing w:val="-1"/>
          <w:w w:val="100"/>
        </w:rPr>
        <w:t>Ú</w:t>
      </w:r>
      <w:r>
        <w:rPr>
          <w:rFonts w:ascii="Century Gothic" w:hAnsi="Century Gothic" w:cs="Century Gothic" w:eastAsia="Century Gothic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w w:val="100"/>
        </w:rPr>
        <w:t>T</w:t>
      </w:r>
      <w:r>
        <w:rPr>
          <w:rFonts w:ascii="Century Gothic" w:hAnsi="Century Gothic" w:cs="Century Gothic" w:eastAsia="Century Gothi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pacing w:val="3"/>
          <w:w w:val="100"/>
        </w:rPr>
        <w:t>O</w:t>
      </w:r>
      <w:r>
        <w:rPr>
          <w:rFonts w:ascii="Century Gothic" w:hAnsi="Century Gothic" w:cs="Century Gothic" w:eastAsia="Century Gothic"/>
          <w:w w:val="100"/>
        </w:rPr>
        <w:t>S</w:t>
      </w:r>
      <w:r>
        <w:rPr>
          <w:rFonts w:ascii="Century Gothic" w:hAnsi="Century Gothic" w:cs="Century Gothic" w:eastAsia="Century Gothi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</w:rPr>
      </w:r>
      <w:r>
        <w:rPr>
          <w:rFonts w:ascii="Century Gothic" w:hAnsi="Century Gothic" w:cs="Century Gothic" w:eastAsia="Century Gothic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w w:val="100"/>
        </w:rPr>
        <w:t>N</w:t>
      </w:r>
      <w:r>
        <w:rPr>
          <w:rFonts w:ascii="Century Gothic" w:hAnsi="Century Gothic" w:cs="Century Gothic" w:eastAsia="Century Gothi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</w:r>
      <w:r>
        <w:rPr>
          <w:rFonts w:ascii="Century Gothic" w:hAnsi="Century Gothic" w:cs="Century Gothic" w:eastAsia="Century Gothic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w w:val="100"/>
        </w:rPr>
        <w:t>L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Century Gothic" w:hAnsi="Century Gothic" w:cs="Century Gothic" w:eastAsia="Century Gothic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w w:val="100"/>
        </w:rPr>
        <w:t>O</w:t>
      </w:r>
      <w:r>
        <w:rPr>
          <w:rFonts w:ascii="Century Gothic" w:hAnsi="Century Gothic" w:cs="Century Gothic" w:eastAsia="Century Gothi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</w:rPr>
      </w:r>
      <w:r>
        <w:rPr>
          <w:rFonts w:ascii="Century Gothic" w:hAnsi="Century Gothic" w:cs="Century Gothic" w:eastAsia="Century Gothic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w w:val="100"/>
        </w:rPr>
        <w:t>E</w:t>
      </w:r>
      <w:r>
        <w:rPr>
          <w:rFonts w:ascii="Century Gothic" w:hAnsi="Century Gothic" w:cs="Century Gothic" w:eastAsia="Century Gothi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</w:rPr>
      </w:r>
      <w:r>
        <w:rPr>
          <w:rFonts w:ascii="Century Gothic" w:hAnsi="Century Gothic" w:cs="Century Gothic" w:eastAsia="Century Gothic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w w:val="100"/>
        </w:rPr>
        <w:t>T</w:t>
      </w:r>
      <w:r>
        <w:rPr>
          <w:rFonts w:ascii="Century Gothic" w:hAnsi="Century Gothic" w:cs="Century Gothic" w:eastAsia="Century Gothic"/>
          <w:spacing w:val="3"/>
          <w:w w:val="100"/>
        </w:rPr>
        <w:t>L</w:t>
      </w:r>
      <w:r>
        <w:rPr>
          <w:rFonts w:ascii="Century Gothic" w:hAnsi="Century Gothic" w:cs="Century Gothic" w:eastAsia="Century Gothic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w w:val="100"/>
        </w:rPr>
        <w:t>,</w:t>
      </w:r>
      <w:r>
        <w:rPr>
          <w:rFonts w:ascii="Century Gothic" w:hAnsi="Century Gothic" w:cs="Century Gothic" w:eastAsia="Century Gothi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rFonts w:ascii="Century Gothic" w:hAnsi="Century Gothic" w:cs="Century Gothic" w:eastAsia="Century Gothic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68"/>
        <w:ind w:left="18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1"/>
          <w:w w:val="15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.</w:t>
      </w:r>
      <w:r>
        <w:rPr>
          <w:rFonts w:ascii="Calibri" w:hAnsi="Calibri" w:cs="Calibri" w:eastAsia="Calibri"/>
          <w:b/>
          <w:bCs/>
          <w:spacing w:val="-3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5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3"/>
          <w:w w:val="15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6"/>
          <w:w w:val="15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8"/>
          <w:w w:val="15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1"/>
          <w:w w:val="15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5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8"/>
          <w:w w:val="15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6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5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-1"/>
          <w:w w:val="15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3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5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6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5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5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8"/>
          <w:w w:val="15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8"/>
          <w:w w:val="15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5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a</w:t>
      </w:r>
      <w:r>
        <w:rPr>
          <w:rFonts w:ascii="Calibri" w:hAnsi="Calibri" w:cs="Calibri" w:eastAsia="Calibri"/>
          <w:w w:val="100"/>
          <w:sz w:val="16"/>
          <w:szCs w:val="16"/>
        </w:rPr>
      </w:r>
    </w:p>
    <w:p>
      <w:pPr>
        <w:spacing w:before="37"/>
        <w:ind w:left="26" w:right="0" w:firstLine="0"/>
        <w:jc w:val="center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73.389999pt;margin-top:13.868878pt;width:446.18999pt;height:21.22pt;mso-position-horizontal-relative:page;mso-position-vertical-relative:paragraph;z-index:-548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7"/>
                    <w:gridCol w:w="4333"/>
                    <w:gridCol w:w="2977"/>
                  </w:tblGrid>
                  <w:tr>
                    <w:trPr>
                      <w:trHeight w:val="222" w:hRule="exact"/>
                    </w:trPr>
                    <w:tc>
                      <w:tcPr>
                        <w:tcW w:w="8878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78" w:lineRule="exact" w:before="12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5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5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5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5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5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5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5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1"/>
                            <w:w w:val="15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1"/>
                            <w:w w:val="150"/>
                            <w:sz w:val="15"/>
                            <w:szCs w:val="15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0"/>
                            <w:w w:val="15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5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5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50"/>
                            <w:sz w:val="15"/>
                            <w:szCs w:val="15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567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2" w:space="0" w:color="FFFFFF"/>
                          <w:right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7" w:lineRule="exact"/>
                          <w:ind w:left="345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5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5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5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33" w:type="dxa"/>
                        <w:tcBorders>
                          <w:top w:val="single" w:sz="13" w:space="0" w:color="FFFFFF"/>
                          <w:left w:val="single" w:sz="18" w:space="0" w:color="FFFFFF"/>
                          <w:bottom w:val="single" w:sz="12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7" w:lineRule="exact"/>
                          <w:ind w:left="4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5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13" w:space="0" w:color="FFFFFF"/>
                          <w:left w:val="single" w:sz="19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7" w:lineRule="exact"/>
                          <w:ind w:left="68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5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5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73.330002pt;margin-top:98.948875pt;width:446.36999pt;height:21.34pt;mso-position-horizontal-relative:page;mso-position-vertical-relative:paragraph;z-index:-548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7"/>
                    <w:gridCol w:w="4333"/>
                    <w:gridCol w:w="2977"/>
                  </w:tblGrid>
                  <w:tr>
                    <w:trPr>
                      <w:trHeight w:val="222" w:hRule="exact"/>
                    </w:trPr>
                    <w:tc>
                      <w:tcPr>
                        <w:tcW w:w="8878" w:type="dxa"/>
                        <w:gridSpan w:val="3"/>
                        <w:tcBorders>
                          <w:top w:val="single" w:sz="13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80" w:lineRule="exact" w:before="9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5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50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5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0"/>
                            <w:w w:val="15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5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5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5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5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2"/>
                            <w:w w:val="15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2"/>
                            <w:w w:val="150"/>
                            <w:sz w:val="15"/>
                            <w:szCs w:val="15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0"/>
                            <w:w w:val="15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5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5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5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5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567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3" w:space="0" w:color="FFFFFF"/>
                          <w:right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7" w:lineRule="exact"/>
                          <w:ind w:left="374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5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0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5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5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5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5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33" w:type="dxa"/>
                        <w:tcBorders>
                          <w:top w:val="single" w:sz="12" w:space="0" w:color="FFFFFF"/>
                          <w:left w:val="single" w:sz="18" w:space="0" w:color="FFFFFF"/>
                          <w:bottom w:val="single" w:sz="13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7" w:lineRule="exact"/>
                          <w:ind w:left="4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5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12" w:space="0" w:color="FFFFFF"/>
                          <w:left w:val="single" w:sz="19" w:space="0" w:color="FFFFFF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7" w:lineRule="exact"/>
                          <w:ind w:left="68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5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5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7"/>
          <w:w w:val="15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9"/>
          <w:w w:val="15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3"/>
          <w:w w:val="15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9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4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2"/>
          <w:w w:val="150"/>
          <w:sz w:val="13"/>
          <w:szCs w:val="13"/>
        </w:rPr>
        <w:t>v</w:t>
      </w:r>
      <w:r>
        <w:rPr>
          <w:rFonts w:ascii="Calibri" w:hAnsi="Calibri" w:cs="Calibri" w:eastAsia="Calibri"/>
          <w:b/>
          <w:bCs/>
          <w:spacing w:val="-9"/>
          <w:w w:val="15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3"/>
          <w:w w:val="15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2"/>
          <w:w w:val="15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7"/>
          <w:w w:val="15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5"/>
          <w:w w:val="15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4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3"/>
          <w:w w:val="15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6"/>
          <w:w w:val="15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9"/>
          <w:w w:val="15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7"/>
          <w:w w:val="15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6"/>
          <w:w w:val="15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-5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4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1"/>
          <w:w w:val="15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2"/>
          <w:w w:val="15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7"/>
          <w:w w:val="15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3"/>
          <w:w w:val="15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-4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9"/>
          <w:w w:val="15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5"/>
          <w:w w:val="15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9"/>
          <w:w w:val="15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2"/>
          <w:w w:val="15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4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-2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8"/>
          <w:w w:val="15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ú</w:t>
      </w:r>
      <w:r>
        <w:rPr>
          <w:rFonts w:ascii="Calibri" w:hAnsi="Calibri" w:cs="Calibri" w:eastAsia="Calibri"/>
          <w:b/>
          <w:bCs/>
          <w:spacing w:val="-4"/>
          <w:w w:val="15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7"/>
          <w:w w:val="15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6"/>
          <w:w w:val="15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5"/>
          <w:w w:val="150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-2"/>
          <w:w w:val="15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4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6"/>
          <w:w w:val="150"/>
          <w:sz w:val="13"/>
          <w:szCs w:val="13"/>
        </w:rPr>
        <w:t>2</w:t>
      </w:r>
      <w:r>
        <w:rPr>
          <w:rFonts w:ascii="Calibri" w:hAnsi="Calibri" w:cs="Calibri" w:eastAsia="Calibri"/>
          <w:b/>
          <w:bCs/>
          <w:spacing w:val="6"/>
          <w:w w:val="150"/>
          <w:sz w:val="13"/>
          <w:szCs w:val="13"/>
        </w:rPr>
        <w:t>0</w:t>
      </w:r>
      <w:r>
        <w:rPr>
          <w:rFonts w:ascii="Calibri" w:hAnsi="Calibri" w:cs="Calibri" w:eastAsia="Calibri"/>
          <w:b/>
          <w:bCs/>
          <w:spacing w:val="4"/>
          <w:w w:val="150"/>
          <w:sz w:val="13"/>
          <w:szCs w:val="13"/>
        </w:rPr>
        <w:t>1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8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2178"/>
      </w:tblGrid>
      <w:tr>
        <w:trPr>
          <w:trHeight w:val="287" w:hRule="exact"/>
        </w:trPr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76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5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2" w:hRule="exact"/>
        </w:trPr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76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5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1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5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1" w:hRule="exact"/>
        </w:trPr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8"/>
                <w:w w:val="15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9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5"/>
                <w:w w:val="15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2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2" w:hRule="exact"/>
        </w:trPr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6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6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8"/>
                <w:w w:val="15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8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7"/>
                <w:w w:val="15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87" w:hRule="exact"/>
        </w:trPr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8"/>
                <w:w w:val="15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6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0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2297"/>
      </w:tblGrid>
      <w:tr>
        <w:trPr>
          <w:trHeight w:val="276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7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0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4"/>
                <w:w w:val="15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02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5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9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4"/>
                <w:w w:val="15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11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5"/>
                <w:w w:val="15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09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4"/>
                <w:w w:val="15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2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4"/>
                <w:w w:val="15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15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4"/>
                <w:w w:val="15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2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50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4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5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15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4"/>
                <w:w w:val="15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86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4"/>
                <w:w w:val="150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15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4"/>
                <w:w w:val="15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footerReference w:type="default" r:id="rId30"/>
          <w:pgSz w:w="12240" w:h="15840"/>
          <w:pgMar w:footer="0" w:header="643" w:top="840" w:bottom="280" w:left="1140" w:right="154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237" w:right="1626" w:hanging="63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2.811517pt;width:467.63999pt;height:.12pt;mso-position-horizontal-relative:page;mso-position-vertical-relative:paragraph;z-index:-5483" coordorigin="1646,-56" coordsize="9353,2">
            <v:shape style="position:absolute;left:1646;top:-56;width:9353;height:2" coordorigin="1646,-56" coordsize="9353,2" path="m1646,-56l10999,-5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80"/>
        <w:ind w:left="2329" w:right="2353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Ay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2"/>
        <w:ind w:left="0" w:right="23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8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7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5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2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0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1227"/>
        <w:gridCol w:w="650"/>
        <w:gridCol w:w="493"/>
        <w:gridCol w:w="79"/>
        <w:gridCol w:w="1573"/>
        <w:gridCol w:w="584"/>
        <w:gridCol w:w="437"/>
      </w:tblGrid>
      <w:tr>
        <w:trPr>
          <w:trHeight w:val="130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2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3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91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16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4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6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5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ja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4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7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7" w:lineRule="exact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7" w:lineRule="exact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jo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" w:val="left" w:leader="none"/>
              </w:tabs>
              <w:spacing w:line="87" w:lineRule="exact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23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6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5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3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4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2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30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28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31"/>
          <w:footerReference w:type="even" r:id="rId32"/>
          <w:pgSz w:w="12240" w:h="15840"/>
          <w:pgMar w:header="643" w:footer="2602" w:top="840" w:bottom="2800" w:left="1540" w:right="1120"/>
          <w:pgNumType w:start="40"/>
        </w:sectPr>
      </w:pPr>
    </w:p>
    <w:p>
      <w:pPr>
        <w:spacing w:line="93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7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584" w:val="left" w:leader="none"/>
          <w:tab w:pos="4961" w:val="left" w:leader="none"/>
        </w:tabs>
        <w:spacing w:before="15"/>
        <w:ind w:left="25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39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967" w:val="left" w:leader="none"/>
        </w:tabs>
        <w:ind w:left="5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6079" w:space="40"/>
            <w:col w:w="3461"/>
          </w:cols>
        </w:sectPr>
      </w:pPr>
    </w:p>
    <w:p>
      <w:pPr>
        <w:numPr>
          <w:ilvl w:val="1"/>
          <w:numId w:val="72"/>
        </w:numPr>
        <w:tabs>
          <w:tab w:pos="369" w:val="left" w:leader="none"/>
          <w:tab w:pos="2549" w:val="left" w:leader="none"/>
        </w:tabs>
        <w:spacing w:before="17"/>
        <w:ind w:left="2549" w:right="397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2"/>
        </w:numPr>
        <w:tabs>
          <w:tab w:pos="369" w:val="left" w:leader="none"/>
          <w:tab w:pos="2549" w:val="left" w:leader="none"/>
        </w:tabs>
        <w:spacing w:before="15"/>
        <w:ind w:left="2549" w:right="222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2"/>
        </w:numPr>
        <w:tabs>
          <w:tab w:pos="369" w:val="left" w:leader="none"/>
          <w:tab w:pos="2549" w:val="left" w:leader="none"/>
        </w:tabs>
        <w:spacing w:before="17"/>
        <w:ind w:left="2549" w:right="309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2"/>
        </w:numPr>
        <w:tabs>
          <w:tab w:pos="369" w:val="left" w:leader="none"/>
          <w:tab w:pos="2549" w:val="left" w:leader="none"/>
        </w:tabs>
        <w:spacing w:before="15"/>
        <w:ind w:left="2549" w:right="114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2"/>
        </w:numPr>
        <w:tabs>
          <w:tab w:pos="369" w:val="left" w:leader="none"/>
          <w:tab w:pos="2549" w:val="left" w:leader="none"/>
        </w:tabs>
        <w:spacing w:before="17"/>
        <w:ind w:left="2549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é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2"/>
        </w:numPr>
        <w:tabs>
          <w:tab w:pos="369" w:val="left" w:leader="none"/>
          <w:tab w:pos="2549" w:val="left" w:leader="none"/>
        </w:tabs>
        <w:spacing w:before="15"/>
        <w:ind w:left="2549" w:right="126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v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2"/>
        </w:numPr>
        <w:tabs>
          <w:tab w:pos="369" w:val="left" w:leader="none"/>
          <w:tab w:pos="2549" w:val="left" w:leader="none"/>
        </w:tabs>
        <w:spacing w:before="15"/>
        <w:ind w:left="2549" w:right="227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3"/>
        </w:numPr>
        <w:tabs>
          <w:tab w:pos="625" w:val="left" w:leader="none"/>
          <w:tab w:pos="2338" w:val="left" w:leader="none"/>
        </w:tabs>
        <w:spacing w:before="17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3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3"/>
        </w:numPr>
        <w:tabs>
          <w:tab w:pos="625" w:val="left" w:leader="none"/>
          <w:tab w:pos="2338" w:val="left" w:leader="none"/>
        </w:tabs>
        <w:spacing w:before="17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82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4"/>
          <w:w w:val="135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8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35"/>
          <w:sz w:val="8"/>
          <w:szCs w:val="8"/>
        </w:rPr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D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-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G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3"/>
          <w:w w:val="13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4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3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3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3"/>
        </w:numPr>
        <w:tabs>
          <w:tab w:pos="625" w:val="left" w:leader="none"/>
          <w:tab w:pos="2338" w:val="left" w:leader="none"/>
        </w:tabs>
        <w:spacing w:before="17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4" w:equalWidth="0">
            <w:col w:w="3132" w:space="40"/>
            <w:col w:w="1126" w:space="40"/>
            <w:col w:w="2394" w:space="40"/>
            <w:col w:w="2808"/>
          </w:cols>
        </w:sectPr>
      </w:pPr>
    </w:p>
    <w:p>
      <w:pPr>
        <w:tabs>
          <w:tab w:pos="4584" w:val="left" w:leader="none"/>
          <w:tab w:pos="4961" w:val="left" w:leader="none"/>
        </w:tabs>
        <w:spacing w:before="13"/>
        <w:ind w:left="25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46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22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5431" w:space="40"/>
            <w:col w:w="4109"/>
          </w:cols>
        </w:sectPr>
      </w:pPr>
    </w:p>
    <w:p>
      <w:pPr>
        <w:numPr>
          <w:ilvl w:val="1"/>
          <w:numId w:val="73"/>
        </w:numPr>
        <w:tabs>
          <w:tab w:pos="369" w:val="left" w:leader="none"/>
          <w:tab w:pos="2549" w:val="left" w:leader="none"/>
        </w:tabs>
        <w:spacing w:before="17"/>
        <w:ind w:left="2549" w:right="175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3"/>
        </w:numPr>
        <w:tabs>
          <w:tab w:pos="369" w:val="left" w:leader="none"/>
          <w:tab w:pos="2549" w:val="left" w:leader="none"/>
        </w:tabs>
        <w:spacing w:before="22"/>
        <w:ind w:left="2549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2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30" w:lineRule="exac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6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2909" w:space="40"/>
            <w:col w:w="1348" w:space="40"/>
            <w:col w:w="5243"/>
          </w:cols>
        </w:sectPr>
      </w:pPr>
    </w:p>
    <w:p>
      <w:pPr>
        <w:numPr>
          <w:ilvl w:val="1"/>
          <w:numId w:val="73"/>
        </w:numPr>
        <w:tabs>
          <w:tab w:pos="369" w:val="left" w:leader="none"/>
          <w:tab w:pos="2549" w:val="left" w:leader="none"/>
        </w:tabs>
        <w:spacing w:before="17"/>
        <w:ind w:left="2549" w:right="194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3"/>
        </w:numPr>
        <w:tabs>
          <w:tab w:pos="369" w:val="left" w:leader="none"/>
          <w:tab w:pos="2549" w:val="left" w:leader="none"/>
        </w:tabs>
        <w:spacing w:before="15"/>
        <w:ind w:left="2549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73"/>
        </w:numPr>
        <w:tabs>
          <w:tab w:pos="369" w:val="left" w:leader="none"/>
          <w:tab w:pos="2549" w:val="left" w:leader="none"/>
        </w:tabs>
        <w:spacing w:before="15"/>
        <w:ind w:left="2549" w:right="11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v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72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72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72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4"/>
        </w:numPr>
        <w:tabs>
          <w:tab w:pos="625" w:val="left" w:leader="none"/>
        </w:tabs>
        <w:spacing w:before="17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u</w:t>
      </w:r>
      <w:r>
        <w:rPr>
          <w:rFonts w:ascii="Calibri" w:hAnsi="Calibri" w:cs="Calibri" w:eastAsia="Calibri"/>
          <w:w w:val="135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4"/>
        </w:numPr>
        <w:tabs>
          <w:tab w:pos="625" w:val="left" w:leader="none"/>
        </w:tabs>
        <w:spacing w:before="15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4"/>
        </w:numPr>
        <w:tabs>
          <w:tab w:pos="625" w:val="left" w:leader="none"/>
        </w:tabs>
        <w:spacing w:before="15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4"/>
        </w:numPr>
        <w:tabs>
          <w:tab w:pos="625" w:val="left" w:leader="none"/>
        </w:tabs>
        <w:spacing w:before="17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7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5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5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7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4" w:equalWidth="0">
            <w:col w:w="3017" w:space="40"/>
            <w:col w:w="1240" w:space="40"/>
            <w:col w:w="1095" w:space="40"/>
            <w:col w:w="4108"/>
          </w:cols>
        </w:sectPr>
      </w:pPr>
    </w:p>
    <w:p>
      <w:pPr>
        <w:spacing w:before="13"/>
        <w:ind w:left="255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69" w:val="left" w:leader="none"/>
        </w:tabs>
        <w:spacing w:before="22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2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2909" w:space="40"/>
            <w:col w:w="1348" w:space="40"/>
            <w:col w:w="5243"/>
          </w:cols>
        </w:sectPr>
      </w:pPr>
    </w:p>
    <w:tbl>
      <w:tblPr>
        <w:tblW w:w="0" w:type="auto"/>
        <w:jc w:val="left"/>
        <w:tblInd w:w="2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982"/>
        <w:gridCol w:w="1040"/>
        <w:gridCol w:w="388"/>
        <w:gridCol w:w="1187"/>
        <w:gridCol w:w="1487"/>
      </w:tblGrid>
      <w:tr>
        <w:trPr>
          <w:trHeight w:val="130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8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0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3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spacing w:before="18"/>
              <w:ind w:left="66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201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38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0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q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spacing w:before="3"/>
              <w:ind w:left="66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</w:tbl>
    <w:p>
      <w:pPr>
        <w:tabs>
          <w:tab w:pos="4968" w:val="left" w:leader="none"/>
        </w:tabs>
        <w:spacing w:before="20"/>
        <w:ind w:left="255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83.999924pt;margin-top:6.436387pt;width:268.08556pt;height:52.716279pt;mso-position-horizontal-relative:page;mso-position-vertical-relative:paragraph;z-index:-54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1243"/>
                    <w:gridCol w:w="779"/>
                    <w:gridCol w:w="388"/>
                    <w:gridCol w:w="2674"/>
                  </w:tblGrid>
                  <w:tr>
                    <w:trPr>
                      <w:trHeight w:val="130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spacing w:before="18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spacing w:before="3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spacing w:before="2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5" w:lineRule="exact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spacing w:before="5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spacing w:before="2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6" w:val="left" w:leader="none"/>
                          </w:tabs>
                          <w:spacing w:before="2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6" w:val="left" w:leader="none"/>
                          </w:tabs>
                          <w:spacing w:before="3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2796" w:val="left" w:leader="none"/>
          <w:tab w:pos="4349" w:val="left" w:leader="none"/>
        </w:tabs>
        <w:spacing w:before="89"/>
        <w:ind w:left="2045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Calibri" w:hAnsi="Calibri" w:cs="Calibri" w:eastAsia="Calibri"/>
          <w:w w:val="134"/>
          <w:sz w:val="8"/>
          <w:szCs w:val="8"/>
        </w:rPr>
      </w:r>
      <w:r>
        <w:rPr>
          <w:rFonts w:ascii="Calibri" w:hAnsi="Calibri" w:cs="Calibri" w:eastAsia="Calibri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8"/>
          <w:w w:val="135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d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spacing w:val="-10"/>
          <w:w w:val="135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2"/>
          <w:w w:val="135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3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7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350" w:space="40"/>
            <w:col w:w="5190"/>
          </w:cols>
        </w:sectPr>
      </w:pPr>
    </w:p>
    <w:p>
      <w:pPr>
        <w:tabs>
          <w:tab w:pos="4584" w:val="left" w:leader="none"/>
          <w:tab w:pos="4961" w:val="left" w:leader="none"/>
          <w:tab w:pos="6675" w:val="left" w:leader="none"/>
        </w:tabs>
        <w:spacing w:before="17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8.279999pt;margin-top:-.901536pt;width:117.199989pt;height:13.639992pt;mso-position-horizontal-relative:page;mso-position-vertical-relative:paragraph;z-index:-5482" coordorigin="3566,-18" coordsize="2344,273">
            <v:group style="position:absolute;left:3586;top:2;width:2304;height:118" coordorigin="3586,2" coordsize="2304,118">
              <v:shape style="position:absolute;left:3586;top:2;width:2304;height:118" coordorigin="3586,2" coordsize="2304,118" path="m3586,120l5890,120,5890,2,3586,2,3586,120xe" filled="t" fillcolor="#D9D9D9" stroked="f">
                <v:path arrowok="t"/>
                <v:fill type="solid"/>
              </v:shape>
            </v:group>
            <v:group style="position:absolute;left:3586;top:115;width:2304;height:120" coordorigin="3586,115" coordsize="2304,120">
              <v:shape style="position:absolute;left:3586;top:115;width:2304;height:120" coordorigin="3586,115" coordsize="2304,120" path="m3586,235l5890,235,5890,115,3586,115,3586,235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60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9" w:val="left" w:leader="none"/>
          <w:tab w:pos="4020" w:val="left" w:leader="none"/>
          <w:tab w:pos="4584" w:val="left" w:leader="none"/>
          <w:tab w:pos="4961" w:val="left" w:leader="none"/>
          <w:tab w:pos="6675" w:val="left" w:leader="none"/>
        </w:tabs>
        <w:spacing w:before="17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6" w:val="left" w:leader="none"/>
          <w:tab w:pos="4068" w:val="left" w:leader="none"/>
          <w:tab w:pos="4584" w:val="left" w:leader="none"/>
          <w:tab w:pos="4961" w:val="left" w:leader="none"/>
          <w:tab w:pos="6675" w:val="left" w:leader="none"/>
        </w:tabs>
        <w:spacing w:before="15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5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62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6" w:val="left" w:leader="none"/>
          <w:tab w:pos="4239" w:val="right" w:leader="none"/>
        </w:tabs>
        <w:spacing w:before="10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6" w:val="left" w:leader="none"/>
          <w:tab w:pos="4068" w:val="left" w:leader="none"/>
          <w:tab w:pos="4968" w:val="left" w:leader="none"/>
        </w:tabs>
        <w:spacing w:before="2"/>
        <w:ind w:left="20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6" w:val="left" w:leader="none"/>
          <w:tab w:pos="2090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8.279999pt;margin-top:4.738451pt;width:117.199989pt;height:13.399992pt;mso-position-horizontal-relative:page;mso-position-vertical-relative:paragraph;z-index:-5481" coordorigin="3566,95" coordsize="2344,268">
            <v:group style="position:absolute;left:3586;top:115;width:2304;height:120" coordorigin="3586,115" coordsize="2304,120">
              <v:shape style="position:absolute;left:3586;top:115;width:2304;height:120" coordorigin="3586,115" coordsize="2304,120" path="m3586,235l5890,235,5890,115,3586,115,3586,235xe" filled="t" fillcolor="#D9D9D9" stroked="f">
                <v:path arrowok="t"/>
                <v:fill type="solid"/>
              </v:shape>
            </v:group>
            <v:group style="position:absolute;left:3586;top:228;width:2304;height:115" coordorigin="3586,228" coordsize="2304,115">
              <v:shape style="position:absolute;left:3586;top:228;width:2304;height:115" coordorigin="3586,228" coordsize="2304,115" path="m3586,343l5890,343,5890,228,3586,228,3586,343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63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584" w:val="left" w:leader="none"/>
          <w:tab w:pos="4961" w:val="left" w:leader="none"/>
          <w:tab w:pos="6675" w:val="left" w:leader="none"/>
        </w:tabs>
        <w:spacing w:before="15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64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  <w:sz w:val="8"/>
          <w:szCs w:val="8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9" w:val="left" w:leader="none"/>
          <w:tab w:pos="4020" w:val="left" w:leader="none"/>
          <w:tab w:pos="4584" w:val="left" w:leader="none"/>
          <w:tab w:pos="4961" w:val="left" w:leader="none"/>
          <w:tab w:pos="6675" w:val="left" w:leader="none"/>
        </w:tabs>
        <w:spacing w:before="12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298.519989pt;margin-top:4.368477pt;width:155.239989pt;height:73.899994pt;mso-position-horizontal-relative:page;mso-position-vertical-relative:paragraph;z-index:-5480" coordorigin="5970,87" coordsize="3105,1478">
            <v:group style="position:absolute;left:5990;top:107;width:3065;height:120" coordorigin="5990,107" coordsize="3065,120">
              <v:shape style="position:absolute;left:5990;top:107;width:3065;height:120" coordorigin="5990,107" coordsize="3065,120" path="m5990,227l9055,227,9055,107,5990,107,5990,227xe" filled="t" fillcolor="#D9D9D9" stroked="f">
                <v:path arrowok="t"/>
                <v:fill type="solid"/>
              </v:shape>
            </v:group>
            <v:group style="position:absolute;left:5990;top:227;width:2;height:103" coordorigin="5990,227" coordsize="2,103">
              <v:shape style="position:absolute;left:5990;top:227;width:2;height:103" coordorigin="5990,227" coordsize="0,103" path="m5990,227l5990,331e" filled="f" stroked="t" strokeweight=".12pt" strokecolor="#DADCDD">
                <v:path arrowok="t"/>
              </v:shape>
            </v:group>
            <v:group style="position:absolute;left:5994;top:227;width:2;height:103" coordorigin="5994,227" coordsize="2,103">
              <v:shape style="position:absolute;left:5994;top:227;width:2;height:103" coordorigin="5994,227" coordsize="0,103" path="m5994,227l5994,331e" filled="f" stroked="t" strokeweight=".46pt" strokecolor="#DADCDD">
                <v:path arrowok="t"/>
              </v:shape>
            </v:group>
            <v:group style="position:absolute;left:9048;top:227;width:2;height:1013" coordorigin="9048,227" coordsize="2,1013">
              <v:shape style="position:absolute;left:9048;top:227;width:2;height:1013" coordorigin="9048,227" coordsize="0,1013" path="m9048,227l9048,1240e" filled="f" stroked="t" strokeweight=".12pt" strokecolor="#DADCDD">
                <v:path arrowok="t"/>
              </v:shape>
            </v:group>
            <v:group style="position:absolute;left:9052;top:227;width:2;height:1013" coordorigin="9052,227" coordsize="2,1013">
              <v:shape style="position:absolute;left:9052;top:227;width:2;height:1013" coordorigin="9052,227" coordsize="0,1013" path="m9052,227l9052,1240e" filled="f" stroked="t" strokeweight=".46pt" strokecolor="#DADCDD">
                <v:path arrowok="t"/>
              </v:shape>
            </v:group>
            <v:group style="position:absolute;left:9053;top:670;width:2;height:9" coordorigin="9053,670" coordsize="2,9">
              <v:shape style="position:absolute;left:9053;top:670;width:2;height:9" coordorigin="9053,670" coordsize="0,9" path="m9053,670l9053,680e" filled="f" stroked="t" strokeweight=".46pt" strokecolor="#DADCDD">
                <v:path arrowok="t"/>
              </v:shape>
            </v:group>
            <v:group style="position:absolute;left:9053;top:1012;width:2;height:8" coordorigin="9053,1012" coordsize="2,8">
              <v:shape style="position:absolute;left:9053;top:1012;width:2;height:8" coordorigin="9053,1012" coordsize="0,8" path="m9053,1012l9053,1020e" filled="f" stroked="t" strokeweight=".409993pt" strokecolor="#DADCDD">
                <v:path arrowok="t"/>
              </v:shape>
            </v:group>
            <v:group style="position:absolute;left:5998;top:239;width:3053;height:1322" coordorigin="5998,239" coordsize="3053,1322">
              <v:shape style="position:absolute;left:5998;top:239;width:3053;height:1322" coordorigin="5998,239" coordsize="3053,1322" path="m5998,1562l9050,1562,9050,239,5998,239,5998,1562xe" filled="t" fillcolor="#F2F2F2" stroked="f">
                <v:path arrowok="t"/>
                <v:fill type="solid"/>
              </v:shape>
            </v:group>
            <v:group style="position:absolute;left:5995;top:237;width:3058;height:1327" coordorigin="5995,237" coordsize="3058,1327">
              <v:shape style="position:absolute;left:5995;top:237;width:3058;height:1327" coordorigin="5995,237" coordsize="3058,1327" path="m9053,237l5995,237,5995,1564,9053,1564,9053,1562,6002,1562,5998,1559,6002,1559,6002,242,5998,242,6002,239,9053,239,9053,237xe" filled="t" fillcolor="#000000" stroked="f">
                <v:path arrowok="t"/>
                <v:fill type="solid"/>
              </v:shape>
              <v:shape style="position:absolute;left:5995;top:237;width:3058;height:1327" coordorigin="5995,237" coordsize="3058,1327" path="m6002,1559l5998,1559,6002,1562,6002,1559xe" filled="t" fillcolor="#000000" stroked="f">
                <v:path arrowok="t"/>
                <v:fill type="solid"/>
              </v:shape>
              <v:shape style="position:absolute;left:5995;top:237;width:3058;height:1327" coordorigin="5995,237" coordsize="3058,1327" path="m9046,1559l6002,1559,6002,1562,9046,1562,9046,1559xe" filled="t" fillcolor="#000000" stroked="f">
                <v:path arrowok="t"/>
                <v:fill type="solid"/>
              </v:shape>
              <v:shape style="position:absolute;left:5995;top:237;width:3058;height:1327" coordorigin="5995,237" coordsize="3058,1327" path="m9046,239l9046,1562,9050,1559,9053,1559,9053,242,9050,242,9046,239xe" filled="t" fillcolor="#000000" stroked="f">
                <v:path arrowok="t"/>
                <v:fill type="solid"/>
              </v:shape>
              <v:shape style="position:absolute;left:5995;top:237;width:3058;height:1327" coordorigin="5995,237" coordsize="3058,1327" path="m9053,1559l9050,1559,9046,1562,9053,1562,9053,1559xe" filled="t" fillcolor="#000000" stroked="f">
                <v:path arrowok="t"/>
                <v:fill type="solid"/>
              </v:shape>
              <v:shape style="position:absolute;left:5995;top:237;width:3058;height:1327" coordorigin="5995,237" coordsize="3058,1327" path="m6002,239l5998,242,6002,242,6002,239xe" filled="t" fillcolor="#000000" stroked="f">
                <v:path arrowok="t"/>
                <v:fill type="solid"/>
              </v:shape>
              <v:shape style="position:absolute;left:5995;top:237;width:3058;height:1327" coordorigin="5995,237" coordsize="3058,1327" path="m9046,239l6002,239,6002,242,9046,242,9046,239xe" filled="t" fillcolor="#000000" stroked="f">
                <v:path arrowok="t"/>
                <v:fill type="solid"/>
              </v:shape>
              <v:shape style="position:absolute;left:5995;top:237;width:3058;height:1327" coordorigin="5995,237" coordsize="3058,1327" path="m9053,239l9046,239,9050,242,9053,242,9053,23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65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Ac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9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39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6730" w:space="40"/>
            <w:col w:w="2810"/>
          </w:cols>
        </w:sectPr>
      </w:pPr>
    </w:p>
    <w:p>
      <w:pPr>
        <w:tabs>
          <w:tab w:pos="3516" w:val="left" w:leader="none"/>
          <w:tab w:pos="4068" w:val="left" w:leader="none"/>
        </w:tabs>
        <w:spacing w:before="15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6" w:val="left" w:leader="none"/>
          <w:tab w:pos="4239" w:val="right" w:leader="none"/>
        </w:tabs>
        <w:spacing w:before="10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6" w:val="left" w:leader="none"/>
          <w:tab w:pos="4239" w:val="right" w:leader="none"/>
        </w:tabs>
        <w:spacing w:before="12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8.279999pt;margin-top:9.768479pt;width:117.199989pt;height:14.239992pt;mso-position-horizontal-relative:page;mso-position-vertical-relative:paragraph;z-index:-5479" coordorigin="3566,195" coordsize="2344,285">
            <v:group style="position:absolute;left:3586;top:215;width:2304;height:132" coordorigin="3586,215" coordsize="2304,132">
              <v:shape style="position:absolute;left:3586;top:215;width:2304;height:132" coordorigin="3586,215" coordsize="2304,132" path="m3586,347l5890,347,5890,215,3586,215,3586,347xe" filled="t" fillcolor="#D9D9D9" stroked="f">
                <v:path arrowok="t"/>
                <v:fill type="solid"/>
              </v:shape>
            </v:group>
            <v:group style="position:absolute;left:3586;top:340;width:2304;height:120" coordorigin="3586,340" coordsize="2304,120">
              <v:shape style="position:absolute;left:3586;top:340;width:2304;height:120" coordorigin="3586,340" coordsize="2304,120" path="m3586,460l5890,460,5890,340,3586,340,3586,460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8"/>
        <w:ind w:left="41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9" w:val="left" w:leader="none"/>
          <w:tab w:pos="4020" w:val="left" w:leader="none"/>
        </w:tabs>
        <w:spacing w:before="22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6" w:val="left" w:leader="none"/>
          <w:tab w:pos="4068" w:val="left" w:leader="none"/>
        </w:tabs>
        <w:spacing w:before="7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6" w:val="left" w:leader="none"/>
          <w:tab w:pos="4239" w:val="right" w:leader="none"/>
        </w:tabs>
        <w:spacing w:before="15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6" w:val="left" w:leader="none"/>
          <w:tab w:pos="4239" w:val="right" w:leader="none"/>
        </w:tabs>
        <w:spacing w:before="15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6" w:val="left" w:leader="none"/>
          <w:tab w:pos="4239" w:val="right" w:leader="none"/>
        </w:tabs>
        <w:spacing w:before="17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6" w:val="left" w:leader="none"/>
          <w:tab w:pos="4239" w:val="right" w:leader="none"/>
        </w:tabs>
        <w:spacing w:before="15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6" w:val="left" w:leader="none"/>
          <w:tab w:pos="4239" w:val="right" w:leader="none"/>
        </w:tabs>
        <w:spacing w:before="7"/>
        <w:ind w:left="20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2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0"/>
        <w:ind w:left="0" w:right="1946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75"/>
        </w:numPr>
        <w:tabs>
          <w:tab w:pos="297" w:val="left" w:leader="none"/>
        </w:tabs>
        <w:spacing w:line="247" w:lineRule="auto" w:before="51"/>
        <w:ind w:left="189" w:right="212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z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75"/>
        </w:numPr>
        <w:tabs>
          <w:tab w:pos="290" w:val="left" w:leader="none"/>
        </w:tabs>
        <w:spacing w:line="84" w:lineRule="exact"/>
        <w:ind w:left="290" w:right="2129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49" w:lineRule="auto" w:before="1"/>
        <w:ind w:left="189" w:right="213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ú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75"/>
        </w:numPr>
        <w:tabs>
          <w:tab w:pos="297" w:val="left" w:leader="none"/>
        </w:tabs>
        <w:spacing w:line="83" w:lineRule="exact"/>
        <w:ind w:left="297" w:right="2140" w:hanging="108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q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5"/>
        <w:ind w:left="189" w:right="455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75"/>
        </w:numPr>
        <w:tabs>
          <w:tab w:pos="282" w:val="left" w:leader="none"/>
        </w:tabs>
        <w:spacing w:line="242" w:lineRule="auto" w:before="1"/>
        <w:ind w:left="189" w:right="213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4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20"/>
          <w:cols w:num="2" w:equalWidth="0">
            <w:col w:w="4294" w:space="40"/>
            <w:col w:w="5246"/>
          </w:cols>
        </w:sectPr>
      </w:pP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69"/>
        <w:ind w:left="0" w:right="2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0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0317pt;margin-top:652.785522pt;width:469.364416pt;height:24.799991pt;mso-position-horizontal-relative:page;mso-position-vertical-relative:page;z-index:-54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27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199966pt;margin-top:687.58551pt;width:469.614158pt;height:50.35998pt;mso-position-horizontal-relative:page;mso-position-vertical-relative:page;z-index:-54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65" w:lineRule="auto" w:before="27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0317pt;margin-top:644.745483pt;width:469.364416pt;height:26.35999pt;mso-position-horizontal-relative:page;mso-position-vertical-relative:page;z-index:-54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58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199966pt;margin-top:683.865479pt;width:469.614158pt;height:55.159979pt;mso-position-horizontal-relative:page;mso-position-vertical-relative:page;z-index:-54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300" w:lineRule="auto" w:before="58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55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9pt;height:11.959996pt;mso-position-horizontal-relative:page;mso-position-vertical-relative:page;z-index:-55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550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5470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4pt;height:11.959996pt;mso-position-horizontal-relative:page;mso-position-vertical-relative:page;z-index:-54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4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54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9pt;height:11.959996pt;mso-position-horizontal-relative:page;mso-position-vertical-relative:page;z-index:-54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546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5464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4pt;height:11.959996pt;mso-position-horizontal-relative:page;mso-position-vertical-relative:page;z-index:-54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4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461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5460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4pt;height:11.959996pt;mso-position-horizontal-relative:page;mso-position-vertical-relative:page;z-index:-54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4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54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9pt;height:11.959996pt;mso-position-horizontal-relative:page;mso-position-vertical-relative:page;z-index:-54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545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454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4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9pt;height:11.959996pt;mso-position-horizontal-relative:page;mso-position-vertical-relative:page;z-index:-54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545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450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5449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4pt;height:11.959996pt;mso-position-horizontal-relative:page;mso-position-vertical-relative:page;z-index:-54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4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446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4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9pt;height:11.959996pt;mso-position-horizontal-relative:page;mso-position-vertical-relative:page;z-index:-54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544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442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544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4pt;height:11.959996pt;mso-position-horizontal-relative:page;mso-position-vertical-relative:page;z-index:-54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4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54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9pt;height:11.959996pt;mso-position-horizontal-relative:page;mso-position-vertical-relative:page;z-index:-54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543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500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5499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4pt;height:11.959996pt;mso-position-horizontal-relative:page;mso-position-vertical-relative:page;z-index:-54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54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43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5434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4pt;height:11.959996pt;mso-position-horizontal-relative:page;mso-position-vertical-relative:page;z-index:-54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4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543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4pt;height:11.959996pt;mso-position-horizontal-relative:page;mso-position-vertical-relative:page;z-index:-54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4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54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9pt;height:11.959996pt;mso-position-horizontal-relative:page;mso-position-vertical-relative:page;z-index:-54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542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54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9pt;height:11.959996pt;mso-position-horizontal-relative:page;mso-position-vertical-relative:page;z-index:-54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542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496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6.970397pt;height:11.959996pt;mso-position-horizontal-relative:page;mso-position-vertical-relative:page;z-index:-54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9pt;height:11.959996pt;mso-position-horizontal-relative:page;mso-position-vertical-relative:page;z-index:-54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549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492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549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4pt;height:11.959996pt;mso-position-horizontal-relative:page;mso-position-vertical-relative:page;z-index:-54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54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54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9pt;height:11.959996pt;mso-position-horizontal-relative:page;mso-position-vertical-relative:page;z-index:-54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548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48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5484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4pt;height:11.959996pt;mso-position-horizontal-relative:page;mso-position-vertical-relative:page;z-index:-54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54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54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9pt;height:11.959996pt;mso-position-horizontal-relative:page;mso-position-vertical-relative:page;z-index:-54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547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47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5477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520142pt;margin-top:31.185753pt;width:107.430214pt;height:11.959996pt;mso-position-horizontal-relative:page;mso-position-vertical-relative:page;z-index:-54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4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474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12.010396pt;height:11.959996pt;mso-position-horizontal-relative:page;mso-position-vertical-relative:page;z-index:-54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2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43pt;margin-top:31.185753pt;width:107.430169pt;height:11.959996pt;mso-position-horizontal-relative:page;mso-position-vertical-relative:page;z-index:-54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547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3"/>
        <w:w w:val="124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47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w w:val="134"/>
        <w:sz w:val="8"/>
        <w:szCs w:val="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40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w w:val="134"/>
        <w:sz w:val="8"/>
        <w:szCs w:val="8"/>
      </w:rPr>
    </w:lvl>
    <w:lvl w:ilvl="1">
      <w:start w:val="17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2"/>
        <w:w w:val="134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2"/>
        <w:w w:val="134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hanging="252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hanging="23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hanging="18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7"/>
      <w:numFmt w:val="lowerLetter"/>
      <w:lvlText w:val="%1)"/>
      <w:lvlJc w:val="left"/>
      <w:pPr>
        <w:ind w:hanging="23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9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9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85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header" Target="header23.xml"/><Relationship Id="rId32" Type="http://schemas.openxmlformats.org/officeDocument/2006/relationships/footer" Target="footer3.xm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T_19_20122017_P</dc:title>
  <dcterms:created xsi:type="dcterms:W3CDTF">2018-05-21T13:15:44Z</dcterms:created>
  <dcterms:modified xsi:type="dcterms:W3CDTF">2018-05-21T13:15:44Z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2018-05-21T00:00:00Z</vt:filetime>
  </property>
</Properties>
</file>