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3098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3097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6114" w:val="left" w:leader="none"/>
        </w:tabs>
        <w:spacing w:line="250" w:lineRule="auto"/>
        <w:ind w:left="253" w:right="261"/>
        <w:jc w:val="center"/>
        <w:rPr>
          <w:rFonts w:ascii="Arial" w:hAnsi="Arial" w:cs="Arial" w:eastAsia="Arial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Y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Á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Á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3"/>
          <w:w w:val="100"/>
        </w:rPr>
        <w:t>L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Ó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C</w:t>
      </w:r>
      <w:r>
        <w:rPr>
          <w:rFonts w:ascii="Arial" w:hAnsi="Arial" w:cs="Arial" w:eastAsia="Arial"/>
          <w:w w:val="100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62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IG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572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4.209991pt;width:507.36pt;height:.1pt;mso-position-horizontal-relative:page;mso-position-vertical-relative:paragraph;z-index:-3096" coordorigin="1325,684" coordsize="10147,2">
            <v:shape style="position:absolute;left:1325;top:684;width:10147;height:2" coordorigin="1325,684" coordsize="10147,0" path="m1325,684l11472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 w:firstLine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ara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2"/>
        <w:ind w:left="10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hig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 w:before="64"/>
        <w:ind w:left="3276" w:right="3075"/>
        <w:jc w:val="left"/>
        <w:rPr>
          <w:b w:val="0"/>
          <w:bCs w:val="0"/>
        </w:rPr>
      </w:pPr>
      <w:r>
        <w:rPr/>
        <w:pict>
          <v:group style="position:absolute;margin-left:62.399998pt;margin-top:-1.249937pt;width:467.75999pt;height:.1pt;mso-position-horizontal-relative:page;mso-position-vertical-relative:paragraph;z-index:-3095" coordorigin="1248,-25" coordsize="9355,2">
            <v:shape style="position:absolute;left:1248;top:-25;width:9355;height:2" coordorigin="1248,-25" coordsize="9355,0" path="m1248,-25l10603,-2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I</w:t>
      </w:r>
      <w:r>
        <w:rPr>
          <w:w w:val="100"/>
        </w:rPr>
        <w:t>GME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Á</w:t>
      </w:r>
      <w:r>
        <w:rPr>
          <w:w w:val="100"/>
        </w:rPr>
        <w:t>N,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4" w:lineRule="exact"/>
        <w:ind w:left="1077" w:right="79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7" w:right="102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7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left="107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4" w:lineRule="auto"/>
        <w:ind w:left="107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left="108" w:right="10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4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40"/>
          <w:pgNumType w:start="3"/>
        </w:sectPr>
      </w:pPr>
    </w:p>
    <w:p>
      <w:pPr>
        <w:pStyle w:val="BodyText"/>
        <w:spacing w:line="290" w:lineRule="auto" w:before="86"/>
        <w:ind w:left="144" w:right="12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44" w:right="12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44" w:right="127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m</w:t>
      </w:r>
      <w:r>
        <w:rPr>
          <w:w w:val="100"/>
        </w:rPr>
        <w:t>eca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1"/>
        </w:numPr>
        <w:tabs>
          <w:tab w:pos="604" w:val="left" w:leader="none"/>
        </w:tabs>
        <w:ind w:left="60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43" w:right="12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4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4"/>
        <w:gridCol w:w="1327"/>
        <w:gridCol w:w="1577"/>
      </w:tblGrid>
      <w:tr>
        <w:trPr>
          <w:trHeight w:val="1133" w:hRule="exact"/>
        </w:trPr>
        <w:tc>
          <w:tcPr>
            <w:tcW w:w="9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auto" w:before="35"/>
              <w:ind w:left="3159" w:right="28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3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6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6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7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633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pt;mso-position-horizontal-relative:page;mso-position-vertical-relative:page;z-index:-3094" coordorigin="1248,929" coordsize="9355,2">
            <v:shape style="position:absolute;left:1248;top:929;width:9355;height:2" coordorigin="1248,929" coordsize="9355,0" path="m1248,929l10603,929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4"/>
        <w:gridCol w:w="1327"/>
        <w:gridCol w:w="1577"/>
      </w:tblGrid>
      <w:tr>
        <w:trPr>
          <w:trHeight w:val="5158" w:hRule="exact"/>
        </w:trPr>
        <w:tc>
          <w:tcPr>
            <w:tcW w:w="6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575" w:val="left" w:leader="none"/>
              </w:tabs>
              <w:spacing w:before="71"/>
              <w:ind w:left="575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72" w:val="left" w:leader="none"/>
              </w:tabs>
              <w:spacing w:before="89"/>
              <w:ind w:left="572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84" w:val="left" w:leader="none"/>
              </w:tabs>
              <w:ind w:left="584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63" w:val="left" w:leader="none"/>
              </w:tabs>
              <w:ind w:left="563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3"/>
              </w:numPr>
              <w:tabs>
                <w:tab w:pos="459" w:val="left" w:leader="none"/>
              </w:tabs>
              <w:ind w:left="339" w:right="0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82" w:val="left" w:leader="none"/>
              </w:tabs>
              <w:spacing w:before="89"/>
              <w:ind w:left="582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3"/>
              </w:numPr>
              <w:tabs>
                <w:tab w:pos="459" w:val="left" w:leader="none"/>
              </w:tabs>
              <w:spacing w:line="640" w:lineRule="atLeast"/>
              <w:ind w:left="339" w:right="2356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Pr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y</w:t>
            </w:r>
            <w:r>
              <w:rPr>
                <w:w w:val="100"/>
              </w:rPr>
              <w:t>ec</w:t>
            </w:r>
            <w:r>
              <w:rPr>
                <w:spacing w:val="-2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18" w:val="left" w:leader="none"/>
              </w:tabs>
              <w:spacing w:line="333" w:lineRule="auto" w:before="91"/>
              <w:ind w:left="56" w:right="6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23" w:val="left" w:leader="none"/>
              </w:tabs>
              <w:spacing w:line="335" w:lineRule="auto" w:before="3"/>
              <w:ind w:left="56" w:right="5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4"/>
              </w:numPr>
              <w:tabs>
                <w:tab w:pos="541" w:val="left" w:leader="none"/>
              </w:tabs>
              <w:spacing w:before="1"/>
              <w:ind w:left="541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3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9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45" w:val="left" w:leader="none"/>
        </w:tabs>
        <w:spacing w:before="73"/>
        <w:ind w:left="645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08" w:right="10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28" w:val="left" w:leader="none"/>
        </w:tabs>
        <w:spacing w:line="334" w:lineRule="auto"/>
        <w:ind w:left="108" w:right="10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08" w:val="left" w:leader="none"/>
        </w:tabs>
        <w:spacing w:line="333" w:lineRule="auto"/>
        <w:ind w:left="108" w:right="10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"/>
        </w:numPr>
        <w:tabs>
          <w:tab w:pos="724" w:val="left" w:leader="none"/>
        </w:tabs>
        <w:ind w:left="72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08" w:right="10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33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0"/>
        <w:gridCol w:w="1289"/>
        <w:gridCol w:w="1291"/>
      </w:tblGrid>
      <w:tr>
        <w:trPr>
          <w:trHeight w:val="280" w:hRule="exact"/>
        </w:trPr>
        <w:tc>
          <w:tcPr>
            <w:tcW w:w="9490" w:type="dxa"/>
            <w:gridSpan w:val="3"/>
            <w:tcBorders>
              <w:top w:val="single" w:sz="8" w:space="0" w:color="000000"/>
              <w:left w:val="single" w:sz="25" w:space="0" w:color="D9D9D9"/>
              <w:bottom w:val="nil" w:sz="6" w:space="0" w:color="auto"/>
              <w:right w:val="single" w:sz="25" w:space="0" w:color="D9D9D9"/>
            </w:tcBorders>
            <w:shd w:val="clear" w:color="auto" w:fill="D9D9D9"/>
          </w:tcPr>
          <w:p>
            <w:pPr>
              <w:pStyle w:val="TableParagraph"/>
              <w:spacing w:before="30"/>
              <w:ind w:left="3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9490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847" w:hRule="exact"/>
        </w:trPr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Heading4"/>
              <w:numPr>
                <w:ilvl w:val="0"/>
                <w:numId w:val="6"/>
              </w:numPr>
              <w:tabs>
                <w:tab w:pos="260" w:val="left" w:leader="none"/>
              </w:tabs>
              <w:spacing w:before="50"/>
              <w:ind w:left="260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5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1"/>
                <w:w w:val="100"/>
              </w:rPr>
              <w:t>+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F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1"/>
                <w:w w:val="100"/>
              </w:rPr>
              <w:t>G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J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K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84" w:val="left" w:leader="none"/>
              </w:tabs>
              <w:spacing w:before="70"/>
              <w:ind w:left="584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77" w:val="left" w:leader="none"/>
              </w:tabs>
              <w:spacing w:before="67"/>
              <w:ind w:left="577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75" w:val="left" w:leader="none"/>
              </w:tabs>
              <w:spacing w:before="67"/>
              <w:ind w:left="575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87" w:val="left" w:leader="none"/>
              </w:tabs>
              <w:spacing w:before="67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65" w:val="left" w:leader="none"/>
              </w:tabs>
              <w:spacing w:before="67"/>
              <w:ind w:left="565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53" w:val="left" w:leader="none"/>
              </w:tabs>
              <w:spacing w:before="70"/>
              <w:ind w:left="553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87" w:val="left" w:leader="none"/>
              </w:tabs>
              <w:spacing w:before="67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87" w:val="left" w:leader="none"/>
              </w:tabs>
              <w:spacing w:before="67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10" w:val="left" w:leader="none"/>
              </w:tabs>
              <w:spacing w:before="67"/>
              <w:ind w:left="510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19" w:val="left" w:leader="none"/>
              </w:tabs>
              <w:spacing w:before="67"/>
              <w:ind w:left="519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87" w:val="left" w:leader="none"/>
              </w:tabs>
              <w:spacing w:before="67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63" w:val="left" w:leader="none"/>
              </w:tabs>
              <w:spacing w:before="70"/>
              <w:ind w:left="563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8"/>
              </w:numPr>
              <w:tabs>
                <w:tab w:pos="277" w:val="left" w:leader="none"/>
              </w:tabs>
              <w:ind w:left="342" w:right="0" w:hanging="267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8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2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87" w:val="left" w:leader="none"/>
              </w:tabs>
              <w:spacing w:before="67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77" w:val="left" w:leader="none"/>
              </w:tabs>
              <w:spacing w:before="67"/>
              <w:ind w:left="577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75" w:val="left" w:leader="none"/>
              </w:tabs>
              <w:spacing w:before="67"/>
              <w:ind w:left="575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87" w:val="left" w:leader="none"/>
              </w:tabs>
              <w:spacing w:before="70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65" w:val="left" w:leader="none"/>
              </w:tabs>
              <w:spacing w:before="67"/>
              <w:ind w:left="565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8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84" w:val="left" w:leader="none"/>
              </w:tabs>
              <w:ind w:left="584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8"/>
              </w:numPr>
              <w:tabs>
                <w:tab w:pos="462" w:val="left" w:leader="none"/>
              </w:tabs>
              <w:spacing w:line="590" w:lineRule="atLeast" w:before="7"/>
              <w:ind w:left="342" w:right="2791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65" w:val="left" w:leader="none"/>
              </w:tabs>
              <w:spacing w:line="310" w:lineRule="auto" w:before="67"/>
              <w:ind w:left="59" w:right="6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51" w:val="left" w:leader="none"/>
              </w:tabs>
              <w:spacing w:line="310" w:lineRule="auto" w:before="5"/>
              <w:ind w:left="59" w:right="6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4"/>
              <w:numPr>
                <w:ilvl w:val="0"/>
                <w:numId w:val="9"/>
              </w:numPr>
              <w:tabs>
                <w:tab w:pos="543" w:val="left" w:leader="none"/>
              </w:tabs>
              <w:spacing w:before="2"/>
              <w:ind w:left="54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 w:before="73"/>
        <w:ind w:left="184" w:right="18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84" w:right="18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86" w:lineRule="auto"/>
        <w:jc w:val="both"/>
        <w:sectPr>
          <w:pgSz w:w="12240" w:h="15840"/>
          <w:pgMar w:header="644" w:footer="0" w:top="960" w:bottom="280" w:left="1460" w:right="106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6" w:lineRule="auto"/>
        <w:ind w:left="127" w:right="143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7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7" w:right="14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7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7" w:right="144" w:firstLine="28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7" w:right="14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7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5" w:lineRule="auto"/>
        <w:jc w:val="both"/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  <w:pgNumType w:start="7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72" w:lineRule="exact"/>
        <w:ind w:left="1473" w:right="1199"/>
        <w:jc w:val="center"/>
        <w:rPr>
          <w:b w:val="0"/>
          <w:bCs w:val="0"/>
        </w:rPr>
      </w:pPr>
      <w:r>
        <w:rPr/>
        <w:pict>
          <v:group style="position:absolute;margin-left:81.839996pt;margin-top:-3.640276pt;width:467.75999pt;height:.12pt;mso-position-horizontal-relative:page;mso-position-vertical-relative:paragraph;z-index:-3093" coordorigin="1637,-73" coordsize="9355,2">
            <v:shape style="position:absolute;left:1637;top:-73;width:9355;height:2" coordorigin="1637,-73" coordsize="9355,2" path="m1637,-73l10992,-70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HI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0</w:t>
      </w:r>
      <w:r>
        <w:rPr>
          <w:w w:val="100"/>
        </w:rPr>
        <w:t>18</w:t>
      </w:r>
      <w:r>
        <w:rPr>
          <w:b w:val="0"/>
          <w:bCs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exact"/>
        <w:ind w:left="3249" w:right="2969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m</w:t>
      </w:r>
      <w:r>
        <w:rPr>
          <w:w w:val="100"/>
        </w:rPr>
        <w:t>eca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8"/>
        <w:gridCol w:w="1428"/>
      </w:tblGrid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35"/>
              <w:ind w:left="301" w:right="247" w:firstLine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22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auto" w:before="21"/>
              <w:ind w:left="23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auto" w:before="21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70" w:lineRule="exact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8"/>
        <w:gridCol w:w="1428"/>
      </w:tblGrid>
      <w:tr>
        <w:trPr>
          <w:trHeight w:val="281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 w:before="2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2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9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6" w:lineRule="auto" w:before="73"/>
        <w:ind w:left="147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 w:line="296" w:lineRule="auto"/>
        <w:jc w:val="both"/>
        <w:sectPr>
          <w:pgSz w:w="12240" w:h="15840"/>
          <w:pgMar w:header="644" w:footer="0" w:top="940" w:bottom="280" w:left="110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numPr>
          <w:ilvl w:val="0"/>
          <w:numId w:val="10"/>
        </w:numPr>
        <w:tabs>
          <w:tab w:pos="564" w:val="left" w:leader="none"/>
        </w:tabs>
        <w:spacing w:before="73"/>
        <w:ind w:left="128" w:right="0" w:firstLine="259"/>
        <w:jc w:val="left"/>
        <w:rPr>
          <w:b w:val="0"/>
          <w:bCs w:val="0"/>
        </w:rPr>
      </w:pPr>
      <w:r>
        <w:rPr/>
        <w:pict>
          <v:group style="position:absolute;margin-left:81.839996pt;margin-top:-1.534339pt;width:467.75999pt;height:.12pt;mso-position-horizontal-relative:page;mso-position-vertical-relative:paragraph;z-index:-3092" coordorigin="1637,-31" coordsize="9355,2">
            <v:shape style="position:absolute;left:1637;top:-31;width:9355;height:2" coordorigin="1637,-31" coordsize="9355,2" path="m1637,-31l10992,-2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0"/>
        </w:numPr>
        <w:tabs>
          <w:tab w:pos="641" w:val="left" w:leader="none"/>
        </w:tabs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104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94" w:val="left" w:leader="none"/>
        </w:tabs>
        <w:spacing w:line="277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732" w:val="left" w:leader="none"/>
        </w:tabs>
        <w:spacing w:line="277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0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0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10"/>
        </w:numPr>
        <w:tabs>
          <w:tab w:pos="732" w:val="left" w:leader="none"/>
        </w:tabs>
        <w:spacing w:line="281" w:lineRule="auto"/>
        <w:ind w:left="128" w:right="65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809" w:val="left" w:leader="none"/>
        </w:tabs>
        <w:ind w:left="80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m</w:t>
      </w:r>
      <w:r>
        <w:rPr>
          <w:w w:val="100"/>
        </w:rPr>
        <w:t>eca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7" w:right="142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68" w:right="350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452" w:right="31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2"/>
        </w:numPr>
        <w:tabs>
          <w:tab w:pos="621" w:val="left" w:leader="none"/>
        </w:tabs>
        <w:spacing w:line="282" w:lineRule="auto" w:before="81"/>
        <w:ind w:left="144" w:right="2698" w:firstLine="283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023" w:val="left" w:leader="none"/>
        </w:tabs>
        <w:spacing w:line="229" w:lineRule="exact"/>
        <w:ind w:left="144" w:right="0"/>
        <w:jc w:val="left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58" w:val="left" w:leader="none"/>
        </w:tabs>
        <w:spacing w:line="282" w:lineRule="auto"/>
        <w:ind w:left="144" w:right="2698" w:firstLine="28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023" w:val="left" w:leader="none"/>
        </w:tabs>
        <w:spacing w:line="229" w:lineRule="exact"/>
        <w:ind w:left="144" w:right="0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3"/>
          <w:headerReference w:type="default" r:id="rId14"/>
          <w:pgSz w:w="12240" w:h="15840"/>
          <w:pgMar w:header="644" w:footer="0" w:top="960" w:bottom="280" w:left="1500" w:right="1120"/>
          <w:pgNumType w:start="12"/>
        </w:sectPr>
      </w:pPr>
    </w:p>
    <w:p>
      <w:pPr>
        <w:pStyle w:val="BodyText"/>
        <w:numPr>
          <w:ilvl w:val="0"/>
          <w:numId w:val="12"/>
        </w:numPr>
        <w:tabs>
          <w:tab w:pos="760" w:val="left" w:leader="none"/>
        </w:tabs>
        <w:spacing w:line="281" w:lineRule="auto" w:before="73"/>
        <w:ind w:left="144" w:right="6" w:firstLine="283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763" w:val="left" w:leader="none"/>
        </w:tabs>
        <w:spacing w:line="281" w:lineRule="auto"/>
        <w:ind w:left="144" w:right="0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4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20"/>
          <w:cols w:num="2" w:equalWidth="0">
            <w:col w:w="6924" w:space="955"/>
            <w:col w:w="1741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2" w:lineRule="auto" w:before="73"/>
        <w:ind w:left="14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88" w:val="left" w:leader="none"/>
        </w:tabs>
        <w:ind w:left="688" w:right="0" w:hanging="262"/>
        <w:jc w:val="left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tabs>
          <w:tab w:pos="8841" w:val="left" w:leader="none"/>
        </w:tabs>
        <w:spacing w:before="39"/>
        <w:ind w:left="1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1" w:lineRule="auto"/>
        <w:ind w:left="144" w:right="127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44" w:right="13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36" w:val="left" w:leader="none"/>
        </w:tabs>
        <w:ind w:left="4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26" w:val="left" w:leader="none"/>
        </w:tabs>
        <w:spacing w:line="260" w:lineRule="auto"/>
        <w:ind w:left="144" w:right="122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44" w:right="123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ñ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672" w:val="left" w:leader="none"/>
        </w:tabs>
        <w:spacing w:line="260" w:lineRule="auto"/>
        <w:ind w:left="144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4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10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2" w:lineRule="exact"/>
        <w:ind w:left="1163" w:right="8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0" w:lineRule="auto"/>
        <w:jc w:val="both"/>
        <w:sectPr>
          <w:type w:val="continuous"/>
          <w:pgSz w:w="12240" w:h="15840"/>
          <w:pgMar w:top="920" w:bottom="280" w:left="150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9031" w:val="left" w:leader="none"/>
        </w:tabs>
        <w:ind w:left="25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0" w:val="left" w:leader="none"/>
        </w:tabs>
        <w:spacing w:line="282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9" w:lineRule="exact"/>
        <w:ind w:left="128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68" w:val="left" w:leader="none"/>
        </w:tabs>
        <w:spacing w:line="282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59" w:right="89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997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70" w:right="260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4" w:lineRule="exact" w:before="1"/>
        <w:ind w:left="1755" w:right="1491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6" w:lineRule="exact"/>
        <w:ind w:left="3802" w:right="353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27" w:right="2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7" w:lineRule="exact"/>
        <w:ind w:left="531" w:right="2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88" w:val="left" w:leader="none"/>
        </w:tabs>
        <w:ind w:left="144" w:right="0" w:firstLine="267"/>
        <w:jc w:val="left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29" w:val="left" w:leader="none"/>
          <w:tab w:pos="8833" w:val="left" w:leader="none"/>
        </w:tabs>
        <w:ind w:left="629" w:right="0" w:hanging="219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  <w:tab w:pos="8881" w:val="left" w:leader="none"/>
        </w:tabs>
        <w:ind w:left="639" w:right="0" w:hanging="228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833" w:val="left" w:leader="none"/>
        </w:tabs>
        <w:ind w:left="617" w:right="0" w:hanging="207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39" w:val="left" w:leader="none"/>
          <w:tab w:pos="8833" w:val="left" w:leader="none"/>
        </w:tabs>
        <w:ind w:left="639" w:right="0" w:hanging="228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7" w:val="left" w:leader="none"/>
          <w:tab w:pos="8833" w:val="left" w:leader="none"/>
        </w:tabs>
        <w:ind w:left="617" w:right="0" w:hanging="207"/>
        <w:jc w:val="center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6"/>
        </w:numPr>
        <w:tabs>
          <w:tab w:pos="612" w:val="left" w:leader="none"/>
          <w:tab w:pos="9040" w:val="left" w:leader="none"/>
        </w:tabs>
        <w:spacing w:before="81"/>
        <w:ind w:left="612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81" w:val="left" w:leader="none"/>
          <w:tab w:pos="9040" w:val="left" w:leader="none"/>
        </w:tabs>
        <w:ind w:left="68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30" w:val="left" w:leader="none"/>
        </w:tabs>
        <w:spacing w:line="281" w:lineRule="auto"/>
        <w:ind w:left="144" w:right="150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5"/>
        <w:gridCol w:w="1125"/>
      </w:tblGrid>
      <w:tr>
        <w:trPr>
          <w:trHeight w:val="47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2" w:lineRule="auto"/>
              <w:ind w:left="40" w:right="148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0" w:lineRule="auto"/>
              <w:ind w:left="40"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8"/>
              <w:ind w:left="40" w:right="43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9"/>
              <w:ind w:left="40" w:right="43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10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641" w:val="left" w:leader="none"/>
        </w:tabs>
        <w:ind w:left="641" w:right="0" w:hanging="231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1"/>
        <w:ind w:left="128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1" w:val="left" w:leader="none"/>
        </w:tabs>
        <w:ind w:left="71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6" w:val="left" w:leader="none"/>
          <w:tab w:pos="9024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809" w:val="left" w:leader="none"/>
          <w:tab w:pos="9024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0" w:right="0" w:hanging="49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3"/>
        <w:ind w:left="128" w:right="0"/>
        <w:jc w:val="left"/>
      </w:pP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7" w:firstLine="283"/>
        <w:jc w:val="left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</w:tabs>
        <w:ind w:left="63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73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7"/>
        <w:ind w:left="2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7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1"/>
        </w:numPr>
        <w:tabs>
          <w:tab w:pos="655" w:val="left" w:leader="none"/>
          <w:tab w:pos="8841" w:val="left" w:leader="none"/>
        </w:tabs>
        <w:spacing w:before="81"/>
        <w:ind w:left="65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3" w:val="left" w:leader="none"/>
          <w:tab w:pos="8841" w:val="left" w:leader="none"/>
        </w:tabs>
        <w:ind w:left="63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81" w:val="left" w:leader="none"/>
        </w:tabs>
        <w:ind w:left="68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5" w:val="left" w:leader="none"/>
          <w:tab w:pos="8841" w:val="left" w:leader="none"/>
        </w:tabs>
        <w:ind w:left="64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3" w:val="left" w:leader="none"/>
          <w:tab w:pos="8841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55" w:val="left" w:leader="none"/>
          <w:tab w:pos="8841" w:val="left" w:leader="none"/>
        </w:tabs>
        <w:ind w:left="65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3" w:val="left" w:leader="none"/>
          <w:tab w:pos="8841" w:val="left" w:leader="none"/>
        </w:tabs>
        <w:ind w:left="63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58" w:val="left" w:leader="none"/>
        </w:tabs>
        <w:ind w:left="75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4" w:right="128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86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1301" w:right="10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3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04" w:val="left" w:leader="none"/>
          <w:tab w:pos="8841" w:val="left" w:leader="none"/>
        </w:tabs>
        <w:ind w:left="14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81" w:val="left" w:leader="none"/>
          <w:tab w:pos="8841" w:val="left" w:leader="none"/>
        </w:tabs>
        <w:ind w:left="68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58" w:val="left" w:leader="none"/>
          <w:tab w:pos="8841" w:val="left" w:leader="none"/>
        </w:tabs>
        <w:ind w:left="75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41" w:val="left" w:leader="none"/>
        </w:tabs>
        <w:spacing w:before="46"/>
        <w:ind w:left="14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72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45" w:val="left" w:leader="none"/>
        </w:tabs>
        <w:ind w:left="64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8" w:val="left" w:leader="none"/>
          <w:tab w:pos="8841" w:val="left" w:leader="none"/>
        </w:tabs>
        <w:ind w:left="62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8" w:val="left" w:leader="none"/>
          <w:tab w:pos="8841" w:val="left" w:leader="none"/>
        </w:tabs>
        <w:ind w:left="62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70" w:val="left" w:leader="none"/>
        </w:tabs>
        <w:ind w:left="670" w:right="0" w:hanging="260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13" w:val="left" w:leader="none"/>
        </w:tabs>
        <w:ind w:left="713" w:right="0" w:hanging="303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58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56" w:val="left" w:leader="none"/>
        </w:tabs>
        <w:spacing w:line="288" w:lineRule="auto"/>
        <w:ind w:left="128" w:right="14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0"/>
        </w:numPr>
        <w:tabs>
          <w:tab w:pos="655" w:val="left" w:leader="none"/>
          <w:tab w:pos="9040" w:val="left" w:leader="none"/>
        </w:tabs>
        <w:spacing w:before="81"/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1" w:val="left" w:leader="none"/>
          <w:tab w:pos="9040" w:val="left" w:leader="none"/>
        </w:tabs>
        <w:ind w:left="63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55" w:val="left" w:leader="none"/>
          <w:tab w:pos="9040" w:val="left" w:leader="none"/>
        </w:tabs>
        <w:ind w:left="65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3" w:val="left" w:leader="none"/>
          <w:tab w:pos="9040" w:val="left" w:leader="none"/>
        </w:tabs>
        <w:ind w:left="63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48" w:val="left" w:leader="none"/>
        </w:tabs>
        <w:ind w:left="74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5" w:val="left" w:leader="none"/>
          <w:tab w:pos="9040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3" w:val="left" w:leader="none"/>
          <w:tab w:pos="9040" w:val="left" w:leader="none"/>
        </w:tabs>
        <w:ind w:left="63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5" w:val="left" w:leader="none"/>
          <w:tab w:pos="9040" w:val="left" w:leader="none"/>
        </w:tabs>
        <w:ind w:left="65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32" w:val="left" w:leader="none"/>
        </w:tabs>
        <w:spacing w:line="282" w:lineRule="auto"/>
        <w:ind w:left="144" w:right="149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55" w:val="left" w:leader="none"/>
        </w:tabs>
        <w:ind w:left="65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3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55" w:val="left" w:leader="none"/>
        </w:tabs>
        <w:ind w:left="65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1" w:val="left" w:leader="none"/>
        </w:tabs>
        <w:ind w:left="63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4" w:right="1008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3"/>
        <w:ind w:left="14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  <w:gridCol w:w="3773"/>
      </w:tblGrid>
      <w:tr>
        <w:trPr>
          <w:trHeight w:val="470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00" w:right="1100"/>
        </w:sectPr>
      </w:pPr>
    </w:p>
    <w:p>
      <w:pPr>
        <w:spacing w:line="2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3"/>
        <w:gridCol w:w="3833"/>
      </w:tblGrid>
      <w:tr>
        <w:trPr>
          <w:trHeight w:val="476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8" w:lineRule="auto" w:before="73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4" w:val="left" w:leader="none"/>
          <w:tab w:pos="8825" w:val="left" w:leader="none"/>
        </w:tabs>
        <w:ind w:left="62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6"/>
        </w:numPr>
        <w:tabs>
          <w:tab w:pos="655" w:val="left" w:leader="none"/>
          <w:tab w:pos="9040" w:val="left" w:leader="none"/>
        </w:tabs>
        <w:spacing w:before="81"/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3" w:val="left" w:leader="none"/>
          <w:tab w:pos="9040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65" w:val="left" w:leader="none"/>
        </w:tabs>
        <w:ind w:left="765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41"/>
        <w:ind w:left="14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4" w:right="12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4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04" w:val="left" w:leader="none"/>
          <w:tab w:pos="9040" w:val="left" w:leader="none"/>
        </w:tabs>
        <w:ind w:left="60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84" w:val="left" w:leader="none"/>
          <w:tab w:pos="9040" w:val="left" w:leader="none"/>
        </w:tabs>
        <w:ind w:left="68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58" w:val="left" w:leader="none"/>
          <w:tab w:pos="8942" w:val="left" w:leader="none"/>
        </w:tabs>
        <w:ind w:left="75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84" w:val="left" w:leader="none"/>
        </w:tabs>
        <w:ind w:left="784" w:right="0" w:hanging="358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39"/>
        <w:ind w:left="14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71" w:right="257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1" w:lineRule="exact"/>
        <w:ind w:left="997" w:right="7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45" w:val="left" w:leader="none"/>
          <w:tab w:pos="9213" w:val="left" w:leader="none"/>
        </w:tabs>
        <w:ind w:left="64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55" w:val="left" w:leader="none"/>
          <w:tab w:pos="9201" w:val="left" w:leader="none"/>
        </w:tabs>
        <w:ind w:left="65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071" w:right="277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9" w:lineRule="exact"/>
        <w:ind w:left="29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1457" w:right="11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04" w:val="left" w:leader="none"/>
        </w:tabs>
        <w:ind w:left="411" w:right="0" w:firstLine="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5"/>
          <w:headerReference w:type="default" r:id="rId16"/>
          <w:pgSz w:w="12240" w:h="15840"/>
          <w:pgMar w:header="644" w:footer="0" w:top="960" w:bottom="280" w:left="1500" w:right="1120"/>
          <w:pgNumType w:start="20"/>
        </w:sectPr>
      </w:pPr>
    </w:p>
    <w:p>
      <w:pPr>
        <w:pStyle w:val="BodyText"/>
        <w:numPr>
          <w:ilvl w:val="0"/>
          <w:numId w:val="40"/>
        </w:numPr>
        <w:tabs>
          <w:tab w:pos="645" w:val="left" w:leader="none"/>
        </w:tabs>
        <w:spacing w:before="97"/>
        <w:ind w:left="427" w:right="0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55" w:val="left" w:leader="none"/>
        </w:tabs>
        <w:spacing w:line="563" w:lineRule="auto"/>
        <w:ind w:left="427" w:right="129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2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5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20"/>
          <w:cols w:num="2" w:equalWidth="0">
            <w:col w:w="3451" w:space="5064"/>
            <w:col w:w="1105"/>
          </w:cols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665" w:val="left" w:leader="none"/>
          <w:tab w:pos="8926" w:val="left" w:leader="none"/>
        </w:tabs>
        <w:spacing w:line="586" w:lineRule="auto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8</w:t>
      </w:r>
      <w:r>
        <w:rPr>
          <w:w w:val="95"/>
        </w:rPr>
        <w:t>8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9"/>
        </w:numPr>
        <w:tabs>
          <w:tab w:pos="742" w:val="left" w:leader="none"/>
        </w:tabs>
        <w:spacing w:before="46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1"/>
        </w:numPr>
        <w:tabs>
          <w:tab w:pos="629" w:val="left" w:leader="none"/>
        </w:tabs>
        <w:spacing w:before="85"/>
        <w:ind w:left="629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9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4016" w:space="4499"/>
            <w:col w:w="1105"/>
          </w:cols>
        </w:sectPr>
      </w:pP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 w:before="73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  <w:position w:val="1"/>
        </w:rPr>
        <w:t>$</w:t>
      </w:r>
      <w:r>
        <w:rPr>
          <w:spacing w:val="1"/>
          <w:w w:val="100"/>
          <w:position w:val="1"/>
        </w:rPr>
        <w:t>1</w:t>
      </w:r>
      <w:r>
        <w:rPr>
          <w:spacing w:val="1"/>
          <w:w w:val="100"/>
          <w:position w:val="1"/>
        </w:rPr>
        <w:t>8</w:t>
      </w:r>
      <w:r>
        <w:rPr>
          <w:w w:val="100"/>
          <w:position w:val="1"/>
        </w:rPr>
        <w:t>.</w:t>
      </w:r>
      <w:r>
        <w:rPr>
          <w:spacing w:val="-1"/>
          <w:w w:val="100"/>
          <w:position w:val="1"/>
        </w:rPr>
        <w:t>0</w:t>
      </w:r>
      <w:r>
        <w:rPr>
          <w:w w:val="100"/>
          <w:position w:val="1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5" w:val="left" w:leader="none"/>
          <w:tab w:pos="9024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8" w:right="1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59" w:right="89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4" w:lineRule="auto" w:before="7"/>
        <w:ind w:left="584" w:right="32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588" w:val="left" w:leader="none"/>
        </w:tabs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70" w:val="left" w:leader="none"/>
        </w:tabs>
        <w:spacing w:line="293" w:lineRule="auto"/>
        <w:ind w:left="128" w:right="146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754" w:val="left" w:leader="none"/>
        </w:tabs>
        <w:ind w:left="75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3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94" w:lineRule="auto"/>
        <w:jc w:val="both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spacing w:line="282" w:lineRule="auto" w:before="81"/>
        <w:ind w:left="144" w:right="0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4" w:right="128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44" w:right="127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0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30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4" w:right="8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04" w:val="left" w:leader="none"/>
        </w:tabs>
        <w:ind w:left="604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50" w:val="left" w:leader="none"/>
        </w:tabs>
        <w:spacing w:line="288" w:lineRule="auto"/>
        <w:ind w:left="143" w:right="128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42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2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55" w:val="left" w:leader="none"/>
        </w:tabs>
        <w:ind w:left="65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2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2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3" w:val="left" w:leader="none"/>
        </w:tabs>
        <w:ind w:left="633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2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2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81" w:val="left" w:leader="none"/>
          <w:tab w:pos="8942" w:val="left" w:leader="none"/>
        </w:tabs>
        <w:ind w:left="68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82" w:val="left" w:leader="none"/>
        </w:tabs>
        <w:ind w:left="782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46"/>
        <w:ind w:left="144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8" w:val="left" w:leader="none"/>
          <w:tab w:pos="8942" w:val="left" w:leader="none"/>
        </w:tabs>
        <w:ind w:left="74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93" w:val="left" w:leader="none"/>
        </w:tabs>
        <w:ind w:left="693" w:right="0" w:hanging="267"/>
        <w:jc w:val="left"/>
      </w:pP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46"/>
        <w:ind w:left="144" w:right="0"/>
        <w:jc w:val="left"/>
      </w:pP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8" w:val="left" w:leader="none"/>
          <w:tab w:pos="8942" w:val="left" w:leader="none"/>
        </w:tabs>
        <w:ind w:left="74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25" w:val="left" w:leader="none"/>
        </w:tabs>
        <w:ind w:left="82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629" w:val="left" w:leader="none"/>
          <w:tab w:pos="8783" w:val="left" w:leader="none"/>
        </w:tabs>
        <w:ind w:left="128" w:right="0" w:firstLine="283"/>
        <w:jc w:val="center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9" w:val="left" w:leader="none"/>
          <w:tab w:pos="8783" w:val="left" w:leader="none"/>
        </w:tabs>
        <w:ind w:left="639" w:right="0" w:hanging="228"/>
        <w:jc w:val="center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59" w:right="89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88" w:right="62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76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7"/>
        </w:numPr>
        <w:tabs>
          <w:tab w:pos="629" w:val="left" w:leader="none"/>
        </w:tabs>
        <w:spacing w:line="288" w:lineRule="auto" w:before="73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70" w:right="260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997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039" w:right="277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1163" w:right="8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531" w:right="26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871" w:right="26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70" w:right="2605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52" w:right="3184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8"/>
        </w:numPr>
        <w:tabs>
          <w:tab w:pos="604" w:val="left" w:leader="none"/>
        </w:tabs>
        <w:spacing w:before="88"/>
        <w:ind w:left="427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84" w:val="left" w:leader="none"/>
        </w:tabs>
        <w:ind w:left="68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60" w:val="left" w:leader="none"/>
        </w:tabs>
        <w:ind w:left="76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8" w:val="left" w:leader="none"/>
        </w:tabs>
        <w:ind w:left="74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72" w:val="left" w:leader="none"/>
        </w:tabs>
        <w:ind w:left="67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8" w:val="left" w:leader="none"/>
        </w:tabs>
        <w:ind w:left="74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25" w:val="left" w:leader="none"/>
        </w:tabs>
        <w:ind w:left="82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904" w:val="left" w:leader="none"/>
        </w:tabs>
        <w:ind w:left="90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8" w:val="left" w:leader="none"/>
        </w:tabs>
        <w:ind w:left="748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72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8" w:val="left" w:leader="none"/>
        </w:tabs>
        <w:ind w:left="748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25" w:val="left" w:leader="none"/>
        </w:tabs>
        <w:ind w:left="825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904" w:val="left" w:leader="none"/>
        </w:tabs>
        <w:spacing w:line="563" w:lineRule="auto"/>
        <w:ind w:left="427" w:right="1839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Heading4"/>
        <w:spacing w:before="4"/>
        <w:ind w:left="3452" w:right="3152" w:firstLine="0"/>
        <w:jc w:val="center"/>
        <w:rPr>
          <w:b w:val="0"/>
          <w:bCs w:val="0"/>
        </w:rPr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4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44" w:right="8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43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86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0" w:lineRule="exact" w:before="1"/>
        <w:ind w:left="982" w:right="6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2010" w:right="1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4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4" w:footer="0" w:top="960" w:bottom="280" w:left="150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851" w:right="3586"/>
        <w:jc w:val="center"/>
        <w:rPr>
          <w:b w:val="0"/>
          <w:bCs w:val="0"/>
        </w:rPr>
      </w:pPr>
      <w:r>
        <w:rPr/>
        <w:pict>
          <v:group style="position:absolute;margin-left:62.399998pt;margin-top:-4.157151pt;width:467.75999pt;height:.1pt;mso-position-horizontal-relative:page;mso-position-vertical-relative:paragraph;z-index:-3091" coordorigin="1248,-83" coordsize="9355,2">
            <v:shape style="position:absolute;left:1248;top:-83;width:9355;height:2" coordorigin="1248,-83" coordsize="9355,0" path="m1248,-83l10603,-83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610" w:right="2342" w:firstLine="0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568" w:val="left" w:leader="none"/>
        </w:tabs>
        <w:ind w:left="56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9" w:val="left" w:leader="none"/>
        </w:tabs>
        <w:ind w:left="61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22" w:val="left" w:leader="none"/>
        </w:tabs>
        <w:ind w:left="72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9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8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8" w:right="12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19" w:val="left" w:leader="none"/>
        </w:tabs>
        <w:spacing w:line="265" w:lineRule="auto"/>
        <w:ind w:left="108" w:right="123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after="0" w:line="265" w:lineRule="auto"/>
        <w:jc w:val="left"/>
        <w:sectPr>
          <w:headerReference w:type="default" r:id="rId17"/>
          <w:headerReference w:type="even" r:id="rId18"/>
          <w:pgSz w:w="12240" w:h="15840"/>
          <w:pgMar w:header="643" w:footer="0" w:top="840" w:bottom="280" w:left="1140" w:right="1520"/>
          <w:pgNumType w:start="25"/>
        </w:sectPr>
      </w:pPr>
    </w:p>
    <w:p>
      <w:pPr>
        <w:pStyle w:val="BodyText"/>
        <w:numPr>
          <w:ilvl w:val="0"/>
          <w:numId w:val="52"/>
        </w:numPr>
        <w:tabs>
          <w:tab w:pos="681" w:val="left" w:leader="none"/>
        </w:tabs>
        <w:spacing w:before="81"/>
        <w:ind w:left="68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60" w:val="left" w:leader="none"/>
        </w:tabs>
        <w:ind w:left="76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58" w:val="left" w:leader="none"/>
        </w:tabs>
        <w:spacing w:line="308" w:lineRule="auto"/>
        <w:ind w:left="144" w:right="128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72" w:val="left" w:leader="none"/>
        </w:tabs>
        <w:ind w:left="67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10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6" w:lineRule="auto" w:before="17"/>
        <w:ind w:left="1952" w:right="16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44" w:right="8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633" w:val="left" w:leader="none"/>
        </w:tabs>
        <w:spacing w:line="308" w:lineRule="auto"/>
        <w:ind w:left="144" w:right="128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55" w:val="left" w:leader="none"/>
          <w:tab w:pos="9040" w:val="left" w:leader="none"/>
        </w:tabs>
        <w:ind w:left="65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48" w:val="left" w:leader="none"/>
        </w:tabs>
        <w:ind w:left="648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815" w:val="left" w:leader="none"/>
        </w:tabs>
        <w:spacing w:before="63"/>
        <w:ind w:left="17" w:right="0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29" w:val="left" w:leader="none"/>
        </w:tabs>
        <w:spacing w:line="308" w:lineRule="auto"/>
        <w:ind w:left="144" w:right="164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13" w:val="left" w:leader="none"/>
        </w:tabs>
        <w:ind w:left="17" w:right="0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9" w:val="left" w:leader="none"/>
        </w:tabs>
        <w:ind w:left="739" w:right="0" w:hanging="31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55" w:val="left" w:leader="none"/>
          <w:tab w:pos="9040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33" w:val="left" w:leader="none"/>
          <w:tab w:pos="9040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48" w:val="left" w:leader="none"/>
          <w:tab w:pos="9040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6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6" w:lineRule="auto" w:before="17"/>
        <w:ind w:left="1841" w:right="15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44" w:right="8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5" w:lineRule="auto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588" w:val="left" w:leader="none"/>
        </w:tabs>
        <w:spacing w:before="73"/>
        <w:ind w:left="588" w:right="0" w:hanging="197"/>
        <w:jc w:val="left"/>
      </w:pPr>
      <w:r>
        <w:rPr/>
        <w:pict>
          <v:group style="position:absolute;margin-left:62.399998pt;margin-top:-2.374339pt;width:467.75999pt;height:.1pt;mso-position-horizontal-relative:page;mso-position-vertical-relative:paragraph;z-index:-3090" coordorigin="1248,-47" coordsize="9355,2">
            <v:shape style="position:absolute;left:1248;top:-47;width:9355;height:2" coordorigin="1248,-47" coordsize="9355,0" path="m1248,-47l10603,-47e" filled="f" stroked="t" strokeweight="1.999992pt" strokecolor="#000000">
              <v:path arrowok="t"/>
            </v:shape>
            <w10:wrap type="none"/>
          </v:group>
        </w:pic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41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72" w:val="left" w:leader="none"/>
        </w:tabs>
        <w:ind w:left="672" w:right="0" w:hanging="28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51"/>
        <w:ind w:left="108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03" w:val="left" w:leader="none"/>
        </w:tabs>
        <w:ind w:left="703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56" w:val="left" w:leader="none"/>
        </w:tabs>
        <w:spacing w:before="53"/>
        <w:ind w:left="10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15" w:val="left" w:leader="none"/>
        </w:tabs>
        <w:ind w:left="715" w:right="0" w:hanging="32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51"/>
        <w:ind w:left="10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856" w:val="left" w:leader="none"/>
        </w:tabs>
        <w:ind w:left="856" w:right="0" w:hanging="466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53"/>
        <w:ind w:left="108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0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6" w:lineRule="auto"/>
        <w:ind w:left="3703" w:right="3417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7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7"/>
        </w:numPr>
        <w:tabs>
          <w:tab w:pos="568" w:val="left" w:leader="none"/>
          <w:tab w:pos="8906" w:val="left" w:leader="none"/>
        </w:tabs>
        <w:ind w:left="56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22" w:val="left" w:leader="none"/>
          <w:tab w:pos="8906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12" w:val="left" w:leader="none"/>
          <w:tab w:pos="8906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6" w:val="left" w:leader="none"/>
          <w:tab w:pos="890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34" w:val="left" w:leader="none"/>
        </w:tabs>
        <w:ind w:left="734" w:right="0" w:hanging="344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53"/>
        <w:ind w:left="10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89" w:val="left" w:leader="none"/>
        </w:tabs>
        <w:ind w:left="78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03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line="282" w:lineRule="auto" w:before="81"/>
        <w:ind w:left="144" w:right="12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left="14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44" w:right="126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4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3" w:lineRule="exact"/>
        <w:ind w:left="2009" w:right="171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2" w:lineRule="exact"/>
        <w:ind w:left="3151" w:right="28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3" w:lineRule="exact"/>
        <w:ind w:left="1163" w:right="8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2" w:lineRule="exact"/>
        <w:ind w:left="3151" w:right="28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43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3" w:lineRule="exact"/>
        <w:ind w:left="410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32" w:lineRule="exact"/>
        <w:ind w:left="1163" w:right="8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4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43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4" w:lineRule="exact"/>
        <w:ind w:right="86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33" w:lineRule="exact"/>
        <w:ind w:left="3071" w:right="27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4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04" w:val="left" w:leader="none"/>
        </w:tabs>
        <w:ind w:left="14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81" w:val="left" w:leader="none"/>
        </w:tabs>
        <w:ind w:left="68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14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14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8"/>
        </w:numPr>
        <w:tabs>
          <w:tab w:pos="787" w:val="left" w:leader="none"/>
        </w:tabs>
        <w:spacing w:line="218" w:lineRule="exact"/>
        <w:ind w:left="144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14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3" w:lineRule="exact"/>
        <w:ind w:left="1301" w:right="100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32" w:lineRule="exact"/>
        <w:ind w:left="1457" w:right="11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997" w:right="7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4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20" w:lineRule="exact"/>
        <w:jc w:val="both"/>
        <w:sectPr>
          <w:pgSz w:w="12240" w:h="15840"/>
          <w:pgMar w:header="644" w:footer="0" w:top="960" w:bottom="280" w:left="150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0" w:lineRule="exact"/>
        <w:ind w:left="108" w:right="123"/>
        <w:jc w:val="left"/>
      </w:pPr>
      <w:r>
        <w:rPr/>
        <w:pict>
          <v:group style="position:absolute;margin-left:62.399998pt;margin-top:-4.520298pt;width:467.75999pt;height:.1pt;mso-position-horizontal-relative:page;mso-position-vertical-relative:paragraph;z-index:-3089" coordorigin="1248,-90" coordsize="9355,2">
            <v:shape style="position:absolute;left:1248;top:-90;width:9355;height:2" coordorigin="1248,-90" coordsize="9355,0" path="m1248,-90l10603,-90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7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53" w:lineRule="exact"/>
        <w:ind w:left="26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73" w:lineRule="auto" w:before="8"/>
        <w:ind w:left="722" w:right="587" w:firstLine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3" w:lineRule="exact"/>
        <w:ind w:left="1212" w:right="1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2" w:lineRule="exact"/>
        <w:ind w:left="32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851" w:right="35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08" w:lineRule="auto"/>
        <w:ind w:left="10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58" w:lineRule="exact"/>
        <w:ind w:left="26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7" w:lineRule="exact"/>
        <w:ind w:left="2610" w:right="23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89" w:right="30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12" w:lineRule="exact"/>
        <w:ind w:left="10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26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9" w:lineRule="auto"/>
        <w:ind w:left="107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2" w:lineRule="exact"/>
        <w:ind w:left="107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9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9" w:lineRule="auto"/>
        <w:ind w:left="107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19" w:lineRule="auto"/>
        <w:jc w:val="both"/>
        <w:sectPr>
          <w:footerReference w:type="even" r:id="rId19"/>
          <w:pgSz w:w="12240" w:h="15840"/>
          <w:pgMar w:footer="2071" w:header="644" w:top="840" w:bottom="2260" w:left="114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80" w:lineRule="exact"/>
        <w:ind w:right="3099" w:firstLine="0"/>
        <w:jc w:val="center"/>
        <w:rPr>
          <w:b w:val="0"/>
          <w:bCs w:val="0"/>
        </w:rPr>
      </w:pPr>
      <w:r>
        <w:rPr/>
        <w:pict>
          <v:group style="position:absolute;margin-left:81.839996pt;margin-top:-3.680262pt;width:467.75999pt;height:.12pt;mso-position-horizontal-relative:page;mso-position-vertical-relative:paragraph;z-index:-3088" coordorigin="1637,-74" coordsize="9355,2">
            <v:shape style="position:absolute;left:1637;top:-74;width:9355;height:2" coordorigin="1637,-74" coordsize="9355,2" path="m1637,-74l10992,-7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20" w:lineRule="exact"/>
        <w:ind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ono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eso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cual</w:t>
      </w:r>
      <w:r>
        <w:rPr>
          <w:spacing w:val="30"/>
          <w:w w:val="100"/>
        </w:rPr>
        <w:t> </w:t>
      </w:r>
      <w:r>
        <w:rPr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Z</w:t>
      </w:r>
      <w:r>
        <w:rPr>
          <w:w w:val="100"/>
        </w:rPr>
        <w:t>on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b</w:t>
      </w:r>
      <w:r>
        <w:rPr>
          <w:w w:val="100"/>
        </w:rPr>
        <w:t>anos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s;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ado,</w:t>
      </w:r>
      <w:r>
        <w:rPr>
          <w:spacing w:val="-3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-4"/>
          <w:w w:val="100"/>
        </w:rPr>
        <w:t>m</w:t>
      </w:r>
      <w:r>
        <w:rPr>
          <w:w w:val="100"/>
        </w:rPr>
        <w:t>eca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l</w:t>
      </w:r>
      <w:r>
        <w:rPr>
          <w:w w:val="100"/>
        </w:rPr>
        <w:t>án.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104" w:right="133" w:firstLine="28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6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8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8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5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7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104" w:right="126" w:firstLine="28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obe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nad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nal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ado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obe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ueb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ed: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u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4" w:lineRule="exact"/>
        <w:ind w:left="1073" w:right="81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3" w:lineRule="auto"/>
        <w:ind w:left="104" w:right="123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2" w:right="1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7"/>
        <w:ind w:left="2657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7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7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8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á</w:t>
      </w:r>
      <w:r>
        <w:rPr>
          <w:rFonts w:ascii="Calibri" w:hAnsi="Calibri" w:cs="Calibri" w:eastAsia="Calibri"/>
          <w:b/>
          <w:bCs/>
          <w:w w:val="100"/>
          <w:sz w:val="21"/>
          <w:szCs w:val="21"/>
        </w:rPr>
        <w:t>n</w:t>
      </w:r>
      <w:r>
        <w:rPr>
          <w:rFonts w:ascii="Calibri" w:hAnsi="Calibri" w:cs="Calibri" w:eastAsia="Calibri"/>
          <w:w w:val="100"/>
          <w:sz w:val="21"/>
          <w:szCs w:val="21"/>
        </w:rPr>
      </w:r>
    </w:p>
    <w:p>
      <w:pPr>
        <w:spacing w:before="48"/>
        <w:ind w:left="275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8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6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6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8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5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7"/>
          <w:w w:val="100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8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792"/>
        <w:gridCol w:w="2618"/>
      </w:tblGrid>
      <w:tr>
        <w:trPr>
          <w:trHeight w:val="289" w:hRule="exact"/>
        </w:trPr>
        <w:tc>
          <w:tcPr>
            <w:tcW w:w="7771" w:type="dxa"/>
            <w:gridSpan w:val="3"/>
            <w:tcBorders>
              <w:top w:val="single" w:sz="16" w:space="0" w:color="FFFFFF"/>
              <w:left w:val="nil" w:sz="6" w:space="0" w:color="auto"/>
              <w:bottom w:val="single" w:sz="17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28" w:lineRule="exact" w:before="19"/>
              <w:ind w:right="1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3"/>
                <w:w w:val="105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05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05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6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-26"/>
                <w:w w:val="105"/>
                <w:sz w:val="19"/>
                <w:szCs w:val="19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05"/>
                <w:sz w:val="19"/>
                <w:szCs w:val="19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3"/>
                <w:w w:val="105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19"/>
                <w:szCs w:val="19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222" w:hRule="exact"/>
        </w:trPr>
        <w:tc>
          <w:tcPr>
            <w:tcW w:w="1361" w:type="dxa"/>
            <w:tcBorders>
              <w:top w:val="single" w:sz="17" w:space="0" w:color="FFFFFF"/>
              <w:left w:val="nil" w:sz="6" w:space="0" w:color="auto"/>
              <w:bottom w:val="single" w:sz="16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74" w:lineRule="exact"/>
              <w:ind w:left="2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3792" w:type="dxa"/>
            <w:tcBorders>
              <w:top w:val="single" w:sz="17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74" w:lineRule="exact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618" w:type="dxa"/>
            <w:tcBorders>
              <w:top w:val="single" w:sz="17" w:space="0" w:color="FFFFFF"/>
              <w:left w:val="single" w:sz="16" w:space="0" w:color="FFFFFF"/>
              <w:bottom w:val="single" w:sz="16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74" w:lineRule="exact"/>
              <w:ind w:left="4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tabs>
          <w:tab w:pos="7145" w:val="left" w:leader="none"/>
        </w:tabs>
        <w:spacing w:before="19"/>
        <w:ind w:left="410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pacing w:val="-7"/>
          <w:w w:val="105"/>
          <w:sz w:val="19"/>
          <w:szCs w:val="19"/>
        </w:rPr>
        <w:t>H</w:t>
      </w:r>
      <w:r>
        <w:rPr>
          <w:rFonts w:ascii="Calibri" w:hAnsi="Calibri" w:cs="Calibri" w:eastAsia="Calibri"/>
          <w:spacing w:val="-10"/>
          <w:w w:val="105"/>
          <w:sz w:val="19"/>
          <w:szCs w:val="19"/>
        </w:rPr>
        <w:t>6</w:t>
      </w:r>
      <w:r>
        <w:rPr>
          <w:rFonts w:ascii="Calibri" w:hAnsi="Calibri" w:cs="Calibri" w:eastAsia="Calibri"/>
          <w:spacing w:val="3"/>
          <w:w w:val="105"/>
          <w:sz w:val="19"/>
          <w:szCs w:val="19"/>
        </w:rPr>
        <w:t>.</w:t>
      </w:r>
      <w:r>
        <w:rPr>
          <w:rFonts w:ascii="Calibri" w:hAnsi="Calibri" w:cs="Calibri" w:eastAsia="Calibri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ab/>
      </w:r>
      <w:r>
        <w:rPr>
          <w:rFonts w:ascii="Calibri" w:hAnsi="Calibri" w:cs="Calibri" w:eastAsia="Calibri"/>
          <w:w w:val="105"/>
          <w:sz w:val="19"/>
          <w:szCs w:val="19"/>
        </w:rPr>
        <w:t>$</w:t>
      </w:r>
      <w:r>
        <w:rPr>
          <w:rFonts w:ascii="Calibri" w:hAnsi="Calibri" w:cs="Calibri" w:eastAsia="Calibri"/>
          <w:w w:val="105"/>
          <w:sz w:val="19"/>
          <w:szCs w:val="19"/>
        </w:rPr>
        <w:t> </w:t>
      </w:r>
      <w:r>
        <w:rPr>
          <w:rFonts w:ascii="Calibri" w:hAnsi="Calibri" w:cs="Calibri" w:eastAsia="Calibri"/>
          <w:spacing w:val="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19"/>
          <w:szCs w:val="19"/>
        </w:rPr>
      </w:r>
      <w:r>
        <w:rPr>
          <w:rFonts w:ascii="Calibri" w:hAnsi="Calibri" w:cs="Calibri" w:eastAsia="Calibri"/>
          <w:spacing w:val="-10"/>
          <w:w w:val="105"/>
          <w:sz w:val="19"/>
          <w:szCs w:val="19"/>
        </w:rPr>
        <w:t>2</w:t>
      </w:r>
      <w:r>
        <w:rPr>
          <w:rFonts w:ascii="Calibri" w:hAnsi="Calibri" w:cs="Calibri" w:eastAsia="Calibri"/>
          <w:spacing w:val="-10"/>
          <w:w w:val="105"/>
          <w:sz w:val="19"/>
          <w:szCs w:val="19"/>
        </w:rPr>
        <w:t>6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0</w:t>
      </w:r>
      <w:r>
        <w:rPr>
          <w:rFonts w:ascii="Calibri" w:hAnsi="Calibri" w:cs="Calibri" w:eastAsia="Calibri"/>
          <w:w w:val="105"/>
          <w:sz w:val="19"/>
          <w:szCs w:val="19"/>
        </w:rPr>
        <w:t>.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0</w:t>
      </w:r>
      <w:r>
        <w:rPr>
          <w:rFonts w:ascii="Calibri" w:hAnsi="Calibri" w:cs="Calibri" w:eastAsia="Calibri"/>
          <w:w w:val="105"/>
          <w:sz w:val="19"/>
          <w:szCs w:val="19"/>
        </w:rPr>
        <w:t>0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tabs>
          <w:tab w:pos="7145" w:val="left" w:leader="none"/>
        </w:tabs>
        <w:spacing w:before="56"/>
        <w:ind w:left="410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126.790001pt;margin-top:27.395336pt;width:391.589991pt;height:27.58pt;mso-position-horizontal-relative:page;mso-position-vertical-relative:paragraph;z-index:-308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3792"/>
                    <w:gridCol w:w="2618"/>
                  </w:tblGrid>
                  <w:tr>
                    <w:trPr>
                      <w:trHeight w:val="288" w:hRule="exact"/>
                    </w:trPr>
                    <w:tc>
                      <w:tcPr>
                        <w:tcW w:w="7771" w:type="dxa"/>
                        <w:gridSpan w:val="3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28" w:lineRule="exact" w:before="19"/>
                          <w:ind w:right="11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05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6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6"/>
                            <w:w w:val="105"/>
                            <w:sz w:val="19"/>
                            <w:szCs w:val="1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05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1361" w:type="dxa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6" w:lineRule="exact"/>
                          <w:ind w:left="31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6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6" w:lineRule="exact"/>
                          <w:ind w:left="46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H</w:t>
      </w:r>
      <w:r>
        <w:rPr>
          <w:rFonts w:ascii="Calibri" w:hAnsi="Calibri" w:cs="Calibri" w:eastAsia="Calibri"/>
          <w:spacing w:val="-10"/>
          <w:w w:val="105"/>
          <w:sz w:val="19"/>
          <w:szCs w:val="19"/>
        </w:rPr>
        <w:t>4</w:t>
      </w:r>
      <w:r>
        <w:rPr>
          <w:rFonts w:ascii="Calibri" w:hAnsi="Calibri" w:cs="Calibri" w:eastAsia="Calibri"/>
          <w:spacing w:val="3"/>
          <w:w w:val="105"/>
          <w:sz w:val="19"/>
          <w:szCs w:val="19"/>
        </w:rPr>
        <w:t>.</w:t>
      </w:r>
      <w:r>
        <w:rPr>
          <w:rFonts w:ascii="Calibri" w:hAnsi="Calibri" w:cs="Calibri" w:eastAsia="Calibri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ab/>
      </w:r>
      <w:r>
        <w:rPr>
          <w:rFonts w:ascii="Calibri" w:hAnsi="Calibri" w:cs="Calibri" w:eastAsia="Calibri"/>
          <w:w w:val="105"/>
          <w:sz w:val="19"/>
          <w:szCs w:val="19"/>
        </w:rPr>
        <w:t>$</w:t>
      </w:r>
      <w:r>
        <w:rPr>
          <w:rFonts w:ascii="Calibri" w:hAnsi="Calibri" w:cs="Calibri" w:eastAsia="Calibri"/>
          <w:w w:val="105"/>
          <w:sz w:val="19"/>
          <w:szCs w:val="19"/>
        </w:rPr>
        <w:t> </w:t>
      </w:r>
      <w:r>
        <w:rPr>
          <w:rFonts w:ascii="Calibri" w:hAnsi="Calibri" w:cs="Calibri" w:eastAsia="Calibri"/>
          <w:spacing w:val="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19"/>
          <w:szCs w:val="19"/>
        </w:rPr>
      </w:r>
      <w:r>
        <w:rPr>
          <w:rFonts w:ascii="Calibri" w:hAnsi="Calibri" w:cs="Calibri" w:eastAsia="Calibri"/>
          <w:spacing w:val="-10"/>
          <w:w w:val="105"/>
          <w:sz w:val="19"/>
          <w:szCs w:val="19"/>
        </w:rPr>
        <w:t>3</w:t>
      </w:r>
      <w:r>
        <w:rPr>
          <w:rFonts w:ascii="Calibri" w:hAnsi="Calibri" w:cs="Calibri" w:eastAsia="Calibri"/>
          <w:spacing w:val="-10"/>
          <w:w w:val="105"/>
          <w:sz w:val="19"/>
          <w:szCs w:val="19"/>
        </w:rPr>
        <w:t>6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0</w:t>
      </w:r>
      <w:r>
        <w:rPr>
          <w:rFonts w:ascii="Calibri" w:hAnsi="Calibri" w:cs="Calibri" w:eastAsia="Calibri"/>
          <w:w w:val="105"/>
          <w:sz w:val="19"/>
          <w:szCs w:val="19"/>
        </w:rPr>
        <w:t>.</w:t>
      </w:r>
      <w:r>
        <w:rPr>
          <w:rFonts w:ascii="Calibri" w:hAnsi="Calibri" w:cs="Calibri" w:eastAsia="Calibri"/>
          <w:spacing w:val="-8"/>
          <w:w w:val="105"/>
          <w:sz w:val="19"/>
          <w:szCs w:val="19"/>
        </w:rPr>
        <w:t>0</w:t>
      </w:r>
      <w:r>
        <w:rPr>
          <w:rFonts w:ascii="Calibri" w:hAnsi="Calibri" w:cs="Calibri" w:eastAsia="Calibri"/>
          <w:w w:val="105"/>
          <w:sz w:val="19"/>
          <w:szCs w:val="19"/>
        </w:rPr>
        <w:t>0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2263"/>
      </w:tblGrid>
      <w:tr>
        <w:trPr>
          <w:trHeight w:val="329" w:hRule="exact"/>
        </w:trPr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05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16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5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63" w:hRule="exact"/>
        </w:trPr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4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5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5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2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5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11"/>
                <w:w w:val="105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20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5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5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342" w:hRule="exact"/>
        </w:trPr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9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19"/>
                <w:szCs w:val="19"/>
              </w:rPr>
              <w:t>Á</w:t>
            </w:r>
            <w:r>
              <w:rPr>
                <w:rFonts w:ascii="Calibri" w:hAnsi="Calibri" w:cs="Calibri" w:eastAsia="Calibri"/>
                <w:spacing w:val="-5"/>
                <w:w w:val="105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05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2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9"/>
                <w:szCs w:val="19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5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5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headerReference w:type="default" r:id="rId20"/>
          <w:headerReference w:type="even" r:id="rId21"/>
          <w:footerReference w:type="default" r:id="rId22"/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48" w:right="1622" w:hanging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pt;mso-position-horizontal-relative:page;mso-position-vertical-relative:paragraph;z-index:-3086" coordorigin="1248,-83" coordsize="9355,2">
            <v:shape style="position:absolute;left:1248;top:-83;width:9355;height:2" coordorigin="1248,-83" coordsize="9355,0" path="m1248,-83l10603,-8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289" w:right="358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to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5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5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g</w:t>
      </w:r>
      <w:r>
        <w:rPr>
          <w:rFonts w:ascii="Calibri" w:hAnsi="Calibri" w:cs="Calibri" w:eastAsia="Calibri"/>
          <w:b/>
          <w:bCs/>
          <w:spacing w:val="2"/>
          <w:w w:val="12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á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n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37" w:lineRule="exact"/>
        <w:ind w:left="2058" w:right="2349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5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st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2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9"/>
          <w:w w:val="12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7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s)</w:t>
      </w:r>
      <w:r>
        <w:rPr>
          <w:rFonts w:ascii="Calibri" w:hAnsi="Calibri" w:cs="Calibri" w:eastAsia="Calibri"/>
          <w:b/>
          <w:bCs/>
          <w:spacing w:val="-6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st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2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4"/>
          <w:w w:val="12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2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7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2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3"/>
          <w:w w:val="12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2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2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tabs>
          <w:tab w:pos="3686" w:val="left" w:leader="none"/>
          <w:tab w:pos="4221" w:val="left" w:leader="none"/>
          <w:tab w:pos="4735" w:val="left" w:leader="none"/>
          <w:tab w:pos="7024" w:val="left" w:leader="none"/>
        </w:tabs>
        <w:spacing w:line="190" w:lineRule="atLeast" w:before="16"/>
        <w:ind w:left="2114" w:right="2281" w:hanging="536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61.639999pt;margin-top:3.436949pt;width:101.039998pt;height:7.08pt;mso-position-horizontal-relative:page;mso-position-vertical-relative:paragraph;z-index:-3085" coordorigin="3233,69" coordsize="2021,142">
            <v:shape style="position:absolute;left:3233;top:69;width:2021;height:142" coordorigin="3233,69" coordsize="2021,142" path="m3233,210l5254,210,5254,69,3233,69,3233,210xe" filled="t" fillcolor="#D9D9D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559998pt;margin-top:3.436949pt;width:151.319997pt;height:7.08pt;mso-position-horizontal-relative:page;mso-position-vertical-relative:paragraph;z-index:-3084" coordorigin="5851,69" coordsize="3026,142">
            <v:shape style="position:absolute;left:5851;top:69;width:3026;height:142" coordorigin="5851,69" coordsize="3026,142" path="m5851,210l8878,210,8878,69,5851,69,5851,210xe" filled="t" fillcolor="#D9D9D9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22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  <w:highlight w:val="lightGray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  <w:highlight w:val="lightGray"/>
        </w:rPr>
        <w:t>ó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  <w:highlight w:val="lightGray"/>
        </w:rPr>
        <w:t>d</w:t>
      </w:r>
      <w:r>
        <w:rPr>
          <w:rFonts w:ascii="Calibri" w:hAnsi="Calibri" w:cs="Calibri" w:eastAsia="Calibri"/>
          <w:b/>
          <w:bCs/>
          <w:w w:val="120"/>
          <w:sz w:val="10"/>
          <w:szCs w:val="10"/>
          <w:highlight w:val="lightGray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  <w:highlight w:val="lightGray"/>
        </w:rPr>
        <w:t>g</w:t>
      </w:r>
      <w:r>
        <w:rPr>
          <w:rFonts w:ascii="Calibri" w:hAnsi="Calibri" w:cs="Calibri" w:eastAsia="Calibri"/>
          <w:b/>
          <w:bCs/>
          <w:w w:val="120"/>
          <w:sz w:val="10"/>
          <w:szCs w:val="10"/>
          <w:highlight w:val="lightGray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  <w:highlight w:val="lightGray"/>
        </w:rPr>
        <w:t>      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  <w:highlight w:val="lightGray"/>
        </w:rPr>
        <w:t> 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spacing w:val="5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8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n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-6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  <w:highlight w:val="lightGray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  <w:highlight w:val="lightGray"/>
        </w:rPr>
        <w:t>ó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  <w:highlight w:val="lightGray"/>
        </w:rPr>
        <w:t>d</w:t>
      </w:r>
      <w:r>
        <w:rPr>
          <w:rFonts w:ascii="Calibri" w:hAnsi="Calibri" w:cs="Calibri" w:eastAsia="Calibri"/>
          <w:b/>
          <w:bCs/>
          <w:w w:val="120"/>
          <w:sz w:val="10"/>
          <w:szCs w:val="10"/>
          <w:highlight w:val="lightGray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  <w:highlight w:val="lightGray"/>
        </w:rPr>
        <w:t>g</w:t>
      </w:r>
      <w:r>
        <w:rPr>
          <w:rFonts w:ascii="Calibri" w:hAnsi="Calibri" w:cs="Calibri" w:eastAsia="Calibri"/>
          <w:b/>
          <w:bCs/>
          <w:w w:val="120"/>
          <w:sz w:val="10"/>
          <w:szCs w:val="10"/>
          <w:highlight w:val="lightGray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  <w:highlight w:val="lightGray"/>
        </w:rPr>
        <w:t>     </w:t>
      </w:r>
      <w:r>
        <w:rPr>
          <w:rFonts w:ascii="Calibri" w:hAnsi="Calibri" w:cs="Calibri" w:eastAsia="Calibri"/>
          <w:b/>
          <w:bCs/>
          <w:spacing w:val="9"/>
          <w:w w:val="120"/>
          <w:sz w:val="10"/>
          <w:szCs w:val="10"/>
          <w:highlight w:val="lightGray"/>
        </w:rPr>
        <w:t> </w:t>
      </w:r>
      <w:r>
        <w:rPr>
          <w:rFonts w:ascii="Calibri" w:hAnsi="Calibri" w:cs="Calibri" w:eastAsia="Calibri"/>
          <w:b/>
          <w:bCs/>
          <w:spacing w:val="9"/>
          <w:w w:val="120"/>
          <w:sz w:val="10"/>
          <w:szCs w:val="10"/>
        </w:rPr>
      </w:r>
      <w:r>
        <w:rPr>
          <w:rFonts w:ascii="Times New Roman" w:hAnsi="Times New Roman" w:cs="Times New Roman" w:eastAsia="Times New Roman"/>
          <w:b/>
          <w:bCs/>
          <w:spacing w:val="9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6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n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b/>
          <w:bCs/>
          <w:w w:val="122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  <w:tab/>
        <w:tab/>
        <w:tab/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ME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90" w:lineRule="atLeast"/>
        <w:jc w:val="left"/>
        <w:rPr>
          <w:rFonts w:ascii="Calibri" w:hAnsi="Calibri" w:cs="Calibri" w:eastAsia="Calibri"/>
          <w:sz w:val="10"/>
          <w:szCs w:val="10"/>
        </w:rPr>
        <w:sectPr>
          <w:headerReference w:type="default" r:id="rId23"/>
          <w:footerReference w:type="default" r:id="rId24"/>
          <w:pgSz w:w="12240" w:h="15840"/>
          <w:pgMar w:header="643" w:footer="2071" w:top="840" w:bottom="2260" w:left="1140" w:right="1520"/>
          <w:pgNumType w:start="31"/>
        </w:sectPr>
      </w:pPr>
    </w:p>
    <w:p>
      <w:pPr>
        <w:numPr>
          <w:ilvl w:val="1"/>
          <w:numId w:val="58"/>
        </w:numPr>
        <w:tabs>
          <w:tab w:pos="412" w:val="left" w:leader="none"/>
          <w:tab w:pos="2114" w:val="left" w:leader="none"/>
        </w:tabs>
        <w:spacing w:line="130" w:lineRule="exact"/>
        <w:ind w:left="2114" w:right="0" w:hanging="413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8"/>
        </w:numPr>
        <w:tabs>
          <w:tab w:pos="412" w:val="left" w:leader="none"/>
          <w:tab w:pos="2114" w:val="left" w:leader="none"/>
        </w:tabs>
        <w:spacing w:line="125" w:lineRule="exact"/>
        <w:ind w:left="2114" w:right="2" w:hanging="413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8"/>
        </w:numPr>
        <w:tabs>
          <w:tab w:pos="412" w:val="left" w:leader="none"/>
          <w:tab w:pos="2114" w:val="left" w:leader="none"/>
        </w:tabs>
        <w:spacing w:line="125" w:lineRule="exact"/>
        <w:ind w:left="2114" w:right="99" w:hanging="413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93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3.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93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9</w:t>
      </w:r>
      <w:r>
        <w:rPr>
          <w:rFonts w:ascii="Calibri" w:hAnsi="Calibri" w:cs="Calibri" w:eastAsia="Calibri"/>
          <w:w w:val="120"/>
          <w:sz w:val="10"/>
          <w:szCs w:val="10"/>
        </w:rPr>
        <w:t>5.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93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7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6.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9"/>
        </w:numPr>
        <w:tabs>
          <w:tab w:pos="641" w:val="left" w:leader="none"/>
        </w:tabs>
        <w:spacing w:line="130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59"/>
        </w:numPr>
        <w:tabs>
          <w:tab w:pos="641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4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6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457" w:val="left" w:leader="none"/>
        </w:tabs>
        <w:ind w:left="108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3</w:t>
      </w:r>
      <w:r>
        <w:rPr>
          <w:rFonts w:ascii="Calibri" w:hAnsi="Calibri" w:cs="Calibri" w:eastAsia="Calibri"/>
          <w:w w:val="120"/>
          <w:sz w:val="10"/>
          <w:szCs w:val="10"/>
        </w:rPr>
        <w:t>,5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8</w:t>
      </w:r>
      <w:r>
        <w:rPr>
          <w:rFonts w:ascii="Calibri" w:hAnsi="Calibri" w:cs="Calibri" w:eastAsia="Calibri"/>
          <w:w w:val="120"/>
          <w:sz w:val="10"/>
          <w:szCs w:val="10"/>
        </w:rPr>
        <w:t>7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457" w:val="left" w:leader="none"/>
        </w:tabs>
        <w:spacing w:before="2"/>
        <w:ind w:left="108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,9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4" w:equalWidth="0">
            <w:col w:w="2527" w:space="40"/>
            <w:col w:w="1487" w:space="40"/>
            <w:col w:w="1658" w:space="40"/>
            <w:col w:w="3788"/>
          </w:cols>
        </w:sectPr>
      </w:pPr>
    </w:p>
    <w:p>
      <w:pPr>
        <w:tabs>
          <w:tab w:pos="4343" w:val="left" w:leader="none"/>
          <w:tab w:pos="4735" w:val="left" w:leader="none"/>
        </w:tabs>
        <w:spacing w:line="130" w:lineRule="exact"/>
        <w:ind w:left="21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33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76" w:val="left" w:leader="none"/>
        </w:tabs>
        <w:ind w:left="0" w:right="34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,7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9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5269" w:space="40"/>
            <w:col w:w="4271"/>
          </w:cols>
        </w:sectPr>
      </w:pPr>
    </w:p>
    <w:p>
      <w:pPr>
        <w:numPr>
          <w:ilvl w:val="1"/>
          <w:numId w:val="59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9"/>
        </w:numPr>
        <w:tabs>
          <w:tab w:pos="2114" w:val="left" w:leader="none"/>
        </w:tabs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59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5.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6.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2.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0"/>
        </w:numPr>
        <w:tabs>
          <w:tab w:pos="641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4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6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-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0"/>
        </w:numPr>
        <w:tabs>
          <w:tab w:pos="641" w:val="left" w:leader="none"/>
        </w:tabs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026" w:val="left" w:leader="none"/>
        </w:tabs>
        <w:spacing w:line="118" w:lineRule="exact"/>
        <w:ind w:left="6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63" w:val="left" w:leader="none"/>
        </w:tabs>
        <w:ind w:left="64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,9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7</w:t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4" w:equalWidth="0">
            <w:col w:w="2649" w:space="40"/>
            <w:col w:w="1366" w:space="40"/>
            <w:col w:w="2089" w:space="40"/>
            <w:col w:w="3356"/>
          </w:cols>
        </w:sectPr>
      </w:pPr>
    </w:p>
    <w:p>
      <w:pPr>
        <w:tabs>
          <w:tab w:pos="4343" w:val="left" w:leader="none"/>
          <w:tab w:pos="4735" w:val="left" w:leader="none"/>
        </w:tabs>
        <w:spacing w:line="125" w:lineRule="exact"/>
        <w:ind w:left="21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ER</w:t>
      </w:r>
      <w:r>
        <w:rPr>
          <w:rFonts w:ascii="Calibri" w:hAnsi="Calibri" w:cs="Calibri" w:eastAsia="Calibri"/>
          <w:b/>
          <w:bCs/>
          <w:spacing w:val="2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RE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36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76" w:val="left" w:leader="none"/>
        </w:tabs>
        <w:spacing w:line="118" w:lineRule="exact"/>
        <w:ind w:left="0" w:right="216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9</w:t>
      </w:r>
      <w:r>
        <w:rPr>
          <w:rFonts w:ascii="Calibri" w:hAnsi="Calibri" w:cs="Calibri" w:eastAsia="Calibri"/>
          <w:w w:val="120"/>
          <w:sz w:val="10"/>
          <w:szCs w:val="10"/>
        </w:rPr>
        <w:t>,2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8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5145" w:space="40"/>
            <w:col w:w="4395"/>
          </w:cols>
        </w:sectPr>
      </w:pPr>
    </w:p>
    <w:p>
      <w:pPr>
        <w:numPr>
          <w:ilvl w:val="1"/>
          <w:numId w:val="60"/>
        </w:numPr>
        <w:tabs>
          <w:tab w:pos="2114" w:val="left" w:leader="none"/>
        </w:tabs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0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0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3.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6.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2.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1"/>
        </w:numPr>
        <w:tabs>
          <w:tab w:pos="641" w:val="left" w:leader="none"/>
        </w:tabs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br w:type="column"/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1"/>
        </w:numPr>
        <w:tabs>
          <w:tab w:pos="641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4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6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304" w:val="left" w:leader="none"/>
        </w:tabs>
        <w:spacing w:line="118" w:lineRule="exact"/>
        <w:ind w:left="92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7</w:t>
      </w:r>
      <w:r>
        <w:rPr>
          <w:rFonts w:ascii="Calibri" w:hAnsi="Calibri" w:cs="Calibri" w:eastAsia="Calibri"/>
          <w:w w:val="120"/>
          <w:sz w:val="10"/>
          <w:szCs w:val="10"/>
        </w:rPr>
        <w:t>,3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7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304" w:val="left" w:leader="none"/>
        </w:tabs>
        <w:ind w:left="92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,6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4" w:equalWidth="0">
            <w:col w:w="2649" w:space="40"/>
            <w:col w:w="1366" w:space="40"/>
            <w:col w:w="1810" w:space="40"/>
            <w:col w:w="3635"/>
          </w:cols>
        </w:sectPr>
      </w:pPr>
    </w:p>
    <w:p>
      <w:pPr>
        <w:tabs>
          <w:tab w:pos="4343" w:val="left" w:leader="none"/>
          <w:tab w:pos="4735" w:val="left" w:leader="none"/>
        </w:tabs>
        <w:spacing w:before="7"/>
        <w:ind w:left="21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ER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39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4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p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76" w:val="left" w:leader="none"/>
        </w:tabs>
        <w:spacing w:before="2"/>
        <w:ind w:left="0" w:right="216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0"/>
          <w:sz w:val="10"/>
          <w:szCs w:val="10"/>
        </w:rPr>
        <w:t>,6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5145" w:space="40"/>
            <w:col w:w="4395"/>
          </w:cols>
        </w:sectPr>
      </w:pPr>
    </w:p>
    <w:p>
      <w:pPr>
        <w:numPr>
          <w:ilvl w:val="1"/>
          <w:numId w:val="61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1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1"/>
        </w:numPr>
        <w:tabs>
          <w:tab w:pos="2114" w:val="left" w:leader="none"/>
        </w:tabs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1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1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6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é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4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4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1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6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1"/>
        </w:numPr>
        <w:tabs>
          <w:tab w:pos="2114" w:val="left" w:leader="none"/>
        </w:tabs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6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7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3</w:t>
      </w:r>
      <w:r>
        <w:rPr>
          <w:rFonts w:ascii="Calibri" w:hAnsi="Calibri" w:cs="Calibri" w:eastAsia="Calibri"/>
          <w:w w:val="120"/>
          <w:sz w:val="10"/>
          <w:szCs w:val="10"/>
        </w:rPr>
        <w:t>4.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8.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7</w:t>
      </w:r>
      <w:r>
        <w:rPr>
          <w:rFonts w:ascii="Calibri" w:hAnsi="Calibri" w:cs="Calibri" w:eastAsia="Calibri"/>
          <w:w w:val="120"/>
          <w:sz w:val="10"/>
          <w:szCs w:val="10"/>
        </w:rPr>
        <w:t>0.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6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2.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7</w:t>
      </w:r>
      <w:r>
        <w:rPr>
          <w:rFonts w:ascii="Calibri" w:hAnsi="Calibri" w:cs="Calibri" w:eastAsia="Calibri"/>
          <w:w w:val="120"/>
          <w:sz w:val="10"/>
          <w:szCs w:val="10"/>
        </w:rPr>
        <w:t>2.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2.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68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4.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2"/>
        </w:numPr>
        <w:tabs>
          <w:tab w:pos="641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2"/>
        </w:numPr>
        <w:tabs>
          <w:tab w:pos="641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2"/>
        </w:numPr>
        <w:tabs>
          <w:tab w:pos="641" w:val="left" w:leader="none"/>
        </w:tabs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ia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4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6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6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-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2"/>
        </w:numPr>
        <w:tabs>
          <w:tab w:pos="641" w:val="left" w:leader="none"/>
        </w:tabs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6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2"/>
        </w:numPr>
        <w:tabs>
          <w:tab w:pos="641" w:val="left" w:leader="none"/>
        </w:tabs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p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2"/>
        </w:numPr>
        <w:tabs>
          <w:tab w:pos="641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36" w:val="left" w:leader="none"/>
        </w:tabs>
        <w:spacing w:line="118" w:lineRule="exact"/>
        <w:ind w:left="35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,3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36" w:val="left" w:leader="none"/>
        </w:tabs>
        <w:spacing w:before="2"/>
        <w:ind w:left="35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,9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9</w:t>
      </w: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36" w:val="left" w:leader="none"/>
        </w:tabs>
        <w:spacing w:before="2"/>
        <w:ind w:left="35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,4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9</w:t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36" w:val="left" w:leader="none"/>
        </w:tabs>
        <w:ind w:left="35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,1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36" w:val="left" w:leader="none"/>
        </w:tabs>
        <w:spacing w:before="2"/>
        <w:ind w:left="35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,3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36" w:val="left" w:leader="none"/>
        </w:tabs>
        <w:ind w:left="35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3</w:t>
      </w:r>
      <w:r>
        <w:rPr>
          <w:rFonts w:ascii="Calibri" w:hAnsi="Calibri" w:cs="Calibri" w:eastAsia="Calibri"/>
          <w:w w:val="120"/>
          <w:sz w:val="10"/>
          <w:szCs w:val="10"/>
        </w:rPr>
        <w:t>,4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8</w:t>
      </w:r>
      <w:r>
        <w:rPr>
          <w:rFonts w:ascii="Calibri" w:hAnsi="Calibri" w:cs="Calibri" w:eastAsia="Calibri"/>
          <w:w w:val="12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4" w:equalWidth="0">
            <w:col w:w="2779" w:space="40"/>
            <w:col w:w="1235" w:space="40"/>
            <w:col w:w="2379" w:space="40"/>
            <w:col w:w="3067"/>
          </w:cols>
        </w:sectPr>
      </w:pPr>
    </w:p>
    <w:p>
      <w:pPr>
        <w:tabs>
          <w:tab w:pos="4343" w:val="left" w:leader="none"/>
          <w:tab w:pos="4735" w:val="left" w:leader="none"/>
        </w:tabs>
        <w:spacing w:line="125" w:lineRule="exact"/>
        <w:ind w:left="21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MER</w:t>
      </w:r>
      <w:r>
        <w:rPr>
          <w:rFonts w:ascii="Calibri" w:hAnsi="Calibri" w:cs="Calibri" w:eastAsia="Calibri"/>
          <w:b/>
          <w:bCs/>
          <w:spacing w:val="-5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5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0"/>
          <w:position w:val="1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46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76" w:val="left" w:leader="none"/>
        </w:tabs>
        <w:spacing w:line="118" w:lineRule="exact"/>
        <w:ind w:left="0" w:right="34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,1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8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5269" w:space="40"/>
            <w:col w:w="4271"/>
          </w:cols>
        </w:sectPr>
      </w:pPr>
    </w:p>
    <w:p>
      <w:pPr>
        <w:numPr>
          <w:ilvl w:val="1"/>
          <w:numId w:val="62"/>
        </w:numPr>
        <w:tabs>
          <w:tab w:pos="2114" w:val="left" w:leader="none"/>
        </w:tabs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j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2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2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2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2"/>
        </w:numPr>
        <w:tabs>
          <w:tab w:pos="2114" w:val="left" w:leader="none"/>
        </w:tabs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g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v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7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8.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0"/>
          <w:sz w:val="10"/>
          <w:szCs w:val="10"/>
        </w:rPr>
        <w:t>0.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1.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2.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8</w:t>
      </w:r>
      <w:r>
        <w:rPr>
          <w:rFonts w:ascii="Calibri" w:hAnsi="Calibri" w:cs="Calibri" w:eastAsia="Calibri"/>
          <w:w w:val="120"/>
          <w:sz w:val="10"/>
          <w:szCs w:val="10"/>
        </w:rPr>
        <w:t>3.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361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20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BER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3"/>
        </w:numPr>
        <w:tabs>
          <w:tab w:pos="641" w:val="left" w:leader="none"/>
          <w:tab w:pos="2777" w:val="left" w:leader="none"/>
        </w:tabs>
        <w:ind w:left="641" w:right="0" w:hanging="392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3"/>
        </w:numPr>
        <w:tabs>
          <w:tab w:pos="641" w:val="left" w:leader="none"/>
          <w:tab w:pos="2777" w:val="left" w:leader="none"/>
        </w:tabs>
        <w:spacing w:line="125" w:lineRule="exact"/>
        <w:ind w:left="641" w:right="0" w:hanging="392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3"/>
        </w:numPr>
        <w:tabs>
          <w:tab w:pos="641" w:val="left" w:leader="none"/>
          <w:tab w:pos="2777" w:val="left" w:leader="none"/>
        </w:tabs>
        <w:ind w:left="641" w:right="0" w:hanging="392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3"/>
        </w:numPr>
        <w:tabs>
          <w:tab w:pos="641" w:val="left" w:leader="none"/>
          <w:tab w:pos="2777" w:val="left" w:leader="none"/>
        </w:tabs>
        <w:spacing w:line="125" w:lineRule="exact"/>
        <w:ind w:left="641" w:right="0" w:hanging="392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27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,5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27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3</w:t>
      </w:r>
      <w:r>
        <w:rPr>
          <w:rFonts w:ascii="Calibri" w:hAnsi="Calibri" w:cs="Calibri" w:eastAsia="Calibri"/>
          <w:w w:val="120"/>
          <w:sz w:val="10"/>
          <w:szCs w:val="10"/>
        </w:rPr>
        <w:t>,6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7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27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,4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27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,9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4" w:equalWidth="0">
            <w:col w:w="2649" w:space="40"/>
            <w:col w:w="1366" w:space="40"/>
            <w:col w:w="2840" w:space="40"/>
            <w:col w:w="2605"/>
          </w:cols>
        </w:sectPr>
      </w:pPr>
    </w:p>
    <w:p>
      <w:pPr>
        <w:spacing w:line="118" w:lineRule="exact"/>
        <w:ind w:left="21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MER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8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numPr>
          <w:ilvl w:val="1"/>
          <w:numId w:val="63"/>
        </w:numPr>
        <w:tabs>
          <w:tab w:pos="2114" w:val="left" w:leader="none"/>
        </w:tabs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3"/>
        </w:numPr>
        <w:tabs>
          <w:tab w:pos="2114" w:val="left" w:leader="none"/>
        </w:tabs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1"/>
          <w:numId w:val="63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8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9</w:t>
      </w:r>
      <w:r>
        <w:rPr>
          <w:rFonts w:ascii="Calibri" w:hAnsi="Calibri" w:cs="Calibri" w:eastAsia="Calibri"/>
          <w:w w:val="120"/>
          <w:sz w:val="10"/>
          <w:szCs w:val="10"/>
        </w:rPr>
        <w:t>6.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9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7</w:t>
      </w:r>
      <w:r>
        <w:rPr>
          <w:rFonts w:ascii="Calibri" w:hAnsi="Calibri" w:cs="Calibri" w:eastAsia="Calibri"/>
          <w:w w:val="120"/>
          <w:sz w:val="10"/>
          <w:szCs w:val="10"/>
        </w:rPr>
        <w:t>0.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9</w:t>
      </w:r>
      <w:r>
        <w:rPr>
          <w:rFonts w:ascii="Calibri" w:hAnsi="Calibri" w:cs="Calibri" w:eastAsia="Calibri"/>
          <w:w w:val="120"/>
          <w:sz w:val="10"/>
          <w:szCs w:val="10"/>
        </w:rPr>
        <w:t>5.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339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20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3"/>
        </w:numPr>
        <w:tabs>
          <w:tab w:pos="641" w:val="left" w:leader="none"/>
          <w:tab w:pos="2777" w:val="left" w:leader="none"/>
        </w:tabs>
        <w:spacing w:before="7"/>
        <w:ind w:left="641" w:right="0" w:hanging="392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3"/>
        </w:numPr>
        <w:tabs>
          <w:tab w:pos="641" w:val="left" w:leader="none"/>
          <w:tab w:pos="2777" w:val="left" w:leader="none"/>
        </w:tabs>
        <w:spacing w:line="125" w:lineRule="exact"/>
        <w:ind w:left="641" w:right="0" w:hanging="392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q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27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,0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27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8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4" w:equalWidth="0">
            <w:col w:w="2649" w:space="40"/>
            <w:col w:w="1366" w:space="40"/>
            <w:col w:w="2840" w:space="40"/>
            <w:col w:w="2605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735" w:val="left" w:leader="none"/>
        </w:tabs>
        <w:ind w:left="21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MER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2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2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numPr>
          <w:ilvl w:val="0"/>
          <w:numId w:val="64"/>
        </w:numPr>
        <w:tabs>
          <w:tab w:pos="2114" w:val="left" w:leader="none"/>
        </w:tabs>
        <w:spacing w:line="130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j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4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4"/>
        </w:numPr>
        <w:tabs>
          <w:tab w:pos="2114" w:val="left" w:leader="none"/>
        </w:tabs>
        <w:spacing w:line="125" w:lineRule="exact"/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4"/>
        </w:numPr>
        <w:tabs>
          <w:tab w:pos="2114" w:val="left" w:leader="none"/>
        </w:tabs>
        <w:ind w:left="2114" w:right="0" w:hanging="413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8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9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4.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7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9.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0"/>
          <w:sz w:val="10"/>
          <w:szCs w:val="10"/>
        </w:rPr>
        <w:t>0.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8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7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8</w:t>
      </w:r>
      <w:r>
        <w:rPr>
          <w:rFonts w:ascii="Calibri" w:hAnsi="Calibri" w:cs="Calibri" w:eastAsia="Calibri"/>
          <w:w w:val="120"/>
          <w:sz w:val="10"/>
          <w:szCs w:val="10"/>
        </w:rPr>
        <w:t>3.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3"/>
        </w:numPr>
        <w:tabs>
          <w:tab w:pos="641" w:val="left" w:leader="none"/>
        </w:tabs>
        <w:spacing w:line="130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3"/>
        </w:numPr>
        <w:tabs>
          <w:tab w:pos="641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3"/>
        </w:numPr>
        <w:tabs>
          <w:tab w:pos="641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67" w:val="left" w:leader="none"/>
        </w:tabs>
        <w:ind w:left="0" w:right="521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3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67" w:val="left" w:leader="none"/>
        </w:tabs>
        <w:spacing w:before="2"/>
        <w:ind w:left="0" w:right="521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67" w:val="left" w:leader="none"/>
        </w:tabs>
        <w:spacing w:before="2"/>
        <w:ind w:left="0" w:right="521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4" w:equalWidth="0">
            <w:col w:w="2649" w:space="40"/>
            <w:col w:w="1366" w:space="40"/>
            <w:col w:w="1357" w:space="40"/>
            <w:col w:w="4088"/>
          </w:cols>
        </w:sectPr>
      </w:pPr>
    </w:p>
    <w:p>
      <w:pPr>
        <w:spacing w:line="118" w:lineRule="exact"/>
        <w:ind w:left="473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1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1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G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8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118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4343" w:val="left" w:leader="none"/>
          <w:tab w:pos="4735" w:val="left" w:leader="none"/>
        </w:tabs>
        <w:ind w:left="211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7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56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21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1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9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9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6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1037" w:val="left" w:leader="none"/>
        </w:tabs>
        <w:spacing w:before="2"/>
        <w:ind w:left="57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9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6262" w:space="40"/>
            <w:col w:w="3278"/>
          </w:cols>
        </w:sectPr>
      </w:pPr>
    </w:p>
    <w:p>
      <w:pPr>
        <w:numPr>
          <w:ilvl w:val="0"/>
          <w:numId w:val="65"/>
        </w:numPr>
        <w:tabs>
          <w:tab w:pos="412" w:val="left" w:leader="none"/>
          <w:tab w:pos="2114" w:val="left" w:leader="none"/>
        </w:tabs>
        <w:spacing w:line="125" w:lineRule="exact"/>
        <w:ind w:left="2114" w:right="0" w:hanging="413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2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5"/>
        </w:numPr>
        <w:tabs>
          <w:tab w:pos="412" w:val="left" w:leader="none"/>
          <w:tab w:pos="2114" w:val="left" w:leader="none"/>
        </w:tabs>
        <w:ind w:left="2114" w:right="96" w:hanging="413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93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8</w:t>
      </w:r>
      <w:r>
        <w:rPr>
          <w:rFonts w:ascii="Calibri" w:hAnsi="Calibri" w:cs="Calibri" w:eastAsia="Calibri"/>
          <w:w w:val="120"/>
          <w:sz w:val="10"/>
          <w:szCs w:val="10"/>
        </w:rPr>
        <w:t>0.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93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,</w:t>
      </w:r>
      <w:r>
        <w:rPr>
          <w:rFonts w:ascii="Calibri" w:hAnsi="Calibri" w:cs="Calibri" w:eastAsia="Calibri"/>
          <w:w w:val="120"/>
          <w:sz w:val="10"/>
          <w:szCs w:val="10"/>
        </w:rPr>
        <w:t>7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5.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6"/>
        </w:numPr>
        <w:tabs>
          <w:tab w:pos="641" w:val="left" w:leader="none"/>
          <w:tab w:pos="2777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position w:val="1"/>
          <w:sz w:val="10"/>
          <w:szCs w:val="10"/>
        </w:rPr>
        <w:br w:type="column"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u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8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ia</w:t>
      </w:r>
      <w:r>
        <w:rPr>
          <w:rFonts w:ascii="Calibri" w:hAnsi="Calibri" w:cs="Calibri" w:eastAsia="Calibri"/>
          <w:spacing w:val="8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6"/>
        </w:numPr>
        <w:tabs>
          <w:tab w:pos="641" w:val="left" w:leader="none"/>
        </w:tabs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1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10"/>
          <w:szCs w:val="10"/>
        </w:rPr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v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    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6"/>
        </w:numPr>
        <w:tabs>
          <w:tab w:pos="641" w:val="left" w:leader="none"/>
        </w:tabs>
        <w:spacing w:line="125" w:lineRule="exact"/>
        <w:ind w:left="641" w:right="0" w:hanging="392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7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15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     </w:t>
      </w:r>
      <w:r>
        <w:rPr>
          <w:rFonts w:ascii="Calibri" w:hAnsi="Calibri" w:cs="Calibri" w:eastAsia="Calibri"/>
          <w:spacing w:val="11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$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36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4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0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2"/>
        <w:ind w:left="36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ind w:left="36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9</w:t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4" w:equalWidth="0">
            <w:col w:w="2525" w:space="40"/>
            <w:col w:w="1490" w:space="40"/>
            <w:col w:w="2840" w:space="40"/>
            <w:col w:w="2605"/>
          </w:cols>
        </w:sectPr>
      </w:pPr>
    </w:p>
    <w:p>
      <w:pPr>
        <w:tabs>
          <w:tab w:pos="2375" w:val="left" w:leader="none"/>
          <w:tab w:pos="4113" w:val="left" w:leader="none"/>
        </w:tabs>
        <w:spacing w:line="118" w:lineRule="exact"/>
        <w:ind w:left="155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Calibri" w:hAnsi="Calibri" w:cs="Calibri" w:eastAsia="Calibri"/>
          <w:w w:val="122"/>
          <w:sz w:val="10"/>
          <w:szCs w:val="10"/>
        </w:rPr>
      </w:r>
      <w:r>
        <w:rPr>
          <w:rFonts w:ascii="Calibri" w:hAnsi="Calibri" w:cs="Calibri" w:eastAsia="Calibri"/>
          <w:w w:val="122"/>
          <w:sz w:val="10"/>
          <w:szCs w:val="10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  <w:highlight w:val="lightGray"/>
        </w:rPr>
        <w:tab/>
      </w:r>
      <w:r>
        <w:rPr>
          <w:rFonts w:ascii="Calibri" w:hAnsi="Calibri" w:cs="Calibri" w:eastAsia="Calibri"/>
          <w:spacing w:val="-4"/>
          <w:w w:val="120"/>
          <w:sz w:val="10"/>
          <w:szCs w:val="10"/>
          <w:highlight w:val="lightGray"/>
        </w:rPr>
        <w:t>F</w:t>
      </w:r>
      <w:r>
        <w:rPr>
          <w:rFonts w:ascii="Calibri" w:hAnsi="Calibri" w:cs="Calibri" w:eastAsia="Calibri"/>
          <w:spacing w:val="2"/>
          <w:w w:val="120"/>
          <w:sz w:val="10"/>
          <w:szCs w:val="10"/>
          <w:highlight w:val="lightGray"/>
        </w:rPr>
        <w:t>a</w:t>
      </w:r>
      <w:r>
        <w:rPr>
          <w:rFonts w:ascii="Calibri" w:hAnsi="Calibri" w:cs="Calibri" w:eastAsia="Calibri"/>
          <w:w w:val="120"/>
          <w:sz w:val="10"/>
          <w:szCs w:val="10"/>
          <w:highlight w:val="lightGray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  <w:highlight w:val="lightGray"/>
        </w:rPr>
        <w:t>t</w:t>
      </w:r>
      <w:r>
        <w:rPr>
          <w:rFonts w:ascii="Calibri" w:hAnsi="Calibri" w:cs="Calibri" w:eastAsia="Calibri"/>
          <w:spacing w:val="-5"/>
          <w:w w:val="120"/>
          <w:sz w:val="10"/>
          <w:szCs w:val="10"/>
          <w:highlight w:val="lightGray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  <w:highlight w:val="lightGray"/>
        </w:rPr>
        <w:t>r</w:t>
      </w:r>
      <w:r>
        <w:rPr>
          <w:rFonts w:ascii="Calibri" w:hAnsi="Calibri" w:cs="Calibri" w:eastAsia="Calibri"/>
          <w:w w:val="120"/>
          <w:sz w:val="10"/>
          <w:szCs w:val="10"/>
          <w:highlight w:val="lightGray"/>
        </w:rPr>
        <w:t>e</w:t>
      </w:r>
      <w:r>
        <w:rPr>
          <w:rFonts w:ascii="Calibri" w:hAnsi="Calibri" w:cs="Calibri" w:eastAsia="Calibri"/>
          <w:w w:val="120"/>
          <w:sz w:val="10"/>
          <w:szCs w:val="10"/>
          <w:highlight w:val="lightGray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  <w:highlight w:val="lightGray"/>
        </w:rPr>
        <w:t> </w:t>
      </w:r>
      <w:r>
        <w:rPr>
          <w:rFonts w:ascii="Calibri" w:hAnsi="Calibri" w:cs="Calibri" w:eastAsia="Calibri"/>
          <w:spacing w:val="-3"/>
          <w:w w:val="120"/>
          <w:sz w:val="10"/>
          <w:szCs w:val="10"/>
          <w:highlight w:val="lightGray"/>
        </w:rPr>
        <w:t>d</w:t>
      </w:r>
      <w:r>
        <w:rPr>
          <w:rFonts w:ascii="Calibri" w:hAnsi="Calibri" w:cs="Calibri" w:eastAsia="Calibri"/>
          <w:w w:val="120"/>
          <w:sz w:val="10"/>
          <w:szCs w:val="10"/>
          <w:highlight w:val="lightGray"/>
        </w:rPr>
        <w:t>e</w:t>
      </w:r>
      <w:r>
        <w:rPr>
          <w:rFonts w:ascii="Calibri" w:hAnsi="Calibri" w:cs="Calibri" w:eastAsia="Calibri"/>
          <w:spacing w:val="-15"/>
          <w:w w:val="120"/>
          <w:sz w:val="10"/>
          <w:szCs w:val="10"/>
          <w:highlight w:val="lightGray"/>
        </w:rPr>
        <w:t> </w:t>
      </w:r>
      <w:r>
        <w:rPr>
          <w:rFonts w:ascii="Calibri" w:hAnsi="Calibri" w:cs="Calibri" w:eastAsia="Calibri"/>
          <w:w w:val="120"/>
          <w:sz w:val="10"/>
          <w:szCs w:val="10"/>
          <w:highlight w:val="lightGray"/>
        </w:rPr>
        <w:t>a</w:t>
      </w:r>
      <w:r>
        <w:rPr>
          <w:rFonts w:ascii="Calibri" w:hAnsi="Calibri" w:cs="Calibri" w:eastAsia="Calibri"/>
          <w:w w:val="120"/>
          <w:sz w:val="10"/>
          <w:szCs w:val="10"/>
          <w:highlight w:val="lightGray"/>
        </w:rPr>
        <w:t>j</w:t>
      </w:r>
      <w:r>
        <w:rPr>
          <w:rFonts w:ascii="Calibri" w:hAnsi="Calibri" w:cs="Calibri" w:eastAsia="Calibri"/>
          <w:spacing w:val="-3"/>
          <w:w w:val="120"/>
          <w:sz w:val="10"/>
          <w:szCs w:val="10"/>
          <w:highlight w:val="lightGray"/>
        </w:rPr>
        <w:t>u</w:t>
      </w:r>
      <w:r>
        <w:rPr>
          <w:rFonts w:ascii="Calibri" w:hAnsi="Calibri" w:cs="Calibri" w:eastAsia="Calibri"/>
          <w:spacing w:val="3"/>
          <w:w w:val="120"/>
          <w:sz w:val="10"/>
          <w:szCs w:val="10"/>
          <w:highlight w:val="lightGray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  <w:highlight w:val="lightGray"/>
        </w:rPr>
        <w:t>t</w:t>
      </w:r>
      <w:r>
        <w:rPr>
          <w:rFonts w:ascii="Calibri" w:hAnsi="Calibri" w:cs="Calibri" w:eastAsia="Calibri"/>
          <w:w w:val="120"/>
          <w:sz w:val="10"/>
          <w:szCs w:val="10"/>
          <w:highlight w:val="lightGray"/>
        </w:rPr>
        <w:t>e</w:t>
      </w:r>
      <w:r>
        <w:rPr>
          <w:rFonts w:ascii="Calibri" w:hAnsi="Calibri" w:cs="Calibri" w:eastAsia="Calibri"/>
          <w:w w:val="122"/>
          <w:sz w:val="10"/>
          <w:szCs w:val="10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</w:r>
    </w:p>
    <w:p>
      <w:pPr>
        <w:spacing w:line="120" w:lineRule="exac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ME</w:t>
      </w:r>
      <w:r>
        <w:rPr>
          <w:rFonts w:ascii="Calibri" w:hAnsi="Calibri" w:cs="Calibri" w:eastAsia="Calibri"/>
          <w:b/>
          <w:bCs/>
          <w:spacing w:val="2"/>
          <w:w w:val="12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21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2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2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114" w:space="40"/>
            <w:col w:w="5426"/>
          </w:cols>
        </w:sectPr>
      </w:pPr>
    </w:p>
    <w:p>
      <w:pPr>
        <w:tabs>
          <w:tab w:pos="3057" w:val="left" w:leader="none"/>
          <w:tab w:pos="3739" w:val="left" w:leader="none"/>
          <w:tab w:pos="4343" w:val="left" w:leader="none"/>
          <w:tab w:pos="4735" w:val="left" w:leader="none"/>
        </w:tabs>
        <w:spacing w:line="124" w:lineRule="exact" w:before="3"/>
        <w:ind w:left="1572" w:right="1385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33.759995pt;margin-top:-1.170136pt;width:129.919989pt;height:14.839992pt;mso-position-horizontal-relative:page;mso-position-vertical-relative:paragraph;z-index:-3083" coordorigin="2675,-23" coordsize="2598,297">
            <v:group style="position:absolute;left:2695;top:-3;width:2558;height:132" coordorigin="2695,-3" coordsize="2558,132">
              <v:shape style="position:absolute;left:2695;top:-3;width:2558;height:132" coordorigin="2695,-3" coordsize="2558,132" path="m2695,129l5254,129,5254,-3,2695,-3,2695,129xe" filled="t" fillcolor="#D9D9D9" stroked="f">
                <v:path arrowok="t"/>
                <v:fill type="solid"/>
              </v:shape>
            </v:group>
            <v:group style="position:absolute;left:2695;top:121;width:2558;height:132" coordorigin="2695,121" coordsize="2558,132">
              <v:shape style="position:absolute;left:2695;top:121;width:2558;height:132" coordorigin="2695,121" coordsize="2558,132" path="m2695,253l5254,253,5254,121,2695,121,2695,253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13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19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9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n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  <w:tab/>
        <w:tab/>
      </w:r>
      <w:r>
        <w:rPr>
          <w:rFonts w:ascii="Calibri" w:hAnsi="Calibri" w:cs="Calibri" w:eastAsia="Calibri"/>
          <w:w w:val="120"/>
          <w:sz w:val="10"/>
          <w:szCs w:val="10"/>
        </w:rPr>
        <w:t>60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7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2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61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3784" w:val="left" w:leader="none"/>
          <w:tab w:pos="4343" w:val="left" w:leader="none"/>
          <w:tab w:pos="4735" w:val="left" w:leader="none"/>
        </w:tabs>
        <w:spacing w:line="127" w:lineRule="exact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B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00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62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4000" w:val="right" w:leader="none"/>
        </w:tabs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20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75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3784" w:val="left" w:leader="none"/>
          <w:tab w:pos="4735" w:val="left" w:leader="none"/>
        </w:tabs>
        <w:spacing w:line="125" w:lineRule="exact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lo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60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ME</w:t>
      </w:r>
      <w:r>
        <w:rPr>
          <w:rFonts w:ascii="Calibri" w:hAnsi="Calibri" w:cs="Calibri" w:eastAsia="Calibri"/>
          <w:b/>
          <w:bCs/>
          <w:spacing w:val="2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19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9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1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735" w:val="left" w:leader="none"/>
        </w:tabs>
        <w:spacing w:line="125" w:lineRule="exact"/>
        <w:ind w:left="434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33.759995pt;margin-top:4.857093pt;width:129.919989pt;height:14.719992pt;mso-position-horizontal-relative:page;mso-position-vertical-relative:paragraph;z-index:-3082" coordorigin="2675,97" coordsize="2598,294">
            <v:group style="position:absolute;left:2695;top:117;width:2558;height:130" coordorigin="2695,117" coordsize="2558,130">
              <v:shape style="position:absolute;left:2695;top:117;width:2558;height:130" coordorigin="2695,117" coordsize="2558,130" path="m2695,247l5254,247,5254,117,2695,117,2695,247xe" filled="t" fillcolor="#D9D9D9" stroked="f">
                <v:path arrowok="t"/>
                <v:fill type="solid"/>
              </v:shape>
            </v:group>
            <v:group style="position:absolute;left:2695;top:240;width:2558;height:132" coordorigin="2695,240" coordsize="2558,132">
              <v:shape style="position:absolute;left:2695;top:240;width:2558;height:132" coordorigin="2695,240" coordsize="2558,132" path="m2695,372l5254,372,5254,240,2695,240,2695,37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0"/>
          <w:sz w:val="10"/>
          <w:szCs w:val="10"/>
        </w:rPr>
        <w:t>63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343" w:val="left" w:leader="none"/>
          <w:tab w:pos="4735" w:val="left" w:leader="none"/>
        </w:tabs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4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v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b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64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10"/>
          <w:szCs w:val="10"/>
        </w:rPr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b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057" w:val="left" w:leader="none"/>
          <w:tab w:pos="3739" w:val="left" w:leader="none"/>
          <w:tab w:pos="4343" w:val="left" w:leader="none"/>
          <w:tab w:pos="4735" w:val="left" w:leader="none"/>
        </w:tabs>
        <w:spacing w:line="125" w:lineRule="exact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20"/>
          <w:position w:val="1"/>
          <w:sz w:val="10"/>
          <w:szCs w:val="10"/>
        </w:rPr>
        <w:t>g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65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4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spacing w:val="13"/>
          <w:w w:val="12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position w:val="1"/>
          <w:sz w:val="10"/>
          <w:szCs w:val="10"/>
        </w:rPr>
      </w:r>
      <w:r>
        <w:rPr>
          <w:rFonts w:ascii="Calibri" w:hAnsi="Calibri" w:cs="Calibri" w:eastAsia="Calibri"/>
          <w:spacing w:val="-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2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3784" w:val="left" w:leader="none"/>
        </w:tabs>
        <w:spacing w:line="125" w:lineRule="exact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267.440002pt;margin-top:4.857117pt;width:177.439988pt;height:70.469989pt;mso-position-horizontal-relative:page;mso-position-vertical-relative:paragraph;z-index:-3081" coordorigin="5349,97" coordsize="3549,1409">
            <v:group style="position:absolute;left:5369;top:117;width:3509;height:130" coordorigin="5369,117" coordsize="3509,130">
              <v:shape style="position:absolute;left:5369;top:117;width:3509;height:130" coordorigin="5369,117" coordsize="3509,130" path="m5369,247l8878,247,8878,117,5369,117,5369,247xe" filled="t" fillcolor="#D9D9D9" stroked="f">
                <v:path arrowok="t"/>
                <v:fill type="solid"/>
              </v:shape>
            </v:group>
            <v:group style="position:absolute;left:5376;top:244;width:3502;height:2" coordorigin="5376,244" coordsize="3502,2">
              <v:shape style="position:absolute;left:5376;top:244;width:3502;height:2" coordorigin="5376,244" coordsize="3502,0" path="m5376,244l8878,244e" filled="f" stroked="t" strokeweight=".409993pt" strokecolor="#000000">
                <v:path arrowok="t"/>
              </v:shape>
            </v:group>
            <v:group style="position:absolute;left:5369;top:240;width:2;height:1262" coordorigin="5369,240" coordsize="2,1262">
              <v:shape style="position:absolute;left:5369;top:240;width:2;height:1262" coordorigin="5369,240" coordsize="0,1262" path="m5369,240l5369,1502e" filled="f" stroked="t" strokeweight=".12pt" strokecolor="#000000">
                <v:path arrowok="t"/>
              </v:shape>
            </v:group>
            <v:group style="position:absolute;left:5372;top:242;width:2;height:1260" coordorigin="5372,242" coordsize="2,1260">
              <v:shape style="position:absolute;left:5372;top:242;width:2;height:1260" coordorigin="5372,242" coordsize="0,1260" path="m5372,242l5372,1502e" filled="f" stroked="t" strokeweight=".46pt" strokecolor="#000000">
                <v:path arrowok="t"/>
              </v:shape>
            </v:group>
            <v:group style="position:absolute;left:5376;top:1498;width:3502;height:2" coordorigin="5376,1498" coordsize="3502,2">
              <v:shape style="position:absolute;left:5376;top:1498;width:3502;height:2" coordorigin="5376,1498" coordsize="3502,0" path="m5376,1498l8878,1498e" filled="f" stroked="t" strokeweight=".46pt" strokecolor="#000000">
                <v:path arrowok="t"/>
              </v:shape>
            </v:group>
            <v:group style="position:absolute;left:8868;top:247;width:2;height:1255" coordorigin="8868,247" coordsize="2,1255">
              <v:shape style="position:absolute;left:8868;top:247;width:2;height:1255" coordorigin="8868,247" coordsize="0,1255" path="m8868,247l8868,1502e" filled="f" stroked="t" strokeweight=".12pt" strokecolor="#000000">
                <v:path arrowok="t"/>
              </v:shape>
            </v:group>
            <v:group style="position:absolute;left:8874;top:247;width:2;height:1255" coordorigin="8874,247" coordsize="2,1255">
              <v:shape style="position:absolute;left:8874;top:247;width:2;height:1255" coordorigin="8874,247" coordsize="0,1255" path="m8874,247l8874,1502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2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53" w:val="left" w:leader="none"/>
        </w:tabs>
        <w:ind w:left="2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,3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53" w:val="left" w:leader="none"/>
        </w:tabs>
        <w:spacing w:before="2"/>
        <w:ind w:left="2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2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44" w:val="left" w:leader="none"/>
        </w:tabs>
        <w:spacing w:before="2"/>
        <w:ind w:left="2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9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3</w:t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53" w:val="left" w:leader="none"/>
        </w:tabs>
        <w:ind w:left="2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,2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8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653" w:val="left" w:leader="none"/>
        </w:tabs>
        <w:spacing w:before="2"/>
        <w:ind w:left="2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,0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744" w:val="left" w:leader="none"/>
        </w:tabs>
        <w:ind w:left="2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5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6555" w:space="40"/>
            <w:col w:w="2985"/>
          </w:cols>
        </w:sectPr>
      </w:pPr>
    </w:p>
    <w:p>
      <w:pPr>
        <w:tabs>
          <w:tab w:pos="3201" w:val="left" w:leader="none"/>
          <w:tab w:pos="4000" w:val="right" w:leader="none"/>
        </w:tabs>
        <w:spacing w:line="125" w:lineRule="exact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10"/>
          <w:szCs w:val="10"/>
        </w:rPr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/</w:t>
      </w:r>
      <w:r>
        <w:rPr>
          <w:rFonts w:ascii="Calibri" w:hAnsi="Calibri" w:cs="Calibri" w:eastAsia="Calibri"/>
          <w:spacing w:val="1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2</w:t>
      </w:r>
      <w:r>
        <w:rPr>
          <w:rFonts w:ascii="Calibri" w:hAnsi="Calibri" w:cs="Calibri" w:eastAsia="Calibri"/>
          <w:w w:val="122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80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4000" w:val="right" w:leader="none"/>
        </w:tabs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33.759995pt;margin-top:11.680626pt;width:129.919989pt;height:15.319992pt;mso-position-horizontal-relative:page;mso-position-vertical-relative:paragraph;z-index:-3080" coordorigin="2675,234" coordsize="2598,306">
            <v:group style="position:absolute;left:2695;top:254;width:2558;height:137" coordorigin="2695,254" coordsize="2558,137">
              <v:shape style="position:absolute;left:2695;top:254;width:2558;height:137" coordorigin="2695,254" coordsize="2558,137" path="m2695,390l5254,390,5254,254,2695,254,2695,390xe" filled="t" fillcolor="#D9D9D9" stroked="f">
                <v:path arrowok="t"/>
                <v:fill type="solid"/>
              </v:shape>
            </v:group>
            <v:group style="position:absolute;left:2695;top:383;width:2558;height:137" coordorigin="2695,383" coordsize="2558,137">
              <v:shape style="position:absolute;left:2695;top:383;width:2558;height:137" coordorigin="2695,383" coordsize="2558,137" path="m2695,520l5254,520,5254,383,2695,383,2695,520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b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1"/>
          <w:w w:val="120"/>
          <w:sz w:val="10"/>
          <w:szCs w:val="10"/>
        </w:rPr>
        <w:t>g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3</w:t>
      </w:r>
      <w:r>
        <w:rPr>
          <w:rFonts w:ascii="Calibri" w:hAnsi="Calibri" w:cs="Calibri" w:eastAsia="Calibri"/>
          <w:w w:val="122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60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before="139"/>
        <w:ind w:left="0" w:right="659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057" w:val="left" w:leader="none"/>
          <w:tab w:pos="3738" w:val="left" w:leader="none"/>
        </w:tabs>
        <w:spacing w:before="10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g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spacing w:val="-4"/>
          <w:w w:val="120"/>
          <w:sz w:val="10"/>
          <w:szCs w:val="10"/>
        </w:rPr>
        <w:t>F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3784" w:val="left" w:leader="none"/>
        </w:tabs>
        <w:spacing w:before="7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-10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ñ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1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00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4000" w:val="right" w:leader="none"/>
        </w:tabs>
        <w:spacing w:line="125" w:lineRule="exact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1</w:t>
      </w:r>
      <w:r>
        <w:rPr>
          <w:rFonts w:ascii="Calibri" w:hAnsi="Calibri" w:cs="Calibri" w:eastAsia="Calibri"/>
          <w:w w:val="120"/>
          <w:sz w:val="10"/>
          <w:szCs w:val="10"/>
        </w:rPr>
        <w:t>1-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ñ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2</w:t>
      </w:r>
      <w:r>
        <w:rPr>
          <w:rFonts w:ascii="Calibri" w:hAnsi="Calibri" w:cs="Calibri" w:eastAsia="Calibri"/>
          <w:w w:val="122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80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4000" w:val="right" w:leader="none"/>
        </w:tabs>
        <w:spacing w:line="118" w:lineRule="exact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2</w:t>
      </w:r>
      <w:r>
        <w:rPr>
          <w:rFonts w:ascii="Calibri" w:hAnsi="Calibri" w:cs="Calibri" w:eastAsia="Calibri"/>
          <w:w w:val="120"/>
          <w:sz w:val="10"/>
          <w:szCs w:val="10"/>
        </w:rPr>
        <w:t>1-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3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ñ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3</w:t>
      </w:r>
      <w:r>
        <w:rPr>
          <w:rFonts w:ascii="Calibri" w:hAnsi="Calibri" w:cs="Calibri" w:eastAsia="Calibri"/>
          <w:w w:val="122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70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4000" w:val="right" w:leader="none"/>
        </w:tabs>
        <w:spacing w:line="118" w:lineRule="exact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3</w:t>
      </w:r>
      <w:r>
        <w:rPr>
          <w:rFonts w:ascii="Calibri" w:hAnsi="Calibri" w:cs="Calibri" w:eastAsia="Calibri"/>
          <w:w w:val="120"/>
          <w:sz w:val="10"/>
          <w:szCs w:val="10"/>
        </w:rPr>
        <w:t>1-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ñ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4</w:t>
      </w:r>
      <w:r>
        <w:rPr>
          <w:rFonts w:ascii="Calibri" w:hAnsi="Calibri" w:cs="Calibri" w:eastAsia="Calibri"/>
          <w:w w:val="122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60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4000" w:val="right" w:leader="none"/>
        </w:tabs>
        <w:spacing w:line="125" w:lineRule="exact"/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4</w:t>
      </w:r>
      <w:r>
        <w:rPr>
          <w:rFonts w:ascii="Calibri" w:hAnsi="Calibri" w:cs="Calibri" w:eastAsia="Calibri"/>
          <w:w w:val="120"/>
          <w:sz w:val="10"/>
          <w:szCs w:val="10"/>
        </w:rPr>
        <w:t>1-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spacing w:val="-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ñ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5</w:t>
      </w:r>
      <w:r>
        <w:rPr>
          <w:rFonts w:ascii="Calibri" w:hAnsi="Calibri" w:cs="Calibri" w:eastAsia="Calibri"/>
          <w:w w:val="122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position w:val="1"/>
          <w:sz w:val="10"/>
          <w:szCs w:val="10"/>
        </w:rPr>
        <w:t>.</w:t>
      </w:r>
      <w:r>
        <w:rPr>
          <w:rFonts w:ascii="Calibri" w:hAnsi="Calibri" w:cs="Calibri" w:eastAsia="Calibri"/>
          <w:w w:val="120"/>
          <w:position w:val="1"/>
          <w:sz w:val="10"/>
          <w:szCs w:val="10"/>
        </w:rPr>
        <w:t>55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201" w:val="left" w:leader="none"/>
          <w:tab w:pos="4000" w:val="right" w:leader="none"/>
        </w:tabs>
        <w:ind w:left="157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3"/>
          <w:w w:val="120"/>
          <w:sz w:val="10"/>
          <w:szCs w:val="10"/>
        </w:rPr>
        <w:t>5</w:t>
      </w:r>
      <w:r>
        <w:rPr>
          <w:rFonts w:ascii="Calibri" w:hAnsi="Calibri" w:cs="Calibri" w:eastAsia="Calibri"/>
          <w:w w:val="120"/>
          <w:sz w:val="10"/>
          <w:szCs w:val="10"/>
        </w:rPr>
        <w:t>1-En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6</w:t>
      </w:r>
      <w:r>
        <w:rPr>
          <w:rFonts w:ascii="Calibri" w:hAnsi="Calibri" w:cs="Calibri" w:eastAsia="Calibri"/>
          <w:w w:val="122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0"/>
          <w:sz w:val="10"/>
          <w:szCs w:val="10"/>
        </w:rPr>
        <w:tab/>
      </w:r>
      <w:r>
        <w:rPr>
          <w:rFonts w:ascii="Calibri" w:hAnsi="Calibri" w:cs="Calibri" w:eastAsia="Calibri"/>
          <w:w w:val="120"/>
          <w:sz w:val="10"/>
          <w:szCs w:val="10"/>
        </w:rPr>
        <w:t>0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20"/>
          <w:sz w:val="10"/>
          <w:szCs w:val="10"/>
        </w:rPr>
        <w:t>50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8" w:lineRule="exact"/>
        <w:ind w:left="0" w:right="1701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G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7"/>
        </w:numPr>
        <w:tabs>
          <w:tab w:pos="292" w:val="left" w:leader="none"/>
        </w:tabs>
        <w:spacing w:line="118" w:lineRule="exact"/>
        <w:ind w:left="162" w:right="1862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3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2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4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16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2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3"/>
          <w:w w:val="120"/>
          <w:sz w:val="10"/>
          <w:szCs w:val="10"/>
        </w:rPr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21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1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fi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q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2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4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70" w:lineRule="auto" w:before="14"/>
        <w:ind w:left="162" w:right="1865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5"/>
          <w:w w:val="120"/>
          <w:sz w:val="10"/>
          <w:szCs w:val="10"/>
        </w:rPr>
        <w:t>q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11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20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0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1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9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2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2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2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2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1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1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1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2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3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4"/>
          <w:w w:val="120"/>
          <w:sz w:val="10"/>
          <w:szCs w:val="10"/>
        </w:rPr>
        <w:t>b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,</w:t>
      </w:r>
      <w:r>
        <w:rPr>
          <w:rFonts w:ascii="Calibri" w:hAnsi="Calibri" w:cs="Calibri" w:eastAsia="Calibri"/>
          <w:spacing w:val="1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10"/>
          <w:szCs w:val="10"/>
        </w:rPr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w w:val="122"/>
          <w:sz w:val="10"/>
          <w:szCs w:val="10"/>
        </w:rPr>
        <w:t> 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g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á</w:t>
      </w:r>
      <w:r>
        <w:rPr>
          <w:rFonts w:ascii="Calibri" w:hAnsi="Calibri" w:cs="Calibri" w:eastAsia="Calibri"/>
          <w:spacing w:val="1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9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1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16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10"/>
          <w:szCs w:val="10"/>
        </w:rPr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v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20"/>
          <w:sz w:val="10"/>
          <w:szCs w:val="10"/>
        </w:rPr>
        <w:t>,</w:t>
      </w:r>
      <w:r>
        <w:rPr>
          <w:rFonts w:ascii="Calibri" w:hAnsi="Calibri" w:cs="Calibri" w:eastAsia="Calibri"/>
          <w:spacing w:val="1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10"/>
          <w:szCs w:val="10"/>
        </w:rPr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f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á</w:t>
      </w:r>
      <w:r>
        <w:rPr>
          <w:rFonts w:ascii="Calibri" w:hAnsi="Calibri" w:cs="Calibri" w:eastAsia="Calibri"/>
          <w:spacing w:val="2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3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á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w w:val="122"/>
          <w:sz w:val="10"/>
          <w:szCs w:val="10"/>
        </w:rPr>
        <w:t> 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1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v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10"/>
          <w:szCs w:val="10"/>
        </w:rPr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,</w:t>
      </w:r>
      <w:r>
        <w:rPr>
          <w:rFonts w:ascii="Calibri" w:hAnsi="Calibri" w:cs="Calibri" w:eastAsia="Calibri"/>
          <w:spacing w:val="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y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1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10"/>
          <w:szCs w:val="10"/>
        </w:rPr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z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á</w:t>
      </w:r>
      <w:r>
        <w:rPr>
          <w:rFonts w:ascii="Times New Roman" w:hAnsi="Times New Roman" w:cs="Times New Roman" w:eastAsia="Times New Roman"/>
          <w:w w:val="122"/>
          <w:sz w:val="10"/>
          <w:szCs w:val="10"/>
        </w:rPr>
        <w:t> 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10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0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v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v</w:t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20"/>
          <w:sz w:val="10"/>
          <w:szCs w:val="10"/>
        </w:rPr>
        <w:t>,</w:t>
      </w:r>
      <w:r>
        <w:rPr>
          <w:rFonts w:ascii="Calibri" w:hAnsi="Calibri" w:cs="Calibri" w:eastAsia="Calibri"/>
          <w:spacing w:val="8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10"/>
          <w:szCs w:val="10"/>
        </w:rPr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y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11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1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8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b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7"/>
        </w:numPr>
        <w:tabs>
          <w:tab w:pos="292" w:val="left" w:leader="none"/>
        </w:tabs>
        <w:spacing w:line="269" w:lineRule="auto" w:before="18"/>
        <w:ind w:left="162" w:right="1862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1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1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d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1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4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á</w:t>
      </w:r>
      <w:r>
        <w:rPr>
          <w:rFonts w:ascii="Calibri" w:hAnsi="Calibri" w:cs="Calibri" w:eastAsia="Calibri"/>
          <w:spacing w:val="1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7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ñ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1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9"/>
          <w:w w:val="120"/>
          <w:sz w:val="10"/>
          <w:szCs w:val="10"/>
        </w:rPr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q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6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spacing w:val="1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u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p</w:t>
      </w:r>
      <w:r>
        <w:rPr>
          <w:rFonts w:ascii="Calibri" w:hAnsi="Calibri" w:cs="Calibri" w:eastAsia="Calibri"/>
          <w:w w:val="120"/>
          <w:sz w:val="10"/>
          <w:szCs w:val="10"/>
        </w:rPr>
        <w:t>ó</w:t>
      </w:r>
      <w:r>
        <w:rPr>
          <w:rFonts w:ascii="Times New Roman" w:hAnsi="Times New Roman" w:cs="Times New Roman" w:eastAsia="Times New Roman"/>
          <w:w w:val="122"/>
          <w:sz w:val="10"/>
          <w:szCs w:val="10"/>
        </w:rPr>
        <w:t> </w:t>
      </w:r>
      <w:r>
        <w:rPr>
          <w:rFonts w:ascii="Calibri" w:hAnsi="Calibri" w:cs="Calibri" w:eastAsia="Calibri"/>
          <w:w w:val="120"/>
          <w:sz w:val="10"/>
          <w:szCs w:val="10"/>
        </w:rPr>
        <w:t>la</w:t>
      </w:r>
      <w:r>
        <w:rPr>
          <w:rFonts w:ascii="Calibri" w:hAnsi="Calibri" w:cs="Calibri" w:eastAsia="Calibri"/>
          <w:spacing w:val="23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3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6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numPr>
          <w:ilvl w:val="0"/>
          <w:numId w:val="67"/>
        </w:numPr>
        <w:tabs>
          <w:tab w:pos="330" w:val="left" w:leader="none"/>
        </w:tabs>
        <w:spacing w:line="269" w:lineRule="auto" w:before="33"/>
        <w:ind w:left="162" w:right="1867" w:firstLine="0"/>
        <w:jc w:val="both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20"/>
          <w:sz w:val="10"/>
          <w:szCs w:val="10"/>
        </w:rPr>
        <w:t>P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4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7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7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2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5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21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21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1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if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fi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1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m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16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6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1"/>
          <w:w w:val="120"/>
          <w:sz w:val="10"/>
          <w:szCs w:val="10"/>
        </w:rPr>
        <w:t>g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w w:val="122"/>
          <w:sz w:val="10"/>
          <w:szCs w:val="10"/>
        </w:rPr>
        <w:t> 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h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s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ó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12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2"/>
          <w:w w:val="120"/>
          <w:sz w:val="10"/>
          <w:szCs w:val="10"/>
        </w:rPr>
      </w:r>
      <w:r>
        <w:rPr>
          <w:rFonts w:ascii="Calibri" w:hAnsi="Calibri" w:cs="Calibri" w:eastAsia="Calibri"/>
          <w:w w:val="120"/>
          <w:sz w:val="10"/>
          <w:szCs w:val="10"/>
        </w:rPr>
        <w:t>y</w:t>
      </w:r>
      <w:r>
        <w:rPr>
          <w:rFonts w:ascii="Calibri" w:hAnsi="Calibri" w:cs="Calibri" w:eastAsia="Calibri"/>
          <w:spacing w:val="8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g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u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1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10"/>
          <w:szCs w:val="10"/>
        </w:rPr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3"/>
          <w:w w:val="120"/>
          <w:sz w:val="10"/>
          <w:szCs w:val="10"/>
        </w:rPr>
        <w:t>g</w:t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n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w w:val="120"/>
          <w:sz w:val="10"/>
          <w:szCs w:val="10"/>
        </w:rPr>
        <w:t>,</w:t>
      </w:r>
      <w:r>
        <w:rPr>
          <w:rFonts w:ascii="Calibri" w:hAnsi="Calibri" w:cs="Calibri" w:eastAsia="Calibri"/>
          <w:spacing w:val="9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9"/>
          <w:w w:val="120"/>
          <w:sz w:val="10"/>
          <w:szCs w:val="10"/>
        </w:rPr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n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10"/>
          <w:szCs w:val="10"/>
        </w:rPr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i</w:t>
      </w:r>
      <w:r>
        <w:rPr>
          <w:rFonts w:ascii="Calibri" w:hAnsi="Calibri" w:cs="Calibri" w:eastAsia="Calibri"/>
          <w:w w:val="120"/>
          <w:sz w:val="10"/>
          <w:szCs w:val="10"/>
        </w:rPr>
        <w:t>c</w:t>
      </w:r>
      <w:r>
        <w:rPr>
          <w:rFonts w:ascii="Calibri" w:hAnsi="Calibri" w:cs="Calibri" w:eastAsia="Calibri"/>
          <w:spacing w:val="2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á</w:t>
      </w:r>
      <w:r>
        <w:rPr>
          <w:rFonts w:ascii="Calibri" w:hAnsi="Calibri" w:cs="Calibri" w:eastAsia="Calibri"/>
          <w:spacing w:val="1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w w:val="120"/>
          <w:sz w:val="10"/>
          <w:szCs w:val="10"/>
        </w:rPr>
        <w:t>l</w:t>
      </w:r>
      <w:r>
        <w:rPr>
          <w:rFonts w:ascii="Calibri" w:hAnsi="Calibri" w:cs="Calibri" w:eastAsia="Calibri"/>
          <w:spacing w:val="1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15"/>
          <w:w w:val="120"/>
          <w:sz w:val="10"/>
          <w:szCs w:val="10"/>
        </w:rPr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7"/>
          <w:w w:val="120"/>
          <w:sz w:val="10"/>
          <w:szCs w:val="10"/>
        </w:rPr>
        <w:t>m</w:t>
      </w:r>
      <w:r>
        <w:rPr>
          <w:rFonts w:ascii="Calibri" w:hAnsi="Calibri" w:cs="Calibri" w:eastAsia="Calibri"/>
          <w:w w:val="120"/>
          <w:sz w:val="10"/>
          <w:szCs w:val="10"/>
        </w:rPr>
        <w:t>é</w:t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r</w:t>
      </w:r>
      <w:r>
        <w:rPr>
          <w:rFonts w:ascii="Calibri" w:hAnsi="Calibri" w:cs="Calibri" w:eastAsia="Calibri"/>
          <w:w w:val="120"/>
          <w:sz w:val="10"/>
          <w:szCs w:val="10"/>
        </w:rPr>
        <w:t>i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t</w:t>
      </w:r>
      <w:r>
        <w:rPr>
          <w:rFonts w:ascii="Calibri" w:hAnsi="Calibri" w:cs="Calibri" w:eastAsia="Calibri"/>
          <w:w w:val="120"/>
          <w:sz w:val="10"/>
          <w:szCs w:val="10"/>
        </w:rPr>
        <w:t>o</w:t>
      </w:r>
      <w:r>
        <w:rPr>
          <w:rFonts w:ascii="Calibri" w:hAnsi="Calibri" w:cs="Calibri" w:eastAsia="Calibri"/>
          <w:spacing w:val="8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8"/>
          <w:w w:val="120"/>
          <w:sz w:val="10"/>
          <w:szCs w:val="10"/>
        </w:rPr>
      </w:r>
      <w:r>
        <w:rPr>
          <w:rFonts w:ascii="Calibri" w:hAnsi="Calibri" w:cs="Calibri" w:eastAsia="Calibri"/>
          <w:spacing w:val="-5"/>
          <w:w w:val="120"/>
          <w:sz w:val="10"/>
          <w:szCs w:val="10"/>
        </w:rPr>
        <w:t>p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o</w:t>
      </w:r>
      <w:r>
        <w:rPr>
          <w:rFonts w:ascii="Calibri" w:hAnsi="Calibri" w:cs="Calibri" w:eastAsia="Calibri"/>
          <w:w w:val="120"/>
          <w:sz w:val="10"/>
          <w:szCs w:val="10"/>
        </w:rPr>
        <w:t>r</w:t>
      </w:r>
      <w:r>
        <w:rPr>
          <w:rFonts w:ascii="Calibri" w:hAnsi="Calibri" w:cs="Calibri" w:eastAsia="Calibri"/>
          <w:spacing w:val="5"/>
          <w:w w:val="12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5"/>
          <w:w w:val="120"/>
          <w:sz w:val="10"/>
          <w:szCs w:val="10"/>
        </w:rPr>
      </w:r>
      <w:r>
        <w:rPr>
          <w:rFonts w:ascii="Calibri" w:hAnsi="Calibri" w:cs="Calibri" w:eastAsia="Calibri"/>
          <w:spacing w:val="-1"/>
          <w:w w:val="120"/>
          <w:sz w:val="10"/>
          <w:szCs w:val="10"/>
        </w:rPr>
        <w:t>e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a</w:t>
      </w:r>
      <w:r>
        <w:rPr>
          <w:rFonts w:ascii="Calibri" w:hAnsi="Calibri" w:cs="Calibri" w:eastAsia="Calibri"/>
          <w:spacing w:val="-3"/>
          <w:w w:val="120"/>
          <w:sz w:val="10"/>
          <w:szCs w:val="10"/>
        </w:rPr>
        <w:t>d</w:t>
      </w:r>
      <w:r>
        <w:rPr>
          <w:rFonts w:ascii="Calibri" w:hAnsi="Calibri" w:cs="Calibri" w:eastAsia="Calibri"/>
          <w:w w:val="120"/>
          <w:sz w:val="10"/>
          <w:szCs w:val="10"/>
        </w:rPr>
        <w:t>.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 w:line="269" w:lineRule="auto"/>
        <w:jc w:val="both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051" w:space="40"/>
            <w:col w:w="5489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0"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27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6137pt;margin-top:676.905518pt;width:330.525101pt;height:11.959996pt;mso-position-horizontal-relative:page;mso-position-vertical-relative:page;z-index:-30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98.145508pt;width:469.61316pt;height:44.719983pt;mso-position-horizontal-relative:page;mso-position-vertical-relative:page;z-index:-3053" type="#_x0000_t202" filled="f" stroked="f">
          <v:textbox inset="0,0,0,0">
            <w:txbxContent>
              <w:p>
                <w:pPr>
                  <w:pStyle w:val="BodyText"/>
                  <w:spacing w:line="218" w:lineRule="exact" w:before="6"/>
                  <w:ind w:right="20" w:firstLine="283"/>
                  <w:jc w:val="both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925pt;margin-top:668.385498pt;width:330.525101pt;height:11.959996pt;mso-position-horizontal-relative:page;mso-position-vertical-relative:page;z-index:-30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92.385498pt;width:469.61316pt;height:47.959981pt;mso-position-horizontal-relative:page;mso-position-vertical-relative:page;z-index:-30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0" w:lineRule="auto" w:before="10"/>
                  <w:ind w:right="2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317.530513pt;height:11.959996pt;mso-position-horizontal-relative:page;mso-position-vertical-relative:page;z-index:-309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16pt;height:11.959996pt;mso-position-horizontal-relative:page;mso-position-vertical-relative:page;z-index:-30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0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3065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06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16pt;height:11.959996pt;mso-position-horizontal-relative:page;mso-position-vertical-relative:page;z-index:-30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0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06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16pt;height:11.959996pt;mso-position-horizontal-relative:page;mso-position-vertical-relative:page;z-index:-30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0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3058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0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0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317.770148pt;height:11.959996pt;mso-position-horizontal-relative:page;mso-position-vertical-relative:page;z-index:-305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3997pt;margin-top:31.185753pt;width:12.010396pt;height:11.959996pt;mso-position-horizontal-relative:page;mso-position-vertical-relative:page;z-index:-30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0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317.770148pt;height:11.959996pt;mso-position-horizontal-relative:page;mso-position-vertical-relative:page;z-index:-305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04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16pt;height:11.959996pt;mso-position-horizontal-relative:page;mso-position-vertical-relative:page;z-index:-30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0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046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16pt;height:11.959996pt;mso-position-horizontal-relative:page;mso-position-vertical-relative:page;z-index:-30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759766pt;margin-top:30.185753pt;width:18.010403pt;height:13.959996pt;mso-position-horizontal-relative:page;mso-position-vertical-relative:page;z-index:-3044" type="#_x0000_t202" filled="f" stroked="f">
          <v:textbox inset="0,0,0,0">
            <w:txbxContent>
              <w:p>
                <w:pPr>
                  <w:pStyle w:val="BodyText"/>
                  <w:spacing w:before="13"/>
                  <w:ind w:left="8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3095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30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0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317.770148pt;height:11.959996pt;mso-position-horizontal-relative:page;mso-position-vertical-relative:page;z-index:-309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3091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09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16pt;height:11.959996pt;mso-position-horizontal-relative:page;mso-position-vertical-relative:page;z-index:-30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0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0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0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317.770148pt;height:11.959996pt;mso-position-horizontal-relative:page;mso-position-vertical-relative:page;z-index:-308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0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0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317.770148pt;height:11.959996pt;mso-position-horizontal-relative:page;mso-position-vertical-relative:page;z-index:-308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3081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080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16pt;height:11.959996pt;mso-position-horizontal-relative:page;mso-position-vertical-relative:page;z-index:-30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0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3077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0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0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317.770148pt;height:11.959996pt;mso-position-horizontal-relative:page;mso-position-vertical-relative:page;z-index:-307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3073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072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599884pt;margin-top:31.185753pt;width:81.030216pt;height:11.959996pt;mso-position-horizontal-relative:page;mso-position-vertical-relative:page;z-index:-30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0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3069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0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599976pt;margin-top:31.185753pt;width:81.030211pt;height:11.959996pt;mso-position-horizontal-relative:page;mso-position-vertical-relative:page;z-index:-30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41pt;margin-top:31.185753pt;width:317.770148pt;height:11.959996pt;mso-position-horizontal-relative:page;mso-position-vertical-relative:page;z-index:-306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">
    <w:multiLevelType w:val="hybridMultilevel"/>
    <w:lvl w:ilvl="0">
      <w:start w:val="1"/>
      <w:numFmt w:val="decimal"/>
      <w:lvlText w:val="%1."/>
      <w:lvlJc w:val="left"/>
      <w:pPr>
        <w:ind w:hanging="130"/>
        <w:jc w:val="left"/>
      </w:pPr>
      <w:rPr>
        <w:rFonts w:hint="default" w:ascii="Calibri" w:hAnsi="Calibri" w:eastAsia="Calibri"/>
        <w:spacing w:val="-3"/>
        <w:w w:val="122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57"/>
      <w:numFmt w:val="decimal"/>
      <w:lvlText w:val="%1"/>
      <w:lvlJc w:val="left"/>
      <w:pPr>
        <w:ind w:hanging="392"/>
        <w:jc w:val="left"/>
      </w:pPr>
      <w:rPr>
        <w:rFonts w:hint="default" w:ascii="Calibri" w:hAnsi="Calibri" w:eastAsia="Calibri"/>
        <w:w w:val="122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29"/>
      <w:numFmt w:val="decimal"/>
      <w:lvlText w:val="%1"/>
      <w:lvlJc w:val="left"/>
      <w:pPr>
        <w:ind w:hanging="413"/>
        <w:jc w:val="left"/>
      </w:pPr>
      <w:rPr>
        <w:rFonts w:hint="default" w:ascii="Calibri" w:hAnsi="Calibri" w:eastAsia="Calibri"/>
        <w:spacing w:val="-3"/>
        <w:w w:val="122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25"/>
      <w:numFmt w:val="decimal"/>
      <w:lvlText w:val="%1"/>
      <w:lvlJc w:val="left"/>
      <w:pPr>
        <w:ind w:hanging="413"/>
        <w:jc w:val="left"/>
      </w:pPr>
      <w:rPr>
        <w:rFonts w:hint="default" w:ascii="Calibri" w:hAnsi="Calibri" w:eastAsia="Calibri"/>
        <w:spacing w:val="-3"/>
        <w:w w:val="122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47"/>
      <w:numFmt w:val="decimal"/>
      <w:lvlText w:val="%1"/>
      <w:lvlJc w:val="left"/>
      <w:pPr>
        <w:ind w:hanging="392"/>
        <w:jc w:val="left"/>
      </w:pPr>
      <w:rPr>
        <w:rFonts w:hint="default" w:ascii="Calibri" w:hAnsi="Calibri" w:eastAsia="Calibri"/>
        <w:w w:val="122"/>
        <w:sz w:val="10"/>
        <w:szCs w:val="10"/>
      </w:rPr>
    </w:lvl>
    <w:lvl w:ilvl="1">
      <w:start w:val="22"/>
      <w:numFmt w:val="decimal"/>
      <w:lvlText w:val="%2"/>
      <w:lvlJc w:val="left"/>
      <w:pPr>
        <w:ind w:hanging="413"/>
        <w:jc w:val="left"/>
      </w:pPr>
      <w:rPr>
        <w:rFonts w:hint="default" w:ascii="Calibri" w:hAnsi="Calibri" w:eastAsia="Calibri"/>
        <w:spacing w:val="-3"/>
        <w:w w:val="122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40"/>
      <w:numFmt w:val="decimal"/>
      <w:lvlText w:val="%1"/>
      <w:lvlJc w:val="left"/>
      <w:pPr>
        <w:ind w:hanging="392"/>
        <w:jc w:val="left"/>
      </w:pPr>
      <w:rPr>
        <w:rFonts w:hint="default" w:ascii="Calibri" w:hAnsi="Calibri" w:eastAsia="Calibri"/>
        <w:w w:val="122"/>
        <w:sz w:val="10"/>
        <w:szCs w:val="10"/>
      </w:rPr>
    </w:lvl>
    <w:lvl w:ilvl="1">
      <w:start w:val="17"/>
      <w:numFmt w:val="decimal"/>
      <w:lvlText w:val="%2"/>
      <w:lvlJc w:val="left"/>
      <w:pPr>
        <w:ind w:hanging="413"/>
        <w:jc w:val="left"/>
      </w:pPr>
      <w:rPr>
        <w:rFonts w:hint="default" w:ascii="Calibri" w:hAnsi="Calibri" w:eastAsia="Calibri"/>
        <w:spacing w:val="-3"/>
        <w:w w:val="122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37"/>
      <w:numFmt w:val="decimal"/>
      <w:lvlText w:val="%1"/>
      <w:lvlJc w:val="left"/>
      <w:pPr>
        <w:ind w:hanging="392"/>
        <w:jc w:val="left"/>
      </w:pPr>
      <w:rPr>
        <w:rFonts w:hint="default" w:ascii="Calibri" w:hAnsi="Calibri" w:eastAsia="Calibri"/>
        <w:w w:val="122"/>
        <w:sz w:val="10"/>
        <w:szCs w:val="10"/>
      </w:rPr>
    </w:lvl>
    <w:lvl w:ilvl="1">
      <w:start w:val="10"/>
      <w:numFmt w:val="decimal"/>
      <w:lvlText w:val="%2"/>
      <w:lvlJc w:val="left"/>
      <w:pPr>
        <w:ind w:hanging="413"/>
        <w:jc w:val="left"/>
      </w:pPr>
      <w:rPr>
        <w:rFonts w:hint="default" w:ascii="Calibri" w:hAnsi="Calibri" w:eastAsia="Calibri"/>
        <w:spacing w:val="-3"/>
        <w:w w:val="122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34"/>
      <w:numFmt w:val="decimal"/>
      <w:lvlText w:val="%1"/>
      <w:lvlJc w:val="left"/>
      <w:pPr>
        <w:ind w:hanging="392"/>
        <w:jc w:val="left"/>
      </w:pPr>
      <w:rPr>
        <w:rFonts w:hint="default" w:ascii="Calibri" w:hAnsi="Calibri" w:eastAsia="Calibri"/>
        <w:w w:val="122"/>
        <w:sz w:val="10"/>
        <w:szCs w:val="10"/>
      </w:rPr>
    </w:lvl>
    <w:lvl w:ilvl="1">
      <w:start w:val="7"/>
      <w:numFmt w:val="decimal"/>
      <w:lvlText w:val="%2"/>
      <w:lvlJc w:val="left"/>
      <w:pPr>
        <w:ind w:hanging="413"/>
        <w:jc w:val="left"/>
      </w:pPr>
      <w:rPr>
        <w:rFonts w:hint="default" w:ascii="Calibri" w:hAnsi="Calibri" w:eastAsia="Calibri"/>
        <w:spacing w:val="-3"/>
        <w:w w:val="122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31"/>
      <w:numFmt w:val="decimal"/>
      <w:lvlText w:val="%1"/>
      <w:lvlJc w:val="left"/>
      <w:pPr>
        <w:ind w:hanging="392"/>
        <w:jc w:val="left"/>
      </w:pPr>
      <w:rPr>
        <w:rFonts w:hint="default" w:ascii="Calibri" w:hAnsi="Calibri" w:eastAsia="Calibri"/>
        <w:w w:val="122"/>
        <w:sz w:val="10"/>
        <w:szCs w:val="10"/>
      </w:rPr>
    </w:lvl>
    <w:lvl w:ilvl="1">
      <w:start w:val="4"/>
      <w:numFmt w:val="decimal"/>
      <w:lvlText w:val="%2"/>
      <w:lvlJc w:val="left"/>
      <w:pPr>
        <w:ind w:hanging="413"/>
        <w:jc w:val="left"/>
      </w:pPr>
      <w:rPr>
        <w:rFonts w:hint="default" w:ascii="Calibri" w:hAnsi="Calibri" w:eastAsia="Calibri"/>
        <w:spacing w:val="-3"/>
        <w:w w:val="122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hanging="413"/>
        <w:jc w:val="left"/>
      </w:pPr>
      <w:rPr>
        <w:rFonts w:hint="default" w:ascii="Calibri" w:hAnsi="Calibri" w:eastAsia="Calibri"/>
        <w:spacing w:val="-3"/>
        <w:w w:val="122"/>
        <w:sz w:val="10"/>
        <w:szCs w:val="1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2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hanging="202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hanging="236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6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4"/>
      <w:outlineLvl w:val="3"/>
    </w:pPr>
    <w:rPr>
      <w:rFonts w:ascii="Times New Roman" w:hAnsi="Times New Roman" w:eastAsia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ind w:left="20" w:hanging="202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T_20_20122017_JA</dc:title>
  <dcterms:created xsi:type="dcterms:W3CDTF">2018-05-21T14:51:48Z</dcterms:created>
  <dcterms:modified xsi:type="dcterms:W3CDTF">2018-05-21T14:51:48Z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2018-05-21T00:00:00Z</vt:filetime>
  </property>
</Properties>
</file>