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8" w:lineRule="exact" w:before="56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1.036461pt;margin-top:-25.283878pt;width:75.406237pt;height:77.686490pt;mso-position-horizontal-relative:page;mso-position-vertical-relative:paragraph;z-index:-3883" type="#_x0000_t75" stroked="false">
            <v:imagedata r:id="rId5" o:title=""/>
          </v:shape>
        </w:pict>
      </w:r>
      <w:r>
        <w:rPr/>
        <w:pict>
          <v:shape style="position:absolute;margin-left:489.47998pt;margin-top:-24.960291pt;width:62.999999pt;height:87.119983pt;mso-position-horizontal-relative:page;mso-position-vertical-relative:paragraph;z-index:-388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2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7"/>
        <w:ind w:left="740" w:right="740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single" w:sz="25" w:space="0" w:color="000000"/>
              <w:left w:val="nil" w:sz="6" w:space="0" w:color="auto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>
            <w:pPr>
              <w:pStyle w:val="TableParagraph"/>
              <w:spacing w:line="220" w:lineRule="exact" w:befor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8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nil" w:sz="6" w:space="0" w:color="auto"/>
            </w:tcBorders>
          </w:tcPr>
          <w:p>
            <w:pPr>
              <w:pStyle w:val="TableParagraph"/>
              <w:spacing w:before="78"/>
              <w:ind w:left="162" w:right="15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572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4.209991pt;width:507.36pt;height:.1pt;mso-position-horizontal-relative:page;mso-position-vertical-relative:paragraph;z-index:-3881" coordorigin="929,684" coordsize="10147,2">
            <v:shape style="position:absolute;left:929;top:684;width:10147;height:2" coordorigin="929,684" coordsize="10147,0" path="m929,684l11076,684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7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ESOS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3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APA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p</w:t>
      </w:r>
      <w:r>
        <w:rPr>
          <w:rFonts w:ascii="Arial" w:hAnsi="Arial" w:cs="Arial" w:eastAsia="Arial"/>
          <w:w w:val="100"/>
          <w:sz w:val="28"/>
          <w:szCs w:val="28"/>
        </w:rPr>
        <w:t>ara</w:t>
      </w:r>
      <w:r>
        <w:rPr>
          <w:rFonts w:ascii="Arial" w:hAnsi="Arial" w:cs="Arial" w:eastAsia="Arial"/>
          <w:spacing w:val="3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Ejer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20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1</w:t>
      </w:r>
      <w:r>
        <w:rPr>
          <w:rFonts w:ascii="Arial" w:hAnsi="Arial" w:cs="Arial" w:eastAsia="Arial"/>
          <w:w w:val="100"/>
          <w:sz w:val="28"/>
          <w:szCs w:val="28"/>
        </w:rPr>
        <w:t>8.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2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ó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hignahu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pan.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191" w:lineRule="auto"/>
        <w:ind w:right="3077"/>
        <w:jc w:val="center"/>
        <w:rPr>
          <w:b w:val="0"/>
          <w:bCs w:val="0"/>
        </w:rPr>
      </w:pPr>
      <w:r>
        <w:rPr/>
        <w:pict>
          <v:group style="position:absolute;margin-left:82.199997pt;margin-top:-5.410192pt;width:467.63999pt;height:.1pt;mso-position-horizontal-relative:page;mso-position-vertical-relative:paragraph;z-index:-3880" coordorigin="1644,-108" coordsize="9353,2">
            <v:shape style="position:absolute;left:1644;top:-108;width:9353;height:2" coordorigin="1644,-108" coordsize="9353,0" path="m1644,-108l10997,-108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11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5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7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52" w:lineRule="auto"/>
        <w:ind w:left="934" w:right="935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3" w:lineRule="auto"/>
        <w:ind w:left="104" w:right="101" w:firstLine="283"/>
        <w:jc w:val="both"/>
      </w:pPr>
      <w:r>
        <w:rPr>
          <w:spacing w:val="-2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ñ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3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í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3" w:right="108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02" w:lineRule="auto"/>
        <w:ind w:left="103" w:right="1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vés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2" w:lineRule="auto"/>
        <w:ind w:left="104" w:right="104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spacing w:after="0" w:line="302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540" w:right="1140"/>
          <w:pgNumType w:start="2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03" w:lineRule="auto"/>
        <w:ind w:right="121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cer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2" w:lineRule="auto"/>
        <w:ind w:right="121" w:firstLine="283"/>
        <w:jc w:val="both"/>
      </w:pP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right="118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ó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21" w:firstLine="283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588" w:val="left" w:leader="none"/>
        </w:tabs>
        <w:ind w:left="58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21" w:firstLine="283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w w:val="100"/>
        </w:rPr>
        <w:t>I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6"/>
        <w:gridCol w:w="1702"/>
        <w:gridCol w:w="1654"/>
      </w:tblGrid>
      <w:tr>
        <w:trPr>
          <w:trHeight w:val="1130" w:hRule="exact"/>
        </w:trPr>
        <w:tc>
          <w:tcPr>
            <w:tcW w:w="9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3193" w:right="29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left="3191" w:right="29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28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8" w:hRule="exact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7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10" w:footer="0" w:top="940" w:bottom="280" w:left="1120" w:right="152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82.199997pt;margin-top:45.360016pt;width:467.63999pt;height:.1pt;mso-position-horizontal-relative:page;mso-position-vertical-relative:page;z-index:-3879" coordorigin="1644,907" coordsize="9353,2">
            <v:shape style="position:absolute;left:1644;top:907;width:9353;height:2" coordorigin="1644,907" coordsize="9353,0" path="m1644,907l10997,907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6"/>
        <w:gridCol w:w="1702"/>
        <w:gridCol w:w="1654"/>
      </w:tblGrid>
      <w:tr>
        <w:trPr>
          <w:trHeight w:val="309" w:hRule="exact"/>
        </w:trPr>
        <w:tc>
          <w:tcPr>
            <w:tcW w:w="584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584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641" w:val="left" w:leader="none"/>
        </w:tabs>
        <w:spacing w:before="73"/>
        <w:ind w:left="641" w:right="0" w:hanging="25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cr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7" w:firstLine="283"/>
        <w:jc w:val="both"/>
      </w:pP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24" w:val="left" w:leader="none"/>
        </w:tabs>
        <w:spacing w:line="270" w:lineRule="auto"/>
        <w:ind w:left="104" w:right="103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7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504" w:val="left" w:leader="none"/>
        </w:tabs>
        <w:spacing w:line="271" w:lineRule="auto"/>
        <w:ind w:left="104" w:right="102" w:firstLine="283"/>
        <w:jc w:val="both"/>
      </w:pPr>
      <w:r>
        <w:rPr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2"/>
          <w:w w:val="100"/>
        </w:rPr>
        <w:t>í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0" w:val="left" w:leader="none"/>
        </w:tabs>
        <w:ind w:left="720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4" w:right="101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7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w w:val="100"/>
        </w:rPr>
        <w:t>)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–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D</w:t>
      </w:r>
      <w:r>
        <w:rPr>
          <w:spacing w:val="-6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é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ú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9"/>
        <w:gridCol w:w="1610"/>
        <w:gridCol w:w="1596"/>
      </w:tblGrid>
      <w:tr>
        <w:trPr>
          <w:trHeight w:val="850" w:hRule="exact"/>
        </w:trPr>
        <w:tc>
          <w:tcPr>
            <w:tcW w:w="92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35"/>
              <w:ind w:left="3066" w:right="30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9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1"/>
              <w:ind w:left="2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position w:val="7"/>
                <w:sz w:val="13"/>
                <w:szCs w:val="13"/>
              </w:rPr>
              <w:t>1/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587" w:hRule="exact"/>
        </w:trPr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540" w:right="1140"/>
        </w:sectPr>
      </w:pP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9"/>
        <w:gridCol w:w="1610"/>
        <w:gridCol w:w="1596"/>
      </w:tblGrid>
      <w:tr>
        <w:trPr>
          <w:trHeight w:val="309" w:hRule="exact"/>
        </w:trPr>
        <w:tc>
          <w:tcPr>
            <w:tcW w:w="601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7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14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6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13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3" w:hRule="exact"/>
        </w:trPr>
        <w:tc>
          <w:tcPr>
            <w:tcW w:w="601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90" w:lineRule="auto" w:before="73"/>
        <w:ind w:right="121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right="118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“De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1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right="120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spacing w:after="0" w:line="293" w:lineRule="auto"/>
        <w:jc w:val="both"/>
        <w:sectPr>
          <w:pgSz w:w="12240" w:h="15840"/>
          <w:pgMar w:header="610" w:footer="0" w:top="940" w:bottom="280" w:left="1120" w:right="15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3" w:lineRule="auto" w:before="73"/>
        <w:ind w:left="124" w:right="126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auto"/>
        <w:ind w:left="124" w:right="124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7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4" w:right="122" w:firstLine="283"/>
        <w:jc w:val="both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ea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-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;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w w:val="100"/>
        </w:rPr>
        <w:t>ca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4" w:right="124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4" w:right="126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X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Te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8" w:right="569"/>
        <w:jc w:val="center"/>
      </w:pP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3" w:right="125" w:firstLine="283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24" w:right="12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4" w:right="12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X</w:t>
      </w:r>
      <w:r>
        <w:rPr>
          <w:spacing w:val="2"/>
          <w:w w:val="100"/>
        </w:rPr>
        <w:t>X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906" w:right="91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HI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2" w:lineRule="exact"/>
        <w:ind w:left="3088" w:right="30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44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520" w:right="11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2.279999pt;margin-top:46.200016pt;width:467.63999pt;height:.12pt;mso-position-horizontal-relative:page;mso-position-vertical-relative:page;z-index:-3878" coordorigin="1246,924" coordsize="9353,2">
            <v:shape style="position:absolute;left:1246;top:924;width:9353;height:2" coordorigin="1246,924" coordsize="9353,2" path="m1246,924l10598,926e" filled="f" stroked="t" strokeweight="1.99999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6"/>
        <w:gridCol w:w="1694"/>
      </w:tblGrid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3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5"/>
              <w:ind w:left="431" w:right="0" w:firstLine="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0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2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8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10" w:footer="0" w:top="840" w:bottom="280" w:left="1140" w:right="1580"/>
          <w:pgNumType w:start="7"/>
        </w:sectPr>
      </w:pPr>
    </w:p>
    <w:p>
      <w:pPr>
        <w:spacing w:line="90" w:lineRule="exact" w:before="2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6"/>
        <w:gridCol w:w="1694"/>
      </w:tblGrid>
      <w:tr>
        <w:trPr>
          <w:trHeight w:val="576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8" w:lineRule="exact" w:before="2"/>
              <w:ind w:left="20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6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5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1" w:lineRule="auto" w:before="73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3"/>
        </w:numPr>
        <w:tabs>
          <w:tab w:pos="584" w:val="left" w:leader="none"/>
        </w:tabs>
        <w:ind w:left="124" w:right="0" w:firstLine="283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08" w:val="left" w:leader="none"/>
        </w:tabs>
        <w:ind w:left="608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2.279999pt;margin-top:-2.974324pt;width:467.63999pt;height:.12pt;mso-position-horizontal-relative:page;mso-position-vertical-relative:paragraph;z-index:-3877" coordorigin="1246,-59" coordsize="9353,2">
            <v:shape style="position:absolute;left:1246;top:-59;width:9353;height:2" coordorigin="1246,-59" coordsize="9353,2" path="m1246,-59l10598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45" w:val="left" w:leader="none"/>
        </w:tabs>
        <w:ind w:left="645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7" w:val="left" w:leader="none"/>
        </w:tabs>
        <w:spacing w:line="291" w:lineRule="auto"/>
        <w:ind w:left="108" w:right="101" w:firstLine="283"/>
        <w:jc w:val="both"/>
      </w:pPr>
      <w:r>
        <w:rPr>
          <w:spacing w:val="4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3"/>
          <w:w w:val="100"/>
        </w:rPr>
        <w:t>ó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31" w:val="left" w:leader="none"/>
        </w:tabs>
        <w:spacing w:line="293" w:lineRule="auto"/>
        <w:ind w:left="108" w:right="101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739" w:val="left" w:leader="none"/>
        </w:tabs>
        <w:spacing w:line="293" w:lineRule="auto"/>
        <w:ind w:left="108" w:right="104" w:firstLine="283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10" w:footer="0" w:top="840" w:bottom="280" w:left="1140" w:right="154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numPr>
          <w:ilvl w:val="0"/>
          <w:numId w:val="3"/>
        </w:numPr>
        <w:tabs>
          <w:tab w:pos="652" w:val="left" w:leader="none"/>
        </w:tabs>
        <w:ind w:left="652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3"/>
        </w:numPr>
        <w:tabs>
          <w:tab w:pos="731" w:val="left" w:leader="none"/>
        </w:tabs>
        <w:spacing w:line="293" w:lineRule="auto"/>
        <w:ind w:left="124" w:right="12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805" w:val="left" w:leader="none"/>
        </w:tabs>
        <w:ind w:left="805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h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3" w:firstLine="283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3" w:lineRule="auto"/>
        <w:ind w:left="124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ey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1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w w:val="100"/>
        </w:rPr>
        <w:t>an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2" w:lineRule="auto"/>
        <w:ind w:left="124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spacing w:line="244" w:lineRule="auto"/>
        <w:ind w:left="3625" w:right="3626" w:hanging="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307" w:right="33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5"/>
        <w:ind w:left="3307" w:right="33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93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920" w:bottom="280" w:left="1520" w:right="1120"/>
          <w:pgNumType w:start="1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"/>
        </w:numPr>
        <w:tabs>
          <w:tab w:pos="588" w:val="left" w:leader="none"/>
        </w:tabs>
        <w:spacing w:line="293" w:lineRule="auto"/>
        <w:ind w:left="128" w:right="2267" w:firstLine="283"/>
        <w:jc w:val="left"/>
      </w:pP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spacing w:before="2"/>
        <w:ind w:right="122"/>
        <w:jc w:val="both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84" w:val="left" w:leader="none"/>
        </w:tabs>
        <w:spacing w:line="305" w:lineRule="auto"/>
        <w:ind w:left="128" w:right="2269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before="4"/>
        <w:ind w:right="122"/>
        <w:jc w:val="both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                                                                       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76" w:val="left" w:leader="none"/>
        </w:tabs>
        <w:spacing w:line="305" w:lineRule="auto"/>
        <w:ind w:left="128" w:right="2271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"/>
        <w:ind w:right="122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66" w:val="left" w:leader="none"/>
        </w:tabs>
        <w:spacing w:line="305" w:lineRule="auto"/>
        <w:ind w:left="128" w:right="2272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"/>
        <w:ind w:right="122"/>
        <w:jc w:val="both"/>
      </w:pP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6" w:lineRule="auto"/>
        <w:ind w:right="119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5"/>
        </w:numPr>
        <w:tabs>
          <w:tab w:pos="656" w:val="left" w:leader="none"/>
          <w:tab w:pos="8832" w:val="left" w:leader="none"/>
        </w:tabs>
        <w:spacing w:line="588" w:lineRule="exact" w:before="13"/>
        <w:ind w:left="411" w:right="115" w:firstLine="0"/>
        <w:jc w:val="left"/>
      </w:pP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spacing w:line="221" w:lineRule="exact"/>
        <w:ind w:right="122"/>
        <w:jc w:val="both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spacing w:line="306" w:lineRule="auto" w:before="63"/>
        <w:ind w:right="122"/>
        <w:jc w:val="both"/>
      </w:pP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8" w:lineRule="auto"/>
        <w:ind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9216" w:val="left" w:leader="none"/>
        </w:tabs>
        <w:ind w:left="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3" w:val="left" w:leader="none"/>
        </w:tabs>
        <w:spacing w:line="306" w:lineRule="auto"/>
        <w:ind w:left="128" w:right="123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5" w:lineRule="auto"/>
        <w:ind w:right="119" w:firstLine="283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8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723" w:val="left" w:leader="none"/>
        </w:tabs>
        <w:spacing w:line="308" w:lineRule="auto"/>
        <w:ind w:left="128" w:right="120" w:firstLine="283"/>
        <w:jc w:val="both"/>
      </w:pPr>
      <w:r>
        <w:rPr>
          <w:spacing w:val="-5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right="11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10" w:footer="0" w:top="940" w:bottom="280" w:left="1120" w:right="1520"/>
        </w:sectPr>
      </w:pPr>
    </w:p>
    <w:p>
      <w:pPr>
        <w:pStyle w:val="Heading2"/>
        <w:spacing w:before="92"/>
        <w:ind w:left="693" w:right="6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9" w:lineRule="exact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2" w:val="left" w:leader="none"/>
        </w:tabs>
        <w:ind w:left="4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06" w:val="left" w:leader="none"/>
        </w:tabs>
        <w:spacing w:line="277" w:lineRule="auto"/>
        <w:ind w:left="124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1"/>
        <w:ind w:left="124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66" w:val="left" w:leader="none"/>
        </w:tabs>
        <w:spacing w:line="277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67" w:val="left" w:leader="none"/>
        </w:tabs>
        <w:spacing w:line="277" w:lineRule="auto"/>
        <w:ind w:left="124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307" w:right="33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4" w:lineRule="exact"/>
        <w:ind w:left="746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-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5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742" w:right="274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957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6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3659" w:right="3659" w:hanging="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307" w:right="33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 w:before="1"/>
        <w:ind w:left="356" w:right="3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3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OHÓ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7" w:lineRule="auto"/>
        <w:ind w:left="124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20" w:bottom="280" w:left="1520" w:right="1120"/>
        </w:sectPr>
      </w:pPr>
    </w:p>
    <w:p>
      <w:pPr>
        <w:pStyle w:val="BodyText"/>
        <w:spacing w:line="277" w:lineRule="auto" w:before="98"/>
        <w:ind w:right="122"/>
        <w:jc w:val="both"/>
      </w:pP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88" w:val="left" w:leader="none"/>
        </w:tabs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8523" w:val="left" w:leader="none"/>
        </w:tabs>
        <w:ind w:left="3634" w:right="0"/>
        <w:jc w:val="left"/>
        <w:rPr>
          <w:b w:val="0"/>
          <w:bCs w:val="0"/>
        </w:rPr>
      </w:pPr>
      <w:r>
        <w:rPr>
          <w:spacing w:val="-2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RO</w:t>
      </w:r>
      <w:r>
        <w:rPr>
          <w:w w:val="100"/>
        </w:rPr>
        <w:tab/>
      </w: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679" w:val="left" w:leader="none"/>
        </w:tabs>
        <w:ind w:left="629" w:right="0" w:hanging="219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8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75" w:val="left" w:leader="none"/>
        </w:tabs>
        <w:ind w:left="675" w:right="0" w:hanging="264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p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z</w:t>
      </w:r>
      <w:r>
        <w:rPr>
          <w:w w:val="100"/>
        </w:rPr>
        <w:t>a,</w:t>
      </w:r>
      <w:r>
        <w:rPr>
          <w:w w:val="100"/>
        </w:rPr>
      </w:r>
    </w:p>
    <w:p>
      <w:pPr>
        <w:pStyle w:val="BodyText"/>
        <w:spacing w:before="51"/>
        <w:ind w:right="120"/>
        <w:jc w:val="both"/>
      </w:pP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5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679" w:val="left" w:leader="none"/>
        </w:tabs>
        <w:ind w:left="617" w:right="0" w:hanging="207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679" w:val="left" w:leader="none"/>
        </w:tabs>
        <w:ind w:left="639" w:right="0" w:hanging="228"/>
        <w:jc w:val="left"/>
      </w:pP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eza,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7" w:val="left" w:leader="none"/>
          <w:tab w:pos="8578" w:val="left" w:leader="none"/>
        </w:tabs>
        <w:ind w:left="617" w:right="0" w:hanging="207"/>
        <w:jc w:val="left"/>
      </w:pP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578" w:val="left" w:leader="none"/>
        </w:tabs>
        <w:ind w:left="596" w:right="0" w:hanging="185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-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8"/>
        <w:ind w:right="120"/>
        <w:jc w:val="both"/>
      </w:pP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679" w:val="left" w:leader="none"/>
        </w:tabs>
        <w:ind w:left="639" w:right="0" w:hanging="22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4" w:val="left" w:leader="none"/>
          <w:tab w:pos="8679" w:val="left" w:leader="none"/>
        </w:tabs>
        <w:ind w:left="584" w:right="0" w:hanging="173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6" w:val="left" w:leader="none"/>
          <w:tab w:pos="8578" w:val="left" w:leader="none"/>
        </w:tabs>
        <w:ind w:left="596" w:right="0" w:hanging="185"/>
        <w:jc w:val="left"/>
      </w:pP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46" w:val="left" w:leader="none"/>
        </w:tabs>
        <w:ind w:left="646" w:right="0" w:hanging="236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48"/>
        <w:ind w:right="120"/>
        <w:jc w:val="both"/>
      </w:pP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>                                                                                                                                      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84" w:val="left" w:leader="none"/>
          <w:tab w:pos="8578" w:val="left" w:leader="none"/>
        </w:tabs>
        <w:ind w:left="584" w:right="0" w:hanging="17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92" w:val="left" w:leader="none"/>
          <w:tab w:pos="8679" w:val="left" w:leader="none"/>
        </w:tabs>
        <w:ind w:left="692" w:right="0" w:hanging="281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9" w:val="left" w:leader="none"/>
          <w:tab w:pos="8578" w:val="left" w:leader="none"/>
        </w:tabs>
        <w:ind w:left="639" w:right="0" w:hanging="228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  <w:tab w:pos="8578" w:val="left" w:leader="none"/>
        </w:tabs>
        <w:ind w:left="629" w:right="0" w:hanging="21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694" w:val="left" w:leader="none"/>
        </w:tabs>
        <w:spacing w:line="293" w:lineRule="auto"/>
        <w:ind w:left="128" w:right="118" w:firstLine="283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761" w:val="left" w:leader="none"/>
        </w:tabs>
        <w:spacing w:line="293" w:lineRule="auto"/>
        <w:ind w:left="128" w:right="124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3" w:lineRule="auto"/>
        <w:jc w:val="left"/>
        <w:sectPr>
          <w:pgSz w:w="12240" w:h="15840"/>
          <w:pgMar w:header="610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2" w:lineRule="auto"/>
        <w:ind w:left="124" w:right="143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88" w:val="left" w:leader="none"/>
        </w:tabs>
        <w:spacing w:line="291" w:lineRule="auto"/>
        <w:ind w:left="124" w:right="150" w:firstLine="283"/>
        <w:jc w:val="both"/>
      </w:pPr>
      <w:r>
        <w:rPr>
          <w:spacing w:val="5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á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6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ú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z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í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ú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é</w:t>
      </w:r>
      <w:r>
        <w:rPr>
          <w:spacing w:val="7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659" w:val="left" w:leader="none"/>
        </w:tabs>
        <w:spacing w:line="290" w:lineRule="auto"/>
        <w:ind w:left="124" w:right="146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750" w:val="left" w:leader="none"/>
        </w:tabs>
        <w:spacing w:line="290" w:lineRule="auto"/>
        <w:ind w:left="124" w:right="146" w:firstLine="283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H.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832" w:val="left" w:leader="none"/>
        </w:tabs>
        <w:ind w:left="832" w:right="0" w:hanging="425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86" w:val="left" w:leader="none"/>
        </w:tabs>
        <w:spacing w:before="48"/>
        <w:ind w:left="0" w:right="19"/>
        <w:jc w:val="center"/>
      </w:pP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ñ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24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2"/>
        <w:ind w:left="0" w:right="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4"/>
        <w:gridCol w:w="2095"/>
      </w:tblGrid>
      <w:tr>
        <w:trPr>
          <w:trHeight w:val="479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8" w:hRule="exact"/>
        </w:trPr>
        <w:tc>
          <w:tcPr>
            <w:tcW w:w="7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371" w:val="left" w:leader="none"/>
              </w:tabs>
              <w:ind w:left="371" w:right="0" w:hanging="3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428" w:val="left" w:leader="none"/>
              </w:tabs>
              <w:ind w:left="428" w:right="0" w:hanging="3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48"/>
        <w:ind w:left="124" w:right="0"/>
        <w:jc w:val="left"/>
      </w:pP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  <w:tab w:pos="9023" w:val="left" w:leader="none"/>
        </w:tabs>
        <w:ind w:left="407" w:right="0" w:firstLine="0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6" w:val="left" w:leader="none"/>
          <w:tab w:pos="9023" w:val="left" w:leader="none"/>
        </w:tabs>
        <w:ind w:left="606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28" w:val="left" w:leader="none"/>
          <w:tab w:pos="8924" w:val="left" w:leader="none"/>
        </w:tabs>
        <w:ind w:left="628" w:right="0" w:hanging="221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20" w:bottom="280" w:left="1520" w:right="11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ind w:left="632" w:right="0" w:hanging="221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51"/>
        <w:ind w:right="0"/>
        <w:jc w:val="left"/>
      </w:pP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1" w:val="left" w:leader="none"/>
        </w:tabs>
        <w:ind w:left="591" w:right="0" w:hanging="180"/>
        <w:jc w:val="left"/>
      </w:pPr>
      <w:r>
        <w:rPr>
          <w:spacing w:val="-3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51"/>
        <w:ind w:right="0"/>
        <w:jc w:val="left"/>
      </w:pPr>
      <w:r>
        <w:rPr>
          <w:spacing w:val="-1"/>
          <w:w w:val="100"/>
        </w:rPr>
        <w:t>9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</w:tabs>
        <w:ind w:left="656" w:right="0" w:hanging="245"/>
        <w:jc w:val="left"/>
      </w:pP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3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51"/>
        <w:ind w:right="0"/>
        <w:jc w:val="left"/>
      </w:pP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68" w:val="left" w:leader="none"/>
        </w:tabs>
        <w:ind w:left="668" w:right="0" w:hanging="257"/>
        <w:jc w:val="left"/>
      </w:pP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3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51"/>
        <w:ind w:right="0"/>
        <w:jc w:val="left"/>
      </w:pP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84" w:val="left" w:leader="none"/>
          <w:tab w:pos="8928" w:val="left" w:leader="none"/>
        </w:tabs>
        <w:ind w:left="584" w:right="0" w:hanging="173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2" w:val="left" w:leader="none"/>
        </w:tabs>
        <w:ind w:left="612" w:right="0" w:hanging="202"/>
        <w:jc w:val="left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g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.</w:t>
      </w:r>
      <w:r>
        <w:rPr>
          <w:spacing w:val="-1"/>
          <w:w w:val="100"/>
        </w:rPr>
        <w:t>P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48"/>
        <w:ind w:right="0"/>
        <w:jc w:val="left"/>
      </w:pPr>
      <w:r>
        <w:rPr>
          <w:spacing w:val="-5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</w:tabs>
        <w:ind w:left="632" w:right="0" w:hanging="221"/>
        <w:jc w:val="left"/>
      </w:pP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48"/>
        <w:ind w:right="0"/>
        <w:jc w:val="left"/>
      </w:pP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3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76" w:val="left" w:leader="none"/>
          <w:tab w:pos="8928" w:val="left" w:leader="none"/>
        </w:tabs>
        <w:ind w:left="576" w:right="0" w:hanging="166"/>
        <w:jc w:val="left"/>
      </w:pP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87" w:val="left" w:leader="none"/>
          <w:tab w:pos="8928" w:val="left" w:leader="none"/>
        </w:tabs>
        <w:ind w:left="687" w:right="0" w:hanging="276"/>
        <w:jc w:val="left"/>
      </w:pP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8928" w:val="left" w:leader="none"/>
        </w:tabs>
        <w:ind w:left="632" w:right="0" w:hanging="221"/>
        <w:jc w:val="left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ñ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5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928" w:val="left" w:leader="none"/>
        </w:tabs>
        <w:spacing w:before="48"/>
        <w:ind w:right="0"/>
        <w:jc w:val="left"/>
      </w:pP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1" w:val="left" w:leader="none"/>
        </w:tabs>
        <w:ind w:left="651" w:right="0" w:hanging="240"/>
        <w:jc w:val="left"/>
      </w:pPr>
      <w:r>
        <w:rPr>
          <w:spacing w:val="-2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48"/>
        <w:ind w:right="0"/>
        <w:jc w:val="left"/>
      </w:pP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7"/>
          <w:w w:val="100"/>
        </w:rPr>
        <w:t>y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H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9" w:val="left" w:leader="none"/>
        </w:tabs>
        <w:ind w:left="639" w:right="0" w:hanging="228"/>
        <w:jc w:val="left"/>
      </w:pP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h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48"/>
        <w:ind w:right="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6" w:val="left" w:leader="none"/>
        </w:tabs>
        <w:ind w:left="636" w:right="0" w:hanging="226"/>
        <w:jc w:val="left"/>
      </w:pP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5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g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.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27" w:val="left" w:leader="none"/>
        </w:tabs>
        <w:spacing w:before="48"/>
        <w:ind w:right="0"/>
        <w:jc w:val="left"/>
      </w:pP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0" w:val="left" w:leader="none"/>
        </w:tabs>
        <w:ind w:left="610" w:right="0" w:hanging="20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10" w:footer="0" w:top="940" w:bottom="280" w:left="1120" w:right="1520"/>
        </w:sectPr>
      </w:pP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before="73"/>
        <w:ind w:left="605" w:right="0" w:hanging="195"/>
        <w:jc w:val="left"/>
      </w:pPr>
      <w:r>
        <w:rPr>
          <w:spacing w:val="-5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ind w:left="605" w:right="0" w:hanging="195"/>
        <w:jc w:val="left"/>
      </w:pPr>
      <w:r>
        <w:rPr>
          <w:spacing w:val="-5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290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9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120" w:right="1520"/>
          <w:cols w:num="2" w:equalWidth="0">
            <w:col w:w="3514" w:space="4754"/>
            <w:col w:w="1332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05" w:val="left" w:leader="none"/>
        </w:tabs>
        <w:spacing w:before="73"/>
        <w:ind w:left="605" w:right="0" w:hanging="19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0"/>
          <w:numId w:val="13"/>
        </w:numPr>
        <w:tabs>
          <w:tab w:pos="612" w:val="left" w:leader="none"/>
        </w:tabs>
        <w:spacing w:before="73"/>
        <w:ind w:left="612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12" w:val="left" w:leader="none"/>
        </w:tabs>
        <w:ind w:left="612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3591" w:space="4826"/>
            <w:col w:w="1183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592" w:val="left" w:leader="none"/>
          <w:tab w:pos="8823" w:val="left" w:leader="none"/>
        </w:tabs>
        <w:ind w:left="592" w:right="0" w:hanging="185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.5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71" w:val="left" w:leader="none"/>
        </w:tabs>
        <w:ind w:left="671" w:right="0" w:hanging="264"/>
        <w:jc w:val="left"/>
      </w:pP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3" w:val="left" w:leader="none"/>
        </w:tabs>
        <w:ind w:left="407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4" w:val="left" w:leader="none"/>
        </w:tabs>
        <w:ind w:left="407" w:right="0"/>
        <w:jc w:val="left"/>
      </w:pPr>
      <w:r>
        <w:rPr>
          <w:spacing w:val="-2"/>
          <w:w w:val="100"/>
        </w:rPr>
        <w:t>-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23" w:val="left" w:leader="none"/>
          <w:tab w:pos="8924" w:val="left" w:leader="none"/>
        </w:tabs>
        <w:ind w:left="623" w:right="0" w:hanging="216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numPr>
          <w:ilvl w:val="0"/>
          <w:numId w:val="11"/>
        </w:numPr>
        <w:tabs>
          <w:tab w:pos="618" w:val="left" w:leader="none"/>
          <w:tab w:pos="9023" w:val="left" w:leader="none"/>
        </w:tabs>
        <w:spacing w:line="560" w:lineRule="atLeast" w:before="1"/>
        <w:ind w:left="407" w:right="124" w:firstLine="0"/>
        <w:jc w:val="left"/>
      </w:pP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é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spacing w:before="51"/>
        <w:ind w:left="124" w:right="0"/>
        <w:jc w:val="left"/>
      </w:pP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8"/>
        <w:ind w:left="124" w:right="0"/>
        <w:jc w:val="left"/>
      </w:pP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2" w:val="left" w:leader="none"/>
        </w:tabs>
        <w:ind w:left="642" w:right="0" w:hanging="236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48"/>
        <w:ind w:left="124" w:right="0"/>
        <w:jc w:val="left"/>
      </w:pP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cc)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é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pStyle w:val="BodyText"/>
        <w:tabs>
          <w:tab w:pos="8924" w:val="left" w:leader="none"/>
        </w:tabs>
        <w:spacing w:before="51"/>
        <w:ind w:left="124" w:right="0"/>
        <w:jc w:val="left"/>
      </w:pP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78" w:val="left" w:leader="none"/>
        </w:tabs>
        <w:ind w:left="678" w:right="0" w:hanging="27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51"/>
        <w:ind w:left="124" w:right="0"/>
        <w:jc w:val="left"/>
      </w:pP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2" w:val="left" w:leader="none"/>
        </w:tabs>
        <w:ind w:left="652" w:right="0" w:hanging="245"/>
        <w:jc w:val="left"/>
      </w:pPr>
      <w:r>
        <w:rPr>
          <w:spacing w:val="7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7"/>
          <w:w w:val="100"/>
        </w:rPr>
        <w:t>á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51"/>
        <w:ind w:left="124" w:right="0"/>
        <w:jc w:val="left"/>
      </w:pP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6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0" w:val="left" w:leader="none"/>
        </w:tabs>
        <w:ind w:left="640" w:right="0" w:hanging="23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tabs>
          <w:tab w:pos="9023" w:val="left" w:leader="none"/>
        </w:tabs>
        <w:spacing w:before="51"/>
        <w:ind w:left="124" w:right="0"/>
        <w:jc w:val="left"/>
      </w:pP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5" w:val="left" w:leader="none"/>
          <w:tab w:pos="9023" w:val="left" w:leader="none"/>
        </w:tabs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4"/>
        </w:numPr>
        <w:tabs>
          <w:tab w:pos="644" w:val="left" w:leader="none"/>
        </w:tabs>
        <w:ind w:left="644" w:right="0" w:hanging="214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7"/>
        <w:gridCol w:w="1105"/>
      </w:tblGrid>
      <w:tr>
        <w:trPr>
          <w:trHeight w:val="461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4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93" w:lineRule="auto"/>
              <w:ind w:left="40" w:right="1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60" w:hRule="exact"/>
        </w:trPr>
        <w:tc>
          <w:tcPr>
            <w:tcW w:w="8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93" w:lineRule="auto"/>
              <w:ind w:left="40" w:right="13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3" w:lineRule="auto" w:before="73"/>
        <w:ind w:left="148" w:right="145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752" w:val="left" w:leader="none"/>
        </w:tabs>
        <w:ind w:left="75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9" w:val="left" w:leader="none"/>
          <w:tab w:pos="9044" w:val="left" w:leader="none"/>
        </w:tabs>
        <w:ind w:left="64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9" w:val="left" w:leader="none"/>
        </w:tabs>
        <w:ind w:left="659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48" w:val="left" w:leader="none"/>
          <w:tab w:pos="9044" w:val="left" w:leader="none"/>
        </w:tabs>
        <w:ind w:left="548" w:right="0" w:hanging="118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48" w:val="left" w:leader="none"/>
          <w:tab w:pos="9044" w:val="left" w:leader="none"/>
        </w:tabs>
        <w:ind w:left="548" w:right="0" w:hanging="11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48" w:val="left" w:leader="none"/>
          <w:tab w:pos="9044" w:val="left" w:leader="none"/>
        </w:tabs>
        <w:ind w:left="548" w:right="0" w:hanging="11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</w:tabs>
        <w:ind w:left="637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10" w:footer="0" w:top="940" w:bottom="280" w:left="1100" w:right="1500"/>
        </w:sectPr>
      </w:pP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spacing w:before="73"/>
        <w:ind w:left="632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32" w:val="left" w:leader="none"/>
        </w:tabs>
        <w:ind w:left="632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3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00" w:right="1500"/>
          <w:cols w:num="2" w:equalWidth="0">
            <w:col w:w="3611" w:space="5003"/>
            <w:col w:w="1026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59" w:val="left" w:leader="none"/>
          <w:tab w:pos="9044" w:val="left" w:leader="none"/>
        </w:tabs>
        <w:spacing w:before="73"/>
        <w:ind w:left="659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37" w:val="left" w:leader="none"/>
          <w:tab w:pos="9044" w:val="left" w:leader="none"/>
        </w:tabs>
        <w:ind w:left="637" w:right="0" w:hanging="207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6" w:val="left" w:leader="none"/>
          <w:tab w:pos="9044" w:val="left" w:leader="none"/>
        </w:tabs>
        <w:ind w:left="616" w:right="0" w:hanging="185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76" w:val="left" w:leader="none"/>
        </w:tabs>
        <w:ind w:left="676" w:right="0" w:hanging="245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9" w:val="left" w:leader="none"/>
          <w:tab w:pos="9044" w:val="left" w:leader="none"/>
        </w:tabs>
        <w:ind w:left="649" w:right="0" w:hanging="219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00" w:right="150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</w:tabs>
        <w:ind w:left="635" w:right="0" w:hanging="22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24" w:val="left" w:leader="none"/>
          <w:tab w:pos="9023" w:val="left" w:leader="none"/>
        </w:tabs>
        <w:ind w:left="524" w:right="0" w:hanging="118"/>
        <w:jc w:val="left"/>
      </w:pP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24" w:val="left" w:leader="none"/>
          <w:tab w:pos="9023" w:val="left" w:leader="none"/>
        </w:tabs>
        <w:ind w:left="524" w:right="0" w:hanging="11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24" w:val="left" w:leader="none"/>
          <w:tab w:pos="8924" w:val="left" w:leader="none"/>
        </w:tabs>
        <w:ind w:left="524" w:right="0" w:hanging="11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c.)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2240" w:h="15840"/>
          <w:pgMar w:header="644" w:footer="0" w:top="920" w:bottom="280" w:left="1520" w:right="1120"/>
        </w:sectPr>
      </w:pP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spacing w:before="73"/>
        <w:ind w:left="608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ind w:left="608" w:right="0" w:hanging="202"/>
        <w:jc w:val="left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before="73"/>
        <w:ind w:left="407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3587" w:space="4931"/>
            <w:col w:w="1082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  <w:tab w:pos="8924" w:val="left" w:leader="none"/>
        </w:tabs>
        <w:spacing w:before="73"/>
        <w:ind w:left="635" w:right="0" w:hanging="228"/>
        <w:jc w:val="left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920" w:bottom="280" w:left="1520" w:right="1120"/>
        </w:sectPr>
      </w:pPr>
    </w:p>
    <w:p>
      <w:pPr>
        <w:pStyle w:val="BodyText"/>
        <w:numPr>
          <w:ilvl w:val="0"/>
          <w:numId w:val="19"/>
        </w:numPr>
        <w:tabs>
          <w:tab w:pos="592" w:val="left" w:leader="none"/>
        </w:tabs>
        <w:spacing w:before="73"/>
        <w:ind w:left="592" w:right="0" w:hanging="185"/>
        <w:jc w:val="left"/>
      </w:pPr>
      <w:r>
        <w:rPr>
          <w:spacing w:val="-2"/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5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81" w:right="0"/>
        <w:jc w:val="center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2" w:right="0"/>
        <w:jc w:val="center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920" w:bottom="280" w:left="1520" w:right="1120"/>
          <w:cols w:num="2" w:equalWidth="0">
            <w:col w:w="6611" w:space="1806"/>
            <w:col w:w="1183"/>
          </w:cols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28" w:val="left" w:leader="none"/>
          <w:tab w:pos="8675" w:val="left" w:leader="none"/>
        </w:tabs>
        <w:spacing w:before="73"/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05" w:val="left" w:leader="none"/>
          <w:tab w:pos="8823" w:val="left" w:leader="none"/>
        </w:tabs>
        <w:ind w:left="805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882" w:val="left" w:leader="none"/>
          <w:tab w:pos="8823" w:val="left" w:leader="none"/>
        </w:tabs>
        <w:ind w:left="882" w:right="0" w:hanging="476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307" w:right="33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584" w:val="left" w:leader="none"/>
        </w:tabs>
        <w:ind w:left="584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5" w:val="left" w:leader="none"/>
          <w:tab w:pos="8823" w:val="left" w:leader="none"/>
        </w:tabs>
        <w:ind w:left="625" w:right="0" w:hanging="219"/>
        <w:jc w:val="left"/>
      </w:pP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13" w:val="left" w:leader="none"/>
          <w:tab w:pos="8823" w:val="left" w:leader="none"/>
        </w:tabs>
        <w:ind w:left="61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61" w:val="left" w:leader="none"/>
        </w:tabs>
        <w:ind w:left="661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5" w:val="left" w:leader="none"/>
          <w:tab w:pos="8823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c=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3" w:val="left" w:leader="none"/>
          <w:tab w:pos="882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3"/>
        </w:numPr>
        <w:tabs>
          <w:tab w:pos="639" w:val="left" w:leader="none"/>
          <w:tab w:pos="8827" w:val="left" w:leader="none"/>
        </w:tabs>
        <w:ind w:left="639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7" w:val="left" w:leader="none"/>
          <w:tab w:pos="8827" w:val="left" w:leader="none"/>
        </w:tabs>
        <w:ind w:left="617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742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right="119" w:firstLine="283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83" w:right="9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5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4" w:lineRule="auto" w:before="2"/>
        <w:ind w:left="752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é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right="122" w:firstLine="283"/>
        <w:jc w:val="both"/>
      </w:pP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40" w:right="40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before="5"/>
        <w:ind w:left="983" w:right="9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29" w:val="left" w:leader="none"/>
          <w:tab w:pos="9060" w:val="left" w:leader="none"/>
        </w:tabs>
        <w:ind w:left="629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39" w:val="left" w:leader="none"/>
          <w:tab w:pos="9211" w:val="left" w:leader="none"/>
        </w:tabs>
        <w:ind w:left="639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OM,</w:t>
      </w:r>
      <w:r>
        <w:rPr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M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5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428" w:right="424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2" w:val="left" w:leader="none"/>
        </w:tabs>
        <w:spacing w:line="293" w:lineRule="auto"/>
        <w:ind w:left="128" w:right="121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29" w:val="left" w:leader="none"/>
          <w:tab w:pos="8928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10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83" w:val="left" w:leader="none"/>
        </w:tabs>
        <w:spacing w:line="292" w:lineRule="auto"/>
        <w:ind w:left="124" w:right="123" w:firstLine="283"/>
        <w:jc w:val="both"/>
      </w:pP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11"/>
          <w:w w:val="100"/>
        </w:rPr>
        <w:t> </w:t>
      </w:r>
      <w:r>
        <w:rPr>
          <w:w w:val="100"/>
        </w:rPr>
        <w:t>u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13"/>
          <w:headerReference w:type="default" r:id="rId14"/>
          <w:pgSz w:w="12240" w:h="15840"/>
          <w:pgMar w:header="644" w:footer="0" w:top="920" w:bottom="280" w:left="1520" w:right="1120"/>
          <w:pgNumType w:start="20"/>
        </w:sectPr>
      </w:pPr>
    </w:p>
    <w:p>
      <w:pPr>
        <w:pStyle w:val="BodyText"/>
        <w:numPr>
          <w:ilvl w:val="0"/>
          <w:numId w:val="27"/>
        </w:numPr>
        <w:tabs>
          <w:tab w:pos="664" w:val="left" w:leader="none"/>
        </w:tabs>
        <w:spacing w:line="293" w:lineRule="auto" w:before="73"/>
        <w:ind w:left="124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124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  <w:cols w:num="2" w:equalWidth="0">
            <w:col w:w="8049" w:space="752"/>
            <w:col w:w="799"/>
          </w:cols>
        </w:sectPr>
      </w:pP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  <w:tab w:pos="8924" w:val="left" w:leader="none"/>
        </w:tabs>
        <w:spacing w:before="73"/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0" w:val="left" w:leader="none"/>
        </w:tabs>
        <w:ind w:left="630" w:right="0" w:hanging="224"/>
        <w:jc w:val="left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48"/>
        <w:ind w:left="0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24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24" w:right="124" w:firstLine="283"/>
        <w:jc w:val="both"/>
      </w:pP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738" w:val="left" w:leader="none"/>
          <w:tab w:pos="8924" w:val="left" w:leader="none"/>
        </w:tabs>
        <w:spacing w:line="586" w:lineRule="auto"/>
        <w:ind w:left="407" w:right="124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numPr>
          <w:ilvl w:val="0"/>
          <w:numId w:val="25"/>
        </w:numPr>
        <w:tabs>
          <w:tab w:pos="728" w:val="left" w:leader="none"/>
        </w:tabs>
        <w:spacing w:before="10"/>
        <w:ind w:left="728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25" w:val="left" w:leader="none"/>
          <w:tab w:pos="8924" w:val="left" w:leader="none"/>
        </w:tabs>
        <w:ind w:left="625" w:right="0" w:hanging="219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693" w:right="6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1957" w:right="196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24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592" w:val="left" w:leader="none"/>
        </w:tabs>
        <w:spacing w:line="291" w:lineRule="auto"/>
        <w:ind w:left="123" w:right="1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.,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ü</w:t>
      </w:r>
      <w:r>
        <w:rPr>
          <w:w w:val="100"/>
        </w:rPr>
        <w:t>e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625" w:val="left" w:leader="none"/>
          <w:tab w:pos="8924" w:val="left" w:leader="none"/>
        </w:tabs>
        <w:ind w:left="625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7" w:val="left" w:leader="none"/>
          <w:tab w:pos="9024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596" w:val="left" w:leader="none"/>
          <w:tab w:pos="9024" w:val="left" w:leader="none"/>
        </w:tabs>
        <w:ind w:left="596" w:right="0" w:hanging="18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65" w:val="left" w:leader="none"/>
        </w:tabs>
        <w:ind w:left="665" w:right="0" w:hanging="25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8825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9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12" w:val="left" w:leader="none"/>
          <w:tab w:pos="8825" w:val="left" w:leader="none"/>
        </w:tabs>
        <w:ind w:left="612" w:right="0" w:hanging="202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-1"/>
          <w:w w:val="100"/>
        </w:rPr>
        <w:t>g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42" w:val="left" w:leader="none"/>
        </w:tabs>
        <w:ind w:left="74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5" w:val="left" w:leader="none"/>
        </w:tabs>
        <w:spacing w:line="293" w:lineRule="auto"/>
        <w:ind w:left="128" w:right="122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658" w:val="left" w:leader="none"/>
        </w:tabs>
        <w:ind w:left="658" w:right="0" w:hanging="248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51"/>
        <w:ind w:right="0"/>
        <w:jc w:val="left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32" w:val="left" w:leader="none"/>
        </w:tabs>
        <w:ind w:left="732" w:right="0" w:hanging="322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8926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17" w:val="left" w:leader="none"/>
          <w:tab w:pos="8926" w:val="left" w:leader="none"/>
        </w:tabs>
        <w:ind w:left="61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right="120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91" w:lineRule="auto"/>
        <w:jc w:val="both"/>
        <w:sectPr>
          <w:pgSz w:w="12240" w:h="15840"/>
          <w:pgMar w:header="610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27" w:right="0"/>
        <w:jc w:val="left"/>
      </w:pP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44" w:right="0" w:firstLine="283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an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ecá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éc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44" w:right="0" w:firstLine="283"/>
        <w:jc w:val="left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44" w:right="14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604" w:val="left" w:leader="none"/>
          <w:tab w:pos="8843" w:val="left" w:leader="none"/>
        </w:tabs>
        <w:ind w:left="144" w:right="0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88" w:val="left" w:leader="none"/>
        </w:tabs>
        <w:ind w:left="688" w:right="0" w:hanging="262"/>
        <w:jc w:val="left"/>
      </w:pPr>
      <w:r>
        <w:rPr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51"/>
        <w:ind w:left="0" w:right="0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58" w:val="left" w:leader="none"/>
          <w:tab w:pos="8843" w:val="left" w:leader="none"/>
        </w:tabs>
        <w:ind w:left="758" w:right="0" w:hanging="332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48" w:val="left" w:leader="none"/>
          <w:tab w:pos="8843" w:val="left" w:leader="none"/>
        </w:tabs>
        <w:ind w:left="748" w:right="0" w:hanging="322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spacing w:val="-5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91" w:val="left" w:leader="none"/>
        </w:tabs>
        <w:spacing w:line="295" w:lineRule="auto"/>
        <w:ind w:left="144" w:right="145" w:firstLine="283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748" w:val="left" w:leader="none"/>
          <w:tab w:pos="8944" w:val="left" w:leader="none"/>
        </w:tabs>
        <w:ind w:left="748" w:right="0" w:hanging="322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7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825" w:val="left" w:leader="none"/>
          <w:tab w:pos="8843" w:val="left" w:leader="none"/>
        </w:tabs>
        <w:ind w:left="825" w:right="0" w:hanging="399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904" w:val="left" w:leader="none"/>
          <w:tab w:pos="8843" w:val="left" w:leader="none"/>
        </w:tabs>
        <w:ind w:left="904" w:right="0" w:hanging="4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32" w:val="left" w:leader="none"/>
          <w:tab w:pos="8843" w:val="left" w:leader="none"/>
        </w:tabs>
        <w:ind w:left="732" w:right="0" w:hanging="305"/>
        <w:jc w:val="left"/>
      </w:pP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672" w:val="left" w:leader="none"/>
          <w:tab w:pos="8843" w:val="left" w:leader="none"/>
        </w:tabs>
        <w:ind w:left="672" w:right="0" w:hanging="24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828" w:val="left" w:leader="none"/>
        </w:tabs>
        <w:ind w:left="828" w:right="0" w:hanging="401"/>
        <w:jc w:val="left"/>
      </w:pP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4"/>
        <w:gridCol w:w="3548"/>
      </w:tblGrid>
      <w:tr>
        <w:trPr>
          <w:trHeight w:val="463" w:hRule="exact"/>
        </w:trPr>
        <w:tc>
          <w:tcPr>
            <w:tcW w:w="5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1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5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2" w:hRule="exact"/>
        </w:trPr>
        <w:tc>
          <w:tcPr>
            <w:tcW w:w="5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right="1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44" w:lineRule="auto" w:before="7"/>
        <w:ind w:left="2587" w:right="2590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44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after="0" w:line="295" w:lineRule="auto"/>
        <w:jc w:val="left"/>
        <w:sectPr>
          <w:pgSz w:w="12240" w:h="15840"/>
          <w:pgMar w:header="644" w:footer="0" w:top="920" w:bottom="280" w:left="1500" w:right="110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6"/>
        </w:numPr>
        <w:tabs>
          <w:tab w:pos="588" w:val="left" w:leader="none"/>
          <w:tab w:pos="8827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11" w:val="left" w:leader="none"/>
        </w:tabs>
        <w:ind w:left="711" w:right="0" w:hanging="300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8827" w:val="left" w:leader="none"/>
        </w:tabs>
        <w:spacing w:before="70"/>
        <w:ind w:right="0"/>
        <w:jc w:val="left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610" w:footer="0" w:top="940" w:bottom="280" w:left="1120" w:right="1520"/>
        </w:sectPr>
      </w:pPr>
    </w:p>
    <w:p>
      <w:pPr>
        <w:pStyle w:val="BodyText"/>
        <w:numPr>
          <w:ilvl w:val="0"/>
          <w:numId w:val="36"/>
        </w:numPr>
        <w:tabs>
          <w:tab w:pos="711" w:val="left" w:leader="none"/>
        </w:tabs>
        <w:spacing w:before="73"/>
        <w:ind w:left="711" w:right="0" w:hanging="300"/>
        <w:jc w:val="left"/>
      </w:pPr>
      <w:r>
        <w:rPr>
          <w:spacing w:val="-6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l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10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8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9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9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7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8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8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9"/>
          <w:w w:val="100"/>
        </w:rPr>
        <w:t>s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7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2"/>
          <w:w w:val="100"/>
        </w:rPr>
        <w:t> </w:t>
      </w:r>
      <w:r>
        <w:rPr>
          <w:spacing w:val="-7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8"/>
          <w:w w:val="100"/>
        </w:rPr>
        <w:t>e</w:t>
      </w:r>
      <w:r>
        <w:rPr>
          <w:spacing w:val="-8"/>
          <w:w w:val="100"/>
        </w:rPr>
        <w:t>r</w:t>
      </w:r>
      <w:r>
        <w:rPr>
          <w:spacing w:val="-7"/>
          <w:w w:val="100"/>
        </w:rPr>
        <w:t>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8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0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9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29" w:val="left" w:leader="none"/>
        </w:tabs>
        <w:ind w:left="629" w:right="0" w:hanging="219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39" w:val="left" w:leader="none"/>
        </w:tabs>
        <w:ind w:left="639" w:right="0" w:hanging="228"/>
        <w:jc w:val="left"/>
      </w:pP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17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411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1"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758" w:space="510"/>
            <w:col w:w="1332"/>
          </w:cols>
        </w:sectPr>
      </w:pP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 w:before="73"/>
        <w:ind w:right="118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ñ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22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40" w:right="40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0" w:lineRule="auto" w:before="24"/>
        <w:ind w:left="700" w:right="697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88" w:val="left" w:leader="none"/>
          <w:tab w:pos="8825" w:val="left" w:leader="none"/>
        </w:tabs>
        <w:ind w:left="58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75" w:val="left" w:leader="none"/>
        </w:tabs>
        <w:ind w:left="675" w:right="0" w:hanging="264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07" w:val="left" w:leader="none"/>
        </w:tabs>
        <w:spacing w:before="70"/>
        <w:ind w:left="7" w:right="0"/>
        <w:jc w:val="center"/>
      </w:pP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699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558" w:val="left" w:leader="none"/>
        </w:tabs>
        <w:spacing w:before="2"/>
        <w:ind w:left="7" w:right="0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)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8"/>
        </w:numPr>
        <w:tabs>
          <w:tab w:pos="855" w:val="left" w:leader="none"/>
        </w:tabs>
        <w:spacing w:line="312" w:lineRule="auto"/>
        <w:ind w:left="236" w:right="1698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920" w:bottom="280" w:left="1120" w:right="1520"/>
        </w:sectPr>
      </w:pPr>
    </w:p>
    <w:p>
      <w:pPr>
        <w:pStyle w:val="BodyText"/>
        <w:numPr>
          <w:ilvl w:val="1"/>
          <w:numId w:val="38"/>
        </w:numPr>
        <w:tabs>
          <w:tab w:pos="658" w:val="left" w:leader="none"/>
        </w:tabs>
        <w:spacing w:line="312" w:lineRule="auto" w:before="73"/>
        <w:ind w:left="128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0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8321" w:space="379"/>
            <w:col w:w="900"/>
          </w:cols>
        </w:sectPr>
      </w:pPr>
    </w:p>
    <w:p>
      <w:pPr>
        <w:pStyle w:val="Heading2"/>
        <w:spacing w:before="92"/>
        <w:ind w:left="3307" w:right="33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4" w:lineRule="auto" w:before="5"/>
        <w:ind w:left="2742" w:right="274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693" w:right="6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5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4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j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o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$</w:t>
      </w:r>
      <w:r>
        <w:rPr>
          <w:spacing w:val="6"/>
          <w:w w:val="100"/>
        </w:rPr>
        <w:t>2</w:t>
      </w:r>
      <w:r>
        <w:rPr>
          <w:spacing w:val="3"/>
          <w:w w:val="100"/>
        </w:rPr>
        <w:t>.</w:t>
      </w:r>
      <w:r>
        <w:rPr>
          <w:spacing w:val="3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27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á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f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j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23" w:right="128" w:firstLine="283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307" w:right="330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997" w:right="100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2"/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24" w:right="12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584" w:val="left" w:leader="none"/>
        </w:tabs>
        <w:ind w:left="584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25" w:val="left" w:leader="none"/>
          <w:tab w:pos="9023" w:val="left" w:leader="none"/>
        </w:tabs>
        <w:ind w:left="625" w:right="0" w:hanging="219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35" w:val="left" w:leader="none"/>
          <w:tab w:pos="8823" w:val="left" w:leader="none"/>
        </w:tabs>
        <w:ind w:left="635" w:right="0" w:hanging="228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64" w:val="left" w:leader="none"/>
        </w:tabs>
        <w:ind w:left="664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740" w:val="left" w:leader="none"/>
        </w:tabs>
        <w:ind w:left="740" w:right="0" w:hanging="334"/>
        <w:jc w:val="left"/>
      </w:pP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25" w:val="left" w:leader="none"/>
          <w:tab w:pos="8924" w:val="left" w:leader="none"/>
        </w:tabs>
        <w:ind w:left="625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2</w:t>
      </w:r>
      <w:r>
        <w:rPr>
          <w:spacing w:val="1"/>
          <w:w w:val="100"/>
          <w:position w:val="-4"/>
        </w:rPr>
        <w:t>0</w:t>
      </w:r>
      <w:r>
        <w:rPr>
          <w:w w:val="100"/>
          <w:position w:val="-4"/>
        </w:rPr>
        <w:t>.</w:t>
      </w:r>
      <w:r>
        <w:rPr>
          <w:spacing w:val="-1"/>
          <w:w w:val="100"/>
          <w:position w:val="-4"/>
        </w:rPr>
        <w:t>5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35" w:val="left" w:leader="none"/>
          <w:tab w:pos="8924" w:val="left" w:leader="none"/>
        </w:tabs>
        <w:ind w:left="635" w:right="0" w:hanging="228"/>
        <w:jc w:val="left"/>
      </w:pP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6"/>
        </w:rPr>
        <w:t>$</w:t>
      </w:r>
      <w:r>
        <w:rPr>
          <w:spacing w:val="1"/>
          <w:w w:val="100"/>
          <w:position w:val="-6"/>
        </w:rPr>
        <w:t>3</w:t>
      </w:r>
      <w:r>
        <w:rPr>
          <w:spacing w:val="1"/>
          <w:w w:val="100"/>
          <w:position w:val="-6"/>
        </w:rPr>
        <w:t>8</w:t>
      </w:r>
      <w:r>
        <w:rPr>
          <w:w w:val="100"/>
          <w:position w:val="-6"/>
        </w:rPr>
        <w:t>.</w:t>
      </w:r>
      <w:r>
        <w:rPr>
          <w:spacing w:val="-1"/>
          <w:w w:val="100"/>
          <w:position w:val="-6"/>
        </w:rPr>
        <w:t>0</w:t>
      </w:r>
      <w:r>
        <w:rPr>
          <w:w w:val="100"/>
          <w:position w:val="-6"/>
        </w:rPr>
        <w:t>0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41"/>
        </w:numPr>
        <w:tabs>
          <w:tab w:pos="613" w:val="left" w:leader="none"/>
          <w:tab w:pos="8924" w:val="left" w:leader="none"/>
        </w:tabs>
        <w:ind w:left="613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1"/>
        </w:numPr>
        <w:tabs>
          <w:tab w:pos="639" w:val="left" w:leader="none"/>
          <w:tab w:pos="8827" w:val="left" w:leader="none"/>
        </w:tabs>
        <w:ind w:left="639" w:right="0" w:hanging="228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17" w:val="left" w:leader="none"/>
          <w:tab w:pos="8928" w:val="left" w:leader="none"/>
        </w:tabs>
        <w:ind w:left="617" w:right="0" w:hanging="207"/>
        <w:jc w:val="left"/>
      </w:pP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96" w:val="left" w:leader="none"/>
          <w:tab w:pos="8928" w:val="left" w:leader="none"/>
        </w:tabs>
        <w:ind w:left="596" w:right="0" w:hanging="185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2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125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588" w:val="left" w:leader="none"/>
        </w:tabs>
        <w:ind w:left="128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ca;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65" w:val="left" w:leader="none"/>
        </w:tabs>
        <w:ind w:left="66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744" w:val="left" w:leader="none"/>
        </w:tabs>
        <w:ind w:left="74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37" w:val="left" w:leader="none"/>
        </w:tabs>
        <w:spacing w:line="293" w:lineRule="auto"/>
        <w:ind w:left="128" w:right="122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;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56" w:val="left" w:leader="none"/>
        </w:tabs>
        <w:ind w:left="65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983" w:right="97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44" w:lineRule="auto" w:before="2"/>
        <w:ind w:left="1683" w:right="168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8" w:val="left" w:leader="none"/>
        </w:tabs>
        <w:ind w:left="124" w:right="0" w:firstLine="287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6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07" w:val="left" w:leader="none"/>
        </w:tabs>
        <w:spacing w:before="51"/>
        <w:ind w:left="7" w:right="0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82" w:val="left" w:leader="none"/>
        </w:tabs>
        <w:ind w:left="682" w:right="0" w:hanging="27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707" w:val="left" w:leader="none"/>
        </w:tabs>
        <w:spacing w:before="51"/>
        <w:ind w:left="7" w:right="0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742" w:val="left" w:leader="none"/>
          <w:tab w:pos="8827" w:val="left" w:leader="none"/>
        </w:tabs>
        <w:ind w:left="742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32" w:val="left" w:leader="none"/>
          <w:tab w:pos="8827" w:val="left" w:leader="none"/>
        </w:tabs>
        <w:ind w:left="73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  <w:position w:val="-4"/>
        </w:rPr>
        <w:t>$</w:t>
      </w:r>
      <w:r>
        <w:rPr>
          <w:spacing w:val="1"/>
          <w:w w:val="100"/>
          <w:position w:val="-4"/>
        </w:rPr>
        <w:t>3</w:t>
      </w:r>
      <w:r>
        <w:rPr>
          <w:spacing w:val="1"/>
          <w:w w:val="100"/>
          <w:position w:val="-4"/>
        </w:rPr>
        <w:t>3</w:t>
      </w:r>
      <w:r>
        <w:rPr>
          <w:spacing w:val="1"/>
          <w:w w:val="100"/>
          <w:position w:val="-4"/>
        </w:rPr>
        <w:t>4</w:t>
      </w:r>
      <w:r>
        <w:rPr>
          <w:spacing w:val="-2"/>
          <w:w w:val="100"/>
          <w:position w:val="-4"/>
        </w:rPr>
        <w:t>.</w:t>
      </w:r>
      <w:r>
        <w:rPr>
          <w:spacing w:val="1"/>
          <w:w w:val="100"/>
          <w:position w:val="-4"/>
        </w:rPr>
        <w:t>5</w:t>
      </w:r>
      <w:r>
        <w:rPr>
          <w:w w:val="100"/>
          <w:position w:val="-4"/>
        </w:rPr>
        <w:t>0</w:t>
      </w:r>
      <w:r>
        <w:rPr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3"/>
        </w:numPr>
        <w:tabs>
          <w:tab w:pos="723" w:val="left" w:leader="none"/>
        </w:tabs>
        <w:ind w:left="723" w:right="0" w:hanging="31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558" w:val="left" w:leader="none"/>
        </w:tabs>
        <w:spacing w:before="51"/>
        <w:ind w:left="7" w:right="0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10" w:footer="0" w:top="940" w:bottom="280" w:left="1120" w:right="1520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774" w:val="left" w:leader="none"/>
          <w:tab w:pos="8924" w:val="left" w:leader="none"/>
        </w:tabs>
        <w:ind w:left="774" w:right="0" w:hanging="339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856" w:val="left" w:leader="none"/>
          <w:tab w:pos="8823" w:val="left" w:leader="none"/>
        </w:tabs>
        <w:ind w:left="856" w:right="0" w:hanging="420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937" w:val="left" w:leader="none"/>
          <w:tab w:pos="8823" w:val="left" w:leader="none"/>
        </w:tabs>
        <w:ind w:left="937" w:right="0" w:hanging="502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48" w:val="left" w:leader="none"/>
        </w:tabs>
        <w:spacing w:line="293" w:lineRule="auto"/>
        <w:ind w:left="124" w:right="1645" w:firstLine="283"/>
        <w:jc w:val="left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8678" w:val="left" w:leader="none"/>
        </w:tabs>
        <w:spacing w:before="2"/>
        <w:ind w:left="0" w:right="22"/>
        <w:jc w:val="center"/>
      </w:pP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66" w:val="left" w:leader="none"/>
        </w:tabs>
        <w:ind w:left="666" w:right="0" w:hanging="260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ú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í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79" w:val="left" w:leader="none"/>
        </w:tabs>
        <w:spacing w:before="51"/>
        <w:ind w:left="0" w:right="22"/>
        <w:jc w:val="center"/>
      </w:pP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764" w:val="left" w:leader="none"/>
        </w:tabs>
        <w:ind w:left="764" w:right="0" w:hanging="358"/>
        <w:jc w:val="left"/>
      </w:pP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8779" w:val="left" w:leader="none"/>
        </w:tabs>
        <w:spacing w:before="51"/>
        <w:ind w:left="0" w:right="22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7" w:right="0"/>
        <w:jc w:val="left"/>
      </w:pP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7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5</w:t>
      </w:r>
      <w:r>
        <w:rPr>
          <w:spacing w:val="-5"/>
          <w:w w:val="100"/>
        </w:rPr>
        <w:t>0</w:t>
      </w:r>
      <w:r>
        <w:rPr>
          <w:w w:val="100"/>
        </w:rPr>
        <w:t>%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24" w:right="12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42" w:lineRule="auto" w:before="5"/>
        <w:ind w:left="2152" w:right="2157" w:firstLine="25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3" w:lineRule="auto"/>
        <w:ind w:left="12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23" w:val="left" w:leader="none"/>
        </w:tabs>
        <w:ind w:left="407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51"/>
        <w:ind w:left="0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04" w:val="left" w:leader="none"/>
        </w:tabs>
        <w:ind w:left="704" w:right="0" w:hanging="29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51"/>
        <w:ind w:left="0" w:right="0"/>
        <w:jc w:val="center"/>
      </w:pP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72" w:val="left" w:leader="none"/>
        </w:tabs>
        <w:ind w:left="772" w:right="0" w:hanging="36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51"/>
        <w:ind w:left="0" w:right="0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46" w:val="left" w:leader="none"/>
        </w:tabs>
        <w:ind w:left="846" w:right="0" w:hanging="440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 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8899" w:val="left" w:leader="none"/>
        </w:tabs>
        <w:spacing w:before="51"/>
        <w:ind w:left="0" w:right="0"/>
        <w:jc w:val="center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02" w:val="left" w:leader="none"/>
        </w:tabs>
        <w:ind w:left="702" w:right="0" w:hanging="296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8800" w:val="left" w:leader="none"/>
        </w:tabs>
        <w:spacing w:before="51"/>
        <w:ind w:left="0" w:right="0"/>
        <w:jc w:val="center"/>
      </w:pP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714" w:val="left" w:leader="none"/>
        </w:tabs>
        <w:spacing w:line="508" w:lineRule="auto"/>
        <w:ind w:left="407" w:right="343" w:firstLine="0"/>
        <w:jc w:val="left"/>
      </w:pP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: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after="0" w:line="508" w:lineRule="auto"/>
        <w:jc w:val="left"/>
        <w:sectPr>
          <w:pgSz w:w="12240" w:h="15840"/>
          <w:pgMar w:header="644" w:footer="0"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5"/>
        </w:numPr>
        <w:tabs>
          <w:tab w:pos="629" w:val="left" w:leader="none"/>
          <w:tab w:pos="8926" w:val="left" w:leader="none"/>
        </w:tabs>
        <w:ind w:left="629" w:right="0" w:hanging="219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48" w:val="left" w:leader="none"/>
        </w:tabs>
        <w:spacing w:line="312" w:lineRule="auto"/>
        <w:ind w:left="128" w:right="123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9" w:val="left" w:leader="none"/>
          <w:tab w:pos="9024" w:val="left" w:leader="none"/>
        </w:tabs>
        <w:ind w:left="62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9024" w:val="left" w:leader="none"/>
        </w:tabs>
        <w:ind w:left="63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610" w:footer="0" w:top="940" w:bottom="280" w:left="1120" w:right="1520"/>
        </w:sectPr>
      </w:pPr>
    </w:p>
    <w:p>
      <w:pPr>
        <w:pStyle w:val="BodyText"/>
        <w:numPr>
          <w:ilvl w:val="0"/>
          <w:numId w:val="46"/>
        </w:numPr>
        <w:tabs>
          <w:tab w:pos="603" w:val="left" w:leader="none"/>
        </w:tabs>
        <w:spacing w:before="73"/>
        <w:ind w:left="603" w:right="0" w:hanging="192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965" w:val="left" w:leader="none"/>
        </w:tabs>
        <w:spacing w:line="312" w:lineRule="auto"/>
        <w:ind w:left="128" w:right="0" w:firstLine="283"/>
        <w:jc w:val="left"/>
      </w:pPr>
      <w:r>
        <w:rPr>
          <w:spacing w:val="9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í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8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b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m</w:t>
      </w:r>
      <w:r>
        <w:rPr>
          <w:w w:val="100"/>
        </w:rPr>
        <w:t>2</w:t>
      </w:r>
      <w:r>
        <w:rPr>
          <w:spacing w:val="4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j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3"/>
        <w:ind w:left="226" w:right="0"/>
        <w:jc w:val="left"/>
      </w:pPr>
      <w:r>
        <w:rPr>
          <w:w w:val="100"/>
        </w:rPr>
        <w:br w:type="column"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920" w:bottom="280" w:left="1120" w:right="1520"/>
          <w:cols w:num="2" w:equalWidth="0">
            <w:col w:w="7958" w:space="840"/>
            <w:col w:w="802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4"/>
        </w:numPr>
        <w:tabs>
          <w:tab w:pos="716" w:val="left" w:leader="none"/>
          <w:tab w:pos="8825" w:val="left" w:leader="none"/>
        </w:tabs>
        <w:spacing w:before="73"/>
        <w:ind w:left="716" w:right="0" w:hanging="305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j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0"/>
          <w:w w:val="100"/>
        </w:rPr>
        <w:t> 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í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44" w:val="left" w:leader="none"/>
        </w:tabs>
        <w:ind w:left="644" w:right="0" w:hanging="233"/>
        <w:jc w:val="left"/>
      </w:pPr>
      <w:r>
        <w:rPr>
          <w:spacing w:val="-3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í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4" w:val="left" w:leader="none"/>
        </w:tabs>
        <w:spacing w:before="70"/>
        <w:ind w:right="0"/>
        <w:jc w:val="left"/>
      </w:pP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j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9" w:val="left" w:leader="none"/>
        </w:tabs>
        <w:spacing w:line="312" w:lineRule="auto"/>
        <w:ind w:left="128" w:right="119" w:firstLine="283"/>
        <w:jc w:val="left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27" w:val="left" w:leader="none"/>
          <w:tab w:pos="8933" w:val="left" w:leader="none"/>
        </w:tabs>
        <w:ind w:left="627" w:right="0" w:hanging="216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8933" w:val="left" w:leader="none"/>
        </w:tabs>
        <w:ind w:left="639" w:right="0" w:hanging="228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  <w:tab w:pos="8933" w:val="left" w:leader="none"/>
        </w:tabs>
        <w:ind w:left="617" w:right="0" w:hanging="20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9" w:val="left" w:leader="none"/>
          <w:tab w:pos="9034" w:val="left" w:leader="none"/>
        </w:tabs>
        <w:ind w:left="639" w:right="0" w:hanging="228"/>
        <w:jc w:val="left"/>
      </w:pP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  <w:tab w:pos="9034" w:val="left" w:leader="none"/>
        </w:tabs>
        <w:ind w:left="617" w:right="0" w:hanging="207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809" w:val="left" w:leader="none"/>
        </w:tabs>
        <w:ind w:left="809" w:right="0" w:hanging="39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á.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  <w:tab w:pos="8832" w:val="left" w:leader="none"/>
        </w:tabs>
        <w:ind w:left="411" w:right="0" w:hanging="1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  <w:tab w:pos="8832" w:val="left" w:leader="none"/>
        </w:tabs>
        <w:ind w:left="612" w:right="0" w:hanging="202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12" w:val="left" w:leader="none"/>
          <w:tab w:pos="8832" w:val="left" w:leader="none"/>
        </w:tabs>
        <w:spacing w:line="626" w:lineRule="auto"/>
        <w:ind w:left="411" w:right="115" w:hanging="0"/>
        <w:jc w:val="left"/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er</w:t>
      </w:r>
      <w:r>
        <w:rPr>
          <w:w w:val="100"/>
        </w:rPr>
        <w:tab/>
      </w:r>
      <w:r>
        <w:rPr>
          <w:w w:val="95"/>
        </w:rPr>
        <w:t>$</w:t>
      </w:r>
      <w:r>
        <w:rPr>
          <w:w w:val="95"/>
        </w:rPr>
        <w:t>9</w:t>
      </w:r>
      <w:r>
        <w:rPr>
          <w:w w:val="95"/>
        </w:rPr>
        <w:t>1</w:t>
      </w:r>
      <w:r>
        <w:rPr>
          <w:spacing w:val="-1"/>
          <w:w w:val="95"/>
        </w:rPr>
        <w:t>3</w:t>
      </w:r>
      <w:r>
        <w:rPr>
          <w:w w:val="95"/>
        </w:rPr>
        <w:t>.</w:t>
      </w:r>
      <w:r>
        <w:rPr>
          <w:w w:val="95"/>
        </w:rPr>
        <w:t>5</w:t>
      </w:r>
      <w:r>
        <w:rPr>
          <w:w w:val="95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w w:val="100"/>
        </w:rPr>
      </w:r>
    </w:p>
    <w:p>
      <w:pPr>
        <w:pStyle w:val="BodyText"/>
        <w:spacing w:line="312" w:lineRule="auto" w:before="13"/>
        <w:ind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12" w:lineRule="auto"/>
        <w:jc w:val="left"/>
        <w:sectPr>
          <w:type w:val="continuous"/>
          <w:pgSz w:w="12240" w:h="15840"/>
          <w:pgMar w:top="920" w:bottom="280" w:left="1120" w:right="15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68" w:lineRule="exact"/>
        <w:ind w:left="3577" w:right="3582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44" w:right="74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8"/>
        </w:numPr>
        <w:tabs>
          <w:tab w:pos="584" w:val="left" w:leader="none"/>
          <w:tab w:pos="8823" w:val="left" w:leader="none"/>
        </w:tabs>
        <w:ind w:left="584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661" w:val="left" w:leader="none"/>
          <w:tab w:pos="8823" w:val="left" w:leader="none"/>
        </w:tabs>
        <w:ind w:left="661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738" w:val="left" w:leader="none"/>
          <w:tab w:pos="8823" w:val="left" w:leader="none"/>
        </w:tabs>
        <w:ind w:left="738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846" w:val="left" w:leader="none"/>
        </w:tabs>
        <w:ind w:left="846" w:right="0" w:hanging="440"/>
        <w:jc w:val="left"/>
      </w:pPr>
      <w:r>
        <w:rPr>
          <w:spacing w:val="4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 </w:t>
      </w:r>
      <w:r>
        <w:rPr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 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pStyle w:val="BodyText"/>
        <w:tabs>
          <w:tab w:pos="8699" w:val="left" w:leader="none"/>
        </w:tabs>
        <w:spacing w:before="36"/>
        <w:ind w:left="0" w:right="0"/>
        <w:jc w:val="center"/>
      </w:pP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8"/>
        </w:numPr>
        <w:tabs>
          <w:tab w:pos="652" w:val="left" w:leader="none"/>
        </w:tabs>
        <w:ind w:left="652" w:right="0" w:hanging="245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4" w:right="127" w:firstLine="283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4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23" w:right="126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6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307" w:right="33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9162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93" w:right="697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954" w:right="9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23" w:right="125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pgSz w:w="12240" w:h="15840"/>
          <w:pgMar w:header="644" w:footer="0" w:top="920" w:bottom="280" w:left="1520" w:right="11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14"/>
        <w:jc w:val="center"/>
        <w:rPr>
          <w:b w:val="0"/>
          <w:bCs w:val="0"/>
        </w:rPr>
      </w:pPr>
      <w:r>
        <w:rPr/>
        <w:pict>
          <v:group style="position:absolute;margin-left:62.279999pt;margin-top:-1.307137pt;width:467.63999pt;height:.12pt;mso-position-horizontal-relative:page;mso-position-vertical-relative:paragraph;z-index:-3876" coordorigin="1246,-26" coordsize="9353,2">
            <v:shape style="position:absolute;left:1246;top:-26;width:9353;height:2" coordorigin="1246,-26" coordsize="9353,2" path="m1246,-26l10598,-2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5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8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568" w:val="left" w:leader="none"/>
        </w:tabs>
        <w:ind w:left="568" w:right="0" w:hanging="178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5" w:val="left" w:leader="none"/>
        </w:tabs>
        <w:ind w:left="645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22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2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8" w:right="122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left="3712" w:right="372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/>
        <w:ind w:left="2408" w:right="24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12" w:right="37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7" w:lineRule="auto"/>
        <w:ind w:left="107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08"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right="16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84" w:right="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12" w:right="37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93" w:lineRule="auto"/>
        <w:jc w:val="both"/>
        <w:sectPr>
          <w:headerReference w:type="default" r:id="rId15"/>
          <w:headerReference w:type="even" r:id="rId16"/>
          <w:pgSz w:w="12240" w:h="15840"/>
          <w:pgMar w:header="610" w:footer="0" w:top="840" w:bottom="280" w:left="1140" w:right="1520"/>
          <w:pgNumType w:start="29"/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2" w:lineRule="auto"/>
        <w:ind w:left="123" w:right="122"/>
        <w:jc w:val="both"/>
      </w:pP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44" w:right="74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500" w:lineRule="auto" w:before="12"/>
        <w:ind w:left="2487" w:right="249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00" w:lineRule="auto" w:before="48"/>
        <w:ind w:left="124" w:right="12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954" w:right="95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e;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99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23" w:right="12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4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2"/>
        <w:ind w:left="123" w:right="2905"/>
        <w:jc w:val="both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0" w:lineRule="auto"/>
        <w:ind w:left="124" w:right="123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FA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</w:rPr>
        <w:t>AD.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CARR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after="0" w:line="300" w:lineRule="auto"/>
        <w:jc w:val="both"/>
        <w:sectPr>
          <w:pgSz w:w="12240" w:h="15840"/>
          <w:pgMar w:header="644" w:footer="0" w:top="920" w:bottom="280" w:left="1520" w:right="11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41" w:lineRule="auto" w:before="64"/>
        <w:ind w:left="3079" w:right="3093"/>
        <w:jc w:val="center"/>
        <w:rPr>
          <w:b w:val="0"/>
          <w:bCs w:val="0"/>
        </w:rPr>
      </w:pPr>
      <w:r>
        <w:rPr/>
        <w:pict>
          <v:group style="position:absolute;margin-left:62.279999pt;margin-top:-1.489937pt;width:467.63999pt;height:.12pt;mso-position-horizontal-relative:page;mso-position-vertical-relative:paragraph;z-index:-3875" coordorigin="1246,-30" coordsize="9353,2">
            <v:shape style="position:absolute;left:1246;top:-30;width:9353;height:2" coordorigin="1246,-30" coordsize="9353,2" path="m1246,-30l10598,-27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9" w:lineRule="auto"/>
        <w:ind w:left="108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8" w:right="127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8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8" w:right="12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YAD,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20" w:lineRule="exact"/>
        <w:ind w:left="938" w:right="951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408" w:right="242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9" w:lineRule="auto"/>
        <w:ind w:left="108" w:right="123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-10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29" w:lineRule="auto"/>
        <w:ind w:left="108" w:right="119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)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7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én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w w:val="100"/>
        </w:rPr>
        <w:t>z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29" w:lineRule="auto"/>
        <w:ind w:left="108" w:right="120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99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a;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189" w:lineRule="auto"/>
        <w:ind w:left="146" w:right="163"/>
        <w:jc w:val="center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HIG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spacing w:line="220" w:lineRule="exact"/>
        <w:ind w:left="1399" w:right="162" w:hanging="970"/>
        <w:jc w:val="left"/>
        <w:rPr>
          <w:b w:val="0"/>
          <w:bCs w:val="0"/>
        </w:rPr>
      </w:pPr>
      <w:r>
        <w:rPr>
          <w:spacing w:val="-3"/>
          <w:w w:val="100"/>
        </w:rPr>
        <w:t>Z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RAL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U</w:t>
      </w:r>
      <w:r>
        <w:rPr>
          <w:w w:val="100"/>
        </w:rPr>
        <w:t>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w w:val="100"/>
        </w:rPr>
        <w:t>UR</w:t>
      </w:r>
      <w:r>
        <w:rPr>
          <w:spacing w:val="4"/>
          <w:w w:val="100"/>
        </w:rPr>
        <w:t>B</w:t>
      </w:r>
      <w:r>
        <w:rPr>
          <w:w w:val="100"/>
        </w:rPr>
        <w:t>AN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RÚ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4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w w:val="100"/>
        </w:rPr>
        <w:t>UAPAN,</w:t>
      </w:r>
      <w:r>
        <w:rPr>
          <w:spacing w:val="-8"/>
          <w:w w:val="100"/>
        </w:rPr>
        <w:t> 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)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20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9"/>
        <w:gridCol w:w="2422"/>
      </w:tblGrid>
      <w:tr>
        <w:trPr>
          <w:trHeight w:val="240" w:hRule="exact"/>
        </w:trPr>
        <w:tc>
          <w:tcPr>
            <w:tcW w:w="4841" w:type="dxa"/>
            <w:gridSpan w:val="2"/>
            <w:tcBorders>
              <w:top w:val="single" w:sz="5" w:space="0" w:color="000000"/>
              <w:left w:val="single" w:sz="10" w:space="0" w:color="BFBFBF"/>
              <w:bottom w:val="single" w:sz="5" w:space="0" w:color="000000"/>
              <w:right w:val="single" w:sz="10" w:space="0" w:color="BFBFBF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20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410"/>
      </w:tblGrid>
      <w:tr>
        <w:trPr>
          <w:trHeight w:val="240" w:hRule="exact"/>
        </w:trPr>
        <w:tc>
          <w:tcPr>
            <w:tcW w:w="4817" w:type="dxa"/>
            <w:gridSpan w:val="2"/>
            <w:tcBorders>
              <w:top w:val="single" w:sz="5" w:space="0" w:color="000000"/>
              <w:left w:val="single" w:sz="10" w:space="0" w:color="BFBFBF"/>
              <w:bottom w:val="single" w:sz="5" w:space="0" w:color="000000"/>
              <w:right w:val="single" w:sz="10" w:space="0" w:color="BFBFBF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headerReference w:type="even" r:id="rId18"/>
          <w:pgSz w:w="12240" w:h="15840"/>
          <w:pgMar w:header="610" w:footer="0" w:top="840" w:bottom="280" w:left="1140" w:right="1520"/>
          <w:pgNumType w:start="31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01" w:right="160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2.199997pt;margin-top:-5.211516pt;width:467.63999pt;height:.1pt;mso-position-horizontal-relative:page;mso-position-vertical-relative:paragraph;z-index:-3874" coordorigin="1644,-104" coordsize="9353,2">
            <v:shape style="position:absolute;left:1644;top:-104;width:9353;height:2" coordorigin="1644,-104" coordsize="9353,0" path="m1644,-104l10997,-104e" filled="f" stroked="t" strokeweight="1.99999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position w:val="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395" w:right="146" w:hanging="9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27.190002pt;margin-top:36.095661pt;width:216.75pt;height:372.169985pt;mso-position-horizontal-relative:page;mso-position-vertical-relative:paragraph;z-index:-387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7"/>
                    <w:gridCol w:w="2733"/>
                    <w:gridCol w:w="244"/>
                    <w:gridCol w:w="724"/>
                  </w:tblGrid>
                  <w:tr>
                    <w:trPr>
                      <w:trHeight w:val="278" w:hRule="exact"/>
                    </w:trPr>
                    <w:tc>
                      <w:tcPr>
                        <w:tcW w:w="6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51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51"/>
                          <w:ind w:left="75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/>
                      </w:p>
                    </w:tc>
                    <w:tc>
                      <w:tcPr>
                        <w:tcW w:w="7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before="51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67" w:hRule="exact"/>
                    </w:trPr>
                    <w:tc>
                      <w:tcPr>
                        <w:tcW w:w="617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6" w:space="0" w:color="DADCDD"/>
                          <w:right w:val="single" w:sz="1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1" w:space="0" w:color="DADCDD"/>
                          <w:bottom w:val="nil" w:sz="6" w:space="0" w:color="auto"/>
                          <w:right w:val="single" w:sz="1" w:space="0" w:color="DADCDD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 w:sz="6" w:space="0" w:color="auto"/>
                          <w:left w:val="single" w:sz="1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0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0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5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2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28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3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2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0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6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2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29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2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6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2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8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6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m3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2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3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9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7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m3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7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1" w:lineRule="exact" w:before="13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4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5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4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8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7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6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2" w:lineRule="exact" w:before="13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nil" w:sz="6" w:space="0" w:color="auto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9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3" w:lineRule="exact" w:before="13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6" w:space="0" w:color="DADCDD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3F3F3F"/>
                      </w:tcPr>
                      <w:p>
                        <w:pPr>
                          <w:pStyle w:val="TableParagraph"/>
                          <w:spacing w:before="22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1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2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-2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11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FFFFFF"/>
                            <w:spacing w:val="6"/>
                            <w:w w:val="10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color w:val="FFFFFF"/>
                            <w:w w:val="100"/>
                            <w:sz w:val="14"/>
                            <w:szCs w:val="14"/>
                          </w:rPr>
                          <w:t>m.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617" w:type="dxa"/>
                        <w:tcBorders>
                          <w:top w:val="single" w:sz="6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6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nil" w:sz="6" w:space="0" w:color="auto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13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6" w:lineRule="exact" w:before="7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617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21" w:right="208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33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3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44" w:type="dxa"/>
                        <w:tcBorders>
                          <w:top w:val="single" w:sz="5" w:space="0" w:color="DADCDD"/>
                          <w:left w:val="single" w:sz="5" w:space="0" w:color="DADCDD"/>
                          <w:bottom w:val="single" w:sz="5" w:space="0" w:color="DADCDD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76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5" w:space="0" w:color="DADCDD"/>
                          <w:left w:val="nil" w:sz="6" w:space="0" w:color="auto"/>
                          <w:bottom w:val="single" w:sz="5" w:space="0" w:color="DADCDD"/>
                          <w:right w:val="single" w:sz="5" w:space="0" w:color="DADCDD"/>
                        </w:tcBorders>
                      </w:tcPr>
                      <w:p>
                        <w:pPr>
                          <w:pStyle w:val="TableParagraph"/>
                          <w:spacing w:line="168" w:lineRule="exact" w:before="12"/>
                          <w:ind w:left="280" w:right="0"/>
                          <w:jc w:val="left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8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RÚ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UAPAN,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4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2814"/>
        <w:gridCol w:w="250"/>
        <w:gridCol w:w="748"/>
      </w:tblGrid>
      <w:tr>
        <w:trPr>
          <w:trHeight w:val="288" w:hRule="exact"/>
        </w:trPr>
        <w:tc>
          <w:tcPr>
            <w:tcW w:w="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before="49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before="49"/>
              <w:ind w:left="7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/>
          </w:p>
        </w:tc>
        <w:tc>
          <w:tcPr>
            <w:tcW w:w="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before="49"/>
              <w:ind w:left="9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67" w:hRule="exact"/>
        </w:trPr>
        <w:tc>
          <w:tcPr>
            <w:tcW w:w="642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1" w:space="0" w:color="DADCDD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single" w:sz="1" w:space="0" w:color="DADCDD"/>
              <w:bottom w:val="nil" w:sz="6" w:space="0" w:color="auto"/>
              <w:right w:val="single" w:sz="1" w:space="0" w:color="DADCDD"/>
            </w:tcBorders>
          </w:tcPr>
          <w:p>
            <w:pPr/>
          </w:p>
        </w:tc>
        <w:tc>
          <w:tcPr>
            <w:tcW w:w="999" w:type="dxa"/>
            <w:gridSpan w:val="2"/>
            <w:tcBorders>
              <w:top w:val="nil" w:sz="6" w:space="0" w:color="auto"/>
              <w:left w:val="single" w:sz="1" w:space="0" w:color="DADCDD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20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21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color w:val="FFFFFF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ó</w:t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1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6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6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21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21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6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6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1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4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22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22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H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color w:val="FFFFFF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7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7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4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9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9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9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FFFFFF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16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1"/>
                <w:w w:val="100"/>
                <w:sz w:val="15"/>
                <w:szCs w:val="15"/>
              </w:rPr>
              <w:t>z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9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9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7" w:lineRule="exact" w:before="9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9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8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6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-5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6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1"/>
                <w:w w:val="9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4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-6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5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color w:val="FFFFFF"/>
                <w:spacing w:val="26"/>
                <w:w w:val="9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26"/>
                <w:w w:val="95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-3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1"/>
                <w:w w:val="95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3"/>
                <w:w w:val="95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3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-1"/>
                <w:w w:val="95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5"/>
                <w:w w:val="95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4"/>
                <w:w w:val="95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-2"/>
                <w:w w:val="95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w w:val="95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7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6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FFFFFF"/>
                <w:spacing w:val="-19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19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color w:val="FFFFFF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6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1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1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j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7" w:lineRule="exact" w:before="1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6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7" w:lineRule="exact" w:before="1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7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8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8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9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7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93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6" w:space="0" w:color="DADCDD"/>
              <w:right w:val="single" w:sz="5" w:space="0" w:color="DADCDD"/>
            </w:tcBorders>
          </w:tcPr>
          <w:p>
            <w:pPr>
              <w:pStyle w:val="TableParagraph"/>
              <w:spacing w:line="172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79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73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73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206" w:hRule="exact"/>
        </w:trPr>
        <w:tc>
          <w:tcPr>
            <w:tcW w:w="642" w:type="dxa"/>
            <w:tcBorders>
              <w:top w:val="single" w:sz="6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/>
          </w:p>
        </w:tc>
        <w:tc>
          <w:tcPr>
            <w:tcW w:w="2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3F3F3F"/>
          </w:tcPr>
          <w:p>
            <w:pPr>
              <w:pStyle w:val="TableParagraph"/>
              <w:spacing w:before="18"/>
              <w:ind w:left="2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color w:val="FFFFFF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color w:val="FFFFFF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color w:val="FFFFFF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color w:val="FFFFFF"/>
                <w:spacing w:val="-15"/>
                <w:w w:val="10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color w:val="FFFFFF"/>
                <w:spacing w:val="-15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color w:val="FFFFFF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color w:val="FFFFFF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color w:val="FFFFFF"/>
                <w:spacing w:val="2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color w:val="FFFFFF"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FFFFFF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color w:val="FFFFFF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color w:val="000000"/>
                <w:w w:val="100"/>
                <w:sz w:val="15"/>
                <w:szCs w:val="15"/>
              </w:rPr>
            </w:r>
          </w:p>
        </w:tc>
        <w:tc>
          <w:tcPr>
            <w:tcW w:w="999" w:type="dxa"/>
            <w:gridSpan w:val="2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nil" w:sz="6" w:space="0" w:color="auto"/>
              <w:left w:val="single" w:sz="5" w:space="0" w:color="DADCDD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spacing w:val="4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single" w:sz="5" w:space="0" w:color="DADCDD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single" w:sz="5" w:space="0" w:color="DADCDD"/>
              <w:right w:val="single" w:sz="5" w:space="0" w:color="DADCDD"/>
            </w:tcBorders>
          </w:tcPr>
          <w:p>
            <w:pPr>
              <w:pStyle w:val="TableParagraph"/>
              <w:spacing w:line="180" w:lineRule="exact" w:before="2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  <w:tr>
        <w:trPr>
          <w:trHeight w:val="166" w:hRule="exact"/>
        </w:trPr>
        <w:tc>
          <w:tcPr>
            <w:tcW w:w="642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52" w:lineRule="exact" w:before="8"/>
              <w:ind w:left="226" w:right="21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814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52" w:lineRule="exact" w:before="8"/>
              <w:ind w:left="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250" w:type="dxa"/>
            <w:tcBorders>
              <w:top w:val="single" w:sz="5" w:space="0" w:color="DADCDD"/>
              <w:left w:val="single" w:sz="5" w:space="0" w:color="DADCDD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 w:before="8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$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  <w:tc>
          <w:tcPr>
            <w:tcW w:w="748" w:type="dxa"/>
            <w:tcBorders>
              <w:top w:val="single" w:sz="5" w:space="0" w:color="DADCDD"/>
              <w:left w:val="nil" w:sz="6" w:space="0" w:color="auto"/>
              <w:bottom w:val="nil" w:sz="6" w:space="0" w:color="auto"/>
              <w:right w:val="single" w:sz="5" w:space="0" w:color="DADCDD"/>
            </w:tcBorders>
          </w:tcPr>
          <w:p>
            <w:pPr>
              <w:pStyle w:val="TableParagraph"/>
              <w:spacing w:line="152" w:lineRule="exact" w:before="8"/>
              <w:ind w:left="1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spacing w:val="-7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0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</w:r>
          </w:p>
        </w:tc>
      </w:tr>
    </w:tbl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RNAD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Da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Veces</w:t>
      </w:r>
      <w:r>
        <w:rPr>
          <w:spacing w:val="34"/>
          <w:w w:val="100"/>
        </w:rPr>
        <w:t> </w:t>
      </w:r>
      <w:r>
        <w:rPr>
          <w:w w:val="100"/>
        </w:rPr>
        <w:t>He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za,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ece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I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DOM</w:t>
      </w:r>
      <w:r>
        <w:rPr>
          <w:spacing w:val="1"/>
          <w:w w:val="100"/>
        </w:rPr>
        <w:t>Í</w:t>
      </w:r>
      <w:r>
        <w:rPr>
          <w:w w:val="100"/>
        </w:rPr>
        <w:t>NG</w:t>
      </w:r>
      <w:r>
        <w:rPr>
          <w:spacing w:val="2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a.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2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Í</w:t>
      </w:r>
      <w:r>
        <w:rPr>
          <w:w w:val="100"/>
        </w:rPr>
        <w:t>NE</w:t>
      </w:r>
      <w:r>
        <w:rPr>
          <w:spacing w:val="-2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R</w:t>
      </w:r>
      <w:r>
        <w:rPr>
          <w:w w:val="100"/>
        </w:rPr>
        <w:t>AN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3"/>
          <w:w w:val="100"/>
        </w:rPr>
        <w:t>I</w:t>
      </w:r>
      <w:r>
        <w:rPr>
          <w:w w:val="100"/>
        </w:rPr>
        <w:t>ER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I</w:t>
      </w:r>
      <w:r>
        <w:rPr>
          <w:w w:val="100"/>
        </w:rPr>
        <w:t>MÉNEZ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HUE</w:t>
      </w:r>
      <w:r>
        <w:rPr>
          <w:spacing w:val="-1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1"/>
        <w:ind w:left="104" w:right="0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G</w:t>
      </w:r>
      <w:r>
        <w:rPr>
          <w:spacing w:val="2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ER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Ñ</w:t>
      </w:r>
      <w:r>
        <w:rPr>
          <w:w w:val="100"/>
        </w:rPr>
        <w:t>UELO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0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sectPr>
      <w:pgSz w:w="12240" w:h="15840"/>
      <w:pgMar w:header="643" w:footer="0" w:top="840" w:bottom="280" w:left="15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199966pt;margin-top:31.185753pt;width:8.970397pt;height:11.959996pt;mso-position-horizontal-relative:page;mso-position-vertical-relative:page;z-index:-388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8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8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3841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384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3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3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5.319763pt;margin-top:29.505754pt;width:14.010403pt;height:11.959996pt;mso-position-horizontal-relative:page;mso-position-vertical-relative:page;z-index:-38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199966pt;margin-top:31.185753pt;width:14.010396pt;height:11.959996pt;mso-position-horizontal-relative:page;mso-position-vertical-relative:page;z-index:-38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3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3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3879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520.239807pt;margin-top:29.505754pt;width:8.970397pt;height:11.959996pt;mso-position-horizontal-relative:page;mso-position-vertical-relative:page;z-index:-38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7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76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7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0.239807pt;margin-top:29.505754pt;width:8.970397pt;height:11.959996pt;mso-position-horizontal-relative:page;mso-position-vertical-relative:page;z-index:-387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7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7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3870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8.970397pt;height:11.959996pt;mso-position-horizontal-relative:page;mso-position-vertical-relative:page;z-index:-386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3865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38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6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6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3860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515.319763pt;margin-top:29.505754pt;width:14.010403pt;height:11.959996pt;mso-position-horizontal-relative:page;mso-position-vertical-relative:page;z-index:-38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5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5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199997pt;margin-top:45.360016pt;width:467.63999pt;height:.1pt;mso-position-horizontal-relative:page;mso-position-vertical-relative:page;z-index:-3855" coordorigin="1644,907" coordsize="9353,2">
          <v:shape style="position:absolute;left:1644;top:907;width:9353;height:2" coordorigin="1644,907" coordsize="9353,0" path="m1644,907l10997,907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0.199966pt;margin-top:31.185753pt;width:14.010396pt;height:11.959996pt;mso-position-horizontal-relative:page;mso-position-vertical-relative:page;z-index:-38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11.919899pt;margin-top:31.185753pt;width:73.830191pt;height:11.959996pt;mso-position-horizontal-relative:page;mso-position-vertical-relative:page;z-index:-385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3967pt;margin-top:31.185753pt;width:165.490298pt;height:11.959996pt;mso-position-horizontal-relative:page;mso-position-vertical-relative:page;z-index:-38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079407pt;margin-top:31.185753pt;width:127.810419pt;height:11.959996pt;mso-position-horizontal-relative:page;mso-position-vertical-relative:page;z-index:-385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79999pt;margin-top:46.200016pt;width:467.63999pt;height:.12pt;mso-position-horizontal-relative:page;mso-position-vertical-relative:page;z-index:-3850" coordorigin="1246,924" coordsize="9353,2">
          <v:shape style="position:absolute;left:1246;top:924;width:9353;height:2" coordorigin="1246,924" coordsize="9353,2" path="m1246,924l10598,926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515.319763pt;margin-top:29.505754pt;width:14.010403pt;height:11.959996pt;mso-position-horizontal-relative:page;mso-position-vertical-relative:page;z-index:-384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4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5.319763pt;margin-top:29.505754pt;width:14.010403pt;height:11.959996pt;mso-position-horizontal-relative:page;mso-position-vertical-relative:page;z-index:-38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31.185753pt;width:127.810267pt;height:11.959996pt;mso-position-horizontal-relative:page;mso-position-vertical-relative:page;z-index:-384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8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1"/>
                    <w:w w:val="100"/>
                  </w:rPr>
                  <w:t>0</w:t>
                </w:r>
                <w:r>
                  <w:rPr>
                    <w:spacing w:val="-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39758pt;margin-top:31.185753pt;width:165.490289pt;height:11.959996pt;mso-position-horizontal-relative:page;mso-position-vertical-relative:page;z-index:-384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679993pt;margin-top:31.185753pt;width:73.830259pt;height:11.959996pt;mso-position-horizontal-relative:page;mso-position-vertical-relative:page;z-index:-384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197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4"/>
      <w:numFmt w:val="upperRoman"/>
      <w:lvlText w:val="%2."/>
      <w:lvlJc w:val="left"/>
      <w:pPr>
        <w:ind w:hanging="336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7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19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3"/>
      <w:numFmt w:val="upperRoman"/>
      <w:lvlText w:val="%1."/>
      <w:lvlJc w:val="left"/>
      <w:pPr>
        <w:ind w:hanging="33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3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7">
    <w:abstractNumId w:val="16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5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T_9_18122017_ML M</dc:title>
  <dcterms:created xsi:type="dcterms:W3CDTF">2018-05-21T14:52:05Z</dcterms:created>
  <dcterms:modified xsi:type="dcterms:W3CDTF">2018-05-21T14:52:05Z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