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4041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4040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MIÉRCOL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90" w:right="58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VIGÉSIMA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QUIN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4039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NANT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jercicio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cación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Chinantla.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139999pt;margin-top:-.570017pt;width:467.7pt;height:.1pt;mso-position-horizontal-relative:page;mso-position-vertical-relative:paragraph;z-index:-4038" coordorigin="1643,-11" coordsize="9354,2">
            <v:shape style="position:absolute;left:1643;top:-11;width:9354;height:2" coordorigin="1643,-11" coordsize="9354,1" path="m1643,-11l10997,-1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INAN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9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8" w:lineRule="exact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26" w:right="32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04" w:right="125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nari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cha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vo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do;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cual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2"/>
          <w:w w:val="100"/>
        </w:rPr>
        <w:t> </w:t>
      </w:r>
      <w:r>
        <w:rPr>
          <w:w w:val="100"/>
        </w:rPr>
        <w:t>dos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5" w:firstLine="283"/>
        <w:jc w:val="both"/>
      </w:pP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Federal</w:t>
      </w:r>
      <w:r>
        <w:rPr>
          <w:spacing w:val="5"/>
          <w:w w:val="100"/>
        </w:rPr>
        <w:t> </w:t>
      </w:r>
      <w:r>
        <w:rPr>
          <w:w w:val="100"/>
        </w:rPr>
        <w:t>tiene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tivo</w:t>
      </w:r>
      <w:r>
        <w:rPr>
          <w:spacing w:val="4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w w:val="100"/>
        </w:rPr>
        <w:t>ordial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fortalecer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Munic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propiciando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1999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refor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Constitucional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uyend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9" w:lineRule="auto"/>
        <w:ind w:left="104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steri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abri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licó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79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8" w:lineRule="auto"/>
        <w:ind w:left="126" w:right="142" w:firstLine="283"/>
        <w:jc w:val="both"/>
      </w:pP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orma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39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Contabl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aprob</w:t>
      </w:r>
      <w:r>
        <w:rPr>
          <w:w w:val="100"/>
        </w:rPr>
        <w:t>ó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criter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hace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41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la,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ecioc</w:t>
      </w:r>
      <w:r>
        <w:rPr>
          <w:spacing w:val="-1"/>
          <w:w w:val="100"/>
        </w:rPr>
        <w:t>h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9" w:val="left" w:leader="none"/>
        </w:tabs>
        <w:ind w:left="589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6" w:right="141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presentació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ogéne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3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26" w:right="143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estruc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i</w:t>
      </w:r>
      <w:r>
        <w:rPr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1"/>
        <w:gridCol w:w="1626"/>
        <w:gridCol w:w="1511"/>
      </w:tblGrid>
      <w:tr>
        <w:trPr>
          <w:trHeight w:val="1157" w:hRule="exact"/>
        </w:trPr>
        <w:tc>
          <w:tcPr>
            <w:tcW w:w="926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auto" w:before="39"/>
              <w:ind w:left="3399" w:right="3113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1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1" w:hRule="exact"/>
        </w:trPr>
        <w:tc>
          <w:tcPr>
            <w:tcW w:w="6131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ició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(1=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6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6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6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62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6" w:footer="0" w:top="960" w:bottom="280" w:left="112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139999pt;margin-top:47.279999pt;width:467.7pt;height:.1pt;mso-position-horizontal-relative:page;mso-position-vertical-relative:page;z-index:-4037" coordorigin="1643,946" coordsize="9354,2">
            <v:shape style="position:absolute;left:1643;top:946;width:9354;height:2" coordorigin="1643,946" coordsize="9354,1" path="m1643,946l10997,947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1"/>
        <w:gridCol w:w="1626"/>
        <w:gridCol w:w="1511"/>
      </w:tblGrid>
      <w:tr>
        <w:trPr>
          <w:trHeight w:val="319" w:hRule="exact"/>
        </w:trPr>
        <w:tc>
          <w:tcPr>
            <w:tcW w:w="6131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3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41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41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41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88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1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3" w:hRule="exact"/>
        </w:trPr>
        <w:tc>
          <w:tcPr>
            <w:tcW w:w="613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2" w:val="left" w:leader="none"/>
        </w:tabs>
        <w:spacing w:before="74"/>
        <w:ind w:left="642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04" w:right="125" w:firstLine="283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Disciplina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os: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5" w:val="left" w:leader="none"/>
        </w:tabs>
        <w:spacing w:line="306" w:lineRule="auto"/>
        <w:ind w:left="104" w:right="124" w:firstLine="283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depend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ado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bargo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dverti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7" w:val="left" w:leader="none"/>
        </w:tabs>
        <w:spacing w:line="306" w:lineRule="auto"/>
        <w:ind w:left="104" w:right="122" w:firstLine="283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04" w:right="121" w:firstLine="283"/>
        <w:jc w:val="both"/>
      </w:pP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uc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steri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áreas,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gar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objetivos</w:t>
      </w:r>
      <w:r>
        <w:rPr>
          <w:spacing w:val="-1"/>
          <w:w w:val="100"/>
        </w:rPr>
        <w:t> </w:t>
      </w:r>
      <w:r>
        <w:rPr>
          <w:w w:val="100"/>
        </w:rPr>
        <w:t>planeados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eficientizació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21" w:val="left" w:leader="none"/>
        </w:tabs>
        <w:ind w:left="721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04" w:right="123" w:firstLine="282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atenc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tículo</w:t>
      </w:r>
      <w:r>
        <w:rPr>
          <w:spacing w:val="19"/>
          <w:w w:val="100"/>
        </w:rPr>
        <w:t> </w:t>
      </w:r>
      <w:r>
        <w:rPr>
          <w:w w:val="100"/>
        </w:rPr>
        <w:t>18,</w:t>
      </w:r>
      <w:r>
        <w:rPr>
          <w:spacing w:val="20"/>
          <w:w w:val="100"/>
        </w:rPr>
        <w:t> </w:t>
      </w:r>
      <w:r>
        <w:rPr>
          <w:w w:val="100"/>
        </w:rPr>
        <w:t>fracción</w:t>
      </w:r>
      <w:r>
        <w:rPr>
          <w:spacing w:val="19"/>
          <w:w w:val="100"/>
        </w:rPr>
        <w:t> </w:t>
      </w:r>
      <w:r>
        <w:rPr>
          <w:w w:val="100"/>
        </w:rPr>
        <w:t>III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34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dos</w:t>
      </w:r>
      <w:r>
        <w:rPr>
          <w:spacing w:val="4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16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ún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año.</w:t>
      </w:r>
      <w:r>
        <w:rPr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9"/>
        <w:gridCol w:w="1560"/>
        <w:gridCol w:w="1514"/>
      </w:tblGrid>
      <w:tr>
        <w:trPr>
          <w:trHeight w:val="1164" w:hRule="exact"/>
        </w:trPr>
        <w:tc>
          <w:tcPr>
            <w:tcW w:w="9253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98" w:lineRule="auto" w:before="41"/>
              <w:ind w:left="3395" w:right="31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1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7" w:hRule="exact"/>
        </w:trPr>
        <w:tc>
          <w:tcPr>
            <w:tcW w:w="6179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ició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(1=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9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9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9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9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72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9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17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8" w:lineRule="auto" w:before="74"/>
        <w:ind w:left="126" w:right="142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dieciocho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rec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órd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adicion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</w:p>
    <w:p>
      <w:pPr>
        <w:spacing w:after="0" w:line="298" w:lineRule="auto"/>
        <w:jc w:val="both"/>
        <w:sectPr>
          <w:pgSz w:w="12240" w:h="15840"/>
          <w:pgMar w:header="646" w:footer="0" w:top="960" w:bottom="280" w:left="1120" w:right="1500"/>
        </w:sectPr>
      </w:pPr>
    </w:p>
    <w:p>
      <w:pPr>
        <w:pStyle w:val="BodyText"/>
        <w:spacing w:line="298" w:lineRule="auto" w:before="95"/>
        <w:ind w:left="124" w:right="123"/>
        <w:jc w:val="both"/>
      </w:pP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serán</w:t>
      </w:r>
      <w:r>
        <w:rPr>
          <w:spacing w:val="28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feridos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ravés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ualiz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4" w:right="123" w:firstLine="283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iene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cida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gente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congru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4" w:firstLine="283"/>
        <w:jc w:val="both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5" w:firstLine="283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puesto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3" w:firstLine="283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ític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nacional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osició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sola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24" w:right="125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ifa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9" w:lineRule="auto"/>
        <w:ind w:left="124" w:right="126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ltip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ntavos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4" w:right="126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orment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expuest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ento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8"/>
          <w:w w:val="100"/>
        </w:rPr>
        <w:t> </w:t>
      </w:r>
      <w:r>
        <w:rPr>
          <w:w w:val="100"/>
        </w:rPr>
        <w:t>50</w:t>
      </w:r>
      <w:r>
        <w:rPr>
          <w:spacing w:val="11"/>
          <w:w w:val="100"/>
        </w:rPr>
        <w:t> </w:t>
      </w:r>
      <w:r>
        <w:rPr>
          <w:w w:val="100"/>
        </w:rPr>
        <w:t>Fr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63,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84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18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19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Legislativ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Estad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br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Puebla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12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VII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es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Puebl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expid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sig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ente:</w:t>
      </w:r>
      <w:r>
        <w:rPr>
          <w:w w:val="100"/>
        </w:rPr>
      </w:r>
    </w:p>
    <w:p>
      <w:pPr>
        <w:spacing w:after="0" w:line="308" w:lineRule="auto"/>
        <w:jc w:val="both"/>
        <w:sectPr>
          <w:headerReference w:type="even" r:id="rId9"/>
          <w:headerReference w:type="default" r:id="rId10"/>
          <w:pgSz w:w="12240" w:h="15840"/>
          <w:pgMar w:header="646" w:footer="0" w:top="960" w:bottom="280" w:left="1520" w:right="11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8" w:lineRule="auto" w:before="69"/>
        <w:ind w:left="1711" w:right="1708"/>
        <w:jc w:val="center"/>
        <w:rPr>
          <w:b w:val="0"/>
          <w:bCs w:val="0"/>
        </w:rPr>
      </w:pPr>
      <w:r>
        <w:rPr/>
        <w:pict>
          <v:group style="position:absolute;margin-left:62.459999pt;margin-top:-.766897pt;width:467.7pt;height:.1pt;mso-position-horizontal-relative:page;mso-position-vertical-relative:paragraph;z-index:-4036" coordorigin="1249,-15" coordsize="9354,2">
            <v:shape style="position:absolute;left:1249;top:-15;width:9354;height:2" coordorigin="1249,-15" coordsize="9354,1" path="m1249,-15l10603,-14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CHINANT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3069" w:right="3069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6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cio</w:t>
      </w:r>
      <w:r>
        <w:rPr>
          <w:spacing w:val="8"/>
          <w:w w:val="100"/>
        </w:rPr>
        <w:t> </w:t>
      </w:r>
      <w:r>
        <w:rPr>
          <w:w w:val="100"/>
        </w:rPr>
        <w:t>Fiscal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31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tla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ingres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2297"/>
      </w:tblGrid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 w:before="2"/>
              <w:ind w:left="737" w:right="737" w:firstLine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Estim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0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before="58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causado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joras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endida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  <w:p>
            <w:pPr>
              <w:pStyle w:val="TableParagraph"/>
              <w:spacing w:before="58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4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139999pt;margin-top:47.279999pt;width:467.7pt;height:.1pt;mso-position-horizontal-relative:page;mso-position-vertical-relative:page;z-index:-4035" coordorigin="1643,946" coordsize="9354,2">
            <v:shape style="position:absolute;left:1643;top:946;width:9354;height:2" coordorigin="1643,946" coordsize="9354,1" path="m1643,946l10997,947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2297"/>
      </w:tblGrid>
      <w:tr>
        <w:trPr>
          <w:trHeight w:val="29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2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before="46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3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1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Producto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Ingresos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before="48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21" w:right="19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0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$179,282.00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$5,478.00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3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1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$1,137,841.00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6" w:footer="0" w:top="840" w:bottom="280" w:left="1560" w:right="11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7" w:lineRule="auto" w:before="74"/>
        <w:ind w:left="106" w:right="101" w:firstLine="284"/>
        <w:jc w:val="both"/>
      </w:pPr>
      <w:r>
        <w:rPr/>
        <w:pict>
          <v:group style="position:absolute;margin-left:62.459999pt;margin-top:-1.184072pt;width:467.7pt;height:.1pt;mso-position-horizontal-relative:page;mso-position-vertical-relative:paragraph;z-index:-4034" coordorigin="1249,-24" coordsize="9354,2">
            <v:shape style="position:absolute;left:1249;top:-24;width:9354;height:2" coordorigin="1249,-24" coordsize="9354,1" path="m1249,-24l10603,-22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prend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1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569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647" w:val="left" w:leader="none"/>
        </w:tabs>
        <w:ind w:left="647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106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7" w:val="left" w:leader="none"/>
        </w:tabs>
        <w:spacing w:line="267" w:lineRule="auto"/>
        <w:ind w:left="106" w:right="102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738" w:val="left" w:leader="none"/>
        </w:tabs>
        <w:spacing w:line="266" w:lineRule="auto"/>
        <w:ind w:left="106" w:right="102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14" w:val="left" w:leader="none"/>
        </w:tabs>
        <w:ind w:left="71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3"/>
        </w:numPr>
        <w:tabs>
          <w:tab w:pos="631" w:val="left" w:leader="none"/>
        </w:tabs>
        <w:spacing w:before="74"/>
        <w:ind w:left="631" w:right="0" w:hanging="245"/>
        <w:jc w:val="left"/>
        <w:rPr>
          <w:b w:val="0"/>
          <w:bCs w:val="0"/>
        </w:rPr>
      </w:pPr>
      <w:r>
        <w:rPr/>
        <w:pict>
          <v:group style="position:absolute;margin-left:82.139999pt;margin-top:-1.304058pt;width:467.7pt;height:.1pt;mso-position-horizontal-relative:page;mso-position-vertical-relative:paragraph;z-index:-4033" coordorigin="1643,-26" coordsize="9354,2">
            <v:shape style="position:absolute;left:1643;top:-26;width:9354;height:2" coordorigin="1643,-26" coordsize="9354,1" path="m1643,-26l10997,-25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68" w:val="left" w:leader="none"/>
        </w:tabs>
        <w:spacing w:line="330" w:lineRule="auto"/>
        <w:ind w:left="104" w:right="12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ATALES,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INCENTIVO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0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ing</w:t>
      </w:r>
      <w:r>
        <w:rPr>
          <w:w w:val="100"/>
        </w:rPr>
        <w:t>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104" w:right="12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adhe</w:t>
      </w:r>
      <w:r>
        <w:rPr>
          <w:w w:val="100"/>
        </w:rPr>
        <w:t>r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stema</w:t>
      </w:r>
      <w:r>
        <w:rPr>
          <w:spacing w:val="10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Coord</w:t>
      </w:r>
      <w:r>
        <w:rPr>
          <w:spacing w:val="-2"/>
          <w:w w:val="100"/>
        </w:rPr>
        <w:t>i</w:t>
      </w:r>
      <w:r>
        <w:rPr>
          <w:w w:val="100"/>
        </w:rPr>
        <w:t>nación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9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c</w:t>
      </w:r>
      <w:r>
        <w:rPr>
          <w:w w:val="100"/>
        </w:rPr>
        <w:t>encias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Drenaje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cio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ofi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vigent</w:t>
      </w:r>
      <w:r>
        <w:rPr>
          <w:spacing w:val="-2"/>
          <w:w w:val="100"/>
        </w:rPr>
        <w:t>e</w:t>
      </w:r>
      <w:r>
        <w:rPr>
          <w:w w:val="100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Muni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ipio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0" w:lineRule="auto"/>
        <w:ind w:left="104" w:right="122" w:firstLine="284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obstant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anterio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after="0" w:line="329" w:lineRule="auto"/>
        <w:jc w:val="both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line="266" w:lineRule="exact" w:before="80"/>
        <w:ind w:left="3607" w:right="3625" w:firstLine="0"/>
        <w:jc w:val="center"/>
        <w:rPr>
          <w:b w:val="0"/>
          <w:bCs w:val="0"/>
        </w:rPr>
      </w:pPr>
      <w:r>
        <w:rPr/>
        <w:pict>
          <v:group style="position:absolute;margin-left:62.459999pt;margin-top:-1.080010pt;width:467.7pt;height:.1pt;mso-position-horizontal-relative:page;mso-position-vertical-relative:paragraph;z-index:-4032" coordorigin="1249,-22" coordsize="9354,2">
            <v:shape style="position:absolute;left:1249;top:-22;width:9354;height:2" coordorigin="1249,-22" coordsize="9354,1" path="m1249,-22l10603,-2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4" w:right="1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puest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Ejercici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Fisca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establec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Haciend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Municipa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Libr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Sober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ebla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tasas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guien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spacing w:line="288" w:lineRule="auto"/>
        <w:ind w:left="106" w:right="2676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se</w:t>
      </w:r>
    </w:p>
    <w:p>
      <w:pPr>
        <w:pStyle w:val="BodyText"/>
        <w:tabs>
          <w:tab w:pos="7876" w:val="left" w:leader="none"/>
        </w:tabs>
        <w:spacing w:before="1"/>
        <w:ind w:left="0" w:right="16"/>
        <w:jc w:val="center"/>
      </w:pPr>
      <w:r>
        <w:rPr>
          <w:w w:val="100"/>
        </w:rPr>
        <w:t>aplicará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ab/>
      </w:r>
      <w:r>
        <w:rPr>
          <w:w w:val="100"/>
        </w:rPr>
        <w:t>0.377655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49" w:val="left" w:leader="none"/>
        </w:tabs>
        <w:spacing w:line="288" w:lineRule="auto"/>
        <w:ind w:left="106" w:right="2674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base</w:t>
      </w:r>
      <w:r>
        <w:rPr>
          <w:spacing w:val="2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</w:p>
    <w:p>
      <w:pPr>
        <w:pStyle w:val="BodyText"/>
        <w:tabs>
          <w:tab w:pos="7876" w:val="left" w:leader="none"/>
        </w:tabs>
        <w:spacing w:before="1"/>
        <w:ind w:left="0" w:right="16"/>
        <w:jc w:val="center"/>
      </w:pP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nu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33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28" w:val="left" w:leader="none"/>
        </w:tabs>
        <w:spacing w:line="288" w:lineRule="auto"/>
        <w:ind w:left="106" w:right="2675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base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tablas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</w:p>
    <w:p>
      <w:pPr>
        <w:pStyle w:val="BodyText"/>
        <w:tabs>
          <w:tab w:pos="7877" w:val="left" w:leader="none"/>
        </w:tabs>
        <w:spacing w:before="1"/>
        <w:ind w:left="0" w:right="14"/>
        <w:jc w:val="center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spacing w:val="-1"/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ab/>
      </w:r>
      <w:r>
        <w:rPr>
          <w:w w:val="100"/>
        </w:rPr>
        <w:t>0.427325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26" w:val="left" w:leader="none"/>
        </w:tabs>
        <w:spacing w:line="288" w:lineRule="auto"/>
        <w:ind w:left="106" w:right="2676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gra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determi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se</w:t>
      </w:r>
    </w:p>
    <w:p>
      <w:pPr>
        <w:pStyle w:val="BodyText"/>
        <w:tabs>
          <w:tab w:pos="7876" w:val="left" w:leader="none"/>
        </w:tabs>
        <w:spacing w:before="1"/>
        <w:ind w:left="0" w:right="16"/>
        <w:jc w:val="center"/>
      </w:pPr>
      <w:r>
        <w:rPr>
          <w:w w:val="100"/>
        </w:rPr>
        <w:t>aplicará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ab/>
      </w:r>
      <w:r>
        <w:rPr>
          <w:w w:val="100"/>
        </w:rPr>
        <w:t>0.901794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18" w:firstLine="283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5"/>
        </w:numPr>
        <w:tabs>
          <w:tab w:pos="634" w:val="left" w:leader="none"/>
          <w:tab w:pos="8616" w:val="left" w:leader="none"/>
        </w:tabs>
        <w:spacing w:line="552" w:lineRule="exact" w:before="23"/>
        <w:ind w:left="390" w:right="122" w:firstLine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09" w:lineRule="exact"/>
        <w:ind w:left="114" w:right="132"/>
        <w:jc w:val="center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88" w:lineRule="auto" w:before="46"/>
        <w:ind w:left="106" w:right="120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3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efectiv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enc</w:t>
      </w:r>
      <w:r>
        <w:rPr>
          <w:w w:val="100"/>
        </w:rPr>
        <w:t>i</w:t>
      </w:r>
      <w:r>
        <w:rPr>
          <w:spacing w:val="-1"/>
          <w:w w:val="100"/>
        </w:rPr>
        <w:t>onad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ducc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ribuyent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stra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autorida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67" w:val="left" w:leader="none"/>
        </w:tabs>
        <w:ind w:left="3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31" w:val="left" w:leader="none"/>
        </w:tabs>
        <w:spacing w:line="288" w:lineRule="auto"/>
        <w:ind w:left="106" w:right="126" w:firstLine="283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ejido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consi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era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Pue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is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</w:t>
      </w:r>
      <w:r>
        <w:rPr>
          <w:spacing w:val="4"/>
          <w:w w:val="100"/>
        </w:rPr>
        <w:t>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res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lica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est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irect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tit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ucc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2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after="0" w:line="288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718" w:val="left" w:leader="none"/>
        </w:tabs>
        <w:spacing w:line="309" w:lineRule="auto"/>
        <w:ind w:left="124" w:right="124" w:firstLine="283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biene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eble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regularizado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onfor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progra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federal</w:t>
      </w:r>
      <w:r>
        <w:rPr>
          <w:spacing w:val="-3"/>
          <w:w w:val="100"/>
        </w:rPr>
        <w:t>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estat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unicipales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causará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durant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doc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ese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siguiente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hubier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pedid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tí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propieda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spectivo.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5" w:firstLine="283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4"/>
        <w:ind w:left="1170" w:right="11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84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07" w:val="left" w:leader="none"/>
        </w:tabs>
        <w:spacing w:line="312" w:lineRule="auto"/>
        <w:ind w:left="124" w:right="122" w:firstLine="283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casa</w:t>
      </w:r>
      <w:r>
        <w:rPr>
          <w:spacing w:val="2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Eje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utiv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2"/>
        <w:ind w:left="124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68" w:val="left" w:leader="none"/>
        </w:tabs>
        <w:spacing w:line="312" w:lineRule="auto"/>
        <w:ind w:left="124" w:right="124" w:firstLine="283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67" w:val="left" w:leader="none"/>
        </w:tabs>
        <w:spacing w:line="312" w:lineRule="auto"/>
        <w:ind w:left="124" w:right="125" w:firstLine="283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3" w:right="125" w:firstLine="283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900" w:right="290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4"/>
        <w:ind w:left="828" w:right="8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3" w:firstLine="283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osee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828" w:right="83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1610" w:right="16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after="0" w:line="312" w:lineRule="auto"/>
        <w:jc w:val="both"/>
        <w:sectPr>
          <w:headerReference w:type="even" r:id="rId15"/>
          <w:headerReference w:type="default" r:id="rId16"/>
          <w:pgSz w:w="12240" w:h="15840"/>
          <w:pgMar w:header="646" w:footer="0" w:top="960" w:bottom="280" w:left="1520" w:right="1120"/>
          <w:pgNumType w:start="12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6" w:lineRule="exact"/>
        <w:ind w:left="3640" w:right="3639"/>
        <w:jc w:val="center"/>
        <w:rPr>
          <w:b w:val="0"/>
          <w:bCs w:val="0"/>
        </w:rPr>
      </w:pPr>
      <w:r>
        <w:rPr/>
        <w:pict>
          <v:group style="position:absolute;margin-left:62.459999pt;margin-top:-3.939995pt;width:467.7pt;height:.1pt;mso-position-horizontal-relative:page;mso-position-vertical-relative:paragraph;z-index:-4031" coordorigin="1249,-79" coordsize="9354,2">
            <v:shape style="position:absolute;left:1249;top:-79;width:9354;height:2" coordorigin="1249,-79" coordsize="9354,1" path="m1249,-79l10603,-7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68" w:val="left" w:leader="none"/>
        </w:tabs>
        <w:ind w:left="106" w:right="0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07" w:val="left" w:leader="none"/>
          <w:tab w:pos="9005" w:val="left" w:leader="none"/>
        </w:tabs>
        <w:ind w:left="607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9" w:val="left" w:leader="none"/>
          <w:tab w:pos="8906" w:val="left" w:leader="none"/>
        </w:tabs>
        <w:ind w:left="619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  <w:tab w:pos="8906" w:val="left" w:leader="none"/>
        </w:tabs>
        <w:ind w:left="596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9" w:val="left" w:leader="none"/>
          <w:tab w:pos="8906" w:val="left" w:leader="none"/>
        </w:tabs>
        <w:ind w:left="619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  <w:tab w:pos="8906" w:val="left" w:leader="none"/>
        </w:tabs>
        <w:ind w:left="596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74" w:val="left" w:leader="none"/>
          <w:tab w:pos="9005" w:val="left" w:leader="none"/>
        </w:tabs>
        <w:ind w:left="574" w:right="0" w:hanging="185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fre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6" w:val="left" w:leader="none"/>
          <w:tab w:pos="9005" w:val="left" w:leader="none"/>
        </w:tabs>
        <w:ind w:left="646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39" w:val="left" w:leader="none"/>
        </w:tabs>
        <w:spacing w:line="288" w:lineRule="auto"/>
        <w:ind w:left="106" w:right="102" w:firstLine="283"/>
        <w:jc w:val="both"/>
      </w:pP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nstrucción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e</w:t>
      </w:r>
      <w:r>
        <w:rPr>
          <w:w w:val="100"/>
        </w:rPr>
        <w:t>vas</w:t>
      </w:r>
      <w:r>
        <w:rPr>
          <w:spacing w:val="14"/>
          <w:w w:val="100"/>
        </w:rPr>
        <w:t> </w:t>
      </w:r>
      <w:r>
        <w:rPr>
          <w:w w:val="100"/>
        </w:rPr>
        <w:t>ed</w:t>
      </w:r>
      <w:r>
        <w:rPr>
          <w:spacing w:val="-2"/>
          <w:w w:val="100"/>
        </w:rPr>
        <w:t>i</w:t>
      </w:r>
      <w:r>
        <w:rPr>
          <w:w w:val="100"/>
        </w:rPr>
        <w:t>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propiedad</w:t>
      </w:r>
      <w:r>
        <w:rPr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4"/>
          <w:w w:val="100"/>
        </w:rPr>
        <w:t>g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Ley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deberá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paga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obras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infra</w:t>
      </w:r>
      <w:r>
        <w:rPr>
          <w:spacing w:val="-2"/>
          <w:w w:val="100"/>
        </w:rPr>
        <w:t>e</w:t>
      </w:r>
      <w:r>
        <w:rPr>
          <w:w w:val="100"/>
        </w:rPr>
        <w:t>struc</w:t>
      </w:r>
      <w:r>
        <w:rPr>
          <w:spacing w:val="-2"/>
          <w:w w:val="100"/>
        </w:rPr>
        <w:t>t</w:t>
      </w:r>
      <w:r>
        <w:rPr>
          <w:w w:val="100"/>
        </w:rPr>
        <w:t>ura: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07" w:val="left" w:leader="none"/>
          <w:tab w:pos="8705" w:val="left" w:leader="none"/>
        </w:tabs>
        <w:ind w:left="607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8" w:val="left" w:leader="none"/>
          <w:tab w:pos="8705" w:val="left" w:leader="none"/>
        </w:tabs>
        <w:ind w:left="618" w:right="0" w:hanging="228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interés</w:t>
      </w:r>
      <w:r>
        <w:rPr>
          <w:spacing w:val="-1"/>
          <w:w w:val="100"/>
        </w:rPr>
        <w:t> </w:t>
      </w:r>
      <w:r>
        <w:rPr>
          <w:w w:val="100"/>
        </w:rPr>
        <w:t>social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8" w:val="left" w:leader="none"/>
        </w:tabs>
        <w:ind w:left="638" w:right="0" w:hanging="24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viend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unifa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ilia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dificaciones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produ</w:t>
      </w:r>
      <w:r>
        <w:rPr>
          <w:spacing w:val="-2"/>
          <w:w w:val="100"/>
        </w:rPr>
        <w:t>c</w:t>
      </w:r>
      <w:r>
        <w:rPr>
          <w:w w:val="100"/>
        </w:rPr>
        <w:t>tos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/</w:t>
      </w:r>
      <w:r>
        <w:rPr>
          <w:w w:val="100"/>
        </w:rPr>
        <w:t>100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43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599" w:val="left" w:leader="none"/>
        </w:tabs>
        <w:spacing w:before="46"/>
        <w:ind w:left="0" w:right="96"/>
        <w:jc w:val="center"/>
      </w:pP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9" w:val="left" w:leader="none"/>
          <w:tab w:pos="8706" w:val="left" w:leader="none"/>
        </w:tabs>
        <w:ind w:left="619" w:right="0" w:hanging="230"/>
        <w:jc w:val="left"/>
      </w:pPr>
      <w:r>
        <w:rPr>
          <w:spacing w:val="-2"/>
          <w:w w:val="100"/>
        </w:rPr>
        <w:t>B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/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12" w:val="left" w:leader="none"/>
        </w:tabs>
        <w:ind w:left="712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licenc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as: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7" w:val="left" w:leader="none"/>
          <w:tab w:pos="9007" w:val="left" w:leader="none"/>
        </w:tabs>
        <w:spacing w:line="576" w:lineRule="auto"/>
        <w:ind w:left="390" w:right="102" w:firstLine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rdas</w:t>
      </w:r>
      <w:r>
        <w:rPr>
          <w:spacing w:val="-2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t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señala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o.</w:t>
      </w:r>
    </w:p>
    <w:p>
      <w:pPr>
        <w:pStyle w:val="BodyText"/>
        <w:numPr>
          <w:ilvl w:val="0"/>
          <w:numId w:val="11"/>
        </w:numPr>
        <w:tabs>
          <w:tab w:pos="618" w:val="left" w:leader="none"/>
        </w:tabs>
        <w:spacing w:before="12"/>
        <w:ind w:left="618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ode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0" w:val="left" w:leader="none"/>
          <w:tab w:pos="8905" w:val="left" w:leader="none"/>
        </w:tabs>
        <w:ind w:left="590" w:right="0" w:hanging="201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0" w:val="left" w:leader="none"/>
          <w:tab w:pos="8905" w:val="left" w:leader="none"/>
        </w:tabs>
        <w:ind w:left="590" w:right="0" w:hanging="201"/>
        <w:jc w:val="left"/>
      </w:pP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0" w:val="left" w:leader="none"/>
          <w:tab w:pos="8906" w:val="left" w:leader="none"/>
        </w:tabs>
        <w:ind w:left="590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spacing w:line="2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7"/>
        <w:gridCol w:w="1072"/>
      </w:tblGrid>
      <w:tr>
        <w:trPr>
          <w:trHeight w:val="1017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nización:</w:t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ción.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1.58%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6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40" w:right="48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2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2"/>
              <w:ind w:left="40" w:right="4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demá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pecificada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cúbico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según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caso.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2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2"/>
              <w:ind w:left="40" w:right="48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rnas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1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2"/>
              <w:ind w:left="40" w:right="48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sép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8"/>
        <w:gridCol w:w="1489"/>
        <w:gridCol w:w="1072"/>
      </w:tblGrid>
      <w:tr>
        <w:trPr>
          <w:trHeight w:val="752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74"/>
              <w:ind w:left="40" w:right="12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inorg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cuadrad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nqueta,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eslinde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hect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gul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proyecto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hubiesen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presentado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4" w:val="left" w:leader="none"/>
        </w:tabs>
        <w:spacing w:line="205" w:lineRule="exact"/>
        <w:ind w:left="144" w:right="0"/>
        <w:jc w:val="left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145" w:firstLine="283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pago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señalado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aprobac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750" w:val="left" w:leader="none"/>
        </w:tabs>
        <w:ind w:left="750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4" w:val="left" w:leader="none"/>
          <w:tab w:pos="8943" w:val="left" w:leader="none"/>
        </w:tabs>
        <w:ind w:left="644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5" w:val="left" w:leader="none"/>
        </w:tabs>
        <w:ind w:left="655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7" w:val="left" w:leader="none"/>
          <w:tab w:pos="8942" w:val="left" w:leader="none"/>
        </w:tabs>
        <w:ind w:left="627" w:right="0" w:hanging="201"/>
        <w:jc w:val="left"/>
      </w:pPr>
      <w:r>
        <w:rPr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8" w:val="left" w:leader="none"/>
          <w:tab w:pos="9041" w:val="left" w:leader="none"/>
        </w:tabs>
        <w:ind w:left="628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8" w:val="left" w:leader="none"/>
          <w:tab w:pos="8942" w:val="left" w:leader="none"/>
        </w:tabs>
        <w:ind w:left="628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60" w:bottom="280" w:left="1500" w:right="11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596" w:val="left" w:leader="none"/>
          <w:tab w:pos="8906" w:val="left" w:leader="none"/>
        </w:tabs>
        <w:spacing w:before="74"/>
        <w:ind w:left="596" w:right="0" w:hanging="207"/>
        <w:jc w:val="left"/>
      </w:pPr>
      <w:r>
        <w:rPr/>
        <w:pict>
          <v:group style="position:absolute;margin-left:62.459999pt;margin-top:-1.544058pt;width:467.7pt;height:.1pt;mso-position-horizontal-relative:page;mso-position-vertical-relative:paragraph;z-index:-4030" coordorigin="1249,-31" coordsize="9354,2">
            <v:shape style="position:absolute;left:1249;top:-31;width:9354;height:2" coordorigin="1249,-31" coordsize="9354,1" path="m1249,-31l10603,-3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906" w:val="left" w:leader="none"/>
        </w:tabs>
        <w:ind w:left="619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5" w:val="left" w:leader="none"/>
          <w:tab w:pos="9005" w:val="left" w:leader="none"/>
        </w:tabs>
        <w:ind w:left="595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4" w:val="left" w:leader="none"/>
          <w:tab w:pos="8806" w:val="left" w:leader="none"/>
        </w:tabs>
        <w:ind w:left="634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0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10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68" w:val="left" w:leader="none"/>
        </w:tabs>
        <w:ind w:left="568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7" w:val="left" w:leader="none"/>
          <w:tab w:pos="8805" w:val="left" w:leader="none"/>
        </w:tabs>
        <w:ind w:left="607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8" w:val="left" w:leader="none"/>
          <w:tab w:pos="8805" w:val="left" w:leader="none"/>
        </w:tabs>
        <w:ind w:left="618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5" w:val="left" w:leader="none"/>
          <w:tab w:pos="8806" w:val="left" w:leader="none"/>
        </w:tabs>
        <w:ind w:left="595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6" w:val="left" w:leader="none"/>
        </w:tabs>
        <w:ind w:left="646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7" w:val="left" w:leader="none"/>
          <w:tab w:pos="8805" w:val="left" w:leader="none"/>
        </w:tabs>
        <w:ind w:left="607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6" w:val="left" w:leader="none"/>
          <w:tab w:pos="8805" w:val="left" w:leader="none"/>
        </w:tabs>
        <w:ind w:left="596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6" w:val="left" w:leader="none"/>
          <w:tab w:pos="8805" w:val="left" w:leader="none"/>
        </w:tabs>
        <w:ind w:left="596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4" w:val="left" w:leader="none"/>
        </w:tabs>
        <w:ind w:left="724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100" w:firstLine="283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nará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0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10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68" w:val="left" w:leader="none"/>
          <w:tab w:pos="9005" w:val="left" w:leader="none"/>
        </w:tabs>
        <w:ind w:left="126" w:right="0" w:firstLine="263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6" w:val="left" w:leader="none"/>
          <w:tab w:pos="8805" w:val="left" w:leader="none"/>
        </w:tabs>
        <w:ind w:left="646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24" w:val="left" w:leader="none"/>
          <w:tab w:pos="8805" w:val="left" w:leader="none"/>
        </w:tabs>
        <w:ind w:left="724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pStyle w:val="BodyText"/>
        <w:numPr>
          <w:ilvl w:val="0"/>
          <w:numId w:val="19"/>
        </w:numPr>
        <w:tabs>
          <w:tab w:pos="730" w:val="left" w:leader="none"/>
        </w:tabs>
        <w:spacing w:before="79"/>
        <w:ind w:left="73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Instalación,</w:t>
      </w:r>
      <w:r>
        <w:rPr>
          <w:spacing w:val="1"/>
          <w:w w:val="100"/>
        </w:rPr>
        <w:t> </w:t>
      </w:r>
      <w:r>
        <w:rPr>
          <w:w w:val="100"/>
        </w:rPr>
        <w:t>reinstalación,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e</w:t>
      </w:r>
      <w:r>
        <w:rPr>
          <w:w w:val="100"/>
        </w:rPr>
        <w:t>xión,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ua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ruptura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pavimen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pStyle w:val="BodyText"/>
        <w:tabs>
          <w:tab w:pos="8922" w:val="left" w:leader="none"/>
        </w:tabs>
        <w:spacing w:before="36"/>
        <w:ind w:left="124" w:right="0"/>
        <w:jc w:val="left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52" w:val="left" w:leader="none"/>
        </w:tabs>
        <w:ind w:left="652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4" w:val="left" w:leader="none"/>
        </w:tabs>
        <w:ind w:left="624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8" w:val="left" w:leader="none"/>
          <w:tab w:pos="88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7" w:val="left" w:leader="none"/>
          <w:tab w:pos="8923" w:val="left" w:leader="none"/>
        </w:tabs>
        <w:ind w:left="607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8" w:val="left" w:leader="none"/>
          <w:tab w:pos="8923" w:val="left" w:leader="none"/>
        </w:tabs>
        <w:ind w:left="608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8" w:val="left" w:leader="none"/>
          <w:tab w:pos="8822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60" w:val="left" w:leader="none"/>
        </w:tabs>
        <w:ind w:left="660" w:right="0" w:hanging="254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923" w:val="left" w:leader="none"/>
        </w:tabs>
        <w:spacing w:before="36"/>
        <w:ind w:left="124" w:right="0"/>
        <w:jc w:val="left"/>
      </w:pPr>
      <w:r>
        <w:rPr>
          <w:spacing w:val="-1"/>
          <w:w w:val="100"/>
        </w:rPr>
        <w:t>locales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</w:tabs>
        <w:ind w:left="730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</w:tabs>
        <w:ind w:left="62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(1</w:t>
      </w:r>
      <w:r>
        <w:rPr>
          <w:spacing w:val="-2"/>
          <w:w w:val="100"/>
        </w:rPr>
        <w:t>/</w:t>
      </w:r>
      <w:r>
        <w:rPr>
          <w:w w:val="100"/>
        </w:rPr>
        <w:t>2”).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(3</w:t>
      </w:r>
      <w:r>
        <w:rPr>
          <w:spacing w:val="-2"/>
          <w:w w:val="100"/>
        </w:rPr>
        <w:t>/</w:t>
      </w:r>
      <w:r>
        <w:rPr>
          <w:w w:val="100"/>
        </w:rPr>
        <w:t>4”).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6" w:val="left" w:leader="none"/>
        </w:tabs>
        <w:ind w:left="636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7" w:val="left" w:leader="none"/>
          <w:tab w:pos="8923" w:val="left" w:leader="none"/>
        </w:tabs>
        <w:ind w:left="607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7" w:val="left" w:leader="none"/>
          <w:tab w:pos="8923" w:val="left" w:leader="none"/>
        </w:tabs>
        <w:ind w:left="607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  <w:tab w:pos="8923" w:val="left" w:leader="none"/>
        </w:tabs>
        <w:ind w:left="613" w:right="0" w:hanging="207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i</w:t>
      </w:r>
      <w:r>
        <w:rPr>
          <w:spacing w:val="-1"/>
          <w:w w:val="100"/>
        </w:rPr>
        <w:t>liarias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2" w:val="left" w:leader="none"/>
        </w:tabs>
        <w:ind w:left="642" w:right="0" w:hanging="236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ineal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923" w:val="left" w:leader="none"/>
        </w:tabs>
        <w:spacing w:before="35"/>
        <w:ind w:left="12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08" w:val="left" w:leader="none"/>
        </w:tabs>
        <w:ind w:left="808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55" w:val="left" w:leader="none"/>
        </w:tabs>
        <w:ind w:left="124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refiere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36"/>
        <w:ind w:left="124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53" w:val="left" w:leader="none"/>
        </w:tabs>
        <w:spacing w:line="277" w:lineRule="auto"/>
        <w:ind w:left="124" w:right="126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culo,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gunda</w:t>
      </w:r>
      <w:r>
        <w:rPr>
          <w:spacing w:val="17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segund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suces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26" w:val="left" w:leader="none"/>
        </w:tabs>
        <w:ind w:left="626" w:right="0" w:hanging="220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VI</w:t>
      </w:r>
      <w:r>
        <w:rPr>
          <w:spacing w:val="13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artículo,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base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etro</w:t>
      </w:r>
    </w:p>
    <w:p>
      <w:pPr>
        <w:pStyle w:val="BodyText"/>
        <w:tabs>
          <w:tab w:pos="8923" w:val="left" w:leader="none"/>
        </w:tabs>
        <w:spacing w:before="36"/>
        <w:ind w:left="124" w:right="0"/>
        <w:jc w:val="left"/>
      </w:pPr>
      <w:r>
        <w:rPr>
          <w:spacing w:val="-1"/>
          <w:w w:val="100"/>
        </w:rPr>
        <w:t>mayo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27" w:firstLine="283"/>
        <w:jc w:val="left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0"/>
          <w:w w:val="100"/>
        </w:rPr>
        <w:t> </w:t>
      </w:r>
      <w:r>
        <w:rPr>
          <w:w w:val="100"/>
        </w:rPr>
        <w:t>adquirir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lo.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6" w:footer="0" w:top="960" w:bottom="280" w:left="1520" w:right="1120"/>
        </w:sectPr>
      </w:pPr>
    </w:p>
    <w:p>
      <w:pPr>
        <w:pStyle w:val="BodyText"/>
        <w:numPr>
          <w:ilvl w:val="0"/>
          <w:numId w:val="19"/>
        </w:numPr>
        <w:tabs>
          <w:tab w:pos="888" w:val="left" w:leader="none"/>
        </w:tabs>
        <w:spacing w:before="83"/>
        <w:ind w:left="888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7" w:val="left" w:leader="none"/>
          <w:tab w:pos="8926" w:val="left" w:leader="none"/>
        </w:tabs>
        <w:ind w:left="627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8" w:val="left" w:leader="none"/>
          <w:tab w:pos="8926" w:val="left" w:leader="none"/>
        </w:tabs>
        <w:ind w:left="638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ind w:left="732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56" w:val="left" w:leader="none"/>
        </w:tabs>
        <w:ind w:left="656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7" w:val="left" w:leader="none"/>
          <w:tab w:pos="9025" w:val="left" w:leader="none"/>
        </w:tabs>
        <w:ind w:left="627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027" w:val="left" w:leader="none"/>
        </w:tabs>
        <w:ind w:left="639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6" w:val="left" w:leader="none"/>
          <w:tab w:pos="9025" w:val="left" w:leader="none"/>
        </w:tabs>
        <w:ind w:left="616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4" w:val="left" w:leader="none"/>
        </w:tabs>
        <w:ind w:left="734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7" w:val="left" w:leader="none"/>
          <w:tab w:pos="9025" w:val="left" w:leader="none"/>
        </w:tabs>
        <w:ind w:left="627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7" w:val="left" w:leader="none"/>
        </w:tabs>
        <w:ind w:left="639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18" w:val="left" w:leader="none"/>
        </w:tabs>
        <w:spacing w:line="281" w:lineRule="auto"/>
        <w:ind w:left="126" w:right="142" w:firstLine="283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27" w:val="left" w:leader="none"/>
        </w:tabs>
        <w:ind w:left="627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</w:tabs>
        <w:ind w:left="639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6" w:val="left" w:leader="none"/>
        </w:tabs>
        <w:ind w:left="61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8" w:val="left" w:leader="none"/>
        </w:tabs>
        <w:ind w:left="638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6" w:val="left" w:leader="none"/>
        </w:tabs>
        <w:ind w:left="616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742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estud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isibles,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fectuado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rección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Obras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5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n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milares,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1"/>
        <w:ind w:left="126" w:right="0"/>
        <w:jc w:val="left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4"/>
        <w:gridCol w:w="3774"/>
      </w:tblGrid>
      <w:tr>
        <w:trPr>
          <w:trHeight w:val="470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ular.</w:t>
            </w:r>
          </w:p>
        </w:tc>
        <w:tc>
          <w:tcPr>
            <w:tcW w:w="3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headerReference w:type="even" r:id="rId18"/>
          <w:pgSz w:w="12240" w:h="15840"/>
          <w:pgMar w:header="646" w:footer="0" w:top="960" w:bottom="280" w:left="1120" w:right="1500"/>
          <w:pgNumType w:start="17"/>
        </w:sect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5"/>
        <w:gridCol w:w="3832"/>
      </w:tblGrid>
      <w:tr>
        <w:trPr>
          <w:trHeight w:val="469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5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1" w:lineRule="auto" w:before="74"/>
        <w:ind w:left="144" w:right="14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ravés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procedi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spacing w:val="11"/>
          <w:w w:val="100"/>
        </w:rPr>
        <w:t> </w:t>
      </w:r>
      <w:r>
        <w:rPr>
          <w:w w:val="100"/>
        </w:rPr>
        <w:t>cuotas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rif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neces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rmar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tos.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3"/>
        <w:gridCol w:w="1137"/>
      </w:tblGrid>
      <w:tr>
        <w:trPr>
          <w:trHeight w:val="47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n:</w:t>
            </w:r>
          </w:p>
        </w:tc>
        <w:tc>
          <w:tcPr>
            <w:tcW w:w="113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1" w:lineRule="auto"/>
              <w:ind w:left="40" w:right="2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locales.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materiales: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8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60" w:bottom="280" w:left="1500" w:right="1100"/>
        </w:sectPr>
      </w:pPr>
    </w:p>
    <w:p>
      <w:pPr>
        <w:pStyle w:val="BodyText"/>
        <w:numPr>
          <w:ilvl w:val="0"/>
          <w:numId w:val="29"/>
        </w:numPr>
        <w:tabs>
          <w:tab w:pos="639" w:val="left" w:leader="none"/>
          <w:tab w:pos="8926" w:val="left" w:leader="none"/>
        </w:tabs>
        <w:spacing w:before="83"/>
        <w:ind w:left="639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6" w:val="left" w:leader="none"/>
          <w:tab w:pos="9026" w:val="left" w:leader="none"/>
        </w:tabs>
        <w:ind w:left="61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9025" w:val="left" w:leader="none"/>
        </w:tabs>
        <w:ind w:left="639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6" w:val="left" w:leader="none"/>
          <w:tab w:pos="9025" w:val="left" w:leader="none"/>
        </w:tabs>
        <w:ind w:left="616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rellen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9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III.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onas</w:t>
      </w:r>
    </w:p>
    <w:p>
      <w:pPr>
        <w:pStyle w:val="BodyText"/>
        <w:tabs>
          <w:tab w:pos="8900" w:val="left" w:leader="none"/>
        </w:tabs>
        <w:spacing w:before="41"/>
        <w:ind w:left="0" w:right="15"/>
        <w:jc w:val="center"/>
      </w:pP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6" w:right="146" w:firstLine="28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6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  <w:tab w:pos="9025" w:val="left" w:leader="none"/>
        </w:tabs>
        <w:ind w:left="588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6" w:val="left" w:leader="none"/>
          <w:tab w:pos="9025" w:val="left" w:leader="none"/>
        </w:tabs>
        <w:ind w:left="666" w:right="0" w:hanging="257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relacionad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3" w:val="left" w:leader="none"/>
          <w:tab w:pos="8926" w:val="left" w:leader="none"/>
        </w:tabs>
        <w:ind w:left="743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52" w:val="left" w:leader="none"/>
        </w:tabs>
        <w:ind w:left="752" w:right="0" w:hanging="342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or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ciel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don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rv</w:t>
      </w:r>
      <w:r>
        <w:rPr>
          <w:spacing w:val="-1"/>
          <w:w w:val="100"/>
        </w:rPr>
        <w:t>icio</w:t>
      </w:r>
      <w:r>
        <w:rPr>
          <w:w w:val="100"/>
        </w:rPr>
      </w:r>
    </w:p>
    <w:p>
      <w:pPr>
        <w:pStyle w:val="BodyText"/>
        <w:tabs>
          <w:tab w:pos="8799" w:val="left" w:leader="none"/>
        </w:tabs>
        <w:spacing w:before="41"/>
        <w:ind w:left="0" w:right="16"/>
        <w:jc w:val="center"/>
      </w:pP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ba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ó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88" w:right="400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6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27" w:val="left" w:leader="none"/>
          <w:tab w:pos="9036" w:val="left" w:leader="none"/>
        </w:tabs>
        <w:ind w:left="627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%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8" w:val="left" w:leader="none"/>
          <w:tab w:pos="9186" w:val="left" w:leader="none"/>
        </w:tabs>
        <w:ind w:left="638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HM,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2" w:lineRule="exact" w:before="1"/>
        <w:ind w:left="1191" w:right="120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6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tancia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</w:tabs>
        <w:ind w:left="407" w:right="0" w:firstLine="2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7" w:val="left" w:leader="none"/>
          <w:tab w:pos="8824" w:val="left" w:leader="none"/>
        </w:tabs>
        <w:ind w:left="627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pgSz w:w="12240" w:h="15840"/>
          <w:pgMar w:header="646" w:footer="0" w:top="960" w:bottom="280" w:left="1120" w:right="1500"/>
        </w:sectPr>
      </w:pPr>
    </w:p>
    <w:p>
      <w:pPr>
        <w:pStyle w:val="BodyText"/>
        <w:numPr>
          <w:ilvl w:val="0"/>
          <w:numId w:val="33"/>
        </w:numPr>
        <w:tabs>
          <w:tab w:pos="636" w:val="left" w:leader="none"/>
          <w:tab w:pos="8924" w:val="left" w:leader="none"/>
        </w:tabs>
        <w:spacing w:before="79"/>
        <w:ind w:left="63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3" w:val="left" w:leader="none"/>
          <w:tab w:pos="9023" w:val="left" w:leader="none"/>
        </w:tabs>
        <w:ind w:left="613" w:right="0" w:hanging="207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64" w:val="left" w:leader="none"/>
          <w:tab w:pos="8925" w:val="left" w:leader="none"/>
        </w:tabs>
        <w:spacing w:line="588" w:lineRule="auto"/>
        <w:ind w:left="407" w:right="124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32"/>
        </w:numPr>
        <w:tabs>
          <w:tab w:pos="742" w:val="left" w:leader="none"/>
        </w:tabs>
        <w:spacing w:before="12"/>
        <w:ind w:left="742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4" w:val="left" w:leader="none"/>
          <w:tab w:pos="8924" w:val="left" w:leader="none"/>
        </w:tabs>
        <w:ind w:left="624" w:right="0" w:hanging="218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5" w:val="left" w:leader="none"/>
          <w:tab w:pos="9022" w:val="left" w:leader="none"/>
        </w:tabs>
        <w:ind w:left="635" w:right="0" w:hanging="228"/>
        <w:jc w:val="left"/>
      </w:pP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8.05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salv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86" w:val="left" w:leader="none"/>
          <w:tab w:pos="8882" w:val="left" w:leader="none"/>
        </w:tabs>
        <w:ind w:left="586" w:right="0" w:hanging="1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rtificació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$18.00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64" w:val="left" w:leader="none"/>
          <w:tab w:pos="8983" w:val="left" w:leader="none"/>
        </w:tabs>
        <w:ind w:left="664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40" w:val="left" w:leader="none"/>
          <w:tab w:pos="8882" w:val="left" w:leader="none"/>
        </w:tabs>
        <w:ind w:left="740" w:right="0" w:hanging="334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3" w:right="124" w:firstLine="28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acid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circunstancia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ular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petició</w:t>
      </w:r>
      <w:r>
        <w:rPr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28" w:right="83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before="6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86" w:val="left" w:leader="none"/>
        </w:tabs>
        <w:ind w:left="124" w:right="0" w:firstLine="283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4" w:val="left" w:leader="none"/>
          <w:tab w:pos="9023" w:val="left" w:leader="none"/>
        </w:tabs>
        <w:ind w:left="624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6" w:val="left" w:leader="none"/>
          <w:tab w:pos="9023" w:val="left" w:leader="none"/>
        </w:tabs>
        <w:ind w:left="636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3" w:val="left" w:leader="none"/>
          <w:tab w:pos="9024" w:val="left" w:leader="none"/>
        </w:tabs>
        <w:ind w:left="61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70" w:val="left" w:leader="none"/>
        </w:tabs>
        <w:spacing w:line="294" w:lineRule="auto"/>
        <w:ind w:left="124" w:right="126" w:firstLine="283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rendid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nterior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orig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determine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52" w:val="left" w:leader="none"/>
        </w:tabs>
        <w:ind w:left="752" w:right="0" w:hanging="346"/>
        <w:jc w:val="left"/>
      </w:pP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gistro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fierro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ngr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aretes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</w:p>
    <w:p>
      <w:pPr>
        <w:pStyle w:val="BodyText"/>
        <w:tabs>
          <w:tab w:pos="8899" w:val="left" w:leader="none"/>
        </w:tabs>
        <w:spacing w:before="52"/>
        <w:ind w:left="0" w:right="2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center"/>
        <w:sectPr>
          <w:headerReference w:type="even" r:id="rId19"/>
          <w:headerReference w:type="default" r:id="rId20"/>
          <w:pgSz w:w="12240" w:h="15840"/>
          <w:pgMar w:header="646" w:footer="0" w:top="960" w:bottom="280" w:left="1520" w:right="1120"/>
        </w:sectPr>
      </w:pPr>
    </w:p>
    <w:p>
      <w:pPr>
        <w:pStyle w:val="BodyText"/>
        <w:spacing w:line="288" w:lineRule="auto" w:before="92"/>
        <w:ind w:left="126" w:right="142" w:firstLine="283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prod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6" w:right="144" w:firstLine="283"/>
        <w:jc w:val="left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inspec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efectuar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lugare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torizados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6" w:right="142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retras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tam</w:t>
      </w:r>
      <w:r>
        <w:rPr>
          <w:w w:val="100"/>
        </w:rPr>
        <w:t>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estas.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6" w:right="143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2" w:right="396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6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88" w:val="left" w:leader="none"/>
        </w:tabs>
        <w:ind w:left="588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45" w:val="left" w:leader="none"/>
        </w:tabs>
        <w:spacing w:line="288" w:lineRule="auto"/>
        <w:ind w:left="126" w:right="141" w:firstLine="283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adu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25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</w:tabs>
        <w:ind w:left="639" w:right="0" w:hanging="230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5.00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6" w:val="left" w:leader="none"/>
        </w:tabs>
        <w:ind w:left="616" w:right="0" w:hanging="207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66" w:val="left" w:leader="none"/>
          <w:tab w:pos="8926" w:val="left" w:leader="none"/>
        </w:tabs>
        <w:ind w:left="666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lición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46" w:val="left" w:leader="none"/>
        </w:tabs>
        <w:ind w:left="746" w:right="0" w:hanging="336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erre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1"/>
          <w:w w:val="100"/>
        </w:rPr>
        <w:t>veta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ejante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fosa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</w:p>
    <w:p>
      <w:pPr>
        <w:pStyle w:val="BodyText"/>
        <w:tabs>
          <w:tab w:pos="8799" w:val="left" w:leader="none"/>
        </w:tabs>
        <w:spacing w:before="46"/>
        <w:ind w:left="0" w:right="16"/>
        <w:jc w:val="center"/>
      </w:pP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  <w:tab w:pos="8926" w:val="left" w:leader="none"/>
        </w:tabs>
        <w:ind w:left="732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35" w:val="left" w:leader="none"/>
        </w:tabs>
        <w:ind w:left="735" w:right="0" w:hanging="324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m</w:t>
      </w:r>
      <w:r>
        <w:rPr>
          <w:w w:val="100"/>
        </w:rPr>
        <w:t>aturo,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req</w:t>
      </w:r>
      <w:r>
        <w:rPr>
          <w:w w:val="100"/>
        </w:rPr>
        <w:t>u</w:t>
      </w:r>
      <w:r>
        <w:rPr>
          <w:spacing w:val="-1"/>
          <w:w w:val="100"/>
        </w:rPr>
        <w:t>isito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ales</w:t>
      </w:r>
      <w:r>
        <w:rPr>
          <w:w w:val="100"/>
        </w:rPr>
      </w:r>
    </w:p>
    <w:p>
      <w:pPr>
        <w:pStyle w:val="BodyText"/>
        <w:tabs>
          <w:tab w:pos="8799" w:val="left" w:leader="none"/>
        </w:tabs>
        <w:spacing w:before="46"/>
        <w:ind w:left="0" w:right="16"/>
        <w:jc w:val="center"/>
      </w:pPr>
      <w:r>
        <w:rPr>
          <w:spacing w:val="-1"/>
          <w:w w:val="100"/>
        </w:rPr>
        <w:t>necesar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center"/>
        <w:sectPr>
          <w:pgSz w:w="12240" w:h="15840"/>
          <w:pgMar w:header="646" w:footer="0" w:top="960" w:bottom="280" w:left="1120" w:right="1500"/>
        </w:sectPr>
      </w:pP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2"/>
        <w:gridCol w:w="3615"/>
      </w:tblGrid>
      <w:tr>
        <w:trPr>
          <w:trHeight w:val="473" w:hRule="exact"/>
        </w:trPr>
        <w:tc>
          <w:tcPr>
            <w:tcW w:w="5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9" w:hRule="exact"/>
        </w:trPr>
        <w:tc>
          <w:tcPr>
            <w:tcW w:w="5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5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right="2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ind w:left="744" w:right="76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servi</w:t>
      </w:r>
      <w:r>
        <w:rPr>
          <w:spacing w:val="-2"/>
          <w:w w:val="100"/>
        </w:rPr>
        <w:t>c</w:t>
      </w:r>
      <w:r>
        <w:rPr>
          <w:w w:val="100"/>
        </w:rPr>
        <w:t>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ransport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sól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86" w:val="left" w:leader="none"/>
        </w:tabs>
        <w:ind w:left="586" w:right="0" w:hanging="179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bana: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4" w:val="left" w:leader="none"/>
          <w:tab w:pos="9023" w:val="left" w:leader="none"/>
        </w:tabs>
        <w:ind w:left="62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6" w:val="left" w:leader="none"/>
          <w:tab w:pos="9023" w:val="left" w:leader="none"/>
        </w:tabs>
        <w:ind w:left="63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8" w:val="left" w:leader="none"/>
        </w:tabs>
        <w:ind w:left="718" w:right="0" w:hanging="31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798" w:val="left" w:leader="none"/>
        </w:tabs>
        <w:spacing w:before="46"/>
        <w:ind w:left="0" w:right="22"/>
        <w:jc w:val="center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$19.00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47" w:firstLine="283"/>
        <w:jc w:val="left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1181" w:right="1206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871" w:right="896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física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rale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propieta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ble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imie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locale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cuy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giro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sean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enajenació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bebida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alcohól</w:t>
      </w:r>
      <w:r>
        <w:rPr>
          <w:spacing w:val="3"/>
          <w:w w:val="100"/>
        </w:rPr>
        <w:t>ica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prest</w:t>
      </w:r>
      <w:r>
        <w:rPr>
          <w:spacing w:val="3"/>
          <w:w w:val="100"/>
        </w:rPr>
        <w:t>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cluya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expendi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dicha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bebidas,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efe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ú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ú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genera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anua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ce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zac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func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efec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prev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cad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</w:t>
      </w:r>
      <w:r>
        <w:rPr>
          <w:spacing w:val="4"/>
          <w:w w:val="100"/>
        </w:rPr>
        <w:t>cenc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zac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pagará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an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Tesore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Mun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cause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siguiente: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3942" w:right="3681" w:firstLine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8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after="0"/>
        <w:jc w:val="center"/>
        <w:sectPr>
          <w:headerReference w:type="even" r:id="rId21"/>
          <w:headerReference w:type="default" r:id="rId22"/>
          <w:pgSz w:w="12240" w:h="15840"/>
          <w:pgMar w:header="646" w:footer="0" w:top="960" w:bottom="280" w:left="1520" w:right="1100"/>
          <w:pgNumType w:start="22"/>
        </w:sectPr>
      </w:pPr>
    </w:p>
    <w:p>
      <w:pPr>
        <w:pStyle w:val="BodyText"/>
        <w:spacing w:before="83"/>
        <w:ind w:left="410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588" w:val="left" w:leader="none"/>
        </w:tabs>
        <w:ind w:left="409" w:right="0" w:firstLine="0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5" w:val="left" w:leader="none"/>
        </w:tabs>
        <w:ind w:left="665" w:right="0" w:hanging="256"/>
        <w:jc w:val="left"/>
      </w:pP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sce</w:t>
      </w:r>
      <w:r>
        <w:rPr>
          <w:spacing w:val="-1"/>
          <w:w w:val="100"/>
        </w:rPr>
        <w:t>l</w:t>
      </w:r>
      <w:r>
        <w:rPr>
          <w:w w:val="100"/>
        </w:rPr>
        <w:t>áneas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botella</w:t>
      </w:r>
      <w:r>
        <w:rPr>
          <w:w w:val="100"/>
        </w:rPr>
        <w:t> </w:t>
      </w:r>
      <w:r>
        <w:rPr>
          <w:w w:val="100"/>
        </w:rPr>
        <w:t>abierta</w:t>
      </w:r>
      <w:r>
        <w:rPr>
          <w:w w:val="100"/>
        </w:rPr>
        <w:t> </w:t>
      </w:r>
      <w:r>
        <w:rPr>
          <w:w w:val="100"/>
        </w:rPr>
        <w:t>y/o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44" w:val="left" w:leader="none"/>
        </w:tabs>
        <w:ind w:left="744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56" w:val="left" w:leader="none"/>
        </w:tabs>
        <w:ind w:left="656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10" w:val="left" w:leader="none"/>
        </w:tabs>
        <w:ind w:left="810" w:right="0" w:hanging="401"/>
        <w:jc w:val="left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88" w:val="left" w:leader="none"/>
        </w:tabs>
        <w:ind w:left="888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4" w:val="left" w:leader="none"/>
        </w:tabs>
        <w:ind w:left="734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10" w:val="left" w:leader="none"/>
        </w:tabs>
        <w:ind w:left="810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88" w:val="left" w:leader="none"/>
        </w:tabs>
        <w:spacing w:line="554" w:lineRule="auto"/>
        <w:ind w:left="409" w:right="1857" w:firstLine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12"/>
        <w:ind w:left="265" w:right="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,2</w:t>
      </w:r>
      <w:r>
        <w:rPr>
          <w:w w:val="100"/>
        </w:rPr>
        <w:t>8</w:t>
      </w:r>
      <w:r>
        <w:rPr>
          <w:spacing w:val="-1"/>
          <w:w w:val="100"/>
        </w:rPr>
        <w:t>3.5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6,50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6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Capí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26" w:right="143" w:firstLine="283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quisito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obt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lice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cias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88" w:right="400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66" w:lineRule="exact"/>
        <w:ind w:left="804" w:right="82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6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física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cuy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acti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se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ocac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anunc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car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real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z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pub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anual</w:t>
      </w:r>
      <w:r>
        <w:rPr>
          <w:w w:val="100"/>
        </w:rPr>
      </w:r>
    </w:p>
    <w:p>
      <w:pPr>
        <w:spacing w:after="0" w:line="282" w:lineRule="auto"/>
        <w:jc w:val="left"/>
        <w:sectPr>
          <w:pgSz w:w="12240" w:h="15840"/>
          <w:pgMar w:header="646" w:footer="0" w:top="960" w:bottom="280" w:left="1120" w:right="1500"/>
        </w:sectPr>
      </w:pPr>
    </w:p>
    <w:p>
      <w:pPr>
        <w:pStyle w:val="BodyText"/>
        <w:spacing w:line="282" w:lineRule="auto" w:before="82"/>
        <w:ind w:left="124" w:right="125"/>
        <w:jc w:val="both"/>
      </w:pP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encias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iso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autoriza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ione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realiza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dich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ti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id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esto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efectos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previ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cad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cencia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per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rizació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pagar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ant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Tesorerí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Municipal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cause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confo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guien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: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83" w:right="2" w:firstLine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$7</w:t>
      </w:r>
      <w:r>
        <w:rPr>
          <w:w w:val="100"/>
        </w:rPr>
        <w:t>2</w:t>
      </w:r>
      <w:r>
        <w:rPr>
          <w:spacing w:val="-1"/>
          <w:w w:val="100"/>
        </w:rPr>
        <w:t>3.00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8" w:right="0"/>
        <w:jc w:val="left"/>
      </w:pP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if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refe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ar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Ayunta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ons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derand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pub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dad: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87" w:val="left" w:leader="none"/>
        </w:tabs>
        <w:ind w:left="587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65" w:val="left" w:leader="none"/>
        </w:tabs>
        <w:ind w:left="665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6" w:val="left" w:leader="none"/>
        </w:tabs>
        <w:ind w:left="636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2" w:val="left" w:leader="none"/>
        </w:tabs>
        <w:ind w:left="742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7" w:val="left" w:leader="none"/>
        </w:tabs>
        <w:ind w:left="63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3" w:val="left" w:leader="none"/>
        </w:tabs>
        <w:ind w:left="61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7" w:val="left" w:leader="none"/>
        </w:tabs>
        <w:ind w:left="63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4" w:val="left" w:leader="none"/>
        </w:tabs>
        <w:ind w:left="61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lugare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pectá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24" w:firstLine="284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w w:val="100"/>
        </w:rPr>
      </w:r>
    </w:p>
    <w:p>
      <w:pPr>
        <w:spacing w:after="0" w:line="294" w:lineRule="auto"/>
        <w:jc w:val="both"/>
        <w:sectPr>
          <w:pgSz w:w="12240" w:h="15840"/>
          <w:pgMar w:header="646" w:footer="0" w:top="960" w:bottom="280" w:left="1520" w:right="1120"/>
        </w:sectPr>
      </w:pPr>
    </w:p>
    <w:p>
      <w:pPr>
        <w:pStyle w:val="BodyText"/>
        <w:spacing w:line="294" w:lineRule="auto" w:before="97"/>
        <w:ind w:left="126" w:right="141"/>
        <w:jc w:val="left"/>
      </w:pP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</w:tabs>
        <w:spacing w:line="294" w:lineRule="auto"/>
        <w:ind w:left="126" w:right="141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66" w:val="left" w:leader="none"/>
        </w:tabs>
        <w:ind w:left="666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44" w:val="left" w:leader="none"/>
        </w:tabs>
        <w:ind w:left="744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41" w:val="left" w:leader="none"/>
        </w:tabs>
        <w:spacing w:line="294" w:lineRule="auto"/>
        <w:ind w:left="126" w:right="140" w:firstLine="283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publicidad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realice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nativos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42" w:right="396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45" w:lineRule="auto" w:before="6"/>
        <w:ind w:left="1780" w:right="179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6" w:right="14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75" w:val="left" w:leader="none"/>
        </w:tabs>
        <w:ind w:left="124" w:right="0" w:firstLine="286"/>
        <w:jc w:val="left"/>
      </w:pPr>
      <w:r>
        <w:rPr>
          <w:spacing w:val="-4"/>
          <w:w w:val="100"/>
        </w:rPr>
        <w:t>O</w:t>
      </w:r>
      <w:r>
        <w:rPr>
          <w:spacing w:val="-5"/>
          <w:w w:val="100"/>
        </w:rPr>
        <w:t>cupac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unicipale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Tiang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cuad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7" w:val="left" w:leader="none"/>
          <w:tab w:pos="9025" w:val="left" w:leader="none"/>
        </w:tabs>
        <w:ind w:left="627" w:right="0" w:hanging="21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ados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9" w:val="left" w:leader="none"/>
          <w:tab w:pos="9025" w:val="left" w:leader="none"/>
        </w:tabs>
        <w:ind w:left="639" w:right="0" w:hanging="23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tiang</w:t>
      </w:r>
      <w:r>
        <w:rPr>
          <w:w w:val="100"/>
        </w:rPr>
        <w:t>u</w:t>
      </w:r>
      <w:r>
        <w:rPr>
          <w:spacing w:val="-1"/>
          <w:w w:val="100"/>
        </w:rPr>
        <w:t>is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0" w:val="left" w:leader="none"/>
        </w:tabs>
        <w:ind w:left="630" w:right="0" w:hanging="221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altas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regl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darán</w:t>
      </w:r>
      <w:r>
        <w:rPr>
          <w:w w:val="100"/>
        </w:rPr>
      </w:r>
    </w:p>
    <w:p>
      <w:pPr>
        <w:pStyle w:val="BodyText"/>
        <w:tabs>
          <w:tab w:pos="8799" w:val="left" w:leader="none"/>
        </w:tabs>
        <w:spacing w:before="52"/>
        <w:ind w:left="0" w:right="16"/>
        <w:jc w:val="center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0" w:firstLine="284"/>
        <w:jc w:val="left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1" w:firstLine="284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vac</w:t>
      </w:r>
      <w:r>
        <w:rPr>
          <w:spacing w:val="-1"/>
          <w:w w:val="100"/>
        </w:rPr>
        <w:t>í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jará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0" w:firstLine="284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18"/>
          <w:w w:val="100"/>
        </w:rPr>
        <w:t> </w:t>
      </w:r>
      <w:r>
        <w:rPr>
          <w:w w:val="100"/>
        </w:rPr>
        <w:t>Mun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3" w:firstLine="284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tablezca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Merc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after="0" w:line="312" w:lineRule="auto"/>
        <w:jc w:val="left"/>
        <w:sectPr>
          <w:pgSz w:w="12240" w:h="15840"/>
          <w:pgMar w:header="646" w:footer="0" w:top="960" w:bottom="280" w:left="1120" w:right="1500"/>
        </w:sectPr>
      </w:pPr>
    </w:p>
    <w:p>
      <w:pPr>
        <w:pStyle w:val="BodyText"/>
        <w:numPr>
          <w:ilvl w:val="0"/>
          <w:numId w:val="47"/>
        </w:numPr>
        <w:tabs>
          <w:tab w:pos="680" w:val="left" w:leader="none"/>
        </w:tabs>
        <w:spacing w:line="298" w:lineRule="auto" w:before="95"/>
        <w:ind w:left="124" w:right="2078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spacing w:val="16"/>
          <w:w w:val="100"/>
        </w:rPr>
        <w:t> </w:t>
      </w:r>
      <w:r>
        <w:rPr>
          <w:w w:val="100"/>
        </w:rPr>
        <w:t>ár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para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electro</w:t>
      </w:r>
      <w:r>
        <w:rPr>
          <w:spacing w:val="-3"/>
          <w:w w:val="100"/>
        </w:rPr>
        <w:t>m</w:t>
      </w:r>
      <w:r>
        <w:rPr>
          <w:w w:val="100"/>
        </w:rPr>
        <w:t>ecáni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tapiales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otros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pecific</w:t>
      </w:r>
      <w:r>
        <w:rPr>
          <w:spacing w:val="-2"/>
          <w:w w:val="100"/>
        </w:rPr>
        <w:t>a</w:t>
      </w:r>
      <w:r>
        <w:rPr>
          <w:w w:val="100"/>
        </w:rPr>
        <w:t>dos,</w:t>
      </w:r>
      <w:r>
        <w:rPr>
          <w:spacing w:val="8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tro</w:t>
      </w:r>
      <w:r>
        <w:rPr>
          <w:spacing w:val="10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</w:t>
      </w:r>
    </w:p>
    <w:p>
      <w:pPr>
        <w:pStyle w:val="BodyText"/>
        <w:tabs>
          <w:tab w:pos="9021" w:val="left" w:leader="none"/>
        </w:tabs>
        <w:spacing w:before="3"/>
        <w:ind w:left="124" w:right="0"/>
        <w:jc w:val="left"/>
      </w:pP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85" w:val="left" w:leader="none"/>
        </w:tabs>
        <w:spacing w:line="288" w:lineRule="auto"/>
        <w:ind w:left="124" w:right="124" w:firstLine="28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24" w:val="left" w:leader="none"/>
          <w:tab w:pos="9021" w:val="left" w:leader="none"/>
        </w:tabs>
        <w:ind w:left="62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36" w:val="left" w:leader="none"/>
          <w:tab w:pos="9021" w:val="left" w:leader="none"/>
        </w:tabs>
        <w:ind w:left="63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6" w:footer="0" w:top="960" w:bottom="280" w:left="1520" w:right="1120"/>
        </w:sectPr>
      </w:pPr>
    </w:p>
    <w:p>
      <w:pPr>
        <w:pStyle w:val="BodyText"/>
        <w:numPr>
          <w:ilvl w:val="0"/>
          <w:numId w:val="49"/>
        </w:numPr>
        <w:tabs>
          <w:tab w:pos="613" w:val="left" w:leader="none"/>
        </w:tabs>
        <w:spacing w:before="74"/>
        <w:ind w:left="61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0" w:val="left" w:leader="none"/>
        </w:tabs>
        <w:ind w:left="73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</w:p>
    <w:p>
      <w:pPr>
        <w:pStyle w:val="BodyText"/>
        <w:spacing w:before="74"/>
        <w:ind w:left="407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6869" w:space="1746"/>
            <w:col w:w="985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ind w:left="2172" w:right="21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rec</w:t>
      </w:r>
      <w:r>
        <w:rPr>
          <w:w w:val="100"/>
        </w:rPr>
        <w:t>hos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prestad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594" w:val="left" w:leader="none"/>
        </w:tabs>
        <w:ind w:left="594" w:right="0" w:hanging="18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na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</w:p>
    <w:p>
      <w:pPr>
        <w:pStyle w:val="BodyText"/>
        <w:tabs>
          <w:tab w:pos="8698" w:val="left" w:leader="none"/>
        </w:tabs>
        <w:spacing w:before="46"/>
        <w:ind w:left="0" w:right="2"/>
        <w:jc w:val="center"/>
      </w:pPr>
      <w:r>
        <w:rPr>
          <w:spacing w:val="-1"/>
          <w:w w:val="100"/>
        </w:rPr>
        <w:t>avalúo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67" w:val="left" w:leader="none"/>
        </w:tabs>
        <w:ind w:left="667" w:right="0" w:hanging="26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declaracione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lotificac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relo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ificació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rrenos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lote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before="46"/>
        <w:ind w:left="0" w:right="2"/>
        <w:jc w:val="center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2" w:val="left" w:leader="none"/>
          <w:tab w:pos="8822" w:val="left" w:leader="none"/>
        </w:tabs>
        <w:ind w:left="742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0" w:val="left" w:leader="none"/>
          <w:tab w:pos="8824" w:val="left" w:leader="none"/>
        </w:tabs>
        <w:ind w:left="73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7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21" w:val="left" w:leader="none"/>
        </w:tabs>
        <w:ind w:left="721" w:right="0" w:hanging="31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c</w:t>
      </w:r>
      <w:r>
        <w:rPr>
          <w:w w:val="100"/>
        </w:rPr>
        <w:t>ripción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predios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destin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habita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w w:val="100"/>
        </w:rPr>
        <w:t>,</w:t>
      </w:r>
    </w:p>
    <w:p>
      <w:pPr>
        <w:pStyle w:val="BodyText"/>
        <w:tabs>
          <w:tab w:pos="8548" w:val="left" w:leader="none"/>
        </w:tabs>
        <w:spacing w:before="46"/>
        <w:ind w:left="0" w:right="2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1,74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0" w:val="left" w:leader="none"/>
        </w:tabs>
        <w:ind w:left="740" w:right="0" w:hanging="33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799" w:val="left" w:leader="none"/>
        </w:tabs>
        <w:spacing w:before="46"/>
        <w:ind w:left="0" w:right="2"/>
        <w:jc w:val="center"/>
      </w:pP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2" w:firstLine="283"/>
        <w:jc w:val="both"/>
      </w:pP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esta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toridade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catastral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establecerá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578" w:right="3581" w:firstLine="202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oficiales,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after="0" w:line="288" w:lineRule="auto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2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2855"/>
        <w:gridCol w:w="1223"/>
      </w:tblGrid>
      <w:tr>
        <w:trPr>
          <w:trHeight w:val="495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2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16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illar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6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16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oficia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6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321" w:lineRule="auto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ervicio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30" w:val="left" w:leader="none"/>
        </w:tabs>
        <w:spacing w:before="74"/>
        <w:ind w:left="830" w:right="0" w:hanging="401"/>
        <w:jc w:val="left"/>
      </w:pP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licitaci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quisiciones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servicios.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46" w:right="143" w:firstLine="283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razón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46" w:right="138" w:firstLine="283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II,</w:t>
      </w:r>
      <w:r>
        <w:rPr>
          <w:spacing w:val="1"/>
          <w:w w:val="100"/>
        </w:rPr>
        <w:t> </w:t>
      </w:r>
      <w:r>
        <w:rPr>
          <w:w w:val="100"/>
        </w:rPr>
        <w:t>III,</w:t>
      </w:r>
      <w:r>
        <w:rPr>
          <w:spacing w:val="1"/>
          <w:w w:val="100"/>
        </w:rPr>
        <w:t> </w:t>
      </w:r>
      <w:r>
        <w:rPr>
          <w:w w:val="100"/>
        </w:rPr>
        <w:t>IV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VI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46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46" w:right="141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46" w:right="137" w:firstLine="283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before="32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2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4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2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4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sanciones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nformida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after="0" w:line="321" w:lineRule="auto"/>
        <w:jc w:val="both"/>
        <w:sectPr>
          <w:pgSz w:w="12240" w:h="15840"/>
          <w:pgMar w:header="646" w:footer="0" w:top="960" w:bottom="280" w:left="1100" w:right="1500"/>
        </w:sectPr>
      </w:pPr>
    </w:p>
    <w:p>
      <w:pPr>
        <w:pStyle w:val="BodyText"/>
        <w:spacing w:line="275" w:lineRule="auto" w:before="76"/>
        <w:ind w:left="124" w:right="124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sancione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tipul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disposic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zca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900" w:right="290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2900" w:right="29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cabo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586" w:val="left" w:leader="none"/>
        </w:tabs>
        <w:ind w:left="124" w:right="0" w:firstLine="283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62" w:val="left" w:leader="none"/>
        </w:tabs>
        <w:ind w:left="662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4" w:right="126" w:firstLine="283"/>
        <w:jc w:val="both"/>
      </w:pP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gencias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gan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ultánea,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4" w:right="126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dade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result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aplica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69" w:val="left" w:leader="none"/>
        </w:tabs>
        <w:spacing w:line="275" w:lineRule="auto"/>
        <w:ind w:left="124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4" w:right="127" w:firstLine="283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ilige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70" w:right="1176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3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3" w:right="124" w:firstLine="283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 w:before="1"/>
        <w:ind w:left="1051" w:right="10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</w:p>
    <w:p>
      <w:pPr>
        <w:spacing w:after="0" w:line="306" w:lineRule="auto"/>
        <w:jc w:val="both"/>
        <w:sectPr>
          <w:pgSz w:w="12240" w:h="15840"/>
          <w:pgMar w:header="646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6" w:lineRule="auto"/>
        <w:ind w:left="126" w:right="137"/>
        <w:jc w:val="both"/>
      </w:pP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Administrativ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anexo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atoria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511" w:lineRule="auto" w:before="18"/>
        <w:ind w:left="2483" w:right="250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6" w:lineRule="auto" w:before="48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carse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f</w:t>
      </w:r>
      <w:r>
        <w:rPr>
          <w:spacing w:val="-1"/>
          <w:w w:val="100"/>
        </w:rPr>
        <w:t>orm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orga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6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6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lectivo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bienta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rroll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ntable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acion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protección,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restauració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equilibr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ecológico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condona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hipótesis</w:t>
      </w:r>
      <w:r>
        <w:rPr>
          <w:spacing w:val="34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ritas,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</w:t>
      </w:r>
      <w:r>
        <w:rPr>
          <w:spacing w:val="-2"/>
          <w:w w:val="100"/>
        </w:rPr>
        <w:t>e</w:t>
      </w:r>
      <w:r>
        <w:rPr>
          <w:w w:val="100"/>
        </w:rPr>
        <w:t>sados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3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ntar</w:t>
      </w:r>
      <w:r>
        <w:rPr>
          <w:spacing w:val="32"/>
          <w:w w:val="100"/>
        </w:rPr>
        <w:t> </w:t>
      </w:r>
      <w:r>
        <w:rPr>
          <w:w w:val="100"/>
        </w:rPr>
        <w:t>sol</w:t>
      </w:r>
      <w:r>
        <w:rPr>
          <w:spacing w:val="-4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uebe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jus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ucr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ciales.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HUERT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2"/>
        <w:ind w:left="126" w:right="2920"/>
        <w:jc w:val="both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6" w:right="141" w:firstLine="283"/>
        <w:jc w:val="both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mand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publ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rcu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efec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Dad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Pode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Ejecu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Vece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Heroi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Puebl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Z</w:t>
      </w:r>
      <w:r>
        <w:rPr>
          <w:spacing w:val="3"/>
          <w:w w:val="100"/>
        </w:rPr>
        <w:t>aragoza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catorc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te.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Go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JOSÉ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NIO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GALI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Rúbrica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ALT</w:t>
      </w:r>
      <w:r>
        <w:rPr>
          <w:rFonts w:ascii="Times New Roman" w:hAnsi="Times New Roman" w:cs="Times New Roman" w:eastAsia="Times New Roman"/>
          <w:b/>
          <w:bCs/>
          <w:w w:val="100"/>
        </w:rPr>
        <w:t>AM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ANO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brica.</w:t>
      </w:r>
      <w:r>
        <w:rPr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646" w:footer="0" w:top="96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139999pt;margin-top:-.570017pt;width:467.7pt;height:.1pt;mso-position-horizontal-relative:page;mso-position-vertical-relative:paragraph;z-index:-4029" coordorigin="1643,-11" coordsize="9354,2">
            <v:shape style="position:absolute;left:1643;top:-11;width:9354;height:2" coordorigin="1643,-11" coordsize="9354,1" path="m1643,-11l10997,-1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04" w:right="127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oficia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9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8" w:lineRule="exact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4" w:right="124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Ordinari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Dictame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04" w:right="125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dispues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04" w:right="126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funda</w:t>
      </w:r>
      <w:r>
        <w:rPr>
          <w:w w:val="100"/>
        </w:rPr>
        <w:t>mento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spuesto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8" w:lineRule="exact"/>
        <w:ind w:left="144" w:right="168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CHINANTLA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5"/>
        <w:ind w:left="3404" w:right="3411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.</w:t>
      </w:r>
      <w:r>
        <w:rPr>
          <w:rFonts w:ascii="Calibri" w:hAnsi="Calibri" w:cs="Calibri" w:eastAsia="Calibri"/>
          <w:b/>
          <w:bCs/>
          <w:spacing w:val="-9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Ayunt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nt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un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io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la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before="39"/>
        <w:ind w:left="3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81.899994pt;margin-top:12.41682pt;width:268.74pt;height:19.060pt;mso-position-horizontal-relative:page;mso-position-vertical-relative:paragraph;z-index:-402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7"/>
                    <w:gridCol w:w="2615"/>
                    <w:gridCol w:w="1778"/>
                  </w:tblGrid>
                  <w:tr>
                    <w:trPr>
                      <w:trHeight w:val="199" w:hRule="exact"/>
                    </w:trPr>
                    <w:tc>
                      <w:tcPr>
                        <w:tcW w:w="5330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56" w:lineRule="exact" w:before="13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937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3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11" w:space="0" w:color="FFFFFF"/>
                          <w:left w:val="single" w:sz="12" w:space="0" w:color="FFFFFF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3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1"/>
                            <w:szCs w:val="11"/>
                          </w:rPr>
                          <w:t>USO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11" w:space="0" w:color="FFFFFF"/>
                          <w:left w:val="single" w:sz="11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3" w:lineRule="exact"/>
                          <w:ind w:left="60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81.899994pt;margin-top:68.876816pt;width:268.74pt;height:19.060pt;mso-position-horizontal-relative:page;mso-position-vertical-relative:paragraph;z-index:-402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7"/>
                    <w:gridCol w:w="2615"/>
                    <w:gridCol w:w="1778"/>
                  </w:tblGrid>
                  <w:tr>
                    <w:trPr>
                      <w:trHeight w:val="199" w:hRule="exact"/>
                    </w:trPr>
                    <w:tc>
                      <w:tcPr>
                        <w:tcW w:w="5330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56" w:lineRule="exact" w:before="13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937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3" w:lineRule="exact"/>
                          <w:ind w:left="2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11" w:space="0" w:color="FFFFFF"/>
                          <w:left w:val="single" w:sz="12" w:space="0" w:color="FFFFFF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3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11" w:space="0" w:color="FFFFFF"/>
                          <w:left w:val="single" w:sz="11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3" w:lineRule="exact"/>
                          <w:ind w:left="58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Ta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de</w:t>
      </w:r>
      <w:r>
        <w:rPr>
          <w:rFonts w:ascii="Calibri" w:hAnsi="Calibri" w:cs="Calibri" w:eastAsia="Calibri"/>
          <w:b/>
          <w:bCs/>
          <w:spacing w:val="11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un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de</w:t>
      </w:r>
      <w:r>
        <w:rPr>
          <w:rFonts w:ascii="Calibri" w:hAnsi="Calibri" w:cs="Calibri" w:eastAsia="Calibri"/>
          <w:b/>
          <w:bCs/>
          <w:spacing w:val="9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os</w:t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18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1285"/>
      </w:tblGrid>
      <w:tr>
        <w:trPr>
          <w:trHeight w:val="267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74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410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4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700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67" w:hRule="exact"/>
        </w:trPr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li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10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4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355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402"/>
      </w:tblGrid>
      <w:tr>
        <w:trPr>
          <w:trHeight w:val="25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63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16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280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1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mpo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de</w:t>
            </w: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63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10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210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0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un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65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330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5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10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5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935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67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9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70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headerReference w:type="even" r:id="rId23"/>
          <w:headerReference w:type="default" r:id="rId24"/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041" w:right="1622" w:hanging="437"/>
        <w:jc w:val="left"/>
        <w:rPr>
          <w:b w:val="0"/>
          <w:bCs w:val="0"/>
        </w:rPr>
      </w:pPr>
      <w:r>
        <w:rPr/>
        <w:pict>
          <v:group style="position:absolute;margin-left:62.459999pt;margin-top:-3.651223pt;width:467.7pt;height:.1pt;mso-position-horizontal-relative:page;mso-position-vertical-relative:paragraph;z-index:-4026" coordorigin="1249,-73" coordsize="9354,2">
            <v:shape style="position:absolute;left:1249;top:-73;width:9354;height:2" coordorigin="1249,-73" coordsize="9354,1" path="m1249,-73l10603,-7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TR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99"/>
          <w:position w:val="8"/>
          <w:sz w:val="16"/>
          <w:szCs w:val="16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CHINANTLA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9"/>
        <w:ind w:left="0" w:right="9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08.23999pt;margin-top:3.306804pt;width:.1pt;height:.1pt;mso-position-horizontal-relative:page;mso-position-vertical-relative:paragraph;z-index:-4023" coordorigin="8165,66" coordsize="2,2">
            <v:shape style="position:absolute;left:8165;top:66;width:2;height:2" coordorigin="8165,66" coordsize="1,0" path="m8165,66l8166,6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10.746804pt;width:.1pt;height:.1pt;mso-position-horizontal-relative:page;mso-position-vertical-relative:paragraph;z-index:-4022" coordorigin="8165,215" coordsize="2,2">
            <v:shape style="position:absolute;left:8165;top:215;width:2;height:2" coordorigin="8165,215" coordsize="1,0" path="m8165,215l8166,21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8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unt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nt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5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8"/>
        <w:ind w:left="3238" w:right="325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08.209991pt;margin-top:7.462517pt;width:.119998pt;height:2.7pt;mso-position-horizontal-relative:page;mso-position-vertical-relative:paragraph;z-index:-4021" coordorigin="8164,149" coordsize="2,54">
            <v:group style="position:absolute;left:8165;top:150;width:2;height:2" coordorigin="8165,150" coordsize="2,2">
              <v:shape style="position:absolute;left:8165;top:150;width:2;height:2" coordorigin="8165,150" coordsize="1,0" path="m8165,150l8166,150e" filled="f" stroked="t" strokeweight=".06pt" strokecolor="#DADCDD">
                <v:path arrowok="t"/>
              </v:shape>
            </v:group>
            <v:group style="position:absolute;left:8165;top:203;width:2;height:2" coordorigin="8165,203" coordsize="2,2">
              <v:shape style="position:absolute;left:8165;top:203;width:2;height:2" coordorigin="8165,203" coordsize="1,0" path="m8165,203l8166,203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23999pt;margin-top:19.192516pt;width:.1pt;height:.1pt;mso-position-horizontal-relative:page;mso-position-vertical-relative:paragraph;z-index:-4020" coordorigin="8165,384" coordsize="2,2">
            <v:shape style="position:absolute;left:8165;top:384;width:2;height:2" coordorigin="8165,384" coordsize="1,0" path="m8165,384l8166,38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25.312517pt;width:.1pt;height:.1pt;mso-position-horizontal-relative:page;mso-position-vertical-relative:paragraph;z-index:-4019" coordorigin="8165,506" coordsize="2,2">
            <v:shape style="position:absolute;left:8165;top:506;width:2;height:2" coordorigin="8165,506" coordsize="1,0" path="m8165,506l8166,5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30.952517pt;width:.1pt;height:.1pt;mso-position-horizontal-relative:page;mso-position-vertical-relative:paragraph;z-index:-4018" coordorigin="8165,619" coordsize="2,2">
            <v:shape style="position:absolute;left:8165;top:619;width:2;height:2" coordorigin="8165,619" coordsize="1,0" path="m8165,619l8166,61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36.532516pt;width:.1pt;height:.1pt;mso-position-horizontal-relative:page;mso-position-vertical-relative:paragraph;z-index:-4017" coordorigin="8165,731" coordsize="2,2">
            <v:shape style="position:absolute;left:8165;top:731;width:2;height:2" coordorigin="8165,731" coordsize="1,0" path="m8165,731l8166,73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42.112518pt;width:.1pt;height:.1pt;mso-position-horizontal-relative:page;mso-position-vertical-relative:paragraph;z-index:-4016" coordorigin="8165,842" coordsize="2,2">
            <v:shape style="position:absolute;left:8165;top:842;width:2;height:2" coordorigin="8165,842" coordsize="1,0" path="m8165,842l8166,84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48.232517pt;width:.1pt;height:.1pt;mso-position-horizontal-relative:page;mso-position-vertical-relative:paragraph;z-index:-4015" coordorigin="8165,965" coordsize="2,2">
            <v:shape style="position:absolute;left:8165;top:965;width:2;height:2" coordorigin="8165,965" coordsize="1,0" path="m8165,965l8166,96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54.352516pt;width:.1pt;height:.1pt;mso-position-horizontal-relative:page;mso-position-vertical-relative:paragraph;z-index:-4014" coordorigin="8165,1087" coordsize="2,2">
            <v:shape style="position:absolute;left:8165;top:1087;width:2;height:2" coordorigin="8165,1087" coordsize="1,0" path="m8165,1087l8166,108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59.932518pt;width:.1pt;height:.1pt;mso-position-horizontal-relative:page;mso-position-vertical-relative:paragraph;z-index:-4013" coordorigin="8165,1199" coordsize="2,2">
            <v:shape style="position:absolute;left:8165;top:1199;width:2;height:2" coordorigin="8165,1199" coordsize="1,0" path="m8165,1199l8166,119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65.572517pt;width:.1pt;height:.1pt;mso-position-horizontal-relative:page;mso-position-vertical-relative:paragraph;z-index:-4012" coordorigin="8165,1311" coordsize="2,2">
            <v:shape style="position:absolute;left:8165;top:1311;width:2;height:2" coordorigin="8165,1311" coordsize="1,0" path="m8165,1311l8166,131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71.69252pt;width:.1pt;height:.1pt;mso-position-horizontal-relative:page;mso-position-vertical-relative:paragraph;z-index:-4011" coordorigin="8165,1434" coordsize="2,2">
            <v:shape style="position:absolute;left:8165;top:1434;width:2;height:2" coordorigin="8165,1434" coordsize="1,0" path="m8165,1434l8166,143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77.272514pt;width:.1pt;height:.1pt;mso-position-horizontal-relative:page;mso-position-vertical-relative:paragraph;z-index:-4010" coordorigin="8165,1545" coordsize="2,2">
            <v:shape style="position:absolute;left:8165;top:1545;width:2;height:2" coordorigin="8165,1545" coordsize="1,0" path="m8165,1545l8166,154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83.392517pt;width:.1pt;height:.1pt;mso-position-horizontal-relative:page;mso-position-vertical-relative:paragraph;z-index:-4009" coordorigin="8165,1668" coordsize="2,2">
            <v:shape style="position:absolute;left:8165;top:1668;width:2;height:2" coordorigin="8165,1668" coordsize="1,0" path="m8165,1668l8166,166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88.972519pt;width:.1pt;height:.1pt;mso-position-horizontal-relative:page;mso-position-vertical-relative:paragraph;z-index:-4008" coordorigin="8165,1779" coordsize="2,2">
            <v:shape style="position:absolute;left:8165;top:1779;width:2;height:2" coordorigin="8165,1779" coordsize="1,0" path="m8165,1779l8166,177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94.552521pt;width:.1pt;height:.1pt;mso-position-horizontal-relative:page;mso-position-vertical-relative:paragraph;z-index:-4007" coordorigin="8165,1891" coordsize="2,2">
            <v:shape style="position:absolute;left:8165;top:1891;width:2;height:2" coordorigin="8165,1891" coordsize="1,0" path="m8165,1891l8166,18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100.19252pt;width:.1pt;height:.1pt;mso-position-horizontal-relative:page;mso-position-vertical-relative:paragraph;z-index:-4006" coordorigin="8165,2004" coordsize="2,2">
            <v:shape style="position:absolute;left:8165;top:2004;width:2;height:2" coordorigin="8165,2004" coordsize="1,0" path="m8165,2004l8166,2004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82.080002pt;margin-top:10.192517pt;width:226.22pt;height:215.766867pt;mso-position-horizontal-relative:page;mso-position-vertical-relative:paragraph;z-index:-39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1106"/>
                    <w:gridCol w:w="490"/>
                    <w:gridCol w:w="397"/>
                    <w:gridCol w:w="48"/>
                    <w:gridCol w:w="1480"/>
                    <w:gridCol w:w="604"/>
                  </w:tblGrid>
                  <w:tr>
                    <w:trPr>
                      <w:trHeight w:val="127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digo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ucción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"/>
                          <w:ind w:left="19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ódigo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ucción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óm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óm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óm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GI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iva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óm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iva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7" w:right="14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óm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Va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1"/>
          <w:w w:val="100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on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ón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018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294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08.23999pt;margin-top:-87.555321pt;width:.1pt;height:.1pt;mso-position-horizontal-relative:page;mso-position-vertical-relative:paragraph;z-index:-4005" coordorigin="8165,-1751" coordsize="2,2">
            <v:shape style="position:absolute;left:8165;top:-1751;width:2;height:2" coordorigin="8165,-1751" coordsize="1,0" path="m8165,-1751l8166,-175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81.435326pt;width:.1pt;height:.1pt;mso-position-horizontal-relative:page;mso-position-vertical-relative:paragraph;z-index:-4004" coordorigin="8165,-1629" coordsize="2,2">
            <v:shape style="position:absolute;left:8165;top:-1629;width:2;height:2" coordorigin="8165,-1629" coordsize="1,0" path="m8165,-1629l8166,-162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75.855324pt;width:.1pt;height:.1pt;mso-position-horizontal-relative:page;mso-position-vertical-relative:paragraph;z-index:-4003" coordorigin="8165,-1517" coordsize="2,2">
            <v:shape style="position:absolute;left:8165;top:-1517;width:2;height:2" coordorigin="8165,-1517" coordsize="1,0" path="m8165,-1517l8166,-151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70.275322pt;width:.1pt;height:.1pt;mso-position-horizontal-relative:page;mso-position-vertical-relative:paragraph;z-index:-4002" coordorigin="8165,-1406" coordsize="2,2">
            <v:shape style="position:absolute;left:8165;top:-1406;width:2;height:2" coordorigin="8165,-1406" coordsize="1,0" path="m8165,-1406l8166,-14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64.695320pt;width:.1pt;height:.1pt;mso-position-horizontal-relative:page;mso-position-vertical-relative:paragraph;z-index:-4001" coordorigin="8165,-1294" coordsize="2,2">
            <v:shape style="position:absolute;left:8165;top:-1294;width:2;height:2" coordorigin="8165,-1294" coordsize="1,0" path="m8165,-1294l8166,-129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59.055325pt;width:.1pt;height:.1pt;mso-position-horizontal-relative:page;mso-position-vertical-relative:paragraph;z-index:-4000" coordorigin="8165,-1181" coordsize="2,2">
            <v:shape style="position:absolute;left:8165;top:-1181;width:2;height:2" coordorigin="8165,-1181" coordsize="1,0" path="m8165,-1181l8166,-118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53.475323pt;width:.1pt;height:.1pt;mso-position-horizontal-relative:page;mso-position-vertical-relative:paragraph;z-index:-3999" coordorigin="8165,-1070" coordsize="2,2">
            <v:shape style="position:absolute;left:8165;top:-1070;width:2;height:2" coordorigin="8165,-1070" coordsize="1,0" path="m8165,-1070l8166,-107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47.895325pt;width:.1pt;height:.1pt;mso-position-horizontal-relative:page;mso-position-vertical-relative:paragraph;z-index:-3998" coordorigin="8165,-958" coordsize="2,2">
            <v:shape style="position:absolute;left:8165;top:-958;width:2;height:2" coordorigin="8165,-958" coordsize="1,0" path="m8165,-958l8166,-95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42.315323pt;width:.1pt;height:.1pt;mso-position-horizontal-relative:page;mso-position-vertical-relative:paragraph;z-index:-3997" coordorigin="8165,-846" coordsize="2,2">
            <v:shape style="position:absolute;left:8165;top:-846;width:2;height:2" coordorigin="8165,-846" coordsize="1,0" path="m8165,-846l8166,-84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30.555323pt;width:.1pt;height:.1pt;mso-position-horizontal-relative:page;mso-position-vertical-relative:paragraph;z-index:-3996" coordorigin="8165,-611" coordsize="2,2">
            <v:shape style="position:absolute;left:8165;top:-611;width:2;height:2" coordorigin="8165,-611" coordsize="1,0" path="m8165,-611l8166,-61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24.975323pt;width:.1pt;height:.1pt;mso-position-horizontal-relative:page;mso-position-vertical-relative:paragraph;z-index:-3995" coordorigin="8165,-500" coordsize="2,2">
            <v:shape style="position:absolute;left:8165;top:-500;width:2;height:2" coordorigin="8165,-500" coordsize="1,0" path="m8165,-500l8166,-50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18.855324pt;width:.1pt;height:.1pt;mso-position-horizontal-relative:page;mso-position-vertical-relative:paragraph;z-index:-3994" coordorigin="8165,-377" coordsize="2,2">
            <v:shape style="position:absolute;left:8165;top:-377;width:2;height:2" coordorigin="8165,-377" coordsize="1,0" path="m8165,-377l8166,-37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13.275324pt;width:.1pt;height:.1pt;mso-position-horizontal-relative:page;mso-position-vertical-relative:paragraph;z-index:-3993" coordorigin="8165,-266" coordsize="2,2">
            <v:shape style="position:absolute;left:8165;top:-266;width:2;height:2" coordorigin="8165,-266" coordsize="1,0" path="m8165,-266l8166,-26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7.695323pt;width:.1pt;height:.1pt;mso-position-horizontal-relative:page;mso-position-vertical-relative:paragraph;z-index:-3992" coordorigin="8165,-154" coordsize="2,2">
            <v:shape style="position:absolute;left:8165;top:-154;width:2;height:2" coordorigin="8165,-154" coordsize="1,0" path="m8165,-154l8166,-1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3.524677pt;width:.1pt;height:.1pt;mso-position-horizontal-relative:page;mso-position-vertical-relative:paragraph;z-index:-3991" coordorigin="8165,70" coordsize="2,2">
            <v:shape style="position:absolute;left:8165;top:70;width:2;height:2" coordorigin="8165,70" coordsize="1,0" path="m8165,70l8166,7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9.644676pt;width:.1pt;height:.1pt;mso-position-horizontal-relative:page;mso-position-vertical-relative:paragraph;z-index:-3990" coordorigin="8165,193" coordsize="2,2">
            <v:shape style="position:absolute;left:8165;top:193;width:2;height:2" coordorigin="8165,193" coordsize="1,0" path="m8165,193l8166,19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15.764676pt;width:.1pt;height:.1pt;mso-position-horizontal-relative:page;mso-position-vertical-relative:paragraph;z-index:-3989" coordorigin="8165,315" coordsize="2,2">
            <v:shape style="position:absolute;left:8165;top:315;width:2;height:2" coordorigin="8165,315" coordsize="1,0" path="m8165,315l8166,31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85" w:val="left" w:leader="none"/>
        </w:tabs>
        <w:spacing w:before="82"/>
        <w:ind w:left="294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08.23999pt;margin-top:-7.455342pt;width:.1pt;height:.1pt;mso-position-horizontal-relative:page;mso-position-vertical-relative:paragraph;z-index:-3988" coordorigin="8165,-149" coordsize="2,2">
            <v:shape style="position:absolute;left:8165;top:-149;width:2;height:2" coordorigin="8165,-149" coordsize="1,0" path="m8165,-149l8166,-14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1.875342pt;width:.1pt;height:.1pt;mso-position-horizontal-relative:page;mso-position-vertical-relative:paragraph;z-index:-3987" coordorigin="8165,-38" coordsize="2,2">
            <v:shape style="position:absolute;left:8165;top:-38;width:2;height:2" coordorigin="8165,-38" coordsize="1,0" path="m8165,-38l8166,-3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3.464658pt;width:.1pt;height:.1pt;mso-position-horizontal-relative:page;mso-position-vertical-relative:paragraph;z-index:-3986" coordorigin="8165,69" coordsize="2,2">
            <v:shape style="position:absolute;left:8165;top:69;width:2;height:2" coordorigin="8165,69" coordsize="1,0" path="m8165,69l8166,6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9.584659pt;width:.1pt;height:.1pt;mso-position-horizontal-relative:page;mso-position-vertical-relative:paragraph;z-index:-3985" coordorigin="8165,192" coordsize="2,2">
            <v:shape style="position:absolute;left:8165;top:192;width:2;height:2" coordorigin="8165,192" coordsize="1,0" path="m8165,192l8166,19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15.164659pt;width:.1pt;height:.1pt;mso-position-horizontal-relative:page;mso-position-vertical-relative:paragraph;z-index:-3984" coordorigin="8165,303" coordsize="2,2">
            <v:shape style="position:absolute;left:8165;top:303;width:2;height:2" coordorigin="8165,303" coordsize="1,0" path="m8165,303l8166,30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20.804659pt;width:.1pt;height:.1pt;mso-position-horizontal-relative:page;mso-position-vertical-relative:paragraph;z-index:-3983" coordorigin="8165,416" coordsize="2,2">
            <v:shape style="position:absolute;left:8165;top:416;width:2;height:2" coordorigin="8165,416" coordsize="1,0" path="m8165,416l8166,41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26.384659pt;width:.1pt;height:.1pt;mso-position-horizontal-relative:page;mso-position-vertical-relative:paragraph;z-index:-3982" coordorigin="8165,528" coordsize="2,2">
            <v:shape style="position:absolute;left:8165;top:528;width:2;height:2" coordorigin="8165,528" coordsize="1,0" path="m8165,528l8166,52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31.964659pt;width:.1pt;height:.1pt;mso-position-horizontal-relative:page;mso-position-vertical-relative:paragraph;z-index:-3981" coordorigin="8165,639" coordsize="2,2">
            <v:shape style="position:absolute;left:8165;top:639;width:2;height:2" coordorigin="8165,639" coordsize="1,0" path="m8165,639l8166,639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87.419998pt;margin-top:9.516459pt;width:220.77935pt;height:51.353391pt;mso-position-horizontal-relative:page;mso-position-vertical-relative:paragraph;z-index:-39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"/>
                    <w:gridCol w:w="1049"/>
                    <w:gridCol w:w="681"/>
                    <w:gridCol w:w="307"/>
                    <w:gridCol w:w="2149"/>
                  </w:tblGrid>
                  <w:tr>
                    <w:trPr>
                      <w:trHeight w:val="129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76" w:val="left" w:leader="none"/>
                            <w:tab w:pos="1873" w:val="left" w:leader="none"/>
                          </w:tabs>
                          <w:spacing w:before="18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76" w:val="left" w:leader="none"/>
                            <w:tab w:pos="1873" w:val="left" w:leader="none"/>
                          </w:tabs>
                          <w:spacing w:before="1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76" w:val="left" w:leader="none"/>
                            <w:tab w:pos="1873" w:val="left" w:leader="none"/>
                          </w:tabs>
                          <w:spacing w:before="1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óm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95" w:right="8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0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BRA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76" w:val="left" w:leader="none"/>
                            <w:tab w:pos="1873" w:val="left" w:leader="none"/>
                          </w:tabs>
                          <w:spacing w:before="4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76" w:val="left" w:leader="none"/>
                            <w:tab w:pos="1873" w:val="left" w:leader="none"/>
                          </w:tabs>
                          <w:spacing w:before="1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5" w:right="8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73" w:val="left" w:leader="none"/>
                          </w:tabs>
                          <w:spacing w:before="1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73" w:val="left" w:leader="none"/>
                          </w:tabs>
                          <w:spacing w:before="1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6" w:footer="0" w:top="840" w:bottom="280" w:left="1140" w:right="1520"/>
        </w:sectPr>
      </w:pPr>
    </w:p>
    <w:p>
      <w:pPr>
        <w:tabs>
          <w:tab w:pos="3202" w:val="left" w:leader="none"/>
          <w:tab w:pos="4496" w:val="left" w:leader="none"/>
        </w:tabs>
        <w:spacing w:before="92"/>
        <w:ind w:left="2541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408.23999pt;margin-top:-18.112354pt;width:.1pt;height:.1pt;mso-position-horizontal-relative:page;mso-position-vertical-relative:paragraph;z-index:-3980" coordorigin="8165,-362" coordsize="2,2">
            <v:shape style="position:absolute;left:8165;top:-362;width:2;height:2" coordorigin="8165,-362" coordsize="1,0" path="m8165,-362l8166,-36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12.772355pt;width:.1pt;height:.1pt;mso-position-horizontal-relative:page;mso-position-vertical-relative:paragraph;z-index:-3979" coordorigin="8165,-255" coordsize="2,2">
            <v:shape style="position:absolute;left:8165;top:-255;width:2;height:2" coordorigin="8165,-255" coordsize="1,0" path="m8165,-255l8166,-25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7.192355pt;width:.1pt;height:.1pt;mso-position-horizontal-relative:page;mso-position-vertical-relative:paragraph;z-index:-3978" coordorigin="8165,-144" coordsize="2,2">
            <v:shape style="position:absolute;left:8165;top:-144;width:2;height:2" coordorigin="8165,-144" coordsize="1,0" path="m8165,-144l8166,-14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-1.612355pt;width:.1pt;height:.1pt;mso-position-horizontal-relative:page;mso-position-vertical-relative:paragraph;z-index:-3977" coordorigin="8165,-32" coordsize="2,2">
            <v:shape style="position:absolute;left:8165;top:-32;width:2;height:2" coordorigin="8165,-32" coordsize="1,0" path="m8165,-32l8166,-3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4.027645pt;width:.1pt;height:.1pt;mso-position-horizontal-relative:page;mso-position-vertical-relative:paragraph;z-index:-3976" coordorigin="8165,81" coordsize="2,2">
            <v:shape style="position:absolute;left:8165;top:81;width:2;height:2" coordorigin="8165,81" coordsize="1,0" path="m8165,81l8166,81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</w:r>
      <w:r>
        <w:rPr>
          <w:rFonts w:ascii="Times New Roman" w:hAnsi="Times New Roman" w:cs="Times New Roman" w:eastAsia="Times New Roman"/>
          <w:w w:val="106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1"/>
          <w:w w:val="10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0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10"/>
          <w:w w:val="10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de</w:t>
      </w:r>
      <w:r>
        <w:rPr>
          <w:rFonts w:ascii="Calibri" w:hAnsi="Calibri" w:cs="Calibri" w:eastAsia="Calibri"/>
          <w:spacing w:val="8"/>
          <w:w w:val="10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Times New Roman" w:hAnsi="Times New Roman" w:cs="Times New Roman" w:eastAsia="Times New Roman"/>
          <w:w w:val="106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08.23999pt;margin-top:-.035323pt;width:.1pt;height:.1pt;mso-position-horizontal-relative:page;mso-position-vertical-relative:paragraph;z-index:-3975" coordorigin="8165,-1" coordsize="2,2">
            <v:shape style="position:absolute;left:8165;top:-1;width:2;height:2" coordorigin="8165,-1" coordsize="1,0" path="m8165,-1l8166,-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5.544676pt;width:.1pt;height:.1pt;mso-position-horizontal-relative:page;mso-position-vertical-relative:paragraph;z-index:-3974" coordorigin="8165,111" coordsize="2,2">
            <v:shape style="position:absolute;left:8165;top:111;width:2;height:2" coordorigin="8165,111" coordsize="1,0" path="m8165,111l8166,11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497" w:space="40"/>
            <w:col w:w="5043"/>
          </w:cols>
        </w:sectPr>
      </w:pPr>
    </w:p>
    <w:p>
      <w:pPr>
        <w:tabs>
          <w:tab w:pos="4682" w:val="left" w:leader="none"/>
          <w:tab w:pos="4981" w:val="left" w:leader="none"/>
          <w:tab w:pos="6451" w:val="left" w:leader="none"/>
        </w:tabs>
        <w:spacing w:before="17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3.080002pt;margin-top:-.901403pt;width:99.74pt;height:13.4pt;mso-position-horizontal-relative:page;mso-position-vertical-relative:paragraph;z-index:-4025" coordorigin="3662,-18" coordsize="1995,268">
            <v:group style="position:absolute;left:3682;top:2;width:1955;height:116" coordorigin="3682,2" coordsize="1955,116">
              <v:shape style="position:absolute;left:3682;top:2;width:1955;height:116" coordorigin="3682,2" coordsize="1955,116" path="m3682,118l5636,118,5636,2,3682,2,3682,118xe" filled="t" fillcolor="#D9D9D9" stroked="f">
                <v:path arrowok="t"/>
                <v:fill type="solid"/>
              </v:shape>
            </v:group>
            <v:group style="position:absolute;left:3682;top:114;width:1955;height:116" coordorigin="3682,114" coordsize="1955,116">
              <v:shape style="position:absolute;left:3682;top:114;width:1955;height:116" coordorigin="3682,114" coordsize="1955,116" path="m3682,230l5636,230,5636,114,3682,114,3682,230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60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io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0" w:val="left" w:leader="none"/>
          <w:tab w:pos="4235" w:val="left" w:leader="none"/>
          <w:tab w:pos="4682" w:val="left" w:leader="none"/>
          <w:tab w:pos="4980" w:val="left" w:leader="none"/>
          <w:tab w:pos="6451" w:val="left" w:leader="none"/>
        </w:tabs>
        <w:spacing w:before="15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61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273" w:val="left" w:leader="none"/>
          <w:tab w:pos="4682" w:val="left" w:leader="none"/>
          <w:tab w:pos="4981" w:val="left" w:leader="none"/>
          <w:tab w:pos="6451" w:val="left" w:leader="none"/>
        </w:tabs>
        <w:spacing w:before="4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Bu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62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406" w:val="right" w:leader="none"/>
        </w:tabs>
        <w:spacing w:before="8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0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75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273" w:val="left" w:leader="none"/>
          <w:tab w:pos="4985" w:val="left" w:leader="none"/>
        </w:tabs>
        <w:spacing w:line="109" w:lineRule="exact"/>
        <w:ind w:left="25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298" w:val="left" w:leader="none"/>
          <w:tab w:pos="1768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3.080002pt;margin-top:4.618688pt;width:226.22pt;height:84.37pt;mso-position-horizontal-relative:page;mso-position-vertical-relative:paragraph;z-index:-4024" coordorigin="3662,92" coordsize="4524,1687">
            <v:group style="position:absolute;left:3682;top:112;width:1955;height:118" coordorigin="3682,112" coordsize="1955,118">
              <v:shape style="position:absolute;left:3682;top:112;width:1955;height:118" coordorigin="3682,112" coordsize="1955,118" path="m3682,230l5636,230,5636,112,3682,112,3682,230xe" filled="t" fillcolor="#D9D9D9" stroked="f">
                <v:path arrowok="t"/>
                <v:fill type="solid"/>
              </v:shape>
            </v:group>
            <v:group style="position:absolute;left:3682;top:225;width:1955;height:112" coordorigin="3682,225" coordsize="1955,112">
              <v:shape style="position:absolute;left:3682;top:225;width:1955;height:112" coordorigin="3682,225" coordsize="1955,112" path="m3682,337l5636,337,5636,225,3682,225,3682,337xe" filled="t" fillcolor="#F1F1F1" stroked="f">
                <v:path arrowok="t"/>
                <v:fill type="solid"/>
              </v:shape>
            </v:group>
            <v:group style="position:absolute;left:5717;top:331;width:2449;height:118" coordorigin="5717,331" coordsize="2449,118">
              <v:shape style="position:absolute;left:5717;top:331;width:2449;height:118" coordorigin="5717,331" coordsize="2449,118" path="m5717,448l8166,448,8166,331,5717,331,5717,448xe" filled="t" fillcolor="#D9D9D9" stroked="f">
                <v:path arrowok="t"/>
                <v:fill type="solid"/>
              </v:shape>
            </v:group>
            <v:group style="position:absolute;left:5716;top:448;width:2;height:101" coordorigin="5716,448" coordsize="2,101">
              <v:shape style="position:absolute;left:5716;top:448;width:2;height:101" coordorigin="5716,448" coordsize="0,101" path="m5716,448l5716,549e" filled="f" stroked="t" strokeweight=".06pt" strokecolor="#DADCDD">
                <v:path arrowok="t"/>
              </v:shape>
            </v:group>
            <v:group style="position:absolute;left:5719;top:448;width:2;height:101" coordorigin="5719,448" coordsize="2,101">
              <v:shape style="position:absolute;left:5719;top:448;width:2;height:101" coordorigin="5719,448" coordsize="0,101" path="m5719,448l5719,549e" filled="f" stroked="t" strokeweight=".33999pt" strokecolor="#DADCDD">
                <v:path arrowok="t"/>
              </v:shape>
            </v:group>
            <v:group style="position:absolute;left:8160;top:448;width:2;height:996" coordorigin="8160,448" coordsize="2,996">
              <v:shape style="position:absolute;left:8160;top:448;width:2;height:996" coordorigin="8160,448" coordsize="0,996" path="m8160,448l8160,1444e" filled="f" stroked="t" strokeweight=".06pt" strokecolor="#DADCDD">
                <v:path arrowok="t"/>
              </v:shape>
            </v:group>
            <v:group style="position:absolute;left:8164;top:448;width:2;height:996" coordorigin="8164,448" coordsize="2,996">
              <v:shape style="position:absolute;left:8164;top:448;width:2;height:996" coordorigin="8164,448" coordsize="0,996" path="m8164,448l8164,1444e" filled="f" stroked="t" strokeweight=".34002pt" strokecolor="#DADCDD">
                <v:path arrowok="t"/>
              </v:shape>
            </v:group>
            <v:group style="position:absolute;left:8165;top:112;width:2;height:2" coordorigin="8165,112" coordsize="2,2">
              <v:shape style="position:absolute;left:8165;top:112;width:2;height:2" coordorigin="8165,112" coordsize="1,0" path="m8165,112l8166,112e" filled="f" stroked="t" strokeweight=".06pt" strokecolor="#DADCDD">
                <v:path arrowok="t"/>
              </v:shape>
            </v:group>
            <v:group style="position:absolute;left:8165;top:224;width:2;height:2" coordorigin="8165,224" coordsize="2,2">
              <v:shape style="position:absolute;left:8165;top:224;width:2;height:2" coordorigin="8165,224" coordsize="1,0" path="m8165,224l8166,224e" filled="f" stroked="t" strokeweight=".06pt" strokecolor="#DADCDD">
                <v:path arrowok="t"/>
              </v:shape>
            </v:group>
            <v:group style="position:absolute;left:8165;top:331;width:2;height:2" coordorigin="8165,331" coordsize="2,2">
              <v:shape style="position:absolute;left:8165;top:331;width:2;height:2" coordorigin="8165,331" coordsize="1,0" path="m8165,331l8166,331e" filled="f" stroked="t" strokeweight=".06pt" strokecolor="#DADCDD">
                <v:path arrowok="t"/>
              </v:shape>
            </v:group>
            <v:group style="position:absolute;left:8165;top:442;width:2;height:2" coordorigin="8165,442" coordsize="2,2">
              <v:shape style="position:absolute;left:8165;top:442;width:2;height:2" coordorigin="8165,442" coordsize="1,0" path="m8165,442l8166,442e" filled="f" stroked="t" strokeweight=".06pt" strokecolor="#DADCDD">
                <v:path arrowok="t"/>
              </v:shape>
            </v:group>
            <v:group style="position:absolute;left:8165;top:549;width:2;height:2" coordorigin="8165,549" coordsize="2,2">
              <v:shape style="position:absolute;left:8165;top:549;width:2;height:2" coordorigin="8165,549" coordsize="1,0" path="m8165,549l8166,549e" filled="f" stroked="t" strokeweight=".06pt" strokecolor="#DADCDD">
                <v:path arrowok="t"/>
              </v:shape>
            </v:group>
            <v:group style="position:absolute;left:8165;top:656;width:2;height:2" coordorigin="8165,656" coordsize="2,2">
              <v:shape style="position:absolute;left:8165;top:656;width:2;height:2" coordorigin="8165,656" coordsize="1,0" path="m8165,656l8166,656e" filled="f" stroked="t" strokeweight=".06pt" strokecolor="#DADCDD">
                <v:path arrowok="t"/>
              </v:shape>
            </v:group>
            <v:group style="position:absolute;left:8165;top:762;width:2;height:2" coordorigin="8165,762" coordsize="2,2">
              <v:shape style="position:absolute;left:8165;top:762;width:2;height:2" coordorigin="8165,762" coordsize="1,0" path="m8165,762l8166,762e" filled="f" stroked="t" strokeweight=".06pt" strokecolor="#DADCDD">
                <v:path arrowok="t"/>
              </v:shape>
            </v:group>
            <v:group style="position:absolute;left:8164;top:884;width:2;height:7" coordorigin="8164,884" coordsize="2,7">
              <v:shape style="position:absolute;left:8164;top:884;width:2;height:7" coordorigin="8164,884" coordsize="0,7" path="m8164,884l8164,891e" filled="f" stroked="t" strokeweight=".35pt" strokecolor="#DADCDD">
                <v:path arrowok="t"/>
              </v:shape>
            </v:group>
            <v:group style="position:absolute;left:3682;top:763;width:1955;height:127" coordorigin="3682,763" coordsize="1955,127">
              <v:shape style="position:absolute;left:3682;top:763;width:1955;height:127" coordorigin="3682,763" coordsize="1955,127" path="m3682,890l5636,890,5636,763,3682,763,3682,890xe" filled="t" fillcolor="#D9D9D9" stroked="f">
                <v:path arrowok="t"/>
                <v:fill type="solid"/>
              </v:shape>
            </v:group>
            <v:group style="position:absolute;left:3682;top:885;width:1955;height:118" coordorigin="3682,885" coordsize="1955,118">
              <v:shape style="position:absolute;left:3682;top:885;width:1955;height:118" coordorigin="3682,885" coordsize="1955,118" path="m3682,1003l5636,1003,5636,885,3682,885,3682,1003xe" filled="t" fillcolor="#F1F1F1" stroked="f">
                <v:path arrowok="t"/>
                <v:fill type="solid"/>
              </v:shape>
            </v:group>
            <v:group style="position:absolute;left:5722;top:884;width:2;height:7" coordorigin="5722,884" coordsize="2,7">
              <v:shape style="position:absolute;left:5722;top:884;width:2;height:7" coordorigin="5722,884" coordsize="0,7" path="m5722,884l5722,891e" filled="f" stroked="t" strokeweight=".35pt" strokecolor="#DADCDD">
                <v:path arrowok="t"/>
              </v:shape>
            </v:group>
            <v:group style="position:absolute;left:8165;top:997;width:2;height:2" coordorigin="8165,997" coordsize="2,2">
              <v:shape style="position:absolute;left:8165;top:997;width:2;height:2" coordorigin="8165,997" coordsize="1,0" path="m8165,997l8166,997e" filled="f" stroked="t" strokeweight=".06pt" strokecolor="#DADCDD">
                <v:path arrowok="t"/>
              </v:shape>
            </v:group>
            <v:group style="position:absolute;left:8165;top:1108;width:2;height:2" coordorigin="8165,1108" coordsize="2,2">
              <v:shape style="position:absolute;left:8165;top:1108;width:2;height:2" coordorigin="8165,1108" coordsize="1,0" path="m8165,1108l8166,1108e" filled="f" stroked="t" strokeweight=".06pt" strokecolor="#DADCDD">
                <v:path arrowok="t"/>
              </v:shape>
            </v:group>
            <v:group style="position:absolute;left:8164;top:1220;width:2;height:7" coordorigin="8164,1220" coordsize="2,7">
              <v:shape style="position:absolute;left:8164;top:1220;width:2;height:7" coordorigin="8164,1220" coordsize="0,7" path="m8164,1220l8164,1227e" filled="f" stroked="t" strokeweight=".35pt" strokecolor="#DADCDD">
                <v:path arrowok="t"/>
              </v:shape>
            </v:group>
            <v:group style="position:absolute;left:5722;top:1220;width:2;height:7" coordorigin="5722,1220" coordsize="2,7">
              <v:shape style="position:absolute;left:5722;top:1220;width:2;height:7" coordorigin="5722,1220" coordsize="0,7" path="m5722,1220l5722,1227e" filled="f" stroked="t" strokeweight=".35pt" strokecolor="#DADCDD">
                <v:path arrowok="t"/>
              </v:shape>
            </v:group>
            <v:group style="position:absolute;left:8165;top:1332;width:2;height:2" coordorigin="8165,1332" coordsize="2,2">
              <v:shape style="position:absolute;left:8165;top:1332;width:2;height:2" coordorigin="8165,1332" coordsize="1,0" path="m8165,1332l8166,1332e" filled="f" stroked="t" strokeweight=".06pt" strokecolor="#DADCDD">
                <v:path arrowok="t"/>
              </v:shape>
            </v:group>
            <v:group style="position:absolute;left:8165;top:1444;width:2;height:2" coordorigin="8165,1444" coordsize="2,2">
              <v:shape style="position:absolute;left:8165;top:1444;width:2;height:2" coordorigin="8165,1444" coordsize="1,0" path="m8165,1444l8166,1444e" filled="f" stroked="t" strokeweight=".06pt" strokecolor="#DADCDD">
                <v:path arrowok="t"/>
              </v:shape>
            </v:group>
            <v:group style="position:absolute;left:8165;top:1556;width:2;height:2" coordorigin="8165,1556" coordsize="2,2">
              <v:shape style="position:absolute;left:8165;top:1556;width:2;height:2" coordorigin="8165,1556" coordsize="1,0" path="m8165,1556l8166,1556e" filled="f" stroked="t" strokeweight=".06pt" strokecolor="#DADCDD">
                <v:path arrowok="t"/>
              </v:shape>
            </v:group>
            <v:group style="position:absolute;left:8165;top:1668;width:2;height:2" coordorigin="8165,1668" coordsize="2,2">
              <v:shape style="position:absolute;left:8165;top:1668;width:2;height:2" coordorigin="8165,1668" coordsize="1,0" path="m8165,1668l8166,1668e" filled="f" stroked="t" strokeweight=".06pt" strokecolor="#DADCDD">
                <v:path arrowok="t"/>
              </v:shape>
            </v:group>
            <v:group style="position:absolute;left:8165;top:1779;width:2;height:2" coordorigin="8165,1779" coordsize="2,2">
              <v:shape style="position:absolute;left:8165;top:1779;width:2;height:2" coordorigin="8165,1779" coordsize="1,0" path="m8165,1779l8166,1779e" filled="f" stroked="t" strokeweight=".06pt" strokecolor="#DADCDD">
                <v:path arrowok="t"/>
              </v:shape>
            </v:group>
            <v:group style="position:absolute;left:5723;top:459;width:2438;height:1300" coordorigin="5723,459" coordsize="2438,1300">
              <v:shape style="position:absolute;left:5723;top:459;width:2438;height:1300" coordorigin="5723,459" coordsize="2438,1300" path="m5723,1759l8161,1759,8161,459,5723,459,5723,1759xe" filled="t" fillcolor="#F2F2F2" stroked="f">
                <v:path arrowok="t"/>
                <v:fill type="solid"/>
              </v:shape>
            </v:group>
            <v:group style="position:absolute;left:5719;top:457;width:2444;height:1306" coordorigin="5719,457" coordsize="2444,1306">
              <v:shape style="position:absolute;left:5719;top:457;width:2444;height:1306" coordorigin="5719,457" coordsize="2444,1306" path="m8162,457l5720,457,5719,458,5719,1761,5720,1762,8162,1762,8164,1761,8164,1759,5725,1759,5723,1756,5725,1756,5725,463,5723,463,5725,459,8164,459,8164,458,8162,457xe" filled="t" fillcolor="#000000" stroked="f">
                <v:path arrowok="t"/>
                <v:fill type="solid"/>
              </v:shape>
              <v:shape style="position:absolute;left:5719;top:457;width:2444;height:1306" coordorigin="5719,457" coordsize="2444,1306" path="m5725,1756l5723,1756,5725,1759,5725,1756xe" filled="t" fillcolor="#000000" stroked="f">
                <v:path arrowok="t"/>
                <v:fill type="solid"/>
              </v:shape>
              <v:shape style="position:absolute;left:5719;top:457;width:2444;height:1306" coordorigin="5719,457" coordsize="2444,1306" path="m8159,1756l5725,1756,5725,1759,8159,1759,8159,1756xe" filled="t" fillcolor="#000000" stroked="f">
                <v:path arrowok="t"/>
                <v:fill type="solid"/>
              </v:shape>
              <v:shape style="position:absolute;left:5719;top:457;width:2444;height:1306" coordorigin="5719,457" coordsize="2444,1306" path="m8159,459l8159,1759,8161,1756,8164,1756,8164,463,8161,463,8159,459xe" filled="t" fillcolor="#000000" stroked="f">
                <v:path arrowok="t"/>
                <v:fill type="solid"/>
              </v:shape>
              <v:shape style="position:absolute;left:5719;top:457;width:2444;height:1306" coordorigin="5719,457" coordsize="2444,1306" path="m8164,1756l8161,1756,8159,1759,8164,1759,8164,1756xe" filled="t" fillcolor="#000000" stroked="f">
                <v:path arrowok="t"/>
                <v:fill type="solid"/>
              </v:shape>
              <v:shape style="position:absolute;left:5719;top:457;width:2444;height:1306" coordorigin="5719,457" coordsize="2444,1306" path="m5725,459l5723,463,5725,463,5725,459xe" filled="t" fillcolor="#000000" stroked="f">
                <v:path arrowok="t"/>
                <v:fill type="solid"/>
              </v:shape>
              <v:shape style="position:absolute;left:5719;top:457;width:2444;height:1306" coordorigin="5719,457" coordsize="2444,1306" path="m8159,459l5725,459,5725,463,8159,463,8159,459xe" filled="t" fillcolor="#000000" stroked="f">
                <v:path arrowok="t"/>
                <v:fill type="solid"/>
              </v:shape>
              <v:shape style="position:absolute;left:5719;top:457;width:2444;height:1306" coordorigin="5719,457" coordsize="2444,1306" path="m8164,459l8159,459,8161,463,8164,463,8164,45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8"/>
          <w:szCs w:val="8"/>
        </w:rPr>
        <w:t>63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682" w:val="left" w:leader="none"/>
          <w:tab w:pos="4981" w:val="left" w:leader="none"/>
          <w:tab w:pos="6451" w:val="left" w:leader="none"/>
        </w:tabs>
        <w:spacing w:before="14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Av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64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0" w:val="left" w:leader="none"/>
          <w:tab w:pos="4235" w:val="left" w:leader="none"/>
          <w:tab w:pos="4682" w:val="left" w:leader="none"/>
          <w:tab w:pos="4980" w:val="left" w:leader="none"/>
          <w:tab w:pos="6451" w:val="left" w:leader="none"/>
        </w:tabs>
        <w:spacing w:before="9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65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1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,3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.</w:t>
      </w:r>
      <w:r>
        <w:rPr>
          <w:rFonts w:ascii="Calibri" w:hAnsi="Calibri" w:cs="Calibri" w:eastAsia="Calibri"/>
          <w:w w:val="10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1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08.23999pt;margin-top:-.122882pt;width:.1pt;height:.1pt;mso-position-horizontal-relative:page;mso-position-vertical-relative:paragraph;z-index:-3973" coordorigin="8165,-2" coordsize="2,2">
            <v:shape style="position:absolute;left:8165;top:-2;width:2;height:2" coordorigin="8165,-2" coordsize="1,0" path="m8165,-2l8166,-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5.457118pt;width:.1pt;height:.1pt;mso-position-horizontal-relative:page;mso-position-vertical-relative:paragraph;z-index:-3972" coordorigin="8165,109" coordsize="2,2">
            <v:shape style="position:absolute;left:8165;top:109;width:2;height:2" coordorigin="8165,109" coordsize="1,0" path="m8165,109l8166,10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,0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.</w:t>
      </w:r>
      <w:r>
        <w:rPr>
          <w:rFonts w:ascii="Calibri" w:hAnsi="Calibri" w:cs="Calibri" w:eastAsia="Calibri"/>
          <w:w w:val="10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2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08.23999pt;margin-top:5.466918pt;width:.1pt;height:.1pt;mso-position-horizontal-relative:page;mso-position-vertical-relative:paragraph;z-index:-3971" coordorigin="8165,109" coordsize="2,2">
            <v:shape style="position:absolute;left:8165;top:109;width:2;height:2" coordorigin="8165,109" coordsize="1,0" path="m8165,109l8166,10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8.23999pt;margin-top:10.746918pt;width:.1pt;height:.1pt;mso-position-horizontal-relative:page;mso-position-vertical-relative:paragraph;z-index:-3970" coordorigin="8165,215" coordsize="2,2">
            <v:shape style="position:absolute;left:8165;top:215;width:2;height:2" coordorigin="8165,215" coordsize="1,0" path="m8165,215l8166,21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0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.</w:t>
      </w:r>
      <w:r>
        <w:rPr>
          <w:rFonts w:ascii="Calibri" w:hAnsi="Calibri" w:cs="Calibri" w:eastAsia="Calibri"/>
          <w:w w:val="10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08.23999pt;margin-top:-1.113387pt;width:.1pt;height:.1pt;mso-position-horizontal-relative:page;mso-position-vertical-relative:paragraph;z-index:-3969" coordorigin="8165,-22" coordsize="2,2">
            <v:shape style="position:absolute;left:8165;top:-22;width:2;height:2" coordorigin="8165,-22" coordsize="1,0" path="m8165,-22l8166,-2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,3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.</w:t>
      </w:r>
      <w:r>
        <w:rPr>
          <w:rFonts w:ascii="Calibri" w:hAnsi="Calibri" w:cs="Calibri" w:eastAsia="Calibri"/>
          <w:w w:val="10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1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,0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.</w:t>
      </w:r>
      <w:r>
        <w:rPr>
          <w:rFonts w:ascii="Calibri" w:hAnsi="Calibri" w:cs="Calibri" w:eastAsia="Calibri"/>
          <w:w w:val="10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9"/>
        <w:ind w:left="2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.</w:t>
      </w:r>
      <w:r>
        <w:rPr>
          <w:rFonts w:ascii="Calibri" w:hAnsi="Calibri" w:cs="Calibri" w:eastAsia="Calibri"/>
          <w:w w:val="10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495" w:space="40"/>
            <w:col w:w="3045"/>
          </w:cols>
        </w:sectPr>
      </w:pPr>
    </w:p>
    <w:p>
      <w:pPr>
        <w:tabs>
          <w:tab w:pos="3772" w:val="left" w:leader="none"/>
          <w:tab w:pos="4273" w:val="left" w:leader="none"/>
        </w:tabs>
        <w:spacing w:before="4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409" w:val="right" w:leader="none"/>
        </w:tabs>
        <w:spacing w:before="8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 </w:t>
      </w:r>
      <w:r>
        <w:rPr>
          <w:rFonts w:ascii="Calibri" w:hAnsi="Calibri" w:cs="Calibri" w:eastAsia="Calibri"/>
          <w:w w:val="100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i</w:t>
      </w:r>
      <w:r>
        <w:rPr>
          <w:rFonts w:ascii="Calibri" w:hAnsi="Calibri" w:cs="Calibri" w:eastAsia="Calibri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9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8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406" w:val="right" w:leader="none"/>
        </w:tabs>
        <w:spacing w:before="9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9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60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6"/>
        <w:ind w:left="826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0" w:val="left" w:leader="none"/>
          <w:tab w:pos="4235" w:val="left" w:leader="none"/>
        </w:tabs>
        <w:spacing w:before="20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273" w:val="left" w:leader="none"/>
        </w:tabs>
        <w:spacing w:before="4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409" w:val="right" w:leader="none"/>
        </w:tabs>
        <w:spacing w:before="4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11</w:t>
      </w:r>
      <w:r>
        <w:rPr>
          <w:rFonts w:ascii="Calibri" w:hAnsi="Calibri" w:cs="Calibri" w:eastAsia="Calibri"/>
          <w:spacing w:val="3"/>
          <w:w w:val="10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9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8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409" w:val="right" w:leader="none"/>
        </w:tabs>
        <w:spacing w:before="4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21</w:t>
      </w:r>
      <w:r>
        <w:rPr>
          <w:rFonts w:ascii="Calibri" w:hAnsi="Calibri" w:cs="Calibri" w:eastAsia="Calibri"/>
          <w:spacing w:val="3"/>
          <w:w w:val="10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9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7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409" w:val="right" w:leader="none"/>
        </w:tabs>
        <w:spacing w:before="14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0"/>
          <w:sz w:val="8"/>
          <w:szCs w:val="8"/>
        </w:rPr>
        <w:t>31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4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Añ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9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409" w:val="right" w:leader="none"/>
        </w:tabs>
        <w:spacing w:before="14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0"/>
          <w:sz w:val="8"/>
          <w:szCs w:val="8"/>
        </w:rPr>
        <w:t>41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Añ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9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72" w:val="left" w:leader="none"/>
          <w:tab w:pos="4409" w:val="right" w:leader="none"/>
        </w:tabs>
        <w:spacing w:before="5"/>
        <w:ind w:left="25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51</w:t>
      </w:r>
      <w:r>
        <w:rPr>
          <w:rFonts w:ascii="Calibri" w:hAnsi="Calibri" w:cs="Calibri" w:eastAsia="Calibri"/>
          <w:spacing w:val="3"/>
          <w:w w:val="100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0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9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9"/>
        <w:ind w:left="0" w:right="2467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es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226" w:val="left" w:leader="none"/>
        </w:tabs>
        <w:spacing w:line="242" w:lineRule="auto" w:before="47"/>
        <w:ind w:left="141" w:right="260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Cu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ndo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que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una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que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w w:val="98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un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w w:val="98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os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98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ón,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z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y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98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20" w:val="left" w:leader="none"/>
        </w:tabs>
        <w:spacing w:line="84" w:lineRule="exact"/>
        <w:ind w:left="220" w:right="2605" w:hanging="8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Cu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una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ob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da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85" w:lineRule="exact"/>
        <w:ind w:left="141" w:right="261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Con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d,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Si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86" w:lineRule="exact" w:before="3"/>
        <w:ind w:left="141" w:right="260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w w:val="98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Con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98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ún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31" w:val="left" w:leader="none"/>
        </w:tabs>
        <w:spacing w:line="252" w:lineRule="auto" w:before="1"/>
        <w:ind w:left="141" w:right="260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ño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que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nó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upó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98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16" w:val="left" w:leader="none"/>
        </w:tabs>
        <w:spacing w:line="81" w:lineRule="exact"/>
        <w:ind w:left="216" w:right="2608" w:hanging="75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ua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ua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85" w:lineRule="exact"/>
        <w:ind w:left="141" w:right="371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85" w:lineRule="exact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452" w:space="40"/>
            <w:col w:w="508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3391" w:right="3411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6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HUERT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1"/>
        <w:ind w:left="106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6" w:right="122" w:firstLine="284"/>
        <w:jc w:val="both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mand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publ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rcu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su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efectos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Pal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ci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Pode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Ejecut</w:t>
      </w:r>
      <w:r>
        <w:rPr>
          <w:spacing w:val="3"/>
          <w:w w:val="100"/>
        </w:rPr>
        <w:t>ivo,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Vece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Heroi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Puebl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Z</w:t>
      </w:r>
      <w:r>
        <w:rPr>
          <w:spacing w:val="3"/>
          <w:w w:val="100"/>
        </w:rPr>
        <w:t>aragoza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catorc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te.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ta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ANTONI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GAL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FAYAD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3"/>
          <w:w w:val="100"/>
        </w:rPr>
        <w:t>Rúbrica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eta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General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Gob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erno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DIÓDO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HUMBERT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CARRA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ALTAMIRANO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úbr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ca.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40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40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403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4011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40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7.040001pt;width:467.7pt;height:.1pt;mso-position-horizontal-relative:page;mso-position-vertical-relative:page;z-index:-4008" coordorigin="1249,941" coordsize="9354,2">
          <v:shape style="position:absolute;left:1249;top:941;width:9354;height:2" coordorigin="1249,941" coordsize="9354,1" path="m1249,941l10603,9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4007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40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39999pt;margin-top:47.279999pt;width:467.7pt;height:.1pt;mso-position-horizontal-relative:page;mso-position-vertical-relative:page;z-index:-4004" coordorigin="1643,946" coordsize="9354,2">
          <v:shape style="position:absolute;left:1643;top:946;width:9354;height:2" coordorigin="1643,946" coordsize="9354,1" path="m1643,946l10997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40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40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400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39999pt;margin-top:47.279999pt;width:467.7pt;height:.1pt;mso-position-horizontal-relative:page;mso-position-vertical-relative:page;z-index:-4000" coordorigin="1643,946" coordsize="9354,2">
          <v:shape style="position:absolute;left:1643;top:946;width:9354;height:2" coordorigin="1643,946" coordsize="9354,1" path="m1643,946l10997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39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39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9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7.040001pt;width:467.7pt;height:.1pt;mso-position-horizontal-relative:page;mso-position-vertical-relative:page;z-index:-3996" coordorigin="1249,941" coordsize="9354,2">
          <v:shape style="position:absolute;left:1249;top:941;width:9354;height:2" coordorigin="1249,941" coordsize="9354,1" path="m1249,941l10603,9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995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39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9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39999pt;margin-top:47.279999pt;width:467.7pt;height:.1pt;mso-position-horizontal-relative:page;mso-position-vertical-relative:page;z-index:-3992" coordorigin="1643,946" coordsize="9354,2">
          <v:shape style="position:absolute;left:1643;top:946;width:9354;height:2" coordorigin="1643,946" coordsize="9354,1" path="m1643,946l10997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39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39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8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7.040001pt;width:467.7pt;height:.1pt;mso-position-horizontal-relative:page;mso-position-vertical-relative:page;z-index:-3988" coordorigin="1249,941" coordsize="9354,2">
          <v:shape style="position:absolute;left:1249;top:941;width:9354;height:2" coordorigin="1249,941" coordsize="9354,1" path="m1249,941l10603,9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987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39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9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9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39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8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3981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39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40015pt;margin-top:31.377069pt;width:12.080121pt;height:12.02pt;mso-position-horizontal-relative:page;mso-position-vertical-relative:page;z-index:-39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7.040001pt;width:467.7pt;height:.1pt;mso-position-horizontal-relative:page;mso-position-vertical-relative:page;z-index:-4038" coordorigin="1249,941" coordsize="9354,2">
          <v:shape style="position:absolute;left:1249;top:941;width:9354;height:2" coordorigin="1249,941" coordsize="9354,1" path="m1249,941l10603,9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4037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40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40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39999pt;margin-top:47.279999pt;width:467.7pt;height:.1pt;mso-position-horizontal-relative:page;mso-position-vertical-relative:page;z-index:-4034" coordorigin="1643,946" coordsize="9354,2">
          <v:shape style="position:absolute;left:1643;top:946;width:9354;height:2" coordorigin="1643,946" coordsize="9354,1" path="m1643,946l10997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7.01pt;height:12.02pt;mso-position-horizontal-relative:page;mso-position-vertical-relative:page;z-index:-40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40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403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4030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40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7.01pt;height:12.02pt;mso-position-horizontal-relative:page;mso-position-vertical-relative:page;z-index:-40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40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402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4024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40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40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40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40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401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4018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659332pt;margin-top:31.317169pt;width:110.849271pt;height:12.02pt;mso-position-horizontal-relative:page;mso-position-vertical-relative:page;z-index:-40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0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39999pt;margin-top:47.279999pt;width:467.7pt;height:.1pt;mso-position-horizontal-relative:page;mso-position-vertical-relative:page;z-index:-4015" coordorigin="1643,946" coordsize="9354,2">
          <v:shape style="position:absolute;left:1643;top:946;width:9354;height:2" coordorigin="1643,946" coordsize="9354,1" path="m1643,946l10997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40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4.780067pt;margin-top:31.317169pt;width:110.849271pt;height:12.02pt;mso-position-horizontal-relative:page;mso-position-vertical-relative:page;z-index:-40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Quint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401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."/>
      <w:lvlJc w:val="left"/>
      <w:pPr>
        <w:ind w:hanging="86"/>
        <w:jc w:val="left"/>
      </w:pPr>
      <w:rPr>
        <w:rFonts w:hint="default" w:ascii="Calibri" w:hAnsi="Calibri" w:eastAsia="Calibri"/>
        <w:spacing w:val="2"/>
        <w:w w:val="98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3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2"/>
      <w:numFmt w:val="lowerLetter"/>
      <w:lvlText w:val="%1)"/>
      <w:lvlJc w:val="left"/>
      <w:pPr>
        <w:ind w:hanging="23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4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upperRoman"/>
      <w:lvlText w:val="%1."/>
      <w:lvlJc w:val="left"/>
      <w:pPr>
        <w:ind w:hanging="323"/>
        <w:jc w:val="left"/>
      </w:pPr>
      <w:rPr>
        <w:rFonts w:hint="default" w:ascii="Times New Roman" w:hAnsi="Times New Roman" w:eastAsia="Times New Roman"/>
        <w:b/>
        <w:bCs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2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4" w:hanging="335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dc:title>Microsoft Word - T_25_20122017_ML</dc:title>
  <dcterms:created xsi:type="dcterms:W3CDTF">2018-05-21T13:19:09Z</dcterms:created>
  <dcterms:modified xsi:type="dcterms:W3CDTF">2018-05-21T13:19:09Z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