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766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76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764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ALA,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ohe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3763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OHE</w:t>
      </w:r>
      <w:r>
        <w:rPr>
          <w:spacing w:val="3"/>
          <w:w w:val="100"/>
        </w:rPr>
        <w:t>T</w:t>
      </w:r>
      <w:r>
        <w:rPr>
          <w:w w:val="100"/>
        </w:rPr>
        <w:t>ZAL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72" w:right="8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30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8" w:firstLine="33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82" w:lineRule="auto" w:before="91"/>
        <w:ind w:left="148" w:right="125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8" w:right="12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8" w:right="12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08" w:val="left" w:leader="none"/>
        </w:tabs>
        <w:ind w:left="60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8" w:right="12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2"/>
        <w:gridCol w:w="1363"/>
        <w:gridCol w:w="1366"/>
      </w:tblGrid>
      <w:tr>
        <w:trPr>
          <w:trHeight w:val="1236" w:hRule="exact"/>
        </w:trPr>
        <w:tc>
          <w:tcPr>
            <w:tcW w:w="9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312" w:lineRule="auto" w:before="45"/>
              <w:ind w:left="3467" w:right="3177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28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6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66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762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2"/>
        <w:gridCol w:w="1363"/>
        <w:gridCol w:w="1361"/>
      </w:tblGrid>
      <w:tr>
        <w:trPr>
          <w:trHeight w:val="345" w:hRule="exact"/>
        </w:trPr>
        <w:tc>
          <w:tcPr>
            <w:tcW w:w="66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0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10" w:lineRule="auto" w:before="26"/>
              <w:ind w:left="18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7" w:hRule="exact"/>
        </w:trPr>
        <w:tc>
          <w:tcPr>
            <w:tcW w:w="667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4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63" w:val="left" w:leader="none"/>
        </w:tabs>
        <w:spacing w:line="308" w:lineRule="auto"/>
        <w:ind w:left="143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44" w:val="left" w:leader="none"/>
        </w:tabs>
        <w:spacing w:line="308" w:lineRule="auto"/>
        <w:ind w:left="14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60" w:val="left" w:leader="none"/>
        </w:tabs>
        <w:ind w:left="76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4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9" w:lineRule="auto"/>
        <w:jc w:val="both"/>
        <w:sectPr>
          <w:pgSz w:w="12240" w:h="15840"/>
          <w:pgMar w:header="643" w:footer="0" w:top="840" w:bottom="280" w:left="150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3"/>
        <w:gridCol w:w="1406"/>
        <w:gridCol w:w="1406"/>
      </w:tblGrid>
      <w:tr>
        <w:trPr>
          <w:trHeight w:val="276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6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59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 w:before="73"/>
        <w:ind w:left="14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48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6" w:lineRule="auto" w:before="73"/>
        <w:ind w:left="103" w:right="127"/>
        <w:jc w:val="both"/>
      </w:pPr>
      <w:r>
        <w:rPr/>
        <w:pict>
          <v:group style="position:absolute;margin-left:82.080002pt;margin-top:-.334317pt;width:467.75999pt;height:.12pt;mso-position-horizontal-relative:page;mso-position-vertical-relative:paragraph;z-index:-3761" coordorigin="1642,-7" coordsize="9355,2">
            <v:shape style="position:absolute;left:1642;top:-7;width:9355;height:2" coordorigin="1642,-7" coordsize="9355,2" path="m1642,-7l10997,-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0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04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4" w:lineRule="exact"/>
        <w:ind w:left="1126" w:right="115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OH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exact"/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760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7"/>
        <w:gridCol w:w="2918"/>
      </w:tblGrid>
      <w:tr>
        <w:trPr>
          <w:trHeight w:val="276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9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" w:right="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0"/>
              <w:ind w:left="20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 w:before="2"/>
              <w:ind w:left="20" w:right="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40" w:right="156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759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7"/>
        <w:gridCol w:w="2918"/>
      </w:tblGrid>
      <w:tr>
        <w:trPr>
          <w:trHeight w:val="809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2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8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8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8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7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 w:before="2"/>
              <w:ind w:left="23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17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4" w:lineRule="auto" w:before="73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64" w:val="left" w:leader="none"/>
        </w:tabs>
        <w:ind w:left="108" w:right="0" w:firstLine="27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279999pt;margin-top:-1.774349pt;width:467.63999pt;height:.12pt;mso-position-horizontal-relative:page;mso-position-vertical-relative:paragraph;z-index:-3758" coordorigin="1246,-35" coordsize="9353,2">
            <v:shape style="position:absolute;left:1246;top:-35;width:9353;height:2" coordorigin="1246,-35" coordsize="9353,2" path="m1246,-35l10598,-3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86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85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01" w:val="left" w:leader="none"/>
        </w:tabs>
        <w:spacing w:line="285" w:lineRule="auto"/>
        <w:ind w:left="108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90" w:lineRule="auto" w:before="81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1</w:t>
      </w:r>
      <w:r>
        <w:rPr>
          <w:w w:val="100"/>
        </w:rPr>
        <w:t>8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ind w:left="128" w:right="0" w:firstLine="279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spacing w:before="48"/>
        <w:ind w:left="5" w:right="10"/>
        <w:jc w:val="center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pStyle w:val="BodyText"/>
        <w:numPr>
          <w:ilvl w:val="0"/>
          <w:numId w:val="5"/>
        </w:numPr>
        <w:tabs>
          <w:tab w:pos="665" w:val="left" w:leader="none"/>
        </w:tabs>
        <w:spacing w:line="270" w:lineRule="auto" w:before="83"/>
        <w:ind w:left="128" w:right="1701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spacing w:before="3"/>
        <w:ind w:left="128" w:right="125"/>
        <w:jc w:val="both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  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54" w:val="left" w:leader="none"/>
        </w:tabs>
        <w:ind w:left="754" w:right="0" w:hanging="344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spacing w:before="31"/>
        <w:ind w:left="128" w:right="125"/>
        <w:jc w:val="both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64" w:val="left" w:leader="none"/>
        </w:tabs>
        <w:ind w:left="764" w:right="0" w:hanging="353"/>
        <w:jc w:val="left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spacing w:before="31"/>
        <w:ind w:left="128" w:right="125"/>
        <w:jc w:val="both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  <w:tab w:pos="8635" w:val="left" w:leader="none"/>
        </w:tabs>
        <w:spacing w:line="520" w:lineRule="exact" w:before="32"/>
        <w:ind w:left="411" w:right="123" w:firstLine="0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98" w:lineRule="exact"/>
        <w:ind w:left="128" w:right="12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71" w:lineRule="auto" w:before="29"/>
        <w:ind w:left="128" w:right="12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0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71" w:lineRule="auto"/>
        <w:ind w:left="127" w:right="12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22" w:firstLine="283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</w:tabs>
        <w:spacing w:line="270" w:lineRule="auto"/>
        <w:ind w:left="127" w:right="12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9" w:lineRule="exact"/>
        <w:ind w:left="1192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10" w:val="left" w:leader="none"/>
        </w:tabs>
        <w:spacing w:line="270" w:lineRule="auto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1012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7"/>
        </w:numPr>
        <w:tabs>
          <w:tab w:pos="666" w:val="left" w:leader="none"/>
        </w:tabs>
        <w:spacing w:line="282" w:lineRule="auto" w:before="79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67" w:val="left" w:leader="none"/>
        </w:tabs>
        <w:spacing w:line="282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9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2" w:lineRule="exact" w:before="1"/>
        <w:ind w:left="1609" w:right="161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4" w:lineRule="exact"/>
        <w:ind w:left="365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10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84" w:val="left" w:leader="none"/>
        </w:tabs>
        <w:ind w:left="148" w:right="0" w:firstLine="259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9023" w:val="left" w:leader="none"/>
        </w:tabs>
        <w:ind w:left="59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1" w:val="left" w:leader="none"/>
          <w:tab w:pos="8823" w:val="left" w:leader="none"/>
        </w:tabs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8"/>
        </w:numPr>
        <w:tabs>
          <w:tab w:pos="834" w:val="left" w:leader="none"/>
        </w:tabs>
        <w:spacing w:line="290" w:lineRule="auto" w:before="95"/>
        <w:ind w:left="148" w:right="14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6"/>
        <w:gridCol w:w="1093"/>
      </w:tblGrid>
      <w:tr>
        <w:trPr>
          <w:trHeight w:val="478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6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4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3"/>
              <w:ind w:left="40" w:right="67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4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4"/>
              <w:ind w:left="40" w:right="6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3"/>
              <w:ind w:left="40" w:right="6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0"/>
        <w:gridCol w:w="1574"/>
        <w:gridCol w:w="1177"/>
      </w:tblGrid>
      <w:tr>
        <w:trPr>
          <w:trHeight w:val="740" w:hRule="exact"/>
        </w:trPr>
        <w:tc>
          <w:tcPr>
            <w:tcW w:w="6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73"/>
              <w:ind w:left="40" w:right="10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6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6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6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3"/>
          <w:headerReference w:type="default" r:id="rId14"/>
          <w:pgSz w:w="12240" w:h="15840"/>
          <w:pgMar w:header="643" w:footer="0" w:top="840" w:bottom="280" w:left="1500" w:right="1100"/>
          <w:pgNumType w:start="14"/>
        </w:sectPr>
      </w:pPr>
    </w:p>
    <w:p>
      <w:pPr>
        <w:pStyle w:val="BodyText"/>
        <w:spacing w:line="204" w:lineRule="exact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0" w:firstLine="28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spacing w:line="204" w:lineRule="exact"/>
        <w:ind w:left="14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04" w:lineRule="exact"/>
        <w:jc w:val="left"/>
        <w:sectPr>
          <w:type w:val="continuous"/>
          <w:pgSz w:w="12240" w:h="15840"/>
          <w:pgMar w:top="920" w:bottom="280" w:left="1500" w:right="1100"/>
          <w:cols w:num="2" w:equalWidth="0">
            <w:col w:w="7773" w:space="1127"/>
            <w:col w:w="740"/>
          </w:cols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48" w:val="left" w:leader="none"/>
          <w:tab w:pos="8944" w:val="left" w:leader="none"/>
        </w:tabs>
        <w:spacing w:before="73"/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5" w:val="left" w:leader="none"/>
          <w:tab w:pos="9043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9043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9043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8944" w:val="left" w:leader="none"/>
        </w:tabs>
        <w:ind w:left="62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  <w:tab w:pos="8944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  <w:tab w:pos="8944" w:val="left" w:leader="none"/>
        </w:tabs>
        <w:ind w:left="65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  <w:tab w:pos="9043" w:val="left" w:leader="none"/>
        </w:tabs>
        <w:ind w:left="63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48" w:val="left" w:leader="none"/>
          <w:tab w:pos="8843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</w:sectPr>
      </w:pPr>
    </w:p>
    <w:p>
      <w:pPr>
        <w:pStyle w:val="BodyText"/>
        <w:numPr>
          <w:ilvl w:val="0"/>
          <w:numId w:val="13"/>
        </w:numPr>
        <w:tabs>
          <w:tab w:pos="685" w:val="left" w:leader="none"/>
        </w:tabs>
        <w:spacing w:before="86"/>
        <w:ind w:left="68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9" w:val="left" w:leader="none"/>
          <w:tab w:pos="8845" w:val="left" w:leader="none"/>
        </w:tabs>
        <w:ind w:left="64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9" w:val="left" w:leader="none"/>
          <w:tab w:pos="8845" w:val="left" w:leader="none"/>
        </w:tabs>
        <w:ind w:left="65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7" w:val="left" w:leader="none"/>
          <w:tab w:pos="8845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9" w:val="left" w:leader="none"/>
          <w:tab w:pos="8845" w:val="left" w:leader="none"/>
        </w:tabs>
        <w:ind w:left="65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7" w:val="left" w:leader="none"/>
          <w:tab w:pos="8845" w:val="left" w:leader="none"/>
        </w:tabs>
        <w:ind w:left="63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62" w:val="left" w:leader="none"/>
        </w:tabs>
        <w:ind w:left="76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48" w:right="14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50" w:right="36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5"/>
        <w:gridCol w:w="954"/>
      </w:tblGrid>
      <w:tr>
        <w:trPr>
          <w:trHeight w:val="466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40" w:right="4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3757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85" w:val="left" w:leader="none"/>
        </w:tabs>
        <w:ind w:left="128" w:right="0" w:firstLine="25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8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6" w:val="left" w:leader="none"/>
        </w:tabs>
        <w:spacing w:line="282" w:lineRule="auto"/>
        <w:ind w:left="104" w:right="734" w:firstLine="283"/>
        <w:jc w:val="left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V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00" w:val="left" w:leader="none"/>
        </w:tabs>
        <w:ind w:left="600" w:right="0" w:hanging="214"/>
        <w:jc w:val="left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a)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04" w:right="0"/>
        <w:jc w:val="left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28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2</w:t>
      </w:r>
      <w:r>
        <w:rPr>
          <w:spacing w:val="1"/>
          <w:w w:val="100"/>
          <w:position w:val="1"/>
        </w:rPr>
        <w:t>6</w:t>
      </w:r>
      <w:r>
        <w:rPr>
          <w:w w:val="100"/>
          <w:position w:val="1"/>
        </w:rPr>
        <w:t>.</w:t>
      </w:r>
      <w:r>
        <w:rPr>
          <w:spacing w:val="-1"/>
          <w:w w:val="100"/>
          <w:position w:val="1"/>
        </w:rPr>
        <w:t>0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1" w:val="left" w:leader="none"/>
          <w:tab w:pos="9000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spacing w:before="86"/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16" w:val="left" w:leader="none"/>
        </w:tabs>
        <w:spacing w:line="282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849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7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756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6"/>
        <w:gridCol w:w="3833"/>
      </w:tblGrid>
      <w:tr>
        <w:trPr>
          <w:trHeight w:val="465" w:hRule="exact"/>
        </w:trPr>
        <w:tc>
          <w:tcPr>
            <w:tcW w:w="543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  <w:tab w:pos="8803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8904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47" w:val="left" w:leader="none"/>
        </w:tabs>
        <w:ind w:left="747" w:right="0" w:hanging="3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9003" w:val="left" w:leader="none"/>
        </w:tabs>
        <w:spacing w:before="36"/>
        <w:ind w:left="104" w:right="0"/>
        <w:jc w:val="left"/>
      </w:pP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4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spacing w:line="293" w:lineRule="auto" w:before="98"/>
        <w:ind w:left="14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0"/>
        <w:gridCol w:w="1820"/>
        <w:gridCol w:w="619"/>
      </w:tblGrid>
      <w:tr>
        <w:trPr>
          <w:trHeight w:val="479" w:hRule="exact"/>
        </w:trPr>
        <w:tc>
          <w:tcPr>
            <w:tcW w:w="6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6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5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1" w:lineRule="auto" w:before="73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2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  <w:tab w:pos="9078" w:val="left" w:leader="none"/>
        </w:tabs>
        <w:ind w:left="64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9" w:val="left" w:leader="none"/>
          <w:tab w:pos="9229" w:val="left" w:leader="none"/>
        </w:tabs>
        <w:ind w:left="65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934" w:right="293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2233" w:right="223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4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08" w:val="left" w:leader="none"/>
        </w:tabs>
        <w:ind w:left="431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9" w:val="left" w:leader="none"/>
          <w:tab w:pos="8946" w:val="left" w:leader="none"/>
        </w:tabs>
        <w:ind w:left="64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9" w:val="left" w:leader="none"/>
          <w:tab w:pos="8845" w:val="left" w:leader="none"/>
        </w:tabs>
        <w:ind w:left="65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44" w:val="left" w:leader="none"/>
        </w:tabs>
        <w:ind w:left="43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85" w:val="left" w:leader="none"/>
          <w:tab w:pos="8946" w:val="left" w:leader="none"/>
        </w:tabs>
        <w:spacing w:line="583" w:lineRule="auto"/>
        <w:ind w:left="43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9</w:t>
      </w:r>
      <w:r>
        <w:rPr>
          <w:w w:val="95"/>
        </w:rPr>
        <w:t>5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0"/>
        </w:numPr>
        <w:tabs>
          <w:tab w:pos="762" w:val="left" w:leader="none"/>
        </w:tabs>
        <w:spacing w:before="14"/>
        <w:ind w:left="76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2" w:lineRule="auto" w:before="73"/>
        <w:ind w:left="104" w:right="126" w:firstLine="283"/>
        <w:jc w:val="both"/>
      </w:pPr>
      <w:r>
        <w:rPr/>
        <w:pict>
          <v:group style="position:absolute;margin-left:82.080002pt;margin-top:-1.654324pt;width:467.75999pt;height:.12pt;mso-position-horizontal-relative:page;mso-position-vertical-relative:paragraph;z-index:-3755" coordorigin="1642,-33" coordsize="9355,2">
            <v:shape style="position:absolute;left:1642;top:-33;width:9355;height:2" coordorigin="1642,-33" coordsize="9355,2" path="m1642,-33l10997,-3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64" w:val="left" w:leader="none"/>
          <w:tab w:pos="8885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1" w:val="left" w:leader="none"/>
          <w:tab w:pos="8964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18" w:val="left" w:leader="none"/>
          <w:tab w:pos="8873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3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575" w:right="36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5"/>
        <w:ind w:left="983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65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  <w:tab w:pos="8904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48" w:val="left" w:leader="none"/>
        </w:tabs>
        <w:spacing w:line="293" w:lineRule="auto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51"/>
        <w:ind w:left="0" w:right="20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3" w:right="12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3" w:right="127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15"/>
          <w:headerReference w:type="default" r:id="rId16"/>
          <w:pgSz w:w="12240" w:h="15840"/>
          <w:pgMar w:header="643" w:footer="0" w:top="840" w:bottom="280" w:left="1540" w:right="1120"/>
          <w:pgNumType w:start="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/>
        <w:pict>
          <v:group style="position:absolute;margin-left:62.279999pt;margin-top:-3.557161pt;width:467.63999pt;height:.12pt;mso-position-horizontal-relative:page;mso-position-vertical-relative:paragraph;z-index:-3754" coordorigin="1246,-71" coordsize="9353,2">
            <v:shape style="position:absolute;left:1246;top:-71;width:9353;height:2" coordorigin="1246,-71" coordsize="9353,2" path="m1246,-71l10598,-6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6" w:val="left" w:leader="none"/>
        </w:tabs>
        <w:spacing w:line="277" w:lineRule="auto"/>
        <w:ind w:left="108" w:right="10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9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7" w:val="left" w:leader="none"/>
        </w:tabs>
        <w:ind w:left="59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5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5" w:val="left" w:leader="none"/>
          <w:tab w:pos="8906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58" w:val="left" w:leader="none"/>
          <w:tab w:pos="8805" w:val="left" w:leader="none"/>
        </w:tabs>
        <w:spacing w:line="277" w:lineRule="auto"/>
        <w:ind w:left="108" w:right="103" w:firstLine="28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4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6" w:val="left" w:leader="none"/>
          <w:tab w:pos="8805" w:val="left" w:leader="none"/>
        </w:tabs>
        <w:ind w:left="636" w:right="0" w:hanging="24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663" w:right="366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727" w:right="72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68" w:val="left" w:leader="none"/>
        </w:tabs>
        <w:ind w:left="104" w:right="0" w:firstLine="287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  <w:tab w:pos="9000" w:val="left" w:leader="none"/>
        </w:tabs>
        <w:spacing w:before="73"/>
        <w:ind w:left="104" w:right="0" w:firstLine="283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3753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</w:tabs>
        <w:spacing w:line="293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80" w:val="left" w:leader="none"/>
        </w:tabs>
        <w:spacing w:line="295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00" w:right="9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7"/>
        <w:ind w:left="98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5" w:lineRule="auto" w:before="7"/>
        <w:ind w:left="1160" w:right="1189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5" w:lineRule="exact"/>
        <w:ind w:left="900" w:right="9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872" w:right="8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pStyle w:val="Heading3"/>
        <w:spacing w:before="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391" w:right="0" w:hanging="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3" w:val="left" w:leader="none"/>
        </w:tabs>
        <w:ind w:left="643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1" w:val="left" w:leader="none"/>
        </w:tabs>
        <w:ind w:left="631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789" w:val="left" w:leader="none"/>
        </w:tabs>
        <w:spacing w:before="73"/>
        <w:ind w:left="789" w:right="0" w:hanging="399"/>
        <w:jc w:val="left"/>
      </w:pPr>
      <w:r>
        <w:rPr/>
        <w:pict>
          <v:group style="position:absolute;margin-left:62.279999pt;margin-top:-2.374324pt;width:467.63999pt;height:.12pt;mso-position-horizontal-relative:page;mso-position-vertical-relative:paragraph;z-index:-3752" coordorigin="1246,-47" coordsize="9353,2">
            <v:shape style="position:absolute;left:1246;top:-47;width:9353;height:2" coordorigin="1246,-47" coordsize="9353,2" path="m1246,-47l10598,-4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68" w:val="left" w:leader="none"/>
        </w:tabs>
        <w:spacing w:line="593" w:lineRule="auto"/>
        <w:ind w:left="391" w:right="181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2"/>
        <w:ind w:left="285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08" w:right="10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63" w:right="366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6" w:lineRule="auto" w:before="7"/>
        <w:ind w:left="782" w:right="78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86" w:right="0"/>
        <w:jc w:val="center"/>
      </w:pP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A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0" w:right="359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3"/>
        <w:ind w:left="387" w:right="0"/>
        <w:jc w:val="left"/>
      </w:pPr>
      <w:r>
        <w:rPr/>
        <w:pict>
          <v:group style="position:absolute;margin-left:82.080002pt;margin-top:-1.534329pt;width:467.75999pt;height:.12pt;mso-position-horizontal-relative:page;mso-position-vertical-relative:paragraph;z-index:-3751" coordorigin="1642,-31" coordsize="9355,2">
            <v:shape style="position:absolute;left:1642;top:-31;width:9355;height:2" coordorigin="1642,-31" coordsize="9355,2" path="m1642,-31l10997,-28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spacing w:line="298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spacing w:before="98"/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2" w:val="left" w:leader="none"/>
        </w:tabs>
        <w:spacing w:line="285" w:lineRule="auto"/>
        <w:ind w:left="128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48" w:right="39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1781" w:right="17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</w:tabs>
        <w:spacing w:line="285" w:lineRule="auto"/>
        <w:ind w:left="128" w:right="875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4" w:val="left" w:leader="none"/>
        </w:tabs>
        <w:ind w:left="634" w:right="0" w:hanging="224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43"/>
        <w:ind w:left="5" w:right="0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2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2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22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2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759" w:val="left" w:leader="none"/>
        </w:tabs>
        <w:spacing w:line="285" w:lineRule="auto"/>
        <w:ind w:left="128" w:right="99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1"/>
        <w:ind w:left="5" w:right="0"/>
        <w:jc w:val="center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85" w:val="left" w:leader="none"/>
        </w:tabs>
        <w:spacing w:line="285" w:lineRule="auto"/>
        <w:ind w:left="128" w:right="12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20"/>
          <w:pgNumType w:start="25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  <w:tab w:pos="9003" w:val="left" w:leader="none"/>
        </w:tabs>
        <w:spacing w:before="73"/>
        <w:ind w:left="593" w:right="0" w:hanging="207"/>
        <w:jc w:val="left"/>
      </w:pPr>
      <w:r>
        <w:rPr/>
        <w:pict>
          <v:group style="position:absolute;margin-left:82.080002pt;margin-top:-1.054349pt;width:467.75999pt;height:.12pt;mso-position-horizontal-relative:page;mso-position-vertical-relative:paragraph;z-index:-3750" coordorigin="1642,-21" coordsize="9355,2">
            <v:shape style="position:absolute;left:1642;top:-21;width:9355;height:2" coordorigin="1642,-21" coordsize="9355,2" path="m1642,-21l10997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8" w:val="left" w:leader="none"/>
          <w:tab w:pos="9003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575" w:right="36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0" w:lineRule="auto" w:before="21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564" w:val="left" w:leader="none"/>
          <w:tab w:pos="8801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96" w:val="left" w:leader="none"/>
        </w:tabs>
        <w:ind w:left="696" w:right="0" w:hanging="31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67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58" w:val="left" w:leader="none"/>
        </w:tabs>
        <w:ind w:left="658" w:right="0" w:hanging="27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67"/>
        <w:ind w:left="0" w:right="23"/>
        <w:jc w:val="center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64" w:val="left" w:leader="none"/>
          <w:tab w:pos="8902" w:val="left" w:leader="none"/>
        </w:tabs>
        <w:spacing w:line="312" w:lineRule="auto"/>
        <w:ind w:left="104" w:right="12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6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8" w:lineRule="auto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82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64" w:val="left" w:leader="none"/>
          <w:tab w:pos="8844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1" w:val="left" w:leader="none"/>
          <w:tab w:pos="8794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18" w:val="left" w:leader="none"/>
          <w:tab w:pos="8794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8794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5284"/>
        <w:gridCol w:w="723"/>
      </w:tblGrid>
      <w:tr>
        <w:trPr>
          <w:trHeight w:val="485" w:hRule="exact"/>
        </w:trPr>
        <w:tc>
          <w:tcPr>
            <w:tcW w:w="3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73" w:hRule="exact"/>
        </w:trPr>
        <w:tc>
          <w:tcPr>
            <w:tcW w:w="3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00" w:lineRule="auto"/>
              <w:ind w:left="40" w:right="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3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4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4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4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4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4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9"/>
        <w:ind w:left="301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50" w:right="3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301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4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3654" w:right="36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4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4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50" w:right="36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2934" w:right="29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4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0"/>
        </w:numPr>
        <w:tabs>
          <w:tab w:pos="564" w:val="left" w:leader="none"/>
        </w:tabs>
        <w:spacing w:before="73"/>
        <w:ind w:left="103" w:right="0" w:firstLine="283"/>
        <w:jc w:val="left"/>
      </w:pPr>
      <w:r>
        <w:rPr/>
        <w:pict>
          <v:group style="position:absolute;margin-left:82.080002pt;margin-top:-2.494351pt;width:467.75999pt;height:.12pt;mso-position-horizontal-relative:page;mso-position-vertical-relative:paragraph;z-index:-3749" coordorigin="1642,-50" coordsize="9355,2">
            <v:shape style="position:absolute;left:1642;top:-50;width:9355;height:2" coordorigin="1642,-50" coordsize="9355,2" path="m1642,-50l10997,-4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7" w:val="left" w:leader="none"/>
        </w:tabs>
        <w:spacing w:line="318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8" w:lineRule="auto" w:before="29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7" w:lineRule="auto" w:before="49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576" w:right="360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auto" w:before="29"/>
        <w:ind w:left="708" w:right="73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28" w:lineRule="auto" w:before="2"/>
        <w:ind w:left="3576" w:right="360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7" w:lineRule="auto" w:before="49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317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before="94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71" w:lineRule="auto" w:before="48"/>
        <w:ind w:left="2103" w:right="21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43" w:lineRule="auto" w:before="49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92" w:right="118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1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5"/>
        <w:ind w:left="12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1" w:lineRule="auto"/>
        <w:ind w:left="128" w:right="12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31" w:lineRule="auto"/>
        <w:jc w:val="both"/>
        <w:sectPr>
          <w:footerReference w:type="default" r:id="rId19"/>
          <w:pgSz w:w="12240" w:h="15840"/>
          <w:pgMar w:footer="1090" w:header="644" w:top="940" w:bottom="1280" w:left="112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3748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72" w:right="8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za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OH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4"/>
        <w:ind w:left="279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6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6"/>
        <w:ind w:left="652" w:right="376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54.62999pt;margin-top:15.514951pt;width:337.469992pt;height:23.74pt;mso-position-horizontal-relative:page;mso-position-vertical-relative:paragraph;z-index:-37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3"/>
                    <w:gridCol w:w="3268"/>
                    <w:gridCol w:w="2245"/>
                  </w:tblGrid>
                  <w:tr>
                    <w:trPr>
                      <w:trHeight w:val="247" w:hRule="exact"/>
                    </w:trPr>
                    <w:tc>
                      <w:tcPr>
                        <w:tcW w:w="669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0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3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83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927" w:right="875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54.62999pt;margin-top:86.074951pt;width:337.469992pt;height:23.86pt;mso-position-horizontal-relative:page;mso-position-vertical-relative:paragraph;z-index:-37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3"/>
                    <w:gridCol w:w="3268"/>
                    <w:gridCol w:w="2245"/>
                  </w:tblGrid>
                  <w:tr>
                    <w:trPr>
                      <w:trHeight w:val="250" w:hRule="exact"/>
                    </w:trPr>
                    <w:tc>
                      <w:tcPr>
                        <w:tcW w:w="669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0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9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183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8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927" w:right="875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9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nos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2"/>
        <w:gridCol w:w="1595"/>
      </w:tblGrid>
      <w:tr>
        <w:trPr>
          <w:trHeight w:val="310" w:hRule="exact"/>
        </w:trPr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9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1680"/>
      </w:tblGrid>
      <w:tr>
        <w:trPr>
          <w:trHeight w:val="299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8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7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56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te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85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st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5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5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even" r:id="rId20"/>
          <w:headerReference w:type="default" r:id="rId21"/>
          <w:footerReference w:type="even" r:id="rId22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006" w:right="1602" w:hanging="4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3.771517pt;width:467.63999pt;height:.12pt;mso-position-horizontal-relative:page;mso-position-vertical-relative:paragraph;z-index:-3745" coordorigin="1246,-75" coordsize="9353,2">
            <v:shape style="position:absolute;left:1246;top:-75;width:9353;height:2" coordorigin="1246,-75" coordsize="9353,2" path="m1246,-75l10598,-7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3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0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4"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6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978"/>
        <w:gridCol w:w="531"/>
        <w:gridCol w:w="410"/>
        <w:gridCol w:w="49"/>
        <w:gridCol w:w="1292"/>
        <w:gridCol w:w="477"/>
        <w:gridCol w:w="357"/>
      </w:tblGrid>
      <w:tr>
        <w:trPr>
          <w:trHeight w:val="13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3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3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3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3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3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6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8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9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9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REG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9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7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ja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19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87" w:lineRule="exact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9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8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8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5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9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4"/>
              <w:ind w:left="14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10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30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30" w:right="15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1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1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1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1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10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10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10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643" w:footer="1090" w:top="840" w:bottom="1280" w:left="1140" w:right="1540"/>
        </w:sectPr>
      </w:pPr>
    </w:p>
    <w:p>
      <w:pPr>
        <w:spacing w:line="94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4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9" w:val="left" w:leader="none"/>
          <w:tab w:pos="4927" w:val="left" w:leader="none"/>
        </w:tabs>
        <w:spacing w:before="15"/>
        <w:ind w:left="296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9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781" w:val="left" w:leader="none"/>
        </w:tabs>
        <w:ind w:left="44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2" w:equalWidth="0">
            <w:col w:w="5841" w:space="40"/>
            <w:col w:w="3679"/>
          </w:cols>
        </w:sectPr>
      </w:pP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22"/>
        <w:ind w:left="2959" w:right="326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17"/>
        <w:ind w:left="2959" w:right="181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17"/>
        <w:ind w:left="2959" w:right="254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17"/>
        <w:ind w:left="2959" w:right="93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17"/>
        <w:ind w:left="2959" w:right="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é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17"/>
        <w:ind w:left="2959" w:right="105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v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02" w:val="left" w:leader="none"/>
          <w:tab w:pos="2959" w:val="left" w:leader="none"/>
        </w:tabs>
        <w:spacing w:before="17"/>
        <w:ind w:left="2959" w:right="186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4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500" w:val="left" w:leader="none"/>
          <w:tab w:pos="1900" w:val="left" w:leader="none"/>
        </w:tabs>
        <w:spacing w:before="22"/>
        <w:ind w:left="501" w:right="0" w:hanging="308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br w:type="column"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500" w:val="left" w:leader="none"/>
          <w:tab w:pos="1900" w:val="left" w:leader="none"/>
        </w:tabs>
        <w:spacing w:before="17"/>
        <w:ind w:left="501" w:right="0" w:hanging="308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500" w:val="left" w:leader="none"/>
          <w:tab w:pos="1900" w:val="left" w:leader="none"/>
        </w:tabs>
        <w:spacing w:before="17"/>
        <w:ind w:left="501" w:right="0" w:hanging="308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02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w w:val="110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5"/>
          <w:w w:val="110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10"/>
          <w:sz w:val="8"/>
          <w:szCs w:val="8"/>
        </w:rPr>
        <w:t>OS</w:t>
      </w:r>
      <w:r>
        <w:rPr>
          <w:rFonts w:ascii="Calibri" w:hAnsi="Calibri" w:cs="Calibri" w:eastAsia="Calibri"/>
          <w:b/>
          <w:bCs/>
          <w:spacing w:val="-8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0"/>
          <w:sz w:val="8"/>
          <w:szCs w:val="8"/>
        </w:rPr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10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10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-</w:t>
      </w:r>
      <w:r>
        <w:rPr>
          <w:rFonts w:ascii="Calibri" w:hAnsi="Calibri" w:cs="Calibri" w:eastAsia="Calibri"/>
          <w:b/>
          <w:bCs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10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501" w:val="left" w:leader="none"/>
          <w:tab w:pos="1900" w:val="left" w:leader="none"/>
        </w:tabs>
        <w:spacing w:before="17"/>
        <w:ind w:left="501" w:right="0" w:hanging="308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501" w:val="left" w:leader="none"/>
          <w:tab w:pos="1900" w:val="left" w:leader="none"/>
        </w:tabs>
        <w:spacing w:before="17"/>
        <w:ind w:left="501" w:right="0" w:hanging="308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500" w:val="left" w:leader="none"/>
          <w:tab w:pos="1900" w:val="left" w:leader="none"/>
        </w:tabs>
        <w:spacing w:before="17"/>
        <w:ind w:left="501" w:right="0" w:hanging="308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4" w:equalWidth="0">
            <w:col w:w="3436" w:space="40"/>
            <w:col w:w="911" w:space="40"/>
            <w:col w:w="1945" w:space="40"/>
            <w:col w:w="3148"/>
          </w:cols>
        </w:sectPr>
      </w:pPr>
    </w:p>
    <w:p>
      <w:pPr>
        <w:tabs>
          <w:tab w:pos="4619" w:val="left" w:leader="none"/>
          <w:tab w:pos="4927" w:val="left" w:leader="none"/>
        </w:tabs>
        <w:spacing w:before="13"/>
        <w:ind w:left="296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12" w:val="left" w:leader="none"/>
        </w:tabs>
        <w:spacing w:before="22"/>
        <w:ind w:left="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2" w:equalWidth="0">
            <w:col w:w="5310" w:space="40"/>
            <w:col w:w="4210"/>
          </w:cols>
        </w:sectPr>
      </w:pPr>
    </w:p>
    <w:p>
      <w:pPr>
        <w:numPr>
          <w:ilvl w:val="1"/>
          <w:numId w:val="51"/>
        </w:numPr>
        <w:tabs>
          <w:tab w:pos="302" w:val="left" w:leader="none"/>
          <w:tab w:pos="2959" w:val="left" w:leader="none"/>
        </w:tabs>
        <w:spacing w:before="22"/>
        <w:ind w:left="2959" w:right="145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1"/>
        </w:numPr>
        <w:tabs>
          <w:tab w:pos="302" w:val="left" w:leader="none"/>
          <w:tab w:pos="2959" w:val="left" w:leader="none"/>
        </w:tabs>
        <w:spacing w:before="22"/>
        <w:ind w:left="2959" w:right="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67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67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254" w:space="40"/>
            <w:col w:w="1093" w:space="40"/>
            <w:col w:w="5133"/>
          </w:cols>
        </w:sectPr>
      </w:pPr>
    </w:p>
    <w:p>
      <w:pPr>
        <w:numPr>
          <w:ilvl w:val="1"/>
          <w:numId w:val="51"/>
        </w:numPr>
        <w:tabs>
          <w:tab w:pos="302" w:val="left" w:leader="none"/>
          <w:tab w:pos="2959" w:val="left" w:leader="none"/>
        </w:tabs>
        <w:spacing w:before="19"/>
        <w:ind w:left="2959" w:right="16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1"/>
        </w:numPr>
        <w:tabs>
          <w:tab w:pos="302" w:val="left" w:leader="none"/>
          <w:tab w:pos="2959" w:val="left" w:leader="none"/>
        </w:tabs>
        <w:spacing w:before="17"/>
        <w:ind w:left="2959" w:right="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1"/>
        </w:numPr>
        <w:tabs>
          <w:tab w:pos="302" w:val="left" w:leader="none"/>
          <w:tab w:pos="2959" w:val="left" w:leader="none"/>
        </w:tabs>
        <w:spacing w:before="17"/>
        <w:ind w:left="2959" w:right="11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v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500" w:val="left" w:leader="none"/>
        </w:tabs>
        <w:spacing w:before="19"/>
        <w:ind w:left="501" w:right="0" w:hanging="308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br w:type="column"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w w:val="11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500" w:val="left" w:leader="none"/>
        </w:tabs>
        <w:spacing w:before="17"/>
        <w:ind w:left="500" w:right="0" w:hanging="308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501" w:val="left" w:leader="none"/>
        </w:tabs>
        <w:spacing w:before="17"/>
        <w:ind w:left="501" w:right="0" w:hanging="308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500" w:val="left" w:leader="none"/>
        </w:tabs>
        <w:spacing w:before="17"/>
        <w:ind w:left="501" w:right="0" w:hanging="308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12" w:val="left" w:leader="none"/>
        </w:tabs>
        <w:spacing w:before="19"/>
        <w:ind w:left="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12" w:val="left" w:leader="none"/>
        </w:tabs>
        <w:spacing w:before="17"/>
        <w:ind w:left="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7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12" w:val="left" w:leader="none"/>
        </w:tabs>
        <w:spacing w:before="17"/>
        <w:ind w:left="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12" w:val="left" w:leader="none"/>
        </w:tabs>
        <w:spacing w:before="17"/>
        <w:ind w:left="9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4" w:equalWidth="0">
            <w:col w:w="3342" w:space="40"/>
            <w:col w:w="1005" w:space="40"/>
            <w:col w:w="884" w:space="40"/>
            <w:col w:w="4209"/>
          </w:cols>
        </w:sectPr>
      </w:pPr>
    </w:p>
    <w:p>
      <w:pPr>
        <w:spacing w:before="13"/>
        <w:ind w:left="2964" w:right="103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MER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numPr>
          <w:ilvl w:val="1"/>
          <w:numId w:val="52"/>
        </w:numPr>
        <w:tabs>
          <w:tab w:pos="302" w:val="left" w:leader="none"/>
          <w:tab w:pos="2959" w:val="left" w:leader="none"/>
        </w:tabs>
        <w:spacing w:before="27"/>
        <w:ind w:left="2959" w:right="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7"/>
        <w:ind w:left="67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5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3" w:equalWidth="0">
            <w:col w:w="3254" w:space="40"/>
            <w:col w:w="1093" w:space="40"/>
            <w:col w:w="5133"/>
          </w:cols>
        </w:sectPr>
      </w:pPr>
    </w:p>
    <w:p>
      <w:pPr>
        <w:numPr>
          <w:ilvl w:val="1"/>
          <w:numId w:val="52"/>
        </w:numPr>
        <w:tabs>
          <w:tab w:pos="302" w:val="left" w:leader="none"/>
          <w:tab w:pos="2959" w:val="left" w:leader="none"/>
        </w:tabs>
        <w:spacing w:before="22"/>
        <w:ind w:left="2959" w:right="16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2"/>
        </w:numPr>
        <w:tabs>
          <w:tab w:pos="302" w:val="left" w:leader="none"/>
          <w:tab w:pos="2959" w:val="left" w:leader="none"/>
        </w:tabs>
        <w:spacing w:before="17"/>
        <w:ind w:left="2959" w:right="0" w:hanging="303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5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10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8"/>
          <w:szCs w:val="8"/>
        </w:rPr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500" w:val="left" w:leader="none"/>
        </w:tabs>
        <w:spacing w:before="22"/>
        <w:ind w:left="501" w:right="0" w:hanging="308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br w:type="column"/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500" w:val="left" w:leader="none"/>
        </w:tabs>
        <w:spacing w:before="17"/>
        <w:ind w:left="500" w:right="0" w:hanging="308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q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u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72" w:val="left" w:leader="none"/>
        </w:tabs>
        <w:spacing w:before="22"/>
        <w:ind w:left="103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372" w:val="left" w:leader="none"/>
        </w:tabs>
        <w:spacing w:before="17"/>
        <w:ind w:left="103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4" w:equalWidth="0">
            <w:col w:w="3342" w:space="40"/>
            <w:col w:w="1005" w:space="40"/>
            <w:col w:w="824" w:space="40"/>
            <w:col w:w="4269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934" w:val="left" w:leader="none"/>
        </w:tabs>
        <w:ind w:left="29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7.83992pt;margin-top:5.451029pt;width:219.585244pt;height:53.500509pt;mso-position-horizontal-relative:page;mso-position-vertical-relative:paragraph;z-index:-37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1015"/>
                    <w:gridCol w:w="636"/>
                    <w:gridCol w:w="316"/>
                    <w:gridCol w:w="2190"/>
                  </w:tblGrid>
                  <w:tr>
                    <w:trPr>
                      <w:trHeight w:val="135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908" w:val="left" w:leader="none"/>
                          </w:tabs>
                          <w:spacing w:before="2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908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908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908" w:val="left" w:leader="none"/>
                          </w:tabs>
                          <w:spacing w:before="10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  <w:tab w:pos="1908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08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08" w:val="left" w:leader="none"/>
                          </w:tabs>
                          <w:spacing w:before="3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1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1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160" w:val="left" w:leader="none"/>
          <w:tab w:pos="4427" w:val="left" w:leader="none"/>
        </w:tabs>
        <w:spacing w:before="89"/>
        <w:ind w:left="2546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09"/>
          <w:sz w:val="8"/>
          <w:szCs w:val="8"/>
        </w:rPr>
      </w:r>
      <w:r>
        <w:rPr>
          <w:rFonts w:ascii="Calibri" w:hAnsi="Calibri" w:cs="Calibri" w:eastAsia="Calibri"/>
          <w:w w:val="109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2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0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6"/>
          <w:w w:val="10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6"/>
          <w:w w:val="10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1"/>
          <w:w w:val="10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9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6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428" w:space="40"/>
            <w:col w:w="5092"/>
          </w:cols>
        </w:sectPr>
      </w:pPr>
    </w:p>
    <w:p>
      <w:pPr>
        <w:tabs>
          <w:tab w:pos="4619" w:val="left" w:leader="none"/>
          <w:tab w:pos="4926" w:val="left" w:leader="none"/>
          <w:tab w:pos="6326" w:val="left" w:leader="none"/>
        </w:tabs>
        <w:spacing w:before="22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3.320007pt;margin-top:-.891552pt;width:96.07999pt;height:13.759992pt;mso-position-horizontal-relative:page;mso-position-vertical-relative:paragraph;z-index:-3744" coordorigin="3666,-18" coordsize="1922,275">
            <v:group style="position:absolute;left:3686;top:2;width:1882;height:120" coordorigin="3686,2" coordsize="1882,120">
              <v:shape style="position:absolute;left:3686;top:2;width:1882;height:120" coordorigin="3686,2" coordsize="1882,120" path="m3686,122l5568,122,5568,2,3686,2,3686,122xe" filled="t" fillcolor="#D9D9D9" stroked="f">
                <v:path arrowok="t"/>
                <v:fill type="solid"/>
              </v:shape>
            </v:group>
            <v:group style="position:absolute;left:3686;top:117;width:1882;height:120" coordorigin="3686,117" coordsize="1882,120">
              <v:shape style="position:absolute;left:3686;top:117;width:1882;height:120" coordorigin="3686,117" coordsize="1882,120" path="m3686,237l5568,237,5568,117,3686,117,3686,23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ó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3" w:val="left" w:leader="none"/>
          <w:tab w:pos="4158" w:val="left" w:leader="none"/>
          <w:tab w:pos="4619" w:val="left" w:leader="none"/>
          <w:tab w:pos="4926" w:val="left" w:leader="none"/>
          <w:tab w:pos="6326" w:val="lef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ó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g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197" w:val="left" w:leader="none"/>
          <w:tab w:pos="4619" w:val="left" w:leader="none"/>
          <w:tab w:pos="4927" w:val="left" w:leader="none"/>
          <w:tab w:pos="6326" w:val="lef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2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7</w:t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197" w:val="left" w:leader="none"/>
          <w:tab w:pos="4934" w:val="left" w:leader="none"/>
        </w:tabs>
        <w:spacing w:before="1"/>
        <w:ind w:left="25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7" w:val="left" w:leader="none"/>
          <w:tab w:pos="1706" w:val="left" w:leader="none"/>
        </w:tabs>
        <w:spacing w:before="19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3.320007pt;margin-top:4.838475pt;width:225.319987pt;height:86.019994pt;mso-position-horizontal-relative:page;mso-position-vertical-relative:paragraph;z-index:-3743" coordorigin="3666,97" coordsize="4506,1720">
            <v:group style="position:absolute;left:3686;top:117;width:1882;height:120" coordorigin="3686,117" coordsize="1882,120">
              <v:shape style="position:absolute;left:3686;top:117;width:1882;height:120" coordorigin="3686,117" coordsize="1882,120" path="m3686,237l5568,237,5568,117,3686,117,3686,237xe" filled="t" fillcolor="#D9D9D9" stroked="f">
                <v:path arrowok="t"/>
                <v:fill type="solid"/>
              </v:shape>
            </v:group>
            <v:group style="position:absolute;left:3686;top:232;width:1882;height:115" coordorigin="3686,232" coordsize="1882,115">
              <v:shape style="position:absolute;left:3686;top:232;width:1882;height:115" coordorigin="3686,232" coordsize="1882,115" path="m3686,347l5568,347,5568,232,3686,232,3686,347xe" filled="t" fillcolor="#F2F2F2" stroked="f">
                <v:path arrowok="t"/>
                <v:fill type="solid"/>
              </v:shape>
            </v:group>
            <v:group style="position:absolute;left:5652;top:342;width:2501;height:120" coordorigin="5652,342" coordsize="2501,120">
              <v:shape style="position:absolute;left:5652;top:342;width:2501;height:120" coordorigin="5652,342" coordsize="2501,120" path="m5652,462l8153,462,8153,342,5652,342,5652,462xe" filled="t" fillcolor="#D9D9D9" stroked="f">
                <v:path arrowok="t"/>
                <v:fill type="solid"/>
              </v:shape>
            </v:group>
            <v:group style="position:absolute;left:5650;top:460;width:2;height:106" coordorigin="5650,460" coordsize="2,106">
              <v:shape style="position:absolute;left:5650;top:460;width:2;height:106" coordorigin="5650,460" coordsize="0,106" path="m5650,460l5650,566e" filled="f" stroked="t" strokeweight=".12pt" strokecolor="#DADCDD">
                <v:path arrowok="t"/>
              </v:shape>
            </v:group>
            <v:group style="position:absolute;left:5654;top:462;width:2;height:103" coordorigin="5654,462" coordsize="2,103">
              <v:shape style="position:absolute;left:5654;top:462;width:2;height:103" coordorigin="5654,462" coordsize="0,103" path="m5654,462l5654,566e" filled="f" stroked="t" strokeweight=".34pt" strokecolor="#DADCDD">
                <v:path arrowok="t"/>
              </v:shape>
            </v:group>
            <v:group style="position:absolute;left:8146;top:460;width:2;height:1027" coordorigin="8146,460" coordsize="2,1027">
              <v:shape style="position:absolute;left:8146;top:460;width:2;height:1027" coordorigin="8146,460" coordsize="0,1027" path="m8146,460l8146,1487e" filled="f" stroked="t" strokeweight=".12pt" strokecolor="#DADCDD">
                <v:path arrowok="t"/>
              </v:shape>
            </v:group>
            <v:group style="position:absolute;left:8150;top:462;width:2;height:1027" coordorigin="8150,462" coordsize="2,1027">
              <v:shape style="position:absolute;left:8150;top:462;width:2;height:1027" coordorigin="8150,462" coordsize="0,1027" path="m8150,462l8150,1490e" filled="f" stroked="t" strokeweight=".34pt" strokecolor="#DADCDD">
                <v:path arrowok="t"/>
              </v:shape>
            </v:group>
            <v:group style="position:absolute;left:8150;top:911;width:2;height:8" coordorigin="8150,911" coordsize="2,8">
              <v:shape style="position:absolute;left:8150;top:911;width:2;height:8" coordorigin="8150,911" coordsize="0,8" path="m8150,911l8150,919e" filled="f" stroked="t" strokeweight=".409993pt" strokecolor="#DADCDD">
                <v:path arrowok="t"/>
              </v:shape>
            </v:group>
            <v:group style="position:absolute;left:3686;top:786;width:1882;height:132" coordorigin="3686,786" coordsize="1882,132">
              <v:shape style="position:absolute;left:3686;top:786;width:1882;height:132" coordorigin="3686,786" coordsize="1882,132" path="m3686,918l5568,918,5568,786,3686,786,3686,918xe" filled="t" fillcolor="#D9D9D9" stroked="f">
                <v:path arrowok="t"/>
                <v:fill type="solid"/>
              </v:shape>
            </v:group>
            <v:group style="position:absolute;left:3686;top:914;width:1882;height:120" coordorigin="3686,914" coordsize="1882,120">
              <v:shape style="position:absolute;left:3686;top:914;width:1882;height:120" coordorigin="3686,914" coordsize="1882,120" path="m3686,1034l5568,1034,5568,914,3686,914,3686,1034xe" filled="t" fillcolor="#F2F2F2" stroked="f">
                <v:path arrowok="t"/>
                <v:fill type="solid"/>
              </v:shape>
            </v:group>
            <v:group style="position:absolute;left:5656;top:911;width:2;height:8" coordorigin="5656,911" coordsize="2,8">
              <v:shape style="position:absolute;left:5656;top:911;width:2;height:8" coordorigin="5656,911" coordsize="0,8" path="m5656,911l5656,919e" filled="f" stroked="t" strokeweight=".409993pt" strokecolor="#DADCDD">
                <v:path arrowok="t"/>
              </v:shape>
            </v:group>
            <v:group style="position:absolute;left:8150;top:1257;width:2;height:8" coordorigin="8150,1257" coordsize="2,8">
              <v:shape style="position:absolute;left:8150;top:1257;width:2;height:8" coordorigin="8150,1257" coordsize="0,8" path="m8150,1257l8150,1265e" filled="f" stroked="t" strokeweight=".409993pt" strokecolor="#DADCDD">
                <v:path arrowok="t"/>
              </v:shape>
            </v:group>
            <v:group style="position:absolute;left:5656;top:1257;width:2;height:8" coordorigin="5656,1257" coordsize="2,8">
              <v:shape style="position:absolute;left:5656;top:1257;width:2;height:8" coordorigin="5656,1257" coordsize="0,8" path="m5656,1257l5656,1265e" filled="f" stroked="t" strokeweight=".409993pt" strokecolor="#DADCDD">
                <v:path arrowok="t"/>
              </v:shape>
            </v:group>
            <v:group style="position:absolute;left:5657;top:474;width:2491;height:1339" coordorigin="5657,474" coordsize="2491,1339">
              <v:shape style="position:absolute;left:5657;top:474;width:2491;height:1339" coordorigin="5657,474" coordsize="2491,1339" path="m5657,1814l8148,1814,8148,474,5657,474,5657,1814xe" filled="t" fillcolor="#F2F2F2" stroked="f">
                <v:path arrowok="t"/>
                <v:fill type="solid"/>
              </v:shape>
            </v:group>
            <v:group style="position:absolute;left:5654;top:472;width:2496;height:1344" coordorigin="5654,472" coordsize="2496,1344">
              <v:shape style="position:absolute;left:5654;top:472;width:2496;height:1344" coordorigin="5654,472" coordsize="2496,1344" path="m8150,472l5654,472,5654,1816,8150,1816,8150,1814,5662,1814,5657,1811,5662,1811,5662,477,5657,477,5662,474,8150,474,8150,472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5662,1811l5657,1811,5662,1814,5662,1811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8146,1811l5662,1811,5662,1814,8146,1814,8146,1811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8146,474l8146,1814,8148,1811,8150,1811,8150,477,8148,477,8146,474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8150,1811l8148,1811,8146,1814,8150,1814,8150,1811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5662,474l5657,477,5662,477,5662,474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8146,474l5662,474,5662,477,8146,477,8146,474xe" filled="t" fillcolor="#000000" stroked="f">
                <v:path arrowok="t"/>
                <v:fill type="solid"/>
              </v:shape>
              <v:shape style="position:absolute;left:5654;top:472;width:2496;height:1344" coordorigin="5654,472" coordsize="2496,1344" path="m8150,474l8146,474,8148,477,8150,477,8150,47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19" w:val="left" w:leader="none"/>
          <w:tab w:pos="4927" w:val="left" w:leader="none"/>
          <w:tab w:pos="6326" w:val="lef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8"/>
          <w:szCs w:val="8"/>
        </w:rPr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8"/>
          <w:szCs w:val="8"/>
        </w:rPr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3" w:val="left" w:leader="none"/>
          <w:tab w:pos="4158" w:val="left" w:leader="none"/>
          <w:tab w:pos="4619" w:val="left" w:leader="none"/>
          <w:tab w:pos="4926" w:val="left" w:leader="none"/>
          <w:tab w:pos="6326" w:val="left" w:leader="none"/>
        </w:tabs>
        <w:spacing w:before="12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ó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g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9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5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1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2" w:equalWidth="0">
            <w:col w:w="6371" w:space="40"/>
            <w:col w:w="3149"/>
          </w:cols>
        </w:sectPr>
      </w:pPr>
    </w:p>
    <w:p>
      <w:pPr>
        <w:tabs>
          <w:tab w:pos="3748" w:val="left" w:leader="none"/>
          <w:tab w:pos="4197" w:val="left" w:leader="none"/>
        </w:tabs>
        <w:spacing w:before="10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0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8"/>
          <w:szCs w:val="8"/>
        </w:rPr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8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2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g</w:t>
      </w:r>
      <w:r>
        <w:rPr>
          <w:rFonts w:ascii="Calibri" w:hAnsi="Calibri" w:cs="Calibri" w:eastAsia="Calibri"/>
          <w:w w:val="100"/>
          <w:sz w:val="8"/>
          <w:szCs w:val="8"/>
        </w:rPr>
        <w:t>ra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2"/>
        <w:ind w:left="913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3" w:val="left" w:leader="none"/>
          <w:tab w:pos="4158" w:val="left" w:leader="none"/>
        </w:tabs>
        <w:spacing w:before="22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ó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g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197" w:val="lef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8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0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7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0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4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4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10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0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48" w:val="left" w:leader="none"/>
          <w:tab w:pos="4337" w:val="right" w:leader="none"/>
        </w:tabs>
        <w:spacing w:before="7"/>
        <w:ind w:left="25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0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0" w:right="2456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6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3"/>
        </w:numPr>
        <w:tabs>
          <w:tab w:pos="234" w:val="left" w:leader="none"/>
        </w:tabs>
        <w:spacing w:line="251" w:lineRule="auto" w:before="51"/>
        <w:ind w:left="148" w:right="259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ndo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ons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que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li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os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29" w:val="left" w:leader="none"/>
        </w:tabs>
        <w:spacing w:line="85" w:lineRule="exact"/>
        <w:ind w:left="229" w:right="2598" w:hanging="8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Cu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ndo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nga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ob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1" w:lineRule="auto" w:before="1"/>
        <w:ind w:left="148" w:right="260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Con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da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Con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ngún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or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nor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34" w:val="left" w:leader="none"/>
        </w:tabs>
        <w:spacing w:line="85" w:lineRule="exact"/>
        <w:ind w:left="234" w:right="2609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ño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48" w:right="457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24" w:val="left" w:leader="none"/>
        </w:tabs>
        <w:spacing w:line="249" w:lineRule="auto" w:before="1"/>
        <w:ind w:left="148" w:right="260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de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gua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h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gua</w:t>
      </w:r>
      <w:r>
        <w:rPr>
          <w:rFonts w:ascii="Times New Roman" w:hAnsi="Times New Roman" w:cs="Times New Roman" w:eastAsia="Times New Roman"/>
          <w:w w:val="10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por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382" w:space="40"/>
            <w:col w:w="5138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8" w:right="103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8" w:right="10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22.145508pt;width:306.165413pt;height:11.959996pt;mso-position-horizontal-relative:page;mso-position-vertical-relative:page;z-index:-37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28.865479pt;width:306.165413pt;height:11.959996pt;mso-position-horizontal-relative:page;mso-position-vertical-relative:page;z-index:-37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3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3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3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2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2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2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1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6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5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753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5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49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4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4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4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639923pt;margin-top:31.185753pt;width:77.070269pt;height:11.959996pt;mso-position-horizontal-relative:page;mso-position-vertical-relative:page;z-index:-37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1.639931pt;margin-top:31.185753pt;width:77.070153pt;height:11.959996pt;mso-position-horizontal-relative:page;mso-position-vertical-relative:page;z-index:-37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317.770146pt;height:11.959996pt;mso-position-horizontal-relative:page;mso-position-vertical-relative:page;z-index:-373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87"/>
        <w:jc w:val="left"/>
      </w:pPr>
      <w:rPr>
        <w:rFonts w:hint="default" w:ascii="Calibri" w:hAnsi="Calibri" w:eastAsia="Calibri"/>
        <w:spacing w:val="2"/>
        <w:w w:val="101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47"/>
      <w:numFmt w:val="decimal"/>
      <w:lvlText w:val="%1"/>
      <w:lvlJc w:val="left"/>
      <w:pPr>
        <w:ind w:hanging="308"/>
        <w:jc w:val="left"/>
      </w:pPr>
      <w:rPr>
        <w:rFonts w:hint="default" w:ascii="Calibri" w:hAnsi="Calibri" w:eastAsia="Calibri"/>
        <w:spacing w:val="1"/>
        <w:w w:val="109"/>
        <w:sz w:val="8"/>
        <w:szCs w:val="8"/>
      </w:rPr>
    </w:lvl>
    <w:lvl w:ilvl="1">
      <w:start w:val="22"/>
      <w:numFmt w:val="decimal"/>
      <w:lvlText w:val="%2"/>
      <w:lvlJc w:val="left"/>
      <w:pPr>
        <w:ind w:hanging="303"/>
        <w:jc w:val="left"/>
      </w:pPr>
      <w:rPr>
        <w:rFonts w:hint="default" w:ascii="Calibri" w:hAnsi="Calibri" w:eastAsia="Calibri"/>
        <w:spacing w:val="-2"/>
        <w:w w:val="109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40"/>
      <w:numFmt w:val="decimal"/>
      <w:lvlText w:val="%1"/>
      <w:lvlJc w:val="left"/>
      <w:pPr>
        <w:ind w:hanging="308"/>
        <w:jc w:val="left"/>
      </w:pPr>
      <w:rPr>
        <w:rFonts w:hint="default" w:ascii="Calibri" w:hAnsi="Calibri" w:eastAsia="Calibri"/>
        <w:spacing w:val="1"/>
        <w:w w:val="109"/>
        <w:sz w:val="8"/>
        <w:szCs w:val="8"/>
      </w:rPr>
    </w:lvl>
    <w:lvl w:ilvl="1">
      <w:start w:val="17"/>
      <w:numFmt w:val="decimal"/>
      <w:lvlText w:val="%2"/>
      <w:lvlJc w:val="left"/>
      <w:pPr>
        <w:ind w:hanging="303"/>
        <w:jc w:val="left"/>
      </w:pPr>
      <w:rPr>
        <w:rFonts w:hint="default" w:ascii="Calibri" w:hAnsi="Calibri" w:eastAsia="Calibri"/>
        <w:spacing w:val="-2"/>
        <w:w w:val="109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03"/>
        <w:jc w:val="left"/>
      </w:pPr>
      <w:rPr>
        <w:rFonts w:hint="default" w:ascii="Calibri" w:hAnsi="Calibri" w:eastAsia="Calibri"/>
        <w:spacing w:val="-2"/>
        <w:w w:val="109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7"/>
      <w:numFmt w:val="upperRoman"/>
      <w:lvlText w:val="%1."/>
      <w:lvlJc w:val="left"/>
      <w:pPr>
        <w:ind w:hanging="399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T_02_20122017_ML</dc:title>
  <dcterms:created xsi:type="dcterms:W3CDTF">2018-05-21T14:53:54Z</dcterms:created>
  <dcterms:modified xsi:type="dcterms:W3CDTF">2018-05-21T14:53:54Z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