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7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6.996452pt;margin-top:-25.161947pt;width:75.406478pt;height:77.686490pt;mso-position-horizontal-relative:page;mso-position-vertical-relative:paragraph;z-index:-3712" type="#_x0000_t75" stroked="false">
            <v:imagedata r:id="rId5" o:title=""/>
          </v:shape>
        </w:pict>
      </w:r>
      <w:r>
        <w:rPr/>
        <w:pict>
          <v:shape style="position:absolute;margin-left:505.440002pt;margin-top:-24.83836pt;width:62.999999pt;height:87.119983pt;mso-position-horizontal-relative:page;mso-position-vertical-relative:paragraph;z-index:-3711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4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9" w:right="7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2.400002pt;margin-top:35.759995pt;width:507.36pt;height:.1pt;mso-position-horizontal-relative:page;mso-position-vertical-relative:paragraph;z-index:-3710" coordorigin="1248,715" coordsize="10147,2">
            <v:shape style="position:absolute;left:1248;top:715;width:10147;height:2" coordorigin="1248,715" coordsize="10147,0" path="m1248,715l1139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22" w:lineRule="exact" w:before="70"/>
        <w:ind w:left="3477" w:right="347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line="319" w:lineRule="exact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ohu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an.</w:t>
      </w:r>
    </w:p>
    <w:p>
      <w:pPr>
        <w:spacing w:after="0" w:line="322" w:lineRule="exact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140" w:right="74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9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-3.320298pt;width:467.63999pt;height:.12pt;mso-position-horizontal-relative:page;mso-position-vertical-relative:paragraph;z-index:-3709" coordorigin="1646,-66" coordsize="9353,2">
            <v:shape style="position:absolute;left:1646;top:-66;width:9353;height:2" coordorigin="1646,-66" coordsize="9353,2" path="m1646,-66l10999,-6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OHU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4" w:lineRule="auto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122" w:right="31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w w:val="100"/>
        </w:rPr>
        <w:t>eca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2" w:lineRule="auto"/>
        <w:ind w:left="104" w:right="12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28" w:right="185"/>
        <w:jc w:val="left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8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8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83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eca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/>
        <w:ind w:left="128" w:right="18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8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3"/>
        <w:gridCol w:w="1843"/>
        <w:gridCol w:w="1764"/>
      </w:tblGrid>
      <w:tr>
        <w:trPr>
          <w:trHeight w:val="1140" w:hRule="exact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3" w:lineRule="auto" w:before="35"/>
              <w:ind w:left="3471" w:right="3196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64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8" w:hRule="exact"/>
        </w:trPr>
        <w:tc>
          <w:tcPr>
            <w:tcW w:w="581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46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665" w:val="left" w:leader="none"/>
          <w:tab w:pos="6389" w:val="left" w:leader="none"/>
          <w:tab w:pos="8203" w:val="left" w:leader="none"/>
        </w:tabs>
        <w:spacing w:line="293" w:lineRule="auto" w:before="73"/>
        <w:ind w:left="464" w:right="12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w w:val="9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pStyle w:val="BodyText"/>
        <w:tabs>
          <w:tab w:pos="6490" w:val="left" w:leader="none"/>
          <w:tab w:pos="8254" w:val="left" w:leader="none"/>
        </w:tabs>
        <w:spacing w:before="11"/>
        <w:ind w:left="464" w:right="0"/>
        <w:jc w:val="left"/>
      </w:pPr>
      <w:r>
        <w:rPr>
          <w:spacing w:val="1"/>
          <w:w w:val="100"/>
        </w:rPr>
        <w:t>B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696" w:val="left" w:leader="none"/>
          <w:tab w:pos="7191" w:val="left" w:leader="none"/>
          <w:tab w:pos="8955" w:val="left" w:leader="none"/>
        </w:tabs>
        <w:spacing w:before="65"/>
        <w:ind w:left="696" w:right="0" w:hanging="23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ab/>
      </w:r>
      <w:r>
        <w:rPr>
          <w:w w:val="100"/>
        </w:rPr>
        <w:t>$</w:t>
      </w:r>
      <w:r>
        <w:rPr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before="63"/>
        <w:ind w:left="708" w:right="0" w:hanging="24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7191" w:val="left" w:leader="none"/>
          <w:tab w:pos="8955" w:val="left" w:leader="none"/>
        </w:tabs>
        <w:spacing w:before="65"/>
        <w:ind w:left="173" w:right="0"/>
        <w:jc w:val="left"/>
      </w:pP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ab/>
      </w:r>
      <w:r>
        <w:rPr>
          <w:w w:val="100"/>
        </w:rPr>
        <w:t>$</w:t>
      </w:r>
      <w:r>
        <w:rPr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3"/>
        </w:numPr>
        <w:tabs>
          <w:tab w:pos="687" w:val="left" w:leader="none"/>
          <w:tab w:pos="7191" w:val="left" w:leader="none"/>
          <w:tab w:pos="8955" w:val="left" w:leader="none"/>
        </w:tabs>
        <w:spacing w:before="63"/>
        <w:ind w:left="687" w:right="0" w:hanging="224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665" w:val="left" w:leader="none"/>
          <w:tab w:pos="7191" w:val="left" w:leader="none"/>
          <w:tab w:pos="8955" w:val="left" w:leader="none"/>
        </w:tabs>
        <w:ind w:left="665" w:right="0" w:hanging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706" w:val="left" w:leader="none"/>
          <w:tab w:pos="7191" w:val="left" w:leader="none"/>
          <w:tab w:pos="8955" w:val="left" w:leader="none"/>
        </w:tabs>
        <w:spacing w:before="65"/>
        <w:ind w:left="706" w:right="0" w:hanging="243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439" w:val="left" w:leader="none"/>
          <w:tab w:pos="8203" w:val="left" w:leader="none"/>
        </w:tabs>
        <w:ind w:left="4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191" w:val="left" w:leader="none"/>
          <w:tab w:pos="8955" w:val="left" w:leader="none"/>
        </w:tabs>
        <w:ind w:left="4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$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665" w:val="left" w:leader="none"/>
        </w:tabs>
        <w:spacing w:before="63"/>
        <w:ind w:left="665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191" w:val="left" w:leader="none"/>
          <w:tab w:pos="8955" w:val="left" w:leader="none"/>
        </w:tabs>
        <w:spacing w:before="65"/>
        <w:ind w:left="173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2"/>
          <w:numId w:val="2"/>
        </w:numPr>
        <w:tabs>
          <w:tab w:pos="665" w:val="left" w:leader="none"/>
        </w:tabs>
        <w:spacing w:before="63"/>
        <w:ind w:left="665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191" w:val="left" w:leader="none"/>
          <w:tab w:pos="8955" w:val="left" w:leader="none"/>
        </w:tabs>
        <w:spacing w:before="65"/>
        <w:ind w:left="173" w:right="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Heading3"/>
        <w:tabs>
          <w:tab w:pos="7191" w:val="left" w:leader="none"/>
          <w:tab w:pos="8955" w:val="left" w:leader="none"/>
        </w:tabs>
        <w:spacing w:before="63"/>
        <w:ind w:left="46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Der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=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+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)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$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1.189995pt;margin-top:-297.134216pt;width:473.02pt;height:283.16999pt;mso-position-horizontal-relative:page;mso-position-vertical-relative:paragraph;z-index:-3708" coordorigin="1624,-5943" coordsize="9460,5663">
            <v:group style="position:absolute;left:1646;top:-5923;width:9353;height:2" coordorigin="1646,-5923" coordsize="9353,2">
              <v:shape style="position:absolute;left:1646;top:-5923;width:9353;height:2" coordorigin="1646,-5923" coordsize="9353,2" path="m1646,-5923l10999,-5920e" filled="f" stroked="t" strokeweight="1.999992pt" strokecolor="#000000">
                <v:path arrowok="t"/>
              </v:shape>
            </v:group>
            <v:group style="position:absolute;left:1644;top:-5858;width:2;height:5558" coordorigin="1644,-5858" coordsize="2,5558">
              <v:shape style="position:absolute;left:1644;top:-5858;width:2;height:5558" coordorigin="1644,-5858" coordsize="0,5558" path="m1644,-5858l1644,-299e" filled="f" stroked="t" strokeweight="1.06pt" strokecolor="#000000">
                <v:path arrowok="t"/>
              </v:shape>
            </v:group>
            <v:group style="position:absolute;left:7457;top:-5858;width:2;height:5558" coordorigin="7457,-5858" coordsize="2,5558">
              <v:shape style="position:absolute;left:7457;top:-5858;width:2;height:5558" coordorigin="7457,-5858" coordsize="0,5558" path="m7457,-5858l7457,-299e" filled="f" stroked="t" strokeweight="1.06pt" strokecolor="#000000">
                <v:path arrowok="t"/>
              </v:shape>
            </v:group>
            <v:group style="position:absolute;left:9300;top:-5858;width:2;height:5558" coordorigin="9300,-5858" coordsize="2,5558">
              <v:shape style="position:absolute;left:9300;top:-5858;width:2;height:5558" coordorigin="9300,-5858" coordsize="0,5558" path="m9300,-5858l9300,-299e" filled="f" stroked="t" strokeweight="1.06pt" strokecolor="#000000">
                <v:path arrowok="t"/>
              </v:shape>
            </v:group>
            <v:group style="position:absolute;left:11064;top:-5858;width:2;height:5558" coordorigin="11064,-5858" coordsize="2,5558">
              <v:shape style="position:absolute;left:11064;top:-5858;width:2;height:5558" coordorigin="11064,-5858" coordsize="0,5558" path="m11064,-5858l11064,-299e" filled="f" stroked="t" strokeweight="1.06pt" strokecolor="#000000">
                <v:path arrowok="t"/>
              </v:shape>
            </v:group>
            <v:group style="position:absolute;left:1634;top:-290;width:9439;height:2" coordorigin="1634,-290" coordsize="9439,2">
              <v:shape style="position:absolute;left:1634;top:-290;width:9439;height:2" coordorigin="1634,-290" coordsize="9439,0" path="m1634,-290l11074,-290e" filled="f" stroked="t" strokeweight="1.06001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28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26" w:firstLine="283"/>
        <w:jc w:val="both"/>
      </w:pPr>
      <w:r>
        <w:rPr>
          <w:spacing w:val="-1"/>
          <w:w w:val="100"/>
        </w:rPr>
        <w:t>*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25" w:firstLine="283"/>
        <w:jc w:val="both"/>
      </w:pPr>
      <w:r>
        <w:rPr>
          <w:spacing w:val="-1"/>
          <w:w w:val="100"/>
        </w:rPr>
        <w:t>*</w:t>
      </w: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4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2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4"/>
        <w:gridCol w:w="1522"/>
        <w:gridCol w:w="1522"/>
      </w:tblGrid>
      <w:tr>
        <w:trPr>
          <w:trHeight w:val="290" w:hRule="exact"/>
        </w:trPr>
        <w:tc>
          <w:tcPr>
            <w:tcW w:w="9307" w:type="dxa"/>
            <w:gridSpan w:val="3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9307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7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382" w:hRule="exact"/>
        </w:trPr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419" w:val="left" w:leader="none"/>
              </w:tabs>
              <w:ind w:left="419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5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2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1"/>
                <w:w w:val="100"/>
              </w:rPr>
              <w:t>+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F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1"/>
                <w:w w:val="100"/>
              </w:rPr>
              <w:t>G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J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K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41" w:val="left" w:leader="none"/>
              </w:tabs>
              <w:ind w:left="541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34" w:val="left" w:leader="none"/>
              </w:tabs>
              <w:spacing w:before="48"/>
              <w:ind w:left="534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31" w:val="left" w:leader="none"/>
              </w:tabs>
              <w:ind w:left="531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43" w:val="left" w:leader="none"/>
              </w:tabs>
              <w:spacing w:before="48"/>
              <w:ind w:left="543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22" w:val="left" w:leader="none"/>
              </w:tabs>
              <w:spacing w:before="51"/>
              <w:ind w:left="522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10" w:val="left" w:leader="none"/>
              </w:tabs>
              <w:spacing w:before="51"/>
              <w:ind w:left="510" w:right="0" w:hanging="2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43" w:val="left" w:leader="none"/>
              </w:tabs>
              <w:spacing w:before="48"/>
              <w:ind w:left="543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43" w:val="left" w:leader="none"/>
              </w:tabs>
              <w:spacing w:before="51"/>
              <w:ind w:left="543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67" w:val="left" w:leader="none"/>
              </w:tabs>
              <w:spacing w:before="51"/>
              <w:ind w:left="467" w:right="0" w:hanging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76" w:val="left" w:leader="none"/>
              </w:tabs>
              <w:spacing w:before="48"/>
              <w:ind w:left="476" w:right="0" w:hanging="1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43" w:val="left" w:leader="none"/>
              </w:tabs>
              <w:spacing w:before="51"/>
              <w:ind w:left="543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19" w:val="left" w:leader="none"/>
              </w:tabs>
              <w:spacing w:before="51"/>
              <w:ind w:left="519" w:right="0" w:hanging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6"/>
              </w:numPr>
              <w:tabs>
                <w:tab w:pos="503" w:val="left" w:leader="none"/>
              </w:tabs>
              <w:ind w:left="50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8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es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29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43" w:val="left" w:leader="none"/>
              </w:tabs>
              <w:ind w:left="543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34" w:val="left" w:leader="none"/>
              </w:tabs>
              <w:spacing w:before="51"/>
              <w:ind w:left="534" w:right="0" w:hanging="2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31" w:val="left" w:leader="none"/>
              </w:tabs>
              <w:spacing w:before="51"/>
              <w:ind w:left="531" w:right="0" w:hanging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43" w:val="left" w:leader="none"/>
              </w:tabs>
              <w:spacing w:before="48"/>
              <w:ind w:left="543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22" w:val="left" w:leader="none"/>
              </w:tabs>
              <w:spacing w:before="51"/>
              <w:ind w:left="522" w:right="0" w:hanging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7"/>
              </w:numPr>
              <w:tabs>
                <w:tab w:pos="503" w:val="left" w:leader="none"/>
              </w:tabs>
              <w:ind w:left="50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541" w:val="left" w:leader="none"/>
              </w:tabs>
              <w:spacing w:before="51"/>
              <w:ind w:left="541" w:right="0" w:hanging="2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562" w:lineRule="exact" w:before="66"/>
              <w:ind w:left="301" w:right="2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00" w:val="left" w:leader="none"/>
              </w:tabs>
              <w:spacing w:line="209" w:lineRule="exact"/>
              <w:ind w:left="15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37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500" w:val="left" w:leader="none"/>
              </w:tabs>
              <w:spacing w:line="290" w:lineRule="auto" w:before="51"/>
              <w:ind w:left="15" w:right="76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color w:val="FF0000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FF0000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color w:val="FF0000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color w:val="FF0000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color w:val="FF000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color w:val="FF0000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color w:val="FF0000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FF0000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 w:before="73"/>
        <w:ind w:left="12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/>
        <w:ind w:left="128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spacing w:after="0" w:line="292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2" w:lineRule="auto" w:before="79"/>
        <w:ind w:left="123" w:right="126"/>
        <w:jc w:val="both"/>
      </w:pP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7" w:firstLine="283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8" w:firstLine="28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9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8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4" w:lineRule="auto" w:before="69"/>
        <w:ind w:left="1339" w:right="1054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707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3213" w:right="292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eca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5"/>
        <w:gridCol w:w="2753"/>
      </w:tblGrid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0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3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6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38"/>
              <w:ind w:left="63" w:right="6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63" w:right="6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06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5"/>
        <w:gridCol w:w="2753"/>
      </w:tblGrid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38"/>
              <w:ind w:left="63" w:right="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63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5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8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5"/>
        <w:gridCol w:w="2753"/>
      </w:tblGrid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1" w:lineRule="auto" w:before="73"/>
        <w:ind w:left="108" w:right="102" w:firstLine="283"/>
        <w:jc w:val="both"/>
      </w:pPr>
      <w:r>
        <w:rPr/>
        <w:pict>
          <v:group style="position:absolute;margin-left:62.399998pt;margin-top:-61.774303pt;width:467.75999pt;height:.12pt;mso-position-horizontal-relative:page;mso-position-vertical-relative:paragraph;z-index:-3705" coordorigin="1248,-1235" coordsize="9355,2">
            <v:shape style="position:absolute;left:1248;top:-1235;width:9355;height:2" coordorigin="1248,-1235" coordsize="9355,2" path="m1248,-1235l10603,-123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9"/>
        </w:numPr>
        <w:tabs>
          <w:tab w:pos="568" w:val="left" w:leader="none"/>
        </w:tabs>
        <w:ind w:left="104" w:right="0" w:firstLine="28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9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717" w:val="left" w:leader="none"/>
        </w:tabs>
        <w:spacing w:line="293" w:lineRule="auto"/>
        <w:ind w:left="108" w:right="108" w:firstLine="283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9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698" w:val="left" w:leader="none"/>
        </w:tabs>
        <w:spacing w:line="293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739" w:val="left" w:leader="none"/>
        </w:tabs>
        <w:spacing w:line="293" w:lineRule="auto"/>
        <w:ind w:left="108" w:right="104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9"/>
        </w:numPr>
        <w:tabs>
          <w:tab w:pos="687" w:val="left" w:leader="none"/>
        </w:tabs>
        <w:spacing w:before="73"/>
        <w:ind w:left="687" w:right="0" w:hanging="300"/>
        <w:jc w:val="left"/>
      </w:pPr>
      <w:r>
        <w:rPr/>
        <w:pict>
          <v:group style="position:absolute;margin-left:82.32pt;margin-top:-1.414324pt;width:467.63999pt;height:.12pt;mso-position-horizontal-relative:page;mso-position-vertical-relative:paragraph;z-index:-3704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9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9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756" w:val="left" w:leader="none"/>
        </w:tabs>
        <w:spacing w:line="293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9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20"/>
          <w:pgNumType w:start="1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left="127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42" w:lineRule="auto"/>
        <w:ind w:left="3768" w:right="350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38" w:right="37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0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591" w:val="left" w:leader="none"/>
        </w:tabs>
        <w:spacing w:line="290" w:lineRule="auto"/>
        <w:ind w:left="128" w:right="2428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spacing w:before="4"/>
        <w:ind w:left="128" w:right="145"/>
        <w:jc w:val="both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77" w:val="left" w:leader="none"/>
        </w:tabs>
        <w:spacing w:line="293" w:lineRule="auto"/>
        <w:ind w:left="128" w:right="2428" w:firstLine="283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spacing w:before="2"/>
        <w:ind w:left="128" w:right="145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59" w:val="left" w:leader="none"/>
        </w:tabs>
        <w:spacing w:line="293" w:lineRule="auto"/>
        <w:ind w:left="128" w:right="2429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spacing w:line="229" w:lineRule="exact"/>
        <w:ind w:left="128" w:right="145"/>
        <w:jc w:val="both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30" w:val="left" w:leader="none"/>
        </w:tabs>
        <w:spacing w:line="290" w:lineRule="auto"/>
        <w:ind w:left="128" w:right="2428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spacing w:before="4"/>
        <w:ind w:left="128" w:right="145"/>
        <w:jc w:val="both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2" w:lineRule="auto"/>
        <w:ind w:left="128" w:right="146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656" w:val="left" w:leader="none"/>
          <w:tab w:pos="8659" w:val="left" w:leader="none"/>
        </w:tabs>
        <w:spacing w:line="464" w:lineRule="exact" w:before="3"/>
        <w:ind w:left="411" w:right="143" w:hanging="0"/>
        <w:jc w:val="center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92" w:lineRule="auto" w:before="1"/>
        <w:ind w:left="128" w:right="14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9089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653" w:val="left" w:leader="none"/>
        </w:tabs>
        <w:spacing w:line="293" w:lineRule="auto"/>
        <w:ind w:left="127" w:right="14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3" w:lineRule="auto" w:before="79"/>
        <w:ind w:left="12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59" w:val="left" w:leader="none"/>
        </w:tabs>
        <w:spacing w:line="293" w:lineRule="auto"/>
        <w:ind w:left="124" w:right="121" w:firstLine="283"/>
        <w:jc w:val="both"/>
      </w:pPr>
      <w:r>
        <w:rPr>
          <w:spacing w:val="-8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z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í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w w:val="100"/>
        </w:rPr>
        <w:t>d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133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087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8" w:val="left" w:leader="none"/>
        </w:tabs>
        <w:spacing w:line="291" w:lineRule="auto"/>
        <w:ind w:left="124" w:right="129" w:firstLine="283"/>
        <w:jc w:val="both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66" w:val="left" w:leader="none"/>
        </w:tabs>
        <w:spacing w:line="290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764" w:val="left" w:leader="none"/>
        </w:tabs>
        <w:spacing w:line="290" w:lineRule="auto"/>
        <w:ind w:left="12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993" w:right="7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9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1751" w:right="1475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1" w:lineRule="auto"/>
        <w:jc w:val="both"/>
        <w:sectPr>
          <w:headerReference w:type="even" r:id="rId15"/>
          <w:headerReference w:type="default" r:id="rId16"/>
          <w:pgSz w:w="12240" w:h="15840"/>
          <w:pgMar w:header="644" w:footer="0" w:top="960" w:bottom="280" w:left="1520" w:right="1120"/>
          <w:pgNumType w:start="12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4" w:lineRule="auto" w:before="69"/>
        <w:ind w:left="3782" w:right="3536" w:firstLine="0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703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31" w:right="6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935" w:right="6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7"/>
      </w:tblGrid>
      <w:tr>
        <w:trPr>
          <w:trHeight w:val="48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48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76" w:val="left" w:leader="none"/>
          <w:tab w:pos="8805" w:val="left" w:leader="none"/>
        </w:tabs>
        <w:ind w:left="576" w:right="0" w:hanging="185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/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0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10"/>
          <w:w w:val="100"/>
        </w:rPr>
        <w:t>m</w:t>
      </w:r>
      <w:r>
        <w:rPr>
          <w:w w:val="100"/>
        </w:rPr>
        <w:t>2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10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9" w:val="left" w:leader="none"/>
          <w:tab w:pos="9004" w:val="left" w:leader="none"/>
        </w:tabs>
        <w:spacing w:line="586" w:lineRule="auto"/>
        <w:ind w:left="391" w:right="143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5"/>
        </w:numPr>
        <w:tabs>
          <w:tab w:pos="619" w:val="left" w:leader="none"/>
        </w:tabs>
        <w:spacing w:before="10"/>
        <w:ind w:left="61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00"/>
        </w:sectPr>
      </w:pPr>
    </w:p>
    <w:p>
      <w:pPr>
        <w:pStyle w:val="BodyText"/>
        <w:numPr>
          <w:ilvl w:val="0"/>
          <w:numId w:val="17"/>
        </w:numPr>
        <w:tabs>
          <w:tab w:pos="628" w:val="left" w:leader="none"/>
          <w:tab w:pos="9040" w:val="left" w:leader="none"/>
        </w:tabs>
        <w:spacing w:before="79"/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8" w:val="left" w:leader="none"/>
          <w:tab w:pos="8942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60" w:bottom="280" w:left="1500" w:right="1100"/>
        </w:sectPr>
      </w:pPr>
    </w:p>
    <w:p>
      <w:pPr>
        <w:pStyle w:val="BodyText"/>
        <w:numPr>
          <w:ilvl w:val="0"/>
          <w:numId w:val="17"/>
        </w:numPr>
        <w:tabs>
          <w:tab w:pos="628" w:val="left" w:leader="none"/>
        </w:tabs>
        <w:spacing w:before="73"/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42" w:val="left" w:leader="none"/>
        </w:tabs>
        <w:ind w:left="542" w:right="0" w:hanging="116"/>
        <w:jc w:val="left"/>
      </w:pPr>
      <w:r>
        <w:rPr>
          <w:w w:val="100"/>
        </w:rPr>
        <w:t>En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00"/>
          <w:cols w:num="2" w:equalWidth="0">
            <w:col w:w="4436" w:space="4178"/>
            <w:col w:w="1026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542" w:val="left" w:leader="none"/>
          <w:tab w:pos="8942" w:val="left" w:leader="none"/>
        </w:tabs>
        <w:spacing w:before="73"/>
        <w:ind w:left="542" w:right="0" w:hanging="116"/>
        <w:jc w:val="left"/>
      </w:pPr>
      <w:r>
        <w:rPr>
          <w:spacing w:val="3"/>
          <w:w w:val="100"/>
        </w:rPr>
        <w:t>E</w:t>
      </w:r>
      <w:r>
        <w:rPr>
          <w:w w:val="100"/>
        </w:rPr>
        <w:t>m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55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</w:r>
    </w:p>
    <w:p>
      <w:pPr>
        <w:pStyle w:val="BodyText"/>
        <w:tabs>
          <w:tab w:pos="9043" w:val="left" w:leader="none"/>
        </w:tabs>
        <w:spacing w:before="46"/>
        <w:ind w:left="14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2" w:val="left" w:leader="none"/>
          <w:tab w:pos="9043" w:val="left" w:leader="none"/>
        </w:tabs>
        <w:ind w:left="612" w:right="0" w:hanging="185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0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10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ú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spacing w:val="-7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9" w:val="left" w:leader="none"/>
        </w:tabs>
        <w:ind w:left="619" w:right="0" w:hanging="19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3" w:val="left" w:leader="none"/>
        </w:tabs>
        <w:spacing w:before="46"/>
        <w:ind w:left="14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62" w:val="left" w:leader="none"/>
        </w:tabs>
        <w:ind w:left="662" w:right="0" w:hanging="23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43" w:val="left" w:leader="none"/>
        </w:tabs>
        <w:spacing w:before="46"/>
        <w:ind w:left="14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5"/>
        <w:gridCol w:w="597"/>
        <w:gridCol w:w="1037"/>
      </w:tblGrid>
      <w:tr>
        <w:trPr>
          <w:trHeight w:val="7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73"/>
              <w:ind w:left="40" w:right="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52" w:hRule="exact"/>
        </w:trPr>
        <w:tc>
          <w:tcPr>
            <w:tcW w:w="7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8" w:lineRule="auto"/>
              <w:ind w:left="40" w:right="55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920" w:bottom="280" w:left="1500" w:right="11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9"/>
        </w:numPr>
        <w:tabs>
          <w:tab w:pos="696" w:val="left" w:leader="none"/>
        </w:tabs>
        <w:spacing w:before="73"/>
        <w:ind w:left="696" w:right="0" w:hanging="305"/>
        <w:jc w:val="left"/>
      </w:pPr>
      <w:r>
        <w:rPr/>
        <w:pict>
          <v:group style="position:absolute;margin-left:62.399998pt;margin-top:-3.934336pt;width:467.75999pt;height:.12pt;mso-position-horizontal-relative:page;mso-position-vertical-relative:paragraph;z-index:-3702" coordorigin="1248,-79" coordsize="9355,2">
            <v:shape style="position:absolute;left:1248;top:-79;width:9355;height:2" coordorigin="1248,-79" coordsize="9355,2" path="m1248,-79l10603,-76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spacing w:before="48"/>
        <w:ind w:left="108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0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211" w:right="2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141" w:right="8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10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102" w:firstLine="283"/>
        <w:jc w:val="left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07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568" w:val="left" w:leader="none"/>
          <w:tab w:pos="8805" w:val="left" w:leader="none"/>
        </w:tabs>
        <w:ind w:left="128" w:right="0" w:firstLine="26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numPr>
          <w:ilvl w:val="0"/>
          <w:numId w:val="23"/>
        </w:numPr>
        <w:tabs>
          <w:tab w:pos="728" w:val="left" w:leader="none"/>
        </w:tabs>
        <w:spacing w:before="79"/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left="12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6" w:val="left" w:leader="none"/>
          <w:tab w:pos="8922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0" w:val="left" w:leader="none"/>
          <w:tab w:pos="8922" w:val="left" w:leader="none"/>
        </w:tabs>
        <w:ind w:left="620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3" w:val="left" w:leader="none"/>
          <w:tab w:pos="8821" w:val="left" w:leader="none"/>
        </w:tabs>
        <w:ind w:left="61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5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56" w:val="left" w:leader="none"/>
        </w:tabs>
        <w:ind w:left="656" w:right="0" w:hanging="250"/>
        <w:jc w:val="left"/>
      </w:pPr>
      <w:r>
        <w:rPr>
          <w:spacing w:val="9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19" w:val="left" w:leader="none"/>
        </w:tabs>
        <w:spacing w:before="51"/>
        <w:ind w:left="124" w:right="0"/>
        <w:jc w:val="left"/>
      </w:pP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805" w:val="left" w:leader="none"/>
        </w:tabs>
        <w:ind w:left="80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59" w:val="left" w:leader="none"/>
        </w:tabs>
        <w:ind w:left="124" w:right="0" w:firstLine="283"/>
        <w:jc w:val="left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a)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19" w:val="left" w:leader="none"/>
        </w:tabs>
        <w:spacing w:before="51"/>
        <w:ind w:left="12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52" w:val="left" w:leader="none"/>
        </w:tabs>
        <w:spacing w:line="293" w:lineRule="auto"/>
        <w:ind w:left="12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634" w:val="left" w:leader="none"/>
        </w:tabs>
        <w:ind w:left="634" w:right="0" w:hanging="224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VI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3" w:val="left" w:leader="none"/>
        </w:tabs>
        <w:spacing w:line="278" w:lineRule="exact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7"/>
        </w:rPr>
        <w:t>$</w:t>
      </w:r>
      <w:r>
        <w:rPr>
          <w:spacing w:val="1"/>
          <w:w w:val="100"/>
          <w:position w:val="7"/>
        </w:rPr>
        <w:t>2</w:t>
      </w:r>
      <w:r>
        <w:rPr>
          <w:spacing w:val="1"/>
          <w:w w:val="100"/>
          <w:position w:val="7"/>
        </w:rPr>
        <w:t>1</w:t>
      </w:r>
      <w:r>
        <w:rPr>
          <w:w w:val="100"/>
          <w:position w:val="7"/>
        </w:rPr>
        <w:t>.</w:t>
      </w:r>
      <w:r>
        <w:rPr>
          <w:spacing w:val="-1"/>
          <w:w w:val="100"/>
          <w:position w:val="7"/>
        </w:rPr>
        <w:t>0</w:t>
      </w:r>
      <w:r>
        <w:rPr>
          <w:w w:val="100"/>
          <w:position w:val="7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  <w:tab w:pos="8923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8923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9027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816" w:val="left" w:leader="none"/>
        </w:tabs>
        <w:spacing w:line="277" w:lineRule="auto"/>
        <w:ind w:left="128" w:right="14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928" w:firstLine="283"/>
        <w:jc w:val="left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2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00"/>
          <w:pgNumType w:start="17"/>
        </w:sectPr>
      </w:pPr>
    </w:p>
    <w:p>
      <w:pPr>
        <w:pStyle w:val="BodyText"/>
        <w:spacing w:line="293" w:lineRule="auto" w:before="79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7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3" w:lineRule="auto" w:before="73"/>
        <w:ind w:left="12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9"/>
        <w:gridCol w:w="3767"/>
      </w:tblGrid>
      <w:tr>
        <w:trPr>
          <w:trHeight w:val="479" w:hRule="exact"/>
        </w:trPr>
        <w:tc>
          <w:tcPr>
            <w:tcW w:w="5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0" w:val="left" w:leader="none"/>
          <w:tab w:pos="8923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4" w:val="left" w:leader="none"/>
          <w:tab w:pos="8823" w:val="left" w:leader="none"/>
        </w:tabs>
        <w:ind w:left="62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8823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29" w:val="left" w:leader="none"/>
          <w:tab w:pos="8923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9" w:val="left" w:leader="none"/>
          <w:tab w:pos="892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39" w:val="left" w:leader="none"/>
          <w:tab w:pos="8923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56" w:val="left" w:leader="none"/>
        </w:tabs>
        <w:ind w:left="756" w:right="0" w:hanging="34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8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776" w:val="left" w:leader="none"/>
        </w:tabs>
        <w:ind w:left="776" w:right="0" w:hanging="365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3" w:val="left" w:leader="none"/>
        </w:tabs>
        <w:spacing w:before="51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6"/>
        </w:rPr>
        <w:t>$</w:t>
      </w:r>
      <w:r>
        <w:rPr>
          <w:spacing w:val="1"/>
          <w:w w:val="100"/>
          <w:position w:val="-6"/>
        </w:rPr>
        <w:t>2</w:t>
      </w:r>
      <w:r>
        <w:rPr>
          <w:spacing w:val="1"/>
          <w:w w:val="100"/>
          <w:position w:val="-6"/>
        </w:rPr>
        <w:t>5</w:t>
      </w:r>
      <w:r>
        <w:rPr>
          <w:spacing w:val="-2"/>
          <w:w w:val="100"/>
          <w:position w:val="-6"/>
        </w:rPr>
        <w:t>.</w:t>
      </w:r>
      <w:r>
        <w:rPr>
          <w:spacing w:val="1"/>
          <w:w w:val="100"/>
          <w:position w:val="-6"/>
        </w:rPr>
        <w:t>5</w:t>
      </w:r>
      <w:r>
        <w:rPr>
          <w:w w:val="100"/>
          <w:position w:val="-6"/>
        </w:rPr>
        <w:t>0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049" w:right="37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5"/>
        <w:ind w:left="1123" w:right="8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1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7"/>
        </w:numPr>
        <w:tabs>
          <w:tab w:pos="625" w:val="left" w:leader="none"/>
          <w:tab w:pos="9042" w:val="left" w:leader="none"/>
        </w:tabs>
        <w:spacing w:before="79"/>
        <w:ind w:left="62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5" w:val="left" w:leader="none"/>
          <w:tab w:pos="9181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990" w:right="171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50" w:lineRule="auto" w:before="12"/>
        <w:ind w:left="2351" w:right="2073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584" w:val="left" w:leader="none"/>
        </w:tabs>
        <w:ind w:left="40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22" w:val="left" w:leader="none"/>
          <w:tab w:pos="9020" w:val="left" w:leader="none"/>
        </w:tabs>
        <w:ind w:left="52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61" w:val="left" w:leader="none"/>
          <w:tab w:pos="8922" w:val="left" w:leader="none"/>
        </w:tabs>
        <w:spacing w:line="601" w:lineRule="auto"/>
        <w:ind w:left="40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8"/>
        </w:numPr>
        <w:tabs>
          <w:tab w:pos="738" w:val="left" w:leader="none"/>
        </w:tabs>
        <w:spacing w:before="12"/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0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84" w:val="left" w:leader="none"/>
          <w:tab w:pos="8879" w:val="left" w:leader="none"/>
        </w:tabs>
        <w:ind w:left="58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1" w:val="left" w:leader="none"/>
          <w:tab w:pos="8984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8" w:val="left" w:leader="none"/>
          <w:tab w:pos="8838" w:val="left" w:leader="none"/>
        </w:tabs>
        <w:ind w:left="73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3" w:right="128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12"/>
        <w:ind w:left="992" w:right="7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12"/>
        <w:ind w:left="27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0" w:lineRule="auto"/>
        <w:ind w:left="124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0" w:lineRule="auto"/>
        <w:jc w:val="left"/>
        <w:sectPr>
          <w:headerReference w:type="even" r:id="rId19"/>
          <w:headerReference w:type="default" r:id="rId20"/>
          <w:pgSz w:w="12240" w:h="15840"/>
          <w:pgMar w:header="644" w:footer="0" w:top="960" w:bottom="280" w:left="1520" w:right="1120"/>
          <w:pgNumType w:start="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588" w:val="left" w:leader="none"/>
        </w:tabs>
        <w:ind w:left="12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29" w:val="left" w:leader="none"/>
          <w:tab w:pos="8923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  <w:tab w:pos="8923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70" w:val="left" w:leader="none"/>
        </w:tabs>
        <w:spacing w:line="312" w:lineRule="auto"/>
        <w:ind w:left="128" w:right="146" w:firstLine="283"/>
        <w:jc w:val="both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70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44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45" w:firstLine="283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45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43" w:firstLine="283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4"/>
        <w:ind w:left="26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88" w:val="left" w:leader="none"/>
        </w:tabs>
        <w:ind w:left="58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1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4"/>
        <w:gridCol w:w="4402"/>
      </w:tblGrid>
      <w:tr>
        <w:trPr>
          <w:trHeight w:val="500" w:hRule="exact"/>
        </w:trPr>
        <w:tc>
          <w:tcPr>
            <w:tcW w:w="4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558" w:hRule="exact"/>
        </w:trPr>
        <w:tc>
          <w:tcPr>
            <w:tcW w:w="4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tabs>
          <w:tab w:pos="8922" w:val="left" w:leader="none"/>
        </w:tabs>
        <w:spacing w:before="79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61" w:val="left" w:leader="none"/>
          <w:tab w:pos="8919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67" w:val="left" w:leader="none"/>
        </w:tabs>
        <w:ind w:left="767" w:right="0" w:hanging="360"/>
        <w:jc w:val="left"/>
      </w:pP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70"/>
        <w:ind w:left="124" w:right="0"/>
        <w:jc w:val="left"/>
      </w:pP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7" w:val="left" w:leader="none"/>
          <w:tab w:pos="8922" w:val="left" w:leader="none"/>
        </w:tabs>
        <w:ind w:left="637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805" w:val="left" w:leader="none"/>
        </w:tabs>
        <w:ind w:left="80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5" w:val="left" w:leader="none"/>
          <w:tab w:pos="8922" w:val="left" w:leader="none"/>
        </w:tabs>
        <w:ind w:left="124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38" w:right="378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0" w:lineRule="auto" w:before="24"/>
        <w:ind w:left="884" w:right="6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9"/>
        <w:gridCol w:w="3677"/>
      </w:tblGrid>
      <w:tr>
        <w:trPr>
          <w:trHeight w:val="500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2" w:val="left" w:leader="none"/>
        </w:tabs>
        <w:spacing w:line="312" w:lineRule="auto" w:before="73"/>
        <w:ind w:left="124" w:right="146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19" w:val="left" w:leader="none"/>
        </w:tabs>
        <w:spacing w:before="70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4" w:right="1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41" w:right="37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24"/>
        <w:ind w:left="1117" w:right="8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2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2" w:lineRule="auto"/>
        <w:jc w:val="left"/>
        <w:sectPr>
          <w:pgSz w:w="12240" w:h="15840"/>
          <w:pgMar w:header="644" w:footer="0" w:top="960" w:bottom="280" w:left="1520" w:right="11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87" w:right="0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701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56" w:lineRule="auto" w:before="19"/>
        <w:ind w:left="1569" w:right="1284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07" w:right="105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9" w:lineRule="auto"/>
        <w:ind w:left="107" w:right="10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0" w:lineRule="auto"/>
        <w:ind w:left="107" w:right="10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07" w:right="382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21"/>
        <w:ind w:left="1141" w:right="8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6" w:lineRule="auto" w:before="19"/>
        <w:ind w:left="480" w:right="1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6" w:lineRule="auto" w:before="3"/>
        <w:ind w:left="2848" w:right="888" w:hanging="19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8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568" w:val="left" w:leader="none"/>
        </w:tabs>
        <w:ind w:left="407" w:right="0" w:hanging="1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47" w:val="left" w:leader="none"/>
        </w:tabs>
        <w:ind w:left="647" w:right="0" w:hanging="257"/>
        <w:jc w:val="center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12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/>
        <w:jc w:val="left"/>
        <w:sectPr>
          <w:headerReference w:type="default" r:id="rId21"/>
          <w:headerReference w:type="even" r:id="rId22"/>
          <w:pgSz w:w="12240" w:h="15840"/>
          <w:pgMar w:header="643" w:footer="0" w:top="840" w:bottom="280" w:left="1140" w:right="1540"/>
          <w:pgNumType w:start="23"/>
        </w:sectPr>
      </w:pPr>
    </w:p>
    <w:p>
      <w:pPr>
        <w:pStyle w:val="BodyText"/>
        <w:numPr>
          <w:ilvl w:val="0"/>
          <w:numId w:val="45"/>
        </w:numPr>
        <w:tabs>
          <w:tab w:pos="652" w:val="left" w:leader="none"/>
        </w:tabs>
        <w:spacing w:before="93"/>
        <w:ind w:left="65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28" w:val="left" w:leader="none"/>
        </w:tabs>
        <w:ind w:left="728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05" w:val="left" w:leader="none"/>
        </w:tabs>
        <w:ind w:left="80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84" w:val="left" w:leader="none"/>
        </w:tabs>
        <w:ind w:left="884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28" w:val="left" w:leader="none"/>
        </w:tabs>
        <w:ind w:left="728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28" w:val="left" w:leader="none"/>
        </w:tabs>
        <w:ind w:left="728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05" w:val="left" w:leader="none"/>
        </w:tabs>
        <w:ind w:left="805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84" w:val="left" w:leader="none"/>
        </w:tabs>
        <w:spacing w:line="586" w:lineRule="auto"/>
        <w:ind w:left="407" w:right="1839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pStyle w:val="BodyText"/>
        <w:spacing w:before="10"/>
        <w:ind w:left="280" w:right="0"/>
        <w:jc w:val="center"/>
      </w:pP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85" w:right="38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962" w:right="68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1990" w:right="1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1987" w:right="1711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0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60" w:bottom="280" w:left="1520" w:right="11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3"/>
        <w:ind w:left="391" w:right="0"/>
        <w:jc w:val="left"/>
      </w:pPr>
      <w:r>
        <w:rPr/>
        <w:pict>
          <v:group style="position:absolute;margin-left:62.399998pt;margin-top:-2.734324pt;width:467.75999pt;height:.12pt;mso-position-horizontal-relative:page;mso-position-vertical-relative:paragraph;z-index:-3700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568" w:val="left" w:leader="none"/>
        </w:tabs>
        <w:ind w:left="56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9" w:val="left" w:leader="none"/>
        </w:tabs>
        <w:ind w:left="61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722" w:val="left" w:leader="none"/>
        </w:tabs>
        <w:ind w:left="72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08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8" w:lineRule="auto"/>
        <w:ind w:left="108" w:right="10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9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spacing w:before="79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35" w:val="left" w:leader="none"/>
        </w:tabs>
        <w:spacing w:line="293" w:lineRule="auto"/>
        <w:ind w:left="124" w:right="126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61" w:val="left" w:leader="none"/>
        </w:tabs>
        <w:ind w:left="661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40" w:val="left" w:leader="none"/>
        </w:tabs>
        <w:ind w:left="740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8" w:val="left" w:leader="none"/>
        </w:tabs>
        <w:spacing w:line="293" w:lineRule="auto"/>
        <w:ind w:left="124" w:right="128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52" w:val="left" w:leader="none"/>
        </w:tabs>
        <w:ind w:left="652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32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1932" w:right="165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13" w:val="left" w:leader="none"/>
        </w:tabs>
        <w:spacing w:line="293" w:lineRule="auto"/>
        <w:ind w:left="124" w:right="128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0" w:val="left" w:leader="none"/>
        </w:tabs>
        <w:ind w:left="630" w:right="0" w:hanging="224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819" w:val="left" w:leader="none"/>
        </w:tabs>
        <w:spacing w:before="48"/>
        <w:ind w:left="124" w:right="0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5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3" w:right="12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123" w:right="12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8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9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14" w:val="left" w:leader="none"/>
        </w:tabs>
        <w:spacing w:line="293" w:lineRule="auto"/>
        <w:ind w:left="124" w:right="1567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8"/>
          <w:w w:val="100"/>
        </w:rPr>
        <w:t> 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19" w:val="left" w:leader="none"/>
        </w:tabs>
        <w:spacing w:before="2"/>
        <w:ind w:left="12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0"/>
        </w:numPr>
        <w:tabs>
          <w:tab w:pos="785" w:val="left" w:leader="none"/>
        </w:tabs>
        <w:spacing w:line="293" w:lineRule="auto"/>
        <w:ind w:left="128" w:right="14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32" w:val="left" w:leader="none"/>
          <w:tab w:pos="9024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49" w:right="378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2314" w:right="2053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7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569" w:val="left" w:leader="none"/>
          <w:tab w:pos="8825" w:val="left" w:leader="none"/>
        </w:tabs>
        <w:ind w:left="128" w:right="0" w:firstLine="283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ú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8</w:t>
      </w:r>
      <w:r>
        <w:rPr>
          <w:w w:val="100"/>
        </w:rPr>
        <w:t>0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ú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23"/>
          <w:headerReference w:type="even" r:id="rId24"/>
          <w:pgSz w:w="12240" w:h="15840"/>
          <w:pgMar w:header="644" w:footer="0" w:top="940" w:bottom="280" w:left="1120" w:right="1500"/>
          <w:pgNumType w:start="27"/>
        </w:sectPr>
      </w:pPr>
    </w:p>
    <w:p>
      <w:pPr>
        <w:pStyle w:val="BodyText"/>
        <w:numPr>
          <w:ilvl w:val="0"/>
          <w:numId w:val="53"/>
        </w:numPr>
        <w:tabs>
          <w:tab w:pos="670" w:val="left" w:leader="none"/>
        </w:tabs>
        <w:spacing w:line="293" w:lineRule="auto" w:before="73"/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28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8036" w:space="662"/>
            <w:col w:w="922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42" w:val="left" w:leader="none"/>
          <w:tab w:pos="8825" w:val="left" w:leader="none"/>
        </w:tabs>
        <w:spacing w:before="73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74" w:val="left" w:leader="none"/>
        </w:tabs>
        <w:spacing w:before="51"/>
        <w:ind w:left="128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40" w:val="left" w:leader="none"/>
        </w:tabs>
        <w:ind w:left="740" w:right="0" w:hanging="3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923" w:val="left" w:leader="none"/>
        </w:tabs>
        <w:spacing w:before="51"/>
        <w:ind w:left="12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81" w:val="left" w:leader="none"/>
        </w:tabs>
        <w:ind w:left="881" w:right="0" w:hanging="471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3" w:val="left" w:leader="none"/>
        </w:tabs>
        <w:spacing w:before="51"/>
        <w:ind w:left="128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7" w:right="147" w:firstLine="283"/>
        <w:jc w:val="both"/>
      </w:pPr>
      <w:r>
        <w:rPr>
          <w:spacing w:val="7"/>
          <w:w w:val="100"/>
        </w:rPr>
        <w:t>S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é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723" w:right="3457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3" w:right="8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after="0" w:line="293" w:lineRule="auto"/>
        <w:jc w:val="left"/>
        <w:sectPr>
          <w:type w:val="continuous"/>
          <w:pgSz w:w="12240" w:h="15840"/>
          <w:pgMar w:top="920" w:bottom="280" w:left="1120" w:right="1500"/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2"/>
        <w:gridCol w:w="2504"/>
        <w:gridCol w:w="1163"/>
      </w:tblGrid>
      <w:tr>
        <w:trPr>
          <w:trHeight w:val="479" w:hRule="exact"/>
        </w:trPr>
        <w:tc>
          <w:tcPr>
            <w:tcW w:w="5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59" w:hRule="exact"/>
        </w:trPr>
        <w:tc>
          <w:tcPr>
            <w:tcW w:w="5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0" w:lineRule="auto"/>
              <w:ind w:left="40" w:right="7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3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43" w:right="147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3" w:right="148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3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3" w:right="146" w:firstLine="283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44" w:right="147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7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2"/>
        <w:ind w:left="3151" w:right="28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787" w:right="35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3151" w:right="28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44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43" w:right="14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78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3791" w:right="35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44" w:right="14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60" w:bottom="280" w:left="150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1" w:lineRule="auto"/>
        <w:ind w:left="12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4038" w:right="377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26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588" w:val="left" w:leader="none"/>
        </w:tabs>
        <w:ind w:left="128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665" w:val="left" w:leader="none"/>
        </w:tabs>
        <w:ind w:left="66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28" w:right="14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771" w:val="left" w:leader="none"/>
        </w:tabs>
        <w:spacing w:line="290" w:lineRule="auto"/>
        <w:ind w:left="128" w:right="146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0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26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42" w:lineRule="auto" w:before="5"/>
        <w:ind w:left="2561" w:right="229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2" w:lineRule="auto" w:before="24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5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2" w:lineRule="auto" w:before="5"/>
        <w:ind w:left="1193" w:right="93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24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3" w:right="8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2" w:lineRule="auto" w:before="79"/>
        <w:ind w:left="123" w:right="128"/>
        <w:jc w:val="both"/>
      </w:pP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80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11" w:lineRule="auto" w:before="19"/>
        <w:ind w:left="2620" w:right="23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5" w:lineRule="auto" w:before="48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1330" w:right="1049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24" w:right="13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6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left="12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6" w:lineRule="auto"/>
        <w:ind w:left="12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5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 w:line="305" w:lineRule="auto"/>
        <w:jc w:val="both"/>
        <w:sectPr>
          <w:headerReference w:type="even" r:id="rId25"/>
          <w:headerReference w:type="default" r:id="rId26"/>
          <w:footerReference w:type="even" r:id="rId27"/>
          <w:pgSz w:w="12240" w:h="15840"/>
          <w:pgMar w:header="644" w:footer="2981" w:top="960" w:bottom="3180" w:left="1520" w:right="1120"/>
          <w:pgNumType w:start="3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 w:before="68"/>
        <w:ind w:left="3076" w:right="3075"/>
        <w:jc w:val="center"/>
        <w:rPr>
          <w:b w:val="0"/>
          <w:bCs w:val="0"/>
        </w:rPr>
      </w:pPr>
      <w:r>
        <w:rPr/>
        <w:pict>
          <v:group style="position:absolute;margin-left:62.399998pt;margin-top:-1.240249pt;width:467.75999pt;height:.12pt;mso-position-horizontal-relative:page;mso-position-vertical-relative:paragraph;z-index:-3699" coordorigin="1248,-25" coordsize="9355,2">
            <v:shape style="position:absolute;left:1248;top:-25;width:9355;height:2" coordorigin="1248,-25" coordsize="9355,2" path="m1248,-25l10603,-22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936" w:right="934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11" w:right="32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8" w:right="100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eca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1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6" w:right="14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5"/>
        <w:ind w:left="304" w:right="0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H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M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7"/>
          <w:szCs w:val="17"/>
        </w:rPr>
      </w:r>
      <w:r>
        <w:rPr>
          <w:rFonts w:ascii="Calibri" w:hAnsi="Calibri" w:cs="Calibri" w:eastAsia="Calibri"/>
          <w:b/>
          <w:bCs/>
          <w:spacing w:val="-7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h</w:t>
      </w:r>
      <w:r>
        <w:rPr>
          <w:rFonts w:ascii="Calibri" w:hAnsi="Calibri" w:cs="Calibri" w:eastAsia="Calibri"/>
          <w:b/>
          <w:bCs/>
          <w:spacing w:val="4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w w:val="100"/>
          <w:sz w:val="17"/>
          <w:szCs w:val="17"/>
        </w:rPr>
        <w:t>n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before="34"/>
        <w:ind w:left="314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/>
        <w:pict>
          <v:shape style="position:absolute;margin-left:145.75pt;margin-top:14.434953pt;width:315.749993pt;height:22.42pt;mso-position-horizontal-relative:page;mso-position-vertical-relative:paragraph;z-index:-369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3071"/>
                    <w:gridCol w:w="2089"/>
                  </w:tblGrid>
                  <w:tr>
                    <w:trPr>
                      <w:trHeight w:val="234" w:hRule="exact"/>
                    </w:trPr>
                    <w:tc>
                      <w:tcPr>
                        <w:tcW w:w="6262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92" w:lineRule="exact" w:before="7"/>
                          <w:ind w:left="22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2"/>
                            <w:w w:val="100"/>
                            <w:sz w:val="16"/>
                            <w:szCs w:val="16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102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4" w:lineRule="exact"/>
                          <w:ind w:left="235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13" w:space="0" w:color="FFFFFF"/>
                          <w:left w:val="single" w:sz="14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4" w:lineRule="exact"/>
                          <w:ind w:left="875" w:right="804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45.75pt;margin-top:80.914955pt;width:315.749993pt;height:22.42pt;mso-position-horizontal-relative:page;mso-position-vertical-relative:paragraph;z-index:-36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3071"/>
                    <w:gridCol w:w="2089"/>
                  </w:tblGrid>
                  <w:tr>
                    <w:trPr>
                      <w:trHeight w:val="234" w:hRule="exact"/>
                    </w:trPr>
                    <w:tc>
                      <w:tcPr>
                        <w:tcW w:w="6262" w:type="dxa"/>
                        <w:gridSpan w:val="3"/>
                        <w:tcBorders>
                          <w:top w:val="single" w:sz="14" w:space="0" w:color="FFFFFF"/>
                          <w:left w:val="nil" w:sz="6" w:space="0" w:color="auto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92" w:lineRule="exact" w:before="7"/>
                          <w:ind w:left="21" w:right="0"/>
                          <w:jc w:val="center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9"/>
                            <w:w w:val="100"/>
                            <w:sz w:val="16"/>
                            <w:szCs w:val="16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0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102" w:type="dxa"/>
                        <w:tcBorders>
                          <w:top w:val="single" w:sz="13" w:space="0" w:color="FFFFFF"/>
                          <w:left w:val="nil" w:sz="6" w:space="0" w:color="auto"/>
                          <w:bottom w:val="single" w:sz="13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4" w:lineRule="exact"/>
                          <w:ind w:left="256"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071" w:type="dxa"/>
                        <w:tcBorders>
                          <w:top w:val="single" w:sz="13" w:space="0" w:color="FFFFFF"/>
                          <w:left w:val="single" w:sz="14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4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44" w:lineRule="exact"/>
                          <w:ind w:left="875" w:right="804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7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un</w:t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spacing w:val="-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8"/>
          <w:w w:val="100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6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b</w:t>
      </w:r>
      <w:r>
        <w:rPr>
          <w:rFonts w:ascii="Calibri" w:hAnsi="Calibri" w:cs="Calibri" w:eastAsia="Calibri"/>
          <w:b/>
          <w:bCs/>
          <w:spacing w:val="-7"/>
          <w:w w:val="100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nos</w:t>
      </w:r>
      <w:r>
        <w:rPr>
          <w:rFonts w:ascii="Calibri" w:hAnsi="Calibri" w:cs="Calibri" w:eastAsia="Calibri"/>
          <w:b/>
          <w:bCs/>
          <w:spacing w:val="-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-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5"/>
          <w:w w:val="100"/>
          <w:sz w:val="14"/>
          <w:szCs w:val="14"/>
        </w:rPr>
        <w:t>R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ú</w:t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s</w:t>
      </w:r>
      <w:r>
        <w:rPr>
          <w:rFonts w:ascii="Calibri" w:hAnsi="Calibri" w:cs="Calibri" w:eastAsia="Calibri"/>
          <w:b/>
          <w:bCs/>
          <w:spacing w:val="6"/>
          <w:w w:val="100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os</w:t>
      </w:r>
      <w:r>
        <w:rPr>
          <w:rFonts w:ascii="Calibri" w:hAnsi="Calibri" w:cs="Calibri" w:eastAsia="Calibri"/>
          <w:b/>
          <w:bCs/>
          <w:spacing w:val="-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2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0</w:t>
      </w:r>
      <w:r>
        <w:rPr>
          <w:rFonts w:ascii="Calibri" w:hAnsi="Calibri" w:cs="Calibri" w:eastAsia="Calibri"/>
          <w:b/>
          <w:bCs/>
          <w:spacing w:val="4"/>
          <w:w w:val="100"/>
          <w:sz w:val="14"/>
          <w:szCs w:val="14"/>
        </w:rPr>
        <w:t>1</w:t>
      </w:r>
      <w:r>
        <w:rPr>
          <w:rFonts w:ascii="Calibri" w:hAnsi="Calibri" w:cs="Calibri" w:eastAsia="Calibri"/>
          <w:b/>
          <w:bCs/>
          <w:w w:val="100"/>
          <w:sz w:val="14"/>
          <w:szCs w:val="14"/>
        </w:rPr>
        <w:t>8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1502"/>
      </w:tblGrid>
      <w:tr>
        <w:trPr>
          <w:trHeight w:val="296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7"/>
              <w:ind w:left="4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7"/>
              <w:ind w:left="87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34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87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97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spacing w:val="6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87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0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807"/>
      </w:tblGrid>
      <w:tr>
        <w:trPr>
          <w:trHeight w:val="287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7"/>
              <w:ind w:left="22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7"/>
              <w:ind w:left="9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12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7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23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4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spacing w:val="7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34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spacing w:val="6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Calibri" w:hAnsi="Calibri" w:cs="Calibri" w:eastAsia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9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34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9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34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98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9</w:t>
            </w: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  <w:tr>
        <w:trPr>
          <w:trHeight w:val="296" w:hRule="exact"/>
        </w:trPr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Á</w:t>
            </w:r>
            <w:r>
              <w:rPr>
                <w:rFonts w:ascii="Calibri" w:hAnsi="Calibri" w:cs="Calibri" w:eastAsia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98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$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16"/>
                <w:szCs w:val="16"/>
              </w:rPr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6"/>
                <w:szCs w:val="16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5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footerReference w:type="default" r:id="rId28"/>
          <w:pgSz w:w="12240" w:h="15840"/>
          <w:pgMar w:footer="0" w:header="643" w:top="840" w:bottom="280" w:left="1140" w:right="154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069" w:right="1626" w:hanging="46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2.811517pt;width:467.63999pt;height:.12pt;mso-position-horizontal-relative:page;mso-position-vertical-relative:paragraph;z-index:-3696" coordorigin="1646,-56" coordsize="9353,2">
            <v:shape style="position:absolute;left:1646;top:-56;width:9353;height:2" coordorigin="1646,-56" coordsize="9353,2" path="m1646,-56l10999,-5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5"/>
        <w:ind w:left="0" w:right="21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n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3122" w:right="3148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3"/>
          <w:w w:val="11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7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7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7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7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6"/>
          <w:w w:val="11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1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3"/>
          <w:w w:val="11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1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4"/>
          <w:w w:val="11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9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4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9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cc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1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3"/>
          <w:w w:val="11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-8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1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9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2"/>
          <w:w w:val="110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w w:val="110"/>
          <w:sz w:val="10"/>
          <w:szCs w:val="10"/>
        </w:rPr>
        <w:t>18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4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016"/>
        <w:gridCol w:w="553"/>
        <w:gridCol w:w="421"/>
        <w:gridCol w:w="57"/>
        <w:gridCol w:w="1339"/>
        <w:gridCol w:w="496"/>
        <w:gridCol w:w="370"/>
      </w:tblGrid>
      <w:tr>
        <w:trPr>
          <w:trHeight w:val="137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8"/>
                <w:w w:val="107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2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left="8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8"/>
                <w:w w:val="107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7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7"/>
              <w:ind w:left="27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00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3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2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VI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2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2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55" w:val="left" w:leader="none"/>
              </w:tabs>
              <w:spacing w:line="92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8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1" w:val="left" w:leader="none"/>
              </w:tabs>
              <w:spacing w:before="2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9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1" w:val="left" w:leader="none"/>
              </w:tabs>
              <w:spacing w:line="109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19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9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1" w:val="left" w:leader="none"/>
              </w:tabs>
              <w:spacing w:line="106" w:lineRule="exact"/>
              <w:ind w:left="1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5" w:hRule="exact"/>
        </w:trPr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6" w:right="161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9"/>
          <w:footerReference w:type="even" r:id="rId30"/>
          <w:pgSz w:w="12240" w:h="15840"/>
          <w:pgMar w:header="643" w:footer="2981" w:top="840" w:bottom="3180" w:left="1540" w:right="1120"/>
        </w:sectPr>
      </w:pPr>
    </w:p>
    <w:p>
      <w:pPr>
        <w:spacing w:line="97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VI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3" w:val="left" w:leader="none"/>
          <w:tab w:pos="4932" w:val="left" w:leader="none"/>
        </w:tabs>
        <w:spacing w:before="22"/>
        <w:ind w:left="28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p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812" w:val="left" w:leader="none"/>
        </w:tabs>
        <w:ind w:left="46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880" w:space="40"/>
            <w:col w:w="3660"/>
          </w:cols>
        </w:sectPr>
      </w:pPr>
    </w:p>
    <w:p>
      <w:pPr>
        <w:numPr>
          <w:ilvl w:val="0"/>
          <w:numId w:val="55"/>
        </w:numPr>
        <w:tabs>
          <w:tab w:pos="311" w:val="left" w:leader="none"/>
          <w:tab w:pos="2885" w:val="left" w:leader="none"/>
        </w:tabs>
        <w:spacing w:before="15"/>
        <w:ind w:left="2885" w:right="337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1" w:val="left" w:leader="none"/>
          <w:tab w:pos="2885" w:val="left" w:leader="none"/>
        </w:tabs>
        <w:spacing w:before="7"/>
        <w:ind w:left="2885" w:right="19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1" w:val="left" w:leader="none"/>
          <w:tab w:pos="2885" w:val="left" w:leader="none"/>
        </w:tabs>
        <w:spacing w:before="10"/>
        <w:ind w:left="2885" w:right="262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1" w:val="left" w:leader="none"/>
          <w:tab w:pos="2885" w:val="left" w:leader="none"/>
        </w:tabs>
        <w:spacing w:before="10"/>
        <w:ind w:left="2885" w:right="97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1" w:val="left" w:leader="none"/>
          <w:tab w:pos="2885" w:val="left" w:leader="none"/>
        </w:tabs>
        <w:spacing w:before="10"/>
        <w:ind w:left="2885" w:right="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és</w:t>
      </w:r>
      <w:r>
        <w:rPr>
          <w:rFonts w:ascii="Calibri" w:hAnsi="Calibri" w:cs="Calibri" w:eastAsia="Calibri"/>
          <w:spacing w:val="1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1" w:val="left" w:leader="none"/>
          <w:tab w:pos="2885" w:val="left" w:leader="none"/>
        </w:tabs>
        <w:spacing w:before="7"/>
        <w:ind w:left="2885" w:right="109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1" w:val="left" w:leader="none"/>
          <w:tab w:pos="2885" w:val="left" w:leader="none"/>
        </w:tabs>
        <w:spacing w:before="10"/>
        <w:ind w:left="2885" w:right="195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3" w:val="left" w:leader="none"/>
          <w:tab w:pos="1975" w:val="left" w:leader="none"/>
        </w:tabs>
        <w:spacing w:before="15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3" w:val="left" w:leader="none"/>
          <w:tab w:pos="1975" w:val="left" w:leader="none"/>
        </w:tabs>
        <w:spacing w:before="7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3" w:val="left" w:leader="none"/>
          <w:tab w:pos="1975" w:val="left" w:leader="none"/>
        </w:tabs>
        <w:spacing w:before="10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18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O-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3" w:val="left" w:leader="none"/>
          <w:tab w:pos="1975" w:val="left" w:leader="none"/>
        </w:tabs>
        <w:spacing w:before="7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3" w:val="left" w:leader="none"/>
          <w:tab w:pos="1975" w:val="left" w:leader="none"/>
        </w:tabs>
        <w:spacing w:before="10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3" w:val="left" w:leader="none"/>
          <w:tab w:pos="1975" w:val="left" w:leader="none"/>
        </w:tabs>
        <w:spacing w:before="10"/>
        <w:ind w:left="523" w:right="0" w:hanging="32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382" w:space="40"/>
            <w:col w:w="948" w:space="40"/>
            <w:col w:w="2022" w:space="40"/>
            <w:col w:w="3108"/>
          </w:cols>
        </w:sectPr>
      </w:pPr>
    </w:p>
    <w:p>
      <w:pPr>
        <w:tabs>
          <w:tab w:pos="4613" w:val="left" w:leader="none"/>
          <w:tab w:pos="4932" w:val="left" w:leader="none"/>
        </w:tabs>
        <w:spacing w:before="15"/>
        <w:ind w:left="28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63" w:val="left" w:leader="none"/>
        </w:tabs>
        <w:spacing w:before="15"/>
        <w:ind w:left="1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5330" w:space="40"/>
            <w:col w:w="4210"/>
          </w:cols>
        </w:sectPr>
      </w:pPr>
    </w:p>
    <w:p>
      <w:pPr>
        <w:numPr>
          <w:ilvl w:val="1"/>
          <w:numId w:val="56"/>
        </w:numPr>
        <w:tabs>
          <w:tab w:pos="311" w:val="left" w:leader="none"/>
          <w:tab w:pos="2885" w:val="left" w:leader="none"/>
        </w:tabs>
        <w:spacing w:before="15"/>
        <w:ind w:left="2885" w:right="146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6"/>
        </w:numPr>
        <w:tabs>
          <w:tab w:pos="311" w:val="left" w:leader="none"/>
          <w:tab w:pos="2885" w:val="left" w:leader="none"/>
        </w:tabs>
        <w:spacing w:before="15"/>
        <w:ind w:left="2885" w:right="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7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7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191" w:space="40"/>
            <w:col w:w="1139" w:space="40"/>
            <w:col w:w="5170"/>
          </w:cols>
        </w:sectPr>
      </w:pPr>
    </w:p>
    <w:p>
      <w:pPr>
        <w:numPr>
          <w:ilvl w:val="1"/>
          <w:numId w:val="56"/>
        </w:numPr>
        <w:tabs>
          <w:tab w:pos="311" w:val="left" w:leader="none"/>
          <w:tab w:pos="2885" w:val="left" w:leader="none"/>
        </w:tabs>
        <w:spacing w:before="15"/>
        <w:ind w:left="2885" w:right="165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6"/>
        </w:numPr>
        <w:tabs>
          <w:tab w:pos="311" w:val="left" w:leader="none"/>
          <w:tab w:pos="2885" w:val="left" w:leader="none"/>
        </w:tabs>
        <w:spacing w:before="10"/>
        <w:ind w:left="2885" w:right="0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6"/>
        </w:numPr>
        <w:tabs>
          <w:tab w:pos="311" w:val="left" w:leader="none"/>
          <w:tab w:pos="2885" w:val="left" w:leader="none"/>
        </w:tabs>
        <w:spacing w:before="7"/>
        <w:ind w:left="2885" w:right="11" w:hanging="313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6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61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7"/>
        </w:numPr>
        <w:tabs>
          <w:tab w:pos="523" w:val="left" w:leader="none"/>
        </w:tabs>
        <w:spacing w:before="15"/>
        <w:ind w:left="523" w:right="0" w:hanging="32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7"/>
        </w:numPr>
        <w:tabs>
          <w:tab w:pos="523" w:val="left" w:leader="none"/>
        </w:tabs>
        <w:spacing w:before="10"/>
        <w:ind w:left="523" w:right="0" w:hanging="32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7"/>
        </w:numPr>
        <w:tabs>
          <w:tab w:pos="523" w:val="left" w:leader="none"/>
        </w:tabs>
        <w:spacing w:before="7"/>
        <w:ind w:left="523" w:right="0" w:hanging="32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7"/>
        </w:numPr>
        <w:tabs>
          <w:tab w:pos="523" w:val="left" w:leader="none"/>
        </w:tabs>
        <w:spacing w:before="10"/>
        <w:ind w:left="523" w:right="0" w:hanging="32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63" w:val="left" w:leader="none"/>
        </w:tabs>
        <w:spacing w:before="15"/>
        <w:ind w:left="1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63" w:val="left" w:leader="none"/>
        </w:tabs>
        <w:spacing w:before="10"/>
        <w:ind w:left="1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63" w:val="left" w:leader="none"/>
        </w:tabs>
        <w:spacing w:before="7"/>
        <w:ind w:left="1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63" w:val="left" w:leader="none"/>
        </w:tabs>
        <w:spacing w:before="10"/>
        <w:ind w:left="101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4" w:equalWidth="0">
            <w:col w:w="3285" w:space="40"/>
            <w:col w:w="1046" w:space="40"/>
            <w:col w:w="920" w:space="40"/>
            <w:col w:w="4209"/>
          </w:cols>
        </w:sectPr>
      </w:pPr>
    </w:p>
    <w:p>
      <w:pPr>
        <w:spacing w:before="15"/>
        <w:ind w:left="28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11" w:val="left" w:leader="none"/>
        </w:tabs>
        <w:spacing w:before="22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70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9"/>
        <w:ind w:left="52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3191" w:space="40"/>
            <w:col w:w="1139" w:space="40"/>
            <w:col w:w="5170"/>
          </w:cols>
        </w:sectPr>
      </w:pPr>
    </w:p>
    <w:tbl>
      <w:tblPr>
        <w:tblW w:w="0" w:type="auto"/>
        <w:jc w:val="left"/>
        <w:tblInd w:w="25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"/>
        <w:gridCol w:w="834"/>
        <w:gridCol w:w="882"/>
        <w:gridCol w:w="328"/>
        <w:gridCol w:w="1005"/>
        <w:gridCol w:w="1268"/>
      </w:tblGrid>
      <w:tr>
        <w:trPr>
          <w:trHeight w:val="138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32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6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8" w:val="left" w:leader="none"/>
              </w:tabs>
              <w:spacing w:before="16"/>
              <w:ind w:left="56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4" w:hRule="exact"/>
        </w:trPr>
        <w:tc>
          <w:tcPr>
            <w:tcW w:w="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32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8" w:val="left" w:leader="none"/>
              </w:tabs>
              <w:spacing w:line="106" w:lineRule="exact"/>
              <w:ind w:left="56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4937" w:val="left" w:leader="none"/>
        </w:tabs>
        <w:spacing w:before="29"/>
        <w:ind w:left="28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203.679916pt;margin-top:6.941565pt;width:227.951314pt;height:55.385408pt;mso-position-horizontal-relative:page;mso-position-vertical-relative:paragraph;z-index:-369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2"/>
                    <w:gridCol w:w="1055"/>
                    <w:gridCol w:w="661"/>
                    <w:gridCol w:w="328"/>
                    <w:gridCol w:w="2274"/>
                  </w:tblGrid>
                  <w:tr>
                    <w:trPr>
                      <w:trHeight w:val="139" w:hRule="exact"/>
                    </w:trPr>
                    <w:tc>
                      <w:tcPr>
                        <w:tcW w:w="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3" w:right="9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65" w:val="left" w:leader="none"/>
                            <w:tab w:pos="1983" w:val="left" w:leader="none"/>
                          </w:tabs>
                          <w:spacing w:before="17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3" w:right="9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65" w:val="left" w:leader="none"/>
                            <w:tab w:pos="1983" w:val="left" w:leader="none"/>
                          </w:tabs>
                          <w:spacing w:line="106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3" w:right="9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65" w:val="left" w:leader="none"/>
                            <w:tab w:pos="1983" w:val="left" w:leader="none"/>
                          </w:tabs>
                          <w:spacing w:line="107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03" w:right="9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5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65" w:val="left" w:leader="none"/>
                            <w:tab w:pos="1983" w:val="left" w:leader="none"/>
                          </w:tabs>
                          <w:spacing w:before="3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03" w:right="9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65" w:val="left" w:leader="none"/>
                            <w:tab w:pos="1983" w:val="left" w:leader="none"/>
                          </w:tabs>
                          <w:spacing w:line="106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3" w:right="9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83" w:val="left" w:leader="none"/>
                          </w:tabs>
                          <w:spacing w:line="107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ie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03" w:right="95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83" w:val="left" w:leader="none"/>
                          </w:tabs>
                          <w:spacing w:line="107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8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096" w:val="left" w:leader="none"/>
          <w:tab w:pos="4414" w:val="left" w:leader="none"/>
        </w:tabs>
        <w:spacing w:before="82"/>
        <w:ind w:left="245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1"/>
          <w:sz w:val="9"/>
          <w:szCs w:val="9"/>
        </w:rPr>
      </w:r>
      <w:r>
        <w:rPr>
          <w:rFonts w:ascii="Calibri" w:hAnsi="Calibri" w:cs="Calibri" w:eastAsia="Calibri"/>
          <w:w w:val="101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7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16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1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48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415" w:space="40"/>
            <w:col w:w="5125"/>
          </w:cols>
        </w:sectPr>
      </w:pPr>
    </w:p>
    <w:p>
      <w:pPr>
        <w:tabs>
          <w:tab w:pos="4613" w:val="left" w:leader="none"/>
          <w:tab w:pos="4932" w:val="left" w:leader="none"/>
          <w:tab w:pos="6384" w:val="left" w:leader="none"/>
        </w:tabs>
        <w:spacing w:before="17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8.919998pt;margin-top:-.785461pt;width:99.79999pt;height:14.239992pt;mso-position-horizontal-relative:page;mso-position-vertical-relative:paragraph;z-index:-3695" coordorigin="3978,-16" coordsize="1996,285">
            <v:group style="position:absolute;left:3998;top:4;width:1956;height:125" coordorigin="3998,4" coordsize="1956,125">
              <v:shape style="position:absolute;left:3998;top:4;width:1956;height:125" coordorigin="3998,4" coordsize="1956,125" path="m3998,129l5954,129,5954,4,3998,4,3998,129xe" filled="t" fillcolor="#D9D9D9" stroked="f">
                <v:path arrowok="t"/>
                <v:fill type="solid"/>
              </v:shape>
            </v:group>
            <v:group style="position:absolute;left:3998;top:124;width:1956;height:125" coordorigin="3998,124" coordsize="1956,125">
              <v:shape style="position:absolute;left:3998;top:124;width:1956;height:125" coordorigin="3998,124" coordsize="1956,125" path="m3998,249l5954,249,5954,124,3998,124,3998,24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98" w:val="left" w:leader="none"/>
          <w:tab w:pos="4133" w:val="left" w:leader="none"/>
          <w:tab w:pos="4613" w:val="left" w:leader="none"/>
          <w:tab w:pos="4932" w:val="left" w:leader="none"/>
          <w:tab w:pos="6384" w:val="left" w:leader="none"/>
        </w:tabs>
        <w:spacing w:before="10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Re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06" w:val="left" w:leader="none"/>
          <w:tab w:pos="4174" w:val="left" w:leader="none"/>
          <w:tab w:pos="4613" w:val="left" w:leader="none"/>
          <w:tab w:pos="4932" w:val="left" w:leader="none"/>
          <w:tab w:pos="6384" w:val="left" w:leader="none"/>
        </w:tabs>
        <w:spacing w:before="9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06" w:val="left" w:leader="none"/>
          <w:tab w:pos="4320" w:val="right" w:leader="none"/>
        </w:tabs>
        <w:spacing w:before="12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gu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174" w:val="left" w:leader="none"/>
          <w:tab w:pos="4937" w:val="left" w:leader="none"/>
        </w:tabs>
        <w:spacing w:line="113" w:lineRule="exact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0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9" w:val="left" w:leader="none"/>
          <w:tab w:pos="1771" w:val="left" w:leader="none"/>
        </w:tabs>
        <w:spacing w:before="17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98.919998pt;margin-top:5.214549pt;width:233.959987pt;height:89.019994pt;mso-position-horizontal-relative:page;mso-position-vertical-relative:paragraph;z-index:-3694" coordorigin="3978,104" coordsize="4679,1780">
            <v:group style="position:absolute;left:3998;top:124;width:1956;height:125" coordorigin="3998,124" coordsize="1956,125">
              <v:shape style="position:absolute;left:3998;top:124;width:1956;height:125" coordorigin="3998,124" coordsize="1956,125" path="m3998,249l5954,249,5954,124,3998,124,3998,249xe" filled="t" fillcolor="#D9D9D9" stroked="f">
                <v:path arrowok="t"/>
                <v:fill type="solid"/>
              </v:shape>
            </v:group>
            <v:group style="position:absolute;left:3998;top:244;width:1956;height:118" coordorigin="3998,244" coordsize="1956,118">
              <v:shape style="position:absolute;left:3998;top:244;width:1956;height:118" coordorigin="3998,244" coordsize="1956,118" path="m3998,362l5954,362,5954,244,3998,244,3998,362xe" filled="t" fillcolor="#F2F2F2" stroked="f">
                <v:path arrowok="t"/>
                <v:fill type="solid"/>
              </v:shape>
            </v:group>
            <v:group style="position:absolute;left:6038;top:357;width:2599;height:125" coordorigin="6038,357" coordsize="2599,125">
              <v:shape style="position:absolute;left:6038;top:357;width:2599;height:125" coordorigin="6038,357" coordsize="2599,125" path="m6038,482l8638,482,8638,357,6038,357,6038,482xe" filled="t" fillcolor="#D9D9D9" stroked="f">
                <v:path arrowok="t"/>
                <v:fill type="solid"/>
              </v:shape>
            </v:group>
            <v:group style="position:absolute;left:6038;top:482;width:2;height:106" coordorigin="6038,482" coordsize="2,106">
              <v:shape style="position:absolute;left:6038;top:482;width:2;height:106" coordorigin="6038,482" coordsize="0,106" path="m6038,482l6038,587e" filled="f" stroked="t" strokeweight=".12pt" strokecolor="#DADCDD">
                <v:path arrowok="t"/>
              </v:shape>
            </v:group>
            <v:group style="position:absolute;left:6042;top:482;width:2;height:108" coordorigin="6042,482" coordsize="2,108">
              <v:shape style="position:absolute;left:6042;top:482;width:2;height:108" coordorigin="6042,482" coordsize="0,108" path="m6042,482l6042,590e" filled="f" stroked="t" strokeweight=".46pt" strokecolor="#DADCDD">
                <v:path arrowok="t"/>
              </v:shape>
            </v:group>
            <v:group style="position:absolute;left:8630;top:482;width:2;height:1061" coordorigin="8630,482" coordsize="2,1061">
              <v:shape style="position:absolute;left:8630;top:482;width:2;height:1061" coordorigin="8630,482" coordsize="0,1061" path="m8630,482l8630,1543e" filled="f" stroked="t" strokeweight=".12pt" strokecolor="#DADCDD">
                <v:path arrowok="t"/>
              </v:shape>
            </v:group>
            <v:group style="position:absolute;left:8635;top:482;width:2;height:1063" coordorigin="8635,482" coordsize="2,1063">
              <v:shape style="position:absolute;left:8635;top:482;width:2;height:1063" coordorigin="8635,482" coordsize="0,1063" path="m8635,482l8635,1545e" filled="f" stroked="t" strokeweight=".34pt" strokecolor="#DADCDD">
                <v:path arrowok="t"/>
              </v:shape>
            </v:group>
            <v:group style="position:absolute;left:8635;top:946;width:2;height:7" coordorigin="8635,946" coordsize="2,7">
              <v:shape style="position:absolute;left:8635;top:946;width:2;height:7" coordorigin="8635,946" coordsize="0,7" path="m8635,946l8635,953e" filled="f" stroked="t" strokeweight=".34pt" strokecolor="#DADCDD">
                <v:path arrowok="t"/>
              </v:shape>
            </v:group>
            <v:group style="position:absolute;left:6044;top:946;width:2;height:7" coordorigin="6044,946" coordsize="2,7">
              <v:shape style="position:absolute;left:6044;top:946;width:2;height:7" coordorigin="6044,946" coordsize="0,7" path="m6044,946l6044,953e" filled="f" stroked="t" strokeweight=".34pt" strokecolor="#DADCDD">
                <v:path arrowok="t"/>
              </v:shape>
            </v:group>
            <v:group style="position:absolute;left:8635;top:1304;width:2;height:9" coordorigin="8635,1304" coordsize="2,9">
              <v:shape style="position:absolute;left:8635;top:1304;width:2;height:9" coordorigin="8635,1304" coordsize="0,9" path="m8635,1304l8635,1313e" filled="f" stroked="t" strokeweight=".46pt" strokecolor="#DADCDD">
                <v:path arrowok="t"/>
              </v:shape>
            </v:group>
            <v:group style="position:absolute;left:6044;top:1304;width:2;height:9" coordorigin="6044,1304" coordsize="2,9">
              <v:shape style="position:absolute;left:6044;top:1304;width:2;height:9" coordorigin="6044,1304" coordsize="0,9" path="m6044,1304l6044,1313e" filled="f" stroked="t" strokeweight=".46pt" strokecolor="#DADCDD">
                <v:path arrowok="t"/>
              </v:shape>
            </v:group>
            <v:group style="position:absolute;left:6046;top:494;width:2587;height:1387" coordorigin="6046,494" coordsize="2587,1387">
              <v:shape style="position:absolute;left:6046;top:494;width:2587;height:1387" coordorigin="6046,494" coordsize="2587,1387" path="m6046,1881l8633,1881,8633,494,6046,494,6046,1881xe" filled="t" fillcolor="#F2F2F2" stroked="f">
                <v:path arrowok="t"/>
                <v:fill type="solid"/>
              </v:shape>
            </v:group>
            <v:group style="position:absolute;left:3998;top:818;width:1956;height:134" coordorigin="3998,818" coordsize="1956,134">
              <v:shape style="position:absolute;left:3998;top:818;width:1956;height:134" coordorigin="3998,818" coordsize="1956,134" path="m3998,952l5954,952,5954,818,3998,818,3998,952xe" filled="t" fillcolor="#D9D9D9" stroked="f">
                <v:path arrowok="t"/>
                <v:fill type="solid"/>
              </v:shape>
            </v:group>
            <v:group style="position:absolute;left:3998;top:947;width:1956;height:125" coordorigin="3998,947" coordsize="1956,125">
              <v:shape style="position:absolute;left:3998;top:947;width:1956;height:125" coordorigin="3998,947" coordsize="1956,125" path="m3998,1072l5954,1072,5954,947,3998,947,3998,1072xe" filled="t" fillcolor="#F2F2F2" stroked="f">
                <v:path arrowok="t"/>
                <v:fill type="solid"/>
              </v:shape>
            </v:group>
            <v:group style="position:absolute;left:6043;top:491;width:2592;height:1392" coordorigin="6043,491" coordsize="2592,1392">
              <v:shape style="position:absolute;left:6043;top:491;width:2592;height:1392" coordorigin="6043,491" coordsize="2592,1392" path="m8635,491l6046,491,6043,494,6043,1881,6046,1883,8635,1883,8635,1881,6048,1881,6046,1876,6048,1876,6048,496,6046,496,6048,494,8635,494,8635,491xe" filled="t" fillcolor="#000000" stroked="f">
                <v:path arrowok="t"/>
                <v:fill type="solid"/>
              </v:shape>
              <v:shape style="position:absolute;left:6043;top:491;width:2592;height:1392" coordorigin="6043,491" coordsize="2592,1392" path="m6048,1876l6046,1876,6048,1881,6048,1876xe" filled="t" fillcolor="#000000" stroked="f">
                <v:path arrowok="t"/>
                <v:fill type="solid"/>
              </v:shape>
              <v:shape style="position:absolute;left:6043;top:491;width:2592;height:1392" coordorigin="6043,491" coordsize="2592,1392" path="m8630,1876l6048,1876,6048,1881,8630,1881,8630,1876xe" filled="t" fillcolor="#000000" stroked="f">
                <v:path arrowok="t"/>
                <v:fill type="solid"/>
              </v:shape>
              <v:shape style="position:absolute;left:6043;top:491;width:2592;height:1392" coordorigin="6043,491" coordsize="2592,1392" path="m8630,494l8630,1881,8633,1876,8635,1876,8635,496,8633,496,8630,494xe" filled="t" fillcolor="#000000" stroked="f">
                <v:path arrowok="t"/>
                <v:fill type="solid"/>
              </v:shape>
              <v:shape style="position:absolute;left:6043;top:491;width:2592;height:1392" coordorigin="6043,491" coordsize="2592,1392" path="m8635,1876l8633,1876,8630,1881,8635,1881,8635,1876xe" filled="t" fillcolor="#000000" stroked="f">
                <v:path arrowok="t"/>
                <v:fill type="solid"/>
              </v:shape>
              <v:shape style="position:absolute;left:6043;top:491;width:2592;height:1392" coordorigin="6043,491" coordsize="2592,1392" path="m6048,494l6046,496,6048,496,6048,494xe" filled="t" fillcolor="#000000" stroked="f">
                <v:path arrowok="t"/>
                <v:fill type="solid"/>
              </v:shape>
              <v:shape style="position:absolute;left:6043;top:491;width:2592;height:1392" coordorigin="6043,491" coordsize="2592,1392" path="m8630,494l6048,494,6048,496,8630,496,8630,494xe" filled="t" fillcolor="#000000" stroked="f">
                <v:path arrowok="t"/>
                <v:fill type="solid"/>
              </v:shape>
              <v:shape style="position:absolute;left:6043;top:491;width:2592;height:1392" coordorigin="6043,491" coordsize="2592,1392" path="m8635,494l8630,494,8633,496,8635,496,8635,49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ef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3" w:val="left" w:leader="none"/>
          <w:tab w:pos="4932" w:val="left" w:leader="none"/>
          <w:tab w:pos="6384" w:val="left" w:leader="none"/>
        </w:tabs>
        <w:spacing w:before="10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98" w:val="left" w:leader="none"/>
          <w:tab w:pos="4133" w:val="left" w:leader="none"/>
          <w:tab w:pos="4613" w:val="left" w:leader="none"/>
          <w:tab w:pos="4932" w:val="left" w:leader="none"/>
          <w:tab w:pos="6384" w:val="left" w:leader="none"/>
        </w:tabs>
        <w:spacing w:before="3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3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3"/>
        <w:ind w:left="3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6432" w:space="40"/>
            <w:col w:w="3108"/>
          </w:cols>
        </w:sectPr>
      </w:pPr>
    </w:p>
    <w:p>
      <w:pPr>
        <w:tabs>
          <w:tab w:pos="3706" w:val="left" w:leader="none"/>
          <w:tab w:pos="4174" w:val="left" w:leader="none"/>
        </w:tabs>
        <w:spacing w:before="19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5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up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7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0"/>
        <w:ind w:left="758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98" w:val="left" w:leader="none"/>
          <w:tab w:pos="4133" w:val="left" w:leader="none"/>
        </w:tabs>
        <w:spacing w:before="15"/>
        <w:ind w:left="24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06" w:val="left" w:leader="none"/>
          <w:tab w:pos="4174" w:val="left" w:leader="none"/>
        </w:tabs>
        <w:spacing w:before="19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2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20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22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12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position w:val="1"/>
          <w:sz w:val="8"/>
          <w:szCs w:val="8"/>
        </w:rPr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Años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06" w:val="left" w:leader="none"/>
          <w:tab w:pos="4320" w:val="right" w:leader="none"/>
        </w:tabs>
        <w:spacing w:before="20"/>
        <w:ind w:left="247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8"/>
          <w:szCs w:val="8"/>
        </w:rPr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nte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3"/>
        <w:ind w:left="0" w:right="2388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es</w:t>
      </w:r>
      <w:r>
        <w:rPr>
          <w:rFonts w:ascii="Calibri" w:hAnsi="Calibri" w:cs="Calibri" w:eastAsia="Calibri"/>
          <w:spacing w:val="17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Ge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8"/>
        </w:numPr>
        <w:tabs>
          <w:tab w:pos="245" w:val="left" w:leader="none"/>
        </w:tabs>
        <w:spacing w:line="259" w:lineRule="auto" w:before="55"/>
        <w:ind w:left="154" w:right="2537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rá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ye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238" w:val="left" w:leader="none"/>
        </w:tabs>
        <w:spacing w:line="84" w:lineRule="exact"/>
        <w:ind w:left="238" w:right="2537" w:hanging="8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0" w:lineRule="auto" w:before="3"/>
        <w:ind w:left="154" w:right="253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ar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6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ra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rá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245" w:val="left" w:leader="none"/>
        </w:tabs>
        <w:spacing w:line="84" w:lineRule="exact"/>
        <w:ind w:left="245" w:right="2545" w:hanging="92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0"/>
        <w:ind w:left="154" w:right="459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233" w:val="left" w:leader="none"/>
        </w:tabs>
        <w:spacing w:line="256" w:lineRule="auto" w:before="5"/>
        <w:ind w:left="154" w:right="254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56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540" w:right="1120"/>
          <w:cols w:num="2" w:equalWidth="0">
            <w:col w:w="4367" w:space="40"/>
            <w:col w:w="5173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0" w:right="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pStyle w:val="BodyText"/>
        <w:spacing w:line="250" w:lineRule="auto" w:before="1"/>
        <w:ind w:left="104" w:right="127" w:firstLine="33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0020pt;margin-top:626.145508pt;width:469.37661pt;height:41.359984pt;mso-position-horizontal-relative:page;mso-position-vertical-relative:page;z-index:-36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63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65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66pt;margin-top:681.705505pt;width:469.61316pt;height:56.119978pt;mso-position-horizontal-relative:page;mso-position-vertical-relative:page;z-index:-36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305" w:lineRule="auto" w:before="65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1691pt;margin-top:632.985535pt;width:469.37661pt;height:35.959986pt;mso-position-horizontal-relative:page;mso-position-vertical-relative:page;z-index:-36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</w:t>
                </w:r>
                <w:r>
                  <w:rPr>
                    <w:spacing w:val="2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10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HUE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before="10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199966pt;margin-top:680.985474pt;width:469.61316pt;height:47.959981pt;mso-position-horizontal-relative:page;mso-position-vertical-relative:page;z-index:-36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q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j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0" w:lineRule="auto" w:before="10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ú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9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0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G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7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7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71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68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35pt;height:11.959996pt;mso-position-horizontal-relative:page;mso-position-vertical-relative:page;z-index:-36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7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677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35pt;height:11.959996pt;mso-position-horizontal-relative:page;mso-position-vertical-relative:page;z-index:-367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674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6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67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67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6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66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66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66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35pt;height:11.959996pt;mso-position-horizontal-relative:page;mso-position-vertical-relative:page;z-index:-36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662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35pt;height:11.959996pt;mso-position-horizontal-relative:page;mso-position-vertical-relative:page;z-index:-36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659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6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65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5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654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35pt;height:11.959996pt;mso-position-horizontal-relative:page;mso-position-vertical-relative:page;z-index:-36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6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651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6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64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647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6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64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09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708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35pt;height:11.959996pt;mso-position-horizontal-relative:page;mso-position-vertical-relative:page;z-index:-37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643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35pt;height:11.959996pt;mso-position-horizontal-relative:page;mso-position-vertical-relative:page;z-index:-36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6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3997pt;margin-top:31.185753pt;width:12.010396pt;height:11.959996pt;mso-position-horizontal-relative:page;mso-position-vertical-relative:page;z-index:-36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2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6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63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705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6.970397pt;height:11.959996pt;mso-position-horizontal-relative:page;mso-position-vertical-relative:page;z-index:-37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7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70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701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35pt;height:11.959996pt;mso-position-horizontal-relative:page;mso-position-vertical-relative:page;z-index:-37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6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6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6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696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317.530513pt;height:11.959996pt;mso-position-horizontal-relative:page;mso-position-vertical-relative:page;z-index:-3695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35pt;height:11.959996pt;mso-position-horizontal-relative:page;mso-position-vertical-relative:page;z-index:-36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6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6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6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69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689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317.530513pt;height:11.959996pt;mso-position-horizontal-relative:page;mso-position-vertical-relative:page;z-index:-3688" type="#_x0000_t202" filled="f" stroked="f">
          <v:textbox inset="0,0,0,0">
            <w:txbxContent>
              <w:p>
                <w:pPr>
                  <w:tabs>
                    <w:tab w:pos="3060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35pt;height:11.959996pt;mso-position-horizontal-relative:page;mso-position-vertical-relative:page;z-index:-36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6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685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6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97pt;height:11.959996pt;mso-position-horizontal-relative:page;mso-position-vertical-relative:page;z-index:-36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317.770147pt;height:11.959996pt;mso-position-horizontal-relative:page;mso-position-vertical-relative:page;z-index:-368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1"/>
      <w:numFmt w:val="decimal"/>
      <w:lvlText w:val="%1."/>
      <w:lvlJc w:val="left"/>
      <w:pPr>
        <w:ind w:hanging="92"/>
        <w:jc w:val="left"/>
      </w:pPr>
      <w:rPr>
        <w:rFonts w:hint="default" w:ascii="Calibri" w:hAnsi="Calibri" w:eastAsia="Calibri"/>
        <w:w w:val="10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47"/>
      <w:numFmt w:val="decimal"/>
      <w:lvlText w:val="%1"/>
      <w:lvlJc w:val="left"/>
      <w:pPr>
        <w:ind w:hanging="320"/>
        <w:jc w:val="left"/>
      </w:pPr>
      <w:rPr>
        <w:rFonts w:hint="default" w:ascii="Calibri" w:hAnsi="Calibri" w:eastAsia="Calibri"/>
        <w:spacing w:val="-1"/>
        <w:w w:val="101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40"/>
      <w:numFmt w:val="decimal"/>
      <w:lvlText w:val="%1"/>
      <w:lvlJc w:val="left"/>
      <w:pPr>
        <w:ind w:hanging="320"/>
        <w:jc w:val="left"/>
      </w:pPr>
      <w:rPr>
        <w:rFonts w:hint="default" w:ascii="Calibri" w:hAnsi="Calibri" w:eastAsia="Calibri"/>
        <w:spacing w:val="-1"/>
        <w:w w:val="101"/>
        <w:sz w:val="9"/>
        <w:szCs w:val="9"/>
      </w:rPr>
    </w:lvl>
    <w:lvl w:ilvl="1">
      <w:start w:val="17"/>
      <w:numFmt w:val="decimal"/>
      <w:lvlText w:val="%2"/>
      <w:lvlJc w:val="left"/>
      <w:pPr>
        <w:ind w:hanging="313"/>
        <w:jc w:val="left"/>
      </w:pPr>
      <w:rPr>
        <w:rFonts w:hint="default" w:ascii="Calibri" w:hAnsi="Calibri" w:eastAsia="Calibri"/>
        <w:spacing w:val="-1"/>
        <w:w w:val="101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0"/>
      <w:numFmt w:val="decimal"/>
      <w:lvlText w:val="%1"/>
      <w:lvlJc w:val="left"/>
      <w:pPr>
        <w:ind w:hanging="313"/>
        <w:jc w:val="left"/>
      </w:pPr>
      <w:rPr>
        <w:rFonts w:hint="default" w:ascii="Calibri" w:hAnsi="Calibri" w:eastAsia="Calibri"/>
        <w:spacing w:val="-1"/>
        <w:w w:val="101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59"/>
        <w:jc w:val="left"/>
      </w:pPr>
      <w:rPr>
        <w:rFonts w:hint="default" w:ascii="Times New Roman" w:hAnsi="Times New Roman" w:eastAsia="Times New Roman"/>
        <w:b/>
        <w:bCs/>
        <w:spacing w:val="-8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2"/>
      <w:numFmt w:val="lowerLetter"/>
      <w:lvlText w:val="%1)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spacing w:val="-5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0"/>
      <w:numFmt w:val="upperRoman"/>
      <w:lvlText w:val="%1."/>
      <w:lvlJc w:val="left"/>
      <w:pPr>
        <w:ind w:hanging="30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8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9"/>
      <w:numFmt w:val="upperLetter"/>
      <w:lvlText w:val="%1."/>
      <w:lvlJc w:val="left"/>
      <w:pPr>
        <w:ind w:hanging="16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hanging="233"/>
        <w:jc w:val="left"/>
      </w:pPr>
      <w:rPr>
        <w:rFonts w:hint="default" w:ascii="Times New Roman" w:hAnsi="Times New Roman" w:eastAsia="Times New Roman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243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3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21.xml"/><Relationship Id="rId30" Type="http://schemas.openxmlformats.org/officeDocument/2006/relationships/footer" Target="footer3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T_03_20122017_P</dc:title>
  <dcterms:created xsi:type="dcterms:W3CDTF">2018-05-21T14:54:14Z</dcterms:created>
  <dcterms:modified xsi:type="dcterms:W3CDTF">2018-05-21T14:54:14Z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2018-05-21T00:00:00Z</vt:filetime>
  </property>
</Properties>
</file>