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0" w:right="1532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2.63633pt;margin-top:-25.161947pt;width:75.405997pt;height:77.686490pt;mso-position-horizontal-relative:page;mso-position-vertical-relative:paragraph;z-index:-4764" type="#_x0000_t75" stroked="false">
            <v:imagedata r:id="rId5" o:title=""/>
          </v:shape>
        </w:pict>
      </w:r>
      <w:r>
        <w:rPr/>
        <w:pict>
          <v:shape style="position:absolute;margin-left:511.079987pt;margin-top:-24.83836pt;width:62.999999pt;height:87.119983pt;mso-position-horizontal-relative:page;mso-position-vertical-relative:paragraph;z-index:-4763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07" w:val="left" w:leader="none"/>
        </w:tabs>
        <w:spacing w:line="250" w:lineRule="auto"/>
        <w:ind w:left="247" w:right="268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2" w:right="745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6410"/>
        <w:gridCol w:w="1751"/>
      </w:tblGrid>
      <w:tr>
        <w:trPr>
          <w:trHeight w:val="1051" w:hRule="exact"/>
        </w:trPr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95"/>
              <w:ind w:left="190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0" w:right="12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8.040001pt;margin-top:35.759995pt;width:507.24pt;height:.1pt;mso-position-horizontal-relative:page;mso-position-vertical-relative:paragraph;z-index:-4762" coordorigin="1361,715" coordsize="10145,2">
            <v:shape style="position:absolute;left:1361;top:715;width:10145;height:2" coordorigin="1361,715" coordsize="10145,0" path="m1361,715l1150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0" w:right="3486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0" w:right="109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0" w:right="109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oronang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60" w:right="6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left="3076" w:right="3075"/>
        <w:jc w:val="center"/>
        <w:rPr>
          <w:b w:val="0"/>
          <w:bCs w:val="0"/>
        </w:rPr>
      </w:pPr>
      <w:r>
        <w:rPr/>
        <w:pict>
          <v:group style="position:absolute;margin-left:62.399998pt;margin-top:-1.249937pt;width:467.75999pt;height:.1pt;mso-position-horizontal-relative:page;mso-position-vertical-relative:paragraph;z-index:-4761" coordorigin="1248,-25" coordsize="9355,2">
            <v:shape style="position:absolute;left:1248;top:-25;width:9355;height:2" coordorigin="1248,-25" coordsize="9355,0" path="m1248,-25l10603,-2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NGO,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66" w:lineRule="exact"/>
        <w:ind w:left="876" w:right="87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1</w:t>
      </w:r>
      <w:r>
        <w:rPr>
          <w:b w:val="0"/>
          <w:bCs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08" w:right="10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8" w:right="10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9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8" w:right="105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2</w:t>
      </w:r>
      <w:r>
        <w:rPr>
          <w:w w:val="100"/>
        </w:rPr>
        <w:t>6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w w:val="100"/>
        </w:rPr>
        <w:t>5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ó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2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w w:val="100"/>
        </w:rPr>
        <w:t>6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ó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40"/>
          <w:pgNumType w:start="3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 w:before="73"/>
        <w:ind w:left="144" w:right="266" w:firstLine="283"/>
        <w:jc w:val="both"/>
      </w:pPr>
      <w:r>
        <w:rPr/>
        <w:pict>
          <v:group style="position:absolute;margin-left:81.839996pt;margin-top:-.334327pt;width:467.75999pt;height:.12pt;mso-position-horizontal-relative:page;mso-position-vertical-relative:paragraph;z-index:-4760" coordorigin="1637,-7" coordsize="9355,2">
            <v:shape style="position:absolute;left:1637;top:-7;width:9355;height:2" coordorigin="1637,-7" coordsize="9355,2" path="m1637,-7l10992,-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4" w:right="26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4" w:right="266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427"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w w:val="100"/>
        </w:rPr>
        <w:t>.-</w:t>
      </w:r>
      <w:r>
        <w:rPr>
          <w:spacing w:val="-5"/>
          <w:w w:val="100"/>
        </w:rPr>
        <w:t> </w: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3" w:right="26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3" w:right="26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5"/>
        <w:gridCol w:w="1699"/>
        <w:gridCol w:w="1702"/>
      </w:tblGrid>
      <w:tr>
        <w:trPr>
          <w:trHeight w:val="941" w:hRule="exact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3476" w:right="3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461" w:hRule="exact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ing3"/>
              <w:numPr>
                <w:ilvl w:val="0"/>
                <w:numId w:val="1"/>
              </w:numPr>
              <w:tabs>
                <w:tab w:pos="503" w:val="left" w:leader="none"/>
              </w:tabs>
              <w:spacing w:line="240" w:lineRule="auto"/>
              <w:ind w:left="711" w:right="2193" w:hanging="411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w w:val="99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F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1"/>
                <w:w w:val="100"/>
              </w:rPr>
              <w:t>G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J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K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43" w:val="left" w:leader="none"/>
              </w:tabs>
              <w:ind w:left="543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36" w:val="left" w:leader="none"/>
              </w:tabs>
              <w:ind w:left="536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34" w:val="left" w:leader="none"/>
              </w:tabs>
              <w:spacing w:line="228" w:lineRule="exact"/>
              <w:ind w:left="534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46" w:val="left" w:leader="none"/>
              </w:tabs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24" w:val="left" w:leader="none"/>
              </w:tabs>
              <w:ind w:left="524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12" w:val="left" w:leader="none"/>
              </w:tabs>
              <w:ind w:left="512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46" w:val="left" w:leader="none"/>
              </w:tabs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46" w:val="left" w:leader="none"/>
              </w:tabs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28" w:lineRule="exact"/>
              <w:ind w:left="469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79" w:val="left" w:leader="none"/>
              </w:tabs>
              <w:ind w:left="479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46" w:val="left" w:leader="none"/>
              </w:tabs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22" w:val="left" w:leader="none"/>
              </w:tabs>
              <w:ind w:left="522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00" w:val="left" w:leader="none"/>
              </w:tabs>
              <w:ind w:left="500" w:right="0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46" w:val="left" w:leader="none"/>
              </w:tabs>
              <w:spacing w:line="228" w:lineRule="exact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36" w:val="left" w:leader="none"/>
              </w:tabs>
              <w:ind w:left="536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34" w:val="left" w:leader="none"/>
              </w:tabs>
              <w:ind w:left="534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85" w:val="left" w:leader="none"/>
              </w:tabs>
              <w:spacing w:line="240" w:lineRule="auto"/>
              <w:ind w:left="18" w:right="1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24" w:val="left" w:leader="none"/>
              </w:tabs>
              <w:ind w:left="524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503" w:val="left" w:leader="none"/>
              </w:tabs>
              <w:ind w:left="50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43" w:val="left" w:leader="none"/>
              </w:tabs>
              <w:ind w:left="543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98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pt;mso-position-horizontal-relative:page;mso-position-vertical-relative:page;z-index:-4759" coordorigin="1248,929" coordsize="9355,2">
            <v:shape style="position:absolute;left:1248;top:929;width:9355;height:2" coordorigin="1248,929" coordsize="9355,0" path="m1248,929l10603,929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5"/>
        <w:gridCol w:w="1699"/>
        <w:gridCol w:w="1702"/>
      </w:tblGrid>
      <w:tr>
        <w:trPr>
          <w:trHeight w:val="365" w:hRule="exact"/>
        </w:trPr>
        <w:tc>
          <w:tcPr>
            <w:tcW w:w="61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612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0"/>
          <w:numId w:val="5"/>
        </w:numPr>
        <w:tabs>
          <w:tab w:pos="685" w:val="left" w:leader="none"/>
        </w:tabs>
        <w:spacing w:before="73"/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48" w:right="26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568" w:val="left" w:leader="none"/>
        </w:tabs>
        <w:spacing w:line="257" w:lineRule="auto"/>
        <w:ind w:left="148" w:right="26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56" w:lineRule="auto"/>
        <w:ind w:left="148" w:right="26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5"/>
        </w:numPr>
        <w:tabs>
          <w:tab w:pos="764" w:val="left" w:leader="none"/>
        </w:tabs>
        <w:ind w:left="76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left="147" w:right="26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2"/>
        <w:gridCol w:w="1361"/>
        <w:gridCol w:w="1841"/>
        <w:gridCol w:w="1702"/>
      </w:tblGrid>
      <w:tr>
        <w:trPr>
          <w:trHeight w:val="240" w:hRule="exact"/>
        </w:trPr>
        <w:tc>
          <w:tcPr>
            <w:tcW w:w="9526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3476" w:right="3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9526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3474" w:right="3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7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32" w:val="left" w:leader="none"/>
                <w:tab w:pos="2730" w:val="left" w:leader="none"/>
                <w:tab w:pos="3709" w:val="left" w:leader="none"/>
              </w:tabs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8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462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19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38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1.839996pt;margin-top:47.280018pt;width:467.75999pt;height:.12pt;mso-position-horizontal-relative:page;mso-position-vertical-relative:page;z-index:-4758" coordorigin="1637,946" coordsize="9355,2">
            <v:shape style="position:absolute;left:1637;top:946;width:9355;height:2" coordorigin="1637,946" coordsize="9355,2" path="m1637,946l10992,94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3"/>
        <w:gridCol w:w="1841"/>
        <w:gridCol w:w="1702"/>
      </w:tblGrid>
      <w:tr>
        <w:trPr>
          <w:trHeight w:val="358" w:hRule="exact"/>
        </w:trPr>
        <w:tc>
          <w:tcPr>
            <w:tcW w:w="598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9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7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 w:before="73"/>
        <w:ind w:left="144" w:right="26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43" w:right="26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43" w:right="267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43" w:right="26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43" w:right="26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43" w:right="26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643" w:footer="0" w:top="840" w:bottom="280" w:left="1500" w:right="9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6" w:lineRule="auto"/>
        <w:ind w:left="128" w:right="143"/>
        <w:jc w:val="both"/>
      </w:pP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8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XXI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XX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5" w:firstLine="283"/>
        <w:jc w:val="both"/>
      </w:pP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1</w:t>
      </w:r>
      <w:r>
        <w:rPr>
          <w:w w:val="100"/>
        </w:rPr>
        <w:t>4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X</w:t>
      </w:r>
      <w:r>
        <w:rPr>
          <w:spacing w:val="5"/>
          <w:w w:val="100"/>
        </w:rPr>
        <w:t>X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I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)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b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X</w:t>
      </w: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a)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XXV,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XXVI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5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ü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6" w:firstLine="283"/>
        <w:jc w:val="both"/>
      </w:pPr>
      <w:r>
        <w:rPr>
          <w:spacing w:val="2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4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X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I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2" w:firstLine="283"/>
        <w:jc w:val="both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XX</w:t>
      </w:r>
      <w:r>
        <w:rPr>
          <w:spacing w:val="1"/>
          <w:w w:val="100"/>
        </w:rPr>
        <w:t>I</w:t>
      </w:r>
      <w:r>
        <w:rPr>
          <w:w w:val="100"/>
        </w:rPr>
        <w:t>X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85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73" w:lineRule="auto" w:before="76"/>
        <w:ind w:left="144" w:right="127" w:firstLine="283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X.-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9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44" w:right="123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X</w:t>
      </w:r>
      <w:r>
        <w:rPr>
          <w:spacing w:val="-6"/>
          <w:w w:val="100"/>
        </w:rPr>
        <w:t>V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I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left="144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44" w:right="12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98" w:right="989"/>
        <w:jc w:val="center"/>
        <w:rPr>
          <w:b w:val="0"/>
          <w:bCs w:val="0"/>
        </w:rPr>
      </w:pP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5"/>
          <w:w w:val="100"/>
        </w:rPr>
        <w:t>G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4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A</w:t>
      </w:r>
      <w:r>
        <w:rPr>
          <w:spacing w:val="7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2</w:t>
      </w:r>
      <w:r>
        <w:rPr>
          <w:spacing w:val="7"/>
          <w:w w:val="100"/>
        </w:rPr>
        <w:t>0</w:t>
      </w:r>
      <w:r>
        <w:rPr>
          <w:spacing w:val="5"/>
          <w:w w:val="100"/>
        </w:rPr>
        <w:t>1</w:t>
      </w:r>
      <w:r>
        <w:rPr>
          <w:w w:val="100"/>
        </w:rPr>
        <w:t>8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10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3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4"/>
        <w:gridCol w:w="1589"/>
      </w:tblGrid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left="378" w:right="326" w:firstLine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0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pt;mso-position-horizontal-relative:page;mso-position-vertical-relative:page;z-index:-4757" coordorigin="1248,929" coordsize="9355,2">
            <v:shape style="position:absolute;left:1248;top:929;width:9355;height:2" coordorigin="1248,929" coordsize="9355,0" path="m1248,929l10603,929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4"/>
        <w:gridCol w:w="1589"/>
      </w:tblGrid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643" w:footer="0" w:top="840" w:bottom="280" w:left="1140" w:right="1560"/>
          <w:pgNumType w:start="9"/>
        </w:sectPr>
      </w:pPr>
    </w:p>
    <w:p>
      <w:pPr>
        <w:spacing w:line="50" w:lineRule="exact" w:before="1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4"/>
        <w:gridCol w:w="1589"/>
      </w:tblGrid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7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0" w:lineRule="auto" w:before="73"/>
        <w:ind w:left="14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7"/>
        </w:numPr>
        <w:tabs>
          <w:tab w:pos="604" w:val="left" w:leader="none"/>
        </w:tabs>
        <w:ind w:left="108" w:right="0" w:firstLine="31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81" w:val="left" w:leader="none"/>
        </w:tabs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14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27" w:val="left" w:leader="none"/>
        </w:tabs>
        <w:ind w:left="72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727" w:val="left" w:leader="none"/>
        </w:tabs>
        <w:ind w:left="72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768" w:val="left" w:leader="none"/>
        </w:tabs>
        <w:spacing w:line="290" w:lineRule="auto"/>
        <w:ind w:left="144" w:right="130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72" w:val="left" w:leader="none"/>
        </w:tabs>
        <w:spacing w:line="290" w:lineRule="auto"/>
        <w:ind w:left="14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7"/>
        </w:numPr>
        <w:tabs>
          <w:tab w:pos="693" w:val="left" w:leader="none"/>
        </w:tabs>
        <w:spacing w:before="73"/>
        <w:ind w:left="693" w:right="0" w:hanging="303"/>
        <w:jc w:val="left"/>
      </w:pPr>
      <w:r>
        <w:rPr/>
        <w:pict>
          <v:group style="position:absolute;margin-left:62.399998pt;margin-top:-2.374339pt;width:467.75999pt;height:.1pt;mso-position-horizontal-relative:page;mso-position-vertical-relative:paragraph;z-index:-4756" coordorigin="1248,-47" coordsize="9355,2">
            <v:shape style="position:absolute;left:1248;top:-47;width:9355;height:2" coordorigin="1248,-47" coordsize="9355,0" path="m1248,-47l10603,-47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70" w:val="left" w:leader="none"/>
        </w:tabs>
        <w:spacing w:line="281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7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8" w:right="102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41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8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80" w:lineRule="auto"/>
        <w:jc w:val="both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40"/>
          <w:pgNumType w:start="11"/>
        </w:sectPr>
      </w:pPr>
    </w:p>
    <w:p>
      <w:pPr>
        <w:pStyle w:val="BodyText"/>
        <w:spacing w:line="282" w:lineRule="auto" w:before="81"/>
        <w:ind w:left="144" w:right="131"/>
        <w:jc w:val="both"/>
      </w:pP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4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34" w:right="1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40" w:val="left" w:leader="none"/>
        </w:tabs>
        <w:spacing w:line="282" w:lineRule="auto"/>
        <w:ind w:left="144" w:right="122" w:firstLine="283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76" w:val="left" w:leader="none"/>
        </w:tabs>
        <w:spacing w:line="280" w:lineRule="auto"/>
        <w:ind w:left="144" w:right="121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84" w:val="left" w:leader="none"/>
        </w:tabs>
        <w:spacing w:line="282" w:lineRule="auto"/>
        <w:ind w:left="144" w:right="122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60" w:val="left" w:leader="none"/>
        </w:tabs>
        <w:spacing w:line="280" w:lineRule="auto"/>
        <w:ind w:left="144" w:right="124" w:firstLine="283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69" w:val="left" w:leader="none"/>
        </w:tabs>
        <w:spacing w:line="282" w:lineRule="auto"/>
        <w:ind w:left="144" w:right="122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tabs>
          <w:tab w:pos="8848" w:val="left" w:leader="none"/>
        </w:tabs>
        <w:spacing w:line="540" w:lineRule="exact" w:before="26"/>
        <w:ind w:left="427" w:right="1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V.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6" w:lineRule="exact"/>
        <w:ind w:left="15" w:right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81" w:lineRule="auto" w:before="39"/>
        <w:ind w:left="144" w:right="128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4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32" w:val="left" w:leader="none"/>
        </w:tabs>
        <w:ind w:left="4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610" w:val="left" w:leader="none"/>
        </w:tabs>
        <w:spacing w:line="282" w:lineRule="auto"/>
        <w:ind w:left="128" w:right="138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7" w:right="142" w:firstLine="283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63" w:val="left" w:leader="none"/>
        </w:tabs>
        <w:spacing w:line="282" w:lineRule="auto"/>
        <w:ind w:left="127" w:right="137" w:firstLine="283"/>
        <w:jc w:val="both"/>
      </w:pPr>
      <w:r>
        <w:rPr>
          <w:spacing w:val="-8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7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12" w:right="82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958" w:right="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7" w:val="left" w:leader="none"/>
        </w:tabs>
        <w:spacing w:line="280" w:lineRule="auto"/>
        <w:ind w:left="128" w:right="146" w:firstLine="283"/>
        <w:jc w:val="both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3"/>
        <w:ind w:left="0" w:right="849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71" w:val="left" w:leader="none"/>
        </w:tabs>
        <w:spacing w:line="280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55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958" w:right="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</w:r>
    </w:p>
    <w:p>
      <w:pPr>
        <w:spacing w:after="0" w:line="280" w:lineRule="auto"/>
        <w:jc w:val="both"/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00"/>
          <w:pgNumType w:start="13"/>
        </w:sectPr>
      </w:pPr>
    </w:p>
    <w:p>
      <w:pPr>
        <w:pStyle w:val="BodyText"/>
        <w:spacing w:line="282" w:lineRule="auto" w:before="81"/>
        <w:ind w:left="144" w:right="131"/>
        <w:jc w:val="left"/>
      </w:pP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3</w:t>
      </w:r>
      <w:r>
        <w:rPr>
          <w:w w:val="100"/>
        </w:rPr>
        <w:t>5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76" w:right="366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4" w:right="1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038" w:right="1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ind w:left="144" w:right="0" w:firstLine="283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5" w:val="left" w:leader="none"/>
          <w:tab w:pos="8949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5" w:val="left" w:leader="none"/>
          <w:tab w:pos="8851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3" w:val="left" w:leader="none"/>
          <w:tab w:pos="8851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5" w:val="left" w:leader="none"/>
          <w:tab w:pos="8851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3" w:val="left" w:leader="none"/>
          <w:tab w:pos="8851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8951" w:val="left" w:leader="none"/>
        </w:tabs>
        <w:ind w:left="612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81" w:val="left" w:leader="none"/>
          <w:tab w:pos="8851" w:val="left" w:leader="none"/>
        </w:tabs>
        <w:ind w:left="68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5" w:val="left" w:leader="none"/>
          <w:tab w:pos="8951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5" w:val="left" w:leader="none"/>
          <w:tab w:pos="8848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63" w:val="left" w:leader="none"/>
        </w:tabs>
        <w:spacing w:line="280" w:lineRule="auto"/>
        <w:ind w:left="144" w:right="121" w:firstLine="283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y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45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M2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8851" w:val="left" w:leader="none"/>
        </w:tabs>
        <w:ind w:left="628" w:right="0" w:hanging="202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8699" w:val="left" w:leader="none"/>
        </w:tabs>
        <w:ind w:left="628" w:right="0" w:hanging="202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8699" w:val="left" w:leader="none"/>
        </w:tabs>
        <w:ind w:left="62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8699" w:val="left" w:leader="none"/>
        </w:tabs>
        <w:ind w:left="62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8699" w:val="left" w:leader="none"/>
        </w:tabs>
        <w:ind w:left="62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8699" w:val="left" w:leader="none"/>
        </w:tabs>
        <w:ind w:left="628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55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M2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8" w:val="left" w:leader="none"/>
          <w:tab w:pos="8699" w:val="left" w:leader="none"/>
        </w:tabs>
        <w:ind w:left="628" w:right="0" w:hanging="202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683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683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683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683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M2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2" w:val="left" w:leader="none"/>
          <w:tab w:pos="8683" w:val="left" w:leader="none"/>
        </w:tabs>
        <w:ind w:left="612" w:right="0" w:hanging="202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2" w:val="left" w:leader="none"/>
          <w:tab w:pos="8683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2" w:val="left" w:leader="none"/>
          <w:tab w:pos="8683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2" w:val="left" w:leader="none"/>
          <w:tab w:pos="8683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2" w:val="left" w:leader="none"/>
          <w:tab w:pos="8683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9" w:val="left" w:leader="none"/>
        </w:tabs>
        <w:ind w:left="127" w:right="0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6"/>
          <w:w w:val="100"/>
        </w:rPr>
        <w:t>.</w:t>
      </w:r>
      <w:r>
        <w:rPr>
          <w:w w:val="100"/>
        </w:rPr>
        <w:t>5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35" w:val="left" w:leader="none"/>
        </w:tabs>
        <w:spacing w:before="43"/>
        <w:ind w:left="127" w:right="0"/>
        <w:jc w:val="left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4" w:val="left" w:leader="none"/>
        </w:tabs>
        <w:spacing w:line="568" w:lineRule="auto"/>
        <w:ind w:left="411" w:right="135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a)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9"/>
        </w:numPr>
        <w:tabs>
          <w:tab w:pos="653" w:val="left" w:leader="none"/>
          <w:tab w:pos="9034" w:val="left" w:leader="none"/>
        </w:tabs>
        <w:spacing w:line="282" w:lineRule="auto" w:before="11"/>
        <w:ind w:left="127" w:right="13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spacing w:val="-1"/>
          <w:w w:val="95"/>
        </w:rPr>
        <w:t>6</w:t>
      </w:r>
      <w:r>
        <w:rPr>
          <w:w w:val="95"/>
        </w:rPr>
        <w:t>.</w:t>
      </w:r>
      <w:r>
        <w:rPr>
          <w:w w:val="95"/>
        </w:rPr>
        <w:t>2</w:t>
      </w:r>
      <w:r>
        <w:rPr>
          <w:w w:val="95"/>
        </w:rPr>
        <w:t>5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2" w:val="left" w:leader="none"/>
          <w:tab w:pos="9034" w:val="left" w:leader="none"/>
        </w:tabs>
        <w:ind w:left="128" w:right="0" w:firstLine="283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2" w:val="left" w:leader="none"/>
          <w:tab w:pos="8933" w:val="left" w:leader="none"/>
        </w:tabs>
        <w:ind w:left="61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2" w:val="left" w:leader="none"/>
          <w:tab w:pos="8933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2" w:val="left" w:leader="none"/>
          <w:tab w:pos="8933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4" w:val="left" w:leader="none"/>
        </w:tabs>
        <w:spacing w:line="284" w:lineRule="auto"/>
        <w:ind w:left="128" w:right="135" w:firstLine="283"/>
        <w:jc w:val="both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>                                                                                        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9034" w:val="left" w:leader="none"/>
        </w:tabs>
        <w:ind w:left="61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1"/>
        </w:numPr>
        <w:tabs>
          <w:tab w:pos="628" w:val="left" w:leader="none"/>
          <w:tab w:pos="9052" w:val="left" w:leader="none"/>
        </w:tabs>
        <w:spacing w:before="83"/>
        <w:ind w:left="62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8" w:val="left" w:leader="none"/>
          <w:tab w:pos="8951" w:val="left" w:leader="none"/>
        </w:tabs>
        <w:ind w:left="62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8" w:val="left" w:leader="none"/>
          <w:tab w:pos="8951" w:val="left" w:leader="none"/>
        </w:tabs>
        <w:ind w:left="62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3" w:val="left" w:leader="none"/>
          <w:tab w:pos="8951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51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1" w:val="left" w:leader="none"/>
          <w:tab w:pos="8851" w:val="left" w:leader="none"/>
        </w:tabs>
        <w:ind w:left="611" w:right="0" w:hanging="185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69" w:val="left" w:leader="none"/>
        </w:tabs>
        <w:spacing w:line="288" w:lineRule="auto"/>
        <w:ind w:left="144" w:right="131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/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51" w:val="left" w:leader="none"/>
        </w:tabs>
        <w:ind w:left="427" w:right="0"/>
        <w:jc w:val="left"/>
      </w:pPr>
      <w:r>
        <w:rPr>
          <w:spacing w:val="-2"/>
          <w:w w:val="100"/>
        </w:rPr>
        <w:t>-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51" w:val="left" w:leader="none"/>
        </w:tabs>
        <w:ind w:left="427" w:right="0"/>
        <w:jc w:val="left"/>
      </w:pPr>
      <w:r>
        <w:rPr>
          <w:spacing w:val="-2"/>
          <w:w w:val="100"/>
        </w:rPr>
        <w:t>-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8" w:val="left" w:leader="none"/>
          <w:tab w:pos="9052" w:val="left" w:leader="none"/>
        </w:tabs>
        <w:spacing w:line="288" w:lineRule="auto"/>
        <w:ind w:left="144" w:right="119" w:firstLine="283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/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45" w:val="left" w:leader="none"/>
          <w:tab w:pos="9052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55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951" w:val="left" w:leader="none"/>
        </w:tabs>
        <w:spacing w:before="46"/>
        <w:ind w:left="196" w:right="0"/>
        <w:jc w:val="left"/>
      </w:pP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0" w:val="left" w:leader="none"/>
          <w:tab w:pos="8951" w:val="left" w:leader="none"/>
        </w:tabs>
        <w:ind w:left="600" w:right="0" w:hanging="17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8851" w:val="left" w:leader="none"/>
        </w:tabs>
        <w:ind w:left="612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64" w:val="left" w:leader="none"/>
          <w:tab w:pos="8951" w:val="left" w:leader="none"/>
        </w:tabs>
        <w:spacing w:line="288" w:lineRule="auto"/>
        <w:ind w:left="144" w:right="11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48" w:val="left" w:leader="none"/>
          <w:tab w:pos="8851" w:val="left" w:leader="none"/>
        </w:tabs>
        <w:spacing w:line="288" w:lineRule="auto"/>
        <w:ind w:left="144" w:right="11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-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spacing w:val="-1"/>
          <w:w w:val="95"/>
        </w:rPr>
        <w:t>0</w:t>
      </w:r>
      <w:r>
        <w:rPr>
          <w:w w:val="95"/>
        </w:rPr>
        <w:t>3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08" w:val="left" w:leader="none"/>
          <w:tab w:pos="9052" w:val="left" w:leader="none"/>
        </w:tabs>
        <w:ind w:left="708" w:right="0" w:hanging="28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55" w:val="left" w:leader="none"/>
          <w:tab w:pos="9052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42" w:val="left" w:leader="none"/>
          <w:tab w:pos="8951" w:val="left" w:leader="none"/>
        </w:tabs>
        <w:ind w:left="542" w:right="0" w:hanging="116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42" w:val="left" w:leader="none"/>
          <w:tab w:pos="8851" w:val="left" w:leader="none"/>
        </w:tabs>
        <w:ind w:left="542" w:right="0" w:hanging="116"/>
        <w:jc w:val="left"/>
      </w:pP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8" w:val="left" w:leader="none"/>
          <w:tab w:pos="9052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8" w:val="left" w:leader="none"/>
          <w:tab w:pos="8949" w:val="left" w:leader="none"/>
        </w:tabs>
        <w:ind w:left="62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"/>
        </w:numPr>
        <w:tabs>
          <w:tab w:pos="592" w:val="left" w:leader="none"/>
          <w:tab w:pos="8913" w:val="left" w:leader="none"/>
        </w:tabs>
        <w:ind w:left="592" w:right="0" w:hanging="202"/>
        <w:jc w:val="left"/>
      </w:pPr>
      <w:r>
        <w:rPr/>
        <w:pict>
          <v:group style="position:absolute;margin-left:62.399998pt;margin-top:-4.224351pt;width:467.75999pt;height:.1pt;mso-position-horizontal-relative:page;mso-position-vertical-relative:paragraph;z-index:-4755" coordorigin="1248,-84" coordsize="9355,2">
            <v:shape style="position:absolute;left:1248;top:-84;width:9355;height:2" coordorigin="1248,-84" coordsize="9355,0" path="m1248,-84l10603,-8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9" w:val="left" w:leader="none"/>
          <w:tab w:pos="8913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20" w:val="left" w:leader="none"/>
          <w:tab w:pos="8812" w:val="left" w:leader="none"/>
        </w:tabs>
        <w:spacing w:line="280" w:lineRule="auto"/>
        <w:ind w:left="108" w:right="35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21" w:val="left" w:leader="none"/>
        </w:tabs>
        <w:spacing w:line="281" w:lineRule="auto"/>
        <w:ind w:left="108" w:right="355" w:firstLine="283"/>
        <w:jc w:val="both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P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36" w:val="left" w:leader="none"/>
          <w:tab w:pos="8913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12" w:val="left" w:leader="none"/>
          <w:tab w:pos="88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89" w:val="left" w:leader="none"/>
        </w:tabs>
        <w:ind w:left="78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9" w:val="left" w:leader="none"/>
          <w:tab w:pos="9011" w:val="left" w:leader="none"/>
        </w:tabs>
        <w:ind w:left="609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9" w:val="left" w:leader="none"/>
          <w:tab w:pos="8913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7" w:val="left" w:leader="none"/>
          <w:tab w:pos="8913" w:val="left" w:leader="none"/>
        </w:tabs>
        <w:ind w:left="597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67" w:val="left" w:leader="none"/>
        </w:tabs>
        <w:spacing w:line="282" w:lineRule="auto"/>
        <w:ind w:left="107" w:right="35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                                                       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748" w:val="left" w:leader="none"/>
        </w:tabs>
        <w:spacing w:line="280" w:lineRule="auto"/>
        <w:ind w:left="107" w:right="107" w:firstLine="283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35" w:val="left" w:leader="none"/>
        </w:tabs>
        <w:ind w:left="635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12" w:val="left" w:leader="none"/>
          <w:tab w:pos="8913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89" w:val="left" w:leader="none"/>
          <w:tab w:pos="8913" w:val="left" w:leader="none"/>
        </w:tabs>
        <w:ind w:left="78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6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856" w:val="left" w:leader="none"/>
        </w:tabs>
        <w:ind w:left="856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9" w:val="left" w:leader="none"/>
          <w:tab w:pos="9011" w:val="left" w:leader="none"/>
        </w:tabs>
        <w:ind w:left="609" w:right="0" w:hanging="219"/>
        <w:jc w:val="left"/>
      </w:pP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19" w:val="left" w:leader="none"/>
          <w:tab w:pos="9011" w:val="left" w:leader="none"/>
        </w:tabs>
        <w:ind w:left="619" w:right="0" w:hanging="228"/>
        <w:jc w:val="left"/>
      </w:pP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597" w:val="left" w:leader="none"/>
          <w:tab w:pos="9011" w:val="left" w:leader="none"/>
        </w:tabs>
        <w:ind w:left="597" w:right="0" w:hanging="207"/>
        <w:jc w:val="left"/>
      </w:pP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19" w:val="left" w:leader="none"/>
          <w:tab w:pos="8913" w:val="left" w:leader="none"/>
        </w:tabs>
        <w:ind w:left="61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597" w:val="left" w:leader="none"/>
          <w:tab w:pos="8913" w:val="left" w:leader="none"/>
        </w:tabs>
        <w:ind w:left="597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3" w:footer="0" w:top="840" w:bottom="280" w:left="1140" w:right="1280"/>
          <w:pgNumType w:start="17"/>
        </w:sectPr>
      </w:pPr>
    </w:p>
    <w:p>
      <w:pPr>
        <w:pStyle w:val="BodyText"/>
        <w:numPr>
          <w:ilvl w:val="0"/>
          <w:numId w:val="26"/>
        </w:numPr>
        <w:tabs>
          <w:tab w:pos="612" w:val="left" w:leader="none"/>
          <w:tab w:pos="8949" w:val="left" w:leader="none"/>
        </w:tabs>
        <w:spacing w:before="86"/>
        <w:ind w:left="612" w:right="0" w:hanging="185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5" w:val="left" w:leader="none"/>
          <w:tab w:pos="8949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55" w:val="left" w:leader="none"/>
          <w:tab w:pos="8949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0" w:val="left" w:leader="none"/>
          <w:tab w:pos="8949" w:val="left" w:leader="none"/>
        </w:tabs>
        <w:ind w:left="600" w:right="0" w:hanging="173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816" w:val="left" w:leader="none"/>
          <w:tab w:pos="8848" w:val="left" w:leader="none"/>
        </w:tabs>
        <w:ind w:left="816" w:right="0" w:hanging="38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892" w:val="left" w:leader="none"/>
          <w:tab w:pos="8848" w:val="left" w:leader="none"/>
        </w:tabs>
        <w:ind w:left="892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69" w:val="left" w:leader="none"/>
          <w:tab w:pos="8848" w:val="left" w:leader="none"/>
        </w:tabs>
        <w:ind w:left="969" w:right="0" w:hanging="54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48" w:val="left" w:leader="none"/>
          <w:tab w:pos="8848" w:val="left" w:leader="none"/>
        </w:tabs>
        <w:ind w:left="1048" w:right="0" w:hanging="6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895" w:val="left" w:leader="none"/>
        </w:tabs>
        <w:spacing w:line="290" w:lineRule="auto"/>
        <w:ind w:left="14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45" w:val="left" w:leader="none"/>
          <w:tab w:pos="8848" w:val="left" w:leader="none"/>
        </w:tabs>
        <w:ind w:left="645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55" w:val="left" w:leader="none"/>
          <w:tab w:pos="8848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816" w:val="left" w:leader="none"/>
          <w:tab w:pos="8848" w:val="left" w:leader="none"/>
        </w:tabs>
        <w:ind w:left="816" w:right="0" w:hanging="38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spacing w:line="290" w:lineRule="auto"/>
        <w:ind w:left="144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%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986" w:val="left" w:leader="none"/>
        </w:tabs>
        <w:spacing w:line="289" w:lineRule="auto"/>
        <w:ind w:left="144" w:right="126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1048" w:val="left" w:leader="none"/>
        </w:tabs>
        <w:ind w:left="1048" w:right="0" w:hanging="6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47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36" w:val="left" w:leader="none"/>
        </w:tabs>
        <w:ind w:left="1036" w:right="0" w:hanging="61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9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9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938" w:val="left" w:leader="none"/>
        </w:tabs>
        <w:spacing w:line="288" w:lineRule="auto" w:before="73"/>
        <w:ind w:left="107" w:right="122" w:firstLine="283"/>
        <w:jc w:val="both"/>
      </w:pPr>
      <w:r>
        <w:rPr/>
        <w:pict>
          <v:group style="position:absolute;margin-left:62.399998pt;margin-top:-2.614329pt;width:467.75999pt;height:.1pt;mso-position-horizontal-relative:page;mso-position-vertical-relative:paragraph;z-index:-4754" coordorigin="1248,-52" coordsize="9355,2">
            <v:shape style="position:absolute;left:1248;top:-52;width:9355;height:2" coordorigin="1248,-52" coordsize="9355,0" path="m1248,-52l10603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1000" w:val="left" w:leader="none"/>
        </w:tabs>
        <w:ind w:left="1000" w:right="0" w:hanging="61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12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080" w:val="left" w:leader="none"/>
        </w:tabs>
        <w:spacing w:line="288" w:lineRule="auto"/>
        <w:ind w:left="108" w:right="123" w:firstLine="283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1168" w:val="left" w:leader="none"/>
          <w:tab w:pos="8812" w:val="left" w:leader="none"/>
        </w:tabs>
        <w:spacing w:line="288" w:lineRule="auto"/>
        <w:ind w:left="108" w:right="11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1039" w:val="left" w:leader="none"/>
          <w:tab w:pos="8812" w:val="left" w:leader="none"/>
        </w:tabs>
        <w:spacing w:line="288" w:lineRule="auto"/>
        <w:ind w:left="108" w:right="115" w:firstLine="283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ú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09" w:val="left" w:leader="none"/>
          <w:tab w:pos="8812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9" w:val="left" w:leader="none"/>
          <w:tab w:pos="8812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97" w:val="left" w:leader="none"/>
          <w:tab w:pos="8812" w:val="left" w:leader="none"/>
        </w:tabs>
        <w:ind w:left="597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9" w:val="left" w:leader="none"/>
          <w:tab w:pos="8812" w:val="left" w:leader="none"/>
        </w:tabs>
        <w:ind w:left="619" w:right="0" w:hanging="228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cm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9" w:val="left" w:leader="none"/>
          <w:tab w:pos="8812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9" w:val="left" w:leader="none"/>
          <w:tab w:pos="8812" w:val="left" w:leader="none"/>
        </w:tabs>
        <w:ind w:left="619" w:right="0" w:hanging="228"/>
        <w:jc w:val="left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cm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97" w:val="left" w:leader="none"/>
          <w:tab w:pos="8812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9" w:val="left" w:leader="none"/>
          <w:tab w:pos="8913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97" w:val="left" w:leader="none"/>
          <w:tab w:pos="8812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576" w:val="left" w:leader="none"/>
          <w:tab w:pos="8913" w:val="left" w:leader="none"/>
        </w:tabs>
        <w:ind w:left="576" w:right="0" w:hanging="185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20"/>
        </w:sectPr>
      </w:pPr>
    </w:p>
    <w:p>
      <w:pPr>
        <w:pStyle w:val="BodyText"/>
        <w:numPr>
          <w:ilvl w:val="0"/>
          <w:numId w:val="28"/>
        </w:numPr>
        <w:tabs>
          <w:tab w:pos="758" w:val="left" w:leader="none"/>
        </w:tabs>
        <w:spacing w:before="81"/>
        <w:ind w:left="75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70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42" w:right="36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0" w:right="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7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04" w:val="left" w:leader="none"/>
          <w:tab w:pos="8668" w:val="left" w:leader="none"/>
        </w:tabs>
        <w:ind w:left="14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81" w:val="left" w:leader="none"/>
          <w:tab w:pos="8817" w:val="left" w:leader="none"/>
        </w:tabs>
        <w:ind w:left="68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58" w:val="left" w:leader="none"/>
          <w:tab w:pos="8817" w:val="left" w:leader="none"/>
        </w:tabs>
        <w:ind w:left="75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53" w:val="left" w:leader="none"/>
        </w:tabs>
        <w:spacing w:line="280" w:lineRule="auto"/>
        <w:ind w:left="144" w:right="16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3564"/>
      </w:tblGrid>
      <w:tr>
        <w:trPr>
          <w:trHeight w:val="470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281" w:hRule="exact"/>
        </w:trPr>
        <w:tc>
          <w:tcPr>
            <w:tcW w:w="5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2" w:lineRule="auto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1"/>
        </w:numPr>
        <w:tabs>
          <w:tab w:pos="686" w:val="left" w:leader="none"/>
        </w:tabs>
        <w:spacing w:line="281" w:lineRule="auto" w:before="73"/>
        <w:ind w:left="144" w:right="16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45" w:val="left" w:leader="none"/>
          <w:tab w:pos="8498" w:val="left" w:leader="none"/>
        </w:tabs>
        <w:ind w:left="645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55" w:val="left" w:leader="none"/>
          <w:tab w:pos="8498" w:val="left" w:leader="none"/>
        </w:tabs>
        <w:ind w:left="65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3" w:val="left" w:leader="none"/>
          <w:tab w:pos="8498" w:val="left" w:leader="none"/>
        </w:tabs>
        <w:ind w:left="63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55" w:val="left" w:leader="none"/>
          <w:tab w:pos="8498" w:val="left" w:leader="none"/>
        </w:tabs>
        <w:ind w:left="65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3" w:val="left" w:leader="none"/>
          <w:tab w:pos="8498" w:val="left" w:leader="none"/>
        </w:tabs>
        <w:ind w:left="633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56" w:val="left" w:leader="none"/>
          <w:tab w:pos="8699" w:val="left" w:leader="none"/>
        </w:tabs>
        <w:spacing w:line="280" w:lineRule="auto"/>
        <w:ind w:left="144" w:right="159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828" w:val="left" w:leader="none"/>
          <w:tab w:pos="8848" w:val="left" w:leader="none"/>
        </w:tabs>
        <w:ind w:left="828" w:right="0" w:hanging="401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9"/>
          <w:headerReference w:type="default" r:id="rId20"/>
          <w:pgSz w:w="12240" w:h="15840"/>
          <w:pgMar w:header="644" w:footer="0" w:top="960" w:bottom="280" w:left="1500" w:right="1080"/>
          <w:pgNumType w:start="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7555" w:val="left" w:leader="none"/>
        </w:tabs>
        <w:ind w:left="629" w:right="0" w:hanging="219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0" w:val="left" w:leader="none"/>
          <w:tab w:pos="8227" w:val="left" w:leader="none"/>
        </w:tabs>
        <w:ind w:left="620" w:right="0" w:hanging="209"/>
        <w:jc w:val="left"/>
      </w:pP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z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7"/>
          <w:w w:val="100"/>
        </w:rPr>
        <w:t>$</w:t>
      </w:r>
      <w:r>
        <w:rPr>
          <w:spacing w:val="-7"/>
          <w:w w:val="100"/>
        </w:rPr>
        <w:t>4</w:t>
      </w:r>
      <w:r>
        <w:rPr>
          <w:spacing w:val="-7"/>
          <w:w w:val="100"/>
        </w:rPr>
        <w:t>8</w:t>
      </w:r>
      <w:r>
        <w:rPr>
          <w:spacing w:val="-7"/>
          <w:w w:val="100"/>
        </w:rPr>
        <w:t>8</w:t>
      </w:r>
      <w:r>
        <w:rPr>
          <w:spacing w:val="-6"/>
          <w:w w:val="100"/>
        </w:rPr>
        <w:t>.</w:t>
      </w:r>
      <w:r>
        <w:rPr>
          <w:spacing w:val="-7"/>
          <w:w w:val="100"/>
        </w:rPr>
        <w:t>0</w:t>
      </w:r>
      <w:r>
        <w:rPr>
          <w:w w:val="100"/>
        </w:rPr>
        <w:t>0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2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891" w:val="left" w:leader="none"/>
        </w:tabs>
        <w:spacing w:line="288" w:lineRule="auto"/>
        <w:ind w:left="128" w:right="16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29" w:val="left" w:leader="none"/>
          <w:tab w:pos="8683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8683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583" w:val="left" w:leader="none"/>
        </w:tabs>
        <w:ind w:left="617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9031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32" w:val="left" w:leader="none"/>
          <w:tab w:pos="8933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32" w:val="left" w:leader="none"/>
          <w:tab w:pos="8933" w:val="left" w:leader="none"/>
        </w:tabs>
        <w:ind w:left="732" w:right="0" w:hanging="322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809" w:val="left" w:leader="none"/>
          <w:tab w:pos="8832" w:val="left" w:leader="none"/>
        </w:tabs>
        <w:ind w:left="809" w:right="0" w:hanging="399"/>
        <w:jc w:val="left"/>
      </w:pP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6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98" w:val="left" w:leader="none"/>
        </w:tabs>
        <w:spacing w:line="288" w:lineRule="auto"/>
        <w:ind w:left="128" w:right="162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82" w:val="left" w:leader="none"/>
          <w:tab w:pos="9031" w:val="left" w:leader="none"/>
        </w:tabs>
        <w:spacing w:line="288" w:lineRule="auto"/>
        <w:ind w:left="128" w:right="15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8</w:t>
      </w:r>
      <w:r>
        <w:rPr>
          <w:w w:val="95"/>
        </w:rPr>
        <w:t>.</w:t>
      </w:r>
      <w:r>
        <w:rPr>
          <w:w w:val="95"/>
        </w:rPr>
        <w:t>7</w:t>
      </w:r>
      <w:r>
        <w:rPr>
          <w:w w:val="95"/>
        </w:rPr>
        <w:t>5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754" w:val="left" w:leader="none"/>
        </w:tabs>
        <w:spacing w:line="288" w:lineRule="auto"/>
        <w:ind w:left="128" w:right="166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  <w:tab w:pos="8933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3820"/>
      </w:tblGrid>
      <w:tr>
        <w:trPr>
          <w:trHeight w:val="476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3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480"/>
        </w:sectPr>
      </w:pPr>
    </w:p>
    <w:p>
      <w:pPr>
        <w:pStyle w:val="BodyText"/>
        <w:numPr>
          <w:ilvl w:val="0"/>
          <w:numId w:val="37"/>
        </w:numPr>
        <w:tabs>
          <w:tab w:pos="655" w:val="left" w:leader="none"/>
        </w:tabs>
        <w:spacing w:before="81"/>
        <w:ind w:left="144" w:right="0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28" w:val="left" w:leader="none"/>
          <w:tab w:pos="8848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28" w:val="left" w:leader="none"/>
          <w:tab w:pos="8848" w:val="left" w:leader="none"/>
        </w:tabs>
        <w:ind w:left="628" w:right="0" w:hanging="202"/>
        <w:jc w:val="left"/>
      </w:pPr>
      <w:r>
        <w:rPr>
          <w:w w:val="100"/>
        </w:rPr>
        <w:t>Ma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3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8" w:val="left" w:leader="none"/>
          <w:tab w:pos="8848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8" w:val="left" w:leader="none"/>
          <w:tab w:pos="8848" w:val="left" w:leader="none"/>
        </w:tabs>
        <w:ind w:left="628" w:right="0" w:hanging="202"/>
        <w:jc w:val="left"/>
      </w:pPr>
      <w:r>
        <w:rPr>
          <w:w w:val="100"/>
        </w:rPr>
        <w:t>Ma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55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28" w:val="left" w:leader="none"/>
          <w:tab w:pos="8848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28" w:val="left" w:leader="none"/>
          <w:tab w:pos="8848" w:val="left" w:leader="none"/>
        </w:tabs>
        <w:ind w:left="628" w:right="0" w:hanging="202"/>
        <w:jc w:val="left"/>
      </w:pPr>
      <w:r>
        <w:rPr>
          <w:w w:val="100"/>
        </w:rPr>
        <w:t>Ma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1" w:val="left" w:leader="none"/>
          <w:tab w:pos="8949" w:val="left" w:leader="none"/>
        </w:tabs>
        <w:ind w:left="63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09" w:val="left" w:leader="none"/>
          <w:tab w:pos="8949" w:val="left" w:leader="none"/>
        </w:tabs>
        <w:ind w:left="609" w:right="0" w:hanging="183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67" w:val="left" w:leader="none"/>
          <w:tab w:pos="8949" w:val="left" w:leader="none"/>
        </w:tabs>
        <w:spacing w:line="282" w:lineRule="auto"/>
        <w:ind w:left="144" w:right="159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72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5" w:val="left" w:leader="none"/>
          <w:tab w:pos="8949" w:val="left" w:leader="none"/>
        </w:tabs>
        <w:ind w:left="64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55" w:val="left" w:leader="none"/>
          <w:tab w:pos="8699" w:val="left" w:leader="none"/>
        </w:tabs>
        <w:ind w:left="65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3" w:val="left" w:leader="none"/>
          <w:tab w:pos="8848" w:val="left" w:leader="none"/>
        </w:tabs>
        <w:ind w:left="63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55" w:val="left" w:leader="none"/>
          <w:tab w:pos="8699" w:val="left" w:leader="none"/>
        </w:tabs>
        <w:ind w:left="65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3"/>
        <w:gridCol w:w="3820"/>
      </w:tblGrid>
      <w:tr>
        <w:trPr>
          <w:trHeight w:val="470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0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  <w:tab w:pos="8683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99" w:val="left" w:leader="none"/>
        </w:tabs>
        <w:spacing w:line="277" w:lineRule="auto"/>
        <w:ind w:left="128" w:right="14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08" w:val="left" w:leader="none"/>
        </w:tabs>
        <w:ind w:left="128" w:right="0" w:firstLine="283"/>
        <w:jc w:val="left"/>
      </w:pPr>
      <w:r>
        <w:rPr>
          <w:spacing w:val="-6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w w:val="100"/>
        </w:rPr>
        <w:t>%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0"/>
          <w:w w:val="100"/>
        </w:rPr>
        <w:t>u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4" w:val="left" w:leader="none"/>
        </w:tabs>
        <w:spacing w:line="279" w:lineRule="auto"/>
        <w:ind w:left="128" w:right="142" w:firstLine="283"/>
        <w:jc w:val="both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a;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NOM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-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42" w:val="left" w:leader="none"/>
        </w:tabs>
        <w:ind w:left="742" w:right="0" w:hanging="332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29" w:val="left" w:leader="none"/>
          <w:tab w:pos="8832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7" w:val="left" w:leader="none"/>
          <w:tab w:pos="8933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37" w:val="left" w:leader="none"/>
          <w:tab w:pos="8933" w:val="left" w:leader="none"/>
        </w:tabs>
        <w:spacing w:line="280" w:lineRule="auto"/>
        <w:ind w:left="128" w:right="13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  <w:tab w:pos="8482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8482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  <w:tab w:pos="8482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8482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482" w:val="left" w:leader="none"/>
        </w:tabs>
        <w:spacing w:before="43"/>
        <w:ind w:left="128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596" w:val="left" w:leader="none"/>
          <w:tab w:pos="9032" w:val="left" w:leader="none"/>
        </w:tabs>
        <w:ind w:left="596" w:right="0" w:hanging="185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7"/>
        </w:numPr>
        <w:tabs>
          <w:tab w:pos="645" w:val="left" w:leader="none"/>
          <w:tab w:pos="8498" w:val="left" w:leader="none"/>
        </w:tabs>
        <w:spacing w:before="81"/>
        <w:ind w:left="645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55" w:val="left" w:leader="none"/>
          <w:tab w:pos="8498" w:val="left" w:leader="none"/>
        </w:tabs>
        <w:ind w:left="65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3" w:val="left" w:leader="none"/>
          <w:tab w:pos="8498" w:val="left" w:leader="none"/>
        </w:tabs>
        <w:ind w:left="63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55" w:val="left" w:leader="none"/>
          <w:tab w:pos="8498" w:val="left" w:leader="none"/>
        </w:tabs>
        <w:ind w:left="65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3" w:val="left" w:leader="none"/>
          <w:tab w:pos="8498" w:val="left" w:leader="none"/>
        </w:tabs>
        <w:ind w:left="63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825" w:val="left" w:leader="none"/>
        </w:tabs>
        <w:ind w:left="82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  <w:tab w:pos="8699" w:val="left" w:leader="none"/>
        </w:tabs>
        <w:ind w:left="64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55" w:val="left" w:leader="none"/>
          <w:tab w:pos="8699" w:val="left" w:leader="none"/>
        </w:tabs>
        <w:ind w:left="65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33" w:val="left" w:leader="none"/>
          <w:tab w:pos="8699" w:val="left" w:leader="none"/>
        </w:tabs>
        <w:ind w:left="63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902" w:val="left" w:leader="none"/>
        </w:tabs>
        <w:spacing w:line="282" w:lineRule="auto"/>
        <w:ind w:left="144" w:right="198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9" w:val="left" w:leader="none"/>
        </w:tabs>
        <w:spacing w:line="229" w:lineRule="exact"/>
        <w:ind w:left="24" w:right="0"/>
        <w:jc w:val="center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72" w:val="left" w:leader="none"/>
        </w:tabs>
        <w:spacing w:line="281" w:lineRule="auto"/>
        <w:ind w:left="144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                                                                                                                       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4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04" w:val="left" w:leader="none"/>
          <w:tab w:pos="8949" w:val="left" w:leader="none"/>
        </w:tabs>
        <w:ind w:left="60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84" w:val="left" w:leader="none"/>
          <w:tab w:pos="8949" w:val="left" w:leader="none"/>
        </w:tabs>
        <w:ind w:left="68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58" w:val="left" w:leader="none"/>
          <w:tab w:pos="8848" w:val="left" w:leader="none"/>
        </w:tabs>
        <w:ind w:left="75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8" w:val="left" w:leader="none"/>
        </w:tabs>
        <w:ind w:left="748" w:right="0" w:hanging="322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29" w:val="left" w:leader="none"/>
        </w:tabs>
        <w:spacing w:before="41"/>
        <w:ind w:left="24" w:right="0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3" w:right="391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980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0"/>
        </w:numPr>
        <w:tabs>
          <w:tab w:pos="629" w:val="left" w:leader="none"/>
          <w:tab w:pos="9065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39" w:val="left" w:leader="none"/>
          <w:tab w:pos="921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4" w:right="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588" w:val="left" w:leader="none"/>
        </w:tabs>
        <w:ind w:left="411" w:right="0" w:hanging="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29" w:val="left" w:leader="none"/>
          <w:tab w:pos="893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26" w:val="left" w:leader="none"/>
          <w:tab w:pos="9031" w:val="left" w:leader="none"/>
        </w:tabs>
        <w:ind w:left="526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65" w:val="left" w:leader="none"/>
          <w:tab w:pos="8933" w:val="left" w:leader="none"/>
        </w:tabs>
        <w:spacing w:line="563" w:lineRule="auto"/>
        <w:ind w:left="411" w:right="135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6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1"/>
        </w:numPr>
        <w:tabs>
          <w:tab w:pos="742" w:val="left" w:leader="none"/>
        </w:tabs>
        <w:spacing w:before="11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53"/>
        </w:numPr>
        <w:tabs>
          <w:tab w:pos="629" w:val="left" w:leader="none"/>
        </w:tabs>
        <w:spacing w:before="73"/>
        <w:ind w:left="629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61" w:right="0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4016" w:space="4514"/>
            <w:col w:w="1090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617" w:val="left" w:leader="none"/>
          <w:tab w:pos="8683" w:val="left" w:leader="none"/>
        </w:tabs>
        <w:spacing w:before="73"/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9" w:val="left" w:leader="none"/>
          <w:tab w:pos="868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17" w:val="left" w:leader="none"/>
          <w:tab w:pos="8683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754" w:val="left" w:leader="none"/>
          <w:tab w:pos="8933" w:val="left" w:leader="none"/>
        </w:tabs>
        <w:spacing w:line="280" w:lineRule="auto"/>
        <w:ind w:left="128" w:right="135" w:firstLine="283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668" w:val="left" w:leader="none"/>
        </w:tabs>
        <w:spacing w:line="280" w:lineRule="auto"/>
        <w:ind w:left="128" w:right="14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629" w:val="left" w:leader="none"/>
          <w:tab w:pos="8832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17" w:val="left" w:leader="none"/>
          <w:tab w:pos="8832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596" w:val="left" w:leader="none"/>
          <w:tab w:pos="8933" w:val="left" w:leader="none"/>
        </w:tabs>
        <w:ind w:left="596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spacing w:line="286" w:lineRule="auto" w:before="86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04" w:val="left" w:leader="none"/>
          <w:tab w:pos="8949" w:val="left" w:leader="none"/>
        </w:tabs>
        <w:ind w:left="60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81" w:val="left" w:leader="none"/>
          <w:tab w:pos="9050" w:val="left" w:leader="none"/>
        </w:tabs>
        <w:ind w:left="68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58" w:val="left" w:leader="none"/>
          <w:tab w:pos="8949" w:val="left" w:leader="none"/>
        </w:tabs>
        <w:ind w:left="75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43" w:right="128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34" w:right="10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4" w:lineRule="exact"/>
        <w:ind w:left="1025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982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6"/>
        </w:numPr>
        <w:tabs>
          <w:tab w:pos="631" w:val="left" w:leader="none"/>
        </w:tabs>
        <w:spacing w:line="285" w:lineRule="auto"/>
        <w:ind w:left="143" w:right="129" w:firstLine="283"/>
        <w:jc w:val="left"/>
      </w:pPr>
      <w:r>
        <w:rPr>
          <w:spacing w:val="7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í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645" w:val="left" w:leader="none"/>
          <w:tab w:pos="8949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55" w:val="left" w:leader="none"/>
          <w:tab w:pos="8848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3" w:val="left" w:leader="none"/>
          <w:tab w:pos="8949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55" w:val="left" w:leader="none"/>
          <w:tab w:pos="8848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3" w:val="left" w:leader="none"/>
          <w:tab w:pos="8949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81" w:val="left" w:leader="none"/>
        </w:tabs>
        <w:ind w:left="681" w:right="0" w:hanging="255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45" w:val="left" w:leader="none"/>
          <w:tab w:pos="8949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55" w:val="left" w:leader="none"/>
          <w:tab w:pos="8949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33" w:val="left" w:leader="none"/>
          <w:tab w:pos="8949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58" w:val="left" w:leader="none"/>
        </w:tabs>
        <w:ind w:left="75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45" w:val="left" w:leader="none"/>
          <w:tab w:pos="9047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55" w:val="left" w:leader="none"/>
          <w:tab w:pos="8949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33" w:val="left" w:leader="none"/>
          <w:tab w:pos="8949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6"/>
        </w:numPr>
        <w:tabs>
          <w:tab w:pos="735" w:val="left" w:leader="none"/>
        </w:tabs>
        <w:spacing w:line="282" w:lineRule="auto"/>
        <w:ind w:left="128" w:right="14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4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6"/>
        </w:numPr>
        <w:tabs>
          <w:tab w:pos="663" w:val="left" w:leader="none"/>
          <w:tab w:pos="9031" w:val="left" w:leader="none"/>
        </w:tabs>
        <w:spacing w:line="280" w:lineRule="auto"/>
        <w:ind w:left="128" w:right="135" w:firstLine="283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0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40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12" w:right="82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605" w:val="left" w:leader="none"/>
        </w:tabs>
        <w:spacing w:line="280" w:lineRule="auto"/>
        <w:ind w:left="128" w:right="144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2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2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2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2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2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2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2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2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42" w:val="left" w:leader="none"/>
        </w:tabs>
        <w:ind w:left="742" w:right="0" w:hanging="33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63"/>
        </w:numPr>
        <w:tabs>
          <w:tab w:pos="645" w:val="left" w:leader="none"/>
          <w:tab w:pos="8848" w:val="left" w:leader="none"/>
        </w:tabs>
        <w:spacing w:before="88"/>
        <w:ind w:left="64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55" w:val="left" w:leader="none"/>
          <w:tab w:pos="8848" w:val="left" w:leader="none"/>
        </w:tabs>
        <w:ind w:left="65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63" w:val="left" w:leader="none"/>
        </w:tabs>
        <w:spacing w:line="293" w:lineRule="auto"/>
        <w:ind w:left="144" w:right="125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672" w:val="left" w:leader="none"/>
        </w:tabs>
        <w:ind w:left="672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55" w:val="left" w:leader="none"/>
        </w:tabs>
        <w:ind w:left="65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48" w:val="left" w:leader="none"/>
        </w:tabs>
        <w:ind w:left="748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55" w:val="left" w:leader="none"/>
        </w:tabs>
        <w:ind w:left="65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825" w:val="left" w:leader="none"/>
        </w:tabs>
        <w:ind w:left="825" w:right="0" w:hanging="399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902" w:val="left" w:leader="none"/>
        </w:tabs>
        <w:ind w:left="902" w:right="0" w:hanging="476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32" w:val="left" w:leader="none"/>
          <w:tab w:pos="8877" w:val="left" w:leader="none"/>
        </w:tabs>
        <w:ind w:left="732" w:right="0" w:hanging="305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2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72" w:val="left" w:leader="none"/>
          <w:tab w:pos="8848" w:val="left" w:leader="none"/>
        </w:tabs>
        <w:ind w:left="672" w:right="0" w:hanging="245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034" w:right="10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363" w:right="13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44" w:right="5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0" w:lineRule="auto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6"/>
        </w:numPr>
        <w:tabs>
          <w:tab w:pos="620" w:val="left" w:leader="none"/>
        </w:tabs>
        <w:spacing w:line="281" w:lineRule="auto"/>
        <w:ind w:left="128" w:right="135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P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663" w:val="left" w:leader="none"/>
        </w:tabs>
        <w:spacing w:line="281" w:lineRule="auto"/>
        <w:ind w:left="128" w:right="143" w:firstLine="283"/>
        <w:jc w:val="both"/>
      </w:pP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s</w:t>
      </w:r>
      <w:r>
        <w:rPr>
          <w:spacing w:val="9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10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1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11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s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1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9"/>
          <w:w w:val="100"/>
        </w:rPr>
        <w:t>i</w:t>
      </w:r>
      <w:r>
        <w:rPr>
          <w:spacing w:val="8"/>
          <w:w w:val="100"/>
        </w:rPr>
        <w:t>n</w:t>
      </w:r>
      <w:r>
        <w:rPr>
          <w:spacing w:val="10"/>
          <w:w w:val="100"/>
        </w:rPr>
        <w:t>c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y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10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9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a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9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0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9"/>
          <w:w w:val="100"/>
        </w:rPr>
        <w:t>i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1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1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11"/>
          <w:w w:val="100"/>
        </w:rPr>
        <w:t>o</w:t>
      </w:r>
      <w:r>
        <w:rPr>
          <w:spacing w:val="6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10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9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í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t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p</w:t>
      </w:r>
      <w:r>
        <w:rPr>
          <w:spacing w:val="10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í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9"/>
          <w:w w:val="100"/>
        </w:rPr>
        <w:t>i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9"/>
          <w:w w:val="100"/>
        </w:rPr>
        <w:t>í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9"/>
          <w:w w:val="100"/>
        </w:rPr>
        <w:t>l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í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1"/>
          <w:w w:val="100"/>
        </w:rPr>
        <w:t>p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9"/>
          <w:w w:val="100"/>
        </w:rPr>
        <w:t>i</w:t>
      </w:r>
      <w:r>
        <w:rPr>
          <w:spacing w:val="8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11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9"/>
          <w:w w:val="100"/>
        </w:rPr>
        <w:t>i</w:t>
      </w:r>
      <w:r>
        <w:rPr>
          <w:spacing w:val="7"/>
          <w:w w:val="100"/>
        </w:rPr>
        <w:t>l</w:t>
      </w:r>
      <w:r>
        <w:rPr>
          <w:spacing w:val="9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9"/>
          <w:w w:val="100"/>
        </w:rPr>
        <w:t>í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q</w:t>
      </w:r>
      <w:r>
        <w:rPr>
          <w:spacing w:val="8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9"/>
          <w:w w:val="100"/>
        </w:rPr>
        <w:t>l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9"/>
          <w:w w:val="100"/>
        </w:rPr>
        <w:t>s</w:t>
      </w:r>
      <w:r>
        <w:rPr>
          <w:spacing w:val="9"/>
          <w:w w:val="100"/>
        </w:rPr>
        <w:t>i</w:t>
      </w:r>
      <w:r>
        <w:rPr>
          <w:spacing w:val="6"/>
          <w:w w:val="100"/>
        </w:rPr>
        <w:t>m</w:t>
      </w:r>
      <w:r>
        <w:rPr>
          <w:spacing w:val="9"/>
          <w:w w:val="100"/>
        </w:rPr>
        <w:t>i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9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$</w:t>
      </w:r>
      <w:r>
        <w:rPr>
          <w:spacing w:val="8"/>
          <w:w w:val="100"/>
        </w:rPr>
        <w:t>2</w:t>
      </w:r>
      <w:r>
        <w:rPr>
          <w:spacing w:val="5"/>
          <w:w w:val="100"/>
        </w:rPr>
        <w:t>,</w:t>
      </w:r>
      <w:r>
        <w:rPr>
          <w:spacing w:val="6"/>
          <w:w w:val="100"/>
        </w:rPr>
        <w:t>4</w:t>
      </w:r>
      <w:r>
        <w:rPr>
          <w:spacing w:val="6"/>
          <w:w w:val="100"/>
        </w:rPr>
        <w:t>8</w:t>
      </w:r>
      <w:r>
        <w:rPr>
          <w:spacing w:val="8"/>
          <w:w w:val="100"/>
        </w:rPr>
        <w:t>8</w:t>
      </w:r>
      <w:r>
        <w:rPr>
          <w:spacing w:val="5"/>
          <w:w w:val="100"/>
        </w:rPr>
        <w:t>.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759" w:val="left" w:leader="none"/>
        </w:tabs>
        <w:spacing w:line="281" w:lineRule="auto"/>
        <w:ind w:left="128" w:right="135" w:firstLine="283"/>
        <w:jc w:val="both"/>
      </w:pP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6"/>
        </w:numPr>
        <w:tabs>
          <w:tab w:pos="732" w:val="left" w:leader="none"/>
          <w:tab w:pos="8832" w:val="left" w:leader="none"/>
        </w:tabs>
        <w:ind w:left="732" w:right="0" w:hanging="322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56" w:val="left" w:leader="none"/>
          <w:tab w:pos="8683" w:val="left" w:leader="none"/>
        </w:tabs>
        <w:ind w:left="656" w:right="0" w:hanging="245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32" w:val="left" w:leader="none"/>
          <w:tab w:pos="88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809" w:val="left" w:leader="none"/>
          <w:tab w:pos="8832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886" w:val="left" w:leader="none"/>
          <w:tab w:pos="8832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66"/>
        </w:numPr>
        <w:tabs>
          <w:tab w:pos="732" w:val="left" w:leader="none"/>
          <w:tab w:pos="8832" w:val="left" w:leader="none"/>
        </w:tabs>
        <w:spacing w:line="540" w:lineRule="atLeast"/>
        <w:ind w:left="411" w:right="135" w:hanging="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</w:r>
    </w:p>
    <w:p>
      <w:pPr>
        <w:pStyle w:val="BodyText"/>
        <w:spacing w:line="281" w:lineRule="auto" w:before="41"/>
        <w:ind w:left="127" w:right="142"/>
        <w:jc w:val="both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747" w:right="7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7"/>
        </w:numPr>
        <w:tabs>
          <w:tab w:pos="588" w:val="left" w:leader="none"/>
        </w:tabs>
        <w:ind w:left="144" w:right="0" w:firstLine="267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29" w:val="left" w:leader="none"/>
          <w:tab w:pos="8933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17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612" w:val="left" w:leader="none"/>
        </w:tabs>
        <w:ind w:left="612" w:right="0" w:hanging="202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1" w:val="left" w:leader="none"/>
        </w:tabs>
        <w:ind w:left="411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97" w:val="left" w:leader="none"/>
        </w:tabs>
        <w:ind w:left="411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69"/>
        </w:numPr>
        <w:tabs>
          <w:tab w:pos="628" w:val="left" w:leader="none"/>
        </w:tabs>
        <w:spacing w:before="81"/>
        <w:ind w:left="628" w:right="0" w:hanging="202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9" w:val="left" w:leader="none"/>
        </w:tabs>
        <w:ind w:left="427" w:right="0"/>
        <w:jc w:val="left"/>
      </w:pPr>
      <w:r>
        <w:rPr>
          <w:spacing w:val="-2"/>
          <w:w w:val="100"/>
        </w:rPr>
        <w:t>-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9" w:val="left" w:leader="none"/>
        </w:tabs>
        <w:ind w:left="427" w:right="0"/>
        <w:jc w:val="left"/>
      </w:pPr>
      <w:r>
        <w:rPr>
          <w:spacing w:val="-2"/>
          <w:w w:val="100"/>
        </w:rPr>
        <w:t>-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8"/>
        </w:numPr>
        <w:tabs>
          <w:tab w:pos="655" w:val="left" w:leader="none"/>
          <w:tab w:pos="8949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44" w:right="127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8"/>
        </w:numPr>
        <w:tabs>
          <w:tab w:pos="633" w:val="left" w:leader="none"/>
          <w:tab w:pos="8949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696" w:val="left" w:leader="none"/>
          <w:tab w:pos="8848" w:val="left" w:leader="none"/>
        </w:tabs>
        <w:spacing w:line="272" w:lineRule="auto"/>
        <w:ind w:left="144" w:right="11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7"/>
        </w:numPr>
        <w:tabs>
          <w:tab w:pos="784" w:val="left" w:leader="none"/>
        </w:tabs>
        <w:spacing w:line="272" w:lineRule="auto"/>
        <w:ind w:left="144" w:right="128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48" w:val="left" w:leader="none"/>
        </w:tabs>
        <w:spacing w:line="272" w:lineRule="auto"/>
        <w:ind w:left="144" w:right="119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44" w:right="13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71" w:right="395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2" w:lineRule="exact"/>
        <w:ind w:left="1025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4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34" w:right="10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0" w:lineRule="exact" w:before="1"/>
        <w:ind w:left="871" w:right="856" w:firstLine="74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44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44" w:right="13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5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2" w:lineRule="exact"/>
        <w:ind w:left="1038" w:right="1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/>
        <w:ind w:left="406" w:right="38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ind w:left="926" w:right="91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88" w:lineRule="auto"/>
        <w:jc w:val="left"/>
        <w:sectPr>
          <w:headerReference w:type="even" r:id="rId21"/>
          <w:headerReference w:type="default" r:id="rId22"/>
          <w:pgSz w:w="12240" w:h="15840"/>
          <w:pgMar w:header="644" w:footer="0" w:top="960" w:bottom="280" w:left="1500" w:right="1120"/>
          <w:pgNumType w:start="3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left="128" w:right="142"/>
        <w:jc w:val="both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600" w:val="left" w:leader="none"/>
          <w:tab w:pos="8683" w:val="left" w:leader="none"/>
        </w:tabs>
        <w:spacing w:line="288" w:lineRule="auto"/>
        <w:ind w:left="128" w:right="135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708" w:val="left" w:leader="none"/>
          <w:tab w:pos="8683" w:val="left" w:leader="none"/>
        </w:tabs>
        <w:spacing w:line="288" w:lineRule="auto"/>
        <w:ind w:left="128" w:right="135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744" w:val="left" w:leader="none"/>
          <w:tab w:pos="8583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é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32" w:val="left" w:leader="none"/>
          <w:tab w:pos="88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56" w:val="left" w:leader="none"/>
          <w:tab w:pos="8583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32" w:val="left" w:leader="none"/>
          <w:tab w:pos="8583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09" w:val="left" w:leader="none"/>
          <w:tab w:pos="8583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88" w:val="left" w:leader="none"/>
          <w:tab w:pos="8583" w:val="left" w:leader="none"/>
        </w:tabs>
        <w:ind w:left="888" w:right="0" w:hanging="478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32" w:val="left" w:leader="none"/>
          <w:tab w:pos="8583" w:val="left" w:leader="none"/>
        </w:tabs>
        <w:ind w:left="732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56" w:val="left" w:leader="none"/>
          <w:tab w:pos="8482" w:val="left" w:leader="none"/>
        </w:tabs>
        <w:ind w:left="656" w:right="0" w:hanging="245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32" w:val="left" w:leader="none"/>
          <w:tab w:pos="8583" w:val="left" w:leader="none"/>
        </w:tabs>
        <w:ind w:left="732" w:right="0" w:hanging="322"/>
        <w:jc w:val="left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09" w:val="left" w:leader="none"/>
          <w:tab w:pos="8583" w:val="left" w:leader="none"/>
        </w:tabs>
        <w:ind w:left="809" w:right="0" w:hanging="399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86" w:val="left" w:leader="none"/>
          <w:tab w:pos="8583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zze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76" w:val="left" w:leader="none"/>
          <w:tab w:pos="8683" w:val="left" w:leader="none"/>
        </w:tabs>
        <w:ind w:left="876" w:right="0" w:hanging="46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00" w:val="left" w:leader="none"/>
          <w:tab w:pos="8583" w:val="left" w:leader="none"/>
        </w:tabs>
        <w:ind w:left="800" w:right="0" w:hanging="389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76" w:val="left" w:leader="none"/>
          <w:tab w:pos="8583" w:val="left" w:leader="none"/>
        </w:tabs>
        <w:ind w:left="876" w:right="0" w:hanging="466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53" w:val="left" w:leader="none"/>
          <w:tab w:pos="8583" w:val="left" w:leader="none"/>
        </w:tabs>
        <w:ind w:left="953" w:right="0" w:hanging="543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32" w:val="left" w:leader="none"/>
          <w:tab w:pos="8583" w:val="left" w:leader="none"/>
        </w:tabs>
        <w:ind w:left="1032" w:right="0" w:hanging="622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76" w:val="left" w:leader="none"/>
          <w:tab w:pos="8583" w:val="left" w:leader="none"/>
        </w:tabs>
        <w:ind w:left="876" w:right="0" w:hanging="466"/>
        <w:jc w:val="left"/>
      </w:pP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00" w:val="left" w:leader="none"/>
          <w:tab w:pos="8583" w:val="left" w:leader="none"/>
        </w:tabs>
        <w:ind w:left="800" w:right="0" w:hanging="38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876" w:val="left" w:leader="none"/>
          <w:tab w:pos="8583" w:val="left" w:leader="none"/>
        </w:tabs>
        <w:ind w:left="876" w:right="0" w:hanging="466"/>
        <w:jc w:val="left"/>
      </w:pP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53" w:val="left" w:leader="none"/>
          <w:tab w:pos="8583" w:val="left" w:leader="none"/>
        </w:tabs>
        <w:ind w:left="953" w:right="0" w:hanging="54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70"/>
        </w:numPr>
        <w:tabs>
          <w:tab w:pos="1048" w:val="left" w:leader="none"/>
          <w:tab w:pos="8599" w:val="left" w:leader="none"/>
        </w:tabs>
        <w:spacing w:before="86"/>
        <w:ind w:left="1048" w:right="0" w:hanging="62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36" w:val="left" w:leader="none"/>
          <w:tab w:pos="8599" w:val="left" w:leader="none"/>
        </w:tabs>
        <w:ind w:left="1036" w:right="0" w:hanging="610"/>
        <w:jc w:val="left"/>
      </w:pP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60" w:val="left" w:leader="none"/>
          <w:tab w:pos="8599" w:val="left" w:leader="none"/>
        </w:tabs>
        <w:ind w:left="960" w:right="0" w:hanging="53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1036" w:val="left" w:leader="none"/>
          <w:tab w:pos="8498" w:val="left" w:leader="none"/>
        </w:tabs>
        <w:ind w:left="1036" w:right="0" w:hanging="610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4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4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44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4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34" w:right="102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841" w:right="8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1869" w:right="18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1"/>
        </w:numPr>
        <w:tabs>
          <w:tab w:pos="604" w:val="left" w:leader="none"/>
        </w:tabs>
        <w:ind w:left="60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45" w:val="left" w:leader="none"/>
          <w:tab w:pos="8848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55" w:val="left" w:leader="none"/>
          <w:tab w:pos="8848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81" w:val="left" w:leader="none"/>
        </w:tabs>
        <w:ind w:left="68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45" w:val="left" w:leader="none"/>
          <w:tab w:pos="8848" w:val="left" w:leader="none"/>
        </w:tabs>
        <w:ind w:left="128" w:right="0" w:firstLine="299"/>
        <w:jc w:val="left"/>
      </w:pPr>
      <w:r>
        <w:rPr>
          <w:w w:val="100"/>
        </w:rPr>
        <w:t>Ga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55" w:val="left" w:leader="none"/>
          <w:tab w:pos="8848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31" w:val="left" w:leader="none"/>
          <w:tab w:pos="8848" w:val="left" w:leader="none"/>
        </w:tabs>
        <w:ind w:left="631" w:right="0" w:hanging="204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3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22" w:val="left" w:leader="none"/>
          <w:tab w:pos="8832" w:val="left" w:leader="none"/>
        </w:tabs>
        <w:spacing w:line="293" w:lineRule="auto"/>
        <w:ind w:left="128" w:right="155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.0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3"/>
        </w:numPr>
        <w:tabs>
          <w:tab w:pos="596" w:val="left" w:leader="none"/>
          <w:tab w:pos="8832" w:val="left" w:leader="none"/>
        </w:tabs>
        <w:ind w:left="596" w:right="0" w:hanging="185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29" w:val="left" w:leader="none"/>
          <w:tab w:pos="8832" w:val="left" w:leader="none"/>
        </w:tabs>
        <w:ind w:left="629" w:right="0" w:hanging="219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39" w:val="left" w:leader="none"/>
          <w:tab w:pos="8683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584" w:val="left" w:leader="none"/>
          <w:tab w:pos="8832" w:val="left" w:leader="none"/>
        </w:tabs>
        <w:ind w:left="584" w:right="0" w:hanging="173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596" w:val="left" w:leader="none"/>
          <w:tab w:pos="8832" w:val="left" w:leader="none"/>
        </w:tabs>
        <w:ind w:left="596" w:right="0" w:hanging="185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584" w:val="left" w:leader="none"/>
          <w:tab w:pos="8832" w:val="left" w:leader="none"/>
        </w:tabs>
        <w:spacing w:line="293" w:lineRule="auto"/>
        <w:ind w:left="411" w:right="155" w:hanging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8</w:t>
      </w:r>
      <w:r>
        <w:rPr>
          <w:w w:val="95"/>
        </w:rPr>
        <w:t>7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w w:val="100"/>
        </w:rPr>
      </w:r>
    </w:p>
    <w:p>
      <w:pPr>
        <w:pStyle w:val="BodyText"/>
        <w:spacing w:before="2"/>
        <w:ind w:left="12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2"/>
        <w:gridCol w:w="1651"/>
      </w:tblGrid>
      <w:tr>
        <w:trPr>
          <w:trHeight w:val="479" w:hRule="exact"/>
        </w:trPr>
        <w:tc>
          <w:tcPr>
            <w:tcW w:w="7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7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7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spacing w:before="51"/>
        <w:ind w:left="128" w:right="0"/>
        <w:jc w:val="left"/>
      </w:pP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6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6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í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40" w:bottom="280" w:left="1120" w:right="1480"/>
        </w:sectPr>
      </w:pPr>
    </w:p>
    <w:p>
      <w:pPr>
        <w:pStyle w:val="BodyText"/>
        <w:spacing w:line="282" w:lineRule="auto" w:before="81"/>
        <w:ind w:left="144" w:right="129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4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55" w:val="left" w:leader="none"/>
        </w:tabs>
        <w:spacing w:line="280" w:lineRule="auto"/>
        <w:ind w:left="144" w:right="127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681" w:val="left" w:leader="none"/>
        </w:tabs>
        <w:ind w:left="68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760" w:val="left" w:leader="none"/>
        </w:tabs>
        <w:ind w:left="76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758" w:val="left" w:leader="none"/>
        </w:tabs>
        <w:spacing w:line="282" w:lineRule="auto"/>
        <w:ind w:left="144" w:right="13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672" w:val="left" w:leader="none"/>
        </w:tabs>
        <w:ind w:left="67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23" w:right="391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1683" w:right="16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5"/>
        </w:numPr>
        <w:tabs>
          <w:tab w:pos="604" w:val="left" w:leader="none"/>
          <w:tab w:pos="8848" w:val="left" w:leader="none"/>
        </w:tabs>
        <w:ind w:left="60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681" w:val="left" w:leader="none"/>
          <w:tab w:pos="8949" w:val="left" w:leader="none"/>
        </w:tabs>
        <w:ind w:left="68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5"/>
        </w:numPr>
        <w:tabs>
          <w:tab w:pos="758" w:val="left" w:leader="none"/>
          <w:tab w:pos="8848" w:val="left" w:leader="none"/>
        </w:tabs>
        <w:ind w:left="75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5"/>
        </w:numPr>
        <w:tabs>
          <w:tab w:pos="748" w:val="left" w:leader="none"/>
          <w:tab w:pos="8949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5"/>
        </w:numPr>
        <w:tabs>
          <w:tab w:pos="672" w:val="left" w:leader="none"/>
          <w:tab w:pos="8949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71" w:right="395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4" w:lineRule="exact" w:before="5"/>
        <w:ind w:left="1811" w:right="179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4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6"/>
        </w:numPr>
        <w:tabs>
          <w:tab w:pos="592" w:val="left" w:leader="none"/>
        </w:tabs>
        <w:ind w:left="592" w:right="0" w:hanging="166"/>
        <w:jc w:val="left"/>
      </w:pPr>
      <w:r>
        <w:rPr>
          <w:spacing w:val="-6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45" w:val="left" w:leader="none"/>
          <w:tab w:pos="8949" w:val="left" w:leader="none"/>
        </w:tabs>
        <w:ind w:left="411" w:right="0" w:firstLine="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7"/>
        </w:numPr>
        <w:tabs>
          <w:tab w:pos="639" w:val="left" w:leader="none"/>
          <w:tab w:pos="9031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pStyle w:val="BodyText"/>
        <w:numPr>
          <w:ilvl w:val="0"/>
          <w:numId w:val="77"/>
        </w:numPr>
        <w:tabs>
          <w:tab w:pos="596" w:val="left" w:leader="none"/>
        </w:tabs>
        <w:spacing w:line="540" w:lineRule="atLeast"/>
        <w:ind w:left="411" w:right="160" w:hanging="0"/>
        <w:jc w:val="left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0"/>
          <w:w w:val="100"/>
        </w:rPr>
        <w:t>g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$</w:t>
      </w:r>
      <w:r>
        <w:rPr>
          <w:spacing w:val="3"/>
          <w:w w:val="100"/>
        </w:rPr>
        <w:t>8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spacing w:val="3"/>
          <w:w w:val="100"/>
        </w:rPr>
        <w:t>.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41"/>
        <w:ind w:left="128" w:right="0"/>
        <w:jc w:val="left"/>
      </w:pP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7" w:right="16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6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7" w:right="16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7" w:right="16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6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6"/>
        </w:numPr>
        <w:tabs>
          <w:tab w:pos="665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3"/>
        <w:gridCol w:w="3740"/>
      </w:tblGrid>
      <w:tr>
        <w:trPr>
          <w:trHeight w:val="47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0" w:lineRule="auto" w:before="73"/>
        <w:ind w:left="127" w:right="165" w:firstLine="28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6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480"/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6"/>
        <w:gridCol w:w="740"/>
      </w:tblGrid>
      <w:tr>
        <w:trPr>
          <w:trHeight w:val="1028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59" w:hRule="exact"/>
        </w:trPr>
        <w:tc>
          <w:tcPr>
            <w:tcW w:w="8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4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10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78"/>
        </w:numPr>
        <w:tabs>
          <w:tab w:pos="849" w:val="left" w:leader="none"/>
        </w:tabs>
        <w:spacing w:line="290" w:lineRule="auto" w:before="73"/>
        <w:ind w:left="143" w:right="169" w:firstLine="283"/>
        <w:jc w:val="left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9"/>
        </w:numPr>
        <w:tabs>
          <w:tab w:pos="645" w:val="left" w:leader="none"/>
          <w:tab w:pos="8949" w:val="left" w:leader="none"/>
        </w:tabs>
        <w:ind w:left="64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55" w:val="left" w:leader="none"/>
          <w:tab w:pos="8949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08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8"/>
        </w:numPr>
        <w:tabs>
          <w:tab w:pos="922" w:val="left" w:leader="none"/>
        </w:tabs>
        <w:spacing w:line="293" w:lineRule="auto"/>
        <w:ind w:left="128" w:right="1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0"/>
        </w:numPr>
        <w:tabs>
          <w:tab w:pos="629" w:val="left" w:leader="none"/>
          <w:tab w:pos="893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0"/>
        </w:numPr>
        <w:tabs>
          <w:tab w:pos="617" w:val="left" w:leader="none"/>
          <w:tab w:pos="8933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732" w:val="left" w:leader="none"/>
          <w:tab w:pos="8683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957" w:right="97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1667" w:right="168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574" w:val="left" w:leader="none"/>
          <w:tab w:pos="8861" w:val="left" w:leader="none"/>
        </w:tabs>
        <w:ind w:left="128" w:right="0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5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677" w:val="left" w:leader="none"/>
        </w:tabs>
        <w:ind w:left="677" w:right="0" w:hanging="267"/>
        <w:jc w:val="left"/>
      </w:pPr>
      <w:r>
        <w:rPr>
          <w:spacing w:val="9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04" w:val="left" w:leader="none"/>
        </w:tabs>
        <w:spacing w:before="48"/>
        <w:ind w:left="0" w:right="7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42" w:val="left" w:leader="none"/>
          <w:tab w:pos="883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32" w:val="left" w:leader="none"/>
          <w:tab w:pos="88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634" w:val="left" w:leader="none"/>
          <w:tab w:pos="8736" w:val="left" w:leader="none"/>
        </w:tabs>
        <w:ind w:left="634" w:right="0" w:hanging="224"/>
        <w:jc w:val="left"/>
      </w:pPr>
      <w:r>
        <w:rPr>
          <w:spacing w:val="-6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3"/>
          <w:w w:val="100"/>
        </w:rPr>
        <w:t>j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7"/>
          <w:w w:val="100"/>
        </w:rPr>
        <w:t>$</w:t>
      </w:r>
      <w:r>
        <w:rPr>
          <w:spacing w:val="-7"/>
          <w:w w:val="100"/>
        </w:rPr>
        <w:t>1</w:t>
      </w:r>
      <w:r>
        <w:rPr>
          <w:spacing w:val="-8"/>
          <w:w w:val="100"/>
        </w:rPr>
        <w:t>,</w:t>
      </w:r>
      <w:r>
        <w:rPr>
          <w:spacing w:val="-7"/>
          <w:w w:val="100"/>
        </w:rPr>
        <w:t>6</w:t>
      </w:r>
      <w:r>
        <w:rPr>
          <w:spacing w:val="-7"/>
          <w:w w:val="100"/>
        </w:rPr>
        <w:t>0</w:t>
      </w:r>
      <w:r>
        <w:rPr>
          <w:spacing w:val="-5"/>
          <w:w w:val="100"/>
        </w:rPr>
        <w:t>5</w:t>
      </w:r>
      <w:r>
        <w:rPr>
          <w:spacing w:val="-8"/>
          <w:w w:val="100"/>
        </w:rPr>
        <w:t>.</w:t>
      </w:r>
      <w:r>
        <w:rPr>
          <w:spacing w:val="-7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68" w:val="left" w:leader="none"/>
          <w:tab w:pos="8832" w:val="left" w:leader="none"/>
        </w:tabs>
        <w:spacing w:line="290" w:lineRule="auto"/>
        <w:ind w:left="128" w:right="13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788" w:val="left" w:leader="none"/>
          <w:tab w:pos="8957" w:val="left" w:leader="none"/>
        </w:tabs>
        <w:ind w:left="788" w:right="0" w:hanging="377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6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1" w:val="left" w:leader="none"/>
        </w:tabs>
        <w:ind w:left="411" w:right="0"/>
        <w:jc w:val="left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1" w:val="left" w:leader="none"/>
        </w:tabs>
        <w:ind w:left="411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1" w:val="left" w:leader="none"/>
        </w:tabs>
        <w:ind w:left="411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1" w:val="left" w:leader="none"/>
        </w:tabs>
        <w:ind w:left="411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1" w:val="left" w:leader="none"/>
        </w:tabs>
        <w:ind w:left="411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1" w:val="left" w:leader="none"/>
        </w:tabs>
        <w:ind w:left="411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82"/>
        </w:numPr>
        <w:tabs>
          <w:tab w:pos="655" w:val="left" w:leader="none"/>
        </w:tabs>
        <w:spacing w:before="88"/>
        <w:ind w:left="655" w:right="0" w:hanging="228"/>
        <w:jc w:val="left"/>
      </w:pP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.9</w:t>
      </w:r>
      <w:r>
        <w:rPr>
          <w:spacing w:val="-1"/>
          <w:w w:val="100"/>
        </w:rPr>
        <w:t> </w:t>
      </w:r>
      <w:r>
        <w:rPr>
          <w:w w:val="100"/>
        </w:rPr>
        <w:t>Ha.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.9</w:t>
      </w:r>
      <w:r>
        <w:rPr>
          <w:spacing w:val="-1"/>
          <w:w w:val="100"/>
        </w:rPr>
        <w:t> </w:t>
      </w:r>
      <w:r>
        <w:rPr>
          <w:w w:val="100"/>
        </w:rPr>
        <w:t>Ha.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.9</w:t>
      </w:r>
      <w:r>
        <w:rPr>
          <w:spacing w:val="1"/>
          <w:w w:val="100"/>
        </w:rPr>
        <w:t> </w:t>
      </w:r>
      <w:r>
        <w:rPr>
          <w:w w:val="100"/>
        </w:rPr>
        <w:t>Ha.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.9</w:t>
      </w:r>
      <w:r>
        <w:rPr>
          <w:spacing w:val="1"/>
          <w:w w:val="100"/>
        </w:rPr>
        <w:t> </w:t>
      </w:r>
      <w:r>
        <w:rPr>
          <w:w w:val="100"/>
        </w:rPr>
        <w:t>Ha.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.9</w:t>
      </w:r>
      <w:r>
        <w:rPr>
          <w:spacing w:val="1"/>
          <w:w w:val="100"/>
        </w:rPr>
        <w:t> </w:t>
      </w:r>
      <w:r>
        <w:rPr>
          <w:w w:val="100"/>
        </w:rPr>
        <w:t>Ha.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.9</w:t>
      </w:r>
      <w:r>
        <w:rPr>
          <w:spacing w:val="1"/>
          <w:w w:val="100"/>
        </w:rPr>
        <w:t> </w:t>
      </w:r>
      <w:r>
        <w:rPr>
          <w:w w:val="100"/>
        </w:rPr>
        <w:t>Ha.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.9</w:t>
      </w:r>
      <w:r>
        <w:rPr>
          <w:spacing w:val="1"/>
          <w:w w:val="100"/>
        </w:rPr>
        <w:t> </w:t>
      </w:r>
      <w:r>
        <w:rPr>
          <w:w w:val="100"/>
        </w:rPr>
        <w:t>Ha.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48" w:val="left" w:leader="none"/>
          <w:tab w:pos="9047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688" w:val="left" w:leader="none"/>
        </w:tabs>
        <w:ind w:left="688" w:right="0" w:hanging="262"/>
        <w:jc w:val="left"/>
      </w:pPr>
      <w:r>
        <w:rPr>
          <w:spacing w:val="7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á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80" w:val="left" w:leader="none"/>
        </w:tabs>
        <w:spacing w:before="48"/>
        <w:ind w:left="17" w:right="0"/>
        <w:jc w:val="center"/>
      </w:pP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8"/>
          <w:w w:val="100"/>
        </w:rPr>
        <w:t>6</w:t>
      </w:r>
      <w:r>
        <w:rPr>
          <w:spacing w:val="6"/>
          <w:w w:val="100"/>
        </w:rPr>
        <w:t>9</w:t>
      </w:r>
      <w:r>
        <w:rPr>
          <w:spacing w:val="6"/>
          <w:w w:val="100"/>
        </w:rPr>
        <w:t>7</w:t>
      </w:r>
      <w:r>
        <w:rPr>
          <w:spacing w:val="5"/>
          <w:w w:val="100"/>
        </w:rPr>
        <w:t>.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775" w:val="left" w:leader="none"/>
        </w:tabs>
        <w:ind w:left="775" w:right="0" w:hanging="348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728" w:val="left" w:leader="none"/>
        </w:tabs>
        <w:spacing w:before="48"/>
        <w:ind w:left="24" w:right="0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825" w:val="left" w:leader="none"/>
          <w:tab w:pos="8858" w:val="left" w:leader="none"/>
        </w:tabs>
        <w:ind w:left="825" w:right="0" w:hanging="399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4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8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1"/>
        </w:numPr>
        <w:tabs>
          <w:tab w:pos="878" w:val="left" w:leader="none"/>
          <w:tab w:pos="8824" w:val="left" w:leader="none"/>
        </w:tabs>
        <w:ind w:left="878" w:right="0" w:hanging="45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4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59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80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4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3"/>
        </w:numPr>
        <w:tabs>
          <w:tab w:pos="604" w:val="left" w:leader="none"/>
          <w:tab w:pos="8848" w:val="left" w:leader="none"/>
        </w:tabs>
        <w:ind w:left="60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681" w:val="left" w:leader="none"/>
          <w:tab w:pos="8699" w:val="left" w:leader="none"/>
        </w:tabs>
        <w:ind w:left="68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3"/>
        </w:numPr>
        <w:tabs>
          <w:tab w:pos="758" w:val="left" w:leader="none"/>
          <w:tab w:pos="8848" w:val="left" w:leader="none"/>
        </w:tabs>
        <w:ind w:left="75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3"/>
        </w:numPr>
        <w:tabs>
          <w:tab w:pos="748" w:val="left" w:leader="none"/>
          <w:tab w:pos="8949" w:val="left" w:leader="none"/>
        </w:tabs>
        <w:ind w:left="74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3"/>
        </w:numPr>
        <w:tabs>
          <w:tab w:pos="676" w:val="left" w:leader="none"/>
          <w:tab w:pos="8852" w:val="left" w:leader="none"/>
        </w:tabs>
        <w:ind w:left="67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728" w:val="left" w:leader="none"/>
          <w:tab w:pos="8739" w:val="left" w:leader="none"/>
        </w:tabs>
        <w:ind w:left="728" w:right="0" w:hanging="298"/>
        <w:jc w:val="left"/>
      </w:pPr>
      <w:r>
        <w:rPr>
          <w:spacing w:val="-7"/>
          <w:w w:val="100"/>
        </w:rPr>
        <w:t>C</w:t>
      </w:r>
      <w:r>
        <w:rPr>
          <w:spacing w:val="-8"/>
          <w:w w:val="100"/>
        </w:rPr>
        <w:t>é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í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4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3"/>
        </w:numPr>
        <w:tabs>
          <w:tab w:pos="829" w:val="left" w:leader="none"/>
        </w:tabs>
        <w:ind w:left="82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8" w:right="0" w:firstLine="283"/>
        <w:jc w:val="left"/>
      </w:pP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3"/>
        <w:gridCol w:w="984"/>
      </w:tblGrid>
      <w:tr>
        <w:trPr>
          <w:trHeight w:val="473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1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5" w:lineRule="auto"/>
              <w:ind w:left="40" w:right="165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4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zo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8" w:right="16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48" w:right="16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74" w:lineRule="exact"/>
        <w:ind w:left="3013" w:right="30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50" w:right="36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3013" w:right="30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48" w:right="16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4" w:lineRule="exact"/>
        <w:ind w:left="3654" w:right="36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48" w:right="16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47" w:right="16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650" w:right="36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48" w:right="16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644" w:footer="0" w:top="940" w:bottom="280" w:left="1100" w:right="148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604" w:val="left" w:leader="none"/>
        </w:tabs>
        <w:ind w:left="14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681" w:val="left" w:leader="none"/>
        </w:tabs>
        <w:ind w:left="68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44" w:right="12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4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                                                                                           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789" w:val="left" w:leader="none"/>
        </w:tabs>
        <w:spacing w:line="318" w:lineRule="auto"/>
        <w:ind w:left="144" w:right="12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4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                                                  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7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28" w:lineRule="auto" w:before="29"/>
        <w:ind w:left="244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7" w:lineRule="auto" w:before="49"/>
        <w:ind w:left="14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4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868" w:right="185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4" w:lineRule="auto" w:before="29"/>
        <w:ind w:left="667" w:right="654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0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4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7" w:lineRule="auto"/>
        <w:jc w:val="both"/>
        <w:sectPr>
          <w:headerReference w:type="even" r:id="rId23"/>
          <w:headerReference w:type="default" r:id="rId24"/>
          <w:pgSz w:w="12240" w:h="15840"/>
          <w:pgMar w:header="644" w:footer="0" w:top="960" w:bottom="280" w:left="1500" w:right="1120"/>
          <w:pgNumType w:start="40"/>
        </w:sectPr>
      </w:pPr>
    </w:p>
    <w:p>
      <w:pPr>
        <w:spacing w:before="96"/>
        <w:ind w:left="853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46" w:lineRule="auto" w:before="38"/>
        <w:ind w:left="2488" w:right="251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25" w:lineRule="auto" w:before="50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6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7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8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7" w:lineRule="auto"/>
        <w:ind w:left="128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9"/>
          <w:w w:val="100"/>
        </w:rPr>
        <w:t>j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é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é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9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9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12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8" w:lineRule="auto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spacing w:after="0" w:line="328" w:lineRule="auto"/>
        <w:jc w:val="both"/>
        <w:sectPr>
          <w:footerReference w:type="even" r:id="rId25"/>
          <w:pgSz w:w="12240" w:h="15840"/>
          <w:pgMar w:footer="1243" w:header="644" w:top="940" w:bottom="1440" w:left="1120" w:right="15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/>
        <w:ind w:right="3099"/>
        <w:jc w:val="center"/>
        <w:rPr>
          <w:b w:val="0"/>
          <w:bCs w:val="0"/>
        </w:rPr>
      </w:pPr>
      <w:r>
        <w:rPr/>
        <w:pict>
          <v:group style="position:absolute;margin-left:81.839996pt;margin-top:-.409937pt;width:467.75999pt;height:.12pt;mso-position-horizontal-relative:page;mso-position-vertical-relative:paragraph;z-index:-4753" coordorigin="1637,-8" coordsize="9355,2">
            <v:shape style="position:absolute;left:1637;top:-8;width:9355;height:2" coordorigin="1637,-8" coordsize="9355,2" path="m1637,-8l10992,-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8" w:lineRule="exact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4" w:right="123" w:firstLine="283"/>
        <w:jc w:val="both"/>
      </w:pPr>
      <w:r>
        <w:rPr>
          <w:spacing w:val="-2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752" w:right="780" w:firstLine="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4" w:lineRule="auto"/>
        <w:ind w:left="4275" w:right="2654" w:hanging="1359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Z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Ó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2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2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2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2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2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2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/>
          <w:bCs/>
          <w:w w:val="102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1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1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Ú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line="264" w:lineRule="auto" w:before="2"/>
        <w:ind w:left="4853" w:right="3300" w:hanging="1301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2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2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2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,</w:t>
      </w:r>
      <w:r>
        <w:rPr>
          <w:rFonts w:ascii="Calibri" w:hAnsi="Calibri" w:cs="Calibri" w:eastAsia="Calibri"/>
          <w:b/>
          <w:bCs/>
          <w:spacing w:val="1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-5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/>
          <w:bCs/>
          <w:w w:val="102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1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8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8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772"/>
      </w:tblGrid>
      <w:tr>
        <w:trPr>
          <w:trHeight w:val="193" w:hRule="exact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71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5"/>
                <w:sz w:val="14"/>
                <w:szCs w:val="14"/>
              </w:rPr>
              <w:t>²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584" w:right="5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584" w:right="5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584" w:right="5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5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166" w:lineRule="exact" w:before="12"/>
              <w:ind w:left="584" w:right="5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166" w:lineRule="exact" w:before="12"/>
              <w:ind w:left="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584" w:right="5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26"/>
          <w:headerReference w:type="even" r:id="rId27"/>
          <w:footerReference w:type="default" r:id="rId28"/>
          <w:pgSz w:w="12240" w:h="15840"/>
          <w:pgMar w:header="643" w:footer="0" w:top="840" w:bottom="280" w:left="1540" w:right="1120"/>
        </w:sectPr>
      </w:pPr>
    </w:p>
    <w:p>
      <w:pPr>
        <w:spacing w:before="75"/>
        <w:ind w:left="0" w:right="0" w:firstLine="0"/>
        <w:jc w:val="righ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268.97998pt;margin-top:21.524992pt;width:116.695005pt;height:10.78pt;mso-position-horizontal-relative:page;mso-position-vertical-relative:paragraph;z-index:-4751" coordorigin="5380,430" coordsize="2334,216">
            <v:group style="position:absolute;left:5390;top:441;width:2316;height:2" coordorigin="5390,441" coordsize="2316,2">
              <v:shape style="position:absolute;left:5390;top:441;width:2316;height:2" coordorigin="5390,441" coordsize="2316,0" path="m5390,441l7706,441e" filled="f" stroked="t" strokeweight=".589997pt" strokecolor="#000000">
                <v:path arrowok="t"/>
              </v:shape>
            </v:group>
            <v:group style="position:absolute;left:5381;top:436;width:2;height:202" coordorigin="5381,436" coordsize="2,202">
              <v:shape style="position:absolute;left:5381;top:436;width:2;height:202" coordorigin="5381,436" coordsize="0,202" path="m5381,436l5381,638e" filled="f" stroked="t" strokeweight=".12pt" strokecolor="#000000">
                <v:path arrowok="t"/>
              </v:shape>
            </v:group>
            <v:group style="position:absolute;left:5388;top:436;width:2;height:204" coordorigin="5388,436" coordsize="2,204">
              <v:shape style="position:absolute;left:5388;top:436;width:2;height:204" coordorigin="5388,436" coordsize="0,204" path="m5388,436l5388,640e" filled="f" stroked="t" strokeweight=".580pt" strokecolor="#000000">
                <v:path arrowok="t"/>
              </v:shape>
            </v:group>
            <v:group style="position:absolute;left:6924;top:446;width:2;height:192" coordorigin="6924,446" coordsize="2,192">
              <v:shape style="position:absolute;left:6924;top:446;width:2;height:192" coordorigin="6924,446" coordsize="0,192" path="m6924,446l6924,638e" filled="f" stroked="t" strokeweight=".12pt" strokecolor="#000000">
                <v:path arrowok="t"/>
              </v:shape>
            </v:group>
            <v:group style="position:absolute;left:6929;top:446;width:2;height:194" coordorigin="6929,446" coordsize="2,194">
              <v:shape style="position:absolute;left:6929;top:446;width:2;height:194" coordorigin="6929,446" coordsize="0,194" path="m6929,446l6929,640e" filled="f" stroked="t" strokeweight=".580pt" strokecolor="#000000">
                <v:path arrowok="t"/>
              </v:shape>
            </v:group>
            <v:group style="position:absolute;left:5390;top:634;width:2316;height:2" coordorigin="5390,634" coordsize="2316,2">
              <v:shape style="position:absolute;left:5390;top:634;width:2316;height:2" coordorigin="5390,634" coordsize="2316,0" path="m5390,634l7706,634e" filled="f" stroked="t" strokeweight=".709998pt" strokecolor="#000000">
                <v:path arrowok="t"/>
              </v:shape>
            </v:group>
            <v:group style="position:absolute;left:7694;top:446;width:2;height:192" coordorigin="7694,446" coordsize="2,192">
              <v:shape style="position:absolute;left:7694;top:446;width:2;height:192" coordorigin="7694,446" coordsize="0,192" path="m7694,446l7694,638e" filled="f" stroked="t" strokeweight=".12pt" strokecolor="#000000">
                <v:path arrowok="t"/>
              </v:shape>
            </v:group>
            <v:group style="position:absolute;left:7702;top:446;width:2;height:194" coordorigin="7702,446" coordsize="2,194">
              <v:shape style="position:absolute;left:7702;top:446;width:2;height:194" coordorigin="7702,446" coordsize="0,194" path="m7702,446l7702,64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0"/>
          <w:sz w:val="14"/>
          <w:szCs w:val="14"/>
        </w:rPr>
        <w:t>I</w:t>
      </w:r>
      <w:r>
        <w:rPr>
          <w:rFonts w:ascii="Calibri" w:hAnsi="Calibri" w:cs="Calibri" w:eastAsia="Calibri"/>
          <w:spacing w:val="-7"/>
          <w:w w:val="100"/>
          <w:sz w:val="14"/>
          <w:szCs w:val="14"/>
        </w:rPr>
        <w:t>1</w:t>
      </w:r>
      <w:r>
        <w:rPr>
          <w:rFonts w:ascii="Calibri" w:hAnsi="Calibri" w:cs="Calibri" w:eastAsia="Calibri"/>
          <w:spacing w:val="-7"/>
          <w:w w:val="100"/>
          <w:sz w:val="14"/>
          <w:szCs w:val="14"/>
        </w:rPr>
        <w:t>0</w:t>
      </w:r>
      <w:r>
        <w:rPr>
          <w:rFonts w:ascii="Calibri" w:hAnsi="Calibri" w:cs="Calibri" w:eastAsia="Calibri"/>
          <w:w w:val="100"/>
          <w:sz w:val="14"/>
          <w:szCs w:val="14"/>
        </w:rPr>
        <w:t>.</w:t>
      </w:r>
      <w:r>
        <w:rPr>
          <w:rFonts w:ascii="Calibri" w:hAnsi="Calibri" w:cs="Calibri" w:eastAsia="Calibri"/>
          <w:w w:val="100"/>
          <w:sz w:val="14"/>
          <w:szCs w:val="14"/>
        </w:rPr>
        <w:t>2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before="75"/>
        <w:ind w:left="657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4"/>
          <w:szCs w:val="14"/>
        </w:rPr>
        <w:t>$</w:t>
      </w:r>
      <w:r>
        <w:rPr>
          <w:rFonts w:ascii="Calibri" w:hAnsi="Calibri" w:cs="Calibri" w:eastAsia="Calibri"/>
          <w:w w:val="105"/>
          <w:sz w:val="14"/>
          <w:szCs w:val="14"/>
        </w:rPr>
        <w:t> </w:t>
      </w:r>
      <w:r>
        <w:rPr>
          <w:rFonts w:ascii="Calibri" w:hAnsi="Calibri" w:cs="Calibri" w:eastAsia="Calibri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05"/>
          <w:sz w:val="14"/>
          <w:szCs w:val="14"/>
        </w:rPr>
      </w:r>
      <w:r>
        <w:rPr>
          <w:rFonts w:ascii="Calibri" w:hAnsi="Calibri" w:cs="Calibri" w:eastAsia="Calibri"/>
          <w:spacing w:val="-8"/>
          <w:w w:val="105"/>
          <w:sz w:val="14"/>
          <w:szCs w:val="14"/>
        </w:rPr>
        <w:t>1</w:t>
      </w:r>
      <w:r>
        <w:rPr>
          <w:rFonts w:ascii="Calibri" w:hAnsi="Calibri" w:cs="Calibri" w:eastAsia="Calibri"/>
          <w:spacing w:val="2"/>
          <w:w w:val="105"/>
          <w:sz w:val="14"/>
          <w:szCs w:val="14"/>
        </w:rPr>
        <w:t>,</w:t>
      </w:r>
      <w:r>
        <w:rPr>
          <w:rFonts w:ascii="Calibri" w:hAnsi="Calibri" w:cs="Calibri" w:eastAsia="Calibri"/>
          <w:spacing w:val="-8"/>
          <w:w w:val="105"/>
          <w:sz w:val="14"/>
          <w:szCs w:val="14"/>
        </w:rPr>
        <w:t>3</w:t>
      </w:r>
      <w:r>
        <w:rPr>
          <w:rFonts w:ascii="Calibri" w:hAnsi="Calibri" w:cs="Calibri" w:eastAsia="Calibri"/>
          <w:spacing w:val="-8"/>
          <w:w w:val="105"/>
          <w:sz w:val="14"/>
          <w:szCs w:val="14"/>
        </w:rPr>
        <w:t>0</w:t>
      </w:r>
      <w:r>
        <w:rPr>
          <w:rFonts w:ascii="Calibri" w:hAnsi="Calibri" w:cs="Calibri" w:eastAsia="Calibri"/>
          <w:spacing w:val="-8"/>
          <w:w w:val="105"/>
          <w:sz w:val="14"/>
          <w:szCs w:val="14"/>
        </w:rPr>
        <w:t>0</w:t>
      </w:r>
      <w:r>
        <w:rPr>
          <w:rFonts w:ascii="Calibri" w:hAnsi="Calibri" w:cs="Calibri" w:eastAsia="Calibri"/>
          <w:spacing w:val="1"/>
          <w:w w:val="105"/>
          <w:sz w:val="14"/>
          <w:szCs w:val="14"/>
        </w:rPr>
        <w:t>.</w:t>
      </w:r>
      <w:r>
        <w:rPr>
          <w:rFonts w:ascii="Calibri" w:hAnsi="Calibri" w:cs="Calibri" w:eastAsia="Calibri"/>
          <w:spacing w:val="-8"/>
          <w:w w:val="105"/>
          <w:sz w:val="14"/>
          <w:szCs w:val="14"/>
        </w:rPr>
        <w:t>0</w:t>
      </w:r>
      <w:r>
        <w:rPr>
          <w:rFonts w:ascii="Calibri" w:hAnsi="Calibri" w:cs="Calibri" w:eastAsia="Calibri"/>
          <w:w w:val="105"/>
          <w:sz w:val="14"/>
          <w:szCs w:val="14"/>
        </w:rPr>
        <w:t>0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920" w:bottom="280" w:left="1540" w:right="1120"/>
          <w:cols w:num="2" w:equalWidth="0">
            <w:col w:w="4764" w:space="40"/>
            <w:col w:w="4776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spacing w:before="75"/>
        <w:ind w:left="0" w:right="0" w:firstLine="0"/>
        <w:jc w:val="righ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268.97998pt;margin-top:-16.875006pt;width:116.695005pt;height:10.66pt;mso-position-horizontal-relative:page;mso-position-vertical-relative:paragraph;z-index:-4752" coordorigin="5380,-338" coordsize="2334,213">
            <v:group style="position:absolute;left:5390;top:-328;width:2316;height:2" coordorigin="5390,-328" coordsize="2316,2">
              <v:shape style="position:absolute;left:5390;top:-328;width:2316;height:2" coordorigin="5390,-328" coordsize="2316,0" path="m5390,-328l7706,-328e" filled="f" stroked="t" strokeweight=".709997pt" strokecolor="#000000">
                <v:path arrowok="t"/>
              </v:shape>
            </v:group>
            <v:group style="position:absolute;left:5381;top:-334;width:2;height:204" coordorigin="5381,-334" coordsize="2,204">
              <v:shape style="position:absolute;left:5381;top:-334;width:2;height:204" coordorigin="5381,-334" coordsize="0,204" path="m5381,-334l5381,-130e" filled="f" stroked="t" strokeweight=".12pt" strokecolor="#000000">
                <v:path arrowok="t"/>
              </v:shape>
            </v:group>
            <v:group style="position:absolute;left:5388;top:-332;width:2;height:202" coordorigin="5388,-332" coordsize="2,202">
              <v:shape style="position:absolute;left:5388;top:-332;width:2;height:202" coordorigin="5388,-332" coordsize="0,202" path="m5388,-332l5388,-130e" filled="f" stroked="t" strokeweight=".580pt" strokecolor="#000000">
                <v:path arrowok="t"/>
              </v:shape>
            </v:group>
            <v:group style="position:absolute;left:6924;top:-325;width:2;height:194" coordorigin="6924,-325" coordsize="2,194">
              <v:shape style="position:absolute;left:6924;top:-325;width:2;height:194" coordorigin="6924,-325" coordsize="0,194" path="m6924,-325l6924,-130e" filled="f" stroked="t" strokeweight=".12pt" strokecolor="#000000">
                <v:path arrowok="t"/>
              </v:shape>
            </v:group>
            <v:group style="position:absolute;left:6929;top:-322;width:2;height:192" coordorigin="6929,-322" coordsize="2,192">
              <v:shape style="position:absolute;left:6929;top:-322;width:2;height:192" coordorigin="6929,-322" coordsize="0,192" path="m6929,-322l6929,-130e" filled="f" stroked="t" strokeweight=".580pt" strokecolor="#000000">
                <v:path arrowok="t"/>
              </v:shape>
            </v:group>
            <v:group style="position:absolute;left:5390;top:-136;width:2316;height:2" coordorigin="5390,-136" coordsize="2316,2">
              <v:shape style="position:absolute;left:5390;top:-136;width:2316;height:2" coordorigin="5390,-136" coordsize="2316,0" path="m5390,-136l7706,-136e" filled="f" stroked="t" strokeweight=".709997pt" strokecolor="#000000">
                <v:path arrowok="t"/>
              </v:shape>
            </v:group>
            <v:group style="position:absolute;left:7694;top:-325;width:2;height:194" coordorigin="7694,-325" coordsize="2,194">
              <v:shape style="position:absolute;left:7694;top:-325;width:2;height:194" coordorigin="7694,-325" coordsize="0,194" path="m7694,-325l7694,-130e" filled="f" stroked="t" strokeweight=".12pt" strokecolor="#000000">
                <v:path arrowok="t"/>
              </v:shape>
            </v:group>
            <v:group style="position:absolute;left:7702;top:-322;width:2;height:192" coordorigin="7702,-322" coordsize="2,192">
              <v:shape style="position:absolute;left:7702;top:-322;width:2;height:192" coordorigin="7702,-322" coordsize="0,192" path="m7702,-322l7702,-13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14"/>
          <w:szCs w:val="14"/>
        </w:rPr>
        <w:t>Subu</w:t>
      </w:r>
      <w:r>
        <w:rPr>
          <w:rFonts w:ascii="Calibri" w:hAnsi="Calibri" w:cs="Calibri" w:eastAsia="Calibri"/>
          <w:spacing w:val="-3"/>
          <w:w w:val="100"/>
          <w:sz w:val="14"/>
          <w:szCs w:val="14"/>
        </w:rPr>
        <w:t>r</w:t>
      </w:r>
      <w:r>
        <w:rPr>
          <w:rFonts w:ascii="Calibri" w:hAnsi="Calibri" w:cs="Calibri" w:eastAsia="Calibri"/>
          <w:w w:val="100"/>
          <w:sz w:val="14"/>
          <w:szCs w:val="14"/>
        </w:rPr>
        <w:t>b</w:t>
      </w:r>
      <w:r>
        <w:rPr>
          <w:rFonts w:ascii="Calibri" w:hAnsi="Calibri" w:cs="Calibri" w:eastAsia="Calibri"/>
          <w:spacing w:val="-3"/>
          <w:w w:val="100"/>
          <w:sz w:val="14"/>
          <w:szCs w:val="14"/>
        </w:rPr>
        <w:t>a</w:t>
      </w:r>
      <w:r>
        <w:rPr>
          <w:rFonts w:ascii="Calibri" w:hAnsi="Calibri" w:cs="Calibri" w:eastAsia="Calibri"/>
          <w:w w:val="100"/>
          <w:sz w:val="14"/>
          <w:szCs w:val="14"/>
        </w:rPr>
        <w:t>no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before="75"/>
        <w:ind w:left="48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14"/>
          <w:szCs w:val="14"/>
        </w:rPr>
        <w:t>$</w:t>
      </w:r>
      <w:r>
        <w:rPr>
          <w:rFonts w:ascii="Calibri" w:hAnsi="Calibri" w:cs="Calibri" w:eastAsia="Calibri"/>
          <w:w w:val="105"/>
          <w:sz w:val="14"/>
          <w:szCs w:val="14"/>
        </w:rPr>
        <w:t>    </w:t>
      </w:r>
      <w:r>
        <w:rPr>
          <w:rFonts w:ascii="Calibri" w:hAnsi="Calibri" w:cs="Calibri" w:eastAsia="Calibri"/>
          <w:spacing w:val="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14"/>
          <w:szCs w:val="14"/>
        </w:rPr>
      </w:r>
      <w:r>
        <w:rPr>
          <w:rFonts w:ascii="Calibri" w:hAnsi="Calibri" w:cs="Calibri" w:eastAsia="Calibri"/>
          <w:spacing w:val="-8"/>
          <w:w w:val="105"/>
          <w:sz w:val="14"/>
          <w:szCs w:val="14"/>
        </w:rPr>
        <w:t>3</w:t>
      </w:r>
      <w:r>
        <w:rPr>
          <w:rFonts w:ascii="Calibri" w:hAnsi="Calibri" w:cs="Calibri" w:eastAsia="Calibri"/>
          <w:spacing w:val="-8"/>
          <w:w w:val="105"/>
          <w:sz w:val="14"/>
          <w:szCs w:val="14"/>
        </w:rPr>
        <w:t>9</w:t>
      </w:r>
      <w:r>
        <w:rPr>
          <w:rFonts w:ascii="Calibri" w:hAnsi="Calibri" w:cs="Calibri" w:eastAsia="Calibri"/>
          <w:spacing w:val="-8"/>
          <w:w w:val="105"/>
          <w:sz w:val="14"/>
          <w:szCs w:val="14"/>
        </w:rPr>
        <w:t>5</w:t>
      </w:r>
      <w:r>
        <w:rPr>
          <w:rFonts w:ascii="Calibri" w:hAnsi="Calibri" w:cs="Calibri" w:eastAsia="Calibri"/>
          <w:spacing w:val="1"/>
          <w:w w:val="105"/>
          <w:sz w:val="14"/>
          <w:szCs w:val="14"/>
        </w:rPr>
        <w:t>.</w:t>
      </w:r>
      <w:r>
        <w:rPr>
          <w:rFonts w:ascii="Calibri" w:hAnsi="Calibri" w:cs="Calibri" w:eastAsia="Calibri"/>
          <w:spacing w:val="-8"/>
          <w:w w:val="105"/>
          <w:sz w:val="14"/>
          <w:szCs w:val="14"/>
        </w:rPr>
        <w:t>0</w:t>
      </w:r>
      <w:r>
        <w:rPr>
          <w:rFonts w:ascii="Calibri" w:hAnsi="Calibri" w:cs="Calibri" w:eastAsia="Calibri"/>
          <w:w w:val="105"/>
          <w:sz w:val="14"/>
          <w:szCs w:val="14"/>
        </w:rPr>
        <w:t>0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920" w:bottom="280" w:left="1540" w:right="1120"/>
          <w:cols w:num="2" w:equalWidth="0">
            <w:col w:w="4940" w:space="40"/>
            <w:col w:w="4600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772"/>
      </w:tblGrid>
      <w:tr>
        <w:trPr>
          <w:trHeight w:val="192" w:hRule="exact"/>
        </w:trPr>
        <w:tc>
          <w:tcPr>
            <w:tcW w:w="23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166" w:lineRule="exact" w:before="12"/>
              <w:ind w:left="72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48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po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5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587" w:right="5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do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 w:before="12"/>
              <w:ind w:left="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5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after="0" w:line="168" w:lineRule="exact"/>
        <w:jc w:val="left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968" w:right="1602" w:hanging="3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pt;mso-position-horizontal-relative:page;mso-position-vertical-relative:paragraph;z-index:-4750" coordorigin="1248,-83" coordsize="9355,2">
            <v:shape style="position:absolute;left:1248;top:-83;width:9355;height:2" coordorigin="1248,-83" coordsize="9355,0" path="m1248,-83l10603,-8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80"/>
        <w:ind w:left="0" w:right="728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1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g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0"/>
        <w:ind w:left="0" w:right="733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63.119934pt;margin-top:10.412281pt;width:228.200057pt;height:218.480053pt;mso-position-horizontal-relative:page;mso-position-vertical-relative:paragraph;z-index:-47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"/>
                    <w:gridCol w:w="1120"/>
                    <w:gridCol w:w="497"/>
                    <w:gridCol w:w="402"/>
                    <w:gridCol w:w="48"/>
                    <w:gridCol w:w="1501"/>
                    <w:gridCol w:w="613"/>
                  </w:tblGrid>
                  <w:tr>
                    <w:trPr>
                      <w:trHeight w:val="130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2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1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2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1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0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14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UO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UO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8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5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10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ucc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5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ño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255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19" w:val="left" w:leader="none"/>
        </w:tabs>
        <w:spacing w:before="83"/>
        <w:ind w:left="255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67.439926pt;margin-top:9.582033pt;width:223.749391pt;height:52.012959pt;mso-position-horizontal-relative:page;mso-position-vertical-relative:paragraph;z-index:-47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"/>
                    <w:gridCol w:w="1064"/>
                    <w:gridCol w:w="690"/>
                    <w:gridCol w:w="310"/>
                    <w:gridCol w:w="2179"/>
                  </w:tblGrid>
                  <w:tr>
                    <w:trPr>
                      <w:trHeight w:val="131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97" w:right="8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8" w:val="left" w:leader="none"/>
                            <w:tab w:pos="1900" w:val="left" w:leader="none"/>
                          </w:tabs>
                          <w:spacing w:before="18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7" w:right="8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8" w:val="left" w:leader="none"/>
                            <w:tab w:pos="1900" w:val="left" w:leader="none"/>
                          </w:tabs>
                          <w:spacing w:before="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97" w:right="8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8" w:val="left" w:leader="none"/>
                            <w:tab w:pos="1900" w:val="left" w:leader="none"/>
                          </w:tabs>
                          <w:spacing w:before="2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0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NT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98" w:val="left" w:leader="none"/>
                            <w:tab w:pos="1900" w:val="left" w:leader="none"/>
                          </w:tabs>
                          <w:spacing w:before="5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7" w:right="8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98" w:val="left" w:leader="none"/>
                            <w:tab w:pos="1900" w:val="left" w:leader="none"/>
                          </w:tabs>
                          <w:spacing w:before="3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97" w:right="8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00" w:val="left" w:leader="none"/>
                          </w:tabs>
                          <w:spacing w:before="2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97" w:right="8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00" w:val="left" w:leader="none"/>
                          </w:tabs>
                          <w:spacing w:before="2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9"/>
          <w:footerReference w:type="even" r:id="rId30"/>
          <w:pgSz w:w="12240" w:h="15840"/>
          <w:pgMar w:header="643" w:footer="1243" w:top="840" w:bottom="1440" w:left="1140" w:right="1540"/>
        </w:sectPr>
      </w:pPr>
    </w:p>
    <w:p>
      <w:pPr>
        <w:tabs>
          <w:tab w:pos="2810" w:val="left" w:leader="none"/>
          <w:tab w:pos="4123" w:val="left" w:leader="none"/>
        </w:tabs>
        <w:spacing w:before="88"/>
        <w:ind w:left="2140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08"/>
          <w:sz w:val="8"/>
          <w:szCs w:val="8"/>
        </w:rPr>
      </w:r>
      <w:r>
        <w:rPr>
          <w:rFonts w:ascii="Calibri" w:hAnsi="Calibri" w:cs="Calibri" w:eastAsia="Calibri"/>
          <w:w w:val="108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0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1"/>
          <w:w w:val="10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08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2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5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4124" w:space="40"/>
            <w:col w:w="5396"/>
          </w:cols>
        </w:sectPr>
      </w:pPr>
    </w:p>
    <w:p>
      <w:pPr>
        <w:tabs>
          <w:tab w:pos="4310" w:val="left" w:leader="none"/>
          <w:tab w:pos="4612" w:val="left" w:leader="none"/>
          <w:tab w:pos="6103" w:val="left" w:leader="none"/>
        </w:tabs>
        <w:spacing w:before="19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63.039993pt;margin-top:-.921539pt;width:101.11999pt;height:13.639992pt;mso-position-horizontal-relative:page;mso-position-vertical-relative:paragraph;z-index:-4749" coordorigin="3261,-18" coordsize="2022,273">
            <v:group style="position:absolute;left:3281;top:2;width:1982;height:120" coordorigin="3281,2" coordsize="1982,120">
              <v:shape style="position:absolute;left:3281;top:2;width:1982;height:120" coordorigin="3281,2" coordsize="1982,120" path="m3281,122l5263,122,5263,2,3281,2,3281,122xe" filled="t" fillcolor="#D9D9D9" stroked="f">
                <v:path arrowok="t"/>
                <v:fill type="solid"/>
              </v:shape>
            </v:group>
            <v:group style="position:absolute;left:3281;top:117;width:1982;height:118" coordorigin="3281,117" coordsize="1982,118">
              <v:shape style="position:absolute;left:3281;top:117;width:1982;height:118" coordorigin="3281,117" coordsize="1982,118" path="m3281,234l5263,234,5263,117,3281,117,3281,23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v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ó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85" w:val="left" w:leader="none"/>
          <w:tab w:pos="3856" w:val="left" w:leader="none"/>
          <w:tab w:pos="4310" w:val="left" w:leader="none"/>
          <w:tab w:pos="4612" w:val="left" w:leader="none"/>
          <w:tab w:pos="6103" w:val="left" w:leader="none"/>
        </w:tabs>
        <w:spacing w:before="15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F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3895" w:val="left" w:leader="none"/>
          <w:tab w:pos="4310" w:val="left" w:leader="none"/>
          <w:tab w:pos="4612" w:val="left" w:leader="none"/>
          <w:tab w:pos="6103" w:val="left" w:leader="none"/>
        </w:tabs>
        <w:spacing w:before="7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276" w:val="left" w:leader="none"/>
          <w:tab w:pos="1922" w:val="right" w:leader="none"/>
        </w:tabs>
        <w:spacing w:before="10"/>
        <w:ind w:left="40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e</w:t>
      </w:r>
      <w:r>
        <w:rPr>
          <w:rFonts w:ascii="Calibri" w:hAnsi="Calibri" w:cs="Calibri" w:eastAsia="Calibri"/>
          <w:w w:val="100"/>
          <w:sz w:val="8"/>
          <w:szCs w:val="8"/>
        </w:rPr>
        <w:t>gul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7</w:t>
      </w:r>
      <w:r>
        <w:rPr>
          <w:rFonts w:ascii="Calibri" w:hAnsi="Calibri" w:cs="Calibri" w:eastAsia="Calibri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3895" w:val="left" w:leader="none"/>
          <w:tab w:pos="4619" w:val="left" w:leader="none"/>
        </w:tabs>
        <w:spacing w:line="108" w:lineRule="exact"/>
        <w:ind w:left="21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0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7"/>
          <w:w w:val="10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0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02" w:val="left" w:leader="none"/>
          <w:tab w:pos="1792" w:val="left" w:leader="none"/>
        </w:tabs>
        <w:spacing w:before="20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63.039993pt;margin-top:4.888474pt;width:229.279987pt;height:84.535072pt;mso-position-horizontal-relative:page;mso-position-vertical-relative:paragraph;z-index:-4748" coordorigin="3261,98" coordsize="4586,1691">
            <v:group style="position:absolute;left:3281;top:118;width:1982;height:118" coordorigin="3281,118" coordsize="1982,118">
              <v:shape style="position:absolute;left:3281;top:118;width:1982;height:118" coordorigin="3281,118" coordsize="1982,118" path="m3281,235l5263,235,5263,118,3281,118,3281,235xe" filled="t" fillcolor="#D9D9D9" stroked="f">
                <v:path arrowok="t"/>
                <v:fill type="solid"/>
              </v:shape>
            </v:group>
            <v:group style="position:absolute;left:3281;top:231;width:1982;height:113" coordorigin="3281,231" coordsize="1982,113">
              <v:shape style="position:absolute;left:3281;top:231;width:1982;height:113" coordorigin="3281,231" coordsize="1982,113" path="m3281,343l5263,343,5263,231,3281,231,3281,343xe" filled="t" fillcolor="#F2F2F2" stroked="f">
                <v:path arrowok="t"/>
                <v:fill type="solid"/>
              </v:shape>
            </v:group>
            <v:group style="position:absolute;left:5342;top:339;width:2484;height:118" coordorigin="5342,339" coordsize="2484,118">
              <v:shape style="position:absolute;left:5342;top:339;width:2484;height:118" coordorigin="5342,339" coordsize="2484,118" path="m5342,456l7826,456,7826,339,5342,339,5342,456xe" filled="t" fillcolor="#D9D9D9" stroked="f">
                <v:path arrowok="t"/>
                <v:fill type="solid"/>
              </v:shape>
            </v:group>
            <v:group style="position:absolute;left:5342;top:456;width:2;height:103" coordorigin="5342,456" coordsize="2,103">
              <v:shape style="position:absolute;left:5342;top:456;width:2;height:103" coordorigin="5342,456" coordsize="0,103" path="m5342,456l5342,559e" filled="f" stroked="t" strokeweight=".12pt" strokecolor="#DADCDD">
                <v:path arrowok="t"/>
              </v:shape>
            </v:group>
            <v:group style="position:absolute;left:5346;top:456;width:2;height:103" coordorigin="5346,456" coordsize="2,103">
              <v:shape style="position:absolute;left:5346;top:456;width:2;height:103" coordorigin="5346,456" coordsize="0,103" path="m5346,456l5346,559e" filled="f" stroked="t" strokeweight=".46pt" strokecolor="#DADCDD">
                <v:path arrowok="t"/>
              </v:shape>
            </v:group>
            <v:group style="position:absolute;left:7819;top:456;width:2;height:1010" coordorigin="7819,456" coordsize="2,1010">
              <v:shape style="position:absolute;left:7819;top:456;width:2;height:1010" coordorigin="7819,456" coordsize="0,1010" path="m7819,456l7819,1467e" filled="f" stroked="t" strokeweight=".12pt" strokecolor="#DADCDD">
                <v:path arrowok="t"/>
              </v:shape>
            </v:group>
            <v:group style="position:absolute;left:7824;top:456;width:2;height:1010" coordorigin="7824,456" coordsize="2,1010">
              <v:shape style="position:absolute;left:7824;top:456;width:2;height:1010" coordorigin="7824,456" coordsize="0,1010" path="m7824,456l7824,1467e" filled="f" stroked="t" strokeweight=".34pt" strokecolor="#DADCDD">
                <v:path arrowok="t"/>
              </v:shape>
            </v:group>
            <v:group style="position:absolute;left:7824;top:898;width:2;height:8" coordorigin="7824,898" coordsize="2,8">
              <v:shape style="position:absolute;left:7824;top:898;width:2;height:8" coordorigin="7824,898" coordsize="0,8" path="m7824,898l7824,906e" filled="f" stroked="t" strokeweight=".409993pt" strokecolor="#DADCDD">
                <v:path arrowok="t"/>
              </v:shape>
            </v:group>
            <v:group style="position:absolute;left:3281;top:775;width:1982;height:130" coordorigin="3281,775" coordsize="1982,130">
              <v:shape style="position:absolute;left:3281;top:775;width:1982;height:130" coordorigin="3281,775" coordsize="1982,130" path="m3281,905l5263,905,5263,775,3281,775,3281,905xe" filled="t" fillcolor="#D9D9D9" stroked="f">
                <v:path arrowok="t"/>
                <v:fill type="solid"/>
              </v:shape>
            </v:group>
            <v:group style="position:absolute;left:3281;top:900;width:1982;height:118" coordorigin="3281,900" coordsize="1982,118">
              <v:shape style="position:absolute;left:3281;top:900;width:1982;height:118" coordorigin="3281,900" coordsize="1982,118" path="m3281,1018l5263,1018,5263,900,3281,900,3281,1018xe" filled="t" fillcolor="#F2F2F2" stroked="f">
                <v:path arrowok="t"/>
                <v:fill type="solid"/>
              </v:shape>
            </v:group>
            <v:group style="position:absolute;left:5348;top:898;width:2;height:8" coordorigin="5348,898" coordsize="2,8">
              <v:shape style="position:absolute;left:5348;top:898;width:2;height:8" coordorigin="5348,898" coordsize="0,8" path="m5348,898l5348,906e" filled="f" stroked="t" strokeweight=".409993pt" strokecolor="#DADCDD">
                <v:path arrowok="t"/>
              </v:shape>
            </v:group>
            <v:group style="position:absolute;left:7824;top:1239;width:2;height:8" coordorigin="7824,1239" coordsize="2,8">
              <v:shape style="position:absolute;left:7824;top:1239;width:2;height:8" coordorigin="7824,1239" coordsize="0,8" path="m7824,1239l7824,1247e" filled="f" stroked="t" strokeweight=".409993pt" strokecolor="#DADCDD">
                <v:path arrowok="t"/>
              </v:shape>
            </v:group>
            <v:group style="position:absolute;left:5348;top:1239;width:2;height:8" coordorigin="5348,1239" coordsize="2,8">
              <v:shape style="position:absolute;left:5348;top:1239;width:2;height:8" coordorigin="5348,1239" coordsize="0,8" path="m5348,1239l5348,1247e" filled="f" stroked="t" strokeweight=".409993pt" strokecolor="#DADCDD">
                <v:path arrowok="t"/>
              </v:shape>
            </v:group>
            <v:group style="position:absolute;left:5350;top:468;width:2472;height:1318" coordorigin="5350,468" coordsize="2472,1318">
              <v:shape style="position:absolute;left:5350;top:468;width:2472;height:1318" coordorigin="5350,468" coordsize="2472,1318" path="m5350,1786l7822,1786,7822,468,5350,468,5350,1786xe" filled="t" fillcolor="#F2F2F2" stroked="f">
                <v:path arrowok="t"/>
                <v:fill type="solid"/>
              </v:shape>
            </v:group>
            <v:group style="position:absolute;left:5350;top:468;width:2472;height:1318" coordorigin="5350,468" coordsize="2472,1318">
              <v:shape style="position:absolute;left:5350;top:468;width:2472;height:1318" coordorigin="5350,468" coordsize="2472,1318" path="m5350,1786l7822,1786,7822,468,5350,468,5350,1786xe" filled="f" stroked="t" strokeweight=".27015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f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310" w:val="left" w:leader="none"/>
          <w:tab w:pos="4612" w:val="left" w:leader="none"/>
          <w:tab w:pos="6103" w:val="left" w:leader="none"/>
        </w:tabs>
        <w:spacing w:before="15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v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b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85" w:val="left" w:leader="none"/>
          <w:tab w:pos="3856" w:val="left" w:leader="none"/>
          <w:tab w:pos="4310" w:val="left" w:leader="none"/>
          <w:tab w:pos="4612" w:val="left" w:leader="none"/>
          <w:tab w:pos="6103" w:val="left" w:leader="none"/>
        </w:tabs>
        <w:spacing w:before="10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F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b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9"/>
        <w:ind w:left="15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15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2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15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2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40"/>
          <w:cols w:num="2" w:equalWidth="0">
            <w:col w:w="6147" w:space="40"/>
            <w:col w:w="3373"/>
          </w:cols>
        </w:sectPr>
      </w:pPr>
    </w:p>
    <w:p>
      <w:pPr>
        <w:tabs>
          <w:tab w:pos="3388" w:val="left" w:leader="none"/>
          <w:tab w:pos="3895" w:val="left" w:leader="none"/>
        </w:tabs>
        <w:spacing w:before="7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4034" w:val="right" w:leader="none"/>
        </w:tabs>
        <w:spacing w:before="10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c</w:t>
      </w:r>
      <w:r>
        <w:rPr>
          <w:rFonts w:ascii="Calibri" w:hAnsi="Calibri" w:cs="Calibri" w:eastAsia="Calibri"/>
          <w:w w:val="100"/>
          <w:sz w:val="8"/>
          <w:szCs w:val="8"/>
        </w:rPr>
        <w:t>up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da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0"/>
          <w:sz w:val="8"/>
          <w:szCs w:val="8"/>
        </w:rPr>
        <w:t>i</w:t>
      </w:r>
      <w:r>
        <w:rPr>
          <w:rFonts w:ascii="Calibri" w:hAnsi="Calibri" w:cs="Calibri" w:eastAsia="Calibri"/>
          <w:w w:val="10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Calibri" w:hAnsi="Calibri" w:cs="Calibri" w:eastAsia="Calibri"/>
          <w:w w:val="10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8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4034" w:val="right" w:leader="none"/>
        </w:tabs>
        <w:spacing w:before="10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>bra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8"/>
          <w:szCs w:val="8"/>
        </w:rPr>
      </w:r>
      <w:r>
        <w:rPr>
          <w:rFonts w:ascii="Calibri" w:hAnsi="Calibri" w:cs="Calibri" w:eastAsia="Calibri"/>
          <w:w w:val="10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e</w:t>
      </w:r>
      <w:r>
        <w:rPr>
          <w:rFonts w:ascii="Calibri" w:hAnsi="Calibri" w:cs="Calibri" w:eastAsia="Calibri"/>
          <w:w w:val="100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Calibri" w:hAnsi="Calibri" w:cs="Calibri" w:eastAsia="Calibri"/>
          <w:w w:val="10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8"/>
        <w:ind w:left="404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285" w:val="left" w:leader="none"/>
          <w:tab w:pos="3856" w:val="left" w:leader="none"/>
        </w:tabs>
        <w:spacing w:before="20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g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3895" w:val="left" w:leader="none"/>
        </w:tabs>
        <w:spacing w:before="17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4034" w:val="right" w:leader="none"/>
        </w:tabs>
        <w:spacing w:before="15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2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Calibri" w:hAnsi="Calibri" w:cs="Calibri" w:eastAsia="Calibri"/>
          <w:w w:val="10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8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4034" w:val="right" w:leader="none"/>
        </w:tabs>
        <w:spacing w:before="15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0"/>
          <w:sz w:val="8"/>
          <w:szCs w:val="8"/>
        </w:rPr>
        <w:t>2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3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Calibri" w:hAnsi="Calibri" w:cs="Calibri" w:eastAsia="Calibri"/>
          <w:w w:val="10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7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4034" w:val="right" w:leader="none"/>
        </w:tabs>
        <w:spacing w:before="7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6"/>
          <w:w w:val="10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0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4"/>
          <w:w w:val="10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0"/>
          <w:position w:val="1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4</w:t>
      </w:r>
      <w:r>
        <w:rPr>
          <w:rFonts w:ascii="Calibri" w:hAnsi="Calibri" w:cs="Calibri" w:eastAsia="Calibri"/>
          <w:w w:val="10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4034" w:val="right" w:leader="none"/>
        </w:tabs>
        <w:spacing w:before="15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0"/>
          <w:sz w:val="8"/>
          <w:szCs w:val="8"/>
        </w:rPr>
        <w:t>4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8"/>
          <w:szCs w:val="8"/>
        </w:rPr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88" w:val="left" w:leader="none"/>
          <w:tab w:pos="4034" w:val="right" w:leader="none"/>
        </w:tabs>
        <w:spacing w:before="15"/>
        <w:ind w:left="215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0"/>
          <w:sz w:val="8"/>
          <w:szCs w:val="8"/>
        </w:rPr>
        <w:t>5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E</w:t>
      </w:r>
      <w:r>
        <w:rPr>
          <w:rFonts w:ascii="Calibri" w:hAnsi="Calibri" w:cs="Calibri" w:eastAsia="Calibri"/>
          <w:w w:val="10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8"/>
          <w:szCs w:val="8"/>
        </w:rPr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0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t</w:t>
      </w:r>
      <w:r>
        <w:rPr>
          <w:rFonts w:ascii="Calibri" w:hAnsi="Calibri" w:cs="Calibri" w:eastAsia="Calibri"/>
          <w:w w:val="10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0" w:right="2784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es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Ge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es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85"/>
        </w:numPr>
        <w:tabs>
          <w:tab w:pos="230" w:val="left" w:leader="none"/>
        </w:tabs>
        <w:spacing w:line="245" w:lineRule="auto" w:before="51"/>
        <w:ind w:left="143" w:right="292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99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99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z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y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99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</w:p>
    <w:p>
      <w:pPr>
        <w:numPr>
          <w:ilvl w:val="0"/>
          <w:numId w:val="85"/>
        </w:numPr>
        <w:tabs>
          <w:tab w:pos="225" w:val="left" w:leader="none"/>
        </w:tabs>
        <w:spacing w:line="84" w:lineRule="exact"/>
        <w:ind w:left="225" w:right="2925" w:hanging="8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ga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</w:p>
    <w:p>
      <w:pPr>
        <w:spacing w:line="247" w:lineRule="auto" w:before="1"/>
        <w:ind w:left="143" w:right="292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99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ú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0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</w:p>
    <w:p>
      <w:pPr>
        <w:numPr>
          <w:ilvl w:val="0"/>
          <w:numId w:val="85"/>
        </w:numPr>
        <w:tabs>
          <w:tab w:pos="237" w:val="left" w:leader="none"/>
        </w:tabs>
        <w:spacing w:line="84" w:lineRule="exact"/>
        <w:ind w:left="237" w:right="2928" w:hanging="9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ñ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8"/>
        <w:ind w:left="143" w:right="489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</w:p>
    <w:p>
      <w:pPr>
        <w:numPr>
          <w:ilvl w:val="0"/>
          <w:numId w:val="85"/>
        </w:numPr>
        <w:tabs>
          <w:tab w:pos="220" w:val="left" w:leader="none"/>
        </w:tabs>
        <w:spacing w:line="242" w:lineRule="auto" w:before="1"/>
        <w:ind w:left="143" w:right="292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as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as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h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99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</w:p>
    <w:p>
      <w:pPr>
        <w:spacing w:after="0" w:line="24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077" w:space="40"/>
            <w:col w:w="544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13.865479pt;width:469.245273pt;height:27.67999pt;mso-position-horizontal-relative:page;mso-position-vertical-relative:page;z-index:-46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8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19.385498pt;width:469.245273pt;height:23.359991pt;mso-position-horizontal-relative:page;mso-position-vertical-relative:page;z-index:-46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317.530513pt;height:11.959996pt;mso-position-horizontal-relative:page;mso-position-vertical-relative:page;z-index:-476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7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7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4732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7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7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72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472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7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7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4725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7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7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72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4721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7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7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71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4717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4716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7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7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4713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7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7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71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4709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470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7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7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4705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7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7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70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4701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470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6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6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3997pt;margin-top:31.185753pt;width:12.010396pt;height:11.959996pt;mso-position-horizontal-relative:page;mso-position-vertical-relative:page;z-index:-46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4</w:t>
                </w:r>
                <w:r>
                  <w:rPr>
                    <w:w w:val="100"/>
                  </w:rPr>
                  <w:t>2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6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69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47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7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75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4693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6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46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4</w:t>
                </w:r>
                <w:r>
                  <w:rPr>
                    <w:w w:val="100"/>
                  </w:rPr>
                  <w:t>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469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6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46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4</w:t>
                </w:r>
                <w:r>
                  <w:rPr>
                    <w:w w:val="100"/>
                  </w:rPr>
                  <w:t>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4758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4757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7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7981pt;margin-top:31.185753pt;width:6.970397pt;height:11.959996pt;mso-position-horizontal-relative:page;mso-position-vertical-relative:page;z-index:-47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4754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47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7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75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475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7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7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4747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7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7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74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4743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7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7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4740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7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479912pt;margin-top:31.185753pt;width:69.390208pt;height:11.959996pt;mso-position-horizontal-relative:page;mso-position-vertical-relative:page;z-index:-47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317.770144pt;height:11.959996pt;mso-position-horizontal-relative:page;mso-position-vertical-relative:page;z-index:-473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4736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473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480499pt;margin-top:31.185753pt;width:69.390267pt;height:11.959996pt;mso-position-horizontal-relative:page;mso-position-vertical-relative:page;z-index:-47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7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">
    <w:multiLevelType w:val="hybridMultilevel"/>
    <w:lvl w:ilvl="0">
      <w:start w:val="1"/>
      <w:numFmt w:val="decimal"/>
      <w:lvlText w:val="%1."/>
      <w:lvlJc w:val="left"/>
      <w:pPr>
        <w:ind w:hanging="87"/>
        <w:jc w:val="left"/>
      </w:pPr>
      <w:rPr>
        <w:rFonts w:hint="default" w:ascii="Calibri" w:hAnsi="Calibri" w:eastAsia="Calibri"/>
        <w:spacing w:val="2"/>
        <w:w w:val="99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hanging="164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7"/>
      <w:numFmt w:val="upperRoman"/>
      <w:lvlText w:val="%1."/>
      <w:lvlJc w:val="left"/>
      <w:pPr>
        <w:ind w:hanging="423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2"/>
      <w:numFmt w:val="upperRoman"/>
      <w:lvlText w:val="%1."/>
      <w:lvlJc w:val="left"/>
      <w:pPr>
        <w:ind w:hanging="2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1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footer" Target="footer2.xml"/><Relationship Id="rId29" Type="http://schemas.openxmlformats.org/officeDocument/2006/relationships/header" Target="header21.xml"/><Relationship Id="rId30" Type="http://schemas.openxmlformats.org/officeDocument/2006/relationships/footer" Target="footer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T_04_20122017_A</dc:title>
  <dcterms:created xsi:type="dcterms:W3CDTF">2018-05-21T13:19:56Z</dcterms:created>
  <dcterms:modified xsi:type="dcterms:W3CDTF">2018-05-21T13:19:56Z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2018-05-21T00:00:00Z</vt:filetime>
  </property>
</Properties>
</file>