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819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81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817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EAPA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eapan.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5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816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OYOM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3" w:right="32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3" w:right="126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3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3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1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7</w:t>
      </w:r>
      <w:r>
        <w:rPr>
          <w:spacing w:val="26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0"/>
        <w:gridCol w:w="1699"/>
        <w:gridCol w:w="1702"/>
      </w:tblGrid>
      <w:tr>
        <w:trPr>
          <w:trHeight w:val="1116" w:hRule="exact"/>
        </w:trPr>
        <w:tc>
          <w:tcPr>
            <w:tcW w:w="9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33"/>
              <w:ind w:left="3296" w:right="30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3296" w:right="30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9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81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0"/>
        <w:gridCol w:w="1699"/>
        <w:gridCol w:w="1702"/>
      </w:tblGrid>
      <w:tr>
        <w:trPr>
          <w:trHeight w:val="311" w:hRule="exact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w w:val="100"/>
        </w:rPr>
        <w:t>c)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0"/>
        <w:gridCol w:w="1702"/>
        <w:gridCol w:w="1699"/>
      </w:tblGrid>
      <w:tr>
        <w:trPr>
          <w:trHeight w:val="290" w:hRule="exact"/>
        </w:trPr>
        <w:tc>
          <w:tcPr>
            <w:tcW w:w="9271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9271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1" w:hRule="exact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03" w:lineRule="auto" w:before="47"/>
              <w:ind w:left="59" w:right="258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05" w:lineRule="auto" w:before="19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05" w:lineRule="auto" w:before="20"/>
              <w:ind w:left="59" w:right="28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05" w:lineRule="auto" w:before="19"/>
              <w:ind w:left="59" w:right="32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587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8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305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304" w:lineRule="auto" w:before="88"/>
        <w:ind w:left="123" w:right="127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M.N.)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4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2" w:lineRule="auto" w:before="69"/>
        <w:ind w:left="1152" w:right="867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814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3213" w:right="292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9"/>
        <w:gridCol w:w="3060"/>
      </w:tblGrid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9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7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33"/>
              <w:ind w:left="63" w:right="66" w:firstLine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9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9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813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9"/>
        <w:gridCol w:w="3060"/>
      </w:tblGrid>
      <w:tr>
        <w:trPr>
          <w:trHeight w:val="295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63" w:right="68" w:firstLine="2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63" w:right="68" w:firstLine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5" w:lineRule="auto" w:before="33"/>
              <w:ind w:left="63" w:right="0" w:firstLine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63" w:right="65" w:firstLine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9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9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9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7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63" w:right="0" w:firstLine="1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8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 w:before="73"/>
        <w:ind w:left="108" w:right="102" w:firstLine="283"/>
        <w:jc w:val="both"/>
      </w:pPr>
      <w:r>
        <w:rPr/>
        <w:pict>
          <v:group style="position:absolute;margin-left:62.399998pt;margin-top:-2.614329pt;width:467.75999pt;height:.12pt;mso-position-horizontal-relative:page;mso-position-vertical-relative:paragraph;z-index:-3812" coordorigin="1248,-52" coordsize="9355,2">
            <v:shape style="position:absolute;left:1248;top:-52;width:9355;height:2" coordorigin="1248,-52" coordsize="9355,2" path="m1248,-52l10603,-5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2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2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8" w:val="left" w:leader="none"/>
        </w:tabs>
        <w:spacing w:line="288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36" w:val="left" w:leader="none"/>
        </w:tabs>
        <w:spacing w:line="288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2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3811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2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66" w:val="left" w:leader="none"/>
        </w:tabs>
        <w:spacing w:line="293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3748" w:right="3482" w:hanging="3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810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1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607" w:val="left" w:leader="none"/>
        </w:tabs>
        <w:spacing w:line="293" w:lineRule="auto"/>
        <w:ind w:left="108" w:right="2409" w:firstLine="283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984" w:val="left" w:leader="none"/>
        </w:tabs>
        <w:spacing w:line="229" w:lineRule="exact"/>
        <w:ind w:left="108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3" w:footer="0" w:top="840" w:bottom="280" w:left="1140" w:right="1520"/>
        </w:sectPr>
      </w:pPr>
    </w:p>
    <w:p>
      <w:pPr>
        <w:pStyle w:val="BodyText"/>
        <w:numPr>
          <w:ilvl w:val="0"/>
          <w:numId w:val="4"/>
        </w:numPr>
        <w:tabs>
          <w:tab w:pos="657" w:val="left" w:leader="none"/>
        </w:tabs>
        <w:spacing w:line="291" w:lineRule="auto" w:before="73"/>
        <w:ind w:left="108" w:right="0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7169" w:space="707"/>
            <w:col w:w="1704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739" w:val="left" w:leader="none"/>
        </w:tabs>
        <w:spacing w:line="293" w:lineRule="auto" w:before="73"/>
        <w:ind w:left="108" w:right="2409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08" w:right="125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756" w:val="left" w:leader="none"/>
        </w:tabs>
        <w:spacing w:line="290" w:lineRule="auto"/>
        <w:ind w:left="108" w:right="2409" w:firstLine="283"/>
        <w:jc w:val="left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4"/>
        <w:ind w:left="108" w:right="125"/>
        <w:jc w:val="both"/>
      </w:pP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8" w:right="12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36" w:val="left" w:leader="none"/>
          <w:tab w:pos="8812" w:val="left" w:leader="none"/>
        </w:tabs>
        <w:spacing w:line="560" w:lineRule="exact" w:before="22"/>
        <w:ind w:left="391" w:right="115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2" w:lineRule="exact"/>
        <w:ind w:left="108" w:right="12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3" w:lineRule="auto" w:before="48"/>
        <w:ind w:left="108" w:right="12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8" w:right="123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96" w:val="left" w:leader="none"/>
        </w:tabs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0" w:val="left" w:leader="none"/>
        </w:tabs>
        <w:spacing w:line="293" w:lineRule="auto"/>
        <w:ind w:left="108" w:right="118" w:firstLine="283"/>
        <w:jc w:val="left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8" w:right="128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left"/>
        <w:sectPr>
          <w:type w:val="continuous"/>
          <w:pgSz w:w="12240" w:h="15840"/>
          <w:pgMar w:top="920" w:bottom="280" w:left="1140" w:right="1520"/>
        </w:sectPr>
      </w:pPr>
    </w:p>
    <w:p>
      <w:pPr>
        <w:pStyle w:val="BodyText"/>
        <w:numPr>
          <w:ilvl w:val="0"/>
          <w:numId w:val="5"/>
        </w:numPr>
        <w:tabs>
          <w:tab w:pos="719" w:val="left" w:leader="none"/>
        </w:tabs>
        <w:spacing w:line="312" w:lineRule="auto" w:before="95"/>
        <w:ind w:left="124" w:right="124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12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06" w:val="left" w:leader="none"/>
        </w:tabs>
        <w:spacing w:line="312" w:lineRule="auto"/>
        <w:ind w:left="12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2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66" w:val="left" w:leader="none"/>
        </w:tabs>
        <w:spacing w:line="312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64" w:val="left" w:leader="none"/>
        </w:tabs>
        <w:spacing w:line="312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4"/>
        <w:ind w:left="27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1751" w:right="1475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312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12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2" w:lineRule="auto" w:before="69"/>
        <w:ind w:left="3782" w:right="3536" w:firstLine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809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94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298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2"/>
      </w:tblGrid>
      <w:tr>
        <w:trPr>
          <w:trHeight w:val="476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46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9" w:val="left" w:leader="none"/>
          <w:tab w:pos="8783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33" w:val="left" w:leader="none"/>
        </w:tabs>
        <w:ind w:left="633" w:right="0" w:hanging="243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83" w:val="left" w:leader="none"/>
        </w:tabs>
        <w:spacing w:before="46"/>
        <w:ind w:left="10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09" w:val="left" w:leader="none"/>
          <w:tab w:pos="9004" w:val="left" w:leader="none"/>
        </w:tabs>
        <w:spacing w:line="576" w:lineRule="auto"/>
        <w:ind w:left="391" w:right="142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.</w:t>
      </w:r>
      <w:r>
        <w:rPr>
          <w:w w:val="95"/>
        </w:rPr>
        <w:t>0</w:t>
      </w:r>
      <w:r>
        <w:rPr>
          <w:w w:val="95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before="12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8985" w:val="left" w:leader="none"/>
        </w:tabs>
        <w:ind w:left="59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8985" w:val="left" w:leader="none"/>
        </w:tabs>
        <w:ind w:left="59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8985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00"/>
        </w:sectPr>
      </w:pPr>
    </w:p>
    <w:p>
      <w:pPr>
        <w:spacing w:line="1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1"/>
        <w:gridCol w:w="1098"/>
      </w:tblGrid>
      <w:tr>
        <w:trPr>
          <w:trHeight w:val="485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1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8" w:lineRule="auto"/>
              <w:ind w:left="40" w:right="5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8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8" w:lineRule="auto" w:before="18"/>
              <w:ind w:left="40" w:right="52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8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8" w:lineRule="auto" w:before="16"/>
              <w:ind w:left="40" w:right="5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9" w:hRule="exact"/>
        </w:trPr>
        <w:tc>
          <w:tcPr>
            <w:tcW w:w="8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8" w:lineRule="auto" w:before="18"/>
              <w:ind w:left="40" w:right="5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6"/>
        <w:gridCol w:w="1508"/>
        <w:gridCol w:w="1105"/>
      </w:tblGrid>
      <w:tr>
        <w:trPr>
          <w:trHeight w:val="772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8" w:lineRule="auto" w:before="73"/>
              <w:ind w:left="40" w:right="1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98" w:lineRule="auto"/>
              <w:ind w:left="40" w:right="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8" w:lineRule="auto" w:before="73"/>
        <w:ind w:left="144" w:right="147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9019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9019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8983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3808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  <w:tab w:pos="8884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  <w:tab w:pos="8884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7" w:val="left" w:leader="none"/>
          <w:tab w:pos="8985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6" w:val="left" w:leader="none"/>
          <w:tab w:pos="8884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12" w:val="left" w:leader="none"/>
          <w:tab w:pos="8783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9" w:val="left" w:leader="none"/>
          <w:tab w:pos="8783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783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783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783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8" w:right="102" w:firstLine="283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07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1265" w:right="9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16"/>
        </w:numPr>
        <w:tabs>
          <w:tab w:pos="584" w:val="left" w:leader="none"/>
          <w:tab w:pos="8999" w:val="left" w:leader="none"/>
        </w:tabs>
        <w:spacing w:before="79"/>
        <w:ind w:left="128" w:right="0" w:firstLine="27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1" w:val="left" w:leader="none"/>
          <w:tab w:pos="8799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8" w:val="left" w:leader="none"/>
          <w:tab w:pos="8799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8"/>
        <w:ind w:left="12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900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900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900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799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6" w:val="left" w:leader="none"/>
          <w:tab w:pos="8900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57" w:val="left" w:leader="none"/>
        </w:tabs>
        <w:ind w:left="757" w:right="0" w:hanging="351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0" w:val="left" w:leader="none"/>
        </w:tabs>
        <w:spacing w:before="55"/>
        <w:ind w:left="124" w:right="0"/>
        <w:jc w:val="left"/>
      </w:pP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59" w:val="left" w:leader="none"/>
        </w:tabs>
        <w:ind w:left="659" w:right="0" w:hanging="252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8"/>
        <w:ind w:left="124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658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6" w:val="left" w:leader="none"/>
        </w:tabs>
        <w:spacing w:line="293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9" w:val="left" w:leader="none"/>
          <w:tab w:pos="890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  <w:tab w:pos="8904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  <w:tab w:pos="9003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  <w:tab w:pos="9003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9003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  <w:tab w:pos="9003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  <w:tab w:pos="9003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16" w:val="left" w:leader="none"/>
        </w:tabs>
        <w:spacing w:line="293" w:lineRule="auto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17"/>
        </w:sectPr>
      </w:pPr>
    </w:p>
    <w:p>
      <w:pPr>
        <w:pStyle w:val="BodyText"/>
        <w:numPr>
          <w:ilvl w:val="0"/>
          <w:numId w:val="25"/>
        </w:numPr>
        <w:tabs>
          <w:tab w:pos="635" w:val="left" w:leader="none"/>
        </w:tabs>
        <w:spacing w:before="79"/>
        <w:ind w:left="63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1" w:val="left" w:leader="none"/>
        </w:tabs>
        <w:ind w:left="61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008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1"/>
        <w:ind w:left="12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7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24" w:right="149" w:firstLine="283"/>
        <w:jc w:val="both"/>
      </w:pP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é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;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588" w:val="left" w:leader="none"/>
        </w:tabs>
        <w:ind w:left="58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07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07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07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  <w:tab w:pos="8907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0" w:val="left" w:leader="none"/>
          <w:tab w:pos="8907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35" w:val="left" w:leader="none"/>
        </w:tabs>
        <w:ind w:left="735" w:right="0" w:hanging="324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6" w:val="left" w:leader="none"/>
        </w:tabs>
        <w:spacing w:before="58"/>
        <w:ind w:left="128" w:right="0"/>
        <w:jc w:val="left"/>
      </w:pP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8806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56" w:val="left" w:leader="none"/>
        </w:tabs>
        <w:ind w:left="756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8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37" w:val="left" w:leader="none"/>
        </w:tabs>
        <w:ind w:left="737" w:right="0" w:hanging="327"/>
        <w:jc w:val="left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8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8" w:lineRule="auto" w:before="76"/>
        <w:ind w:left="124" w:right="16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3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23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6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  <w:tab w:pos="8900" w:val="left" w:leader="none"/>
        </w:tabs>
        <w:ind w:left="625" w:right="0" w:hanging="21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5" w:val="left" w:leader="none"/>
          <w:tab w:pos="9051" w:val="left" w:leader="none"/>
        </w:tabs>
        <w:ind w:left="635" w:right="0" w:hanging="228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3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ind w:left="23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3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6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84" w:val="left" w:leader="none"/>
        </w:tabs>
        <w:ind w:left="40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19"/>
          <w:headerReference w:type="default" r:id="rId20"/>
          <w:pgSz w:w="12240" w:h="15840"/>
          <w:pgMar w:header="644" w:footer="0" w:top="960" w:bottom="280" w:left="1520" w:right="1080"/>
          <w:pgNumType w:start="20"/>
        </w:sectPr>
      </w:pPr>
    </w:p>
    <w:p>
      <w:pPr>
        <w:pStyle w:val="BodyText"/>
        <w:numPr>
          <w:ilvl w:val="0"/>
          <w:numId w:val="33"/>
        </w:numPr>
        <w:tabs>
          <w:tab w:pos="625" w:val="left" w:leader="none"/>
        </w:tabs>
        <w:spacing w:before="73"/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43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0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080"/>
          <w:cols w:num="2" w:equalWidth="0">
            <w:col w:w="3431" w:space="4981"/>
            <w:col w:w="1228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61" w:val="left" w:leader="none"/>
          <w:tab w:pos="8922" w:val="left" w:leader="none"/>
        </w:tabs>
        <w:spacing w:line="576" w:lineRule="auto" w:before="73"/>
        <w:ind w:left="407" w:right="16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8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738" w:val="left" w:leader="none"/>
        </w:tabs>
        <w:spacing w:before="12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20" w:right="1080"/>
        </w:sectPr>
      </w:pPr>
    </w:p>
    <w:p>
      <w:pPr>
        <w:pStyle w:val="BodyText"/>
        <w:numPr>
          <w:ilvl w:val="0"/>
          <w:numId w:val="34"/>
        </w:numPr>
        <w:tabs>
          <w:tab w:pos="625" w:val="left" w:leader="none"/>
        </w:tabs>
        <w:spacing w:before="73"/>
        <w:ind w:left="62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218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1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080"/>
          <w:cols w:num="2" w:equalWidth="0">
            <w:col w:w="4012" w:space="4482"/>
            <w:col w:w="1146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 w:before="73"/>
        <w:ind w:left="124" w:right="16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5"/>
        <w:gridCol w:w="1688"/>
      </w:tblGrid>
      <w:tr>
        <w:trPr>
          <w:trHeight w:val="476" w:hRule="exact"/>
        </w:trPr>
        <w:tc>
          <w:tcPr>
            <w:tcW w:w="7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7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7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520" w:right="10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28" w:right="14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2"/>
        <w:ind w:left="1640" w:right="13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900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03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70" w:val="left" w:leader="none"/>
        </w:tabs>
        <w:spacing w:line="290" w:lineRule="auto"/>
        <w:ind w:left="128" w:right="14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8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6" w:val="left" w:leader="none"/>
        </w:tabs>
        <w:spacing w:line="290" w:lineRule="auto"/>
        <w:ind w:left="128" w:right="143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4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8"/>
        </w:numPr>
        <w:tabs>
          <w:tab w:pos="635" w:val="left" w:leader="none"/>
        </w:tabs>
        <w:spacing w:before="79"/>
        <w:ind w:left="635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ind w:left="613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61" w:val="left" w:leader="none"/>
          <w:tab w:pos="8922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62" w:val="left" w:leader="none"/>
        </w:tabs>
        <w:ind w:left="762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71" w:val="left" w:leader="none"/>
        </w:tabs>
        <w:ind w:left="671" w:right="0" w:hanging="264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8"/>
        <w:ind w:left="124" w:right="0"/>
        <w:jc w:val="left"/>
      </w:pP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5" w:val="left" w:leader="none"/>
          <w:tab w:pos="8903" w:val="left" w:leader="none"/>
        </w:tabs>
        <w:ind w:left="12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5" w:val="left" w:leader="none"/>
          <w:tab w:pos="8903" w:val="left" w:leader="none"/>
        </w:tabs>
        <w:ind w:left="63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4" w:lineRule="auto"/>
        <w:ind w:left="884" w:right="6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8"/>
        <w:gridCol w:w="3717"/>
      </w:tblGrid>
      <w:tr>
        <w:trPr>
          <w:trHeight w:val="480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9"/>
        </w:numPr>
        <w:tabs>
          <w:tab w:pos="625" w:val="left" w:leader="none"/>
        </w:tabs>
        <w:spacing w:line="293" w:lineRule="auto" w:before="73"/>
        <w:ind w:left="124" w:right="12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20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5"/>
        <w:ind w:left="20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2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0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618" w:right="141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0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201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á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8"/>
          <w:w w:val="100"/>
        </w:rPr>
        <w:t>f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20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206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4" w:right="393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3" w:lineRule="auto" w:before="5"/>
        <w:ind w:left="1325" w:right="1124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1"/>
        <w:ind w:left="1016" w:right="81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9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4134" w:right="393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407" w:right="0" w:firstLine="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440"/>
        </w:sectPr>
      </w:pPr>
    </w:p>
    <w:p>
      <w:pPr>
        <w:pStyle w:val="BodyText"/>
        <w:numPr>
          <w:ilvl w:val="0"/>
          <w:numId w:val="40"/>
        </w:numPr>
        <w:tabs>
          <w:tab w:pos="664" w:val="left" w:leader="none"/>
        </w:tabs>
        <w:spacing w:before="79"/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0" w:val="left" w:leader="none"/>
        </w:tabs>
        <w:ind w:left="740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28" w:val="left" w:leader="none"/>
        </w:tabs>
        <w:ind w:left="728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52" w:val="left" w:leader="none"/>
        </w:tabs>
        <w:ind w:left="65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5" w:val="left" w:leader="none"/>
        </w:tabs>
        <w:ind w:left="80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84" w:val="left" w:leader="none"/>
        </w:tabs>
        <w:ind w:left="88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28" w:val="left" w:leader="none"/>
        </w:tabs>
        <w:ind w:left="72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884" w:val="left" w:leader="none"/>
        </w:tabs>
        <w:spacing w:line="551" w:lineRule="auto"/>
        <w:ind w:left="407" w:right="1839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1"/>
        <w:ind w:left="280" w:right="0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4" w:right="124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9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exact"/>
        <w:ind w:left="940" w:right="66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27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</w:tabs>
        <w:ind w:left="58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4"/>
        </w:numPr>
        <w:tabs>
          <w:tab w:pos="615" w:val="left" w:leader="none"/>
        </w:tabs>
        <w:spacing w:line="282" w:lineRule="auto" w:before="73"/>
        <w:ind w:left="104" w:right="127" w:firstLine="283"/>
        <w:jc w:val="left"/>
      </w:pPr>
      <w:r>
        <w:rPr/>
        <w:pict>
          <v:group style="position:absolute;margin-left:82.32pt;margin-top:-1.054339pt;width:467.63999pt;height:.12pt;mso-position-horizontal-relative:page;mso-position-vertical-relative:paragraph;z-index:-3807" coordorigin="1646,-21" coordsize="9353,2">
            <v:shape style="position:absolute;left:1646;top:-21;width:9353;height:2" coordorigin="1646,-21" coordsize="9353,2" path="m1646,-21l10999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41" w:val="left" w:leader="none"/>
        </w:tabs>
        <w:ind w:left="64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20" w:val="left" w:leader="none"/>
        </w:tabs>
        <w:ind w:left="72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8" w:val="left" w:leader="none"/>
        </w:tabs>
        <w:spacing w:line="280" w:lineRule="auto"/>
        <w:ind w:left="104" w:right="12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32" w:val="left" w:leader="none"/>
        </w:tabs>
        <w:ind w:left="63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747" w:right="34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1899" w:right="164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</w:tabs>
        <w:spacing w:line="280" w:lineRule="auto"/>
        <w:ind w:left="104" w:right="128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  <w:tab w:pos="8962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  <w:tab w:pos="8962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98" w:val="left" w:leader="none"/>
        </w:tabs>
        <w:ind w:left="598" w:right="0" w:hanging="212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tabs>
          <w:tab w:pos="8863" w:val="left" w:leader="none"/>
        </w:tabs>
        <w:spacing w:before="41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4" w:right="125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3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3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3" w:right="12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3" w:right="12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89" w:val="left" w:leader="none"/>
        </w:tabs>
        <w:spacing w:line="280" w:lineRule="auto"/>
        <w:ind w:left="10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3"/>
        <w:ind w:left="10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61" w:val="left" w:leader="none"/>
        </w:tabs>
        <w:spacing w:line="280" w:lineRule="auto"/>
        <w:ind w:left="104" w:right="12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0" w:lineRule="auto"/>
        <w:jc w:val="left"/>
        <w:sectPr>
          <w:headerReference w:type="even" r:id="rId21"/>
          <w:headerReference w:type="default" r:id="rId22"/>
          <w:pgSz w:w="12240" w:h="15840"/>
          <w:pgMar w:header="643" w:footer="0" w:top="840" w:bottom="280" w:left="1540" w:right="1120"/>
          <w:pgNumType w:start="26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629" w:val="left" w:leader="none"/>
          <w:tab w:pos="900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900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  <w:tab w:pos="9003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  <w:tab w:pos="9003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auto" w:before="21"/>
        <w:ind w:left="2314" w:right="205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</w:tabs>
        <w:ind w:left="612" w:right="0" w:hanging="202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70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75" w:val="left" w:leader="none"/>
        </w:tabs>
        <w:ind w:left="675" w:right="0" w:hanging="26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67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51" w:val="left" w:leader="none"/>
        </w:tabs>
        <w:ind w:left="651" w:right="0" w:hanging="24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67"/>
        <w:ind w:left="12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0" w:val="left" w:leader="none"/>
        </w:tabs>
        <w:ind w:left="740" w:right="0" w:hanging="3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67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881" w:val="left" w:leader="none"/>
        </w:tabs>
        <w:ind w:left="881" w:right="0" w:hanging="471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67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0" w:lineRule="auto"/>
        <w:ind w:left="3723" w:right="3457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39" w:right="13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310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9"/>
        </w:numPr>
        <w:tabs>
          <w:tab w:pos="564" w:val="left" w:leader="none"/>
          <w:tab w:pos="8902" w:val="left" w:leader="none"/>
        </w:tabs>
        <w:spacing w:before="73"/>
        <w:ind w:left="564" w:right="0" w:hanging="178"/>
        <w:jc w:val="left"/>
      </w:pPr>
      <w:r>
        <w:rPr/>
        <w:pict>
          <v:group style="position:absolute;margin-left:82.32pt;margin-top:-1.174334pt;width:467.63999pt;height:.12pt;mso-position-horizontal-relative:page;mso-position-vertical-relative:paragraph;z-index:-3806" coordorigin="1646,-23" coordsize="9353,2">
            <v:shape style="position:absolute;left:1646;top:-23;width:9353;height:2" coordorigin="1646,-23" coordsize="9353,2" path="m1646,-23l10999,-2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2" w:val="left" w:leader="none"/>
          <w:tab w:pos="890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12" w:val="left" w:leader="none"/>
        </w:tabs>
        <w:ind w:left="812" w:right="0" w:hanging="324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70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04" w:right="127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4" w:right="12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31"/>
        <w:ind w:left="3111" w:right="2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47" w:right="3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9"/>
        <w:ind w:left="3111" w:right="28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04" w:right="13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5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9"/>
        <w:ind w:left="3751" w:right="3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9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4107" w:right="3823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805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2"/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568" w:val="left" w:leader="none"/>
        </w:tabs>
        <w:ind w:left="10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8" w:right="10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751" w:val="left" w:leader="none"/>
        </w:tabs>
        <w:spacing w:line="300" w:lineRule="auto"/>
        <w:ind w:left="108" w:right="10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8" w:right="10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97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6" w:lineRule="auto" w:before="12"/>
        <w:ind w:left="2541" w:right="22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8" w:lineRule="auto" w:before="48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7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9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8" w:lineRule="auto" w:before="9"/>
        <w:ind w:left="1176" w:right="88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4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305" w:lineRule="auto"/>
        <w:jc w:val="both"/>
        <w:sectPr>
          <w:headerReference w:type="default" r:id="rId23"/>
          <w:headerReference w:type="even" r:id="rId24"/>
          <w:pgSz w:w="12240" w:h="15840"/>
          <w:pgMar w:header="643" w:footer="0" w:top="840" w:bottom="280" w:left="1140" w:right="1540"/>
          <w:pgNumType w:start="29"/>
        </w:sectPr>
      </w:pPr>
    </w:p>
    <w:p>
      <w:pPr>
        <w:pStyle w:val="BodyText"/>
        <w:spacing w:line="304" w:lineRule="auto" w:before="88"/>
        <w:ind w:left="123" w:right="127"/>
        <w:jc w:val="both"/>
      </w:pP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7" w:lineRule="auto" w:before="17"/>
        <w:ind w:left="2620" w:right="23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3" w:lineRule="auto" w:before="51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330" w:right="104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4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4" w:lineRule="auto"/>
        <w:jc w:val="both"/>
        <w:sectPr>
          <w:footerReference w:type="even" r:id="rId25"/>
          <w:pgSz w:w="12240" w:h="15840"/>
          <w:pgMar w:footer="3599" w:header="644" w:top="960" w:bottom="37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left="3072" w:right="3091"/>
        <w:jc w:val="center"/>
        <w:rPr>
          <w:b w:val="0"/>
          <w:bCs w:val="0"/>
        </w:rPr>
      </w:pPr>
      <w:r>
        <w:rPr/>
        <w:pict>
          <v:group style="position:absolute;margin-left:62.399998pt;margin-top:-1.240249pt;width:467.75999pt;height:.12pt;mso-position-horizontal-relative:page;mso-position-vertical-relative:paragraph;z-index:-3804" coordorigin="1248,-25" coordsize="9355,2">
            <v:shape style="position:absolute;left:1248;top:-25;width:9355;height:2" coordorigin="1248,-25" coordsize="9355,2" path="m1248,-25l10603,-2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8" w:right="12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936" w:right="95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07" w:right="32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19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6" w:right="16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2"/>
        <w:ind w:left="2323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23"/>
          <w:szCs w:val="23"/>
        </w:rPr>
        <w:t>H</w:t>
      </w:r>
      <w:r>
        <w:rPr>
          <w:rFonts w:ascii="Calibri" w:hAnsi="Calibri" w:cs="Calibri" w:eastAsia="Calibri"/>
          <w:b/>
          <w:bCs/>
          <w:w w:val="105"/>
          <w:sz w:val="23"/>
          <w:szCs w:val="23"/>
        </w:rPr>
        <w:t>.</w:t>
      </w:r>
      <w:r>
        <w:rPr>
          <w:rFonts w:ascii="Calibri" w:hAnsi="Calibri" w:cs="Calibri" w:eastAsia="Calibri"/>
          <w:b/>
          <w:bCs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spacing w:val="6"/>
          <w:w w:val="105"/>
          <w:sz w:val="23"/>
          <w:szCs w:val="23"/>
        </w:rPr>
        <w:t>y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spacing w:val="8"/>
          <w:w w:val="105"/>
          <w:sz w:val="23"/>
          <w:szCs w:val="23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23"/>
          <w:szCs w:val="23"/>
        </w:rPr>
        <w:t>m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spacing w:val="8"/>
          <w:w w:val="105"/>
          <w:sz w:val="23"/>
          <w:szCs w:val="23"/>
        </w:rPr>
        <w:t>t</w:t>
      </w:r>
      <w:r>
        <w:rPr>
          <w:rFonts w:ascii="Calibri" w:hAnsi="Calibri" w:cs="Calibri" w:eastAsia="Calibri"/>
          <w:b/>
          <w:bCs/>
          <w:w w:val="105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w w:val="105"/>
          <w:sz w:val="23"/>
          <w:szCs w:val="23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-1"/>
          <w:w w:val="105"/>
          <w:sz w:val="23"/>
          <w:szCs w:val="23"/>
        </w:rPr>
        <w:t>M</w:t>
      </w:r>
      <w:r>
        <w:rPr>
          <w:rFonts w:ascii="Calibri" w:hAnsi="Calibri" w:cs="Calibri" w:eastAsia="Calibri"/>
          <w:b/>
          <w:bCs/>
          <w:spacing w:val="8"/>
          <w:w w:val="105"/>
          <w:sz w:val="23"/>
          <w:szCs w:val="23"/>
        </w:rPr>
        <w:t>u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i</w:t>
      </w:r>
      <w:r>
        <w:rPr>
          <w:rFonts w:ascii="Calibri" w:hAnsi="Calibri" w:cs="Calibri" w:eastAsia="Calibri"/>
          <w:b/>
          <w:bCs/>
          <w:w w:val="105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d</w:t>
      </w:r>
      <w:r>
        <w:rPr>
          <w:rFonts w:ascii="Calibri" w:hAnsi="Calibri" w:cs="Calibri" w:eastAsia="Calibri"/>
          <w:b/>
          <w:bCs/>
          <w:w w:val="105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3"/>
          <w:szCs w:val="23"/>
        </w:rPr>
      </w:r>
      <w:r>
        <w:rPr>
          <w:rFonts w:ascii="Calibri" w:hAnsi="Calibri" w:cs="Calibri" w:eastAsia="Calibri"/>
          <w:b/>
          <w:bCs/>
          <w:spacing w:val="-9"/>
          <w:w w:val="105"/>
          <w:sz w:val="23"/>
          <w:szCs w:val="23"/>
        </w:rPr>
        <w:t>C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6"/>
          <w:w w:val="105"/>
          <w:sz w:val="23"/>
          <w:szCs w:val="23"/>
        </w:rPr>
        <w:t>y</w:t>
      </w:r>
      <w:r>
        <w:rPr>
          <w:rFonts w:ascii="Calibri" w:hAnsi="Calibri" w:cs="Calibri" w:eastAsia="Calibri"/>
          <w:b/>
          <w:bCs/>
          <w:spacing w:val="7"/>
          <w:w w:val="105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23"/>
          <w:szCs w:val="23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23"/>
          <w:szCs w:val="23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spacing w:val="5"/>
          <w:w w:val="105"/>
          <w:sz w:val="23"/>
          <w:szCs w:val="23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23"/>
          <w:szCs w:val="23"/>
        </w:rPr>
        <w:t>a</w:t>
      </w:r>
      <w:r>
        <w:rPr>
          <w:rFonts w:ascii="Calibri" w:hAnsi="Calibri" w:cs="Calibri" w:eastAsia="Calibri"/>
          <w:b/>
          <w:bCs/>
          <w:w w:val="105"/>
          <w:sz w:val="23"/>
          <w:szCs w:val="23"/>
        </w:rPr>
        <w:t>n</w:t>
      </w:r>
      <w:r>
        <w:rPr>
          <w:rFonts w:ascii="Calibri" w:hAnsi="Calibri" w:cs="Calibri" w:eastAsia="Calibri"/>
          <w:w w:val="100"/>
          <w:sz w:val="23"/>
          <w:szCs w:val="23"/>
        </w:rPr>
      </w:r>
    </w:p>
    <w:p>
      <w:pPr>
        <w:spacing w:before="55"/>
        <w:ind w:left="233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7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7"/>
          <w:w w:val="11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6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7"/>
          <w:w w:val="11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6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os</w:t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1"/>
          <w:w w:val="11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7"/>
          <w:w w:val="11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4"/>
          <w:w w:val="11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os</w:t>
      </w:r>
      <w:r>
        <w:rPr>
          <w:rFonts w:ascii="Calibri" w:hAnsi="Calibri" w:cs="Calibri" w:eastAsia="Calibri"/>
          <w:b/>
          <w:bCs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5"/>
          <w:w w:val="11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-8"/>
          <w:w w:val="11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1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5"/>
          <w:w w:val="11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8"/>
          <w:w w:val="11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6"/>
          <w:w w:val="11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6"/>
          <w:w w:val="11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3"/>
          <w:w w:val="11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6"/>
          <w:w w:val="11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6"/>
          <w:w w:val="11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4"/>
          <w:w w:val="11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w w:val="110"/>
          <w:sz w:val="18"/>
          <w:szCs w:val="18"/>
        </w:rPr>
        <w:t>8</w:t>
      </w:r>
      <w:r>
        <w:rPr>
          <w:rFonts w:ascii="Calibri" w:hAnsi="Calibri" w:cs="Calibri" w:eastAsia="Calibri"/>
          <w:w w:val="100"/>
          <w:sz w:val="18"/>
          <w:szCs w:val="1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4333"/>
        <w:gridCol w:w="2977"/>
      </w:tblGrid>
      <w:tr>
        <w:trPr>
          <w:trHeight w:val="313" w:hRule="exact"/>
        </w:trPr>
        <w:tc>
          <w:tcPr>
            <w:tcW w:w="8878" w:type="dxa"/>
            <w:gridSpan w:val="3"/>
            <w:tcBorders>
              <w:top w:val="single" w:sz="17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52" w:lineRule="exact" w:before="17"/>
              <w:ind w:left="16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5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23"/>
                <w:w w:val="105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5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244" w:hRule="exact"/>
        </w:trPr>
        <w:tc>
          <w:tcPr>
            <w:tcW w:w="1567" w:type="dxa"/>
            <w:tcBorders>
              <w:top w:val="single" w:sz="18" w:space="0" w:color="FFFFFF"/>
              <w:left w:val="nil" w:sz="6" w:space="0" w:color="auto"/>
              <w:bottom w:val="single" w:sz="17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93" w:lineRule="exact"/>
              <w:ind w:left="3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4333" w:type="dxa"/>
            <w:tcBorders>
              <w:top w:val="single" w:sz="18" w:space="0" w:color="FFFFFF"/>
              <w:left w:val="single" w:sz="18" w:space="0" w:color="FFFFFF"/>
              <w:bottom w:val="single" w:sz="17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93" w:lineRule="exact"/>
              <w:ind w:left="4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977" w:type="dxa"/>
            <w:tcBorders>
              <w:top w:val="single" w:sz="18" w:space="0" w:color="FFFFFF"/>
              <w:left w:val="single" w:sz="19" w:space="0" w:color="FFFFFF"/>
              <w:bottom w:val="single" w:sz="17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93" w:lineRule="exact"/>
              <w:ind w:left="6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pStyle w:val="Heading3"/>
        <w:tabs>
          <w:tab w:pos="7360" w:val="left" w:leader="none"/>
        </w:tabs>
        <w:ind w:left="3883" w:right="0"/>
        <w:jc w:val="left"/>
      </w:pPr>
      <w:r>
        <w:rPr>
          <w:spacing w:val="-6"/>
          <w:w w:val="105"/>
        </w:rPr>
        <w:t>H</w:t>
      </w:r>
      <w:r>
        <w:rPr>
          <w:spacing w:val="-9"/>
          <w:w w:val="105"/>
        </w:rPr>
        <w:t>6</w:t>
      </w:r>
      <w:r>
        <w:rPr>
          <w:spacing w:val="2"/>
          <w:w w:val="105"/>
        </w:rPr>
        <w:t>.</w:t>
      </w:r>
      <w:r>
        <w:rPr>
          <w:w w:val="105"/>
        </w:rPr>
        <w:t>1</w:t>
      </w:r>
      <w:r>
        <w:rPr>
          <w:rFonts w:ascii="Times New Roman" w:hAnsi="Times New Roman" w:cs="Times New Roman" w:eastAsia="Times New Roman"/>
          <w:w w:val="105"/>
        </w:rPr>
        <w:tab/>
      </w:r>
      <w:r>
        <w:rPr>
          <w:w w:val="105"/>
        </w:rPr>
        <w:t>$</w:t>
      </w:r>
      <w:r>
        <w:rPr>
          <w:w w:val="105"/>
        </w:rPr>
        <w:t> </w:t>
      </w:r>
      <w:r>
        <w:rPr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pacing w:val="41"/>
          <w:w w:val="105"/>
        </w:rPr>
      </w:r>
      <w:r>
        <w:rPr>
          <w:spacing w:val="-9"/>
          <w:w w:val="105"/>
        </w:rPr>
        <w:t>1</w:t>
      </w:r>
      <w:r>
        <w:rPr>
          <w:spacing w:val="-11"/>
          <w:w w:val="105"/>
        </w:rPr>
        <w:t>1</w:t>
      </w:r>
      <w:r>
        <w:rPr>
          <w:spacing w:val="-9"/>
          <w:w w:val="105"/>
        </w:rPr>
        <w:t>5</w:t>
      </w:r>
      <w:r>
        <w:rPr>
          <w:spacing w:val="2"/>
          <w:w w:val="105"/>
        </w:rPr>
        <w:t>.</w:t>
      </w:r>
      <w:r>
        <w:rPr>
          <w:spacing w:val="-9"/>
          <w:w w:val="105"/>
        </w:rPr>
        <w:t>0</w:t>
      </w:r>
      <w:r>
        <w:rPr>
          <w:w w:val="105"/>
        </w:rPr>
        <w:t>0</w:t>
      </w:r>
      <w:r>
        <w:rPr>
          <w:w w:val="100"/>
        </w:rPr>
      </w:r>
    </w:p>
    <w:p>
      <w:pPr>
        <w:tabs>
          <w:tab w:pos="7420" w:val="left" w:leader="none"/>
        </w:tabs>
        <w:spacing w:before="58"/>
        <w:ind w:left="3266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shape style="position:absolute;margin-left:237.159897pt;margin-top:57.706463pt;width:238.310322pt;height:49.268084pt;mso-position-horizontal-relative:page;mso-position-vertical-relative:paragraph;z-index:-38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9"/>
                    <w:gridCol w:w="2497"/>
                  </w:tblGrid>
                  <w:tr>
                    <w:trPr>
                      <w:trHeight w:val="350" w:hRule="exact"/>
                    </w:trPr>
                    <w:tc>
                      <w:tcPr>
                        <w:tcW w:w="22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0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6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w w:val="105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2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3"/>
                            <w:w w:val="10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6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w w:val="105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22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6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w w:val="105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5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pacing w:val="-4"/>
          <w:w w:val="105"/>
          <w:sz w:val="21"/>
          <w:szCs w:val="21"/>
        </w:rPr>
        <w:t>L</w:t>
      </w:r>
      <w:r>
        <w:rPr>
          <w:rFonts w:ascii="Calibri" w:hAnsi="Calibri" w:cs="Calibri" w:eastAsia="Calibri"/>
          <w:w w:val="105"/>
          <w:sz w:val="21"/>
          <w:szCs w:val="21"/>
        </w:rPr>
        <w:t>o</w:t>
      </w:r>
      <w:r>
        <w:rPr>
          <w:rFonts w:ascii="Calibri" w:hAnsi="Calibri" w:cs="Calibri" w:eastAsia="Calibri"/>
          <w:spacing w:val="-7"/>
          <w:w w:val="105"/>
          <w:sz w:val="21"/>
          <w:szCs w:val="21"/>
        </w:rPr>
        <w:t>c</w:t>
      </w:r>
      <w:r>
        <w:rPr>
          <w:rFonts w:ascii="Calibri" w:hAnsi="Calibri" w:cs="Calibri" w:eastAsia="Calibri"/>
          <w:spacing w:val="-3"/>
          <w:w w:val="105"/>
          <w:sz w:val="21"/>
          <w:szCs w:val="21"/>
        </w:rPr>
        <w:t>a</w:t>
      </w:r>
      <w:r>
        <w:rPr>
          <w:rFonts w:ascii="Calibri" w:hAnsi="Calibri" w:cs="Calibri" w:eastAsia="Calibri"/>
          <w:spacing w:val="7"/>
          <w:w w:val="105"/>
          <w:sz w:val="21"/>
          <w:szCs w:val="21"/>
        </w:rPr>
        <w:t>l</w:t>
      </w:r>
      <w:r>
        <w:rPr>
          <w:rFonts w:ascii="Calibri" w:hAnsi="Calibri" w:cs="Calibri" w:eastAsia="Calibri"/>
          <w:spacing w:val="7"/>
          <w:w w:val="105"/>
          <w:sz w:val="21"/>
          <w:szCs w:val="21"/>
        </w:rPr>
        <w:t>i</w:t>
      </w:r>
      <w:r>
        <w:rPr>
          <w:rFonts w:ascii="Calibri" w:hAnsi="Calibri" w:cs="Calibri" w:eastAsia="Calibri"/>
          <w:w w:val="105"/>
          <w:sz w:val="21"/>
          <w:szCs w:val="21"/>
        </w:rPr>
        <w:t>d</w:t>
      </w:r>
      <w:r>
        <w:rPr>
          <w:rFonts w:ascii="Calibri" w:hAnsi="Calibri" w:cs="Calibri" w:eastAsia="Calibri"/>
          <w:spacing w:val="-3"/>
          <w:w w:val="105"/>
          <w:sz w:val="21"/>
          <w:szCs w:val="21"/>
        </w:rPr>
        <w:t>a</w:t>
      </w:r>
      <w:r>
        <w:rPr>
          <w:rFonts w:ascii="Calibri" w:hAnsi="Calibri" w:cs="Calibri" w:eastAsia="Calibri"/>
          <w:w w:val="105"/>
          <w:sz w:val="21"/>
          <w:szCs w:val="21"/>
        </w:rPr>
        <w:t>d</w:t>
      </w:r>
      <w:r>
        <w:rPr>
          <w:rFonts w:ascii="Calibri" w:hAnsi="Calibri" w:cs="Calibri" w:eastAsia="Calibri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21"/>
          <w:szCs w:val="21"/>
        </w:rPr>
      </w:r>
      <w:r>
        <w:rPr>
          <w:rFonts w:ascii="Calibri" w:hAnsi="Calibri" w:cs="Calibri" w:eastAsia="Calibri"/>
          <w:spacing w:val="4"/>
          <w:w w:val="105"/>
          <w:sz w:val="21"/>
          <w:szCs w:val="21"/>
        </w:rPr>
        <w:t>f</w:t>
      </w:r>
      <w:r>
        <w:rPr>
          <w:rFonts w:ascii="Calibri" w:hAnsi="Calibri" w:cs="Calibri" w:eastAsia="Calibri"/>
          <w:w w:val="105"/>
          <w:sz w:val="21"/>
          <w:szCs w:val="21"/>
        </w:rPr>
        <w:t>o</w:t>
      </w:r>
      <w:r>
        <w:rPr>
          <w:rFonts w:ascii="Calibri" w:hAnsi="Calibri" w:cs="Calibri" w:eastAsia="Calibri"/>
          <w:spacing w:val="-4"/>
          <w:w w:val="105"/>
          <w:sz w:val="21"/>
          <w:szCs w:val="21"/>
        </w:rPr>
        <w:t>r</w:t>
      </w:r>
      <w:r>
        <w:rPr>
          <w:rFonts w:ascii="Calibri" w:hAnsi="Calibri" w:cs="Calibri" w:eastAsia="Calibri"/>
          <w:spacing w:val="-3"/>
          <w:w w:val="105"/>
          <w:sz w:val="21"/>
          <w:szCs w:val="21"/>
        </w:rPr>
        <w:t>á</w:t>
      </w:r>
      <w:r>
        <w:rPr>
          <w:rFonts w:ascii="Calibri" w:hAnsi="Calibri" w:cs="Calibri" w:eastAsia="Calibri"/>
          <w:w w:val="105"/>
          <w:sz w:val="21"/>
          <w:szCs w:val="21"/>
        </w:rPr>
        <w:t>n</w:t>
      </w:r>
      <w:r>
        <w:rPr>
          <w:rFonts w:ascii="Calibri" w:hAnsi="Calibri" w:cs="Calibri" w:eastAsia="Calibri"/>
          <w:spacing w:val="7"/>
          <w:w w:val="105"/>
          <w:sz w:val="21"/>
          <w:szCs w:val="21"/>
        </w:rPr>
        <w:t>e</w:t>
      </w:r>
      <w:r>
        <w:rPr>
          <w:rFonts w:ascii="Calibri" w:hAnsi="Calibri" w:cs="Calibri" w:eastAsia="Calibri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ab/>
      </w:r>
      <w:r>
        <w:rPr>
          <w:rFonts w:ascii="Calibri" w:hAnsi="Calibri" w:cs="Calibri" w:eastAsia="Calibri"/>
          <w:w w:val="105"/>
          <w:sz w:val="21"/>
          <w:szCs w:val="21"/>
        </w:rPr>
        <w:t>$</w:t>
      </w:r>
      <w:r>
        <w:rPr>
          <w:rFonts w:ascii="Calibri" w:hAnsi="Calibri" w:cs="Calibri" w:eastAsia="Calibri"/>
          <w:w w:val="105"/>
          <w:sz w:val="21"/>
          <w:szCs w:val="21"/>
        </w:rPr>
        <w:t> </w:t>
      </w:r>
      <w:r>
        <w:rPr>
          <w:rFonts w:ascii="Calibri" w:hAnsi="Calibri" w:cs="Calibri" w:eastAsia="Calibri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9"/>
          <w:w w:val="105"/>
          <w:sz w:val="21"/>
          <w:szCs w:val="21"/>
        </w:rPr>
      </w:r>
      <w:r>
        <w:rPr>
          <w:rFonts w:ascii="Calibri" w:hAnsi="Calibri" w:cs="Calibri" w:eastAsia="Calibri"/>
          <w:spacing w:val="-9"/>
          <w:w w:val="105"/>
          <w:sz w:val="21"/>
          <w:szCs w:val="21"/>
        </w:rPr>
        <w:t>4</w:t>
      </w:r>
      <w:r>
        <w:rPr>
          <w:rFonts w:ascii="Calibri" w:hAnsi="Calibri" w:cs="Calibri" w:eastAsia="Calibri"/>
          <w:spacing w:val="-11"/>
          <w:w w:val="105"/>
          <w:sz w:val="21"/>
          <w:szCs w:val="21"/>
        </w:rPr>
        <w:t>5</w:t>
      </w:r>
      <w:r>
        <w:rPr>
          <w:rFonts w:ascii="Calibri" w:hAnsi="Calibri" w:cs="Calibri" w:eastAsia="Calibri"/>
          <w:spacing w:val="2"/>
          <w:w w:val="105"/>
          <w:sz w:val="21"/>
          <w:szCs w:val="21"/>
        </w:rPr>
        <w:t>.</w:t>
      </w:r>
      <w:r>
        <w:rPr>
          <w:rFonts w:ascii="Calibri" w:hAnsi="Calibri" w:cs="Calibri" w:eastAsia="Calibri"/>
          <w:spacing w:val="-9"/>
          <w:w w:val="105"/>
          <w:sz w:val="21"/>
          <w:szCs w:val="21"/>
        </w:rPr>
        <w:t>0</w:t>
      </w:r>
      <w:r>
        <w:rPr>
          <w:rFonts w:ascii="Calibri" w:hAnsi="Calibri" w:cs="Calibri" w:eastAsia="Calibri"/>
          <w:w w:val="105"/>
          <w:sz w:val="21"/>
          <w:szCs w:val="21"/>
        </w:rPr>
        <w:t>0</w:t>
      </w:r>
      <w:r>
        <w:rPr>
          <w:rFonts w:ascii="Calibri" w:hAnsi="Calibri" w:cs="Calibri" w:eastAsia="Calibri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4333"/>
        <w:gridCol w:w="2977"/>
      </w:tblGrid>
      <w:tr>
        <w:trPr>
          <w:trHeight w:val="314" w:hRule="exact"/>
        </w:trPr>
        <w:tc>
          <w:tcPr>
            <w:tcW w:w="8878" w:type="dxa"/>
            <w:gridSpan w:val="3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52" w:lineRule="exact" w:before="17"/>
              <w:ind w:left="17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05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05"/>
                <w:sz w:val="21"/>
                <w:szCs w:val="2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5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05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20"/>
                <w:w w:val="105"/>
                <w:sz w:val="21"/>
                <w:szCs w:val="21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5"/>
                <w:sz w:val="21"/>
                <w:szCs w:val="21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5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5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5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5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21"/>
                <w:szCs w:val="21"/>
              </w:rPr>
            </w:r>
          </w:p>
        </w:tc>
      </w:tr>
      <w:tr>
        <w:trPr>
          <w:trHeight w:val="242" w:hRule="exact"/>
        </w:trPr>
        <w:tc>
          <w:tcPr>
            <w:tcW w:w="1567" w:type="dxa"/>
            <w:tcBorders>
              <w:top w:val="single" w:sz="18" w:space="0" w:color="FFFFFF"/>
              <w:left w:val="nil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93" w:lineRule="exact"/>
              <w:ind w:left="3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43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93" w:lineRule="exact"/>
              <w:ind w:left="4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  <w:tc>
          <w:tcPr>
            <w:tcW w:w="2977" w:type="dxa"/>
            <w:tcBorders>
              <w:top w:val="single" w:sz="18" w:space="0" w:color="FFFFFF"/>
              <w:left w:val="single" w:sz="19" w:space="0" w:color="FFFFFF"/>
              <w:bottom w:val="single" w:sz="18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93" w:lineRule="exact"/>
              <w:ind w:left="69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w w:val="100"/>
                <w:sz w:val="17"/>
                <w:szCs w:val="17"/>
              </w:rPr>
            </w:r>
          </w:p>
        </w:tc>
      </w:tr>
    </w:tbl>
    <w:p>
      <w:pPr>
        <w:spacing w:after="0" w:line="193" w:lineRule="exact"/>
        <w:jc w:val="center"/>
        <w:rPr>
          <w:rFonts w:ascii="Calibri" w:hAnsi="Calibri" w:cs="Calibri" w:eastAsia="Calibri"/>
          <w:sz w:val="17"/>
          <w:szCs w:val="17"/>
        </w:rPr>
        <w:sectPr>
          <w:headerReference w:type="default" r:id="rId26"/>
          <w:headerReference w:type="even" r:id="rId27"/>
          <w:footerReference w:type="default" r:id="rId28"/>
          <w:pgSz w:w="12240" w:h="15840"/>
          <w:pgMar w:header="643" w:footer="0" w:top="840" w:bottom="280" w:left="1140" w:right="1520"/>
          <w:pgNumType w:start="31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882" w:right="1626" w:hanging="2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3802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1"/>
        <w:ind w:left="0" w:right="19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1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6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9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2"/>
        <w:ind w:left="0" w:right="24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3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9"/>
          <w:w w:val="13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3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3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3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4"/>
          <w:w w:val="13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0"/>
          <w:szCs w:val="10"/>
        </w:rPr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3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3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258"/>
        <w:gridCol w:w="669"/>
        <w:gridCol w:w="504"/>
        <w:gridCol w:w="103"/>
        <w:gridCol w:w="1594"/>
        <w:gridCol w:w="600"/>
        <w:gridCol w:w="448"/>
      </w:tblGrid>
      <w:tr>
        <w:trPr>
          <w:trHeight w:val="132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0"/>
                <w:w w:val="130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8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0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7"/>
                <w:w w:val="130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5"/>
              <w:ind w:left="3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92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4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4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4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j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6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4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7" w:lineRule="exact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87" w:lineRule="exact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3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3"/>
                <w:w w:val="13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3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3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3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" w:val="left" w:leader="none"/>
              </w:tabs>
              <w:spacing w:before="7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7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" w:val="left" w:leader="none"/>
              </w:tabs>
              <w:spacing w:before="5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42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4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" w:val="left" w:leader="none"/>
              </w:tabs>
              <w:spacing w:before="3"/>
              <w:ind w:left="1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30" w:hRule="exact"/>
        </w:trPr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8" w:right="173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4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9"/>
          <w:footerReference w:type="even" r:id="rId30"/>
          <w:pgSz w:w="12240" w:h="15840"/>
          <w:pgMar w:header="643" w:footer="3599" w:top="840" w:bottom="3780" w:left="1540" w:right="1120"/>
        </w:sectPr>
      </w:pPr>
    </w:p>
    <w:p>
      <w:pPr>
        <w:spacing w:line="94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DUC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79" w:val="left" w:leader="none"/>
          <w:tab w:pos="4966" w:val="left" w:leader="none"/>
        </w:tabs>
        <w:spacing w:before="15"/>
        <w:ind w:left="24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3"/>
          <w:w w:val="13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3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3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3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5"/>
          <w:w w:val="13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4"/>
          <w:w w:val="13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3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5"/>
          <w:w w:val="13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3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3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3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3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93" w:val="left" w:leader="none"/>
        </w:tabs>
        <w:ind w:left="57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112" w:space="40"/>
            <w:col w:w="3428"/>
          </w:cols>
        </w:sectPr>
      </w:pP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9"/>
        <w:ind w:left="2489" w:right="408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7"/>
        <w:ind w:left="2489" w:right="226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7"/>
        <w:ind w:left="2489" w:right="318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7"/>
        <w:ind w:left="2489" w:right="116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5"/>
        <w:ind w:left="2489" w:right="0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é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8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8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7"/>
        <w:ind w:left="2489" w:right="130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v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0"/>
        </w:numPr>
        <w:tabs>
          <w:tab w:pos="381" w:val="left" w:leader="none"/>
          <w:tab w:pos="2489" w:val="left" w:leader="none"/>
        </w:tabs>
        <w:spacing w:before="17"/>
        <w:ind w:left="2489" w:right="233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63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643" w:val="left" w:leader="none"/>
          <w:tab w:pos="2402" w:val="left" w:leader="none"/>
        </w:tabs>
        <w:spacing w:before="19"/>
        <w:ind w:left="643" w:right="0" w:hanging="38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643" w:val="left" w:leader="none"/>
          <w:tab w:pos="2402" w:val="left" w:leader="none"/>
        </w:tabs>
        <w:spacing w:before="17"/>
        <w:ind w:left="643" w:right="0" w:hanging="38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643" w:val="left" w:leader="none"/>
          <w:tab w:pos="2402" w:val="left" w:leader="none"/>
        </w:tabs>
        <w:spacing w:before="17"/>
        <w:ind w:left="643" w:right="0" w:hanging="38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93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14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35"/>
          <w:sz w:val="8"/>
          <w:szCs w:val="8"/>
        </w:rPr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-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643" w:val="left" w:leader="none"/>
          <w:tab w:pos="2402" w:val="left" w:leader="none"/>
        </w:tabs>
        <w:spacing w:before="17"/>
        <w:ind w:left="643" w:right="0" w:hanging="38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643" w:val="left" w:leader="none"/>
          <w:tab w:pos="2402" w:val="left" w:leader="none"/>
        </w:tabs>
        <w:spacing w:before="17"/>
        <w:ind w:left="643" w:right="0" w:hanging="38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643" w:val="left" w:leader="none"/>
          <w:tab w:pos="2402" w:val="left" w:leader="none"/>
        </w:tabs>
        <w:spacing w:before="17"/>
        <w:ind w:left="643" w:right="0" w:hanging="38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087" w:space="40"/>
            <w:col w:w="1158" w:space="40"/>
            <w:col w:w="2459" w:space="40"/>
            <w:col w:w="2756"/>
          </w:cols>
        </w:sectPr>
      </w:pPr>
    </w:p>
    <w:p>
      <w:pPr>
        <w:tabs>
          <w:tab w:pos="4579" w:val="left" w:leader="none"/>
          <w:tab w:pos="4966" w:val="left" w:leader="none"/>
        </w:tabs>
        <w:spacing w:before="13"/>
        <w:ind w:left="249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3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3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3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3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59" w:val="left" w:leader="none"/>
        </w:tabs>
        <w:spacing w:before="22"/>
        <w:ind w:left="12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5447" w:space="40"/>
            <w:col w:w="4093"/>
          </w:cols>
        </w:sectPr>
      </w:pPr>
    </w:p>
    <w:p>
      <w:pPr>
        <w:numPr>
          <w:ilvl w:val="1"/>
          <w:numId w:val="51"/>
        </w:numPr>
        <w:tabs>
          <w:tab w:pos="381" w:val="left" w:leader="none"/>
          <w:tab w:pos="2489" w:val="left" w:leader="none"/>
        </w:tabs>
        <w:spacing w:before="19"/>
        <w:ind w:left="2489" w:right="181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1"/>
        </w:numPr>
        <w:tabs>
          <w:tab w:pos="381" w:val="left" w:leader="none"/>
          <w:tab w:pos="2489" w:val="left" w:leader="none"/>
        </w:tabs>
        <w:spacing w:before="22"/>
        <w:ind w:left="2489" w:right="0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8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8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64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860" w:space="40"/>
            <w:col w:w="1385" w:space="40"/>
            <w:col w:w="5255"/>
          </w:cols>
        </w:sectPr>
      </w:pPr>
    </w:p>
    <w:p>
      <w:pPr>
        <w:numPr>
          <w:ilvl w:val="1"/>
          <w:numId w:val="51"/>
        </w:numPr>
        <w:tabs>
          <w:tab w:pos="381" w:val="left" w:leader="none"/>
          <w:tab w:pos="2489" w:val="left" w:leader="none"/>
        </w:tabs>
        <w:spacing w:before="19"/>
        <w:ind w:left="2489" w:right="201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1"/>
        </w:numPr>
        <w:tabs>
          <w:tab w:pos="381" w:val="left" w:leader="none"/>
          <w:tab w:pos="2489" w:val="left" w:leader="none"/>
        </w:tabs>
        <w:spacing w:before="17"/>
        <w:ind w:left="2489" w:right="0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1"/>
        </w:numPr>
        <w:tabs>
          <w:tab w:pos="381" w:val="left" w:leader="none"/>
          <w:tab w:pos="2489" w:val="left" w:leader="none"/>
        </w:tabs>
        <w:spacing w:before="15"/>
        <w:ind w:left="2489" w:right="14" w:hanging="382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v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74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74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4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643" w:val="left" w:leader="none"/>
        </w:tabs>
        <w:spacing w:before="19"/>
        <w:ind w:left="643" w:right="0" w:hanging="38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40"/>
          <w:sz w:val="8"/>
          <w:szCs w:val="8"/>
        </w:rPr>
        <w:br w:type="column"/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L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u</w:t>
      </w:r>
      <w:r>
        <w:rPr>
          <w:rFonts w:ascii="Calibri" w:hAnsi="Calibri" w:cs="Calibri" w:eastAsia="Calibri"/>
          <w:w w:val="14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642" w:val="left" w:leader="none"/>
        </w:tabs>
        <w:spacing w:before="17"/>
        <w:ind w:left="643" w:right="0" w:hanging="38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4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p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6"/>
          <w:w w:val="14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40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o</w:t>
      </w:r>
      <w:r>
        <w:rPr>
          <w:rFonts w:ascii="Calibri" w:hAnsi="Calibri" w:cs="Calibri" w:eastAsia="Calibri"/>
          <w:w w:val="14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643" w:val="left" w:leader="none"/>
        </w:tabs>
        <w:spacing w:before="15"/>
        <w:ind w:left="643" w:right="0" w:hanging="38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2"/>
        </w:numPr>
        <w:tabs>
          <w:tab w:pos="643" w:val="left" w:leader="none"/>
        </w:tabs>
        <w:spacing w:before="17"/>
        <w:ind w:left="643" w:right="0" w:hanging="38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59" w:val="left" w:leader="none"/>
        </w:tabs>
        <w:spacing w:before="19"/>
        <w:ind w:left="12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59" w:val="left" w:leader="none"/>
        </w:tabs>
        <w:spacing w:before="17"/>
        <w:ind w:left="12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59" w:val="left" w:leader="none"/>
        </w:tabs>
        <w:spacing w:before="15"/>
        <w:ind w:left="12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59" w:val="left" w:leader="none"/>
        </w:tabs>
        <w:spacing w:before="17"/>
        <w:ind w:left="123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2970" w:space="40"/>
            <w:col w:w="1274" w:space="40"/>
            <w:col w:w="1124" w:space="40"/>
            <w:col w:w="4092"/>
          </w:cols>
        </w:sectPr>
      </w:pPr>
    </w:p>
    <w:p>
      <w:pPr>
        <w:spacing w:before="13"/>
        <w:ind w:left="2494" w:right="129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81" w:val="left" w:leader="none"/>
        </w:tabs>
        <w:spacing w:before="2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7"/>
        <w:ind w:left="8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16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6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4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30"/>
        </w:rPr>
        <w:br w:type="column"/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860" w:space="40"/>
            <w:col w:w="1385" w:space="40"/>
            <w:col w:w="5255"/>
          </w:cols>
        </w:sectPr>
      </w:pPr>
    </w:p>
    <w:tbl>
      <w:tblPr>
        <w:tblW w:w="0" w:type="auto"/>
        <w:jc w:val="left"/>
        <w:tblInd w:w="20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009"/>
        <w:gridCol w:w="1068"/>
        <w:gridCol w:w="397"/>
        <w:gridCol w:w="1218"/>
        <w:gridCol w:w="1526"/>
      </w:tblGrid>
      <w:tr>
        <w:trPr>
          <w:trHeight w:val="133" w:hRule="exact"/>
        </w:trPr>
        <w:tc>
          <w:tcPr>
            <w:tcW w:w="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39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3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40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8" w:val="left" w:leader="none"/>
              </w:tabs>
              <w:spacing w:before="22"/>
              <w:ind w:left="6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200" w:hRule="exact"/>
        </w:trPr>
        <w:tc>
          <w:tcPr>
            <w:tcW w:w="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40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8"/>
                <w:w w:val="140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9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40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40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40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40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8" w:val="left" w:leader="none"/>
              </w:tabs>
              <w:spacing w:before="2"/>
              <w:ind w:left="678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4971" w:val="left" w:leader="none"/>
        </w:tabs>
        <w:spacing w:before="23"/>
        <w:ind w:left="249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0.399933pt;margin-top:6.594828pt;width:275.23858pt;height:53.163999pt;mso-position-horizontal-relative:page;mso-position-vertical-relative:paragraph;z-index:-37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1276"/>
                    <w:gridCol w:w="801"/>
                    <w:gridCol w:w="397"/>
                    <w:gridCol w:w="2744"/>
                  </w:tblGrid>
                  <w:tr>
                    <w:trPr>
                      <w:trHeight w:val="133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4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40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96" w:val="left" w:leader="none"/>
                            <w:tab w:pos="2400" w:val="left" w:leader="none"/>
                          </w:tabs>
                          <w:spacing w:before="20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4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9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96" w:val="left" w:leader="none"/>
                            <w:tab w:pos="2400" w:val="left" w:leader="none"/>
                          </w:tabs>
                          <w:spacing w:before="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8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96" w:val="left" w:leader="none"/>
                            <w:tab w:pos="2400" w:val="left" w:leader="none"/>
                          </w:tabs>
                          <w:spacing w:before="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Reve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4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4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4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4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4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4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1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3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3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96" w:val="left" w:leader="none"/>
                            <w:tab w:pos="2400" w:val="left" w:leader="none"/>
                          </w:tabs>
                          <w:spacing w:before="10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4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4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4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4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4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9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96" w:val="left" w:leader="none"/>
                            <w:tab w:pos="2400" w:val="left" w:leader="none"/>
                          </w:tabs>
                          <w:spacing w:before="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00" w:val="left" w:leader="none"/>
                          </w:tabs>
                          <w:spacing w:before="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0" w:right="119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00" w:val="left" w:leader="none"/>
                          </w:tabs>
                          <w:spacing w:before="3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2743" w:val="left" w:leader="none"/>
          <w:tab w:pos="4337" w:val="left" w:leader="none"/>
        </w:tabs>
        <w:spacing w:before="89"/>
        <w:ind w:left="1971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7"/>
          <w:sz w:val="8"/>
          <w:szCs w:val="8"/>
        </w:rPr>
      </w:r>
      <w:r>
        <w:rPr>
          <w:rFonts w:ascii="Calibri" w:hAnsi="Calibri" w:cs="Calibri" w:eastAsia="Calibri"/>
          <w:w w:val="137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5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6"/>
          <w:w w:val="135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7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9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338" w:space="40"/>
            <w:col w:w="5202"/>
          </w:cols>
        </w:sectPr>
      </w:pPr>
    </w:p>
    <w:p>
      <w:pPr>
        <w:tabs>
          <w:tab w:pos="4579" w:val="left" w:leader="none"/>
          <w:tab w:pos="4966" w:val="left" w:leader="none"/>
          <w:tab w:pos="6725" w:val="left" w:leader="none"/>
        </w:tabs>
        <w:spacing w:before="19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4.559998pt;margin-top:-1.041561pt;width:120.319989pt;height:13.759992pt;mso-position-horizontal-relative:page;mso-position-vertical-relative:paragraph;z-index:-3801" coordorigin="3491,-21" coordsize="2406,275">
            <v:group style="position:absolute;left:3511;top:-1;width:2366;height:120" coordorigin="3511,-1" coordsize="2366,120">
              <v:shape style="position:absolute;left:3511;top:-1;width:2366;height:120" coordorigin="3511,-1" coordsize="2366,120" path="m3511,119l5878,119,5878,-1,3511,-1,3511,119xe" filled="t" fillcolor="#D9D9D9" stroked="f">
                <v:path arrowok="t"/>
                <v:fill type="solid"/>
              </v:shape>
            </v:group>
            <v:group style="position:absolute;left:3511;top:114;width:2366;height:120" coordorigin="3511,114" coordsize="2366,120">
              <v:shape style="position:absolute;left:3511;top:114;width:2366;height:120" coordorigin="3511,114" coordsize="2366,120" path="m3511,234l5878,234,5878,114,3511,114,3511,23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51" w:val="left" w:leader="none"/>
          <w:tab w:pos="3998" w:val="left" w:leader="none"/>
          <w:tab w:pos="4579" w:val="left" w:leader="none"/>
          <w:tab w:pos="4966" w:val="left" w:leader="none"/>
          <w:tab w:pos="6725" w:val="left" w:leader="none"/>
        </w:tabs>
        <w:spacing w:before="17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Re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047" w:val="left" w:leader="none"/>
          <w:tab w:pos="4579" w:val="left" w:leader="none"/>
          <w:tab w:pos="4966" w:val="left" w:leader="none"/>
          <w:tab w:pos="6725" w:val="left" w:leader="none"/>
        </w:tabs>
        <w:spacing w:before="5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0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g</w:t>
      </w:r>
      <w:r>
        <w:rPr>
          <w:rFonts w:ascii="Calibri" w:hAnsi="Calibri" w:cs="Calibri" w:eastAsia="Calibri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047" w:val="left" w:leader="none"/>
          <w:tab w:pos="4971" w:val="left" w:leader="none"/>
        </w:tabs>
        <w:spacing w:before="2"/>
        <w:ind w:left="198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8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l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86" w:val="left" w:leader="none"/>
          <w:tab w:pos="2145" w:val="left" w:leader="none"/>
        </w:tabs>
        <w:spacing w:before="19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4.559998pt;margin-top:4.838462pt;width:120.319989pt;height:13.399992pt;mso-position-horizontal-relative:page;mso-position-vertical-relative:paragraph;z-index:-3800" coordorigin="3491,97" coordsize="2406,268">
            <v:group style="position:absolute;left:3511;top:117;width:2366;height:120" coordorigin="3511,117" coordsize="2366,120">
              <v:shape style="position:absolute;left:3511;top:117;width:2366;height:120" coordorigin="3511,117" coordsize="2366,120" path="m3511,237l5878,237,5878,117,3511,117,3511,237xe" filled="t" fillcolor="#D9D9D9" stroked="f">
                <v:path arrowok="t"/>
                <v:fill type="solid"/>
              </v:shape>
            </v:group>
            <v:group style="position:absolute;left:3511;top:230;width:2366;height:115" coordorigin="3511,230" coordsize="2366,115">
              <v:shape style="position:absolute;left:3511;top:230;width:2366;height:115" coordorigin="3511,230" coordsize="2366,115" path="m3511,345l5878,345,5878,230,3511,230,3511,34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579" w:val="left" w:leader="none"/>
          <w:tab w:pos="4966" w:val="left" w:leader="none"/>
          <w:tab w:pos="6725" w:val="left" w:leader="none"/>
        </w:tabs>
        <w:spacing w:before="17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5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5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50" w:val="left" w:leader="none"/>
          <w:tab w:pos="3998" w:val="left" w:leader="none"/>
          <w:tab w:pos="4579" w:val="left" w:leader="none"/>
          <w:tab w:pos="4966" w:val="left" w:leader="none"/>
          <w:tab w:pos="6725" w:val="left" w:leader="none"/>
        </w:tabs>
        <w:spacing w:before="12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98.040009pt;margin-top:4.368463pt;width:159.319988pt;height:74.379994pt;mso-position-horizontal-relative:page;mso-position-vertical-relative:paragraph;z-index:-3799" coordorigin="5961,87" coordsize="3186,1488">
            <v:group style="position:absolute;left:5981;top:107;width:3146;height:120" coordorigin="5981,107" coordsize="3146,120">
              <v:shape style="position:absolute;left:5981;top:107;width:3146;height:120" coordorigin="5981,107" coordsize="3146,120" path="m5981,227l9127,227,9127,107,5981,107,5981,227xe" filled="t" fillcolor="#D9D9D9" stroked="f">
                <v:path arrowok="t"/>
                <v:fill type="solid"/>
              </v:shape>
            </v:group>
            <v:group style="position:absolute;left:5981;top:227;width:2;height:103" coordorigin="5981,227" coordsize="2,103">
              <v:shape style="position:absolute;left:5981;top:227;width:2;height:103" coordorigin="5981,227" coordsize="0,103" path="m5981,227l5981,331e" filled="f" stroked="t" strokeweight=".12pt" strokecolor="#DADCDD">
                <v:path arrowok="t"/>
              </v:shape>
            </v:group>
            <v:group style="position:absolute;left:5984;top:227;width:2;height:103" coordorigin="5984,227" coordsize="2,103">
              <v:shape style="position:absolute;left:5984;top:227;width:2;height:103" coordorigin="5984,227" coordsize="0,103" path="m5984,227l5984,331e" filled="f" stroked="t" strokeweight=".46pt" strokecolor="#DADCDD">
                <v:path arrowok="t"/>
              </v:shape>
            </v:group>
            <v:group style="position:absolute;left:9120;top:227;width:2;height:1020" coordorigin="9120,227" coordsize="2,1020">
              <v:shape style="position:absolute;left:9120;top:227;width:2;height:1020" coordorigin="9120,227" coordsize="0,1020" path="m9120,227l9120,1247e" filled="f" stroked="t" strokeweight=".12pt" strokecolor="#DADCDD">
                <v:path arrowok="t"/>
              </v:shape>
            </v:group>
            <v:group style="position:absolute;left:9124;top:227;width:2;height:1020" coordorigin="9124,227" coordsize="2,1020">
              <v:shape style="position:absolute;left:9124;top:227;width:2;height:1020" coordorigin="9124,227" coordsize="0,1020" path="m9124,227l9124,1247e" filled="f" stroked="t" strokeweight=".46pt" strokecolor="#DADCDD">
                <v:path arrowok="t"/>
              </v:shape>
            </v:group>
            <v:group style="position:absolute;left:9125;top:674;width:2;height:8" coordorigin="9125,674" coordsize="2,8">
              <v:shape style="position:absolute;left:9125;top:674;width:2;height:8" coordorigin="9125,674" coordsize="0,8" path="m9125,674l9125,682e" filled="f" stroked="t" strokeweight=".409993pt" strokecolor="#DADCDD">
                <v:path arrowok="t"/>
              </v:shape>
            </v:group>
            <v:group style="position:absolute;left:5987;top:674;width:2;height:8" coordorigin="5987,674" coordsize="2,8">
              <v:shape style="position:absolute;left:5987;top:674;width:2;height:8" coordorigin="5987,674" coordsize="0,8" path="m5987,674l5987,682e" filled="f" stroked="t" strokeweight=".409993pt" strokecolor="#DADCDD">
                <v:path arrowok="t"/>
              </v:shape>
            </v:group>
            <v:group style="position:absolute;left:9125;top:1017;width:2;height:8" coordorigin="9125,1017" coordsize="2,8">
              <v:shape style="position:absolute;left:9125;top:1017;width:2;height:8" coordorigin="9125,1017" coordsize="0,8" path="m9125,1017l9125,1025e" filled="f" stroked="t" strokeweight=".409993pt" strokecolor="#DADCDD">
                <v:path arrowok="t"/>
              </v:shape>
            </v:group>
            <v:group style="position:absolute;left:5987;top:1017;width:2;height:8" coordorigin="5987,1017" coordsize="2,8">
              <v:shape style="position:absolute;left:5987;top:1017;width:2;height:8" coordorigin="5987,1017" coordsize="0,8" path="m5987,1017l5987,1025e" filled="f" stroked="t" strokeweight=".409993pt" strokecolor="#DADCDD">
                <v:path arrowok="t"/>
              </v:shape>
            </v:group>
            <v:group style="position:absolute;left:5988;top:239;width:3134;height:1332" coordorigin="5988,239" coordsize="3134,1332">
              <v:shape style="position:absolute;left:5988;top:239;width:3134;height:1332" coordorigin="5988,239" coordsize="3134,1332" path="m5988,1571l9122,1571,9122,239,5988,239,5988,1571xe" filled="t" fillcolor="#F2F2F2" stroked="f">
                <v:path arrowok="t"/>
                <v:fill type="solid"/>
              </v:shape>
            </v:group>
            <v:group style="position:absolute;left:5986;top:237;width:3139;height:1337" coordorigin="5986,237" coordsize="3139,1337">
              <v:shape style="position:absolute;left:5986;top:237;width:3139;height:1337" coordorigin="5986,237" coordsize="3139,1337" path="m9125,237l5986,237,5986,1574,9125,1574,9125,1571,5993,1571,5988,1569,5993,1569,5993,242,5988,242,5993,239,9125,239,9125,237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5993,1569l5988,1569,5993,1571,5993,1569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9118,1569l5993,1569,5993,1571,9118,1571,9118,1569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9118,239l9118,1571,9122,1569,9125,1569,9125,242,9122,242,9118,239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9125,1569l9122,1569,9118,1571,9125,1571,9125,1569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5993,239l5988,242,5993,242,5993,239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9118,239l5993,239,5993,242,9118,242,9118,239xe" filled="t" fillcolor="#000000" stroked="f">
                <v:path arrowok="t"/>
                <v:fill type="solid"/>
              </v:shape>
              <v:shape style="position:absolute;left:5986;top:237;width:3139;height:1337" coordorigin="5986,237" coordsize="3139,1337" path="m9125,239l9118,239,9122,242,9125,242,9125,23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40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2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40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782" w:space="40"/>
            <w:col w:w="2758"/>
          </w:cols>
        </w:sectPr>
      </w:pPr>
    </w:p>
    <w:p>
      <w:pPr>
        <w:tabs>
          <w:tab w:pos="3480" w:val="left" w:leader="none"/>
          <w:tab w:pos="4047" w:val="left" w:leader="none"/>
        </w:tabs>
        <w:spacing w:before="15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0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up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8"/>
          <w:szCs w:val="8"/>
        </w:rPr>
      </w:r>
      <w:r>
        <w:rPr>
          <w:rFonts w:ascii="Calibri" w:hAnsi="Calibri" w:cs="Calibri" w:eastAsia="Calibri"/>
          <w:w w:val="130"/>
          <w:sz w:val="8"/>
          <w:szCs w:val="8"/>
        </w:rPr>
        <w:t>S/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nar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2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4.559998pt;margin-top:9.888465pt;width:120.319989pt;height:14.359992pt;mso-position-horizontal-relative:page;mso-position-vertical-relative:paragraph;z-index:-3798" coordorigin="3491,198" coordsize="2406,287">
            <v:group style="position:absolute;left:3511;top:218;width:2366;height:132" coordorigin="3511,218" coordsize="2366,132">
              <v:shape style="position:absolute;left:3511;top:218;width:2366;height:132" coordorigin="3511,218" coordsize="2366,132" path="m3511,350l5878,350,5878,218,3511,218,3511,350xe" filled="t" fillcolor="#D9D9D9" stroked="f">
                <v:path arrowok="t"/>
                <v:fill type="solid"/>
              </v:shape>
            </v:group>
            <v:group style="position:absolute;left:3511;top:345;width:2366;height:120" coordorigin="3511,345" coordsize="2366,120">
              <v:shape style="position:absolute;left:3511;top:345;width:2366;height:120" coordorigin="3511,345" coordsize="2366,120" path="m3511,465l5878,465,5878,345,3511,345,3511,46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8"/>
          <w:szCs w:val="8"/>
        </w:rPr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2"/>
        <w:ind w:left="0" w:right="85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a</w:t>
      </w:r>
      <w:r>
        <w:rPr>
          <w:rFonts w:ascii="Calibri" w:hAnsi="Calibri" w:cs="Calibri" w:eastAsia="Calibri"/>
          <w:w w:val="140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51" w:val="left" w:leader="none"/>
          <w:tab w:pos="3998" w:val="left" w:leader="none"/>
        </w:tabs>
        <w:spacing w:before="22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3"/>
          <w:w w:val="14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c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t</w:t>
      </w:r>
      <w:r>
        <w:rPr>
          <w:rFonts w:ascii="Calibri" w:hAnsi="Calibri" w:cs="Calibri" w:eastAsia="Calibri"/>
          <w:w w:val="14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spacing w:val="3"/>
          <w:w w:val="14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ó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40"/>
          <w:sz w:val="8"/>
          <w:szCs w:val="8"/>
        </w:rPr>
        <w:t>g</w:t>
      </w:r>
      <w:r>
        <w:rPr>
          <w:rFonts w:ascii="Calibri" w:hAnsi="Calibri" w:cs="Calibri" w:eastAsia="Calibri"/>
          <w:w w:val="14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4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047" w:val="left" w:leader="none"/>
        </w:tabs>
        <w:spacing w:before="15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7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2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8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7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30"/>
          <w:position w:val="1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7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5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7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8"/>
          <w:szCs w:val="8"/>
        </w:rPr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480" w:val="left" w:leader="none"/>
          <w:tab w:pos="4224" w:val="right" w:leader="none"/>
        </w:tabs>
        <w:spacing w:before="17"/>
        <w:ind w:left="198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sz w:val="8"/>
          <w:szCs w:val="8"/>
        </w:rPr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t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2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5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0" w:right="1869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40"/>
        </w:rPr>
        <w:br w:type="column"/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n</w:t>
      </w:r>
      <w:r>
        <w:rPr>
          <w:rFonts w:ascii="Calibri" w:hAnsi="Calibri" w:cs="Calibri" w:eastAsia="Calibri"/>
          <w:w w:val="140"/>
          <w:sz w:val="8"/>
          <w:szCs w:val="8"/>
        </w:rPr>
        <w:t>s</w:t>
      </w:r>
      <w:r>
        <w:rPr>
          <w:rFonts w:ascii="Calibri" w:hAnsi="Calibri" w:cs="Calibri" w:eastAsia="Calibri"/>
          <w:spacing w:val="-21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1"/>
          <w:w w:val="140"/>
          <w:sz w:val="8"/>
          <w:szCs w:val="8"/>
        </w:rPr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d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6"/>
          <w:w w:val="14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4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4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n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w w:val="14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40"/>
          <w:sz w:val="8"/>
          <w:szCs w:val="8"/>
        </w:rPr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G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n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4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40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40"/>
          <w:sz w:val="8"/>
          <w:szCs w:val="8"/>
        </w:rPr>
        <w:t>l</w:t>
      </w:r>
      <w:r>
        <w:rPr>
          <w:rFonts w:ascii="Calibri" w:hAnsi="Calibri" w:cs="Calibri" w:eastAsia="Calibri"/>
          <w:w w:val="140"/>
          <w:sz w:val="8"/>
          <w:szCs w:val="8"/>
        </w:rPr>
        <w:t>e</w:t>
      </w:r>
      <w:r>
        <w:rPr>
          <w:rFonts w:ascii="Calibri" w:hAnsi="Calibri" w:cs="Calibri" w:eastAsia="Calibri"/>
          <w:w w:val="140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3"/>
        </w:numPr>
        <w:tabs>
          <w:tab w:pos="305" w:val="left" w:leader="none"/>
        </w:tabs>
        <w:spacing w:line="249" w:lineRule="auto" w:before="51"/>
        <w:ind w:left="195" w:right="205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Cu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ndo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la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que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ons</w:t>
      </w:r>
      <w:r>
        <w:rPr>
          <w:rFonts w:ascii="Calibri" w:hAnsi="Calibri" w:cs="Calibri" w:eastAsia="Calibri"/>
          <w:spacing w:val="-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que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bl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ovi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ná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is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os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pos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li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z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v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uye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98" w:val="left" w:leader="none"/>
        </w:tabs>
        <w:spacing w:line="83" w:lineRule="exact"/>
        <w:ind w:left="298" w:right="2058" w:hanging="10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30"/>
          <w:sz w:val="7"/>
          <w:szCs w:val="7"/>
        </w:rPr>
        <w:t>Cu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ndo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una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ob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pod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á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9" w:lineRule="auto" w:before="3"/>
        <w:ind w:left="195" w:right="206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do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Co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ón</w:t>
      </w:r>
      <w:r>
        <w:rPr>
          <w:rFonts w:ascii="Calibri" w:hAnsi="Calibri" w:cs="Calibri" w:eastAsia="Calibri"/>
          <w:spacing w:val="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spacing w:val="2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0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da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Con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ón.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9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1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p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ún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ul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pod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0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.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0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305" w:val="left" w:leader="none"/>
        </w:tabs>
        <w:spacing w:line="256" w:lineRule="auto"/>
        <w:ind w:left="195" w:right="206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ño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qu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nó</w:t>
      </w:r>
      <w:r>
        <w:rPr>
          <w:rFonts w:ascii="Calibri" w:hAnsi="Calibri" w:cs="Calibri" w:eastAsia="Calibri"/>
          <w:spacing w:val="19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upó</w:t>
      </w:r>
      <w:r>
        <w:rPr>
          <w:rFonts w:ascii="Calibri" w:hAnsi="Calibri" w:cs="Calibri" w:eastAsia="Calibri"/>
          <w:spacing w:val="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8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n</w:t>
      </w:r>
      <w:r>
        <w:rPr>
          <w:rFonts w:ascii="Calibri" w:hAnsi="Calibri" w:cs="Calibri" w:eastAsia="Calibri"/>
          <w:w w:val="13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3"/>
        </w:numPr>
        <w:tabs>
          <w:tab w:pos="291" w:val="left" w:leader="none"/>
        </w:tabs>
        <w:spacing w:line="83" w:lineRule="exact"/>
        <w:ind w:left="291" w:right="2062" w:hanging="9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30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s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f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6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das</w:t>
      </w:r>
      <w:r>
        <w:rPr>
          <w:rFonts w:ascii="Calibri" w:hAnsi="Calibri" w:cs="Calibri" w:eastAsia="Calibri"/>
          <w:spacing w:val="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30"/>
          <w:sz w:val="7"/>
          <w:szCs w:val="7"/>
        </w:rPr>
      </w:r>
      <w:r>
        <w:rPr>
          <w:rFonts w:ascii="Calibri" w:hAnsi="Calibri" w:cs="Calibri" w:eastAsia="Calibri"/>
          <w:spacing w:val="-1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Calibri" w:hAnsi="Calibri" w:cs="Calibri" w:eastAsia="Calibri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30"/>
          <w:sz w:val="7"/>
          <w:szCs w:val="7"/>
        </w:rPr>
      </w:r>
      <w:r>
        <w:rPr>
          <w:rFonts w:ascii="Calibri" w:hAnsi="Calibri" w:cs="Calibri" w:eastAsia="Calibri"/>
          <w:spacing w:val="-8"/>
          <w:w w:val="130"/>
          <w:sz w:val="7"/>
          <w:szCs w:val="7"/>
        </w:rPr>
        <w:t>h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i</w:t>
      </w:r>
      <w:r>
        <w:rPr>
          <w:rFonts w:ascii="Calibri" w:hAnsi="Calibri" w:cs="Calibri" w:eastAsia="Calibri"/>
          <w:w w:val="130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c</w:t>
      </w:r>
      <w:r>
        <w:rPr>
          <w:rFonts w:ascii="Calibri" w:hAnsi="Calibri" w:cs="Calibri" w:eastAsia="Calibri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y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ua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"/>
        <w:ind w:left="195" w:right="347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g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on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,</w:t>
      </w:r>
      <w:r>
        <w:rPr>
          <w:rFonts w:ascii="Calibri" w:hAnsi="Calibri" w:cs="Calibri" w:eastAsia="Calibri"/>
          <w:spacing w:val="-1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no</w:t>
      </w:r>
      <w:r>
        <w:rPr>
          <w:rFonts w:ascii="Calibri" w:hAnsi="Calibri" w:cs="Calibri" w:eastAsia="Calibri"/>
          <w:spacing w:val="-7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pl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á</w:t>
      </w:r>
      <w:r>
        <w:rPr>
          <w:rFonts w:ascii="Calibri" w:hAnsi="Calibri" w:cs="Calibri" w:eastAsia="Calibri"/>
          <w:spacing w:val="-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l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3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30"/>
          <w:sz w:val="7"/>
          <w:szCs w:val="7"/>
        </w:rPr>
      </w:r>
      <w:r>
        <w:rPr>
          <w:rFonts w:ascii="Calibri" w:hAnsi="Calibri" w:cs="Calibri" w:eastAsia="Calibri"/>
          <w:spacing w:val="-5"/>
          <w:w w:val="130"/>
          <w:sz w:val="7"/>
          <w:szCs w:val="7"/>
        </w:rPr>
        <w:t>t</w:t>
      </w:r>
      <w:r>
        <w:rPr>
          <w:rFonts w:ascii="Calibri" w:hAnsi="Calibri" w:cs="Calibri" w:eastAsia="Calibri"/>
          <w:w w:val="13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30"/>
          <w:sz w:val="7"/>
          <w:szCs w:val="7"/>
        </w:rPr>
      </w:r>
      <w:r>
        <w:rPr>
          <w:rFonts w:ascii="Calibri" w:hAnsi="Calibri" w:cs="Calibri" w:eastAsia="Calibri"/>
          <w:w w:val="130"/>
          <w:sz w:val="7"/>
          <w:szCs w:val="7"/>
        </w:rPr>
        <w:t>po</w:t>
      </w:r>
      <w:r>
        <w:rPr>
          <w:rFonts w:ascii="Calibri" w:hAnsi="Calibri" w:cs="Calibri" w:eastAsia="Calibri"/>
          <w:w w:val="130"/>
          <w:sz w:val="7"/>
          <w:szCs w:val="7"/>
        </w:rPr>
        <w:t>r</w:t>
      </w:r>
      <w:r>
        <w:rPr>
          <w:rFonts w:ascii="Calibri" w:hAnsi="Calibri" w:cs="Calibri" w:eastAsia="Calibri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30"/>
          <w:sz w:val="7"/>
          <w:szCs w:val="7"/>
        </w:rPr>
      </w:r>
      <w:r>
        <w:rPr>
          <w:rFonts w:ascii="Calibri" w:hAnsi="Calibri" w:cs="Calibri" w:eastAsia="Calibri"/>
          <w:spacing w:val="-3"/>
          <w:w w:val="130"/>
          <w:sz w:val="7"/>
          <w:szCs w:val="7"/>
        </w:rPr>
        <w:t>e</w:t>
      </w:r>
      <w:r>
        <w:rPr>
          <w:rFonts w:ascii="Calibri" w:hAnsi="Calibri" w:cs="Calibri" w:eastAsia="Calibri"/>
          <w:w w:val="130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30"/>
          <w:sz w:val="7"/>
          <w:szCs w:val="7"/>
        </w:rPr>
        <w:t>a</w:t>
      </w:r>
      <w:r>
        <w:rPr>
          <w:rFonts w:ascii="Calibri" w:hAnsi="Calibri" w:cs="Calibri" w:eastAsia="Calibri"/>
          <w:w w:val="13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280" w:space="40"/>
            <w:col w:w="5260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0"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417pt;margin-top:601.065552pt;width:469.377614pt;height:70.399972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4" w:lineRule="auto" w:before="63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ece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"/>
                  <w:ind w:right="2797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4.465515pt;width:469.710603pt;height:55.759978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5" w:lineRule="auto" w:before="60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417pt;margin-top:602.505554pt;width:469.377608pt;height:67.999973pt;mso-position-horizontal-relative:page;mso-position-vertical-relative:page;z-index:-3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1" w:lineRule="auto" w:before="51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ece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3"/>
                  <w:ind w:right="2797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6.505493pt;width:469.710603pt;height:53.959979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0" w:lineRule="auto" w:before="51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8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8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81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8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8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82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7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7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7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6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6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6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5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1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81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8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4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4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812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38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8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809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80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8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8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8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80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80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8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9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37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93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317.770155pt;height:11.959996pt;mso-position-horizontal-relative:page;mso-position-vertical-relative:page;z-index:-379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111"/>
        <w:jc w:val="left"/>
      </w:pPr>
      <w:rPr>
        <w:rFonts w:hint="default" w:ascii="Calibri" w:hAnsi="Calibri" w:eastAsia="Calibri"/>
        <w:spacing w:val="2"/>
        <w:w w:val="128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47"/>
      <w:numFmt w:val="decimal"/>
      <w:lvlText w:val="%1"/>
      <w:lvlJc w:val="left"/>
      <w:pPr>
        <w:ind w:hanging="387"/>
        <w:jc w:val="left"/>
      </w:pPr>
      <w:rPr>
        <w:rFonts w:hint="default" w:ascii="Calibri" w:hAnsi="Calibri" w:eastAsia="Calibri"/>
        <w:spacing w:val="-1"/>
        <w:w w:val="137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40"/>
      <w:numFmt w:val="decimal"/>
      <w:lvlText w:val="%1"/>
      <w:lvlJc w:val="left"/>
      <w:pPr>
        <w:ind w:hanging="387"/>
        <w:jc w:val="left"/>
      </w:pPr>
      <w:rPr>
        <w:rFonts w:hint="default" w:ascii="Calibri" w:hAnsi="Calibri" w:eastAsia="Calibri"/>
        <w:spacing w:val="-1"/>
        <w:w w:val="137"/>
        <w:sz w:val="8"/>
        <w:szCs w:val="8"/>
      </w:rPr>
    </w:lvl>
    <w:lvl w:ilvl="1">
      <w:start w:val="17"/>
      <w:numFmt w:val="decimal"/>
      <w:lvlText w:val="%2"/>
      <w:lvlJc w:val="left"/>
      <w:pPr>
        <w:ind w:hanging="382"/>
        <w:jc w:val="left"/>
      </w:pPr>
      <w:rPr>
        <w:rFonts w:hint="default" w:ascii="Calibri" w:hAnsi="Calibri" w:eastAsia="Calibri"/>
        <w:spacing w:val="-1"/>
        <w:w w:val="137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82"/>
        <w:jc w:val="left"/>
      </w:pPr>
      <w:rPr>
        <w:rFonts w:hint="default" w:ascii="Calibri" w:hAnsi="Calibri" w:eastAsia="Calibri"/>
        <w:spacing w:val="-1"/>
        <w:w w:val="137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68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6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7"/>
      <w:ind w:left="3266"/>
      <w:outlineLvl w:val="3"/>
    </w:pPr>
    <w:rPr>
      <w:rFonts w:ascii="Calibri" w:hAnsi="Calibri" w:eastAsia="Calibri"/>
      <w:sz w:val="21"/>
      <w:szCs w:val="21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T_06_20122017_P</dc:title>
  <dcterms:created xsi:type="dcterms:W3CDTF">2018-05-21T14:54:30Z</dcterms:created>
  <dcterms:modified xsi:type="dcterms:W3CDTF">2018-05-21T14:54:30Z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2018-05-21T00:00:00Z</vt:filetime>
  </property>
</Properties>
</file>