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691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69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689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Á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á</w:t>
      </w:r>
      <w:r>
        <w:rPr>
          <w:rFonts w:ascii="Arial" w:hAnsi="Arial" w:cs="Arial" w:eastAsia="Arial"/>
          <w:w w:val="100"/>
          <w:sz w:val="28"/>
          <w:szCs w:val="28"/>
        </w:rPr>
        <w:t>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-3.160286pt;width:467.63999pt;height:.12pt;mso-position-horizontal-relative:page;mso-position-vertical-relative:paragraph;z-index:-3688" coordorigin="1646,-63" coordsize="9353,2">
            <v:shape style="position:absolute;left:1646;top:-63;width:9353;height:2" coordorigin="1646,-63" coordsize="9353,2" path="m1646,-63l10999,-6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30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82" w:lineRule="auto" w:before="98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1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7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3"/>
        <w:gridCol w:w="1246"/>
        <w:gridCol w:w="1315"/>
      </w:tblGrid>
      <w:tr>
        <w:trPr>
          <w:trHeight w:val="1090" w:hRule="exact"/>
        </w:trPr>
        <w:tc>
          <w:tcPr>
            <w:tcW w:w="9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auto" w:before="28"/>
              <w:ind w:left="3277" w:right="29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275" w:right="29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68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3"/>
        <w:gridCol w:w="1246"/>
        <w:gridCol w:w="1315"/>
      </w:tblGrid>
      <w:tr>
        <w:trPr>
          <w:trHeight w:val="289" w:hRule="exact"/>
        </w:trPr>
        <w:tc>
          <w:tcPr>
            <w:tcW w:w="6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82" w:lineRule="auto"/>
        <w:ind w:left="103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67" w:val="left" w:leader="none"/>
        </w:tabs>
        <w:spacing w:line="281" w:lineRule="auto"/>
        <w:ind w:left="103" w:right="125" w:firstLine="33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1656"/>
        <w:gridCol w:w="1524"/>
      </w:tblGrid>
      <w:tr>
        <w:trPr>
          <w:trHeight w:val="830" w:hRule="exact"/>
        </w:trPr>
        <w:tc>
          <w:tcPr>
            <w:tcW w:w="9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28"/>
              <w:ind w:left="3294" w:right="30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1656"/>
        <w:gridCol w:w="1524"/>
      </w:tblGrid>
      <w:tr>
        <w:trPr>
          <w:trHeight w:val="289" w:hRule="exact"/>
        </w:trPr>
        <w:tc>
          <w:tcPr>
            <w:tcW w:w="612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612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68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ó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2" w:lineRule="exact"/>
        <w:ind w:left="980" w:right="100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512"/>
      </w:tblGrid>
      <w:tr>
        <w:trPr>
          <w:trHeight w:val="266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21"/>
              <w:ind w:left="342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0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685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512"/>
      </w:tblGrid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8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18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684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512"/>
      </w:tblGrid>
      <w:tr>
        <w:trPr>
          <w:trHeight w:val="281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 w:before="3"/>
              <w:ind w:left="18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64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8" w:right="0" w:firstLine="27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3683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76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77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8" w:right="10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b w:val="0"/>
          <w:bCs w:val="0"/>
        </w:rPr>
      </w:pP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4" w:val="left" w:leader="none"/>
        </w:tabs>
        <w:spacing w:line="277" w:lineRule="auto"/>
        <w:ind w:left="108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3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3" w:right="126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68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360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66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93" w:val="left" w:leader="none"/>
        </w:tabs>
        <w:spacing w:line="277" w:lineRule="auto"/>
        <w:ind w:left="104" w:right="2557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26" w:val="left" w:leader="none"/>
        </w:tabs>
        <w:spacing w:line="229" w:lineRule="exact"/>
        <w:ind w:right="24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41" w:val="left" w:leader="none"/>
        </w:tabs>
        <w:spacing w:line="277" w:lineRule="auto"/>
        <w:ind w:left="104" w:right="2556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26" w:val="left" w:leader="none"/>
        </w:tabs>
        <w:spacing w:before="1"/>
        <w:ind w:right="24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9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77" w:lineRule="auto"/>
        <w:ind w:left="104" w:right="255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26" w:val="left" w:leader="none"/>
        </w:tabs>
        <w:spacing w:before="1"/>
        <w:ind w:right="24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30" w:val="left" w:leader="none"/>
        </w:tabs>
        <w:spacing w:line="277" w:lineRule="auto"/>
        <w:ind w:left="104" w:right="2557" w:firstLine="283"/>
        <w:jc w:val="left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26" w:val="left" w:leader="none"/>
        </w:tabs>
        <w:spacing w:line="229" w:lineRule="exact"/>
        <w:ind w:right="24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numPr>
          <w:ilvl w:val="0"/>
          <w:numId w:val="5"/>
        </w:numPr>
        <w:tabs>
          <w:tab w:pos="656" w:val="left" w:leader="none"/>
          <w:tab w:pos="8832" w:val="left" w:leader="none"/>
        </w:tabs>
        <w:spacing w:before="93"/>
        <w:ind w:left="656" w:right="0" w:hanging="245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71" w:lineRule="auto"/>
        <w:ind w:left="128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16" w:val="left" w:leader="none"/>
        </w:tabs>
        <w:spacing w:line="272" w:lineRule="auto"/>
        <w:ind w:left="128" w:right="138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2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593" w:val="left" w:leader="none"/>
        </w:tabs>
        <w:spacing w:line="271" w:lineRule="auto"/>
        <w:ind w:left="128" w:right="14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72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72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466" w:right="1493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681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265" w:right="32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auto" w:before="5"/>
        <w:ind w:left="689" w:right="714" w:firstLine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63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66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1468" w:right="1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4" w:val="left" w:leader="none"/>
          <w:tab w:pos="8808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3" w:val="left" w:leader="none"/>
        </w:tabs>
        <w:spacing w:line="294" w:lineRule="auto"/>
        <w:ind w:left="104" w:right="13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05" w:val="left" w:leader="none"/>
          <w:tab w:pos="8652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  <w:tab w:pos="8652" w:val="left" w:leader="none"/>
        </w:tabs>
        <w:ind w:left="615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9003" w:val="left" w:leader="none"/>
        </w:tabs>
        <w:spacing w:line="588" w:lineRule="auto"/>
        <w:ind w:left="387" w:right="124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spacing w:before="12"/>
        <w:ind w:left="61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10"/>
        </w:numPr>
        <w:tabs>
          <w:tab w:pos="627" w:val="left" w:leader="none"/>
        </w:tabs>
        <w:spacing w:line="271" w:lineRule="auto" w:before="91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61" w:right="0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61" w:right="0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70" w:val="left" w:leader="none"/>
        </w:tabs>
        <w:ind w:left="67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29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ind w:left="624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29"/>
        <w:ind w:left="128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598" w:val="left" w:leader="none"/>
        </w:tabs>
        <w:ind w:left="598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9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41" w:val="left" w:leader="none"/>
        </w:tabs>
        <w:ind w:left="641" w:right="0" w:hanging="231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9"/>
        <w:ind w:left="12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ind w:left="632" w:right="0" w:hanging="221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9"/>
        <w:ind w:left="128" w:right="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807" w:val="left" w:leader="none"/>
        </w:tabs>
        <w:spacing w:line="270" w:lineRule="auto"/>
        <w:ind w:left="128" w:right="1658" w:firstLine="28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"/>
        <w:ind w:left="128" w:right="0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</w:tabs>
        <w:ind w:left="629" w:right="0" w:hanging="219"/>
        <w:jc w:val="left"/>
        <w:rPr>
          <w:sz w:val="13"/>
          <w:szCs w:val="13"/>
        </w:rPr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2.</w:t>
      </w:r>
      <w:r>
        <w:rPr>
          <w:w w:val="100"/>
          <w:sz w:val="13"/>
          <w:szCs w:val="1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9007" w:val="left" w:leader="none"/>
        </w:tabs>
        <w:spacing w:before="73"/>
        <w:ind w:left="387" w:right="0"/>
        <w:jc w:val="left"/>
      </w:pPr>
      <w:r>
        <w:rPr/>
        <w:pict>
          <v:group style="position:absolute;margin-left:82.32pt;margin-top:-1.174334pt;width:467.63999pt;height:.12pt;mso-position-horizontal-relative:page;mso-position-vertical-relative:paragraph;z-index:-3680" coordorigin="1646,-23" coordsize="9353,2">
            <v:shape style="position:absolute;left:1646;top:-23;width:9353;height:2" coordorigin="1646,-23" coordsize="9353,2" path="m1646,-23l10999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2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2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601" w:lineRule="auto" w:before="73"/>
        <w:ind w:left="387" w:right="0"/>
        <w:jc w:val="both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3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3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2859" w:space="5606"/>
            <w:col w:w="1115"/>
          </w:cols>
        </w:sectPr>
      </w:pPr>
    </w:p>
    <w:p>
      <w:pPr>
        <w:pStyle w:val="BodyText"/>
        <w:numPr>
          <w:ilvl w:val="0"/>
          <w:numId w:val="13"/>
        </w:numPr>
        <w:tabs>
          <w:tab w:pos="615" w:val="left" w:leader="none"/>
          <w:tab w:pos="8902" w:val="left" w:leader="none"/>
        </w:tabs>
        <w:spacing w:before="12"/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before="82"/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4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8" w:val="left" w:leader="none"/>
        </w:tabs>
        <w:spacing w:line="300" w:lineRule="auto"/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87"/>
        <w:ind w:left="10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40" w:space="858"/>
            <w:col w:w="782"/>
          </w:cols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8808" w:val="left" w:leader="none"/>
        </w:tabs>
        <w:spacing w:before="73"/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09" w:right="403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  <w:tab w:pos="8803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6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803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3" w:val="left" w:leader="none"/>
          <w:tab w:pos="8803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spacing w:before="93"/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2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832" w:val="left" w:leader="none"/>
        </w:tabs>
        <w:ind w:left="104" w:right="0" w:firstLine="3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right="15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9"/>
        </w:numPr>
        <w:tabs>
          <w:tab w:pos="639" w:val="left" w:leader="none"/>
        </w:tabs>
        <w:spacing w:before="73"/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3853" w:space="4562"/>
            <w:col w:w="1205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8801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67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6" w:val="left" w:leader="none"/>
        </w:tabs>
        <w:spacing w:line="270" w:lineRule="auto"/>
        <w:ind w:left="104" w:right="126" w:firstLine="283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8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4"/>
          <w:w w:val="100"/>
          <w:position w:val="7"/>
          <w:sz w:val="13"/>
          <w:szCs w:val="13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1" w:val="left" w:leader="none"/>
          <w:tab w:pos="9003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92" w:val="left" w:leader="none"/>
        </w:tabs>
        <w:spacing w:line="270" w:lineRule="auto"/>
        <w:ind w:left="104" w:right="12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0" w:lineRule="auto" w:before="95"/>
        <w:ind w:left="128" w:right="1657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line="229" w:lineRule="exact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8"/>
        <w:gridCol w:w="3898"/>
      </w:tblGrid>
      <w:tr>
        <w:trPr>
          <w:trHeight w:val="466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  <w:tab w:pos="8801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934344pt;width:467.63999pt;height:.12pt;mso-position-horizontal-relative:page;mso-position-vertical-relative:paragraph;z-index:-3678" coordorigin="1646,-19" coordsize="9353,2">
            <v:shape style="position:absolute;left:1646;top:-19;width:9353;height:2" coordorigin="1646,-19" coordsize="9353,2" path="m1646,-19l10999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2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51"/>
        <w:ind w:left="104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53"/>
        <w:ind w:left="104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8652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25" w:val="left" w:leader="none"/>
        </w:tabs>
        <w:ind w:left="72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51"/>
        <w:ind w:left="10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  <w:tab w:pos="9000" w:val="left" w:leader="none"/>
        </w:tabs>
        <w:ind w:left="56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  <w:tab w:pos="8902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4" w:val="left" w:leader="none"/>
        </w:tabs>
        <w:ind w:left="744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53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4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273" w:right="3291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677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831" w:right="8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09" w:val="left" w:leader="none"/>
          <w:tab w:pos="9038" w:val="left" w:leader="none"/>
        </w:tabs>
        <w:ind w:left="60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9" w:val="left" w:leader="none"/>
          <w:tab w:pos="9189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16" w:right="403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468" w:right="14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68" w:val="left" w:leader="none"/>
        </w:tabs>
        <w:ind w:left="39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20"/>
          <w:pgNumType w:start="19"/>
        </w:sectPr>
      </w:pPr>
    </w:p>
    <w:p>
      <w:pPr>
        <w:pStyle w:val="BodyText"/>
        <w:numPr>
          <w:ilvl w:val="0"/>
          <w:numId w:val="37"/>
        </w:numPr>
        <w:tabs>
          <w:tab w:pos="609" w:val="left" w:leader="none"/>
        </w:tabs>
        <w:spacing w:before="73"/>
        <w:ind w:left="391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9" w:val="left" w:leader="none"/>
        </w:tabs>
        <w:spacing w:line="576" w:lineRule="auto"/>
        <w:ind w:left="39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71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9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3285" w:space="5127"/>
            <w:col w:w="1168"/>
          </w:cols>
        </w:sectPr>
      </w:pPr>
    </w:p>
    <w:p>
      <w:pPr>
        <w:pStyle w:val="BodyText"/>
        <w:numPr>
          <w:ilvl w:val="0"/>
          <w:numId w:val="36"/>
        </w:numPr>
        <w:tabs>
          <w:tab w:pos="645" w:val="left" w:leader="none"/>
          <w:tab w:pos="8906" w:val="left" w:leader="none"/>
        </w:tabs>
        <w:spacing w:line="576" w:lineRule="auto" w:before="12"/>
        <w:ind w:left="391" w:right="12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9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22" w:val="left" w:leader="none"/>
        </w:tabs>
        <w:spacing w:before="12"/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pStyle w:val="BodyText"/>
        <w:numPr>
          <w:ilvl w:val="0"/>
          <w:numId w:val="38"/>
        </w:numPr>
        <w:tabs>
          <w:tab w:pos="609" w:val="left" w:leader="none"/>
        </w:tabs>
        <w:spacing w:before="73"/>
        <w:ind w:left="60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9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3996" w:space="4519"/>
            <w:col w:w="1065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 w:before="73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68" w:val="left" w:leader="none"/>
          <w:tab w:pos="8913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5" w:val="left" w:leader="none"/>
          <w:tab w:pos="9014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22" w:val="left" w:leader="none"/>
          <w:tab w:pos="8913" w:val="left" w:leader="none"/>
        </w:tabs>
        <w:ind w:left="72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7" w:right="124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946" w:right="1993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676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1948" w:right="1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04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48" w:val="left" w:leader="none"/>
        </w:tabs>
        <w:spacing w:line="265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24"/>
        <w:ind w:right="4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04" w:right="148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4" w:right="14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4" w:right="14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3" w:right="14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56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4039"/>
      </w:tblGrid>
      <w:tr>
        <w:trPr>
          <w:trHeight w:val="45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399998pt;margin-top:-2.134349pt;width:467.75999pt;height:.12pt;mso-position-horizontal-relative:page;mso-position-vertical-relative:paragraph;z-index:-3675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6" w:val="left" w:leader="none"/>
        </w:tabs>
        <w:ind w:left="74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8"/>
        <w:ind w:right="3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72" w:val="left" w:leader="none"/>
        </w:tabs>
        <w:ind w:left="672" w:right="0" w:hanging="281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8"/>
        <w:ind w:right="35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9" w:val="left" w:leader="none"/>
          <w:tab w:pos="8805" w:val="left" w:leader="none"/>
        </w:tabs>
        <w:ind w:left="108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948" w:right="19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72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88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3"/>
        </w:numPr>
        <w:tabs>
          <w:tab w:pos="609" w:val="left" w:leader="none"/>
        </w:tabs>
        <w:spacing w:line="300" w:lineRule="auto" w:before="73"/>
        <w:ind w:left="108" w:right="142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76" w:val="left" w:leader="none"/>
        </w:tabs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58"/>
        <w:ind w:left="10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spacing w:line="300" w:lineRule="auto"/>
        <w:ind w:left="108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8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0" w:lineRule="auto"/>
        <w:jc w:val="left"/>
        <w:sectPr>
          <w:headerReference w:type="default" r:id="rId15"/>
          <w:headerReference w:type="even" r:id="rId16"/>
          <w:pgSz w:w="12240" w:h="15840"/>
          <w:pgMar w:header="643" w:footer="0" w:top="840" w:bottom="280" w:left="1140" w:right="1500"/>
          <w:pgNumType w:start="21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265" w:right="3291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674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6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12" w:right="40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468" w:right="149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6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076" w:right="1102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 w:firstLine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31" w:right="57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411" w:right="0" w:hanging="2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spacing w:before="93"/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88" w:val="left" w:leader="none"/>
        </w:tabs>
        <w:spacing w:line="551" w:lineRule="auto"/>
        <w:ind w:left="411" w:right="185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1192" w:right="926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62" w:right="0" w:firstLine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7836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2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0"/>
        <w:gridCol w:w="1572"/>
      </w:tblGrid>
      <w:tr>
        <w:trPr>
          <w:trHeight w:val="463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9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40" w:right="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3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47"/>
        </w:numPr>
        <w:tabs>
          <w:tab w:pos="612" w:val="left" w:leader="none"/>
          <w:tab w:pos="8825" w:val="left" w:leader="none"/>
        </w:tabs>
        <w:spacing w:before="93"/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6" w:firstLine="283"/>
        <w:jc w:val="both"/>
      </w:pP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é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á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639" w:val="left" w:leader="none"/>
        </w:tabs>
        <w:spacing w:line="288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742" w:val="left" w:leader="none"/>
        </w:tabs>
        <w:spacing w:line="288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593" w:val="left" w:leader="none"/>
        </w:tabs>
        <w:spacing w:line="277" w:lineRule="auto" w:before="73"/>
        <w:ind w:left="104" w:right="128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67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08" w:val="left" w:leader="none"/>
        </w:tabs>
        <w:ind w:left="608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46"/>
        <w:ind w:right="2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89" w:val="left" w:leader="none"/>
        </w:tabs>
        <w:spacing w:line="290" w:lineRule="auto"/>
        <w:ind w:left="10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"/>
        <w:ind w:right="2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0" w:val="left" w:leader="none"/>
        </w:tabs>
        <w:spacing w:line="290" w:lineRule="auto"/>
        <w:ind w:left="104" w:right="16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  <w:tab w:pos="9000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265" w:right="32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right="2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70" w:val="left" w:leader="none"/>
        </w:tabs>
        <w:ind w:left="670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right="23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94" w:val="left" w:leader="none"/>
        </w:tabs>
        <w:ind w:left="694" w:right="0" w:hanging="30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16" w:val="left" w:leader="none"/>
        </w:tabs>
        <w:ind w:left="716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right="23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581" w:right="3598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09" w:right="4033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672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468" w:right="1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6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719" w:right="17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747" w:val="left" w:leader="none"/>
        </w:tabs>
        <w:spacing w:line="30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0" w:lineRule="auto" w:before="12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0" w:lineRule="auto" w:before="48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671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1613" w:right="16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1032" w:right="103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1613" w:right="16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9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2468" w:right="24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9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FAY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CARR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default" r:id="rId19"/>
          <w:headerReference w:type="even" r:id="rId20"/>
          <w:pgSz w:w="12240" w:h="15840"/>
          <w:pgMar w:header="643" w:footer="0" w:top="840" w:bottom="280" w:left="1140" w:right="1540"/>
          <w:pgNumType w:start="29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670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8" w:lineRule="exact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547" w:right="3291" w:firstLine="0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.</w:t>
      </w:r>
      <w:r>
        <w:rPr>
          <w:rFonts w:ascii="Calibri" w:hAnsi="Calibri" w:cs="Calibri" w:eastAsia="Calibri"/>
          <w:b/>
          <w:bCs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á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n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before="28"/>
        <w:ind w:left="254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98.610001pt;margin-top:11.506739pt;width:249.449994pt;height:17.740pt;mso-position-horizontal-relative:page;mso-position-vertical-relative:paragraph;z-index:-36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"/>
                    <w:gridCol w:w="2420"/>
                    <w:gridCol w:w="1666"/>
                  </w:tblGrid>
                  <w:tr>
                    <w:trPr>
                      <w:trHeight w:val="184" w:hRule="exact"/>
                    </w:trPr>
                    <w:tc>
                      <w:tcPr>
                        <w:tcW w:w="4946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44" w:lineRule="exact" w:before="12"/>
                          <w:ind w:right="7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8"/>
                            <w:w w:val="105"/>
                            <w:sz w:val="12"/>
                            <w:szCs w:val="12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860" w:type="dxa"/>
                        <w:tcBorders>
                          <w:top w:val="single" w:sz="10" w:space="0" w:color="FFFFFF"/>
                          <w:left w:val="nil" w:sz="6" w:space="0" w:color="auto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17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10" w:space="0" w:color="FFFFFF"/>
                          <w:left w:val="single" w:sz="11" w:space="0" w:color="FFFFFF"/>
                          <w:bottom w:val="single" w:sz="11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0" w:space="0" w:color="FFFFFF"/>
                          <w:left w:val="single" w:sz="10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686" w:right="647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98.610001pt;margin-top:100.66674pt;width:249.449994pt;height:17.740pt;mso-position-horizontal-relative:page;mso-position-vertical-relative:paragraph;z-index:-36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"/>
                    <w:gridCol w:w="2420"/>
                    <w:gridCol w:w="1666"/>
                  </w:tblGrid>
                  <w:tr>
                    <w:trPr>
                      <w:trHeight w:val="185" w:hRule="exact"/>
                    </w:trPr>
                    <w:tc>
                      <w:tcPr>
                        <w:tcW w:w="4946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44" w:lineRule="exact" w:before="12"/>
                          <w:ind w:right="9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9"/>
                            <w:w w:val="105"/>
                            <w:sz w:val="12"/>
                            <w:szCs w:val="12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860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0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2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0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2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1" w:space="0" w:color="FFFFFF"/>
                          <w:left w:val="single" w:sz="10" w:space="0" w:color="FFFFFF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2" w:lineRule="exact"/>
                          <w:ind w:left="686" w:right="647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0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64"/>
      </w:tblGrid>
      <w:tr>
        <w:trPr>
          <w:trHeight w:val="25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8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84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84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8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6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8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25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1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0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460"/>
      </w:tblGrid>
      <w:tr>
        <w:trPr>
          <w:trHeight w:val="246" w:hRule="exact"/>
        </w:trPr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go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74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167" w:hRule="exact"/>
        </w:trPr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247" w:hRule="exact"/>
        </w:trPr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5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860" w:right="1602" w:hanging="255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667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2"/>
        <w:ind w:left="2468" w:right="2461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4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6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984"/>
        <w:gridCol w:w="535"/>
        <w:gridCol w:w="412"/>
        <w:gridCol w:w="52"/>
        <w:gridCol w:w="1298"/>
        <w:gridCol w:w="480"/>
        <w:gridCol w:w="359"/>
      </w:tblGrid>
      <w:tr>
        <w:trPr>
          <w:trHeight w:val="132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4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3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4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5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90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before="1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line="106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line="105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pgSz w:w="12240" w:h="15840"/>
          <w:pgMar w:header="643" w:footer="0" w:top="840" w:bottom="280" w:left="1140" w:right="1540"/>
          <w:pgNumType w:start="31"/>
        </w:sectPr>
      </w:pPr>
    </w:p>
    <w:p>
      <w:pPr>
        <w:spacing w:line="95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22" w:val="left" w:leader="none"/>
          <w:tab w:pos="4931" w:val="left" w:leader="none"/>
        </w:tabs>
        <w:spacing w:before="17"/>
        <w:ind w:left="295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788" w:val="left" w:leader="none"/>
        </w:tabs>
        <w:ind w:left="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849" w:space="40"/>
            <w:col w:w="3671"/>
          </w:cols>
        </w:sectPr>
      </w:pP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12"/>
        <w:ind w:left="2949" w:right="326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95"/>
          <w:sz w:val="9"/>
          <w:szCs w:val="9"/>
        </w:rPr>
        <w:t>j</w:t>
      </w:r>
      <w:r>
        <w:rPr>
          <w:rFonts w:ascii="Calibri" w:hAnsi="Calibri" w:cs="Calibri" w:eastAsia="Calibri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5"/>
        <w:ind w:left="2949" w:right="18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7"/>
        <w:ind w:left="2949" w:right="25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5"/>
        <w:ind w:left="2949" w:right="9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5"/>
        <w:ind w:left="2949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7"/>
        <w:ind w:left="2949" w:right="105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04" w:val="left" w:leader="none"/>
          <w:tab w:pos="2949" w:val="left" w:leader="none"/>
        </w:tabs>
        <w:spacing w:before="5"/>
        <w:ind w:left="2949" w:right="189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12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5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7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0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7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5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05" w:val="left" w:leader="none"/>
          <w:tab w:pos="1911" w:val="left" w:leader="none"/>
        </w:tabs>
        <w:spacing w:before="5"/>
        <w:ind w:left="505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429" w:space="40"/>
            <w:col w:w="919" w:space="40"/>
            <w:col w:w="1957" w:space="40"/>
            <w:col w:w="3135"/>
          </w:cols>
        </w:sectPr>
      </w:pPr>
    </w:p>
    <w:p>
      <w:pPr>
        <w:tabs>
          <w:tab w:pos="4622" w:val="left" w:leader="none"/>
          <w:tab w:pos="4931" w:val="left" w:leader="none"/>
        </w:tabs>
        <w:spacing w:before="12"/>
        <w:ind w:left="295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12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316" w:space="40"/>
            <w:col w:w="4204"/>
          </w:cols>
        </w:sectPr>
      </w:pPr>
    </w:p>
    <w:p>
      <w:pPr>
        <w:numPr>
          <w:ilvl w:val="1"/>
          <w:numId w:val="54"/>
        </w:numPr>
        <w:tabs>
          <w:tab w:pos="304" w:val="left" w:leader="none"/>
          <w:tab w:pos="2949" w:val="left" w:leader="none"/>
        </w:tabs>
        <w:spacing w:before="12"/>
        <w:ind w:left="2949" w:right="142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95"/>
          <w:sz w:val="9"/>
          <w:szCs w:val="9"/>
        </w:rPr>
        <w:t>j</w:t>
      </w:r>
      <w:r>
        <w:rPr>
          <w:rFonts w:ascii="Calibri" w:hAnsi="Calibri" w:cs="Calibri" w:eastAsia="Calibri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04" w:val="left" w:leader="none"/>
          <w:tab w:pos="2949" w:val="left" w:leader="none"/>
        </w:tabs>
        <w:spacing w:before="10"/>
        <w:ind w:left="2949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45" w:space="40"/>
            <w:col w:w="1103" w:space="40"/>
            <w:col w:w="5132"/>
          </w:cols>
        </w:sectPr>
      </w:pPr>
    </w:p>
    <w:p>
      <w:pPr>
        <w:numPr>
          <w:ilvl w:val="1"/>
          <w:numId w:val="54"/>
        </w:numPr>
        <w:tabs>
          <w:tab w:pos="304" w:val="left" w:leader="none"/>
          <w:tab w:pos="2949" w:val="left" w:leader="none"/>
        </w:tabs>
        <w:spacing w:before="12"/>
        <w:ind w:left="2949" w:right="16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04" w:val="left" w:leader="none"/>
          <w:tab w:pos="2949" w:val="left" w:leader="none"/>
        </w:tabs>
        <w:spacing w:before="5"/>
        <w:ind w:left="2949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04" w:val="left" w:leader="none"/>
          <w:tab w:pos="2949" w:val="left" w:leader="none"/>
        </w:tabs>
        <w:spacing w:before="7"/>
        <w:ind w:left="2949" w:right="11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5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5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05" w:val="left" w:leader="none"/>
        </w:tabs>
        <w:spacing w:before="12"/>
        <w:ind w:left="505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05" w:val="left" w:leader="none"/>
        </w:tabs>
        <w:spacing w:before="5"/>
        <w:ind w:left="505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05" w:val="left" w:leader="none"/>
        </w:tabs>
        <w:spacing w:before="7"/>
        <w:ind w:left="505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05" w:val="left" w:leader="none"/>
        </w:tabs>
        <w:spacing w:before="5"/>
        <w:ind w:left="505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12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5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7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5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336" w:space="40"/>
            <w:col w:w="1012" w:space="40"/>
            <w:col w:w="889" w:space="40"/>
            <w:col w:w="4203"/>
          </w:cols>
        </w:sectPr>
      </w:pPr>
    </w:p>
    <w:p>
      <w:pPr>
        <w:spacing w:before="10"/>
        <w:ind w:left="295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04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22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2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45" w:space="40"/>
            <w:col w:w="1103" w:space="40"/>
            <w:col w:w="5132"/>
          </w:cols>
        </w:sectPr>
      </w:pPr>
    </w:p>
    <w:tbl>
      <w:tblPr>
        <w:tblW w:w="0" w:type="auto"/>
        <w:jc w:val="left"/>
        <w:tblInd w:w="26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808"/>
        <w:gridCol w:w="854"/>
        <w:gridCol w:w="317"/>
        <w:gridCol w:w="975"/>
        <w:gridCol w:w="1229"/>
      </w:tblGrid>
      <w:tr>
        <w:trPr>
          <w:trHeight w:val="134" w:hRule="exact"/>
        </w:trPr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0" w:val="left" w:leader="none"/>
              </w:tabs>
              <w:spacing w:before="13"/>
              <w:ind w:left="54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2" w:hRule="exact"/>
        </w:trPr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3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0" w:val="left" w:leader="none"/>
              </w:tabs>
              <w:spacing w:line="104" w:lineRule="exact"/>
              <w:ind w:left="54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36" w:val="left" w:leader="none"/>
        </w:tabs>
        <w:spacing w:before="25"/>
        <w:ind w:left="295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7.239929pt;margin-top:6.708171pt;width:221.039671pt;height:53.833029pt;mso-position-horizontal-relative:page;mso-position-vertical-relative:paragraph;z-index:-36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1021"/>
                    <w:gridCol w:w="641"/>
                    <w:gridCol w:w="317"/>
                    <w:gridCol w:w="2204"/>
                  </w:tblGrid>
                  <w:tr>
                    <w:trPr>
                      <w:trHeight w:val="134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7" w:val="left" w:leader="none"/>
                            <w:tab w:pos="1920" w:val="left" w:leader="none"/>
                          </w:tabs>
                          <w:spacing w:before="13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7" w:val="left" w:leader="none"/>
                            <w:tab w:pos="1920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7" w:val="left" w:leader="none"/>
                            <w:tab w:pos="1920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7" w:val="left" w:leader="none"/>
                            <w:tab w:pos="1920" w:val="left" w:leader="none"/>
                          </w:tabs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7" w:val="left" w:leader="none"/>
                            <w:tab w:pos="1920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0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8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0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53" w:val="left" w:leader="none"/>
          <w:tab w:pos="4427" w:val="left" w:leader="none"/>
        </w:tabs>
        <w:spacing w:before="80"/>
        <w:ind w:left="253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98"/>
          <w:sz w:val="9"/>
          <w:szCs w:val="9"/>
        </w:rPr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2"/>
          <w:w w:val="9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4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5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428" w:space="40"/>
            <w:col w:w="5092"/>
          </w:cols>
        </w:sectPr>
      </w:pPr>
    </w:p>
    <w:p>
      <w:pPr>
        <w:tabs>
          <w:tab w:pos="4622" w:val="left" w:leader="none"/>
          <w:tab w:pos="4931" w:val="left" w:leader="none"/>
          <w:tab w:pos="6338" w:val="left" w:leader="none"/>
        </w:tabs>
        <w:spacing w:before="10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.720001pt;margin-top:-.895462pt;width:96.67999pt;height:13.879992pt;mso-position-horizontal-relative:page;mso-position-vertical-relative:paragraph;z-index:-3666" coordorigin="3654,-18" coordsize="1934,278">
            <v:group style="position:absolute;left:3674;top:2;width:1894;height:120" coordorigin="3674,2" coordsize="1894,120">
              <v:shape style="position:absolute;left:3674;top:2;width:1894;height:120" coordorigin="3674,2" coordsize="1894,120" path="m3674,122l5568,122,5568,2,3674,2,3674,122xe" filled="t" fillcolor="#D9D9D9" stroked="f">
                <v:path arrowok="t"/>
                <v:fill type="solid"/>
              </v:shape>
            </v:group>
            <v:group style="position:absolute;left:3674;top:117;width:1894;height:122" coordorigin="3674,117" coordsize="1894,122">
              <v:shape style="position:absolute;left:3674;top:117;width:1894;height:122" coordorigin="3674,117" coordsize="1894,122" path="m3674,240l5568,240,5568,117,3674,117,3674,24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8" w:val="left" w:leader="none"/>
          <w:tab w:pos="4158" w:val="left" w:leader="none"/>
          <w:tab w:pos="4622" w:val="left" w:leader="none"/>
          <w:tab w:pos="4931" w:val="left" w:leader="none"/>
          <w:tab w:pos="6338" w:val="left" w:leader="none"/>
        </w:tabs>
        <w:spacing w:before="7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43" w:val="left" w:leader="none"/>
          <w:tab w:pos="4197" w:val="left" w:leader="none"/>
          <w:tab w:pos="4622" w:val="left" w:leader="none"/>
          <w:tab w:pos="4931" w:val="left" w:leader="none"/>
          <w:tab w:pos="6338" w:val="left" w:leader="none"/>
        </w:tabs>
        <w:spacing w:before="5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n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43" w:val="left" w:leader="none"/>
          <w:tab w:pos="4337" w:val="right" w:leader="none"/>
        </w:tabs>
        <w:spacing w:before="10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197" w:val="left" w:leader="none"/>
          <w:tab w:pos="4936" w:val="left" w:leader="none"/>
        </w:tabs>
        <w:spacing w:before="3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9" w:val="left" w:leader="none"/>
          <w:tab w:pos="1715" w:val="left" w:leader="none"/>
        </w:tabs>
        <w:spacing w:before="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.720001pt;margin-top:4.844549pt;width:226.759987pt;height:86.619994pt;mso-position-horizontal-relative:page;mso-position-vertical-relative:paragraph;z-index:-3665" coordorigin="3654,97" coordsize="4535,1732">
            <v:group style="position:absolute;left:3674;top:117;width:1894;height:122" coordorigin="3674,117" coordsize="1894,122">
              <v:shape style="position:absolute;left:3674;top:117;width:1894;height:122" coordorigin="3674,117" coordsize="1894,122" path="m3674,239l5568,239,5568,117,3674,117,3674,239xe" filled="t" fillcolor="#D9D9D9" stroked="f">
                <v:path arrowok="t"/>
                <v:fill type="solid"/>
              </v:shape>
            </v:group>
            <v:group style="position:absolute;left:3674;top:234;width:1894;height:115" coordorigin="3674,234" coordsize="1894,115">
              <v:shape style="position:absolute;left:3674;top:234;width:1894;height:115" coordorigin="3674,234" coordsize="1894,115" path="m3674,350l5568,350,5568,234,3674,234,3674,350xe" filled="t" fillcolor="#F2F2F2" stroked="f">
                <v:path arrowok="t"/>
                <v:fill type="solid"/>
              </v:shape>
            </v:group>
            <v:group style="position:absolute;left:5652;top:345;width:2518;height:120" coordorigin="5652,345" coordsize="2518,120">
              <v:shape style="position:absolute;left:5652;top:345;width:2518;height:120" coordorigin="5652,345" coordsize="2518,120" path="m5652,465l8170,465,8170,345,5652,345,5652,465xe" filled="t" fillcolor="#D9D9D9" stroked="f">
                <v:path arrowok="t"/>
                <v:fill type="solid"/>
              </v:shape>
            </v:group>
            <v:group style="position:absolute;left:5650;top:465;width:2;height:106" coordorigin="5650,465" coordsize="2,106">
              <v:shape style="position:absolute;left:5650;top:465;width:2;height:106" coordorigin="5650,465" coordsize="0,106" path="m5650,465l5650,570e" filled="f" stroked="t" strokeweight=".12pt" strokecolor="#DADCDD">
                <v:path arrowok="t"/>
              </v:shape>
            </v:group>
            <v:group style="position:absolute;left:5654;top:465;width:2;height:106" coordorigin="5654,465" coordsize="2,106">
              <v:shape style="position:absolute;left:5654;top:465;width:2;height:106" coordorigin="5654,465" coordsize="0,106" path="m5654,465l5654,570e" filled="f" stroked="t" strokeweight=".34pt" strokecolor="#DADCDD">
                <v:path arrowok="t"/>
              </v:shape>
            </v:group>
            <v:group style="position:absolute;left:8162;top:465;width:2;height:1032" coordorigin="8162,465" coordsize="2,1032">
              <v:shape style="position:absolute;left:8162;top:465;width:2;height:1032" coordorigin="8162,465" coordsize="0,1032" path="m8162,465l8162,1497e" filled="f" stroked="t" strokeweight=".12pt" strokecolor="#DADCDD">
                <v:path arrowok="t"/>
              </v:shape>
            </v:group>
            <v:group style="position:absolute;left:8167;top:465;width:2;height:1034" coordorigin="8167,465" coordsize="2,1034">
              <v:shape style="position:absolute;left:8167;top:465;width:2;height:1034" coordorigin="8167,465" coordsize="0,1034" path="m8167,465l8167,1499e" filled="f" stroked="t" strokeweight=".34pt" strokecolor="#DADCDD">
                <v:path arrowok="t"/>
              </v:shape>
            </v:group>
            <v:group style="position:absolute;left:8167;top:917;width:2;height:7" coordorigin="8167,917" coordsize="2,7">
              <v:shape style="position:absolute;left:8167;top:917;width:2;height:7" coordorigin="8167,917" coordsize="0,7" path="m8167,917l8167,924e" filled="f" stroked="t" strokeweight=".34pt" strokecolor="#DADCDD">
                <v:path arrowok="t"/>
              </v:shape>
            </v:group>
            <v:group style="position:absolute;left:5658;top:917;width:2;height:7" coordorigin="5658,917" coordsize="2,7">
              <v:shape style="position:absolute;left:5658;top:917;width:2;height:7" coordorigin="5658,917" coordsize="0,7" path="m5658,917l5658,924e" filled="f" stroked="t" strokeweight=".34pt" strokecolor="#DADCDD">
                <v:path arrowok="t"/>
              </v:shape>
            </v:group>
            <v:group style="position:absolute;left:8167;top:1265;width:2;height:7" coordorigin="8167,1265" coordsize="2,7">
              <v:shape style="position:absolute;left:8167;top:1265;width:2;height:7" coordorigin="8167,1265" coordsize="0,7" path="m8167,1265l8167,1272e" filled="f" stroked="t" strokeweight=".34pt" strokecolor="#DADCDD">
                <v:path arrowok="t"/>
              </v:shape>
            </v:group>
            <v:group style="position:absolute;left:5658;top:1265;width:2;height:7" coordorigin="5658,1265" coordsize="2,7">
              <v:shape style="position:absolute;left:5658;top:1265;width:2;height:7" coordorigin="5658,1265" coordsize="0,7" path="m5658,1265l5658,1272e" filled="f" stroked="t" strokeweight=".34pt" strokecolor="#DADCDD">
                <v:path arrowok="t"/>
              </v:shape>
            </v:group>
            <v:group style="position:absolute;left:5659;top:477;width:2506;height:1349" coordorigin="5659,477" coordsize="2506,1349">
              <v:shape style="position:absolute;left:5659;top:477;width:2506;height:1349" coordorigin="5659,477" coordsize="2506,1349" path="m5659,1826l8165,1826,8165,477,5659,477,5659,1826xe" filled="t" fillcolor="#F2F2F2" stroked="f">
                <v:path arrowok="t"/>
                <v:fill type="solid"/>
              </v:shape>
            </v:group>
            <v:group style="position:absolute;left:3674;top:791;width:1894;height:132" coordorigin="3674,791" coordsize="1894,132">
              <v:shape style="position:absolute;left:3674;top:791;width:1894;height:132" coordorigin="3674,791" coordsize="1894,132" path="m3674,923l5568,923,5568,791,3674,791,3674,923xe" filled="t" fillcolor="#D9D9D9" stroked="f">
                <v:path arrowok="t"/>
                <v:fill type="solid"/>
              </v:shape>
            </v:group>
            <v:group style="position:absolute;left:3674;top:918;width:1894;height:122" coordorigin="3674,918" coordsize="1894,122">
              <v:shape style="position:absolute;left:3674;top:918;width:1894;height:122" coordorigin="3674,918" coordsize="1894,122" path="m3674,1041l5568,1041,5568,918,3674,918,3674,1041xe" filled="t" fillcolor="#F2F2F2" stroked="f">
                <v:path arrowok="t"/>
                <v:fill type="solid"/>
              </v:shape>
            </v:group>
            <v:group style="position:absolute;left:5657;top:474;width:2510;height:1354" coordorigin="5657,474" coordsize="2510,1354">
              <v:shape style="position:absolute;left:5657;top:474;width:2510;height:1354" coordorigin="5657,474" coordsize="2510,1354" path="m8167,474l5657,474,5657,1828,8167,1828,8167,1826,5662,1826,5659,1823,5662,1823,5662,482,5659,482,5662,477,8167,477,8167,474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5662,1823l5659,1823,5662,1826,5662,1823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8162,1823l5662,1823,5662,1826,8162,1826,8162,1823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8162,477l8162,1826,8165,1823,8167,1823,8167,482,8165,482,8162,477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8167,1823l8165,1823,8162,1826,8167,1826,8167,1823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5662,477l5659,482,5662,482,5662,477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8162,477l5662,477,5662,482,8162,482,8162,477xe" filled="t" fillcolor="#000000" stroked="f">
                <v:path arrowok="t"/>
                <v:fill type="solid"/>
              </v:shape>
              <v:shape style="position:absolute;left:5657;top:474;width:2510;height:1354" coordorigin="5657,474" coordsize="2510,1354" path="m8167,477l8162,477,8165,482,8167,482,8167,47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22" w:val="left" w:leader="none"/>
          <w:tab w:pos="4931" w:val="left" w:leader="none"/>
          <w:tab w:pos="6338" w:val="left" w:leader="none"/>
        </w:tabs>
        <w:spacing w:before="5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8" w:val="left" w:leader="none"/>
          <w:tab w:pos="4158" w:val="left" w:leader="none"/>
          <w:tab w:pos="4622" w:val="left" w:leader="none"/>
          <w:tab w:pos="4931" w:val="left" w:leader="none"/>
          <w:tab w:pos="6338" w:val="left" w:leader="none"/>
        </w:tabs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3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384" w:space="40"/>
            <w:col w:w="3136"/>
          </w:cols>
        </w:sectPr>
      </w:pPr>
    </w:p>
    <w:p>
      <w:pPr>
        <w:tabs>
          <w:tab w:pos="3743" w:val="left" w:leader="none"/>
          <w:tab w:pos="4197" w:val="left" w:leader="none"/>
        </w:tabs>
        <w:spacing w:before="7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2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2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3"/>
        <w:ind w:left="88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8" w:val="left" w:leader="none"/>
          <w:tab w:pos="4158" w:val="left" w:leader="none"/>
        </w:tabs>
        <w:spacing w:before="12"/>
        <w:ind w:left="25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43" w:val="left" w:leader="none"/>
          <w:tab w:pos="4197" w:val="left" w:leader="none"/>
        </w:tabs>
        <w:spacing w:before="15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0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7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7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0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3" w:val="left" w:leader="none"/>
          <w:tab w:pos="4337" w:val="right" w:leader="none"/>
        </w:tabs>
        <w:spacing w:before="17"/>
        <w:ind w:left="25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ind w:left="0" w:right="243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236" w:val="left" w:leader="none"/>
        </w:tabs>
        <w:spacing w:line="252" w:lineRule="auto" w:before="50"/>
        <w:ind w:left="147" w:right="258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q</w:t>
      </w:r>
      <w:r>
        <w:rPr>
          <w:rFonts w:ascii="Calibri" w:hAnsi="Calibri" w:cs="Calibri" w:eastAsia="Calibri"/>
          <w:w w:val="100"/>
          <w:sz w:val="7"/>
          <w:szCs w:val="7"/>
        </w:rPr>
        <w:t>ue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li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ncl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31" w:val="left" w:leader="none"/>
        </w:tabs>
        <w:spacing w:line="82" w:lineRule="exact"/>
        <w:ind w:left="231" w:right="2583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nce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od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3" w:lineRule="auto" w:before="3"/>
        <w:ind w:left="147" w:right="258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ún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ul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nor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36" w:val="left" w:leader="none"/>
        </w:tabs>
        <w:spacing w:line="84" w:lineRule="exact"/>
        <w:ind w:left="236" w:right="2592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ño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47" w:right="457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27" w:val="left" w:leader="none"/>
        </w:tabs>
        <w:spacing w:line="249" w:lineRule="auto" w:before="3"/>
        <w:ind w:left="147" w:right="258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gua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h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ua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82" w:space="40"/>
            <w:col w:w="5138"/>
          </w:cols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6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8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6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5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5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5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5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4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4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8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87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8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6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7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7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7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7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7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05pt;height:11.959996pt;mso-position-horizontal-relative:page;mso-position-vertical-relative:page;z-index:-36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317.770142pt;height:11.959996pt;mso-position-horizontal-relative:page;mso-position-vertical-relative:page;z-index:-366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6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2"/>
        <w:w w:val="10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47"/>
      <w:numFmt w:val="decimal"/>
      <w:lvlText w:val="%1"/>
      <w:lvlJc w:val="left"/>
      <w:pPr>
        <w:ind w:hanging="310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40"/>
      <w:numFmt w:val="decimal"/>
      <w:lvlText w:val="%1"/>
      <w:lvlJc w:val="left"/>
      <w:pPr>
        <w:ind w:hanging="310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1">
      <w:start w:val="17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5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8" w:hanging="25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T_10_20122017_ML</dc:title>
  <dcterms:created xsi:type="dcterms:W3CDTF">2018-05-21T14:54:44Z</dcterms:created>
  <dcterms:modified xsi:type="dcterms:W3CDTF">2018-05-21T14:54:44Z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