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3580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357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MIÉRCOL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134" w:right="105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VIGÉSIMA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3578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DOMINGO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ARENAS,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jercicio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cación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Domingo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Arenas.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22" w:lineRule="exact" w:before="67"/>
        <w:ind w:left="3074" w:right="309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3577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GOBIERNO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DEL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ESTADO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PODER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LEGISLATIVO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ARE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3" w:right="127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oficia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6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04" w:right="123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cha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vo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o</w:t>
      </w:r>
      <w:r>
        <w:rPr>
          <w:spacing w:val="-1"/>
          <w:w w:val="100"/>
        </w:rPr>
        <w:t>ming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Arenas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1999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refor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Constitucional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uyend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7" w:lineRule="auto"/>
        <w:ind w:left="104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4" w:right="125" w:firstLine="283"/>
        <w:jc w:val="both"/>
      </w:pP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orma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after="0" w:line="267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pStyle w:val="BodyText"/>
        <w:spacing w:line="263" w:lineRule="auto" w:before="88"/>
        <w:ind w:left="126" w:right="139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Contabl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prob</w:t>
      </w:r>
      <w:r>
        <w:rPr>
          <w:w w:val="100"/>
        </w:rPr>
        <w:t>ó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oració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hace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6" w:right="140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ngo</w:t>
      </w:r>
      <w:r>
        <w:rPr>
          <w:spacing w:val="3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588" w:val="left" w:leader="none"/>
        </w:tabs>
        <w:ind w:left="588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6" w:right="142" w:firstLine="283"/>
        <w:jc w:val="both"/>
      </w:pP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stablecido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presentació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ogéne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3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ngo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9.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6" w:right="14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estruc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i</w:t>
      </w:r>
      <w:r>
        <w:rPr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1274"/>
        <w:gridCol w:w="1410"/>
      </w:tblGrid>
      <w:tr>
        <w:trPr>
          <w:trHeight w:val="1012" w:hRule="exact"/>
        </w:trPr>
        <w:tc>
          <w:tcPr>
            <w:tcW w:w="9347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5"/>
              <w:ind w:left="3151" w:right="28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4" w:hRule="exact"/>
        </w:trPr>
        <w:tc>
          <w:tcPr>
            <w:tcW w:w="6662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+D+E+F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+H+I+J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nios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3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2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3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sferencia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2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97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3,90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5,33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666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 w:line="229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8"/>
        <w:gridCol w:w="675"/>
        <w:gridCol w:w="367"/>
        <w:gridCol w:w="576"/>
        <w:gridCol w:w="306"/>
        <w:gridCol w:w="1274"/>
        <w:gridCol w:w="1410"/>
      </w:tblGrid>
      <w:tr>
        <w:trPr>
          <w:trHeight w:val="305" w:hRule="exact"/>
        </w:trPr>
        <w:tc>
          <w:tcPr>
            <w:tcW w:w="4738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367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5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0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27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03" w:hRule="exact"/>
        </w:trPr>
        <w:tc>
          <w:tcPr>
            <w:tcW w:w="47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1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473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29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642" w:val="left" w:leader="none"/>
        </w:tabs>
        <w:spacing w:before="74"/>
        <w:ind w:left="642" w:right="0" w:hanging="255"/>
        <w:jc w:val="left"/>
        <w:rPr>
          <w:b w:val="0"/>
          <w:bCs w:val="0"/>
        </w:rPr>
      </w:pPr>
      <w:r>
        <w:rPr/>
        <w:pict>
          <v:group style="position:absolute;margin-left:82.32pt;margin-top:-70.484093pt;width:467.7pt;height:.1pt;mso-position-horizontal-relative:page;mso-position-vertical-relative:paragraph;z-index:-3576" coordorigin="1646,-1410" coordsize="9354,2">
            <v:shape style="position:absolute;left:1646;top:-1410;width:9354;height:2" coordorigin="1646,-1410" coordsize="9354,0" path="m1646,-1410l11000,-141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5" w:firstLine="28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Disciplina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5" w:val="left" w:leader="none"/>
        </w:tabs>
        <w:spacing w:line="292" w:lineRule="auto"/>
        <w:ind w:left="104" w:right="124" w:firstLine="283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ado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dverti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7" w:val="left" w:leader="none"/>
        </w:tabs>
        <w:spacing w:line="292" w:lineRule="auto"/>
        <w:ind w:left="104" w:right="123" w:firstLine="283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5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detecta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aco</w:t>
      </w:r>
      <w:r>
        <w:rPr>
          <w:w w:val="100"/>
        </w:rPr>
        <w:t>n</w:t>
      </w:r>
      <w:r>
        <w:rPr>
          <w:spacing w:val="-1"/>
          <w:w w:val="100"/>
        </w:rPr>
        <w:t>tec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aturale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4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afect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país,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ste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unicipio</w:t>
      </w:r>
      <w:r>
        <w:rPr>
          <w:spacing w:val="46"/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pañas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recaudación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donde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otorg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ficios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721" w:val="left" w:leader="none"/>
        </w:tabs>
        <w:ind w:left="721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3" w:firstLine="283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atenc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tículo</w:t>
      </w:r>
      <w:r>
        <w:rPr>
          <w:spacing w:val="19"/>
          <w:w w:val="100"/>
        </w:rPr>
        <w:t> </w:t>
      </w:r>
      <w:r>
        <w:rPr>
          <w:w w:val="100"/>
        </w:rPr>
        <w:t>18,</w:t>
      </w:r>
      <w:r>
        <w:rPr>
          <w:spacing w:val="20"/>
          <w:w w:val="100"/>
        </w:rPr>
        <w:t> </w:t>
      </w:r>
      <w:r>
        <w:rPr>
          <w:w w:val="100"/>
        </w:rPr>
        <w:t>fracción</w:t>
      </w:r>
      <w:r>
        <w:rPr>
          <w:spacing w:val="19"/>
          <w:w w:val="100"/>
        </w:rPr>
        <w:t> </w:t>
      </w:r>
      <w:r>
        <w:rPr>
          <w:w w:val="100"/>
        </w:rPr>
        <w:t>III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34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8"/>
        <w:gridCol w:w="1415"/>
        <w:gridCol w:w="1206"/>
      </w:tblGrid>
      <w:tr>
        <w:trPr>
          <w:trHeight w:val="860" w:hRule="exact"/>
        </w:trPr>
        <w:tc>
          <w:tcPr>
            <w:tcW w:w="930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auto" w:before="36"/>
              <w:ind w:left="3132" w:right="28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6688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+D+E+F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+H+I+J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1,21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8"/>
        <w:gridCol w:w="1415"/>
        <w:gridCol w:w="1206"/>
      </w:tblGrid>
      <w:tr>
        <w:trPr>
          <w:trHeight w:val="273" w:hRule="exact"/>
        </w:trPr>
        <w:tc>
          <w:tcPr>
            <w:tcW w:w="668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nios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7,35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sferencia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8,57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3,90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68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 w:before="74"/>
        <w:ind w:left="126" w:right="142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ngo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nas,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año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órd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adicion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ualiz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0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gente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congru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2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 w:before="74"/>
        <w:ind w:left="104" w:right="126" w:firstLine="284"/>
        <w:jc w:val="both"/>
      </w:pPr>
      <w:r>
        <w:rPr/>
        <w:pict>
          <v:group style="position:absolute;margin-left:82.32pt;margin-top:-.344075pt;width:467.7pt;height:.1pt;mso-position-horizontal-relative:page;mso-position-vertical-relative:paragraph;z-index:-3575" coordorigin="1646,-7" coordsize="9354,2">
            <v:shape style="position:absolute;left:1646;top:-7;width:9354;height:2" coordorigin="1646,-7" coordsize="9354,0" path="m1646,-7l11000,-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dicho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3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ític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nacional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3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6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ltip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ntavos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6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expuest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ento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8"/>
          <w:w w:val="100"/>
        </w:rPr>
        <w:t> </w:t>
      </w:r>
      <w:r>
        <w:rPr>
          <w:w w:val="100"/>
        </w:rPr>
        <w:t>50</w:t>
      </w:r>
      <w:r>
        <w:rPr>
          <w:spacing w:val="11"/>
          <w:w w:val="100"/>
        </w:rPr>
        <w:t> </w:t>
      </w:r>
      <w:r>
        <w:rPr>
          <w:w w:val="100"/>
        </w:rPr>
        <w:t>Fr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63,</w:t>
      </w:r>
      <w:r>
        <w:rPr>
          <w:spacing w:val="-1"/>
          <w:w w:val="100"/>
        </w:rPr>
        <w:t> </w:t>
      </w:r>
      <w:r>
        <w:rPr>
          <w:w w:val="100"/>
        </w:rPr>
        <w:t>64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67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21</w:t>
      </w:r>
      <w:r>
        <w:rPr>
          <w:w w:val="100"/>
        </w:rPr>
        <w:t>8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19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</w:t>
      </w:r>
      <w:r>
        <w:rPr>
          <w:w w:val="100"/>
        </w:rPr>
        <w:t>g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ica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Leg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sl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tiv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oberan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Puebl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Int</w:t>
      </w:r>
      <w:r>
        <w:rPr>
          <w:spacing w:val="-3"/>
          <w:w w:val="100"/>
        </w:rPr>
        <w:t>erio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Honorabl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Congres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Sobera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Pueb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exp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305" w:right="1326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2"/>
          <w:w w:val="100"/>
        </w:rPr>
        <w:t>I</w:t>
      </w:r>
      <w:r>
        <w:rPr>
          <w:w w:val="100"/>
        </w:rPr>
        <w:t>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DOMINGO</w:t>
      </w:r>
      <w:r>
        <w:rPr>
          <w:w w:val="100"/>
        </w:rPr>
        <w:t> </w:t>
      </w:r>
      <w:r>
        <w:rPr>
          <w:w w:val="100"/>
        </w:rPr>
        <w:t>ARENAS,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66" w:right="3091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cio</w:t>
      </w:r>
      <w:r>
        <w:rPr>
          <w:spacing w:val="10"/>
          <w:w w:val="100"/>
        </w:rPr>
        <w:t> </w:t>
      </w:r>
      <w:r>
        <w:rPr>
          <w:w w:val="100"/>
        </w:rPr>
        <w:t>Fiscal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31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ngo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perci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guientes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c</w:t>
      </w:r>
      <w:r>
        <w:rPr>
          <w:w w:val="100"/>
        </w:rPr>
        <w:t>eptos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cantid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358"/>
      </w:tblGrid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2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22"/>
              <w:ind w:left="267" w:right="267" w:firstLine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21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4,48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sobre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7"/>
              <w:ind w:left="3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9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3574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358"/>
      </w:tblGrid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4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6"/>
              <w:ind w:left="23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4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8"/>
              <w:ind w:left="23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iones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Mejora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4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6"/>
              <w:ind w:left="23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4.9.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4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6"/>
              <w:ind w:left="23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Producto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5"/>
              <w:ind w:left="23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5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$219,023.00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$5,616.00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6" w:footer="0" w:top="840" w:bottom="280" w:left="1140" w:right="1560"/>
          <w:pgNumType w:start="7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573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358"/>
      </w:tblGrid>
      <w:tr>
        <w:trPr>
          <w:trHeight w:val="25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6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auto" w:before="17"/>
              <w:ind w:left="21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8.2.2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Forta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nicipios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7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 w:before="74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ngo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566" w:val="left" w:leader="none"/>
        </w:tabs>
        <w:ind w:left="106" w:right="0" w:firstLine="281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3"/>
        </w:numPr>
        <w:tabs>
          <w:tab w:pos="644" w:val="left" w:leader="none"/>
        </w:tabs>
        <w:ind w:left="644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106" w:right="0" w:firstLine="28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81" w:val="left" w:leader="none"/>
        </w:tabs>
        <w:ind w:left="681" w:right="0" w:hanging="293"/>
        <w:jc w:val="left"/>
      </w:pP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prestació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servi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Supervi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Técnic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sobr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Exp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ria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era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ncos.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697" w:val="left" w:leader="none"/>
        </w:tabs>
        <w:spacing w:line="269" w:lineRule="auto" w:before="74"/>
        <w:ind w:left="106" w:right="122" w:firstLine="284"/>
        <w:jc w:val="both"/>
      </w:pPr>
      <w:r>
        <w:rPr/>
        <w:pict>
          <v:group style="position:absolute;margin-left:62.459999pt;margin-top:-2.02406pt;width:467.7pt;height:.1pt;mso-position-horizontal-relative:page;mso-position-vertical-relative:paragraph;z-index:-3572" coordorigin="1249,-40" coordsize="9354,2">
            <v:shape style="position:absolute;left:1249;top:-40;width:9354;height:2" coordorigin="1249,-40" coordsize="9354,1" path="m1249,-40l10603,-39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738" w:val="left" w:leader="none"/>
        </w:tabs>
        <w:spacing w:line="269" w:lineRule="auto"/>
        <w:ind w:left="106" w:right="122" w:firstLine="284"/>
        <w:jc w:val="both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3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3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802" w:val="left" w:leader="none"/>
        </w:tabs>
        <w:spacing w:line="269" w:lineRule="auto"/>
        <w:ind w:left="106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791" w:val="left" w:leader="none"/>
        </w:tabs>
        <w:ind w:left="791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ing</w:t>
      </w:r>
      <w:r>
        <w:rPr>
          <w:w w:val="100"/>
        </w:rPr>
        <w:t>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e</w:t>
      </w:r>
      <w:r>
        <w:rPr>
          <w:w w:val="100"/>
        </w:rPr>
        <w:t>nas,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ncen</w:t>
      </w:r>
      <w:r>
        <w:rPr>
          <w:spacing w:val="-2"/>
          <w:w w:val="100"/>
        </w:rPr>
        <w:t>t</w:t>
      </w:r>
      <w:r>
        <w:rPr>
          <w:w w:val="100"/>
        </w:rPr>
        <w:t>rarse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119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adhe</w:t>
      </w:r>
      <w:r>
        <w:rPr>
          <w:w w:val="100"/>
        </w:rPr>
        <w:t>r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stema</w:t>
      </w:r>
      <w:r>
        <w:rPr>
          <w:spacing w:val="10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Coord</w:t>
      </w:r>
      <w:r>
        <w:rPr>
          <w:spacing w:val="-2"/>
          <w:w w:val="100"/>
        </w:rPr>
        <w:t>i</w:t>
      </w:r>
      <w:r>
        <w:rPr>
          <w:w w:val="100"/>
        </w:rPr>
        <w:t>nación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9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c</w:t>
      </w:r>
      <w:r>
        <w:rPr>
          <w:w w:val="100"/>
        </w:rPr>
        <w:t>encias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es;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Muni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ipio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118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75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9" w:lineRule="auto" w:before="74"/>
        <w:ind w:left="104" w:right="125" w:firstLine="283"/>
        <w:jc w:val="both"/>
      </w:pPr>
      <w:r>
        <w:rPr/>
        <w:pict>
          <v:group style="position:absolute;margin-left:82.32pt;margin-top:-.70406pt;width:467.7pt;height:.1pt;mso-position-horizontal-relative:page;mso-position-vertical-relative:paragraph;z-index:-3571" coordorigin="1646,-14" coordsize="9354,2">
            <v:shape style="position:absolute;left:1646;top:-14;width:9354;height:2" coordorigin="1646,-14" coordsize="9354,0" path="m1646,-14l11000,-1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consider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o;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causac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uen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efer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ciale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difer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nciales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604" w:right="3628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1" w:right="11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89" w:right="16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pues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dia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Ejercici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Fisca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5"/>
          <w:w w:val="100"/>
        </w:rPr>
        <w:t>01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ca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sa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anua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plaz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Haciend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Municipa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Estad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Sob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bla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nfor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las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tasa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cuota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siguientes: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78" w:val="left" w:leader="none"/>
        </w:tabs>
        <w:spacing w:line="269" w:lineRule="auto"/>
        <w:ind w:left="104" w:right="2133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</w:p>
    <w:p>
      <w:pPr>
        <w:pStyle w:val="BodyText"/>
        <w:tabs>
          <w:tab w:pos="7876" w:val="left" w:leader="none"/>
        </w:tabs>
        <w:spacing w:before="1"/>
        <w:ind w:right="22"/>
        <w:jc w:val="center"/>
      </w:pP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6</w:t>
      </w:r>
      <w:r>
        <w:rPr>
          <w:spacing w:val="-1"/>
          <w:w w:val="100"/>
        </w:rPr>
        <w:t>51</w:t>
      </w:r>
      <w:r>
        <w:rPr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56" w:val="left" w:leader="none"/>
        </w:tabs>
        <w:spacing w:line="269" w:lineRule="auto"/>
        <w:ind w:left="104" w:right="2133" w:firstLine="283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base</w:t>
      </w:r>
      <w:r>
        <w:rPr>
          <w:spacing w:val="11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</w:p>
    <w:p>
      <w:pPr>
        <w:pStyle w:val="BodyText"/>
        <w:tabs>
          <w:tab w:pos="7877" w:val="left" w:leader="none"/>
        </w:tabs>
        <w:spacing w:before="1"/>
        <w:ind w:right="19"/>
        <w:jc w:val="center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spacing w:val="-1"/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ab/>
      </w:r>
      <w:r>
        <w:rPr>
          <w:w w:val="100"/>
        </w:rPr>
        <w:t>1.080322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49" w:val="left" w:leader="none"/>
        </w:tabs>
        <w:spacing w:line="269" w:lineRule="auto"/>
        <w:ind w:left="104" w:right="2130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sub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ase</w:t>
      </w:r>
      <w:r>
        <w:rPr>
          <w:spacing w:val="26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able</w:t>
      </w:r>
      <w:r>
        <w:rPr>
          <w:spacing w:val="26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tablas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</w:p>
    <w:p>
      <w:pPr>
        <w:pStyle w:val="BodyText"/>
        <w:tabs>
          <w:tab w:pos="7876" w:val="left" w:leader="none"/>
        </w:tabs>
        <w:spacing w:before="1"/>
        <w:ind w:right="22"/>
        <w:jc w:val="center"/>
      </w:pP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7</w:t>
      </w:r>
      <w:r>
        <w:rPr>
          <w:spacing w:val="-1"/>
          <w:w w:val="100"/>
        </w:rPr>
        <w:t>98</w:t>
      </w:r>
      <w:r>
        <w:rPr>
          <w:w w:val="100"/>
        </w:rPr>
        <w:t>0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16" w:val="left" w:leader="none"/>
        </w:tabs>
        <w:spacing w:line="269" w:lineRule="auto"/>
        <w:ind w:left="104" w:right="2131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</w:p>
    <w:p>
      <w:pPr>
        <w:pStyle w:val="BodyText"/>
        <w:tabs>
          <w:tab w:pos="7876" w:val="left" w:leader="none"/>
        </w:tabs>
        <w:spacing w:before="1"/>
        <w:ind w:right="22"/>
        <w:jc w:val="center"/>
      </w:pP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88</w:t>
      </w:r>
      <w:r>
        <w:rPr>
          <w:w w:val="100"/>
        </w:rPr>
        <w:t>7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5" w:firstLine="284"/>
        <w:jc w:val="both"/>
      </w:pP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ej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cc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en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6"/>
          <w:w w:val="100"/>
        </w:rPr>
        <w:t>on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su</w:t>
      </w:r>
      <w:r>
        <w:rPr>
          <w:spacing w:val="5"/>
          <w:w w:val="100"/>
        </w:rPr>
        <w:t>b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rb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ud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tér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Catastr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Esta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ser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je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ber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ga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pues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sm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sar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aplicand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tas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est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blec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fracción.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33" w:val="left" w:leader="none"/>
          <w:tab w:pos="8763" w:val="left" w:leader="none"/>
        </w:tabs>
        <w:spacing w:line="520" w:lineRule="exact" w:before="31"/>
        <w:ind w:left="388" w:right="126" w:firstLine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00" w:lineRule="exact"/>
        <w:ind w:left="112" w:right="133"/>
        <w:jc w:val="center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71" w:lineRule="auto" w:before="30"/>
        <w:ind w:left="104" w:right="123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4" w:firstLine="284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after="0" w:line="271" w:lineRule="auto"/>
        <w:jc w:val="both"/>
        <w:sectPr>
          <w:headerReference w:type="even" r:id="rId11"/>
          <w:headerReference w:type="default" r:id="rId12"/>
          <w:pgSz w:w="12240" w:h="15840"/>
          <w:pgMar w:header="646" w:footer="0" w:top="840" w:bottom="280" w:left="1540" w:right="1120"/>
        </w:sectPr>
      </w:pPr>
    </w:p>
    <w:p>
      <w:pPr>
        <w:tabs>
          <w:tab w:pos="9186" w:val="left" w:leader="none"/>
        </w:tabs>
        <w:spacing w:before="88"/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03" w:val="left" w:leader="none"/>
        </w:tabs>
        <w:spacing w:line="263" w:lineRule="auto"/>
        <w:ind w:left="126" w:right="143" w:firstLine="283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ejido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consi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era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rúst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confor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astr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Puebl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dis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osi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iones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regla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entaria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resulte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aplicables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destinado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directa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lare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producció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cultivo.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6" w:right="142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20" w:val="left" w:leader="none"/>
        </w:tabs>
        <w:spacing w:line="263" w:lineRule="auto"/>
        <w:ind w:left="126" w:right="141" w:firstLine="283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biene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eble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regularizado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onfor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progra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federal</w:t>
      </w:r>
      <w:r>
        <w:rPr>
          <w:spacing w:val="-3"/>
          <w:w w:val="100"/>
        </w:rPr>
        <w:t>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estat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unicipales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causará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durant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doc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ese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siguiente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hubier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pedid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tí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propieda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spectivo.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6" w:right="142" w:firstLine="283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603" w:right="362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87" w:val="left" w:leader="none"/>
        </w:tabs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12" w:val="left" w:leader="none"/>
        </w:tabs>
        <w:spacing w:line="263" w:lineRule="auto"/>
        <w:ind w:left="126" w:right="141" w:firstLine="283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casa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utiv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71" w:val="left" w:leader="none"/>
        </w:tabs>
        <w:spacing w:line="263" w:lineRule="auto"/>
        <w:ind w:left="126" w:right="141" w:firstLine="283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70" w:val="left" w:leader="none"/>
        </w:tabs>
        <w:spacing w:line="263" w:lineRule="auto"/>
        <w:ind w:left="126" w:right="142" w:firstLine="283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6" w:right="142" w:firstLine="283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31" w:right="8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6" w:right="141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31" w:right="8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613" w:right="16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after="0" w:line="264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before="69"/>
        <w:ind w:left="3638" w:right="3682"/>
        <w:jc w:val="center"/>
        <w:rPr>
          <w:b w:val="0"/>
          <w:bCs w:val="0"/>
        </w:rPr>
      </w:pPr>
      <w:r>
        <w:rPr/>
        <w:pict>
          <v:group style="position:absolute;margin-left:82.32pt;margin-top:.313152pt;width:467.7pt;height:.1pt;mso-position-horizontal-relative:page;mso-position-vertical-relative:paragraph;z-index:-3570" coordorigin="1646,6" coordsize="9354,2">
            <v:shape style="position:absolute;left:1646;top:6;width:9354;height:2" coordorigin="1646,6" coordsize="9354,0" path="m1646,6l11000,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20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  <w:tab w:pos="8803" w:val="left" w:leader="none"/>
        </w:tabs>
        <w:ind w:left="60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16" w:val="left" w:leader="none"/>
          <w:tab w:pos="8904" w:val="left" w:leader="none"/>
        </w:tabs>
        <w:ind w:left="61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adelante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$45.00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6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2248"/>
        <w:gridCol w:w="2093"/>
      </w:tblGrid>
      <w:tr>
        <w:trPr>
          <w:trHeight w:val="464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aut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ucci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nueva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aciones,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régi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</w:tr>
    </w:tbl>
    <w:p>
      <w:pPr>
        <w:pStyle w:val="BodyText"/>
        <w:spacing w:line="205" w:lineRule="exact"/>
        <w:ind w:left="104" w:right="0"/>
        <w:jc w:val="left"/>
      </w:pPr>
      <w:r>
        <w:rPr>
          <w:spacing w:val="3"/>
          <w:w w:val="100"/>
        </w:rPr>
        <w:t>propieda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der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cho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4"/>
          <w:w w:val="100"/>
        </w:rPr>
        <w:t>g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pagar</w:t>
      </w:r>
      <w:r>
        <w:rPr>
          <w:w w:val="100"/>
        </w:rPr>
      </w:r>
    </w:p>
    <w:p>
      <w:pPr>
        <w:pStyle w:val="BodyText"/>
        <w:spacing w:before="34"/>
        <w:ind w:left="104" w:right="0"/>
        <w:jc w:val="left"/>
      </w:pP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w w:val="100"/>
        </w:rPr>
        <w:t>Auto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nstrucción</w:t>
      </w:r>
      <w:r>
        <w:rPr>
          <w:spacing w:val="-1"/>
          <w:w w:val="100"/>
        </w:rPr>
        <w:t> </w:t>
      </w: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2"/>
          <w:w w:val="100"/>
        </w:rPr>
        <w:t>e</w:t>
      </w:r>
      <w:r>
        <w:rPr>
          <w:w w:val="100"/>
        </w:rPr>
        <w:t>rés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$403.00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ind w:left="618" w:right="0" w:hanging="232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viend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unifa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ilia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ificacione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produc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c/10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02" w:val="left" w:leader="none"/>
        </w:tabs>
        <w:spacing w:before="34"/>
        <w:ind w:left="104" w:right="0"/>
        <w:jc w:val="left"/>
      </w:pP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construcción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23" w:val="left" w:leader="none"/>
        </w:tabs>
        <w:ind w:left="623" w:right="0" w:hanging="237"/>
        <w:jc w:val="left"/>
      </w:pPr>
      <w:r>
        <w:rPr>
          <w:w w:val="100"/>
        </w:rPr>
        <w:t>Bodeg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industrias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c/250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r</w:t>
      </w:r>
      <w:r>
        <w:rPr>
          <w:w w:val="100"/>
        </w:rPr>
        <w:t>acción,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terminac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29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802" w:val="left" w:leader="none"/>
        </w:tabs>
        <w:spacing w:before="34"/>
        <w:ind w:left="104" w:right="0"/>
        <w:jc w:val="left"/>
      </w:pPr>
      <w:r>
        <w:rPr>
          <w:spacing w:val="-1"/>
          <w:w w:val="100"/>
        </w:rPr>
        <w:t>Ca</w:t>
      </w:r>
      <w:r>
        <w:rPr>
          <w:w w:val="100"/>
        </w:rPr>
        <w:t>b</w:t>
      </w:r>
      <w:r>
        <w:rPr>
          <w:spacing w:val="-1"/>
          <w:w w:val="100"/>
        </w:rPr>
        <w:t>il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710" w:val="left" w:leader="none"/>
        </w:tabs>
        <w:ind w:left="710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as: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04" w:val="left" w:leader="none"/>
        </w:tabs>
        <w:ind w:left="104" w:right="0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587" w:val="left" w:leader="none"/>
          <w:tab w:pos="9003" w:val="left" w:leader="none"/>
        </w:tabs>
        <w:ind w:left="587" w:right="0" w:hanging="201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587" w:val="left" w:leader="none"/>
          <w:tab w:pos="9003" w:val="left" w:leader="none"/>
        </w:tabs>
        <w:ind w:left="587" w:right="0" w:hanging="201"/>
        <w:jc w:val="left"/>
      </w:pP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587" w:val="left" w:leader="none"/>
        </w:tabs>
        <w:ind w:left="587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75" w:lineRule="auto"/>
        <w:ind w:left="104" w:right="2153" w:firstLine="283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fracci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terreno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nización: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87" w:val="left" w:leader="none"/>
          <w:tab w:pos="8923" w:val="left" w:leader="none"/>
        </w:tabs>
        <w:ind w:left="587" w:right="0" w:hanging="201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tifi</w:t>
      </w:r>
      <w:r>
        <w:rPr>
          <w:spacing w:val="-2"/>
          <w:w w:val="100"/>
        </w:rPr>
        <w:t>c</w:t>
      </w:r>
      <w:r>
        <w:rPr>
          <w:w w:val="100"/>
        </w:rPr>
        <w:t>ar,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587" w:val="left" w:leader="none"/>
          <w:tab w:pos="9106" w:val="left" w:leader="none"/>
        </w:tabs>
        <w:ind w:left="587" w:right="0" w:hanging="201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nización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1%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00"/>
          <w:pgNumType w:start="12"/>
        </w:sectPr>
      </w:pPr>
    </w:p>
    <w:p>
      <w:pPr>
        <w:pStyle w:val="BodyText"/>
        <w:numPr>
          <w:ilvl w:val="0"/>
          <w:numId w:val="13"/>
        </w:numPr>
        <w:tabs>
          <w:tab w:pos="610" w:val="left" w:leader="none"/>
        </w:tabs>
        <w:spacing w:before="99"/>
        <w:ind w:left="610" w:right="0" w:hanging="201"/>
        <w:jc w:val="left"/>
      </w:pP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o</w:t>
      </w:r>
      <w:r>
        <w:rPr>
          <w:spacing w:val="-1"/>
          <w:w w:val="100"/>
        </w:rPr>
        <w:t>tificaci</w:t>
      </w:r>
      <w:r>
        <w:rPr>
          <w:w w:val="100"/>
        </w:rPr>
        <w:t>ón: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46" w:val="left" w:leader="none"/>
        </w:tabs>
        <w:ind w:left="460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fraccionamientos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47" w:val="left" w:leader="none"/>
        </w:tabs>
        <w:ind w:left="460" w:right="0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</w:tabs>
        <w:ind w:left="632" w:right="0" w:hanging="222"/>
        <w:jc w:val="left"/>
      </w:pP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nqu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bterr</w:t>
      </w:r>
      <w:r>
        <w:rPr>
          <w:spacing w:val="-2"/>
          <w:w w:val="100"/>
        </w:rPr>
        <w:t>á</w:t>
      </w:r>
      <w:r>
        <w:rPr>
          <w:w w:val="100"/>
        </w:rPr>
        <w:t>neos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distinto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macenamiento</w:t>
      </w:r>
      <w:r>
        <w:rPr>
          <w:w w:val="100"/>
        </w:rPr>
      </w:r>
    </w:p>
    <w:p>
      <w:pPr>
        <w:pStyle w:val="BodyText"/>
        <w:tabs>
          <w:tab w:pos="8847" w:val="left" w:leader="none"/>
        </w:tabs>
        <w:spacing w:before="34"/>
        <w:ind w:left="126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48" w:val="left" w:leader="none"/>
        </w:tabs>
        <w:ind w:left="648" w:right="0" w:hanging="23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pecifi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acción,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úbi</w:t>
      </w:r>
      <w:r>
        <w:rPr>
          <w:spacing w:val="-2"/>
          <w:w w:val="100"/>
        </w:rPr>
        <w:t>c</w:t>
      </w:r>
      <w:r>
        <w:rPr>
          <w:w w:val="100"/>
        </w:rPr>
        <w:t>o</w:t>
      </w:r>
    </w:p>
    <w:p>
      <w:pPr>
        <w:pStyle w:val="BodyText"/>
        <w:tabs>
          <w:tab w:pos="8847" w:val="left" w:leader="none"/>
        </w:tabs>
        <w:spacing w:before="34"/>
        <w:ind w:left="126" w:right="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ún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20" w:val="left" w:leader="none"/>
        </w:tabs>
        <w:ind w:left="620" w:right="0" w:hanging="21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cist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alb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elacio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</w:t>
      </w:r>
      <w:r>
        <w:rPr>
          <w:spacing w:val="-1"/>
          <w:w w:val="100"/>
        </w:rPr>
        <w:t>sito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</w:p>
    <w:p>
      <w:pPr>
        <w:pStyle w:val="BodyText"/>
        <w:tabs>
          <w:tab w:pos="8847" w:val="left" w:leader="none"/>
        </w:tabs>
        <w:spacing w:before="34"/>
        <w:ind w:left="126" w:right="0"/>
        <w:jc w:val="left"/>
      </w:pP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cúbic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58" w:val="left" w:leader="none"/>
        </w:tabs>
        <w:ind w:left="658" w:right="0" w:hanging="249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osas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é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</w:p>
    <w:p>
      <w:pPr>
        <w:pStyle w:val="BodyText"/>
        <w:tabs>
          <w:tab w:pos="8848" w:val="left" w:leader="none"/>
        </w:tabs>
        <w:spacing w:before="34"/>
        <w:ind w:left="126" w:right="0"/>
        <w:jc w:val="left"/>
      </w:pP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27" w:val="left" w:leader="none"/>
        </w:tabs>
        <w:ind w:left="627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70" w:val="left" w:leader="none"/>
        </w:tabs>
        <w:spacing w:line="275" w:lineRule="auto"/>
        <w:ind w:left="126" w:right="141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óg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cuadr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cción.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54" w:val="left" w:leader="none"/>
          <w:tab w:pos="9025" w:val="left" w:leader="none"/>
        </w:tabs>
        <w:ind w:left="654" w:right="0" w:hanging="24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nqueta,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  <w:tab w:pos="9025" w:val="left" w:leader="none"/>
        </w:tabs>
        <w:ind w:left="732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eslinde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844" w:val="left" w:leader="none"/>
        </w:tabs>
        <w:ind w:left="844" w:right="0" w:hanging="435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33"/>
          <w:w w:val="100"/>
        </w:rPr>
        <w:t> </w:t>
      </w:r>
      <w:r>
        <w:rPr>
          <w:w w:val="100"/>
        </w:rPr>
        <w:t>(casa</w:t>
      </w:r>
    </w:p>
    <w:p>
      <w:pPr>
        <w:pStyle w:val="BodyText"/>
        <w:tabs>
          <w:tab w:pos="9025" w:val="left" w:leader="none"/>
        </w:tabs>
        <w:spacing w:before="34"/>
        <w:ind w:left="126" w:right="0"/>
        <w:jc w:val="left"/>
      </w:pP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922" w:val="left" w:leader="none"/>
        </w:tabs>
        <w:ind w:left="922" w:right="0" w:hanging="51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uso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50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3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9025" w:val="left" w:leader="none"/>
        </w:tabs>
        <w:spacing w:before="34"/>
        <w:ind w:left="126" w:right="0"/>
        <w:jc w:val="left"/>
      </w:pP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800" w:val="left" w:leader="none"/>
        </w:tabs>
        <w:ind w:left="800" w:right="0" w:hanging="39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oyecto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hubies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tado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34"/>
        <w:ind w:left="126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26" w:right="141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1" w:val="left" w:leader="none"/>
          <w:tab w:pos="9025" w:val="left" w:leader="none"/>
        </w:tabs>
        <w:ind w:left="611" w:right="0" w:hanging="201"/>
        <w:jc w:val="left"/>
      </w:pPr>
      <w:r>
        <w:rPr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1" w:val="left" w:leader="none"/>
          <w:tab w:pos="8926" w:val="left" w:leader="none"/>
        </w:tabs>
        <w:ind w:left="611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593" w:val="left" w:leader="none"/>
          <w:tab w:pos="8903" w:val="left" w:leader="none"/>
        </w:tabs>
        <w:spacing w:before="74"/>
        <w:ind w:left="593" w:right="0" w:hanging="207"/>
        <w:jc w:val="left"/>
      </w:pPr>
      <w:r>
        <w:rPr/>
        <w:pict>
          <v:group style="position:absolute;margin-left:82.32pt;margin-top:-1.244038pt;width:467.7pt;height:.1pt;mso-position-horizontal-relative:page;mso-position-vertical-relative:paragraph;z-index:-3569" coordorigin="1646,-25" coordsize="9354,2">
            <v:shape style="position:absolute;left:1646;top:-25;width:9354;height:2" coordorigin="1646,-25" coordsize="9354,0" path="m1646,-25l11000,-2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6" w:val="left" w:leader="none"/>
          <w:tab w:pos="8903" w:val="left" w:leader="none"/>
        </w:tabs>
        <w:ind w:left="616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2" w:val="left" w:leader="none"/>
          <w:tab w:pos="9002" w:val="left" w:leader="none"/>
        </w:tabs>
        <w:ind w:left="592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$6.30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10" w:val="left" w:leader="none"/>
          <w:tab w:pos="8761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11" w:right="13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3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65" w:val="left" w:leader="none"/>
        </w:tabs>
        <w:ind w:left="565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g/c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02" w:val="left" w:leader="none"/>
        </w:tabs>
        <w:ind w:left="615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2" w:val="left" w:leader="none"/>
          <w:tab w:pos="8803" w:val="left" w:leader="none"/>
        </w:tabs>
        <w:ind w:left="592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4" w:val="left" w:leader="none"/>
        </w:tabs>
        <w:ind w:left="644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6" w:val="left" w:leader="none"/>
          <w:tab w:pos="8802" w:val="left" w:leader="none"/>
        </w:tabs>
        <w:ind w:left="61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803" w:val="left" w:leader="none"/>
        </w:tabs>
        <w:ind w:left="593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2" w:val="left" w:leader="none"/>
        </w:tabs>
        <w:ind w:left="722" w:right="0" w:hanging="335"/>
        <w:jc w:val="left"/>
      </w:pP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4" w:val="left" w:leader="none"/>
          <w:tab w:pos="8903" w:val="left" w:leader="none"/>
        </w:tabs>
        <w:ind w:left="604" w:right="0" w:hanging="218"/>
        <w:jc w:val="left"/>
      </w:pP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tur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6" w:val="left" w:leader="none"/>
          <w:tab w:pos="8905" w:val="left" w:leader="none"/>
        </w:tabs>
        <w:ind w:left="616" w:right="0" w:hanging="23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0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bras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4" w:right="120" w:firstLine="283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nará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2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0" w:right="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66" w:val="left" w:leader="none"/>
          <w:tab w:pos="8962" w:val="left" w:leader="none"/>
        </w:tabs>
        <w:ind w:left="126" w:right="0" w:firstLine="26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4" w:val="left" w:leader="none"/>
          <w:tab w:pos="8761" w:val="left" w:leader="none"/>
        </w:tabs>
        <w:ind w:left="644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744" w:val="left" w:leader="none"/>
          <w:tab w:pos="8784" w:val="left" w:leader="none"/>
        </w:tabs>
        <w:ind w:left="744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1"/>
          <w:w w:val="100"/>
        </w:rPr>
        <w:t>Instalación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reinstalación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39"/>
          <w:w w:val="100"/>
        </w:rPr>
        <w:t> </w:t>
      </w: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rup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39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698" w:val="left" w:leader="none"/>
        </w:tabs>
        <w:spacing w:before="34"/>
        <w:ind w:right="16"/>
        <w:jc w:val="center"/>
      </w:pP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poner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vicio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27" w:val="left" w:leader="none"/>
        </w:tabs>
        <w:ind w:left="627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11" w:val="left" w:leader="none"/>
          <w:tab w:pos="8799" w:val="left" w:leader="none"/>
        </w:tabs>
        <w:ind w:left="611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10" w:val="left" w:leader="none"/>
          <w:tab w:pos="8799" w:val="left" w:leader="none"/>
        </w:tabs>
        <w:ind w:left="610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99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1" w:val="left" w:leader="none"/>
          <w:tab w:pos="8799" w:val="left" w:leader="none"/>
        </w:tabs>
        <w:ind w:left="611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10" w:val="left" w:leader="none"/>
          <w:tab w:pos="8799" w:val="left" w:leader="none"/>
        </w:tabs>
        <w:ind w:left="610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747" w:val="left" w:leader="none"/>
        </w:tabs>
        <w:ind w:left="747" w:right="0" w:hanging="338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</w:p>
    <w:p>
      <w:pPr>
        <w:pStyle w:val="BodyText"/>
        <w:tabs>
          <w:tab w:pos="8672" w:val="left" w:leader="none"/>
        </w:tabs>
        <w:spacing w:before="34"/>
        <w:ind w:right="43"/>
        <w:jc w:val="center"/>
      </w:pP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rta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649" w:val="left" w:leader="none"/>
        </w:tabs>
        <w:ind w:left="615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1,41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0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verificar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cal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810" w:val="left" w:leader="none"/>
        </w:tabs>
        <w:ind w:left="810" w:right="0" w:hanging="401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nstalación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uber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distribuc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</w:t>
      </w:r>
      <w:r>
        <w:rPr>
          <w:spacing w:val="-2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7" w:val="left" w:leader="none"/>
          <w:tab w:pos="8827" w:val="left" w:leader="none"/>
        </w:tabs>
        <w:ind w:left="627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gada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8" w:val="left" w:leader="none"/>
          <w:tab w:pos="8827" w:val="left" w:leader="none"/>
        </w:tabs>
        <w:ind w:left="638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888" w:val="left" w:leader="none"/>
        </w:tabs>
        <w:ind w:left="888" w:right="0" w:hanging="4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ber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27" w:val="left" w:leader="none"/>
          <w:tab w:pos="9026" w:val="left" w:leader="none"/>
        </w:tabs>
        <w:ind w:left="627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9027" w:val="left" w:leader="none"/>
        </w:tabs>
        <w:ind w:left="639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6" w:val="left" w:leader="none"/>
          <w:tab w:pos="9026" w:val="left" w:leader="none"/>
        </w:tabs>
        <w:ind w:left="616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5" w:val="left" w:leader="none"/>
        </w:tabs>
        <w:ind w:left="735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8" w:val="left" w:leader="none"/>
          <w:tab w:pos="9026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0" w:val="left" w:leader="none"/>
          <w:tab w:pos="8928" w:val="left" w:leader="none"/>
        </w:tabs>
        <w:ind w:left="64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8" w:val="left" w:leader="none"/>
        </w:tabs>
        <w:spacing w:line="281" w:lineRule="auto"/>
        <w:ind w:left="126" w:right="143" w:firstLine="284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uas</w:t>
      </w:r>
      <w:r>
        <w:rPr>
          <w:spacing w:val="1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w w:val="100"/>
        </w:rPr>
        <w:t>du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drenaj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tracione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ible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exceda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tes:</w:t>
      </w:r>
      <w:r>
        <w:rPr>
          <w:w w:val="100"/>
        </w:rPr>
      </w:r>
    </w:p>
    <w:p>
      <w:pPr>
        <w:spacing w:after="0" w:line="281" w:lineRule="auto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7"/>
        </w:numPr>
        <w:tabs>
          <w:tab w:pos="604" w:val="left" w:leader="none"/>
        </w:tabs>
        <w:spacing w:before="74"/>
        <w:ind w:left="604" w:right="0" w:hanging="218"/>
        <w:jc w:val="left"/>
      </w:pPr>
      <w:r>
        <w:rPr/>
        <w:pict>
          <v:group style="position:absolute;margin-left:82.32pt;margin-top:-.344075pt;width:467.7pt;height:.1pt;mso-position-horizontal-relative:page;mso-position-vertical-relative:paragraph;z-index:-3568" coordorigin="1646,-7" coordsize="9354,2">
            <v:shape style="position:absolute;left:1646;top:-7;width:9354;height:2" coordorigin="1646,-7" coordsize="9354,0" path="m1646,-7l11000,-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16" w:val="left" w:leader="none"/>
        </w:tabs>
        <w:ind w:left="616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2154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obr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acione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isibles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fectuad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recció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</w:r>
    </w:p>
    <w:p>
      <w:pPr>
        <w:pStyle w:val="BodyText"/>
        <w:tabs>
          <w:tab w:pos="8802" w:val="left" w:leader="none"/>
        </w:tabs>
        <w:spacing w:line="229" w:lineRule="exact"/>
        <w:ind w:left="104" w:right="0"/>
        <w:jc w:val="left"/>
      </w:pP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lares,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3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3825"/>
      </w:tblGrid>
      <w:tr>
        <w:trPr>
          <w:trHeight w:val="45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ular.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0" w:lineRule="auto"/>
        <w:ind w:left="103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procedi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spacing w:val="11"/>
          <w:w w:val="100"/>
        </w:rPr>
        <w:t> </w:t>
      </w:r>
      <w:r>
        <w:rPr>
          <w:w w:val="100"/>
        </w:rPr>
        <w:t>cuotas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rif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neces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3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3816"/>
      </w:tblGrid>
      <w:tr>
        <w:trPr>
          <w:trHeight w:val="45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n:</w:t>
            </w:r>
          </w:p>
        </w:tc>
        <w:tc>
          <w:tcPr>
            <w:tcW w:w="381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00"/>
        </w:sectPr>
      </w:pPr>
    </w:p>
    <w:p>
      <w:pPr>
        <w:pStyle w:val="BodyText"/>
        <w:tabs>
          <w:tab w:pos="8825" w:val="left" w:leader="none"/>
        </w:tabs>
        <w:spacing w:before="83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59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1" w:val="left" w:leader="none"/>
          <w:tab w:pos="8825" w:val="left" w:leader="none"/>
        </w:tabs>
        <w:ind w:left="611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59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0" w:val="left" w:leader="none"/>
          <w:tab w:pos="8825" w:val="left" w:leader="none"/>
        </w:tabs>
        <w:ind w:left="610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59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71" w:val="left" w:leader="none"/>
        </w:tabs>
        <w:ind w:left="671" w:right="0" w:hanging="262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2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698" w:val="left" w:leader="none"/>
        </w:tabs>
        <w:spacing w:before="18"/>
        <w:ind w:right="16"/>
        <w:jc w:val="center"/>
      </w:pPr>
      <w:r>
        <w:rPr>
          <w:spacing w:val="-1"/>
          <w:w w:val="100"/>
        </w:rPr>
        <w:t>locales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59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  <w:tab w:pos="8822" w:val="left" w:leader="none"/>
        </w:tabs>
        <w:ind w:left="615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59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66" w:val="left" w:leader="none"/>
        </w:tabs>
        <w:ind w:left="666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27" w:val="left" w:leader="none"/>
          <w:tab w:pos="8825" w:val="left" w:leader="none"/>
        </w:tabs>
        <w:ind w:left="627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927" w:val="left" w:leader="none"/>
        </w:tabs>
        <w:ind w:left="639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6" w:val="left" w:leader="none"/>
          <w:tab w:pos="8927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9027" w:val="left" w:leader="none"/>
        </w:tabs>
        <w:ind w:left="639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8.25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6" w:val="left" w:leader="none"/>
          <w:tab w:pos="9027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86" w:val="left" w:leader="none"/>
        </w:tabs>
        <w:ind w:left="786" w:right="0" w:hanging="37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1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00" w:val="left" w:leader="none"/>
        </w:tabs>
        <w:spacing w:before="18"/>
        <w:ind w:right="15"/>
        <w:jc w:val="center"/>
      </w:pP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nde</w:t>
      </w:r>
      <w:r>
        <w:rPr>
          <w:spacing w:val="-1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26" w:right="146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126" w:right="14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9026" w:val="left" w:leader="none"/>
        </w:tabs>
        <w:ind w:left="588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$2.60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65" w:val="left" w:leader="none"/>
          <w:tab w:pos="9025" w:val="left" w:leader="none"/>
        </w:tabs>
        <w:ind w:left="665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43" w:val="left" w:leader="none"/>
          <w:tab w:pos="8925" w:val="left" w:leader="none"/>
        </w:tabs>
        <w:ind w:left="743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37" w:val="left" w:leader="none"/>
        </w:tabs>
        <w:ind w:left="737" w:right="0" w:hanging="32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or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ciel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don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18"/>
        <w:ind w:right="15"/>
        <w:jc w:val="center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ba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31" w:right="8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8" w:lineRule="exact"/>
        <w:ind w:left="0" w:right="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26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27" w:val="left" w:leader="none"/>
          <w:tab w:pos="9059" w:val="left" w:leader="none"/>
        </w:tabs>
        <w:ind w:left="627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38" w:val="left" w:leader="none"/>
          <w:tab w:pos="9211" w:val="left" w:leader="none"/>
        </w:tabs>
        <w:ind w:left="638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before="69"/>
        <w:ind w:left="4011" w:right="4035"/>
        <w:jc w:val="center"/>
        <w:rPr>
          <w:b w:val="0"/>
          <w:bCs w:val="0"/>
        </w:rPr>
      </w:pPr>
      <w:r>
        <w:rPr/>
        <w:pict>
          <v:group style="position:absolute;margin-left:82.32pt;margin-top:.313152pt;width:467.7pt;height:.1pt;mso-position-horizontal-relative:page;mso-position-vertical-relative:paragraph;z-index:-3567" coordorigin="1646,6" coordsize="9354,2">
            <v:shape style="position:absolute;left:1646;top:6;width:9354;height:2" coordorigin="1646,6" coordsize="9354,0" path="m1646,6l11000,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1168" w:right="119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tancia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566" w:val="left" w:leader="none"/>
        </w:tabs>
        <w:ind w:left="387" w:right="0" w:firstLine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16" w:val="left" w:leader="none"/>
          <w:tab w:pos="8903" w:val="left" w:leader="none"/>
        </w:tabs>
        <w:ind w:left="61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3" w:val="left" w:leader="none"/>
        </w:tabs>
        <w:ind w:left="437" w:right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44" w:val="left" w:leader="none"/>
          <w:tab w:pos="8905" w:val="left" w:leader="none"/>
        </w:tabs>
        <w:spacing w:line="526" w:lineRule="auto"/>
        <w:ind w:left="387" w:right="124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34"/>
        </w:numPr>
        <w:tabs>
          <w:tab w:pos="722" w:val="left" w:leader="none"/>
        </w:tabs>
        <w:spacing w:before="10"/>
        <w:ind w:left="722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04" w:val="left" w:leader="none"/>
          <w:tab w:pos="8904" w:val="left" w:leader="none"/>
        </w:tabs>
        <w:ind w:left="604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salv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566" w:val="left" w:leader="none"/>
          <w:tab w:pos="8862" w:val="left" w:leader="none"/>
        </w:tabs>
        <w:ind w:left="566" w:right="0" w:hanging="1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hoja.</w:t>
      </w:r>
      <w:r>
        <w:rPr>
          <w:w w:val="100"/>
        </w:rPr>
        <w:tab/>
      </w:r>
      <w:r>
        <w:rPr>
          <w:spacing w:val="-1"/>
          <w:w w:val="100"/>
        </w:rPr>
        <w:t>$1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44" w:val="left" w:leader="none"/>
          <w:tab w:pos="8962" w:val="left" w:leader="none"/>
        </w:tabs>
        <w:ind w:left="644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720" w:val="left" w:leader="none"/>
          <w:tab w:pos="8862" w:val="left" w:leader="none"/>
        </w:tabs>
        <w:ind w:left="720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3" w:right="124" w:firstLine="283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959" w:right="298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ind w:left="1455" w:right="14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566" w:val="left" w:leader="none"/>
        </w:tabs>
        <w:ind w:left="126" w:right="0" w:firstLine="260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04" w:val="left" w:leader="none"/>
          <w:tab w:pos="8902" w:val="left" w:leader="none"/>
        </w:tabs>
        <w:ind w:left="604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$18.50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16" w:val="left" w:leader="none"/>
          <w:tab w:pos="8903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do)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$14.50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  <w:tab w:pos="9004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38"/>
        </w:numPr>
        <w:tabs>
          <w:tab w:pos="672" w:val="left" w:leader="none"/>
        </w:tabs>
        <w:spacing w:line="254" w:lineRule="auto" w:before="80"/>
        <w:ind w:left="126" w:right="143" w:firstLine="283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rendid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nterior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orig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determine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756" w:val="left" w:leader="none"/>
        </w:tabs>
        <w:ind w:left="756" w:right="0" w:hanging="347"/>
        <w:jc w:val="left"/>
      </w:pP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gistro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fierro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sangre,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retes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ganado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así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13"/>
        <w:ind w:right="16"/>
        <w:jc w:val="center"/>
      </w:pP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1" w:firstLine="283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serán</w:t>
      </w:r>
      <w:r>
        <w:rPr>
          <w:spacing w:val="19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recon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lug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signe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Ayunt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nspecc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6" w:right="142" w:firstLine="283"/>
        <w:jc w:val="left"/>
      </w:pP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olicitud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interes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isión,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specció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uga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2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retra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tampo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rastro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puestas.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3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42" w:right="396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588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48" w:val="left" w:leader="none"/>
        </w:tabs>
        <w:ind w:left="648" w:right="0" w:hanging="239"/>
        <w:jc w:val="left"/>
      </w:pP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adu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25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698" w:val="left" w:leader="none"/>
        </w:tabs>
        <w:spacing w:before="13"/>
        <w:ind w:right="16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80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8825" w:val="left" w:leader="none"/>
        </w:tabs>
        <w:ind w:left="639" w:right="0" w:hanging="230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16" w:val="left" w:leader="none"/>
          <w:tab w:pos="8825" w:val="left" w:leader="none"/>
        </w:tabs>
        <w:ind w:left="616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66" w:val="left" w:leader="none"/>
          <w:tab w:pos="8926" w:val="left" w:leader="none"/>
        </w:tabs>
        <w:ind w:left="666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744" w:val="left" w:leader="none"/>
          <w:tab w:pos="8926" w:val="left" w:leader="none"/>
        </w:tabs>
        <w:ind w:left="744" w:right="0" w:hanging="335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792" w:val="left" w:leader="none"/>
        </w:tabs>
        <w:ind w:left="792" w:right="0" w:hanging="383"/>
        <w:jc w:val="left"/>
      </w:pP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r</w:t>
      </w:r>
      <w:r>
        <w:rPr>
          <w:spacing w:val="-1"/>
          <w:w w:val="100"/>
        </w:rPr>
        <w:t>ácte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uro,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eq</w:t>
      </w:r>
      <w:r>
        <w:rPr>
          <w:w w:val="100"/>
        </w:rPr>
        <w:t>u</w:t>
      </w:r>
      <w:r>
        <w:rPr>
          <w:spacing w:val="-1"/>
          <w:w w:val="100"/>
        </w:rPr>
        <w:t>isitos</w:t>
      </w:r>
      <w:r>
        <w:rPr>
          <w:w w:val="100"/>
        </w:rPr>
      </w:r>
    </w:p>
    <w:p>
      <w:pPr>
        <w:pStyle w:val="BodyText"/>
        <w:tabs>
          <w:tab w:pos="8799" w:val="left" w:leader="none"/>
        </w:tabs>
        <w:spacing w:before="15"/>
        <w:ind w:right="16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54" w:val="left" w:leader="none"/>
          <w:tab w:pos="8825" w:val="left" w:leader="none"/>
        </w:tabs>
        <w:ind w:left="654" w:right="0" w:hanging="245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osas.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734" w:val="left" w:leader="none"/>
          <w:tab w:pos="8825" w:val="left" w:leader="none"/>
        </w:tabs>
        <w:ind w:left="734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ved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ind w:left="748" w:right="7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desecho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sólidos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</w:tabs>
        <w:ind w:left="588" w:right="0" w:hanging="179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bana: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27" w:val="left" w:leader="none"/>
          <w:tab w:pos="9026" w:val="left" w:leader="none"/>
        </w:tabs>
        <w:ind w:left="104" w:right="0" w:firstLine="306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616" w:val="left" w:leader="none"/>
          <w:tab w:pos="9003" w:val="left" w:leader="none"/>
        </w:tabs>
        <w:spacing w:before="74"/>
        <w:ind w:left="616" w:right="0" w:hanging="230"/>
        <w:jc w:val="left"/>
      </w:pPr>
      <w:r>
        <w:rPr/>
        <w:pict>
          <v:group style="position:absolute;margin-left:82.32pt;margin-top:-.644063pt;width:467.7pt;height:.1pt;mso-position-horizontal-relative:page;mso-position-vertical-relative:paragraph;z-index:-3566" coordorigin="1646,-13" coordsize="9354,2">
            <v:shape style="position:absolute;left:1646;top:-13;width:9354;height:2" coordorigin="1646,-13" coordsize="9354,0" path="m1646,-13l11000,-13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12" w:val="left" w:leader="none"/>
        </w:tabs>
        <w:spacing w:line="265" w:lineRule="auto"/>
        <w:ind w:left="104" w:right="125" w:firstLine="283"/>
        <w:jc w:val="both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industrias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entos,</w:t>
      </w:r>
      <w:r>
        <w:rPr>
          <w:spacing w:val="19"/>
          <w:w w:val="100"/>
        </w:rPr>
        <w:t> </w:t>
      </w:r>
      <w:r>
        <w:rPr>
          <w:w w:val="100"/>
        </w:rPr>
        <w:t>prestadores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efectuar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59" w:val="left" w:leader="none"/>
        </w:tabs>
        <w:ind w:left="659" w:right="0" w:hanging="27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nal</w:t>
      </w:r>
    </w:p>
    <w:p>
      <w:pPr>
        <w:pStyle w:val="BodyText"/>
        <w:tabs>
          <w:tab w:pos="8799" w:val="left" w:leader="none"/>
        </w:tabs>
        <w:spacing w:before="25"/>
        <w:ind w:right="22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left="103" w:right="127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959" w:right="298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56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011" w:right="403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4" w:lineRule="exact"/>
        <w:ind w:left="212" w:right="2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uct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cesio</w:t>
      </w:r>
      <w:r>
        <w:rPr>
          <w:w w:val="100"/>
        </w:rPr>
        <w:t>n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cual</w:t>
      </w:r>
      <w:r>
        <w:rPr>
          <w:w w:val="100"/>
        </w:rPr>
        <w:t>qu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a</w:t>
      </w:r>
      <w:r>
        <w:rPr>
          <w:spacing w:val="-1"/>
          <w:w w:val="100"/>
        </w:rPr>
        <w:t>lice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80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5" w:firstLine="283"/>
        <w:jc w:val="both"/>
      </w:pP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dere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í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usar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pag</w:t>
      </w:r>
      <w:r>
        <w:rPr>
          <w:spacing w:val="-9"/>
          <w:w w:val="100"/>
        </w:rPr>
        <w:t>a</w:t>
      </w:r>
      <w:r>
        <w:rPr>
          <w:spacing w:val="-7"/>
          <w:w w:val="100"/>
        </w:rPr>
        <w:t>rá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acuerd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cuota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9"/>
          <w:w w:val="100"/>
        </w:rPr>
        <w:t>a</w:t>
      </w:r>
      <w:r>
        <w:rPr>
          <w:spacing w:val="-7"/>
          <w:w w:val="100"/>
        </w:rPr>
        <w:t>rifa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establec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párrafo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u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fec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7"/>
          <w:w w:val="100"/>
        </w:rPr>
        <w:t>é</w:t>
      </w:r>
      <w:r>
        <w:rPr>
          <w:spacing w:val="-6"/>
          <w:w w:val="100"/>
        </w:rPr>
        <w:t>r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nd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nv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ac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í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4" w:right="124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volu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cand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4" w:right="125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eed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959" w:right="298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54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/>
        <w:ind w:left="1161" w:right="118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 w:before="1"/>
        <w:ind w:left="851" w:right="876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4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ena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alcoh</w:t>
      </w:r>
      <w:r>
        <w:rPr>
          <w:spacing w:val="-3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ica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estació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pr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efec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ú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parcial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eral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solicita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licencias,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gar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dere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ho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onfor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nte: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30" w:right="769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8,60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44"/>
        </w:numPr>
        <w:tabs>
          <w:tab w:pos="588" w:val="left" w:leader="none"/>
        </w:tabs>
        <w:spacing w:before="77"/>
        <w:ind w:left="409" w:right="0" w:firstLine="0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65" w:val="left" w:leader="none"/>
        </w:tabs>
        <w:ind w:left="665" w:right="0" w:hanging="256"/>
        <w:jc w:val="left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sce</w:t>
      </w:r>
      <w:r>
        <w:rPr>
          <w:spacing w:val="-1"/>
          <w:w w:val="100"/>
        </w:rPr>
        <w:t>l</w:t>
      </w:r>
      <w:r>
        <w:rPr>
          <w:w w:val="100"/>
        </w:rPr>
        <w:t>áneas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botella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y/o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44" w:val="left" w:leader="none"/>
        </w:tabs>
        <w:ind w:left="744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Ba</w:t>
      </w:r>
      <w:r>
        <w:rPr>
          <w:w w:val="100"/>
        </w:rPr>
        <w:t>r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n</w:t>
      </w:r>
      <w:r>
        <w:rPr>
          <w:spacing w:val="-1"/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10" w:val="left" w:leader="none"/>
        </w:tabs>
        <w:ind w:left="810" w:right="0" w:hanging="401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88" w:val="left" w:leader="none"/>
        </w:tabs>
        <w:ind w:left="888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34" w:val="left" w:leader="none"/>
        </w:tabs>
        <w:ind w:left="734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10" w:val="left" w:leader="none"/>
        </w:tabs>
        <w:ind w:left="810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88" w:val="left" w:leader="none"/>
        </w:tabs>
        <w:spacing w:line="509" w:lineRule="auto"/>
        <w:ind w:left="409" w:right="1857" w:firstLine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9"/>
        <w:ind w:left="3885" w:right="362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,6</w:t>
      </w:r>
      <w:r>
        <w:rPr>
          <w:w w:val="100"/>
        </w:rPr>
        <w:t>0</w:t>
      </w:r>
      <w:r>
        <w:rPr>
          <w:spacing w:val="-1"/>
          <w:w w:val="100"/>
        </w:rPr>
        <w:t>0.5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,7</w:t>
      </w:r>
      <w:r>
        <w:rPr>
          <w:w w:val="100"/>
        </w:rPr>
        <w:t>6</w:t>
      </w:r>
      <w:r>
        <w:rPr>
          <w:spacing w:val="-1"/>
          <w:w w:val="100"/>
        </w:rPr>
        <w:t>0.50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6" w:right="14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xp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cenc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ref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í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añ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bse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uen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f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o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das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po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pri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vez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ber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solicitars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y</w:t>
      </w:r>
      <w:r>
        <w:rPr>
          <w:spacing w:val="-6"/>
          <w:w w:val="100"/>
        </w:rPr>
        <w:t>unta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nt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ntr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pla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8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blezc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utor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unicipal.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6" w:right="143" w:firstLine="283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quisito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obt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lice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cias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942" w:right="396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ind w:left="804" w:right="82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morale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tivida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rtele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realización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algún</w:t>
      </w:r>
      <w:r>
        <w:rPr>
          <w:spacing w:val="20"/>
          <w:w w:val="100"/>
        </w:rPr>
        <w:t> </w:t>
      </w:r>
      <w:r>
        <w:rPr>
          <w:w w:val="100"/>
        </w:rPr>
        <w:t>tipo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ésta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2"/>
          <w:w w:val="100"/>
        </w:rPr>
        <w:t>l</w:t>
      </w:r>
      <w:r>
        <w:rPr>
          <w:w w:val="100"/>
        </w:rPr>
        <w:t>ice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través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televisión,</w:t>
      </w:r>
      <w:r>
        <w:rPr>
          <w:w w:val="100"/>
        </w:rPr>
        <w:t> </w:t>
      </w:r>
      <w:r>
        <w:rPr>
          <w:w w:val="100"/>
        </w:rPr>
        <w:t>rev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realiza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activ</w:t>
      </w:r>
      <w:r>
        <w:rPr>
          <w:w w:val="100"/>
        </w:rPr>
        <w:t>idad.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estos</w:t>
      </w:r>
      <w:r>
        <w:rPr>
          <w:spacing w:val="44"/>
          <w:w w:val="100"/>
        </w:rPr>
        <w:t> </w:t>
      </w:r>
      <w:r>
        <w:rPr>
          <w:w w:val="100"/>
        </w:rPr>
        <w:t>efectos,</w:t>
      </w:r>
      <w:r>
        <w:rPr>
          <w:spacing w:val="4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licencia,</w:t>
      </w:r>
      <w:r>
        <w:rPr>
          <w:spacing w:val="-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utorización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3" w:right="16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5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7</w:t>
      </w:r>
      <w:r>
        <w:rPr>
          <w:spacing w:val="-1"/>
          <w:w w:val="100"/>
        </w:rPr>
        <w:t>7</w:t>
      </w:r>
      <w:r>
        <w:rPr>
          <w:w w:val="100"/>
        </w:rPr>
        <w:t>2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4"/>
        <w:ind w:left="104" w:right="124" w:firstLine="284"/>
        <w:jc w:val="both"/>
      </w:pPr>
      <w:r>
        <w:rPr/>
        <w:pict>
          <v:group style="position:absolute;margin-left:82.32pt;margin-top:-.824055pt;width:467.7pt;height:.1pt;mso-position-horizontal-relative:page;mso-position-vertical-relative:paragraph;z-index:-3565" coordorigin="1646,-16" coordsize="9354,2">
            <v:shape style="position:absolute;left:1646;top:-16;width:9354;height:2" coordorigin="1646,-16" coordsize="9354,0" path="m1646,-16l11000,-1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6" w:val="left" w:leader="none"/>
        </w:tabs>
        <w:ind w:left="616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22" w:val="left" w:leader="none"/>
        </w:tabs>
        <w:ind w:left="722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3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lugare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pectá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fuero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oto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gada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4" w:firstLine="284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16" w:val="left" w:leader="none"/>
        </w:tabs>
        <w:spacing w:line="270" w:lineRule="auto"/>
        <w:ind w:left="104" w:right="125" w:firstLine="284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6" w:footer="0" w:top="840" w:bottom="280" w:left="1540" w:right="1120"/>
          <w:pgNumType w:start="22"/>
        </w:sectPr>
      </w:pPr>
    </w:p>
    <w:p>
      <w:pPr>
        <w:pStyle w:val="BodyText"/>
        <w:numPr>
          <w:ilvl w:val="0"/>
          <w:numId w:val="48"/>
        </w:numPr>
        <w:tabs>
          <w:tab w:pos="746" w:val="left" w:leader="none"/>
        </w:tabs>
        <w:spacing w:before="93"/>
        <w:ind w:left="746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y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41" w:val="left" w:leader="none"/>
        </w:tabs>
        <w:spacing w:line="269" w:lineRule="auto"/>
        <w:ind w:left="126" w:right="140" w:firstLine="283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publicidad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realice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nativos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ind w:left="1780" w:right="179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26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53" w:val="left" w:leader="none"/>
        </w:tabs>
        <w:ind w:left="126" w:right="0" w:firstLine="283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</w:p>
    <w:p>
      <w:pPr>
        <w:pStyle w:val="BodyText"/>
        <w:tabs>
          <w:tab w:pos="8899" w:val="left" w:leader="none"/>
        </w:tabs>
        <w:spacing w:before="28"/>
        <w:ind w:right="16"/>
        <w:jc w:val="center"/>
      </w:pPr>
      <w:r>
        <w:rPr>
          <w:w w:val="100"/>
        </w:rPr>
        <w:t>cuadr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uota</w:t>
      </w:r>
      <w:r>
        <w:rPr>
          <w:spacing w:val="-1"/>
          <w:w w:val="100"/>
        </w:rPr>
        <w:t> </w:t>
      </w:r>
      <w:r>
        <w:rPr>
          <w:w w:val="100"/>
        </w:rPr>
        <w:t>diaria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85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altas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arregl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an,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before="28"/>
        <w:ind w:right="16"/>
        <w:jc w:val="center"/>
      </w:pPr>
      <w:r>
        <w:rPr>
          <w:w w:val="100"/>
        </w:rPr>
        <w:t>dar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69" w:lineRule="auto"/>
        <w:ind w:left="126" w:right="2148" w:firstLine="283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12"/>
          <w:w w:val="100"/>
        </w:rPr>
        <w:t> </w:t>
      </w:r>
      <w:r>
        <w:rPr>
          <w:w w:val="100"/>
        </w:rPr>
        <w:t>ár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electro</w:t>
      </w:r>
      <w:r>
        <w:rPr>
          <w:spacing w:val="-3"/>
          <w:w w:val="100"/>
        </w:rPr>
        <w:t>m</w:t>
      </w:r>
      <w:r>
        <w:rPr>
          <w:w w:val="100"/>
        </w:rPr>
        <w:t>ecáni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tapiales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pec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5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</w:p>
    <w:p>
      <w:pPr>
        <w:pStyle w:val="BodyText"/>
        <w:tabs>
          <w:tab w:pos="8899" w:val="left" w:leader="none"/>
        </w:tabs>
        <w:spacing w:before="1"/>
        <w:ind w:right="16"/>
        <w:jc w:val="center"/>
      </w:pP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70" w:val="left" w:leader="none"/>
        </w:tabs>
        <w:spacing w:line="269" w:lineRule="auto"/>
        <w:ind w:left="126" w:right="141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27" w:val="left" w:leader="none"/>
          <w:tab w:pos="9025" w:val="left" w:leader="none"/>
        </w:tabs>
        <w:ind w:left="627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39" w:val="left" w:leader="none"/>
          <w:tab w:pos="9025" w:val="left" w:leader="none"/>
        </w:tabs>
        <w:ind w:left="639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16" w:val="left" w:leader="none"/>
          <w:tab w:pos="9025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32" w:val="left" w:leader="none"/>
          <w:tab w:pos="9025" w:val="left" w:leader="none"/>
        </w:tabs>
        <w:ind w:left="732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ind w:left="2175" w:right="21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26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rec</w:t>
      </w:r>
      <w:r>
        <w:rPr>
          <w:w w:val="100"/>
        </w:rPr>
        <w:t>hos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prestad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48" w:val="left" w:leader="none"/>
        </w:tabs>
        <w:ind w:left="648" w:right="0" w:hanging="239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úo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</w:p>
    <w:p>
      <w:pPr>
        <w:pStyle w:val="BodyText"/>
        <w:tabs>
          <w:tab w:pos="8698" w:val="left" w:leader="none"/>
        </w:tabs>
        <w:spacing w:before="28"/>
        <w:ind w:right="16"/>
        <w:jc w:val="center"/>
      </w:pPr>
      <w:r>
        <w:rPr>
          <w:w w:val="100"/>
        </w:rPr>
        <w:t>n</w:t>
      </w:r>
      <w:r>
        <w:rPr>
          <w:spacing w:val="-1"/>
          <w:w w:val="100"/>
        </w:rPr>
        <w:t>aturales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alú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95" w:val="left" w:leader="none"/>
        </w:tabs>
        <w:ind w:left="695" w:right="0" w:hanging="286"/>
        <w:jc w:val="left"/>
      </w:pP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raciones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tificación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otificación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terreno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por</w:t>
      </w:r>
    </w:p>
    <w:p>
      <w:pPr>
        <w:pStyle w:val="BodyText"/>
        <w:tabs>
          <w:tab w:pos="8698" w:val="left" w:leader="none"/>
        </w:tabs>
        <w:spacing w:before="28"/>
        <w:ind w:right="16"/>
        <w:jc w:val="center"/>
      </w:pP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770" w:val="left" w:leader="none"/>
        </w:tabs>
        <w:ind w:left="770" w:right="0" w:hanging="36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horizo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698" w:val="left" w:leader="none"/>
        </w:tabs>
        <w:spacing w:before="28"/>
        <w:ind w:right="16"/>
        <w:jc w:val="center"/>
      </w:pPr>
      <w:r>
        <w:rPr>
          <w:spacing w:val="-1"/>
          <w:w w:val="100"/>
        </w:rPr>
        <w:t>vertical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732" w:val="left" w:leader="none"/>
          <w:tab w:pos="8827" w:val="left" w:leader="none"/>
        </w:tabs>
        <w:ind w:left="732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69" w:val="left" w:leader="none"/>
        </w:tabs>
        <w:ind w:left="669" w:right="0" w:hanging="26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ripció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dest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entos,</w:t>
      </w:r>
      <w:r>
        <w:rPr>
          <w:spacing w:val="14"/>
          <w:w w:val="100"/>
        </w:rPr>
        <w:t> </w:t>
      </w:r>
      <w:r>
        <w:rPr>
          <w:w w:val="100"/>
        </w:rPr>
        <w:t>conjun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bitacional,</w:t>
      </w:r>
    </w:p>
    <w:p>
      <w:pPr>
        <w:pStyle w:val="BodyText"/>
        <w:tabs>
          <w:tab w:pos="8548" w:val="left" w:leader="none"/>
        </w:tabs>
        <w:spacing w:before="28"/>
        <w:ind w:right="16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1,45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center"/>
        <w:sectPr>
          <w:pgSz w:w="12240" w:h="15840"/>
          <w:pgMar w:header="646" w:footer="0" w:top="940" w:bottom="280" w:left="1120" w:right="15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1"/>
        </w:numPr>
        <w:tabs>
          <w:tab w:pos="749" w:val="left" w:leader="none"/>
        </w:tabs>
        <w:spacing w:before="74"/>
        <w:ind w:left="749" w:right="0" w:hanging="363"/>
        <w:jc w:val="left"/>
      </w:pPr>
      <w:r>
        <w:rPr/>
        <w:pict>
          <v:group style="position:absolute;margin-left:82.32pt;margin-top:-.164082pt;width:467.7pt;height:.1pt;mso-position-horizontal-relative:page;mso-position-vertical-relative:paragraph;z-index:-3564" coordorigin="1646,-3" coordsize="9354,2">
            <v:shape style="position:absolute;left:1646;top:-3;width:9354;height:2" coordorigin="1646,-3" coordsize="9354,0" path="m1646,-3l11000,-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799" w:val="left" w:leader="none"/>
        </w:tabs>
        <w:spacing w:before="16"/>
        <w:ind w:right="22"/>
        <w:jc w:val="center"/>
      </w:pP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nicipales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4" w:right="124" w:firstLine="283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u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w w:val="100"/>
        </w:rPr>
        <w:t>sar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cabo,</w:t>
      </w:r>
      <w:r>
        <w:rPr>
          <w:spacing w:val="25"/>
          <w:w w:val="100"/>
        </w:rPr>
        <w:t> </w:t>
      </w:r>
      <w:r>
        <w:rPr>
          <w:w w:val="100"/>
        </w:rPr>
        <w:t>éste</w:t>
      </w:r>
      <w:r>
        <w:rPr>
          <w:spacing w:val="24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celebr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toridade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catastral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establecerá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558" w:right="3581" w:firstLine="202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oficiales,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565" w:val="left" w:leader="none"/>
          <w:tab w:pos="8802" w:val="left" w:leader="none"/>
        </w:tabs>
        <w:ind w:left="565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43" w:val="left" w:leader="none"/>
          <w:tab w:pos="8802" w:val="left" w:leader="none"/>
        </w:tabs>
        <w:ind w:left="643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22" w:val="left" w:leader="none"/>
          <w:tab w:pos="8905" w:val="left" w:leader="none"/>
        </w:tabs>
        <w:ind w:left="722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4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11" w:val="left" w:leader="none"/>
          <w:tab w:pos="8903" w:val="left" w:leader="none"/>
        </w:tabs>
        <w:ind w:left="711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uso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32" w:val="left" w:leader="none"/>
          <w:tab w:pos="8903" w:val="left" w:leader="none"/>
        </w:tabs>
        <w:ind w:left="632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67" w:val="left" w:leader="none"/>
        </w:tabs>
        <w:ind w:left="767" w:right="0" w:hanging="38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</w:p>
    <w:p>
      <w:pPr>
        <w:pStyle w:val="BodyText"/>
        <w:tabs>
          <w:tab w:pos="8698" w:val="left" w:leader="none"/>
        </w:tabs>
        <w:spacing w:before="16"/>
        <w:ind w:right="22"/>
        <w:jc w:val="center"/>
      </w:pP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87" w:val="left" w:leader="none"/>
        </w:tabs>
        <w:ind w:left="787" w:right="0" w:hanging="401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ses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isicio</w:t>
      </w:r>
      <w:r>
        <w:rPr>
          <w:w w:val="100"/>
        </w:rPr>
        <w:t>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icios.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3" w:right="126" w:firstLine="283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razón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7" w:firstLine="283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xped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</w:t>
      </w:r>
      <w:r>
        <w:rPr>
          <w:spacing w:val="-2"/>
          <w:w w:val="100"/>
        </w:rPr>
        <w:t>e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3" w:right="124" w:firstLine="283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3" w:right="120" w:firstLine="283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ind w:left="2960" w:right="29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1" w:right="11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after="0" w:line="258" w:lineRule="auto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before="69"/>
        <w:ind w:left="1455" w:right="1471"/>
        <w:jc w:val="center"/>
        <w:rPr>
          <w:b w:val="0"/>
          <w:bCs w:val="0"/>
        </w:rPr>
      </w:pPr>
      <w:r>
        <w:rPr/>
        <w:pict>
          <v:group style="position:absolute;margin-left:62.459999pt;margin-top:-1.246899pt;width:467.7pt;height:.1pt;mso-position-horizontal-relative:page;mso-position-vertical-relative:paragraph;z-index:-3563" coordorigin="1249,-25" coordsize="9354,2">
            <v:shape style="position:absolute;left:1249;top:-25;width:9354;height:2" coordorigin="1249,-25" coordsize="9354,1" path="m1249,-25l10603,-2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nformida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6" w:right="121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estipul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zca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883" w:right="289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2883" w:right="29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6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cabo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68" w:val="left" w:leader="none"/>
        </w:tabs>
        <w:ind w:left="106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5" w:val="left" w:leader="none"/>
        </w:tabs>
        <w:ind w:left="645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23" w:firstLine="283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gencias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gan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ultánea,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6" w:right="12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result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752" w:val="left" w:leader="none"/>
        </w:tabs>
        <w:spacing w:line="296" w:lineRule="auto"/>
        <w:ind w:left="106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6" w:right="122" w:firstLine="283"/>
        <w:jc w:val="both"/>
      </w:pP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enc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usar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rá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5</w:t>
      </w:r>
      <w:r>
        <w:rPr>
          <w:w w:val="100"/>
        </w:rPr>
        <w:t>%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del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crédit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fiscal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cantid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re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aplica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tas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ref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er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ar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2"/>
        <w:ind w:left="106" w:right="0"/>
        <w:jc w:val="left"/>
      </w:pPr>
      <w:r>
        <w:rPr>
          <w:spacing w:val="6"/>
          <w:w w:val="100"/>
        </w:rPr>
        <w:t>$</w:t>
      </w:r>
      <w:r>
        <w:rPr>
          <w:spacing w:val="5"/>
          <w:w w:val="100"/>
        </w:rPr>
        <w:t>8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.</w:t>
      </w:r>
      <w:r>
        <w:rPr>
          <w:spacing w:val="5"/>
          <w:w w:val="100"/>
        </w:rPr>
        <w:t>0</w:t>
      </w:r>
      <w:r>
        <w:rPr>
          <w:spacing w:val="6"/>
          <w:w w:val="100"/>
        </w:rPr>
        <w:t>0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genc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030" w:right="105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493" w:lineRule="auto" w:before="8"/>
        <w:ind w:left="2401" w:right="242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6" w:lineRule="auto" w:before="54"/>
        <w:ind w:left="106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6" w:right="123" w:firstLine="283"/>
        <w:jc w:val="both"/>
      </w:pP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pod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ec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eta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yu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tamie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és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er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ild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res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ecti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cua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se</w:t>
      </w:r>
      <w:r>
        <w:rPr>
          <w:spacing w:val="6"/>
          <w:w w:val="100"/>
        </w:rPr>
        <w:t>ñ</w:t>
      </w:r>
      <w:r>
        <w:rPr>
          <w:spacing w:val="5"/>
          <w:w w:val="100"/>
        </w:rPr>
        <w:t>alar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su</w:t>
      </w:r>
      <w:r>
        <w:rPr>
          <w:spacing w:val="6"/>
          <w:w w:val="100"/>
        </w:rPr>
        <w:t>j</w:t>
      </w:r>
      <w:r>
        <w:rPr>
          <w:spacing w:val="5"/>
          <w:w w:val="100"/>
        </w:rPr>
        <w:t>et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ob</w:t>
      </w:r>
      <w:r>
        <w:rPr>
          <w:spacing w:val="6"/>
          <w:w w:val="100"/>
        </w:rPr>
        <w:t>j</w:t>
      </w:r>
      <w:r>
        <w:rPr>
          <w:spacing w:val="5"/>
          <w:w w:val="100"/>
        </w:rPr>
        <w:t>et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ase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cu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tasa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usac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ga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fe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h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sp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ns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cr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cos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áre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ben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consider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entr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otro</w:t>
      </w:r>
      <w:r>
        <w:rPr>
          <w:spacing w:val="4"/>
          <w:w w:val="100"/>
        </w:rPr>
        <w:t>s</w:t>
      </w:r>
      <w:r>
        <w:rPr>
          <w:w w:val="100"/>
        </w:rPr>
        <w:t>.</w:t>
      </w:r>
    </w:p>
    <w:p>
      <w:pPr>
        <w:spacing w:after="0" w:line="296" w:lineRule="auto"/>
        <w:jc w:val="both"/>
        <w:sectPr>
          <w:headerReference w:type="default" r:id="rId19"/>
          <w:headerReference w:type="even" r:id="rId20"/>
          <w:pgSz w:w="12240" w:h="15840"/>
          <w:pgMar w:header="646" w:footer="0" w:top="840" w:bottom="280" w:left="1140" w:right="1520"/>
          <w:pgNumType w:start="25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23"/>
        <w:jc w:val="center"/>
        <w:rPr>
          <w:b w:val="0"/>
          <w:bCs w:val="0"/>
        </w:rPr>
      </w:pPr>
      <w:r>
        <w:rPr/>
        <w:pict>
          <v:group style="position:absolute;margin-left:82.32pt;margin-top:-1.816902pt;width:467.7pt;height:.1pt;mso-position-horizontal-relative:page;mso-position-vertical-relative:paragraph;z-index:-3562" coordorigin="1646,-36" coordsize="9354,2">
            <v:shape style="position:absolute;left:1646;top:-36;width:9354;height:2" coordorigin="1646,-36" coordsize="9354,0" path="m1646,-36l11000,-3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line="246" w:lineRule="exact"/>
        <w:ind w:left="1590" w:right="16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1030" w:right="10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participacione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estatales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rec</w:t>
      </w:r>
      <w:r>
        <w:rPr>
          <w:w w:val="100"/>
        </w:rPr>
        <w:t>u</w:t>
      </w:r>
      <w:r>
        <w:rPr>
          <w:spacing w:val="-1"/>
          <w:w w:val="100"/>
        </w:rPr>
        <w:t>rs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rticipa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5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5"/>
          <w:w w:val="100"/>
        </w:rPr>
        <w:t> </w:t>
      </w:r>
      <w:r>
        <w:rPr>
          <w:w w:val="100"/>
        </w:rPr>
        <w:t>ec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cos,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statal,</w:t>
      </w:r>
      <w:r>
        <w:rPr>
          <w:spacing w:val="25"/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l</w:t>
      </w:r>
      <w:r>
        <w:rPr>
          <w:w w:val="100"/>
        </w:rPr>
        <w:t>uyendo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celebr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Colaboració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inistrativ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Materia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declaratorias.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4" w:lineRule="exact"/>
        <w:ind w:left="1589" w:right="161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243" w:lineRule="exact"/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4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</w:t>
      </w:r>
      <w:r>
        <w:rPr>
          <w:w w:val="100"/>
        </w:rPr>
        <w:t>p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sterio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form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otorga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lectivo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bienta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ntable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ecológico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condona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hipótesis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ritas,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</w:t>
      </w:r>
      <w:r>
        <w:rPr>
          <w:spacing w:val="-2"/>
          <w:w w:val="100"/>
        </w:rPr>
        <w:t>e</w:t>
      </w:r>
      <w:r>
        <w:rPr>
          <w:w w:val="100"/>
        </w:rPr>
        <w:t>sados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spacing w:val="32"/>
          <w:w w:val="100"/>
        </w:rPr>
        <w:t> </w:t>
      </w:r>
      <w:r>
        <w:rPr>
          <w:w w:val="100"/>
        </w:rPr>
        <w:t>sol</w:t>
      </w:r>
      <w:r>
        <w:rPr>
          <w:spacing w:val="-4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uebe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04" w:right="0"/>
        <w:jc w:val="left"/>
      </w:pPr>
      <w:r>
        <w:rPr>
          <w:spacing w:val="-1"/>
          <w:w w:val="100"/>
        </w:rPr>
        <w:t>Rúbrica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Diputad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5" w:firstLine="283"/>
        <w:jc w:val="both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mand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publ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rcu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Dad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Ejecu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Vece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Heroi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Puebl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aragoza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catorc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dici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Go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n</w:t>
      </w:r>
      <w:r>
        <w:rPr>
          <w:spacing w:val="-1"/>
          <w:w w:val="100"/>
        </w:rPr>
        <w:t>ado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NIO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Rúbr</w:t>
      </w:r>
      <w:r>
        <w:rPr>
          <w:spacing w:val="-2"/>
          <w:w w:val="100"/>
        </w:rPr>
        <w:t>i</w:t>
      </w:r>
      <w:r>
        <w:rPr>
          <w:w w:val="100"/>
        </w:rPr>
        <w:t>ca.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retario</w:t>
      </w:r>
      <w:r>
        <w:rPr>
          <w:spacing w:val="6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ALT</w:t>
      </w:r>
      <w:r>
        <w:rPr>
          <w:rFonts w:ascii="Times New Roman" w:hAnsi="Times New Roman" w:cs="Times New Roman" w:eastAsia="Times New Roman"/>
          <w:b/>
          <w:bCs/>
          <w:w w:val="100"/>
        </w:rPr>
        <w:t>AM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brica.</w:t>
      </w:r>
      <w:r>
        <w:rPr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before="69"/>
        <w:ind w:left="3320" w:right="3321"/>
        <w:jc w:val="center"/>
        <w:rPr>
          <w:b w:val="0"/>
          <w:bCs w:val="0"/>
        </w:rPr>
      </w:pPr>
      <w:r>
        <w:rPr/>
        <w:pict>
          <v:group style="position:absolute;margin-left:62.459999pt;margin-top:-1.006848pt;width:467.7pt;height:.1pt;mso-position-horizontal-relative:page;mso-position-vertical-relative:paragraph;z-index:-3561" coordorigin="1249,-20" coordsize="9354,2">
            <v:shape style="position:absolute;left:1249;top:-20;width:9354;height:2" coordorigin="1249,-20" coordsize="9354,1" path="m1249,-20l10603,-1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LEG</w:t>
      </w:r>
      <w:r>
        <w:rPr>
          <w:spacing w:val="-1"/>
          <w:w w:val="100"/>
        </w:rPr>
        <w:t>ISLATIVO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6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ngo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enas.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106" w:right="105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oficia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9" w:lineRule="auto"/>
        <w:ind w:left="106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0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937" w:right="935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6" w:right="101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Dictame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rena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02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03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funda</w:t>
      </w:r>
      <w:r>
        <w:rPr>
          <w:w w:val="100"/>
        </w:rPr>
        <w:t>mento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spuesto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47" w:right="145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DOMING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-1"/>
          <w:w w:val="100"/>
        </w:rPr>
        <w:t>NAS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BLA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14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Ayunt</w:t>
      </w:r>
      <w:r>
        <w:rPr>
          <w:rFonts w:ascii="Calibri" w:hAnsi="Calibri" w:cs="Calibri" w:eastAsia="Calibri"/>
          <w:b/>
          <w:bCs/>
          <w:spacing w:val="1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nt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1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un</w:t>
      </w:r>
      <w:r>
        <w:rPr>
          <w:rFonts w:ascii="Calibri" w:hAnsi="Calibri" w:cs="Calibri" w:eastAsia="Calibri"/>
          <w:b/>
          <w:bCs/>
          <w:spacing w:val="1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1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3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7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Ar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as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1"/>
        <w:ind w:left="24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24.120003pt;margin-top:15.861114pt;width:344.76pt;height:24.34pt;mso-position-horizontal-relative:page;mso-position-vertical-relative:paragraph;z-index:-35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9"/>
                    <w:gridCol w:w="3350"/>
                    <w:gridCol w:w="2290"/>
                  </w:tblGrid>
                  <w:tr>
                    <w:trPr>
                      <w:trHeight w:val="254" w:hRule="exact"/>
                    </w:trPr>
                    <w:tc>
                      <w:tcPr>
                        <w:tcW w:w="6840" w:type="dxa"/>
                        <w:gridSpan w:val="3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03" w:lineRule="exact" w:before="14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199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7" w:lineRule="exact"/>
                          <w:ind w:left="25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7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7" w:lineRule="exact"/>
                          <w:ind w:left="65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4.120003pt;margin-top:88.101112pt;width:344.76pt;height:24.34pt;mso-position-horizontal-relative:page;mso-position-vertical-relative:paragraph;z-index:-35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9"/>
                    <w:gridCol w:w="3350"/>
                    <w:gridCol w:w="2290"/>
                  </w:tblGrid>
                  <w:tr>
                    <w:trPr>
                      <w:trHeight w:val="254" w:hRule="exact"/>
                    </w:trPr>
                    <w:tc>
                      <w:tcPr>
                        <w:tcW w:w="6840" w:type="dxa"/>
                        <w:gridSpan w:val="3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04" w:lineRule="exact" w:before="13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199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7" w:lineRule="exact"/>
                          <w:ind w:left="27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7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7" w:lineRule="exact"/>
                          <w:ind w:left="63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LOR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Ta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0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18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1635"/>
      </w:tblGrid>
      <w:tr>
        <w:trPr>
          <w:trHeight w:val="314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5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9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4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9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95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4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9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2004"/>
      </w:tblGrid>
      <w:tr>
        <w:trPr>
          <w:trHeight w:val="302" w:hRule="exact"/>
        </w:trPr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02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1" w:hRule="exact"/>
        </w:trPr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2" w:hRule="exact"/>
        </w:trPr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4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4" w:hRule="exact"/>
        </w:trPr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75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2240" w:h="15840"/>
          <w:pgMar w:header="646" w:footer="0" w:top="840" w:bottom="280" w:left="1140" w:right="154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1635" w:right="1008" w:hanging="34"/>
        <w:jc w:val="left"/>
        <w:rPr>
          <w:b w:val="0"/>
          <w:bCs w:val="0"/>
        </w:rPr>
      </w:pPr>
      <w:r>
        <w:rPr/>
        <w:pict>
          <v:group style="position:absolute;margin-left:82.32pt;margin-top:-2.871223pt;width:467.7pt;height:.1pt;mso-position-horizontal-relative:page;mso-position-vertical-relative:paragraph;z-index:-3558" coordorigin="1646,-57" coordsize="9354,2">
            <v:shape style="position:absolute;left:1646;top:-57;width:9354;height:2" coordorigin="1646,-57" coordsize="9354,0" path="m1646,-57l11000,-5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TR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99"/>
          <w:position w:val="8"/>
          <w:sz w:val="16"/>
          <w:szCs w:val="16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DOMING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-1"/>
          <w:w w:val="100"/>
        </w:rPr>
        <w:t>NAS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BLA</w:t>
      </w:r>
      <w:r>
        <w:rPr>
          <w:b w:val="0"/>
          <w:bCs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4"/>
        <w:ind w:left="1590" w:right="1323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442.200012pt;margin-top:11.092903pt;width:.1pt;height:.1pt;mso-position-horizontal-relative:page;mso-position-vertical-relative:paragraph;z-index:-3555" coordorigin="8844,222" coordsize="2,2">
            <v:shape style="position:absolute;left:8844;top:222;width:2;height:2" coordorigin="8844,222" coordsize="1,0" path="m8844,222l8845,22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unt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Muni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ip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g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5"/>
        <w:ind w:left="287" w:right="22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42.170013pt;margin-top:7.9325pt;width:.119998pt;height:2.88pt;mso-position-horizontal-relative:page;mso-position-vertical-relative:paragraph;z-index:-3554" coordorigin="8843,159" coordsize="2,58">
            <v:group style="position:absolute;left:8844;top:159;width:2;height:2" coordorigin="8844,159" coordsize="2,2">
              <v:shape style="position:absolute;left:8844;top:159;width:2;height:2" coordorigin="8844,159" coordsize="1,0" path="m8844,159l8845,159e" filled="f" stroked="t" strokeweight=".06pt" strokecolor="#DADCDD">
                <v:path arrowok="t"/>
              </v:shape>
            </v:group>
            <v:group style="position:absolute;left:8844;top:216;width:2;height:2" coordorigin="8844,216" coordsize="2,2">
              <v:shape style="position:absolute;left:8844;top:216;width:2;height:2" coordorigin="8844,216" coordsize="1,0" path="m8844,216l8845,216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170013pt;margin-top:17.232500pt;width:.119998pt;height:3.18pt;mso-position-horizontal-relative:page;mso-position-vertical-relative:paragraph;z-index:-3553" coordorigin="8843,345" coordsize="2,64">
            <v:group style="position:absolute;left:8844;top:345;width:2;height:2" coordorigin="8844,345" coordsize="2,2">
              <v:shape style="position:absolute;left:8844;top:345;width:2;height:2" coordorigin="8844,345" coordsize="1,0" path="m8844,345l8845,345e" filled="f" stroked="t" strokeweight=".06pt" strokecolor="#DADCDD">
                <v:path arrowok="t"/>
              </v:shape>
            </v:group>
            <v:group style="position:absolute;left:8844;top:408;width:2;height:2" coordorigin="8844,408" coordsize="2,2">
              <v:shape style="position:absolute;left:8844;top:408;width:2;height:2" coordorigin="8844,408" coordsize="1,0" path="m8844,408l8845,408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200012pt;margin-top:26.862499pt;width:.1pt;height:.1pt;mso-position-horizontal-relative:page;mso-position-vertical-relative:paragraph;z-index:-3552" coordorigin="8844,537" coordsize="2,2">
            <v:shape style="position:absolute;left:8844;top:537;width:2;height:2" coordorigin="8844,537" coordsize="1,0" path="m8844,537l8845,53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32.7425pt;width:.1pt;height:.1pt;mso-position-horizontal-relative:page;mso-position-vertical-relative:paragraph;z-index:-3551" coordorigin="8844,655" coordsize="2,2">
            <v:shape style="position:absolute;left:8844;top:655;width:2;height:2" coordorigin="8844,655" coordsize="1,0" path="m8844,655l8845,65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38.682499pt;width:.1pt;height:.1pt;mso-position-horizontal-relative:page;mso-position-vertical-relative:paragraph;z-index:-3550" coordorigin="8844,774" coordsize="2,2">
            <v:shape style="position:absolute;left:8844;top:774;width:2;height:2" coordorigin="8844,774" coordsize="1,0" path="m8844,774l8845,77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44.622501pt;width:.1pt;height:.1pt;mso-position-horizontal-relative:page;mso-position-vertical-relative:paragraph;z-index:-3549" coordorigin="8844,892" coordsize="2,2">
            <v:shape style="position:absolute;left:8844;top:892;width:2;height:2" coordorigin="8844,892" coordsize="1,0" path="m8844,892l8845,89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51.102501pt;width:.1pt;height:.1pt;mso-position-horizontal-relative:page;mso-position-vertical-relative:paragraph;z-index:-3548" coordorigin="8844,1022" coordsize="2,2">
            <v:shape style="position:absolute;left:8844;top:1022;width:2;height:2" coordorigin="8844,1022" coordsize="1,0" path="m8844,1022l8845,10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57.5825pt;width:.1pt;height:.1pt;mso-position-horizontal-relative:page;mso-position-vertical-relative:paragraph;z-index:-3547" coordorigin="8844,1152" coordsize="2,2">
            <v:shape style="position:absolute;left:8844;top:1152;width:2;height:2" coordorigin="8844,1152" coordsize="1,0" path="m8844,1152l8845,115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63.522499pt;width:.1pt;height:.1pt;mso-position-horizontal-relative:page;mso-position-vertical-relative:paragraph;z-index:-3546" coordorigin="8844,1270" coordsize="2,2">
            <v:shape style="position:absolute;left:8844;top:1270;width:2;height:2" coordorigin="8844,1270" coordsize="1,0" path="m8844,1270l8845,127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69.462502pt;width:.1pt;height:.1pt;mso-position-horizontal-relative:page;mso-position-vertical-relative:paragraph;z-index:-3545" coordorigin="8844,1389" coordsize="2,2">
            <v:shape style="position:absolute;left:8844;top:1389;width:2;height:2" coordorigin="8844,1389" coordsize="1,0" path="m8844,1389l8845,138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75.942497pt;width:.1pt;height:.1pt;mso-position-horizontal-relative:page;mso-position-vertical-relative:paragraph;z-index:-3544" coordorigin="8844,1519" coordsize="2,2">
            <v:shape style="position:absolute;left:8844;top:1519;width:2;height:2" coordorigin="8844,1519" coordsize="1,0" path="m8844,1519l8845,15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81.822502pt;width:.1pt;height:.1pt;mso-position-horizontal-relative:page;mso-position-vertical-relative:paragraph;z-index:-3543" coordorigin="8844,1636" coordsize="2,2">
            <v:shape style="position:absolute;left:8844;top:1636;width:2;height:2" coordorigin="8844,1636" coordsize="1,0" path="m8844,1636l8845,163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88.362503pt;width:.1pt;height:.1pt;mso-position-horizontal-relative:page;mso-position-vertical-relative:paragraph;z-index:-3542" coordorigin="8844,1767" coordsize="2,2">
            <v:shape style="position:absolute;left:8844;top:1767;width:2;height:2" coordorigin="8844,1767" coordsize="1,0" path="m8844,1767l8845,176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94.24250pt;width:.1pt;height:.1pt;mso-position-horizontal-relative:page;mso-position-vertical-relative:paragraph;z-index:-3541" coordorigin="8844,1885" coordsize="2,2">
            <v:shape style="position:absolute;left:8844;top:1885;width:2;height:2" coordorigin="8844,1885" coordsize="1,0" path="m8844,1885l8845,188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100.182503pt;width:.1pt;height:.1pt;mso-position-horizontal-relative:page;mso-position-vertical-relative:paragraph;z-index:-3540" coordorigin="8844,2004" coordsize="2,2">
            <v:shape style="position:absolute;left:8844;top:2004;width:2;height:2" coordorigin="8844,2004" coordsize="1,0" path="m8844,2004l8845,200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106.122498pt;width:.1pt;height:.1pt;mso-position-horizontal-relative:page;mso-position-vertical-relative:paragraph;z-index:-3539" coordorigin="8844,2122" coordsize="2,2">
            <v:shape style="position:absolute;left:8844;top:2122;width:2;height:2" coordorigin="8844,2122" coordsize="1,0" path="m8844,2122l8845,2122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202pt;margin-top:10.7825pt;width:240.26pt;height:228.248104pt;mso-position-horizontal-relative:page;mso-position-vertical-relative:paragraph;z-index:-35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4"/>
                    <w:gridCol w:w="1173"/>
                    <w:gridCol w:w="521"/>
                    <w:gridCol w:w="420"/>
                    <w:gridCol w:w="55"/>
                    <w:gridCol w:w="1570"/>
                    <w:gridCol w:w="643"/>
                  </w:tblGrid>
                  <w:tr>
                    <w:trPr>
                      <w:trHeight w:val="13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6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6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6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6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6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6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15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6,425.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4,280.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2,995.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before="4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4,335.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8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3,615.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2,530.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before="1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4,675.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4,295.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3,490.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before="4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8,270.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8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6,895.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6,295.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4,795.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right="2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4,255.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GI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3,455.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1,035.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PLA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7,785.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5,990.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4,775.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8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4,350.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3,360.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3,990.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3,050.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8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6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2,490.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0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pa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8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).</w:t>
      </w:r>
      <w:r>
        <w:rPr>
          <w:rFonts w:ascii="Calibri" w:hAnsi="Calibri" w:cs="Calibri" w:eastAsia="Calibri"/>
          <w:b/>
          <w:bCs/>
          <w:spacing w:val="8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018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6"/>
        <w:ind w:left="2969" w:right="2133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2.200012pt;margin-top:-93.055328pt;width:.1pt;height:.1pt;mso-position-horizontal-relative:page;mso-position-vertical-relative:paragraph;z-index:-3538" coordorigin="8844,-1861" coordsize="2,2">
            <v:shape style="position:absolute;left:8844;top:-1861;width:2;height:2" coordorigin="8844,-1861" coordsize="1,0" path="m8844,-1861l8845,-186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86.575325pt;width:.1pt;height:.1pt;mso-position-horizontal-relative:page;mso-position-vertical-relative:paragraph;z-index:-3537" coordorigin="8844,-1732" coordsize="2,2">
            <v:shape style="position:absolute;left:8844;top:-1732;width:2;height:2" coordorigin="8844,-1732" coordsize="1,0" path="m8844,-1732l8845,-173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80.635323pt;width:.1pt;height:.1pt;mso-position-horizontal-relative:page;mso-position-vertical-relative:paragraph;z-index:-3536" coordorigin="8844,-1613" coordsize="2,2">
            <v:shape style="position:absolute;left:8844;top:-1613;width:2;height:2" coordorigin="8844,-1613" coordsize="1,0" path="m8844,-1613l8845,-161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74.755325pt;width:.1pt;height:.1pt;mso-position-horizontal-relative:page;mso-position-vertical-relative:paragraph;z-index:-3535" coordorigin="8844,-1495" coordsize="2,2">
            <v:shape style="position:absolute;left:8844;top:-1495;width:2;height:2" coordorigin="8844,-1495" coordsize="1,0" path="m8844,-1495l8845,-149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68.815323pt;width:.1pt;height:.1pt;mso-position-horizontal-relative:page;mso-position-vertical-relative:paragraph;z-index:-3534" coordorigin="8844,-1376" coordsize="2,2">
            <v:shape style="position:absolute;left:8844;top:-1376;width:2;height:2" coordorigin="8844,-1376" coordsize="1,0" path="m8844,-1376l8845,-137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62.875324pt;width:.1pt;height:.1pt;mso-position-horizontal-relative:page;mso-position-vertical-relative:paragraph;z-index:-3533" coordorigin="8844,-1258" coordsize="2,2">
            <v:shape style="position:absolute;left:8844;top:-1258;width:2;height:2" coordorigin="8844,-1258" coordsize="1,0" path="m8844,-1258l8845,-125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56.935326pt;width:.1pt;height:.1pt;mso-position-horizontal-relative:page;mso-position-vertical-relative:paragraph;z-index:-3532" coordorigin="8844,-1139" coordsize="2,2">
            <v:shape style="position:absolute;left:8844;top:-1139;width:2;height:2" coordorigin="8844,-1139" coordsize="1,0" path="m8844,-1139l8845,-113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51.055325pt;width:.1pt;height:.1pt;mso-position-horizontal-relative:page;mso-position-vertical-relative:paragraph;z-index:-3531" coordorigin="8844,-1021" coordsize="2,2">
            <v:shape style="position:absolute;left:8844;top:-1021;width:2;height:2" coordorigin="8844,-1021" coordsize="1,0" path="m8844,-1021l8845,-102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45.115326pt;width:.1pt;height:.1pt;mso-position-horizontal-relative:page;mso-position-vertical-relative:paragraph;z-index:-3530" coordorigin="8844,-902" coordsize="2,2">
            <v:shape style="position:absolute;left:8844;top:-902;width:2;height:2" coordorigin="8844,-902" coordsize="1,0" path="m8844,-902l8845,-90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39.175323pt;width:.1pt;height:.1pt;mso-position-horizontal-relative:page;mso-position-vertical-relative:paragraph;z-index:-3529" coordorigin="8844,-784" coordsize="2,2">
            <v:shape style="position:absolute;left:8844;top:-784;width:2;height:2" coordorigin="8844,-784" coordsize="1,0" path="m8844,-784l8845,-78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32.695324pt;width:.1pt;height:.1pt;mso-position-horizontal-relative:page;mso-position-vertical-relative:paragraph;z-index:-3528" coordorigin="8844,-654" coordsize="2,2">
            <v:shape style="position:absolute;left:8844;top:-654;width:2;height:2" coordorigin="8844,-654" coordsize="1,0" path="m8844,-654l8845,-6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26.755325pt;width:.1pt;height:.1pt;mso-position-horizontal-relative:page;mso-position-vertical-relative:paragraph;z-index:-3527" coordorigin="8844,-535" coordsize="2,2">
            <v:shape style="position:absolute;left:8844;top:-535;width:2;height:2" coordorigin="8844,-535" coordsize="1,0" path="m8844,-535l8845,-53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20.275324pt;width:.1pt;height:.1pt;mso-position-horizontal-relative:page;mso-position-vertical-relative:paragraph;z-index:-3526" coordorigin="8844,-406" coordsize="2,2">
            <v:shape style="position:absolute;left:8844;top:-406;width:2;height:2" coordorigin="8844,-406" coordsize="1,0" path="m8844,-406l8845,-4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8.455325pt;width:.1pt;height:.1pt;mso-position-horizontal-relative:page;mso-position-vertical-relative:paragraph;z-index:-3525" coordorigin="8844,-169" coordsize="2,2">
            <v:shape style="position:absolute;left:8844;top:-169;width:2;height:2" coordorigin="8844,-169" coordsize="1,0" path="m8844,-169l8845,-16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2.515325pt;width:.1pt;height:.1pt;mso-position-horizontal-relative:page;mso-position-vertical-relative:paragraph;z-index:-3524" coordorigin="8844,-50" coordsize="2,2">
            <v:shape style="position:absolute;left:8844;top:-50;width:2;height:2" coordorigin="8844,-50" coordsize="1,0" path="m8844,-50l8845,-5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3.424675pt;width:.1pt;height:.1pt;mso-position-horizontal-relative:page;mso-position-vertical-relative:paragraph;z-index:-3523" coordorigin="8844,68" coordsize="2,2">
            <v:shape style="position:absolute;left:8844;top:68;width:2;height:2" coordorigin="8844,68" coordsize="1,0" path="m8844,68l8845,6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9.904675pt;width:.1pt;height:.1pt;mso-position-horizontal-relative:page;mso-position-vertical-relative:paragraph;z-index:-3522" coordorigin="8844,198" coordsize="2,2">
            <v:shape style="position:absolute;left:8844;top:198;width:2;height:2" coordorigin="8844,198" coordsize="1,0" path="m8844,198l8845,19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16.384676pt;width:.1pt;height:.1pt;mso-position-horizontal-relative:page;mso-position-vertical-relative:paragraph;z-index:-3521" coordorigin="8844,328" coordsize="2,2">
            <v:shape style="position:absolute;left:8844;top:328;width:2;height:2" coordorigin="8844,328" coordsize="1,0" path="m8844,328l8845,32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7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EST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37" w:val="left" w:leader="none"/>
        </w:tabs>
        <w:spacing w:before="86"/>
        <w:ind w:left="296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2.200012pt;margin-top:-8.095338pt;width:.1pt;height:.1pt;mso-position-horizontal-relative:page;mso-position-vertical-relative:paragraph;z-index:-3520" coordorigin="8844,-162" coordsize="2,2">
            <v:shape style="position:absolute;left:8844;top:-162;width:2;height:2" coordorigin="8844,-162" coordsize="1,0" path="m8844,-162l8845,-16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2.215338pt;width:.1pt;height:.1pt;mso-position-horizontal-relative:page;mso-position-vertical-relative:paragraph;z-index:-3519" coordorigin="8844,-44" coordsize="2,2">
            <v:shape style="position:absolute;left:8844;top:-44;width:2;height:2" coordorigin="8844,-44" coordsize="1,0" path="m8844,-44l8845,-4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3.424662pt;width:.1pt;height:.1pt;mso-position-horizontal-relative:page;mso-position-vertical-relative:paragraph;z-index:-3518" coordorigin="8844,68" coordsize="2,2">
            <v:shape style="position:absolute;left:8844;top:68;width:2;height:2" coordorigin="8844,68" coordsize="1,0" path="m8844,68l8845,6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15.844662pt;width:.1pt;height:.1pt;mso-position-horizontal-relative:page;mso-position-vertical-relative:paragraph;z-index:-3517" coordorigin="8844,317" coordsize="2,2">
            <v:shape style="position:absolute;left:8844;top:317;width:2;height:2" coordorigin="8844,317" coordsize="1,0" path="m8844,317l8845,31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21.784662pt;width:.1pt;height:.1pt;mso-position-horizontal-relative:page;mso-position-vertical-relative:paragraph;z-index:-3516" coordorigin="8844,436" coordsize="2,2">
            <v:shape style="position:absolute;left:8844;top:436;width:2;height:2" coordorigin="8844,436" coordsize="1,0" path="m8844,436l8845,43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27.724663pt;width:.1pt;height:.1pt;mso-position-horizontal-relative:page;mso-position-vertical-relative:paragraph;z-index:-3515" coordorigin="8844,554" coordsize="2,2">
            <v:shape style="position:absolute;left:8844;top:554;width:2;height:2" coordorigin="8844,554" coordsize="1,0" path="m8844,554l8845,5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33.604660pt;width:.1pt;height:.1pt;mso-position-horizontal-relative:page;mso-position-vertical-relative:paragraph;z-index:-3514" coordorigin="8844,672" coordsize="2,2">
            <v:shape style="position:absolute;left:8844;top:672;width:2;height:2" coordorigin="8844,672" coordsize="1,0" path="m8844,672l8845,672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207.639999pt;margin-top:9.783437pt;width:234.3995pt;height:54.456553pt;mso-position-horizontal-relative:page;mso-position-vertical-relative:paragraph;z-index:-35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"/>
                    <w:gridCol w:w="1115"/>
                    <w:gridCol w:w="724"/>
                    <w:gridCol w:w="326"/>
                    <w:gridCol w:w="2281"/>
                  </w:tblGrid>
                  <w:tr>
                    <w:trPr>
                      <w:trHeight w:val="138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9,015.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74" w:val="left" w:leader="none"/>
                            <w:tab w:pos="1991" w:val="left" w:leader="none"/>
                          </w:tabs>
                          <w:spacing w:before="15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7,565.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74" w:val="left" w:leader="none"/>
                            <w:tab w:pos="1991" w:val="left" w:leader="none"/>
                          </w:tabs>
                          <w:spacing w:line="106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6,335.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74" w:val="left" w:leader="none"/>
                            <w:tab w:pos="1991" w:val="left" w:leader="none"/>
                          </w:tabs>
                          <w:spacing w:line="106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4,890.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74" w:val="left" w:leader="none"/>
                            <w:tab w:pos="1991" w:val="left" w:leader="none"/>
                          </w:tabs>
                          <w:spacing w:line="108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6,540.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74" w:val="left" w:leader="none"/>
                            <w:tab w:pos="1991" w:val="left" w:leader="none"/>
                          </w:tabs>
                          <w:spacing w:line="106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Dig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4,945.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91" w:val="left" w:leader="none"/>
                          </w:tabs>
                          <w:spacing w:line="106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91" w:val="left" w:leader="none"/>
                          </w:tabs>
                          <w:spacing w:line="106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tabs>
          <w:tab w:pos="3241" w:val="left" w:leader="none"/>
          <w:tab w:pos="4617" w:val="left" w:leader="none"/>
        </w:tabs>
        <w:spacing w:before="87"/>
        <w:ind w:left="254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42.200012pt;margin-top:-19.445347pt;width:.1pt;height:.1pt;mso-position-horizontal-relative:page;mso-position-vertical-relative:paragraph;z-index:-3513" coordorigin="8844,-389" coordsize="2,2">
            <v:shape style="position:absolute;left:8844;top:-389;width:2;height:2" coordorigin="8844,-389" coordsize="1,0" path="m8844,-389l8845,-38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13.805346pt;width:.1pt;height:.1pt;mso-position-horizontal-relative:page;mso-position-vertical-relative:paragraph;z-index:-3512" coordorigin="8844,-276" coordsize="2,2">
            <v:shape style="position:absolute;left:8844;top:-276;width:2;height:2" coordorigin="8844,-276" coordsize="1,0" path="m8844,-276l8845,-27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7.865347pt;width:.1pt;height:.1pt;mso-position-horizontal-relative:page;mso-position-vertical-relative:paragraph;z-index:-3511" coordorigin="8844,-157" coordsize="2,2">
            <v:shape style="position:absolute;left:8844;top:-157;width:2;height:2" coordorigin="8844,-157" coordsize="1,0" path="m8844,-157l8845,-15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-1.925347pt;width:.1pt;height:.1pt;mso-position-horizontal-relative:page;mso-position-vertical-relative:paragraph;z-index:-3510" coordorigin="8844,-39" coordsize="2,2">
            <v:shape style="position:absolute;left:8844;top:-39;width:2;height:2" coordorigin="8844,-39" coordsize="1,0" path="m8844,-39l8845,-3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3.954653pt;width:.1pt;height:.1pt;mso-position-horizontal-relative:page;mso-position-vertical-relative:paragraph;z-index:-3509" coordorigin="8844,79" coordsize="2,2">
            <v:shape style="position:absolute;left:8844;top:79;width:2;height:2" coordorigin="8844,79" coordsize="1,0" path="m8844,79l8845,7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9.894653pt;width:.1pt;height:.1pt;mso-position-horizontal-relative:page;mso-position-vertical-relative:paragraph;z-index:-3508" coordorigin="8844,198" coordsize="2,2">
            <v:shape style="position:absolute;left:8844;top:198;width:2;height:2" coordorigin="8844,198" coordsize="1,0" path="m8844,198l8845,198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  <w:r>
        <w:rPr>
          <w:rFonts w:ascii="Times New Roman" w:hAnsi="Times New Roman" w:cs="Times New Roman" w:eastAsia="Times New Roman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6"/>
          <w:w w:val="10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3"/>
          <w:w w:val="10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 w:before="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4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2.200012pt;margin-top:5.604679pt;width:.1pt;height:.1pt;mso-position-horizontal-relative:page;mso-position-vertical-relative:paragraph;z-index:-3507" coordorigin="8844,112" coordsize="2,2">
            <v:shape style="position:absolute;left:8844;top:112;width:2;height:2" coordorigin="8844,112" coordsize="1,0" path="m8844,112l8845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618" w:space="40"/>
            <w:col w:w="4922"/>
          </w:cols>
        </w:sectPr>
      </w:pPr>
    </w:p>
    <w:p>
      <w:pPr>
        <w:tabs>
          <w:tab w:pos="4815" w:val="left" w:leader="none"/>
          <w:tab w:pos="5131" w:val="left" w:leader="none"/>
          <w:tab w:pos="6694" w:val="left" w:leader="none"/>
        </w:tabs>
        <w:spacing w:before="15"/>
        <w:ind w:left="25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03pt;margin-top:-.885342pt;width:105.86pt;height:14.12pt;mso-position-horizontal-relative:page;mso-position-vertical-relative:paragraph;z-index:-3557" coordorigin="4060,-18" coordsize="2117,282">
            <v:group style="position:absolute;left:4080;top:2;width:2077;height:125" coordorigin="4080,2" coordsize="2077,125">
              <v:shape style="position:absolute;left:4080;top:2;width:2077;height:125" coordorigin="4080,2" coordsize="2077,125" path="m4080,127l6157,127,6157,2,4080,2,4080,127xe" filled="t" fillcolor="#D9D9D9" stroked="f">
                <v:path arrowok="t"/>
                <v:fill type="solid"/>
              </v:shape>
            </v:group>
            <v:group style="position:absolute;left:4080;top:121;width:2077;height:124" coordorigin="4080,121" coordsize="2077,124">
              <v:shape style="position:absolute;left:4080;top:121;width:2077;height:124" coordorigin="4080,121" coordsize="2077,124" path="m4080,245l6157,245,6157,121,4080,121,4080,245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739" w:val="left" w:leader="none"/>
          <w:tab w:pos="4339" w:val="left" w:leader="none"/>
          <w:tab w:pos="4814" w:val="left" w:leader="none"/>
          <w:tab w:pos="5131" w:val="left" w:leader="none"/>
          <w:tab w:pos="6694" w:val="left" w:leader="none"/>
        </w:tabs>
        <w:spacing w:before="7"/>
        <w:ind w:left="25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846" w:val="left" w:leader="none"/>
          <w:tab w:pos="4379" w:val="left" w:leader="none"/>
          <w:tab w:pos="4815" w:val="left" w:leader="none"/>
          <w:tab w:pos="5131" w:val="left" w:leader="none"/>
          <w:tab w:pos="6694" w:val="left" w:leader="none"/>
        </w:tabs>
        <w:spacing w:before="8"/>
        <w:ind w:left="25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</w:p>
    <w:p>
      <w:pPr>
        <w:tabs>
          <w:tab w:pos="3846" w:val="left" w:leader="none"/>
          <w:tab w:pos="4519" w:val="right" w:leader="none"/>
        </w:tabs>
        <w:spacing w:before="12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75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379" w:val="left" w:leader="none"/>
          <w:tab w:pos="5137" w:val="left" w:leader="none"/>
        </w:tabs>
        <w:spacing w:line="113" w:lineRule="exact"/>
        <w:ind w:left="25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6" w:val="left" w:leader="none"/>
          <w:tab w:pos="1879" w:val="left" w:leader="none"/>
        </w:tabs>
        <w:spacing w:before="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03pt;margin-top:5.154570pt;width:240.26pt;height:89.29pt;mso-position-horizontal-relative:page;mso-position-vertical-relative:paragraph;z-index:-3556" coordorigin="4060,103" coordsize="4805,1786">
            <v:group style="position:absolute;left:4080;top:123;width:2077;height:124" coordorigin="4080,123" coordsize="2077,124">
              <v:shape style="position:absolute;left:4080;top:123;width:2077;height:124" coordorigin="4080,123" coordsize="2077,124" path="m4080,247l6157,247,6157,123,4080,123,4080,247xe" filled="t" fillcolor="#D9D9D9" stroked="f">
                <v:path arrowok="t"/>
                <v:fill type="solid"/>
              </v:shape>
            </v:group>
            <v:group style="position:absolute;left:4080;top:242;width:2077;height:118" coordorigin="4080,242" coordsize="2077,118">
              <v:shape style="position:absolute;left:4080;top:242;width:2077;height:118" coordorigin="4080,242" coordsize="2077,118" path="m4080,359l6157,359,6157,242,4080,242,4080,359xe" filled="t" fillcolor="#F1F1F1" stroked="f">
                <v:path arrowok="t"/>
                <v:fill type="solid"/>
              </v:shape>
            </v:group>
            <v:group style="position:absolute;left:6241;top:355;width:2604;height:124" coordorigin="6241,355" coordsize="2604,124">
              <v:shape style="position:absolute;left:6241;top:355;width:2604;height:124" coordorigin="6241,355" coordsize="2604,124" path="m6241,478l8845,478,8845,355,6241,355,6241,478xe" filled="t" fillcolor="#D9D9D9" stroked="f">
                <v:path arrowok="t"/>
                <v:fill type="solid"/>
              </v:shape>
            </v:group>
            <v:group style="position:absolute;left:6241;top:478;width:2;height:107" coordorigin="6241,478" coordsize="2,107">
              <v:shape style="position:absolute;left:6241;top:478;width:2;height:107" coordorigin="6241,478" coordsize="0,107" path="m6241,478l6241,585e" filled="f" stroked="t" strokeweight=".06pt" strokecolor="#DADCDD">
                <v:path arrowok="t"/>
              </v:shape>
            </v:group>
            <v:group style="position:absolute;left:6244;top:478;width:2;height:107" coordorigin="6244,478" coordsize="2,107">
              <v:shape style="position:absolute;left:6244;top:478;width:2;height:107" coordorigin="6244,478" coordsize="0,107" path="m6244,478l6244,585e" filled="f" stroked="t" strokeweight=".40002pt" strokecolor="#DADCDD">
                <v:path arrowok="t"/>
              </v:shape>
            </v:group>
            <v:group style="position:absolute;left:8839;top:478;width:2;height:1055" coordorigin="8839,478" coordsize="2,1055">
              <v:shape style="position:absolute;left:8839;top:478;width:2;height:1055" coordorigin="8839,478" coordsize="0,1055" path="m8839,478l8839,1533e" filled="f" stroked="t" strokeweight=".06pt" strokecolor="#DADCDD">
                <v:path arrowok="t"/>
              </v:shape>
            </v:group>
            <v:group style="position:absolute;left:8842;top:478;width:2;height:1055" coordorigin="8842,478" coordsize="2,1055">
              <v:shape style="position:absolute;left:8842;top:478;width:2;height:1055" coordorigin="8842,478" coordsize="0,1055" path="m8842,478l8842,1533e" filled="f" stroked="t" strokeweight=".40002pt" strokecolor="#DADCDD">
                <v:path arrowok="t"/>
              </v:shape>
            </v:group>
            <v:group style="position:absolute;left:8844;top:122;width:2;height:2" coordorigin="8844,122" coordsize="2,2">
              <v:shape style="position:absolute;left:8844;top:122;width:2;height:2" coordorigin="8844,122" coordsize="1,0" path="m8844,122l8845,122e" filled="f" stroked="t" strokeweight=".06pt" strokecolor="#DADCDD">
                <v:path arrowok="t"/>
              </v:shape>
            </v:group>
            <v:group style="position:absolute;left:8844;top:241;width:2;height:2" coordorigin="8844,241" coordsize="2,2">
              <v:shape style="position:absolute;left:8844;top:241;width:2;height:2" coordorigin="8844,241" coordsize="1,0" path="m8844,241l8845,241e" filled="f" stroked="t" strokeweight=".06pt" strokecolor="#DADCDD">
                <v:path arrowok="t"/>
              </v:shape>
            </v:group>
            <v:group style="position:absolute;left:8844;top:353;width:2;height:2" coordorigin="8844,353" coordsize="2,2">
              <v:shape style="position:absolute;left:8844;top:353;width:2;height:2" coordorigin="8844,353" coordsize="1,0" path="m8844,353l8845,353e" filled="f" stroked="t" strokeweight=".06pt" strokecolor="#DADCDD">
                <v:path arrowok="t"/>
              </v:shape>
            </v:group>
            <v:group style="position:absolute;left:8844;top:472;width:2;height:2" coordorigin="8844,472" coordsize="2,2">
              <v:shape style="position:absolute;left:8844;top:472;width:2;height:2" coordorigin="8844,472" coordsize="1,0" path="m8844,472l8845,472e" filled="f" stroked="t" strokeweight=".06pt" strokecolor="#DADCDD">
                <v:path arrowok="t"/>
              </v:shape>
            </v:group>
            <v:group style="position:absolute;left:8844;top:585;width:2;height:2" coordorigin="8844,585" coordsize="2,2">
              <v:shape style="position:absolute;left:8844;top:585;width:2;height:2" coordorigin="8844,585" coordsize="1,0" path="m8844,585l8845,585e" filled="f" stroked="t" strokeweight=".06pt" strokecolor="#DADCDD">
                <v:path arrowok="t"/>
              </v:shape>
            </v:group>
            <v:group style="position:absolute;left:8844;top:698;width:2;height:2" coordorigin="8844,698" coordsize="2,2">
              <v:shape style="position:absolute;left:8844;top:698;width:2;height:2" coordorigin="8844,698" coordsize="1,0" path="m8844,698l8845,698e" filled="f" stroked="t" strokeweight=".06pt" strokecolor="#DADCDD">
                <v:path arrowok="t"/>
              </v:shape>
            </v:group>
            <v:group style="position:absolute;left:8844;top:811;width:2;height:2" coordorigin="8844,811" coordsize="2,2">
              <v:shape style="position:absolute;left:8844;top:811;width:2;height:2" coordorigin="8844,811" coordsize="1,0" path="m8844,811l8845,811e" filled="f" stroked="t" strokeweight=".06pt" strokecolor="#DADCDD">
                <v:path arrowok="t"/>
              </v:shape>
            </v:group>
            <v:group style="position:absolute;left:8843;top:940;width:2;height:7" coordorigin="8843,940" coordsize="2,7">
              <v:shape style="position:absolute;left:8843;top:940;width:2;height:7" coordorigin="8843,940" coordsize="0,7" path="m8843,940l8843,947e" filled="f" stroked="t" strokeweight=".35pt" strokecolor="#DADCDD">
                <v:path arrowok="t"/>
              </v:shape>
            </v:group>
            <v:group style="position:absolute;left:6248;top:940;width:2;height:7" coordorigin="6248,940" coordsize="2,7">
              <v:shape style="position:absolute;left:6248;top:940;width:2;height:7" coordorigin="6248,940" coordsize="0,7" path="m6248,940l6248,947e" filled="f" stroked="t" strokeweight=".35pt" strokecolor="#DADCDD">
                <v:path arrowok="t"/>
              </v:shape>
            </v:group>
            <v:group style="position:absolute;left:8844;top:1059;width:2;height:2" coordorigin="8844,1059" coordsize="2,2">
              <v:shape style="position:absolute;left:8844;top:1059;width:2;height:2" coordorigin="8844,1059" coordsize="1,0" path="m8844,1059l8845,1059e" filled="f" stroked="t" strokeweight=".06pt" strokecolor="#DADCDD">
                <v:path arrowok="t"/>
              </v:shape>
            </v:group>
            <v:group style="position:absolute;left:8843;top:1295;width:2;height:7" coordorigin="8843,1295" coordsize="2,7">
              <v:shape style="position:absolute;left:8843;top:1295;width:2;height:7" coordorigin="8843,1295" coordsize="0,7" path="m8843,1295l8843,1302e" filled="f" stroked="t" strokeweight=".35pt" strokecolor="#DADCDD">
                <v:path arrowok="t"/>
              </v:shape>
            </v:group>
            <v:group style="position:absolute;left:6248;top:1295;width:2;height:7" coordorigin="6248,1295" coordsize="2,7">
              <v:shape style="position:absolute;left:6248;top:1295;width:2;height:7" coordorigin="6248,1295" coordsize="0,7" path="m6248,1295l6248,1302e" filled="f" stroked="t" strokeweight=".35pt" strokecolor="#DADCDD">
                <v:path arrowok="t"/>
              </v:shape>
            </v:group>
            <v:group style="position:absolute;left:8844;top:1414;width:2;height:2" coordorigin="8844,1414" coordsize="2,2">
              <v:shape style="position:absolute;left:8844;top:1414;width:2;height:2" coordorigin="8844,1414" coordsize="1,0" path="m8844,1414l8845,1414e" filled="f" stroked="t" strokeweight=".06pt" strokecolor="#DADCDD">
                <v:path arrowok="t"/>
              </v:shape>
            </v:group>
            <v:group style="position:absolute;left:8844;top:1533;width:2;height:2" coordorigin="8844,1533" coordsize="2,2">
              <v:shape style="position:absolute;left:8844;top:1533;width:2;height:2" coordorigin="8844,1533" coordsize="1,0" path="m8844,1533l8845,1533e" filled="f" stroked="t" strokeweight=".06pt" strokecolor="#DADCDD">
                <v:path arrowok="t"/>
              </v:shape>
            </v:group>
            <v:group style="position:absolute;left:8844;top:1651;width:2;height:2" coordorigin="8844,1651" coordsize="2,2">
              <v:shape style="position:absolute;left:8844;top:1651;width:2;height:2" coordorigin="8844,1651" coordsize="1,0" path="m8844,1651l8845,1651e" filled="f" stroked="t" strokeweight=".06pt" strokecolor="#DADCDD">
                <v:path arrowok="t"/>
              </v:shape>
            </v:group>
            <v:group style="position:absolute;left:8844;top:1769;width:2;height:2" coordorigin="8844,1769" coordsize="2,2">
              <v:shape style="position:absolute;left:8844;top:1769;width:2;height:2" coordorigin="8844,1769" coordsize="1,0" path="m8844,1769l8845,1769e" filled="f" stroked="t" strokeweight=".06pt" strokecolor="#DADCDD">
                <v:path arrowok="t"/>
              </v:shape>
            </v:group>
            <v:group style="position:absolute;left:8844;top:1888;width:2;height:2" coordorigin="8844,1888" coordsize="2,2">
              <v:shape style="position:absolute;left:8844;top:1888;width:2;height:2" coordorigin="8844,1888" coordsize="1,0" path="m8844,1888l8845,1888e" filled="f" stroked="t" strokeweight=".06pt" strokecolor="#DADCDD">
                <v:path arrowok="t"/>
              </v:shape>
            </v:group>
            <v:group style="position:absolute;left:6248;top:490;width:2592;height:1376" coordorigin="6248,490" coordsize="2592,1376">
              <v:shape style="position:absolute;left:6248;top:490;width:2592;height:1376" coordorigin="6248,490" coordsize="2592,1376" path="m6248,1867l8840,1867,8840,490,6248,490,6248,1867xe" filled="t" fillcolor="#F2F2F2" stroked="f">
                <v:path arrowok="t"/>
                <v:fill type="solid"/>
              </v:shape>
            </v:group>
            <v:group style="position:absolute;left:4080;top:811;width:2077;height:136" coordorigin="4080,811" coordsize="2077,136">
              <v:shape style="position:absolute;left:4080;top:811;width:2077;height:136" coordorigin="4080,811" coordsize="2077,136" path="m4080,946l6157,946,6157,811,4080,811,4080,946xe" filled="t" fillcolor="#D9D9D9" stroked="f">
                <v:path arrowok="t"/>
                <v:fill type="solid"/>
              </v:shape>
            </v:group>
            <v:group style="position:absolute;left:4080;top:941;width:2077;height:124" coordorigin="4080,941" coordsize="2077,124">
              <v:shape style="position:absolute;left:4080;top:941;width:2077;height:124" coordorigin="4080,941" coordsize="2077,124" path="m4080,1065l6157,1065,6157,941,4080,941,4080,1065xe" filled="t" fillcolor="#F1F1F1" stroked="f">
                <v:path arrowok="t"/>
                <v:fill type="solid"/>
              </v:shape>
            </v:group>
            <v:group style="position:absolute;left:6245;top:488;width:2598;height:1381" coordorigin="6245,488" coordsize="2598,1381">
              <v:shape style="position:absolute;left:6245;top:488;width:2598;height:1381" coordorigin="6245,488" coordsize="2598,1381" path="m8842,488l6246,488,6245,489,6245,1868,6246,1869,8842,1869,8843,1868,8843,1867,6251,1867,6248,1864,6251,1864,6251,493,6248,493,6251,490,8843,490,8843,489,8842,488xe" filled="t" fillcolor="#000000" stroked="f">
                <v:path arrowok="t"/>
                <v:fill type="solid"/>
              </v:shape>
              <v:shape style="position:absolute;left:6245;top:488;width:2598;height:1381" coordorigin="6245,488" coordsize="2598,1381" path="m6251,1864l6248,1864,6251,1867,6251,1864xe" filled="t" fillcolor="#000000" stroked="f">
                <v:path arrowok="t"/>
                <v:fill type="solid"/>
              </v:shape>
              <v:shape style="position:absolute;left:6245;top:488;width:2598;height:1381" coordorigin="6245,488" coordsize="2598,1381" path="m8837,1864l6251,1864,6251,1867,8837,1867,8837,1864xe" filled="t" fillcolor="#000000" stroked="f">
                <v:path arrowok="t"/>
                <v:fill type="solid"/>
              </v:shape>
              <v:shape style="position:absolute;left:6245;top:488;width:2598;height:1381" coordorigin="6245,488" coordsize="2598,1381" path="m8837,490l8837,1867,8840,1864,8843,1864,8843,493,8840,493,8837,490xe" filled="t" fillcolor="#000000" stroked="f">
                <v:path arrowok="t"/>
                <v:fill type="solid"/>
              </v:shape>
              <v:shape style="position:absolute;left:6245;top:488;width:2598;height:1381" coordorigin="6245,488" coordsize="2598,1381" path="m8843,1864l8840,1864,8837,1867,8843,1867,8843,1864xe" filled="t" fillcolor="#000000" stroked="f">
                <v:path arrowok="t"/>
                <v:fill type="solid"/>
              </v:shape>
              <v:shape style="position:absolute;left:6245;top:488;width:2598;height:1381" coordorigin="6245,488" coordsize="2598,1381" path="m6251,490l6248,493,6251,493,6251,490xe" filled="t" fillcolor="#000000" stroked="f">
                <v:path arrowok="t"/>
                <v:fill type="solid"/>
              </v:shape>
              <v:shape style="position:absolute;left:6245;top:488;width:2598;height:1381" coordorigin="6245,488" coordsize="2598,1381" path="m8837,490l6251,490,6251,493,8837,493,8837,490xe" filled="t" fillcolor="#000000" stroked="f">
                <v:path arrowok="t"/>
                <v:fill type="solid"/>
              </v:shape>
              <v:shape style="position:absolute;left:6245;top:488;width:2598;height:1381" coordorigin="6245,488" coordsize="2598,1381" path="m8843,490l8837,490,8840,493,8843,493,8843,49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4815" w:val="left" w:leader="none"/>
          <w:tab w:pos="5131" w:val="left" w:leader="none"/>
          <w:tab w:pos="6694" w:val="left" w:leader="none"/>
        </w:tabs>
        <w:spacing w:before="7"/>
        <w:ind w:left="25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739" w:val="left" w:leader="none"/>
          <w:tab w:pos="4339" w:val="left" w:leader="none"/>
          <w:tab w:pos="4814" w:val="left" w:leader="none"/>
          <w:tab w:pos="5131" w:val="left" w:leader="none"/>
          <w:tab w:pos="6694" w:val="left" w:leader="none"/>
        </w:tabs>
        <w:spacing w:before="3"/>
        <w:ind w:left="25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spacing w:before="15"/>
        <w:ind w:left="16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16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2.200012pt;margin-top:5.656515pt;width:.1pt;height:.1pt;mso-position-horizontal-relative:page;mso-position-vertical-relative:paragraph;z-index:-3506" coordorigin="8844,113" coordsize="2,2">
            <v:shape style="position:absolute;left:8844;top:113;width:2;height:2" coordorigin="8844,113" coordsize="1,0" path="m8844,113l8845,11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9"/>
        <w:ind w:left="2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2.200012pt;margin-top:5.756635pt;width:.1pt;height:.1pt;mso-position-horizontal-relative:page;mso-position-vertical-relative:paragraph;z-index:-3505" coordorigin="8844,115" coordsize="2,2">
            <v:shape style="position:absolute;left:8844;top:115;width:2;height:2" coordorigin="8844,115" coordsize="1,0" path="m8844,115l8845,11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42.200012pt;margin-top:11.396634pt;width:.1pt;height:.1pt;mso-position-horizontal-relative:page;mso-position-vertical-relative:paragraph;z-index:-3504" coordorigin="8844,228" coordsize="2,2">
            <v:shape style="position:absolute;left:8844;top:228;width:2;height:2" coordorigin="8844,228" coordsize="1,0" path="m8844,228l8845,22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42.200012pt;margin-top:-.933354pt;width:.1pt;height:.1pt;mso-position-horizontal-relative:page;mso-position-vertical-relative:paragraph;z-index:-3503" coordorigin="8844,-19" coordsize="2,2">
            <v:shape style="position:absolute;left:8844;top:-19;width:2;height:2" coordorigin="8844,-19" coordsize="1,0" path="m8844,-19l8845,-1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16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3"/>
        <w:ind w:left="2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741" w:space="40"/>
            <w:col w:w="2799"/>
          </w:cols>
        </w:sectPr>
      </w:pPr>
    </w:p>
    <w:p>
      <w:pPr>
        <w:tabs>
          <w:tab w:pos="3846" w:val="left" w:leader="none"/>
          <w:tab w:pos="4379" w:val="left" w:leader="none"/>
        </w:tabs>
        <w:spacing w:before="8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523" w:val="right" w:leader="none"/>
        </w:tabs>
        <w:spacing w:before="15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S/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520" w:val="right" w:leader="none"/>
        </w:tabs>
        <w:spacing w:before="15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Ob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60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718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39" w:val="left" w:leader="none"/>
          <w:tab w:pos="4339" w:val="left" w:leader="none"/>
        </w:tabs>
        <w:spacing w:before="13"/>
        <w:ind w:left="25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46" w:val="left" w:leader="none"/>
          <w:tab w:pos="4379" w:val="left" w:leader="none"/>
        </w:tabs>
        <w:spacing w:before="17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Añ</w:t>
      </w:r>
      <w:r>
        <w:rPr>
          <w:rFonts w:ascii="Calibri" w:hAnsi="Calibri" w:cs="Calibri" w:eastAsia="Calibri"/>
          <w:w w:val="105"/>
          <w:sz w:val="8"/>
          <w:szCs w:val="8"/>
        </w:rPr>
        <w:t>os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523" w:val="right" w:leader="none"/>
        </w:tabs>
        <w:spacing w:before="11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11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523" w:val="right" w:leader="none"/>
        </w:tabs>
        <w:spacing w:before="11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21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523" w:val="right" w:leader="none"/>
        </w:tabs>
        <w:spacing w:before="11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31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523" w:val="right" w:leader="none"/>
        </w:tabs>
        <w:spacing w:before="20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41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Añ</w:t>
      </w:r>
      <w:r>
        <w:rPr>
          <w:rFonts w:ascii="Calibri" w:hAnsi="Calibri" w:cs="Calibri" w:eastAsia="Calibri"/>
          <w:w w:val="105"/>
          <w:sz w:val="8"/>
          <w:szCs w:val="8"/>
        </w:rPr>
        <w:t>os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6" w:val="left" w:leader="none"/>
          <w:tab w:pos="4523" w:val="right" w:leader="none"/>
        </w:tabs>
        <w:spacing w:before="11"/>
        <w:ind w:left="255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51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ad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2179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</w:p>
    <w:p>
      <w:pPr>
        <w:numPr>
          <w:ilvl w:val="0"/>
          <w:numId w:val="54"/>
        </w:numPr>
        <w:tabs>
          <w:tab w:pos="245" w:val="left" w:leader="none"/>
        </w:tabs>
        <w:spacing w:line="257" w:lineRule="auto" w:before="53"/>
        <w:ind w:left="153" w:right="233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ndo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que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una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que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pond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39" w:val="left" w:leader="none"/>
        </w:tabs>
        <w:spacing w:line="84" w:lineRule="exact"/>
        <w:ind w:left="239" w:right="2328" w:hanging="8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ndo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una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ob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9" w:lineRule="auto" w:before="4"/>
        <w:ind w:left="153" w:right="233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Con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pon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Con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ón.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ngún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nor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51" w:val="left" w:leader="none"/>
        </w:tabs>
        <w:spacing w:line="83" w:lineRule="exact"/>
        <w:ind w:left="251" w:right="2332" w:hanging="9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ño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que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upó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53" w:right="439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33" w:val="left" w:leader="none"/>
        </w:tabs>
        <w:spacing w:line="252" w:lineRule="auto" w:before="4"/>
        <w:ind w:left="153" w:right="233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gua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568" w:space="40"/>
            <w:col w:w="4972"/>
          </w:cols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left="2877" w:right="2901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04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04" w:right="112" w:firstLine="284"/>
        <w:jc w:val="both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Pue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Za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ag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to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ía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Gob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rnador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Estado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ANTONI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FAYAD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Rúbrica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Secr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Genera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Gobierno.</w:t>
      </w:r>
      <w:r>
        <w:rPr>
          <w:w w:val="100"/>
        </w:rPr>
      </w:r>
    </w:p>
    <w:p>
      <w:pPr>
        <w:pStyle w:val="Heading2"/>
        <w:spacing w:line="229" w:lineRule="exact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3"/>
          <w:w w:val="100"/>
        </w:rPr>
        <w:t>C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DIÓDO</w:t>
      </w:r>
      <w:r>
        <w:rPr>
          <w:spacing w:val="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HUMBERT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CARRA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ALTAMIRANO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Rúbr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5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7.300095pt;margin-top:31.317169pt;width:105.825243pt;height:12.02pt;mso-position-horizontal-relative:page;mso-position-vertical-relative:page;z-index:-35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57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550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549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79352pt;margin-top:31.317169pt;width:105.825243pt;height:12.02pt;mso-position-horizontal-relative:page;mso-position-vertical-relative:page;z-index:-35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5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7.300095pt;margin-top:31.317169pt;width:105.825243pt;height:12.02pt;mso-position-horizontal-relative:page;mso-position-vertical-relative:page;z-index:-35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54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54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542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79352pt;margin-top:31.317169pt;width:105.825243pt;height:12.02pt;mso-position-horizontal-relative:page;mso-position-vertical-relative:page;z-index:-35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3539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79352pt;margin-top:31.317169pt;width:105.825243pt;height:12.02pt;mso-position-horizontal-relative:page;mso-position-vertical-relative:page;z-index:-35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5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7.300095pt;margin-top:31.317169pt;width:105.825243pt;height:12.02pt;mso-position-horizontal-relative:page;mso-position-vertical-relative:page;z-index:-35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53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577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576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79352pt;margin-top:31.317169pt;width:105.825243pt;height:12.02pt;mso-position-horizontal-relative:page;mso-position-vertical-relative:page;z-index:-35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5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3573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79352pt;margin-top:31.317169pt;width:105.825243pt;height:12.02pt;mso-position-horizontal-relative:page;mso-position-vertical-relative:page;z-index:-35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5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9.01pt;height:12.02pt;mso-position-horizontal-relative:page;mso-position-vertical-relative:page;z-index:-35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7.300095pt;margin-top:31.317169pt;width:105.825243pt;height:12.02pt;mso-position-horizontal-relative:page;mso-position-vertical-relative:page;z-index:-35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56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5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300095pt;margin-top:31.317169pt;width:105.825243pt;height:12.02pt;mso-position-horizontal-relative:page;mso-position-vertical-relative:page;z-index:-35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56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564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563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79352pt;margin-top:31.317169pt;width:105.825243pt;height:12.02pt;mso-position-horizontal-relative:page;mso-position-vertical-relative:page;z-index:-35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5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7.300095pt;margin-top:31.317169pt;width:105.825243pt;height:12.02pt;mso-position-horizontal-relative:page;mso-position-vertical-relative:page;z-index:-35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55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557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556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79352pt;margin-top:31.317169pt;width:105.825243pt;height:12.02pt;mso-position-horizontal-relative:page;mso-position-vertical-relative:page;z-index:-35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5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300095pt;margin-top:31.317169pt;width:105.825243pt;height:12.02pt;mso-position-horizontal-relative:page;mso-position-vertical-relative:page;z-index:-35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Sext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317.735218pt;height:12.02pt;mso-position-horizontal-relative:page;mso-position-vertical-relative:page;z-index:-35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spacing w:val="2"/>
        <w:w w:val="10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23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4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2"/>
      <w:numFmt w:val="upperRoman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2"/>
      <w:numFmt w:val="lowerLetter"/>
      <w:lvlText w:val="%1)"/>
      <w:lvlJc w:val="left"/>
      <w:pPr>
        <w:ind w:hanging="26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upperRoman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94"/>
        <w:jc w:val="left"/>
      </w:pPr>
      <w:rPr>
        <w:rFonts w:hint="default" w:ascii="Times New Roman" w:hAnsi="Times New Roman" w:eastAsia="Times New Roman"/>
        <w:b/>
        <w:bCs/>
        <w:spacing w:val="-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9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Microsoft Word - T_26_20122017_Z</dc:title>
  <dcterms:created xsi:type="dcterms:W3CDTF">2018-05-21T13:25:15Z</dcterms:created>
  <dcterms:modified xsi:type="dcterms:W3CDTF">2018-05-21T13:25:15Z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