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4" w:right="1527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7.876423pt;margin-top:-25.161947pt;width:75.406719pt;height:77.686490pt;mso-position-horizontal-relative:page;mso-position-vertical-relative:paragraph;z-index:-3890" type="#_x0000_t75" stroked="false">
            <v:imagedata r:id="rId5" o:title=""/>
          </v:shape>
        </w:pict>
      </w:r>
      <w:r>
        <w:rPr/>
        <w:pict>
          <v:shape style="position:absolute;margin-left:496.319977pt;margin-top:-24.83836pt;width:62.999999pt;height:87.119983pt;mso-position-horizontal-relative:page;mso-position-vertical-relative:paragraph;z-index:-3889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2" w:val="left" w:leader="none"/>
        </w:tabs>
        <w:spacing w:line="250" w:lineRule="auto"/>
        <w:ind w:left="252" w:right="263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36" w:right="74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3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1" w:lineRule="auto"/>
              <w:ind w:left="49" w:right="26" w:firstLine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ÉS</w:t>
            </w:r>
            <w:r>
              <w:rPr>
                <w:rFonts w:ascii="Arial" w:hAnsi="Arial" w:cs="Arial" w:eastAsia="Arial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Ó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</w:r>
          </w:p>
        </w:tc>
      </w:tr>
    </w:tbl>
    <w:p>
      <w:pPr>
        <w:spacing w:line="603" w:lineRule="exact"/>
        <w:ind w:left="0" w:right="2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3.279999pt;margin-top:35.759995pt;width:507.36pt;height:.1pt;mso-position-horizontal-relative:page;mso-position-vertical-relative:paragraph;z-index:-3888" coordorigin="1066,715" coordsize="10147,2">
            <v:shape style="position:absolute;left:1066;top:715;width:10147;height:2" coordorigin="1066,715" coordsize="10147,0" path="m1066,715l11213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5" w:right="3481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5" w:right="107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ESPE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5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pera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a.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960" w:right="9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1.839996pt;margin-top:-.400249pt;width:467.75999pt;height:.12pt;mso-position-horizontal-relative:page;mso-position-vertical-relative:paragraph;z-index:-3887" coordorigin="1637,-8" coordsize="9355,2">
            <v:shape style="position:absolute;left:1637;top:-8;width:9355;height:2" coordorigin="1637,-8" coordsize="9355,2" path="m1637,-8l10992,-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7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2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20"/>
          <w:pgNumType w:start="2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3" w:lineRule="auto"/>
        <w:ind w:left="128" w:right="142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8" w:right="140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28" w:right="14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11" w:right="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w w:val="100"/>
        </w:rPr>
        <w:t>.-</w:t>
      </w:r>
      <w:r>
        <w:rPr>
          <w:spacing w:val="-5"/>
          <w:w w:val="100"/>
        </w:rPr>
        <w:t> </w:t>
      </w: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7" w:right="143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/>
        <w:ind w:left="127" w:right="14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10"/>
        <w:gridCol w:w="1723"/>
      </w:tblGrid>
      <w:tr>
        <w:trPr>
          <w:trHeight w:val="1109" w:hRule="exact"/>
        </w:trPr>
        <w:tc>
          <w:tcPr>
            <w:tcW w:w="9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auto" w:before="33"/>
              <w:ind w:left="3344" w:right="30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"/>
              <w:ind w:left="27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8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7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5" w:hRule="exact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246" w:val="left" w:leader="none"/>
                <w:tab w:pos="2619" w:val="left" w:leader="none"/>
                <w:tab w:pos="3474" w:val="left" w:leader="none"/>
                <w:tab w:pos="4604" w:val="left" w:leader="none"/>
              </w:tabs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8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1.839996pt;margin-top:47.280018pt;width:467.75999pt;height:.12pt;mso-position-horizontal-relative:page;mso-position-vertical-relative:page;z-index:-3886" coordorigin="1637,946" coordsize="9355,2">
            <v:shape style="position:absolute;left:1637;top:946;width:9355;height:2" coordorigin="1637,946" coordsize="9355,2" path="m1637,946l10992,948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4"/>
        <w:gridCol w:w="1810"/>
        <w:gridCol w:w="1723"/>
      </w:tblGrid>
      <w:tr>
        <w:trPr>
          <w:trHeight w:val="289" w:hRule="exact"/>
        </w:trPr>
        <w:tc>
          <w:tcPr>
            <w:tcW w:w="566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7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7"/>
              <w:ind w:left="59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664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25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4" w:right="127" w:firstLine="283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1"/>
        <w:gridCol w:w="1398"/>
        <w:gridCol w:w="1560"/>
        <w:gridCol w:w="1519"/>
      </w:tblGrid>
      <w:tr>
        <w:trPr>
          <w:trHeight w:val="275" w:hRule="exact"/>
        </w:trPr>
        <w:tc>
          <w:tcPr>
            <w:tcW w:w="9218" w:type="dxa"/>
            <w:gridSpan w:val="4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9218" w:type="dxa"/>
            <w:gridSpan w:val="4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7" w:lineRule="auto" w:before="24"/>
              <w:ind w:left="3479" w:right="3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7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280" w:val="left" w:leader="none"/>
                <w:tab w:pos="2818" w:val="left" w:leader="none"/>
                <w:tab w:pos="3846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8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28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47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4741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7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20"/>
        </w:sectPr>
      </w:pPr>
    </w:p>
    <w:p>
      <w:pPr>
        <w:spacing w:line="70" w:lineRule="exact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9"/>
        <w:gridCol w:w="1560"/>
        <w:gridCol w:w="1519"/>
      </w:tblGrid>
      <w:tr>
        <w:trPr>
          <w:trHeight w:val="289" w:hRule="exact"/>
        </w:trPr>
        <w:tc>
          <w:tcPr>
            <w:tcW w:w="613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613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1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 w:before="73"/>
        <w:ind w:left="128" w:right="143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1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“De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1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27" w:right="143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p>
      <w:pPr>
        <w:spacing w:after="0" w:line="274" w:lineRule="auto"/>
        <w:jc w:val="both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72" w:lineRule="auto" w:before="76"/>
        <w:ind w:left="144" w:right="38"/>
        <w:jc w:val="left"/>
      </w:pP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3" w:right="12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43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4" w:lineRule="auto"/>
        <w:ind w:left="143" w:right="12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3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43" w:right="125" w:firstLine="283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X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I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g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1204" w:right="1193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2" w:lineRule="exact"/>
        <w:ind w:left="310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23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4" w:lineRule="auto"/>
        <w:ind w:left="14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3"/>
        <w:gridCol w:w="1654"/>
      </w:tblGrid>
      <w:tr>
        <w:trPr>
          <w:trHeight w:val="271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5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auto" w:before="28"/>
              <w:ind w:left="414" w:right="360" w:firstLine="2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0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27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9"/>
          <w:headerReference w:type="default" r:id="rId10"/>
          <w:pgSz w:w="12240" w:h="15840"/>
          <w:pgMar w:header="644" w:footer="0" w:top="960" w:bottom="280" w:left="1500" w:right="1120"/>
          <w:pgNumType w:start="6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2.399998pt;margin-top:46.440018pt;width:467.75999pt;height:.1pt;mso-position-horizontal-relative:page;mso-position-vertical-relative:page;z-index:-3885" coordorigin="1248,929" coordsize="9355,2">
            <v:shape style="position:absolute;left:1248;top:929;width:9355;height:2" coordorigin="1248,929" coordsize="9355,0" path="m1248,929l10603,929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3"/>
        <w:gridCol w:w="1654"/>
      </w:tblGrid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8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2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26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3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560"/>
        </w:sectPr>
      </w:pPr>
    </w:p>
    <w:p>
      <w:pPr>
        <w:spacing w:line="50" w:lineRule="exact" w:before="1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3"/>
        <w:gridCol w:w="1654"/>
      </w:tblGrid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3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6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6"/>
              <w:ind w:left="20" w:right="2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 w:before="73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604" w:val="left" w:leader="none"/>
        </w:tabs>
        <w:ind w:left="108" w:right="0" w:firstLine="319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81" w:val="left" w:leader="none"/>
        </w:tabs>
        <w:ind w:left="681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108" w:right="0" w:firstLine="3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ind w:left="62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399998pt;margin-top:-2.134349pt;width:467.75999pt;height:.1pt;mso-position-horizontal-relative:page;mso-position-vertical-relative:paragraph;z-index:-3884" coordorigin="1248,-43" coordsize="9355,2">
            <v:shape style="position:absolute;left:1248;top:-43;width:9355;height:2" coordorigin="1248,-43" coordsize="9355,0" path="m1248,-43l10603,-4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8" w:val="left" w:leader="none"/>
        </w:tabs>
        <w:spacing w:line="281" w:lineRule="auto"/>
        <w:ind w:left="108" w:right="104" w:firstLine="283"/>
        <w:jc w:val="both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736" w:val="left" w:leader="none"/>
        </w:tabs>
        <w:spacing w:line="282" w:lineRule="auto"/>
        <w:ind w:left="108" w:right="104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636" w:val="left" w:leader="none"/>
        </w:tabs>
        <w:ind w:left="636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772" w:val="left" w:leader="none"/>
        </w:tabs>
        <w:spacing w:line="281" w:lineRule="auto"/>
        <w:ind w:left="108" w:right="10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01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140" w:right="1540"/>
        </w:sectPr>
      </w:pPr>
    </w:p>
    <w:p>
      <w:pPr>
        <w:pStyle w:val="BodyText"/>
        <w:spacing w:line="270" w:lineRule="auto" w:before="74"/>
        <w:ind w:left="144" w:right="144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0" w:lineRule="exact"/>
        <w:ind w:left="3643" w:right="3628" w:hanging="3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15" w:right="37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9" w:lineRule="exact"/>
        <w:ind w:left="1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4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5"/>
          <w:w w:val="100"/>
        </w:rPr>
        <w:t>0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616" w:val="left" w:leader="none"/>
        </w:tabs>
        <w:spacing w:line="270" w:lineRule="auto"/>
        <w:ind w:left="144" w:right="2133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679" w:val="left" w:leader="none"/>
        </w:tabs>
        <w:spacing w:before="1"/>
        <w:ind w:right="181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9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93" w:val="left" w:leader="none"/>
        </w:tabs>
        <w:spacing w:line="270" w:lineRule="auto"/>
        <w:ind w:left="144" w:right="2132" w:firstLine="283"/>
        <w:jc w:val="left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7679" w:val="left" w:leader="none"/>
        </w:tabs>
        <w:spacing w:before="3"/>
        <w:ind w:right="181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2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84" w:val="left" w:leader="none"/>
        </w:tabs>
        <w:spacing w:line="272" w:lineRule="auto"/>
        <w:ind w:left="144" w:right="2134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679" w:val="left" w:leader="none"/>
        </w:tabs>
        <w:spacing w:line="229" w:lineRule="exact"/>
        <w:ind w:right="181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53" w:val="left" w:leader="none"/>
        </w:tabs>
        <w:spacing w:line="270" w:lineRule="auto"/>
        <w:ind w:left="144" w:right="2134" w:firstLine="283"/>
        <w:jc w:val="left"/>
      </w:pP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7679" w:val="left" w:leader="none"/>
        </w:tabs>
        <w:spacing w:before="1"/>
        <w:ind w:right="181"/>
        <w:jc w:val="center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w w:val="100"/>
        </w:rPr>
        <w:t>1</w:t>
      </w:r>
      <w:r>
        <w:rPr>
          <w:spacing w:val="-8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60" w:bottom="280" w:left="150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94" w:lineRule="auto"/>
        <w:ind w:left="128" w:right="145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656" w:val="left" w:leader="none"/>
          <w:tab w:pos="8832" w:val="left" w:leader="none"/>
        </w:tabs>
        <w:spacing w:line="564" w:lineRule="exact" w:before="19"/>
        <w:ind w:left="411" w:right="13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1</w:t>
      </w:r>
      <w:r>
        <w:rPr>
          <w:w w:val="95"/>
        </w:rPr>
        <w:t>5</w:t>
      </w:r>
      <w:r>
        <w:rPr>
          <w:w w:val="95"/>
        </w:rPr>
        <w:t>0</w:t>
      </w:r>
      <w:r>
        <w:rPr>
          <w:spacing w:val="-2"/>
          <w:w w:val="95"/>
        </w:rPr>
        <w:t>.</w:t>
      </w:r>
      <w:r>
        <w:rPr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11" w:lineRule="exact"/>
        <w:ind w:left="128" w:right="144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294" w:lineRule="auto" w:before="53"/>
        <w:ind w:left="128" w:right="144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8" w:right="14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53" w:val="left" w:leader="none"/>
        </w:tabs>
        <w:spacing w:line="294" w:lineRule="auto"/>
        <w:ind w:left="128" w:right="148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28" w:right="144" w:firstLine="283"/>
        <w:jc w:val="both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723" w:val="left" w:leader="none"/>
        </w:tabs>
        <w:spacing w:line="293" w:lineRule="auto"/>
        <w:ind w:left="128" w:right="14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1192" w:right="12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17" w:val="left" w:leader="none"/>
        </w:tabs>
        <w:spacing w:line="295" w:lineRule="auto"/>
        <w:ind w:left="128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30" w:lineRule="exact"/>
        <w:ind w:left="128" w:right="1032"/>
        <w:jc w:val="both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70" w:val="left" w:leader="none"/>
        </w:tabs>
        <w:spacing w:line="295" w:lineRule="auto"/>
        <w:ind w:left="128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71" w:val="left" w:leader="none"/>
        </w:tabs>
        <w:spacing w:line="293" w:lineRule="auto"/>
        <w:ind w:left="128" w:right="14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default" r:id="rId11"/>
          <w:headerReference w:type="even" r:id="rId12"/>
          <w:pgSz w:w="12240" w:h="15840"/>
          <w:pgMar w:header="644" w:footer="0" w:top="940" w:bottom="280" w:left="1120" w:right="1500"/>
          <w:pgNumType w:start="11"/>
        </w:sectPr>
      </w:pPr>
    </w:p>
    <w:p>
      <w:pPr>
        <w:pStyle w:val="BodyText"/>
        <w:spacing w:line="271" w:lineRule="auto" w:before="74"/>
        <w:ind w:left="144" w:right="14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119" w:right="21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2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47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23" w:right="39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0" w:lineRule="exact"/>
        <w:ind w:left="1629" w:right="1637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4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3676" w:right="3682" w:firstLine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19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2123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3"/>
        <w:jc w:val="center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4337"/>
      </w:tblGrid>
      <w:tr>
        <w:trPr>
          <w:trHeight w:val="46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4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4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29"/>
        <w:ind w:left="14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45" w:val="left" w:leader="none"/>
          <w:tab w:pos="8843" w:val="left" w:leader="none"/>
        </w:tabs>
        <w:ind w:left="645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55" w:val="left" w:leader="none"/>
          <w:tab w:pos="8843" w:val="left" w:leader="none"/>
        </w:tabs>
        <w:ind w:left="655" w:right="0" w:hanging="228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680" w:val="left" w:leader="none"/>
        </w:tabs>
        <w:ind w:left="680" w:right="0" w:hanging="25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2"/>
        <w:gridCol w:w="1197"/>
      </w:tblGrid>
      <w:tr>
        <w:trPr>
          <w:trHeight w:val="442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80" w:lineRule="auto"/>
              <w:ind w:left="40" w:right="35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4"/>
              <w:ind w:left="40" w:right="35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5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05" w:hRule="exact"/>
        </w:trPr>
        <w:tc>
          <w:tcPr>
            <w:tcW w:w="8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4"/>
              <w:ind w:left="4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73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6" w:val="left" w:leader="none"/>
        </w:tabs>
        <w:spacing w:before="39"/>
        <w:ind w:left="148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76" w:val="left" w:leader="none"/>
          <w:tab w:pos="8946" w:val="left" w:leader="none"/>
        </w:tabs>
        <w:ind w:left="144" w:right="0" w:firstLine="28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52" w:val="left" w:leader="none"/>
          <w:tab w:pos="8943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00" w:right="1500"/>
        </w:sectPr>
      </w:pPr>
    </w:p>
    <w:p>
      <w:pPr>
        <w:pStyle w:val="BodyText"/>
        <w:numPr>
          <w:ilvl w:val="0"/>
          <w:numId w:val="8"/>
        </w:numPr>
        <w:tabs>
          <w:tab w:pos="825" w:val="left" w:leader="none"/>
          <w:tab w:pos="9040" w:val="left" w:leader="none"/>
        </w:tabs>
        <w:spacing w:before="74"/>
        <w:ind w:left="82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60" w:bottom="280" w:left="1500" w:right="1120"/>
        </w:sectPr>
      </w:pPr>
    </w:p>
    <w:p>
      <w:pPr>
        <w:pStyle w:val="BodyText"/>
        <w:numPr>
          <w:ilvl w:val="0"/>
          <w:numId w:val="8"/>
        </w:numPr>
        <w:tabs>
          <w:tab w:pos="998" w:val="left" w:leader="none"/>
        </w:tabs>
        <w:spacing w:line="312" w:lineRule="auto" w:before="73"/>
        <w:ind w:left="14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4" w:right="0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20"/>
          <w:cols w:num="2" w:equalWidth="0">
            <w:col w:w="7979" w:space="918"/>
            <w:col w:w="723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748" w:val="left" w:leader="none"/>
        </w:tabs>
        <w:spacing w:before="73"/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5" w:val="left" w:leader="none"/>
        </w:tabs>
        <w:ind w:left="65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  <w:tab w:pos="9040" w:val="left" w:leader="none"/>
        </w:tabs>
        <w:ind w:left="628" w:right="0" w:hanging="202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28" w:val="left" w:leader="none"/>
          <w:tab w:pos="8942" w:val="left" w:leader="none"/>
        </w:tabs>
        <w:ind w:left="628" w:right="0" w:hanging="202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3" w:val="left" w:leader="none"/>
          <w:tab w:pos="8942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3" w:val="left" w:leader="none"/>
          <w:tab w:pos="9040" w:val="left" w:leader="none"/>
        </w:tabs>
        <w:ind w:left="633" w:right="0" w:hanging="207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05" w:val="left" w:leader="none"/>
        </w:tabs>
        <w:ind w:left="705" w:right="0" w:hanging="279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15" w:val="left" w:leader="none"/>
        </w:tabs>
        <w:spacing w:before="70"/>
        <w:ind w:left="17" w:right="0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48" w:val="left" w:leader="none"/>
          <w:tab w:pos="88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96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4"/>
        <w:ind w:left="29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45" w:val="left" w:leader="none"/>
          <w:tab w:pos="8315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55" w:val="left" w:leader="none"/>
          <w:tab w:pos="8315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33" w:val="left" w:leader="none"/>
          <w:tab w:pos="8315" w:val="left" w:leader="none"/>
        </w:tabs>
        <w:ind w:left="63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00" w:right="1120"/>
        </w:sectPr>
      </w:pPr>
    </w:p>
    <w:p>
      <w:pPr>
        <w:pStyle w:val="BodyText"/>
        <w:numPr>
          <w:ilvl w:val="0"/>
          <w:numId w:val="13"/>
        </w:numPr>
        <w:tabs>
          <w:tab w:pos="629" w:val="left" w:leader="none"/>
          <w:tab w:pos="8825" w:val="left" w:leader="none"/>
        </w:tabs>
        <w:spacing w:before="93"/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17" w:val="left" w:leader="none"/>
          <w:tab w:pos="8825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128" w:firstLine="283"/>
        <w:jc w:val="left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28" w:right="3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588" w:val="left" w:leader="none"/>
          <w:tab w:pos="9031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65" w:val="left" w:leader="none"/>
          <w:tab w:pos="8832" w:val="left" w:leader="none"/>
        </w:tabs>
        <w:ind w:left="66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42" w:val="left" w:leader="none"/>
          <w:tab w:pos="8832" w:val="left" w:leader="none"/>
        </w:tabs>
        <w:ind w:left="74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5" w:val="left" w:leader="none"/>
        </w:tabs>
        <w:spacing w:before="34"/>
        <w:ind w:right="17"/>
        <w:jc w:val="center"/>
      </w:pP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29" w:val="left" w:leader="none"/>
        </w:tabs>
        <w:ind w:left="62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10" w:val="left" w:leader="none"/>
          <w:tab w:pos="8825" w:val="left" w:leader="none"/>
        </w:tabs>
        <w:ind w:left="610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44" w:val="left" w:leader="none"/>
        </w:tabs>
        <w:ind w:left="644" w:right="0" w:hanging="233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34"/>
        <w:ind w:right="15"/>
        <w:jc w:val="center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14"/>
        </w:numPr>
        <w:tabs>
          <w:tab w:pos="748" w:val="left" w:leader="none"/>
        </w:tabs>
        <w:spacing w:before="76"/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4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2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4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4</w:t>
      </w:r>
      <w:r>
        <w:rPr>
          <w:w w:val="100"/>
        </w:rPr>
        <w:t>”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5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8" w:val="left" w:leader="none"/>
          <w:tab w:pos="8939" w:val="left" w:leader="none"/>
        </w:tabs>
        <w:ind w:left="628" w:right="0" w:hanging="202"/>
        <w:jc w:val="left"/>
      </w:pP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8" w:val="left" w:leader="none"/>
          <w:tab w:pos="8939" w:val="left" w:leader="none"/>
        </w:tabs>
        <w:ind w:left="628" w:right="0" w:hanging="202"/>
        <w:jc w:val="left"/>
      </w:pP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3" w:val="left" w:leader="none"/>
          <w:tab w:pos="8942" w:val="left" w:leader="none"/>
        </w:tabs>
        <w:ind w:left="633" w:right="0" w:hanging="207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81" w:val="left" w:leader="none"/>
        </w:tabs>
        <w:ind w:left="681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39" w:val="left" w:leader="none"/>
        </w:tabs>
        <w:spacing w:before="41"/>
        <w:ind w:left="144" w:right="0"/>
        <w:jc w:val="left"/>
      </w:pP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25" w:val="left" w:leader="none"/>
        </w:tabs>
        <w:ind w:left="825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74" w:val="left" w:leader="none"/>
        </w:tabs>
        <w:ind w:left="144" w:right="0" w:firstLine="283"/>
        <w:jc w:val="left"/>
      </w:pP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a)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42" w:val="left" w:leader="none"/>
        </w:tabs>
        <w:spacing w:before="41"/>
        <w:ind w:left="144"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72" w:val="left" w:leader="none"/>
        </w:tabs>
        <w:spacing w:line="282" w:lineRule="auto"/>
        <w:ind w:left="144" w:right="128" w:firstLine="283"/>
        <w:jc w:val="left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V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48" w:val="left" w:leader="none"/>
        </w:tabs>
        <w:ind w:left="648" w:right="0" w:hanging="221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V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39" w:val="left" w:leader="none"/>
        </w:tabs>
        <w:spacing w:before="41"/>
        <w:ind w:left="144" w:right="0"/>
        <w:jc w:val="left"/>
      </w:pP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44" w:right="0" w:firstLine="283"/>
        <w:jc w:val="left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902" w:val="left" w:leader="none"/>
        </w:tabs>
        <w:ind w:left="90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5" w:val="left" w:leader="none"/>
          <w:tab w:pos="8939" w:val="left" w:leader="none"/>
        </w:tabs>
        <w:ind w:left="645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.V.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48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2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72" w:val="left" w:leader="none"/>
        </w:tabs>
        <w:ind w:left="672" w:right="0" w:hanging="24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5" w:val="left" w:leader="none"/>
          <w:tab w:pos="9040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55" w:val="left" w:leader="none"/>
          <w:tab w:pos="9040" w:val="left" w:leader="none"/>
        </w:tabs>
        <w:ind w:left="655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1" w:val="left" w:leader="none"/>
          <w:tab w:pos="9040" w:val="left" w:leader="none"/>
        </w:tabs>
        <w:ind w:left="631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pStyle w:val="BodyText"/>
        <w:numPr>
          <w:ilvl w:val="0"/>
          <w:numId w:val="14"/>
        </w:numPr>
        <w:tabs>
          <w:tab w:pos="732" w:val="left" w:leader="none"/>
        </w:tabs>
        <w:spacing w:before="95"/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16" w:val="left" w:leader="none"/>
        </w:tabs>
        <w:spacing w:line="282" w:lineRule="auto"/>
        <w:ind w:left="128" w:right="143" w:firstLine="283"/>
        <w:jc w:val="left"/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.0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7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.5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.0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ace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15" w:val="left" w:leader="none"/>
        </w:tabs>
        <w:ind w:left="615" w:right="0" w:hanging="204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659" w:firstLine="283"/>
        <w:jc w:val="left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825" w:val="left" w:leader="none"/>
        </w:tabs>
        <w:spacing w:before="3"/>
        <w:ind w:left="128" w:right="0"/>
        <w:jc w:val="left"/>
      </w:pP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825"/>
      </w:tblGrid>
      <w:tr>
        <w:trPr>
          <w:trHeight w:val="47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40" w:bottom="280" w:left="1120" w:right="1500"/>
        </w:sect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4027"/>
      </w:tblGrid>
      <w:tr>
        <w:trPr>
          <w:trHeight w:val="466" w:hRule="exact"/>
        </w:trPr>
        <w:tc>
          <w:tcPr>
            <w:tcW w:w="5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5" w:hRule="exact"/>
        </w:trPr>
        <w:tc>
          <w:tcPr>
            <w:tcW w:w="5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7" w:lineRule="auto" w:before="73"/>
        <w:ind w:left="144" w:right="146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04" w:val="left" w:leader="none"/>
        </w:tabs>
        <w:ind w:left="60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5" w:val="left" w:leader="none"/>
        </w:tabs>
        <w:ind w:left="645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41" w:val="left" w:leader="none"/>
        </w:tabs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8" w:val="left" w:leader="none"/>
          <w:tab w:pos="8841" w:val="left" w:leader="none"/>
        </w:tabs>
        <w:ind w:left="628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6" w:val="left" w:leader="none"/>
          <w:tab w:pos="8841" w:val="left" w:leader="none"/>
        </w:tabs>
        <w:ind w:left="626" w:right="0" w:hanging="200"/>
        <w:jc w:val="left"/>
      </w:pP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79" w:val="left" w:leader="none"/>
        </w:tabs>
        <w:ind w:left="679" w:right="0" w:hanging="25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41" w:val="left" w:leader="none"/>
        </w:tabs>
        <w:spacing w:before="34"/>
        <w:ind w:left="144" w:right="0"/>
        <w:jc w:val="left"/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33" w:val="left" w:leader="none"/>
          <w:tab w:pos="8841" w:val="left" w:leader="none"/>
        </w:tabs>
        <w:ind w:left="633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81" w:val="left" w:leader="none"/>
        </w:tabs>
        <w:ind w:left="681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5" w:val="left" w:leader="none"/>
          <w:tab w:pos="8843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5" w:val="left" w:leader="none"/>
          <w:tab w:pos="8944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spacing w:before="36"/>
        <w:ind w:left="427" w:right="0"/>
        <w:jc w:val="left"/>
      </w:pPr>
      <w:r>
        <w:rPr>
          <w:w w:val="100"/>
        </w:rPr>
        <w:t>1</w:t>
      </w:r>
      <w:r>
        <w:rPr>
          <w:w w:val="100"/>
        </w:rPr>
      </w:r>
    </w:p>
    <w:p>
      <w:pPr>
        <w:pStyle w:val="BodyText"/>
        <w:numPr>
          <w:ilvl w:val="0"/>
          <w:numId w:val="29"/>
        </w:numPr>
        <w:tabs>
          <w:tab w:pos="633" w:val="left" w:leader="none"/>
          <w:tab w:pos="8944" w:val="left" w:leader="none"/>
        </w:tabs>
        <w:spacing w:before="36"/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55" w:val="left" w:leader="none"/>
          <w:tab w:pos="8944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3" w:val="left" w:leader="none"/>
          <w:tab w:pos="8944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765" w:val="left" w:leader="none"/>
        </w:tabs>
        <w:ind w:left="765" w:right="0" w:hanging="33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44" w:val="left" w:leader="none"/>
        </w:tabs>
        <w:spacing w:before="36"/>
        <w:ind w:left="144" w:right="0"/>
        <w:jc w:val="left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4" w:right="147" w:firstLine="283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4" w:footer="0" w:top="960" w:bottom="280" w:left="1500" w:right="1100"/>
        </w:sectPr>
      </w:pPr>
    </w:p>
    <w:p>
      <w:pPr>
        <w:pStyle w:val="BodyText"/>
        <w:numPr>
          <w:ilvl w:val="0"/>
          <w:numId w:val="30"/>
        </w:numPr>
        <w:tabs>
          <w:tab w:pos="588" w:val="left" w:leader="none"/>
          <w:tab w:pos="9024" w:val="left" w:leader="none"/>
        </w:tabs>
        <w:spacing w:before="98"/>
        <w:ind w:left="588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  <w:tab w:pos="9024" w:val="left" w:leader="none"/>
        </w:tabs>
        <w:ind w:left="665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42" w:val="left" w:leader="none"/>
          <w:tab w:pos="8926" w:val="left" w:leader="none"/>
        </w:tabs>
        <w:ind w:left="742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73" w:val="left" w:leader="none"/>
        </w:tabs>
        <w:ind w:left="773" w:right="0" w:hanging="363"/>
        <w:jc w:val="left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2"/>
        <w:ind w:right="15"/>
        <w:jc w:val="center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212" w:right="123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9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za-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</w:t>
      </w:r>
      <w:r>
        <w:rPr>
          <w:spacing w:val="-2"/>
          <w:w w:val="100"/>
        </w:rPr>
        <w:t>-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9065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  <w:tab w:pos="9216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OM,</w:t>
      </w:r>
      <w:r>
        <w:rPr>
          <w:spacing w:val="3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2" w:lineRule="exact"/>
        <w:ind w:left="1191" w:right="120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32"/>
        </w:numPr>
        <w:tabs>
          <w:tab w:pos="588" w:val="left" w:leader="none"/>
        </w:tabs>
        <w:spacing w:before="73"/>
        <w:ind w:left="41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  <w:cols w:num="2" w:equalWidth="0">
            <w:col w:w="7151" w:space="1364"/>
            <w:col w:w="1105"/>
          </w:cols>
        </w:sectPr>
      </w:pP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4" w:val="left" w:leader="none"/>
        </w:tabs>
        <w:spacing w:before="73"/>
        <w:ind w:left="46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665" w:val="left" w:leader="none"/>
          <w:tab w:pos="8926" w:val="left" w:leader="none"/>
        </w:tabs>
        <w:spacing w:line="530" w:lineRule="auto"/>
        <w:ind w:left="411" w:right="14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8</w:t>
      </w:r>
      <w:r>
        <w:rPr>
          <w:w w:val="95"/>
        </w:rPr>
        <w:t>2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32"/>
        </w:numPr>
        <w:tabs>
          <w:tab w:pos="742" w:val="left" w:leader="none"/>
        </w:tabs>
        <w:spacing w:before="8"/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2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spacing w:after="0" w:line="280" w:lineRule="auto"/>
        <w:jc w:val="left"/>
        <w:sectPr>
          <w:type w:val="continuous"/>
          <w:pgSz w:w="12240" w:h="15840"/>
          <w:pgMar w:top="920" w:bottom="280" w:left="1120" w:right="1500"/>
        </w:sectPr>
      </w:pPr>
    </w:p>
    <w:p>
      <w:pPr>
        <w:pStyle w:val="BodyText"/>
        <w:spacing w:line="282" w:lineRule="auto" w:before="81"/>
        <w:ind w:left="144" w:right="0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04" w:val="left" w:leader="none"/>
          <w:tab w:pos="8949" w:val="left" w:leader="none"/>
        </w:tabs>
        <w:ind w:left="604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81" w:val="left" w:leader="none"/>
          <w:tab w:pos="9047" w:val="left" w:leader="none"/>
        </w:tabs>
        <w:ind w:left="681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58" w:val="left" w:leader="none"/>
          <w:tab w:pos="8949" w:val="left" w:leader="none"/>
        </w:tabs>
        <w:ind w:left="758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43" w:right="127" w:firstLine="283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15" w:right="37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9" w:lineRule="exact"/>
        <w:ind w:left="1024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9" w:lineRule="exact"/>
        <w:ind w:left="196" w:right="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44" w:right="13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04" w:val="left" w:leader="none"/>
        </w:tabs>
        <w:ind w:left="144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45" w:val="left" w:leader="none"/>
          <w:tab w:pos="8942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55" w:val="left" w:leader="none"/>
          <w:tab w:pos="8942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3" w:val="left" w:leader="none"/>
          <w:tab w:pos="8942" w:val="left" w:leader="none"/>
        </w:tabs>
        <w:ind w:left="63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88" w:val="left" w:leader="none"/>
        </w:tabs>
        <w:spacing w:line="280" w:lineRule="auto"/>
        <w:ind w:left="144" w:right="13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770" w:val="left" w:leader="none"/>
        </w:tabs>
        <w:ind w:left="770" w:right="0" w:hanging="344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13" w:val="left" w:leader="none"/>
        </w:tabs>
        <w:spacing w:before="39"/>
        <w:ind w:left="17" w:right="0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3" w:right="12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3" w:right="129" w:firstLine="283"/>
        <w:jc w:val="left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43" w:right="0" w:firstLine="283"/>
        <w:jc w:val="left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64" w:right="3948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1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auto"/>
        <w:ind w:left="14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04" w:val="left" w:leader="none"/>
        </w:tabs>
        <w:ind w:left="604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4" w:footer="0" w:top="960" w:bottom="280" w:left="1500" w:right="1120"/>
          <w:pgNumType w:start="20"/>
        </w:sectPr>
      </w:pPr>
    </w:p>
    <w:p>
      <w:pPr>
        <w:pStyle w:val="BodyText"/>
        <w:numPr>
          <w:ilvl w:val="0"/>
          <w:numId w:val="39"/>
        </w:numPr>
        <w:tabs>
          <w:tab w:pos="632" w:val="left" w:leader="none"/>
        </w:tabs>
        <w:spacing w:line="260" w:lineRule="auto" w:before="86"/>
        <w:ind w:left="128" w:right="142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26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3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9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5" w:val="left" w:leader="none"/>
        </w:tabs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665" w:val="left" w:leader="none"/>
          <w:tab w:pos="8825" w:val="left" w:leader="none"/>
        </w:tabs>
        <w:ind w:left="665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66" w:val="left" w:leader="none"/>
        </w:tabs>
        <w:ind w:left="766" w:right="0" w:hanging="356"/>
        <w:jc w:val="left"/>
      </w:pP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19"/>
        <w:ind w:right="15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06" w:val="left" w:leader="none"/>
        </w:tabs>
        <w:ind w:left="706" w:right="0" w:hanging="296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right="15"/>
        <w:jc w:val="center"/>
      </w:pP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32" w:val="left" w:leader="none"/>
          <w:tab w:pos="8825" w:val="left" w:leader="none"/>
        </w:tabs>
        <w:ind w:left="732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29" w:val="left" w:leader="none"/>
          <w:tab w:pos="8825" w:val="left" w:leader="none"/>
        </w:tabs>
        <w:ind w:left="128" w:right="0" w:firstLine="283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639" w:val="left" w:leader="none"/>
          <w:tab w:pos="8825" w:val="left" w:leader="none"/>
        </w:tabs>
        <w:ind w:left="63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0" w:lineRule="exact"/>
        <w:ind w:left="770" w:right="78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1213" w:right="123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2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27"/>
      </w:tblGrid>
      <w:tr>
        <w:trPr>
          <w:trHeight w:val="45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5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40"/>
        </w:numPr>
        <w:tabs>
          <w:tab w:pos="629" w:val="left" w:leader="none"/>
        </w:tabs>
        <w:spacing w:line="263" w:lineRule="auto"/>
        <w:ind w:left="128" w:right="142" w:firstLine="283"/>
        <w:jc w:val="left"/>
      </w:pP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3" w:val="left" w:leader="none"/>
        </w:tabs>
        <w:spacing w:before="19"/>
        <w:ind w:left="128" w:right="0"/>
        <w:jc w:val="left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75" w:lineRule="auto" w:before="74"/>
        <w:ind w:left="144" w:right="130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4" w:lineRule="exact"/>
        <w:ind w:left="1025" w:right="10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770" w:right="75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249" w:right="2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4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4" w:right="12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4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44" w:right="12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715" w:right="370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4" w:lineRule="exact" w:before="1"/>
        <w:ind w:left="1200" w:right="1189" w:firstLine="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89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96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794" w:right="1494"/>
        <w:jc w:val="center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27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04" w:val="left" w:leader="none"/>
        </w:tabs>
        <w:ind w:left="411" w:right="0" w:firstLine="16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84" w:val="left" w:leader="none"/>
        </w:tabs>
        <w:ind w:left="68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500" w:right="1120"/>
        </w:sectPr>
      </w:pPr>
    </w:p>
    <w:p>
      <w:pPr>
        <w:pStyle w:val="BodyText"/>
        <w:numPr>
          <w:ilvl w:val="0"/>
          <w:numId w:val="41"/>
        </w:numPr>
        <w:tabs>
          <w:tab w:pos="744" w:val="left" w:leader="none"/>
        </w:tabs>
        <w:spacing w:before="95"/>
        <w:ind w:left="74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-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56" w:val="left" w:leader="none"/>
        </w:tabs>
        <w:ind w:left="656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ind w:left="888" w:right="0" w:hanging="478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Ma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56" w:val="left" w:leader="none"/>
        </w:tabs>
        <w:ind w:left="65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32" w:val="left" w:leader="none"/>
        </w:tabs>
        <w:ind w:left="732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809" w:val="left" w:leader="none"/>
        </w:tabs>
        <w:ind w:left="809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888" w:val="left" w:leader="none"/>
        </w:tabs>
        <w:spacing w:line="538" w:lineRule="auto"/>
        <w:ind w:left="411" w:right="1855" w:hanging="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10"/>
        <w:ind w:left="447" w:right="181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9" w:lineRule="auto"/>
        <w:ind w:left="128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z</w:t>
      </w:r>
      <w:r>
        <w:rPr>
          <w:spacing w:val="7"/>
          <w:w w:val="100"/>
        </w:rPr>
        <w:t>c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27" w:right="140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28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48" w:right="396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 w:before="2"/>
        <w:ind w:left="1272" w:right="12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2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26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70" w:right="3702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spacing w:line="277" w:lineRule="auto" w:before="76"/>
        <w:ind w:left="144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04" w:val="left" w:leader="none"/>
        </w:tabs>
        <w:ind w:left="60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81" w:val="left" w:leader="none"/>
        </w:tabs>
        <w:ind w:left="681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55" w:val="left" w:leader="none"/>
        </w:tabs>
        <w:ind w:left="655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758" w:val="left" w:leader="none"/>
        </w:tabs>
        <w:ind w:left="758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5" w:val="left" w:leader="none"/>
        </w:tabs>
        <w:ind w:left="64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55" w:val="left" w:leader="none"/>
        </w:tabs>
        <w:ind w:left="65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3" w:val="left" w:leader="none"/>
        </w:tabs>
        <w:ind w:left="633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3" w:val="left" w:leader="none"/>
        </w:tabs>
        <w:ind w:left="633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4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4" w:right="1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z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z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44" w:right="12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4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55" w:val="left" w:leader="none"/>
        </w:tabs>
        <w:spacing w:line="280" w:lineRule="auto"/>
        <w:ind w:left="143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46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after="0" w:line="280" w:lineRule="auto"/>
        <w:jc w:val="both"/>
        <w:sectPr>
          <w:pgSz w:w="12240" w:h="15840"/>
          <w:pgMar w:header="644" w:footer="0" w:top="960" w:bottom="280" w:left="1500" w:right="1120"/>
        </w:sectPr>
      </w:pPr>
    </w:p>
    <w:p>
      <w:pPr>
        <w:pStyle w:val="BodyText"/>
        <w:numPr>
          <w:ilvl w:val="0"/>
          <w:numId w:val="45"/>
        </w:numPr>
        <w:tabs>
          <w:tab w:pos="665" w:val="left" w:leader="none"/>
        </w:tabs>
        <w:spacing w:before="95"/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42" w:val="left" w:leader="none"/>
        </w:tabs>
        <w:spacing w:line="277" w:lineRule="auto"/>
        <w:ind w:left="128" w:right="14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5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8" w:right="120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1794" w:right="18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2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8" w:right="13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644" w:footer="0" w:top="940" w:bottom="280" w:left="1120" w:right="1500"/>
        </w:sectPr>
      </w:pPr>
    </w:p>
    <w:p>
      <w:pPr>
        <w:pStyle w:val="BodyText"/>
        <w:numPr>
          <w:ilvl w:val="0"/>
          <w:numId w:val="46"/>
        </w:numPr>
        <w:tabs>
          <w:tab w:pos="629" w:val="left" w:leader="none"/>
        </w:tabs>
        <w:spacing w:before="73"/>
        <w:ind w:left="128" w:right="0" w:firstLine="283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2" w:val="left" w:leader="none"/>
        </w:tabs>
        <w:spacing w:line="277" w:lineRule="auto"/>
        <w:ind w:left="128" w:right="0" w:firstLine="283"/>
        <w:jc w:val="left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pStyle w:val="BodyText"/>
        <w:spacing w:before="73"/>
        <w:ind w:left="307" w:right="123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7" w:right="123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00"/>
          <w:cols w:num="2" w:equalWidth="0">
            <w:col w:w="7961" w:space="737"/>
            <w:col w:w="922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 w:before="73"/>
        <w:ind w:left="128" w:right="141" w:firstLine="283"/>
        <w:jc w:val="left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0" w:firstLine="283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2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z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7" w:right="14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cá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2" w:val="left" w:leader="none"/>
          <w:tab w:pos="9024" w:val="left" w:leader="none"/>
        </w:tabs>
        <w:ind w:left="612" w:right="0" w:hanging="202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00"/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9"/>
        <w:gridCol w:w="720"/>
      </w:tblGrid>
      <w:tr>
        <w:trPr>
          <w:trHeight w:val="45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3" w:lineRule="auto"/>
              <w:ind w:left="40" w:right="817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eas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0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3" w:lineRule="auto"/>
              <w:ind w:left="40" w:right="4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30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2" w:hRule="exact"/>
        </w:trPr>
        <w:tc>
          <w:tcPr>
            <w:tcW w:w="8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left="3923" w:right="392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2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2116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44" w:right="14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7"/>
        </w:numPr>
        <w:tabs>
          <w:tab w:pos="614" w:val="left" w:leader="none"/>
        </w:tabs>
        <w:ind w:left="614" w:right="0" w:hanging="18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right="3"/>
        <w:jc w:val="center"/>
      </w:pP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684" w:val="left" w:leader="none"/>
        </w:tabs>
        <w:ind w:left="684" w:right="0" w:hanging="257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697" w:val="left" w:leader="none"/>
        </w:tabs>
        <w:spacing w:before="22"/>
        <w:ind w:right="3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758" w:val="left" w:leader="none"/>
          <w:tab w:pos="8841" w:val="left" w:leader="none"/>
        </w:tabs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748" w:val="left" w:leader="none"/>
          <w:tab w:pos="8841" w:val="left" w:leader="none"/>
        </w:tabs>
        <w:ind w:left="74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739" w:val="left" w:leader="none"/>
        </w:tabs>
        <w:ind w:left="739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48" w:val="left" w:leader="none"/>
        </w:tabs>
        <w:spacing w:before="22"/>
        <w:ind w:right="3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7"/>
        </w:numPr>
        <w:tabs>
          <w:tab w:pos="758" w:val="left" w:leader="none"/>
        </w:tabs>
        <w:ind w:left="758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pStyle w:val="BodyText"/>
        <w:tabs>
          <w:tab w:pos="8798" w:val="left" w:leader="none"/>
        </w:tabs>
        <w:spacing w:before="22"/>
        <w:ind w:right="3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44" w:right="14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63" w:lineRule="auto"/>
        <w:jc w:val="both"/>
        <w:sectPr>
          <w:pgSz w:w="12240" w:h="15840"/>
          <w:pgMar w:header="644" w:footer="0" w:top="960" w:bottom="280" w:left="1500" w:right="110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66" w:lineRule="exact"/>
        <w:ind w:left="3561" w:right="3558" w:firstLine="204"/>
        <w:jc w:val="left"/>
        <w:rPr>
          <w:b w:val="0"/>
          <w:bCs w:val="0"/>
        </w:rPr>
      </w:pPr>
      <w:r>
        <w:rPr/>
        <w:pict>
          <v:group style="position:absolute;margin-left:62.399998pt;margin-top:-4.480286pt;width:467.75999pt;height:.1pt;mso-position-horizontal-relative:page;mso-position-vertical-relative:paragraph;z-index:-3883" coordorigin="1248,-90" coordsize="9355,2">
            <v:shape style="position:absolute;left:1248;top:-90;width:9355;height:2" coordorigin="1248,-90" coordsize="9355,0" path="m1248,-90l10603,-90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cé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568" w:val="left" w:leader="none"/>
          <w:tab w:pos="8805" w:val="left" w:leader="none"/>
        </w:tabs>
        <w:ind w:left="56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  <w:tab w:pos="8805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  <w:tab w:pos="8805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12" w:val="left" w:leader="none"/>
          <w:tab w:pos="8805" w:val="left" w:leader="none"/>
        </w:tabs>
        <w:ind w:left="712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636" w:val="left" w:leader="none"/>
          <w:tab w:pos="8805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51" w:val="left" w:leader="none"/>
        </w:tabs>
        <w:ind w:left="751" w:right="0" w:hanging="360"/>
        <w:jc w:val="left"/>
      </w:pPr>
      <w:r>
        <w:rPr>
          <w:spacing w:val="-1"/>
          <w:w w:val="100"/>
        </w:rPr>
        <w:t>C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702" w:val="left" w:leader="none"/>
        </w:tabs>
        <w:spacing w:before="27"/>
        <w:ind w:left="5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8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7" w:right="103" w:firstLine="283"/>
        <w:jc w:val="left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7" w:right="102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7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7" w:right="102" w:firstLine="283"/>
        <w:jc w:val="left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7" w:right="104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9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610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7" w:lineRule="exact"/>
        <w:ind w:left="2973" w:right="297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7" w:lineRule="exact"/>
        <w:ind w:left="3614" w:right="360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0" w:lineRule="auto"/>
        <w:jc w:val="left"/>
        <w:sectPr>
          <w:headerReference w:type="default" r:id="rId15"/>
          <w:headerReference w:type="even" r:id="rId16"/>
          <w:pgSz w:w="12240" w:h="15840"/>
          <w:pgMar w:header="643" w:footer="0" w:top="840" w:bottom="280" w:left="1140" w:right="1540"/>
          <w:pgNumType w:start="27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9" w:lineRule="auto" w:before="73"/>
        <w:ind w:left="103" w:right="125" w:firstLine="283"/>
        <w:jc w:val="both"/>
      </w:pPr>
      <w:r>
        <w:rPr/>
        <w:pict>
          <v:group style="position:absolute;margin-left:81.839996pt;margin-top:-1.054358pt;width:467.75999pt;height:.12pt;mso-position-horizontal-relative:page;mso-position-vertical-relative:paragraph;z-index:-3882" coordorigin="1637,-21" coordsize="9355,2">
            <v:shape style="position:absolute;left:1637;top:-21;width:9355;height:2" coordorigin="1637,-21" coordsize="9355,2" path="m1637,-21l10992,-19e" filled="f" stroked="t" strokeweight="1.99999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57" w:lineRule="exact"/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564" w:val="left" w:leader="none"/>
        </w:tabs>
        <w:ind w:left="103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641" w:val="left" w:leader="none"/>
        </w:tabs>
        <w:ind w:left="641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4" w:right="12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4" w:right="127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47" w:val="left" w:leader="none"/>
        </w:tabs>
        <w:spacing w:line="270" w:lineRule="auto"/>
        <w:ind w:left="103" w:right="130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4" w:right="126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7" w:lineRule="exact"/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/>
        <w:ind w:left="103" w:right="12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6" w:lineRule="exact" w:before="2"/>
        <w:ind w:left="708" w:right="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6" w:lineRule="exact" w:before="3"/>
        <w:ind w:left="1136" w:right="11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705" w:right="37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305" w:lineRule="auto"/>
        <w:jc w:val="both"/>
        <w:sectPr>
          <w:pgSz w:w="12240" w:h="15840"/>
          <w:pgMar w:header="643" w:footer="0" w:top="840" w:bottom="280" w:left="1540" w:right="112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4" w:lineRule="auto" w:before="73"/>
        <w:ind w:left="107" w:right="102"/>
        <w:jc w:val="both"/>
      </w:pPr>
      <w:r>
        <w:rPr/>
        <w:pict>
          <v:group style="position:absolute;margin-left:62.399998pt;margin-top:-3.214366pt;width:467.75999pt;height:.1pt;mso-position-horizontal-relative:page;mso-position-vertical-relative:paragraph;z-index:-3881" coordorigin="1248,-64" coordsize="9355,2">
            <v:shape style="position:absolute;left:1248;top:-64;width:9355;height:2" coordorigin="1248,-64" coordsize="9355,0" path="m1248,-64l10603,-64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7" w:lineRule="auto" w:before="17"/>
        <w:ind w:left="2462" w:right="246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3" w:lineRule="auto" w:before="51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614" w:right="360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5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8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4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ind w:left="107" w:right="2881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/>
        <w:jc w:val="both"/>
        <w:sectPr>
          <w:footerReference w:type="default" r:id="rId17"/>
          <w:pgSz w:w="12240" w:h="15840"/>
          <w:pgMar w:footer="1991" w:header="643" w:top="840" w:bottom="2180" w:left="1140" w:right="15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/>
        <w:ind w:right="3099"/>
        <w:jc w:val="center"/>
        <w:rPr>
          <w:b w:val="0"/>
          <w:bCs w:val="0"/>
        </w:rPr>
      </w:pPr>
      <w:r>
        <w:rPr/>
        <w:pict>
          <v:group style="position:absolute;margin-left:81.839996pt;margin-top:-.400249pt;width:467.75999pt;height:.12pt;mso-position-horizontal-relative:page;mso-position-vertical-relative:paragraph;z-index:-3880" coordorigin="1637,-8" coordsize="9355,2">
            <v:shape style="position:absolute;left:1637;top:-8;width:9355;height:2" coordorigin="1637,-8" coordsize="9355,2" path="m1637,-8l10992,-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3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104" w:right="12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0" w:lineRule="exact"/>
        <w:ind w:left="932" w:right="958" w:firstLine="1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01" w:right="24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4" w:right="12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za,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04" w:right="125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04" w:right="126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171" w:right="198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2"/>
        <w:ind w:left="0" w:right="5" w:firstLine="0"/>
        <w:jc w:val="center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y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el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M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o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13"/>
          <w:szCs w:val="13"/>
        </w:rPr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13"/>
          <w:szCs w:val="13"/>
        </w:rPr>
        <w:t>z</w:t>
      </w:r>
      <w:r>
        <w:rPr>
          <w:rFonts w:ascii="Calibri" w:hAnsi="Calibri" w:cs="Calibri" w:eastAsia="Calibri"/>
          <w:b/>
          <w:bCs/>
          <w:w w:val="100"/>
          <w:sz w:val="13"/>
          <w:szCs w:val="13"/>
        </w:rPr>
        <w:t>a</w:t>
      </w:r>
      <w:r>
        <w:rPr>
          <w:rFonts w:ascii="Calibri" w:hAnsi="Calibri" w:cs="Calibri" w:eastAsia="Calibri"/>
          <w:w w:val="100"/>
          <w:sz w:val="13"/>
          <w:szCs w:val="13"/>
        </w:rPr>
      </w:r>
    </w:p>
    <w:p>
      <w:pPr>
        <w:spacing w:before="28"/>
        <w:ind w:left="0" w:right="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97.470001pt;margin-top:10.910669pt;width:237.629995pt;height:16.9pt;mso-position-horizontal-relative:page;mso-position-vertical-relative:paragraph;z-index:-38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2314"/>
                    <w:gridCol w:w="1577"/>
                  </w:tblGrid>
                  <w:tr>
                    <w:trPr>
                      <w:trHeight w:val="175" w:hRule="exact"/>
                    </w:trPr>
                    <w:tc>
                      <w:tcPr>
                        <w:tcW w:w="4714" w:type="dxa"/>
                        <w:gridSpan w:val="3"/>
                        <w:tcBorders>
                          <w:top w:val="single" w:sz="10" w:space="0" w:color="FFFFFF"/>
                          <w:left w:val="nil" w:sz="6" w:space="0" w:color="auto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42" w:lineRule="exact" w:before="7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7"/>
                            <w:w w:val="100"/>
                            <w:sz w:val="12"/>
                            <w:szCs w:val="12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823" w:type="dxa"/>
                        <w:tcBorders>
                          <w:top w:val="single" w:sz="10" w:space="0" w:color="FFFFFF"/>
                          <w:left w:val="nil" w:sz="6" w:space="0" w:color="auto"/>
                          <w:bottom w:val="single" w:sz="10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0" w:space="0" w:color="FFFFFF"/>
                          <w:left w:val="single" w:sz="10" w:space="0" w:color="FFFFFF"/>
                          <w:bottom w:val="single" w:sz="10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10" w:space="0" w:color="FFFFFF"/>
                          <w:left w:val="single" w:sz="10" w:space="0" w:color="FFFFFF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97.470001pt;margin-top:78.470673pt;width:237.629995pt;height:17.02pt;mso-position-horizontal-relative:page;mso-position-vertical-relative:paragraph;z-index:-38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2314"/>
                    <w:gridCol w:w="1577"/>
                  </w:tblGrid>
                  <w:tr>
                    <w:trPr>
                      <w:trHeight w:val="178" w:hRule="exact"/>
                    </w:trPr>
                    <w:tc>
                      <w:tcPr>
                        <w:tcW w:w="4714" w:type="dxa"/>
                        <w:gridSpan w:val="3"/>
                        <w:tcBorders>
                          <w:top w:val="single" w:sz="10" w:space="0" w:color="FFFFFF"/>
                          <w:left w:val="nil" w:sz="6" w:space="0" w:color="auto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42" w:lineRule="exact" w:before="9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00"/>
                            <w:sz w:val="12"/>
                            <w:szCs w:val="12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1"/>
                            <w:w w:val="100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0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6"/>
                            <w:w w:val="100"/>
                            <w:sz w:val="12"/>
                            <w:szCs w:val="12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2"/>
                            <w:szCs w:val="12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5"/>
                            <w:w w:val="100"/>
                            <w:sz w:val="12"/>
                            <w:szCs w:val="12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00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0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823" w:type="dxa"/>
                        <w:tcBorders>
                          <w:top w:val="single" w:sz="10" w:space="0" w:color="FFFFFF"/>
                          <w:left w:val="nil" w:sz="6" w:space="0" w:color="auto"/>
                          <w:bottom w:val="single" w:sz="10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10" w:space="0" w:color="FFFFFF"/>
                          <w:left w:val="single" w:sz="10" w:space="0" w:color="FFFFFF"/>
                          <w:bottom w:val="single" w:sz="10" w:space="0" w:color="FFFFFF"/>
                          <w:right w:val="single" w:sz="10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10" w:space="0" w:color="FFFFFF"/>
                          <w:left w:val="single" w:sz="10" w:space="0" w:color="FFFFFF"/>
                          <w:bottom w:val="single" w:sz="10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d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b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y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ú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5"/>
        <w:gridCol w:w="1100"/>
      </w:tblGrid>
      <w:tr>
        <w:trPr>
          <w:trHeight w:val="248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5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.1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5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6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.1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6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5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c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ad</w:t>
            </w:r>
            <w:r>
              <w:rPr>
                <w:rFonts w:ascii="Calibri" w:hAnsi="Calibri" w:cs="Calibri" w:eastAsia="Calibri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4"/>
                <w:w w:val="100"/>
                <w:sz w:val="12"/>
                <w:szCs w:val="1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6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19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7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ñ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1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56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249" w:hRule="exact"/>
        </w:trPr>
        <w:tc>
          <w:tcPr>
            <w:tcW w:w="1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j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6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.1</w:t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6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247"/>
      </w:tblGrid>
      <w:tr>
        <w:trPr>
          <w:trHeight w:val="240" w:hRule="exact"/>
        </w:trPr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43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left="56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0" w:hRule="exact"/>
        </w:trPr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4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al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/>
              <w:ind w:left="56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68" w:hRule="exact"/>
        </w:trPr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12"/>
                <w:szCs w:val="12"/>
              </w:rPr>
              <w:t>a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l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ascii="Calibri" w:hAnsi="Calibri" w:cs="Calibri" w:eastAsia="Calibri"/>
                <w:spacing w:val="5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g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a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1" w:lineRule="exact"/>
              <w:ind w:left="5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2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176" w:hRule="exact"/>
        </w:trPr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2"/>
                <w:szCs w:val="1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e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1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8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  <w:tr>
        <w:trPr>
          <w:trHeight w:val="248" w:hRule="exact"/>
        </w:trPr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43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2"/>
                <w:szCs w:val="12"/>
              </w:rPr>
              <w:t>Á</w:t>
            </w:r>
            <w:r>
              <w:rPr>
                <w:rFonts w:ascii="Calibri" w:hAnsi="Calibri" w:cs="Calibri" w:eastAsia="Calibri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o</w:t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"/>
              <w:ind w:left="61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$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12"/>
                <w:szCs w:val="12"/>
              </w:rPr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12"/>
                <w:szCs w:val="12"/>
              </w:rPr>
              <w:t>,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3</w:t>
            </w:r>
            <w:r>
              <w:rPr>
                <w:rFonts w:ascii="Calibri" w:hAnsi="Calibri" w:cs="Calibri" w:eastAsia="Calibri"/>
                <w:spacing w:val="-4"/>
                <w:w w:val="100"/>
                <w:sz w:val="12"/>
                <w:szCs w:val="12"/>
              </w:rPr>
              <w:t>5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12"/>
                <w:szCs w:val="12"/>
              </w:rPr>
              <w:t>0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0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2"/>
          <w:szCs w:val="12"/>
        </w:rPr>
        <w:sectPr>
          <w:headerReference w:type="even" r:id="rId18"/>
          <w:headerReference w:type="default" r:id="rId19"/>
          <w:footerReference w:type="even" r:id="rId20"/>
          <w:pgSz w:w="12240" w:h="15840"/>
          <w:pgMar w:header="643" w:footer="0" w:top="840" w:bottom="280" w:left="1540" w:right="1120"/>
          <w:pgNumType w:start="3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047" w:right="1602" w:hanging="442"/>
        <w:jc w:val="left"/>
        <w:rPr>
          <w:b w:val="0"/>
          <w:bCs w:val="0"/>
        </w:rPr>
      </w:pPr>
      <w:r>
        <w:rPr/>
        <w:pict>
          <v:group style="position:absolute;margin-left:62.399998pt;margin-top:-4.131516pt;width:467.75999pt;height:.1pt;mso-position-horizontal-relative:page;mso-position-vertical-relative:paragraph;z-index:-3877" coordorigin="1248,-83" coordsize="9355,2">
            <v:shape style="position:absolute;left:1248;top:-83;width:9355;height:2" coordorigin="1248,-83" coordsize="9355,0" path="m1248,-83l10603,-8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2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3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4"/>
          <w:w w:val="10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io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s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r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0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w w:val="105"/>
          <w:sz w:val="11"/>
          <w:szCs w:val="11"/>
        </w:rPr>
        <w:t>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0" w:right="2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77.279999pt;margin-top:10.612257pt;width:235.399995pt;height:224.388883pt;mso-position-horizontal-relative:page;mso-position-vertical-relative:paragraph;z-index:-38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"/>
                    <w:gridCol w:w="1148"/>
                    <w:gridCol w:w="509"/>
                    <w:gridCol w:w="413"/>
                    <w:gridCol w:w="51"/>
                    <w:gridCol w:w="1541"/>
                    <w:gridCol w:w="628"/>
                  </w:tblGrid>
                  <w:tr>
                    <w:trPr>
                      <w:trHeight w:val="134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4"/>
                            <w:w w:val="104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6"/>
                            <w:w w:val="104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4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0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8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2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9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3" w:right="157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9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0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9"/>
          <w:w w:val="10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ra</w:t>
      </w:r>
      <w:r>
        <w:rPr>
          <w:rFonts w:ascii="Calibri" w:hAnsi="Calibri" w:cs="Calibri" w:eastAsia="Calibri"/>
          <w:b/>
          <w:bCs/>
          <w:spacing w:val="-4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).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3"/>
          <w:w w:val="10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0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0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5"/>
        <w:ind w:left="28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13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89" w:val="left" w:leader="none"/>
        </w:tabs>
        <w:spacing w:before="85"/>
        <w:ind w:left="28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82.919922pt;margin-top:9.71264pt;width:229.568421pt;height:53.455869pt;mso-position-horizontal-relative:page;mso-position-vertical-relative:paragraph;z-index:-38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1092"/>
                    <w:gridCol w:w="709"/>
                    <w:gridCol w:w="318"/>
                    <w:gridCol w:w="2236"/>
                  </w:tblGrid>
                  <w:tr>
                    <w:trPr>
                      <w:trHeight w:val="137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41" w:val="left" w:leader="none"/>
                            <w:tab w:pos="1951" w:val="left" w:leader="none"/>
                          </w:tabs>
                          <w:spacing w:before="15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41" w:val="left" w:leader="none"/>
                            <w:tab w:pos="1951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41" w:val="left" w:leader="none"/>
                            <w:tab w:pos="1951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NDU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9"/>
                            <w:szCs w:val="9"/>
                          </w:rPr>
                          <w:t>ADA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8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IÓN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641" w:val="left" w:leader="none"/>
                            <w:tab w:pos="1951" w:val="left" w:leader="none"/>
                          </w:tabs>
                          <w:spacing w:line="103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641" w:val="left" w:leader="none"/>
                            <w:tab w:pos="1951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6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9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51" w:val="left" w:leader="none"/>
                          </w:tabs>
                          <w:spacing w:line="105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4" w:hRule="exact"/>
                    </w:trPr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99" w:right="9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51" w:val="left" w:leader="none"/>
                          </w:tabs>
                          <w:spacing w:line="104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0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NA</w:t>
      </w:r>
      <w:r>
        <w:rPr>
          <w:rFonts w:ascii="Times New Roman" w:hAnsi="Times New Roman" w:cs="Times New Roman" w:eastAsia="Times New Roman"/>
          <w:b/>
          <w:bCs/>
          <w:w w:val="10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643" w:footer="1991" w:top="840" w:bottom="2180" w:left="1140" w:right="1540"/>
          <w:pgNumType w:start="31"/>
        </w:sectPr>
      </w:pPr>
    </w:p>
    <w:p>
      <w:pPr>
        <w:tabs>
          <w:tab w:pos="3134" w:val="left" w:leader="none"/>
          <w:tab w:pos="4480" w:val="left" w:leader="none"/>
        </w:tabs>
        <w:spacing w:before="81"/>
        <w:ind w:left="244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98"/>
          <w:sz w:val="9"/>
          <w:szCs w:val="9"/>
        </w:rPr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9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2"/>
          <w:w w:val="9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5"/>
          <w:w w:val="9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1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9"/>
          <w:w w:val="9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2"/>
          <w:w w:val="9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5"/>
          <w:w w:val="9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4"/>
          <w:w w:val="9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9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9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6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7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sz w:val="9"/>
          <w:szCs w:val="9"/>
        </w:rPr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2"/>
          <w:w w:val="10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0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5"/>
          <w:sz w:val="9"/>
          <w:szCs w:val="9"/>
        </w:rPr>
        <w:t>ZO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4481" w:space="40"/>
            <w:col w:w="5039"/>
          </w:cols>
        </w:sectPr>
      </w:pPr>
    </w:p>
    <w:p>
      <w:pPr>
        <w:tabs>
          <w:tab w:pos="4674" w:val="left" w:leader="none"/>
          <w:tab w:pos="4984" w:val="left" w:leader="none"/>
          <w:tab w:pos="6515" w:val="left" w:leader="none"/>
        </w:tabs>
        <w:spacing w:before="12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8.279999pt;margin-top:-.915472pt;width:103.75999pt;height:13.999992pt;mso-position-horizontal-relative:page;mso-position-vertical-relative:paragraph;z-index:-3876" coordorigin="3566,-18" coordsize="2075,280">
            <v:group style="position:absolute;left:3586;top:2;width:2035;height:122" coordorigin="3586,2" coordsize="2035,122">
              <v:shape style="position:absolute;left:3586;top:2;width:2035;height:122" coordorigin="3586,2" coordsize="2035,122" path="m3586,124l5621,124,5621,2,3586,2,3586,124xe" filled="t" fillcolor="#D9D9D9" stroked="f">
                <v:path arrowok="t"/>
                <v:fill type="solid"/>
              </v:shape>
            </v:group>
            <v:group style="position:absolute;left:3586;top:119;width:2035;height:122" coordorigin="3586,119" coordsize="2035,122">
              <v:shape style="position:absolute;left:3586;top:119;width:2035;height:122" coordorigin="3586,119" coordsize="2035,122" path="m3586,242l5621,242,5621,119,3586,119,3586,24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ó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21" w:val="left" w:leader="none"/>
          <w:tab w:pos="4209" w:val="left" w:leader="none"/>
          <w:tab w:pos="4674" w:val="left" w:leader="none"/>
          <w:tab w:pos="4984" w:val="left" w:leader="none"/>
          <w:tab w:pos="6515" w:val="left" w:leader="none"/>
        </w:tabs>
        <w:spacing w:before="5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247" w:val="left" w:leader="none"/>
          <w:tab w:pos="4675" w:val="left" w:leader="none"/>
          <w:tab w:pos="4984" w:val="left" w:leader="none"/>
          <w:tab w:pos="6515" w:val="left" w:leader="none"/>
        </w:tabs>
        <w:spacing w:before="7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8"/>
          <w:szCs w:val="8"/>
        </w:rPr>
        <w:t>B</w:t>
      </w:r>
      <w:r>
        <w:rPr>
          <w:rFonts w:ascii="Calibri" w:hAnsi="Calibri" w:cs="Calibri" w:eastAsia="Calibri"/>
          <w:w w:val="100"/>
          <w:sz w:val="8"/>
          <w:szCs w:val="8"/>
        </w:rPr>
        <w:t>u</w:t>
      </w:r>
      <w:r>
        <w:rPr>
          <w:rFonts w:ascii="Calibri" w:hAnsi="Calibri" w:cs="Calibri" w:eastAsia="Calibri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n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m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390" w:val="right" w:leader="none"/>
        </w:tabs>
        <w:spacing w:before="10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247" w:val="left" w:leader="none"/>
          <w:tab w:pos="4989" w:val="left" w:leader="none"/>
        </w:tabs>
        <w:spacing w:line="113" w:lineRule="exact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6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5"/>
          <w:w w:val="10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4"/>
          <w:w w:val="105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5"/>
          <w:position w:val="1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05"/>
          <w:position w:val="1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0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9" w:val="left" w:leader="none"/>
          <w:tab w:pos="1840" w:val="left" w:leader="none"/>
        </w:tabs>
        <w:spacing w:before="13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78.279999pt;margin-top:5.01454pt;width:235.399987pt;height:86.818702pt;mso-position-horizontal-relative:page;mso-position-vertical-relative:paragraph;z-index:-3875" coordorigin="3566,100" coordsize="4708,1736">
            <v:group style="position:absolute;left:3586;top:120;width:2035;height:122" coordorigin="3586,120" coordsize="2035,122">
              <v:shape style="position:absolute;left:3586;top:120;width:2035;height:122" coordorigin="3586,120" coordsize="2035,122" path="m3586,243l5621,243,5621,120,3586,120,3586,243xe" filled="t" fillcolor="#D9D9D9" stroked="f">
                <v:path arrowok="t"/>
                <v:fill type="solid"/>
              </v:shape>
            </v:group>
            <v:group style="position:absolute;left:3586;top:235;width:2035;height:118" coordorigin="3586,235" coordsize="2035,118">
              <v:shape style="position:absolute;left:3586;top:235;width:2035;height:118" coordorigin="3586,235" coordsize="2035,118" path="m3586,353l5621,353,5621,235,3586,235,3586,353xe" filled="t" fillcolor="#F2F2F2" stroked="f">
                <v:path arrowok="t"/>
                <v:fill type="solid"/>
              </v:shape>
            </v:group>
            <v:group style="position:absolute;left:5705;top:348;width:2549;height:120" coordorigin="5705,348" coordsize="2549,120">
              <v:shape style="position:absolute;left:5705;top:348;width:2549;height:120" coordorigin="5705,348" coordsize="2549,120" path="m5705,468l8254,468,8254,348,5705,348,5705,468xe" filled="t" fillcolor="#D9D9D9" stroked="f">
                <v:path arrowok="t"/>
                <v:fill type="solid"/>
              </v:shape>
            </v:group>
            <v:group style="position:absolute;left:5702;top:468;width:2;height:106" coordorigin="5702,468" coordsize="2,106">
              <v:shape style="position:absolute;left:5702;top:468;width:2;height:106" coordorigin="5702,468" coordsize="0,106" path="m5702,468l5702,574e" filled="f" stroked="t" strokeweight=".12pt" strokecolor="#DADCDD">
                <v:path arrowok="t"/>
              </v:shape>
            </v:group>
            <v:group style="position:absolute;left:5707;top:468;width:2;height:106" coordorigin="5707,468" coordsize="2,106">
              <v:shape style="position:absolute;left:5707;top:468;width:2;height:106" coordorigin="5707,468" coordsize="0,106" path="m5707,468l5707,574e" filled="f" stroked="t" strokeweight=".34pt" strokecolor="#DADCDD">
                <v:path arrowok="t"/>
              </v:shape>
            </v:group>
            <v:group style="position:absolute;left:8246;top:468;width:2;height:1037" coordorigin="8246,468" coordsize="2,1037">
              <v:shape style="position:absolute;left:8246;top:468;width:2;height:1037" coordorigin="8246,468" coordsize="0,1037" path="m8246,468l8246,1505e" filled="f" stroked="t" strokeweight=".12pt" strokecolor="#DADCDD">
                <v:path arrowok="t"/>
              </v:shape>
            </v:group>
            <v:group style="position:absolute;left:8251;top:468;width:2;height:1037" coordorigin="8251,468" coordsize="2,1037">
              <v:shape style="position:absolute;left:8251;top:468;width:2;height:1037" coordorigin="8251,468" coordsize="0,1037" path="m8251,468l8251,1505e" filled="f" stroked="t" strokeweight=".34pt" strokecolor="#DADCDD">
                <v:path arrowok="t"/>
              </v:shape>
            </v:group>
            <v:group style="position:absolute;left:8251;top:922;width:2;height:8" coordorigin="8251,922" coordsize="2,8">
              <v:shape style="position:absolute;left:8251;top:922;width:2;height:8" coordorigin="8251,922" coordsize="0,8" path="m8251,922l8251,930e" filled="f" stroked="t" strokeweight=".409993pt" strokecolor="#DADCDD">
                <v:path arrowok="t"/>
              </v:shape>
            </v:group>
            <v:group style="position:absolute;left:3586;top:797;width:2035;height:132" coordorigin="3586,797" coordsize="2035,132">
              <v:shape style="position:absolute;left:3586;top:797;width:2035;height:132" coordorigin="3586,797" coordsize="2035,132" path="m3586,929l5621,929,5621,797,3586,797,3586,929xe" filled="t" fillcolor="#D9D9D9" stroked="f">
                <v:path arrowok="t"/>
                <v:fill type="solid"/>
              </v:shape>
            </v:group>
            <v:group style="position:absolute;left:3586;top:924;width:2035;height:122" coordorigin="3586,924" coordsize="2035,122">
              <v:shape style="position:absolute;left:3586;top:924;width:2035;height:122" coordorigin="3586,924" coordsize="2035,122" path="m3586,1047l5621,1047,5621,924,3586,924,3586,1047xe" filled="t" fillcolor="#F2F2F2" stroked="f">
                <v:path arrowok="t"/>
                <v:fill type="solid"/>
              </v:shape>
            </v:group>
            <v:group style="position:absolute;left:5708;top:922;width:2;height:8" coordorigin="5708,922" coordsize="2,8">
              <v:shape style="position:absolute;left:5708;top:922;width:2;height:8" coordorigin="5708,922" coordsize="0,8" path="m5708,922l5708,930e" filled="f" stroked="t" strokeweight=".409993pt" strokecolor="#DADCDD">
                <v:path arrowok="t"/>
              </v:shape>
            </v:group>
            <v:group style="position:absolute;left:8251;top:1271;width:2;height:9" coordorigin="8251,1271" coordsize="2,9">
              <v:shape style="position:absolute;left:8251;top:1271;width:2;height:9" coordorigin="8251,1271" coordsize="0,9" path="m8251,1271l8251,1280e" filled="f" stroked="t" strokeweight=".46pt" strokecolor="#DADCDD">
                <v:path arrowok="t"/>
              </v:shape>
            </v:group>
            <v:group style="position:absolute;left:5708;top:1271;width:2;height:9" coordorigin="5708,1271" coordsize="2,9">
              <v:shape style="position:absolute;left:5708;top:1271;width:2;height:9" coordorigin="5708,1271" coordsize="0,9" path="m5708,1271l5708,1280e" filled="f" stroked="t" strokeweight=".46pt" strokecolor="#DADCDD">
                <v:path arrowok="t"/>
              </v:shape>
            </v:group>
            <v:group style="position:absolute;left:5710;top:483;width:2539;height:1351" coordorigin="5710,483" coordsize="2539,1351">
              <v:shape style="position:absolute;left:5710;top:483;width:2539;height:1351" coordorigin="5710,483" coordsize="2539,1351" path="m5710,1834l8249,1834,8249,483,5710,483,5710,1834xe" filled="t" fillcolor="#F2F2F2" stroked="f">
                <v:path arrowok="t"/>
                <v:fill type="solid"/>
              </v:shape>
            </v:group>
            <v:group style="position:absolute;left:5710;top:483;width:2539;height:1351" coordorigin="5710,483" coordsize="2539,1351">
              <v:shape style="position:absolute;left:5710;top:483;width:2539;height:1351" coordorigin="5710,483" coordsize="2539,1351" path="m5710,1834l8249,1834,8249,483,5710,483,5710,1834xe" filled="f" stroked="t" strokeweight=".27741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9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75" w:val="left" w:leader="none"/>
          <w:tab w:pos="4984" w:val="left" w:leader="none"/>
          <w:tab w:pos="6515" w:val="left" w:leader="none"/>
        </w:tabs>
        <w:spacing w:before="7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v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9"/>
          <w:szCs w:val="9"/>
        </w:rPr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21" w:val="left" w:leader="none"/>
          <w:tab w:pos="4209" w:val="left" w:leader="none"/>
          <w:tab w:pos="4674" w:val="left" w:leader="none"/>
          <w:tab w:pos="4984" w:val="left" w:leader="none"/>
          <w:tab w:pos="6515" w:val="left" w:leader="none"/>
        </w:tabs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6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i</w:t>
      </w:r>
      <w:r>
        <w:rPr>
          <w:rFonts w:ascii="Calibri" w:hAnsi="Calibri" w:cs="Calibri" w:eastAsia="Calibri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b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w w:val="10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1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5"/>
        <w:ind w:left="1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9</w:t>
      </w:r>
      <w:r>
        <w:rPr>
          <w:rFonts w:ascii="Calibri" w:hAnsi="Calibri" w:cs="Calibri" w:eastAsia="Calibri"/>
          <w:w w:val="100"/>
          <w:sz w:val="9"/>
          <w:szCs w:val="9"/>
        </w:rPr>
        <w:t>3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3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1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00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,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6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22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5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.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40"/>
          <w:cols w:num="2" w:equalWidth="0">
            <w:col w:w="6561" w:space="40"/>
            <w:col w:w="2959"/>
          </w:cols>
        </w:sectPr>
      </w:pPr>
    </w:p>
    <w:p>
      <w:pPr>
        <w:tabs>
          <w:tab w:pos="3727" w:val="left" w:leader="none"/>
          <w:tab w:pos="4247" w:val="left" w:leader="none"/>
        </w:tabs>
        <w:spacing w:before="7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4"/>
          <w:w w:val="10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4"/>
          <w:w w:val="10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w w:val="105"/>
          <w:position w:val="1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6" w:val="left" w:leader="none"/>
          <w:tab w:pos="4390" w:val="right" w:leader="none"/>
        </w:tabs>
        <w:spacing w:before="12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u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/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m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12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8"/>
          <w:szCs w:val="8"/>
        </w:rPr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659" w:right="0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  <w:t>ad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621" w:val="left" w:leader="none"/>
          <w:tab w:pos="4209" w:val="left" w:leader="none"/>
        </w:tabs>
        <w:spacing w:before="10"/>
        <w:ind w:left="245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n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p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ó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g</w:t>
      </w:r>
      <w:r>
        <w:rPr>
          <w:rFonts w:ascii="Calibri" w:hAnsi="Calibri" w:cs="Calibri" w:eastAsia="Calibri"/>
          <w:w w:val="10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00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F</w:t>
      </w:r>
      <w:r>
        <w:rPr>
          <w:rFonts w:ascii="Calibri" w:hAnsi="Calibri" w:cs="Calibri" w:eastAsia="Calibri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27" w:val="left" w:leader="none"/>
          <w:tab w:pos="4247" w:val="left" w:leader="none"/>
        </w:tabs>
        <w:spacing w:before="17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20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2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8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17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2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7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20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3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17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4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05"/>
          <w:sz w:val="8"/>
          <w:szCs w:val="8"/>
        </w:rPr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ñ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27" w:val="left" w:leader="none"/>
          <w:tab w:pos="4390" w:val="right" w:leader="none"/>
        </w:tabs>
        <w:spacing w:before="20"/>
        <w:ind w:left="245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05"/>
          <w:sz w:val="8"/>
          <w:szCs w:val="8"/>
        </w:rPr>
        <w:t>5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8"/>
          <w:szCs w:val="8"/>
        </w:rPr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te</w:t>
      </w:r>
      <w:r>
        <w:rPr>
          <w:rFonts w:ascii="Times New Roman" w:hAnsi="Times New Roman" w:cs="Times New Roman" w:eastAsia="Times New Roman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ind w:left="0" w:right="2355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00"/>
        </w:rPr>
        <w:br w:type="column"/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w w:val="10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0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spacing w:val="-8"/>
          <w:w w:val="10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9"/>
          <w:szCs w:val="9"/>
        </w:rPr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00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00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0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00"/>
          <w:sz w:val="9"/>
          <w:szCs w:val="9"/>
        </w:rPr>
        <w:t>l</w:t>
      </w:r>
      <w:r>
        <w:rPr>
          <w:rFonts w:ascii="Calibri" w:hAnsi="Calibri" w:cs="Calibri" w:eastAsia="Calibri"/>
          <w:spacing w:val="-1"/>
          <w:w w:val="100"/>
          <w:sz w:val="9"/>
          <w:szCs w:val="9"/>
        </w:rPr>
        <w:t>e</w:t>
      </w:r>
      <w:r>
        <w:rPr>
          <w:rFonts w:ascii="Calibri" w:hAnsi="Calibri" w:cs="Calibri" w:eastAsia="Calibri"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0"/>
        </w:numPr>
        <w:tabs>
          <w:tab w:pos="236" w:val="left" w:leader="none"/>
        </w:tabs>
        <w:spacing w:line="252" w:lineRule="auto" w:before="50"/>
        <w:ind w:left="147" w:right="250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qu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un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ó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li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pondi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z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31" w:val="left" w:leader="none"/>
        </w:tabs>
        <w:spacing w:line="84" w:lineRule="exact"/>
        <w:ind w:left="231" w:right="2499" w:hanging="8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é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3" w:lineRule="auto" w:before="3"/>
        <w:ind w:left="147" w:right="250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v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ón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pon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Si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do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v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ón.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b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03"/>
          <w:sz w:val="7"/>
          <w:szCs w:val="7"/>
        </w:rPr>
        <w:t> 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ún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00"/>
          <w:sz w:val="7"/>
          <w:szCs w:val="7"/>
        </w:rPr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f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ul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pod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  <w:t>5</w:t>
      </w:r>
      <w:r>
        <w:rPr>
          <w:rFonts w:ascii="Calibri" w:hAnsi="Calibri" w:cs="Calibri" w:eastAsia="Calibri"/>
          <w:w w:val="100"/>
          <w:sz w:val="7"/>
          <w:szCs w:val="7"/>
        </w:rPr>
        <w:t>0</w:t>
      </w:r>
      <w:r>
        <w:rPr>
          <w:rFonts w:ascii="Calibri" w:hAnsi="Calibri" w:cs="Calibri" w:eastAsia="Calibri"/>
          <w:w w:val="100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41" w:val="left" w:leader="none"/>
        </w:tabs>
        <w:spacing w:line="84" w:lineRule="exact"/>
        <w:ind w:left="241" w:right="2503" w:hanging="9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5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ño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 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qu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nó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47" w:right="452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0"/>
        </w:numPr>
        <w:tabs>
          <w:tab w:pos="224" w:val="left" w:leader="none"/>
        </w:tabs>
        <w:spacing w:line="249" w:lineRule="auto" w:before="3"/>
        <w:ind w:left="147" w:right="2503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6"/>
          <w:w w:val="100"/>
          <w:sz w:val="7"/>
          <w:szCs w:val="7"/>
        </w:rPr>
        <w:t>f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s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m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0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1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h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ó</w:t>
      </w:r>
      <w:r>
        <w:rPr>
          <w:rFonts w:ascii="Calibri" w:hAnsi="Calibri" w:cs="Calibri" w:eastAsia="Calibri"/>
          <w:spacing w:val="-4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c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y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u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02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g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on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no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l</w:t>
      </w:r>
      <w:r>
        <w:rPr>
          <w:rFonts w:ascii="Calibri" w:hAnsi="Calibri" w:cs="Calibri" w:eastAsia="Calibri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7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7"/>
          <w:szCs w:val="7"/>
        </w:rPr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w w:val="100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7"/>
          <w:szCs w:val="7"/>
        </w:rPr>
      </w:r>
      <w:r>
        <w:rPr>
          <w:rFonts w:ascii="Calibri" w:hAnsi="Calibri" w:cs="Calibri" w:eastAsia="Calibri"/>
          <w:spacing w:val="1"/>
          <w:w w:val="100"/>
          <w:sz w:val="7"/>
          <w:szCs w:val="7"/>
        </w:rPr>
        <w:t>d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m</w:t>
      </w:r>
      <w:r>
        <w:rPr>
          <w:rFonts w:ascii="Calibri" w:hAnsi="Calibri" w:cs="Calibri" w:eastAsia="Calibri"/>
          <w:spacing w:val="-5"/>
          <w:w w:val="100"/>
          <w:sz w:val="7"/>
          <w:szCs w:val="7"/>
        </w:rPr>
        <w:t>é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00"/>
          <w:sz w:val="7"/>
          <w:szCs w:val="7"/>
        </w:rPr>
        <w:t>i</w:t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t</w:t>
      </w:r>
      <w:r>
        <w:rPr>
          <w:rFonts w:ascii="Calibri" w:hAnsi="Calibri" w:cs="Calibri" w:eastAsia="Calibri"/>
          <w:w w:val="100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po</w:t>
      </w:r>
      <w:r>
        <w:rPr>
          <w:rFonts w:ascii="Calibri" w:hAnsi="Calibri" w:cs="Calibri" w:eastAsia="Calibri"/>
          <w:w w:val="100"/>
          <w:sz w:val="7"/>
          <w:szCs w:val="7"/>
        </w:rPr>
        <w:t>r</w:t>
      </w:r>
      <w:r>
        <w:rPr>
          <w:rFonts w:ascii="Calibri" w:hAnsi="Calibri" w:cs="Calibri" w:eastAsia="Calibri"/>
          <w:spacing w:val="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00"/>
          <w:sz w:val="7"/>
          <w:szCs w:val="7"/>
        </w:rPr>
      </w:r>
      <w:r>
        <w:rPr>
          <w:rFonts w:ascii="Calibri" w:hAnsi="Calibri" w:cs="Calibri" w:eastAsia="Calibri"/>
          <w:spacing w:val="-3"/>
          <w:w w:val="100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d</w:t>
      </w:r>
      <w:r>
        <w:rPr>
          <w:rFonts w:ascii="Calibri" w:hAnsi="Calibri" w:cs="Calibri" w:eastAsia="Calibri"/>
          <w:w w:val="100"/>
          <w:sz w:val="7"/>
          <w:szCs w:val="7"/>
        </w:rPr>
        <w:t>a</w:t>
      </w:r>
      <w:r>
        <w:rPr>
          <w:rFonts w:ascii="Calibri" w:hAnsi="Calibri" w:cs="Calibri" w:eastAsia="Calibri"/>
          <w:spacing w:val="-8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7"/>
          <w:szCs w:val="7"/>
        </w:rPr>
      </w:r>
      <w:r>
        <w:rPr>
          <w:rFonts w:ascii="Calibri" w:hAnsi="Calibri" w:cs="Calibri" w:eastAsia="Calibri"/>
          <w:w w:val="100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40"/>
          <w:cols w:num="2" w:equalWidth="0">
            <w:col w:w="4435" w:space="40"/>
            <w:col w:w="5085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spacing w:before="69"/>
        <w:ind w:left="3749" w:right="3744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7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Veces</w:t>
      </w:r>
      <w:r>
        <w:rPr>
          <w:spacing w:val="27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108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529pt;margin-top:681.465515pt;width:469.494364pt;height:55.759978pt;mso-position-horizontal-relative:page;mso-position-vertical-relative:page;z-index:-38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4"/>
                    <w:w w:val="100"/>
                  </w:rPr>
                  <w:t>P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q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f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j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spacing w:line="292" w:lineRule="exact" w:before="13"/>
                  <w:ind w:left="20" w:right="20" w:hanging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AYAD.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687.705505pt;width:469.493918pt;height:51.55998pt;mso-position-horizontal-relative:page;mso-position-vertical-relative:page;z-index:-38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4"/>
                    <w:w w:val="100"/>
                  </w:rPr>
                  <w:t>P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3"/>
                    <w:w w:val="100"/>
                  </w:rPr>
                  <w:t>n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6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m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6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6"/>
                    <w:w w:val="100"/>
                  </w:rPr>
                  <w:t>b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6"/>
                    <w:w w:val="100"/>
                  </w:rPr>
                  <w:t>q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s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f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6"/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5"/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7"/>
                    <w:w w:val="100"/>
                  </w:rPr>
                  <w:t>P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6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4"/>
                    <w:w w:val="100"/>
                  </w:rPr>
                  <w:t>j</w:t>
                </w:r>
                <w:r>
                  <w:rPr>
                    <w:spacing w:val="5"/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u</w:t>
                </w:r>
                <w:r>
                  <w:rPr>
                    <w:spacing w:val="4"/>
                    <w:w w:val="100"/>
                  </w:rPr>
                  <w:t>t</w:t>
                </w:r>
                <w:r>
                  <w:rPr>
                    <w:spacing w:val="4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v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</w:r>
              </w:p>
              <w:p>
                <w:pPr>
                  <w:spacing w:line="275" w:lineRule="auto" w:before="34"/>
                  <w:ind w:left="20" w:right="20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AYAD.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CARR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RAN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89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2.799934pt;margin-top:31.185753pt;width:114.63017pt;height:11.959996pt;mso-position-horizontal-relative:page;mso-position-vertical-relative:page;z-index:-388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8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6.390137pt;height:11.959996pt;mso-position-horizontal-relative:page;mso-position-vertical-relative:page;z-index:-3865" type="#_x0000_t202" filled="f" stroked="f">
          <v:textbox inset="0,0,0,0">
            <w:txbxContent>
              <w:p>
                <w:pPr>
                  <w:pStyle w:val="BodyText"/>
                  <w:tabs>
                    <w:tab w:pos="455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6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36.390137pt;height:11.959996pt;mso-position-horizontal-relative:page;mso-position-vertical-relative:page;z-index:-3862" type="#_x0000_t202" filled="f" stroked="f">
          <v:textbox inset="0,0,0,0">
            <w:txbxContent>
              <w:p>
                <w:pPr>
                  <w:pStyle w:val="BodyText"/>
                  <w:tabs>
                    <w:tab w:pos="455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6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030569pt;height:11.959996pt;mso-position-horizontal-relative:page;mso-position-vertical-relative:page;z-index:-3860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030569pt;height:11.959996pt;mso-position-horizontal-relative:page;mso-position-vertical-relative:page;z-index:-3858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759766pt;margin-top:30.185753pt;width:18.010403pt;height:13.959996pt;mso-position-horizontal-relative:page;mso-position-vertical-relative:page;z-index:-3857" type="#_x0000_t202" filled="f" stroked="f">
          <v:textbox inset="0,0,0,0">
            <w:txbxContent>
              <w:p>
                <w:pPr>
                  <w:pStyle w:val="BodyText"/>
                  <w:spacing w:before="13"/>
                  <w:ind w:left="8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887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030569pt;height:11.959996pt;mso-position-horizontal-relative:page;mso-position-vertical-relative:page;z-index:-3886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8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884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6.390137pt;height:11.959996pt;mso-position-horizontal-relative:page;mso-position-vertical-relative:page;z-index:-3883" type="#_x0000_t202" filled="f" stroked="f">
          <v:textbox inset="0,0,0,0">
            <w:txbxContent>
              <w:p>
                <w:pPr>
                  <w:pStyle w:val="BodyText"/>
                  <w:tabs>
                    <w:tab w:pos="455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030569pt;height:11.959996pt;mso-position-horizontal-relative:page;mso-position-vertical-relative:page;z-index:-3881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8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879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030569pt;height:11.959996pt;mso-position-horizontal-relative:page;mso-position-vertical-relative:page;z-index:-3878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876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6.390137pt;height:11.959996pt;mso-position-horizontal-relative:page;mso-position-vertical-relative:page;z-index:-3875" type="#_x0000_t202" filled="f" stroked="f">
          <v:textbox inset="0,0,0,0">
            <w:txbxContent>
              <w:p>
                <w:pPr>
                  <w:pStyle w:val="BodyText"/>
                  <w:tabs>
                    <w:tab w:pos="455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7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1.839996pt;margin-top:47.280018pt;width:467.75999pt;height:.12pt;mso-position-horizontal-relative:page;mso-position-vertical-relative:page;z-index:-3873" coordorigin="1637,946" coordsize="9355,2">
          <v:shape style="position:absolute;left:1637;top:946;width:9355;height:2" coordorigin="1637,946" coordsize="9355,2" path="m1637,946l10992,948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36.390137pt;height:11.959996pt;mso-position-horizontal-relative:page;mso-position-vertical-relative:page;z-index:-3872" type="#_x0000_t202" filled="f" stroked="f">
          <v:textbox inset="0,0,0,0">
            <w:txbxContent>
              <w:p>
                <w:pPr>
                  <w:pStyle w:val="BodyText"/>
                  <w:tabs>
                    <w:tab w:pos="455" w:val="left" w:leader="none"/>
                  </w:tabs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914pt;margin-top:31.185753pt;width:317.770142pt;height:11.959996pt;mso-position-horizontal-relative:page;mso-position-vertical-relative:page;z-index:-3871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399998pt;margin-top:46.440018pt;width:467.75999pt;height:.1pt;mso-position-horizontal-relative:page;mso-position-vertical-relative:page;z-index:-3870" coordorigin="1248,929" coordsize="9355,2">
          <v:shape style="position:absolute;left:1248;top:929;width:9355;height:2" coordorigin="1248,929" coordsize="9355,0" path="m1248,929l10603,929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441.030569pt;height:11.959996pt;mso-position-horizontal-relative:page;mso-position-vertical-relative:page;z-index:-3869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441.030569pt;height:11.959996pt;mso-position-horizontal-relative:page;mso-position-vertical-relative:page;z-index:-3867" type="#_x0000_t202" filled="f" stroked="f">
          <v:textbox inset="0,0,0,0">
            <w:txbxContent>
              <w:p>
                <w:pPr>
                  <w:tabs>
                    <w:tab w:pos="3060" w:val="left" w:leader="none"/>
                    <w:tab w:pos="6547" w:val="left" w:leader="none"/>
                  </w:tabs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ecc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8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."/>
      <w:lvlJc w:val="left"/>
      <w:pPr>
        <w:ind w:hanging="89"/>
        <w:jc w:val="left"/>
      </w:pPr>
      <w:rPr>
        <w:rFonts w:hint="default" w:ascii="Calibri" w:hAnsi="Calibri" w:eastAsia="Calibri"/>
        <w:spacing w:val="1"/>
        <w:w w:val="102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21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4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7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9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hanging="25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3072" w:firstLine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T_29_20122017_ML</dc:title>
  <dcterms:created xsi:type="dcterms:W3CDTF">2018-05-21T14:55:27Z</dcterms:created>
  <dcterms:modified xsi:type="dcterms:W3CDTF">2018-05-21T14:55:27Z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2018-05-21T00:00:00Z</vt:filetime>
  </property>
</Properties>
</file>