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2" w:right="1529" w:hanging="1447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2.796391pt;margin-top:-25.162022pt;width:75.406478pt;height:77.686479pt;mso-position-horizontal-relative:page;mso-position-vertical-relative:paragraph;z-index:-4752" type="#_x0000_t75" stroked="false">
            <v:imagedata r:id="rId5" o:title=""/>
          </v:shape>
        </w:pict>
      </w:r>
      <w:r>
        <w:rPr/>
        <w:pict>
          <v:shape style="position:absolute;margin-left:501.23999pt;margin-top:-24.838421pt;width:62.999999pt;height:87.119983pt;mso-position-horizontal-relative:page;mso-position-vertical-relative:paragraph;z-index:-475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1" w:val="left" w:leader="none"/>
        </w:tabs>
        <w:spacing w:line="250" w:lineRule="auto"/>
        <w:ind w:left="250" w:right="2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5"/>
        <w:ind w:left="735" w:right="74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IG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0" w:right="6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8.200001pt;margin-top:35.759995pt;width:507.36pt;height:.1pt;mso-position-horizontal-relative:page;mso-position-vertical-relative:paragraph;z-index:-4753" coordorigin="1164,715" coordsize="10147,2">
            <v:shape style="position:absolute;left:1164;top:715;width:10147;height:2" coordorigin="1164,715" coordsize="10147,0" path="m1164,715l11311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2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/>
        <w:ind w:left="3473" w:right="3483" w:hanging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4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A,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</w:p>
    <w:p>
      <w:pPr>
        <w:spacing w:before="4"/>
        <w:ind w:left="1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4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ran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060" w:right="82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300" w:lineRule="exact"/>
        <w:ind w:left="3272" w:right="3099"/>
        <w:jc w:val="left"/>
        <w:rPr>
          <w:b w:val="0"/>
          <w:bCs w:val="0"/>
        </w:rPr>
      </w:pPr>
      <w:r>
        <w:rPr/>
        <w:pict>
          <v:group style="position:absolute;margin-left:82.080002pt;margin-top:-3.480305pt;width:467.75999pt;height:.12pt;mso-position-horizontal-relative:page;mso-position-vertical-relative:paragraph;z-index:-4750" coordorigin="1642,-70" coordsize="9355,2">
            <v:shape style="position:absolute;left:1642;top:-70;width:9355;height:2" coordorigin="1642,-70" coordsize="9355,2" path="m1642,-70l10997,-67e" filled="f" stroked="t" strokeweight="2.000040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4"/>
          <w:w w:val="100"/>
        </w:rPr>
        <w:t> </w:t>
      </w:r>
      <w:r>
        <w:rPr>
          <w:spacing w:val="-2"/>
          <w:w w:val="100"/>
          <w:sz w:val="18"/>
          <w:szCs w:val="18"/>
        </w:rPr>
        <w:t>F</w:t>
      </w:r>
      <w:r>
        <w:rPr>
          <w:w w:val="100"/>
          <w:sz w:val="18"/>
          <w:szCs w:val="18"/>
        </w:rPr>
        <w:t>i</w:t>
      </w:r>
      <w:r>
        <w:rPr>
          <w:spacing w:val="-1"/>
          <w:w w:val="100"/>
          <w:sz w:val="18"/>
          <w:szCs w:val="18"/>
        </w:rPr>
        <w:t>s</w:t>
      </w:r>
      <w:r>
        <w:rPr>
          <w:spacing w:val="-1"/>
          <w:w w:val="100"/>
          <w:sz w:val="18"/>
          <w:szCs w:val="18"/>
        </w:rPr>
        <w:t>c</w:t>
      </w:r>
      <w:r>
        <w:rPr>
          <w:spacing w:val="-1"/>
          <w:w w:val="100"/>
          <w:sz w:val="18"/>
          <w:szCs w:val="18"/>
        </w:rPr>
        <w:t>a</w:t>
      </w:r>
      <w:r>
        <w:rPr>
          <w:w w:val="100"/>
          <w:sz w:val="18"/>
          <w:szCs w:val="18"/>
        </w:rPr>
        <w:t>l</w:t>
      </w:r>
      <w:r>
        <w:rPr>
          <w:spacing w:val="-4"/>
          <w:w w:val="100"/>
          <w:sz w:val="18"/>
          <w:szCs w:val="18"/>
        </w:rPr>
        <w:t> </w:t>
      </w:r>
      <w:r>
        <w:rPr>
          <w:spacing w:val="1"/>
          <w:w w:val="100"/>
          <w:sz w:val="18"/>
          <w:szCs w:val="18"/>
        </w:rPr>
        <w:t>2</w:t>
      </w:r>
      <w:r>
        <w:rPr>
          <w:spacing w:val="-2"/>
          <w:w w:val="100"/>
          <w:sz w:val="18"/>
          <w:szCs w:val="18"/>
        </w:rPr>
        <w:t>0</w:t>
      </w:r>
      <w:r>
        <w:rPr>
          <w:spacing w:val="1"/>
          <w:w w:val="100"/>
          <w:sz w:val="18"/>
          <w:szCs w:val="18"/>
        </w:rPr>
        <w:t>1</w:t>
      </w:r>
      <w:r>
        <w:rPr>
          <w:spacing w:val="1"/>
          <w:w w:val="100"/>
          <w:sz w:val="18"/>
          <w:szCs w:val="18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ita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iti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te: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8" w:lineRule="exact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349" w:right="3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8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ía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Dict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ieci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talecer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llo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icia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ete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icie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1"/>
          <w:w w:val="100"/>
        </w:rPr>
        <w:t>u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l,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ilia</w:t>
      </w:r>
      <w:r>
        <w:rPr>
          <w:spacing w:val="1"/>
          <w:w w:val="100"/>
        </w:rPr>
        <w:t>r</w:t>
      </w:r>
      <w:r>
        <w:rPr>
          <w:w w:val="100"/>
        </w:rPr>
        <w:t>ia.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2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elaci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tíc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Ejec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tivo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evia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miem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mie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viem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tiva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ite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acie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lica;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ita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alizar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itan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1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6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ó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7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48" w:right="140" w:firstLine="283"/>
        <w:jc w:val="both"/>
      </w:pPr>
      <w:r>
        <w:rPr/>
        <w:pict>
          <v:group style="position:absolute;margin-left:62.279999pt;margin-top:-.812451pt;width:467.63999pt;height:.12pt;mso-position-horizontal-relative:page;mso-position-vertical-relative:paragraph;z-index:-4749" coordorigin="1246,-16" coordsize="9353,2">
            <v:shape style="position:absolute;left:1246;top:-16;width:9353;height:2" coordorigin="1246,-16" coordsize="9353,2" path="m1246,-16l10598,-14e" filled="f" stroked="t" strokeweight="2.000040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iciat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laci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le,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ita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iza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3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tal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Naci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izaci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Dia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4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ciera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ieci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08" w:val="left" w:leader="none"/>
        </w:tabs>
        <w:ind w:left="60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les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42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ato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6"/>
          <w:w w:val="100"/>
        </w:rPr>
        <w:t> </w:t>
      </w:r>
      <w:r>
        <w:rPr>
          <w:w w:val="100"/>
        </w:rPr>
        <w:t>a)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w w:val="100"/>
        </w:rPr>
        <w:t>tico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8" w:right="142" w:firstLine="283"/>
        <w:jc w:val="both"/>
      </w:pPr>
      <w:r>
        <w:rPr/>
        <w:pict>
          <v:group style="position:absolute;margin-left:360.359985pt;margin-top:105.177971pt;width:84.48pt;height:.1pt;mso-position-horizontal-relative:page;mso-position-vertical-relative:paragraph;z-index:-4748" coordorigin="7207,2104" coordsize="1690,2">
            <v:shape style="position:absolute;left:7207;top:2104;width:1690;height:2" coordorigin="7207,2104" coordsize="1690,0" path="m7207,2104l8897,2104e" filled="f" stroked="t" strokeweight=".580pt" strokecolor="#D0CECE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ier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3"/>
        <w:gridCol w:w="1699"/>
        <w:gridCol w:w="1723"/>
      </w:tblGrid>
      <w:tr>
        <w:trPr>
          <w:trHeight w:val="287" w:hRule="exact"/>
        </w:trPr>
        <w:tc>
          <w:tcPr>
            <w:tcW w:w="940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before="26"/>
              <w:ind w:left="20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before="8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before="7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before="8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9" w:hRule="exact"/>
        </w:trPr>
        <w:tc>
          <w:tcPr>
            <w:tcW w:w="5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2720" w:val="left" w:leader="none"/>
                <w:tab w:pos="5948" w:val="left" w:leader="none"/>
              </w:tabs>
              <w:spacing w:line="19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highlight w:val="lightGray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highlight w:val="lightGray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93" w:val="left" w:leader="none"/>
                <w:tab w:pos="1688" w:val="left" w:leader="none"/>
              </w:tabs>
              <w:spacing w:line="196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98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72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6"/>
              <w:ind w:left="306" w:right="24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8"/>
              <w:ind w:left="21" w:right="85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7" w:hRule="exact"/>
        </w:trPr>
        <w:tc>
          <w:tcPr>
            <w:tcW w:w="5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3"/>
        <w:gridCol w:w="1699"/>
        <w:gridCol w:w="1723"/>
      </w:tblGrid>
      <w:tr>
        <w:trPr>
          <w:trHeight w:val="689" w:hRule="exact"/>
        </w:trPr>
        <w:tc>
          <w:tcPr>
            <w:tcW w:w="598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513" w:val="left" w:leader="none"/>
              </w:tabs>
              <w:spacing w:before="75"/>
              <w:ind w:left="51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54" w:val="left" w:leader="none"/>
              </w:tabs>
              <w:spacing w:before="38"/>
              <w:ind w:left="55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002" w:hRule="exact"/>
        </w:trPr>
        <w:tc>
          <w:tcPr>
            <w:tcW w:w="5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80" w:lineRule="auto" w:before="38"/>
              <w:ind w:left="22" w:right="4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7" w:val="left" w:leader="none"/>
              </w:tabs>
              <w:spacing w:line="229" w:lineRule="exact"/>
              <w:ind w:left="507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rele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left="143" w:right="14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3" w:right="145" w:firstLine="283"/>
        <w:jc w:val="both"/>
      </w:pP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ecta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tir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ita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tatales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les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3" w:right="144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ales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ectati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w w:val="100"/>
        </w:rPr>
        <w:t>ico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aís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alt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lati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ta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ecio</w:t>
      </w:r>
      <w:r>
        <w:rPr>
          <w:spacing w:val="3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ilita</w:t>
      </w:r>
      <w:r>
        <w:rPr>
          <w:spacing w:val="1"/>
          <w:w w:val="100"/>
        </w:rPr>
        <w:t>r</w:t>
      </w:r>
      <w:r>
        <w:rPr>
          <w:w w:val="100"/>
        </w:rPr>
        <w:t>ían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ili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904" w:val="left" w:leader="none"/>
        </w:tabs>
        <w:ind w:left="90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les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3" w:right="141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7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–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F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ú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ú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560"/>
        <w:gridCol w:w="2290"/>
      </w:tblGrid>
      <w:tr>
        <w:trPr>
          <w:trHeight w:val="283" w:hRule="exact"/>
        </w:trPr>
        <w:tc>
          <w:tcPr>
            <w:tcW w:w="923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27"/>
              <w:ind w:left="19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1" w:hRule="exact"/>
        </w:trPr>
        <w:tc>
          <w:tcPr>
            <w:tcW w:w="9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line="277" w:lineRule="auto" w:before="27"/>
              <w:ind w:left="3471" w:right="31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38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2420" w:val="left" w:leader="none"/>
                <w:tab w:pos="5350" w:val="left" w:leader="none"/>
              </w:tabs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highlight w:val="lightGray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  <w:highlight w:val="lightGray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  <w:highlight w:val="lightGray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8" w:space="0" w:color="D0CECE"/>
              <w:right w:val="single" w:sz="8" w:space="0" w:color="000000"/>
            </w:tcBorders>
            <w:shd w:val="clear" w:color="auto" w:fill="D0CECE"/>
          </w:tcPr>
          <w:p>
            <w:pPr/>
          </w:p>
        </w:tc>
      </w:tr>
      <w:tr>
        <w:trPr>
          <w:trHeight w:val="288" w:hRule="exact"/>
        </w:trPr>
        <w:tc>
          <w:tcPr>
            <w:tcW w:w="538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0CECE"/>
          </w:tcPr>
          <w:p>
            <w:pPr/>
          </w:p>
        </w:tc>
        <w:tc>
          <w:tcPr>
            <w:tcW w:w="2290" w:type="dxa"/>
            <w:tcBorders>
              <w:top w:val="single" w:sz="8" w:space="0" w:color="D0CECE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25"/>
              <w:ind w:left="28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82" w:hRule="exact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5"/>
              <w:ind w:left="301" w:right="18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694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1560"/>
        <w:gridCol w:w="2290"/>
      </w:tblGrid>
      <w:tr>
        <w:trPr>
          <w:trHeight w:val="287" w:hRule="exact"/>
        </w:trPr>
        <w:tc>
          <w:tcPr>
            <w:tcW w:w="538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8" w:val="left" w:leader="none"/>
              </w:tabs>
              <w:spacing w:before="89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right="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0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68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75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04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701" w:val="left" w:leader="none"/>
              </w:tabs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8"/>
              <w:ind w:left="23" w:right="10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80" w:val="left" w:leader="none"/>
              </w:tabs>
              <w:spacing w:before="7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7"/>
              <w:ind w:left="23" w:right="8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8"/>
              <w:ind w:left="23" w:right="1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53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 w:before="73"/>
        <w:ind w:left="108" w:right="102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color w:val="FF0000"/>
          <w:w w:val="100"/>
        </w:rPr>
        <w:t>,</w:t>
      </w:r>
      <w:r>
        <w:rPr>
          <w:color w:val="FF0000"/>
          <w:spacing w:val="10"/>
          <w:w w:val="100"/>
        </w:rPr>
        <w:t> </w:t>
      </w:r>
      <w:r>
        <w:rPr>
          <w:color w:val="000000"/>
          <w:spacing w:val="2"/>
          <w:w w:val="100"/>
        </w:rPr>
        <w:t>P</w:t>
      </w:r>
      <w:r>
        <w:rPr>
          <w:color w:val="000000"/>
          <w:spacing w:val="-1"/>
          <w:w w:val="100"/>
        </w:rPr>
        <w:t>u</w:t>
      </w:r>
      <w:r>
        <w:rPr>
          <w:color w:val="000000"/>
          <w:w w:val="100"/>
        </w:rPr>
        <w:t>e</w:t>
      </w:r>
      <w:r>
        <w:rPr>
          <w:color w:val="000000"/>
          <w:spacing w:val="1"/>
          <w:w w:val="100"/>
        </w:rPr>
        <w:t>b</w:t>
      </w:r>
      <w:r>
        <w:rPr>
          <w:color w:val="000000"/>
          <w:w w:val="100"/>
        </w:rPr>
        <w:t>la,</w:t>
      </w:r>
      <w:r>
        <w:rPr>
          <w:color w:val="000000"/>
          <w:spacing w:val="9"/>
          <w:w w:val="100"/>
        </w:rPr>
        <w:t> </w:t>
      </w:r>
      <w:r>
        <w:rPr>
          <w:color w:val="000000"/>
          <w:spacing w:val="1"/>
          <w:w w:val="100"/>
        </w:rPr>
        <w:t>p</w:t>
      </w:r>
      <w:r>
        <w:rPr>
          <w:color w:val="000000"/>
          <w:w w:val="100"/>
        </w:rPr>
        <w:t>a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a</w:t>
      </w:r>
      <w:r>
        <w:rPr>
          <w:color w:val="000000"/>
          <w:spacing w:val="11"/>
          <w:w w:val="100"/>
        </w:rPr>
        <w:t> </w:t>
      </w:r>
      <w:r>
        <w:rPr>
          <w:color w:val="000000"/>
          <w:w w:val="100"/>
        </w:rPr>
        <w:t>el</w:t>
      </w:r>
      <w:r>
        <w:rPr>
          <w:color w:val="000000"/>
          <w:spacing w:val="8"/>
          <w:w w:val="100"/>
        </w:rPr>
        <w:t> </w:t>
      </w:r>
      <w:r>
        <w:rPr>
          <w:color w:val="000000"/>
          <w:spacing w:val="-2"/>
          <w:w w:val="100"/>
        </w:rPr>
        <w:t>E</w:t>
      </w:r>
      <w:r>
        <w:rPr>
          <w:color w:val="000000"/>
          <w:w w:val="100"/>
        </w:rPr>
        <w:t>je</w:t>
      </w:r>
      <w:r>
        <w:rPr>
          <w:color w:val="000000"/>
          <w:spacing w:val="1"/>
          <w:w w:val="100"/>
        </w:rPr>
        <w:t>r</w:t>
      </w:r>
      <w:r>
        <w:rPr>
          <w:color w:val="000000"/>
          <w:w w:val="100"/>
        </w:rPr>
        <w:t>cicio</w:t>
      </w:r>
      <w:r>
        <w:rPr>
          <w:color w:val="000000"/>
          <w:spacing w:val="12"/>
          <w:w w:val="100"/>
        </w:rPr>
        <w:t> </w:t>
      </w:r>
      <w:r>
        <w:rPr>
          <w:color w:val="000000"/>
          <w:spacing w:val="-1"/>
          <w:w w:val="100"/>
        </w:rPr>
        <w:t>F</w:t>
      </w:r>
      <w:r>
        <w:rPr>
          <w:color w:val="000000"/>
          <w:w w:val="100"/>
        </w:rPr>
        <w:t>i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cal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w w:val="100"/>
        </w:rPr>
        <w:t>el</w:t>
      </w:r>
      <w:r>
        <w:rPr>
          <w:color w:val="000000"/>
          <w:spacing w:val="10"/>
          <w:w w:val="100"/>
        </w:rPr>
        <w:t> </w:t>
      </w:r>
      <w:r>
        <w:rPr>
          <w:color w:val="000000"/>
          <w:w w:val="100"/>
        </w:rPr>
        <w:t>a</w:t>
      </w:r>
      <w:r>
        <w:rPr>
          <w:color w:val="000000"/>
          <w:spacing w:val="-1"/>
          <w:w w:val="100"/>
        </w:rPr>
        <w:t>ñ</w:t>
      </w:r>
      <w:r>
        <w:rPr>
          <w:color w:val="000000"/>
          <w:w w:val="100"/>
        </w:rPr>
        <w:t>o</w:t>
      </w:r>
      <w:r>
        <w:rPr>
          <w:color w:val="000000"/>
          <w:w w:val="99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s</w:t>
      </w:r>
      <w:r>
        <w:rPr>
          <w:color w:val="000000"/>
          <w:spacing w:val="-8"/>
          <w:w w:val="100"/>
        </w:rPr>
        <w:t> </w:t>
      </w:r>
      <w:r>
        <w:rPr>
          <w:color w:val="000000"/>
          <w:spacing w:val="-2"/>
          <w:w w:val="100"/>
        </w:rPr>
        <w:t>m</w:t>
      </w:r>
      <w:r>
        <w:rPr>
          <w:color w:val="000000"/>
          <w:w w:val="100"/>
        </w:rPr>
        <w:t>il</w:t>
      </w:r>
      <w:r>
        <w:rPr>
          <w:color w:val="000000"/>
          <w:spacing w:val="-6"/>
          <w:w w:val="100"/>
        </w:rPr>
        <w:t> </w:t>
      </w:r>
      <w:r>
        <w:rPr>
          <w:color w:val="000000"/>
          <w:spacing w:val="1"/>
          <w:w w:val="100"/>
        </w:rPr>
        <w:t>d</w:t>
      </w:r>
      <w:r>
        <w:rPr>
          <w:color w:val="000000"/>
          <w:w w:val="100"/>
        </w:rPr>
        <w:t>ieci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c</w:t>
      </w:r>
      <w:r>
        <w:rPr>
          <w:color w:val="000000"/>
          <w:spacing w:val="-1"/>
          <w:w w:val="100"/>
        </w:rPr>
        <w:t>h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,</w:t>
      </w:r>
      <w:r>
        <w:rPr>
          <w:color w:val="000000"/>
          <w:spacing w:val="-5"/>
          <w:w w:val="100"/>
        </w:rPr>
        <w:t> 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e</w:t>
      </w:r>
      <w:r>
        <w:rPr>
          <w:color w:val="000000"/>
          <w:spacing w:val="-6"/>
          <w:w w:val="100"/>
        </w:rPr>
        <w:t> </w:t>
      </w:r>
      <w:r>
        <w:rPr>
          <w:color w:val="000000"/>
          <w:w w:val="100"/>
        </w:rPr>
        <w:t>c</w:t>
      </w:r>
      <w:r>
        <w:rPr>
          <w:color w:val="000000"/>
          <w:spacing w:val="1"/>
          <w:w w:val="100"/>
        </w:rPr>
        <w:t>o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spacing w:val="2"/>
          <w:w w:val="100"/>
        </w:rPr>
        <w:t>e</w:t>
      </w:r>
      <w:r>
        <w:rPr>
          <w:color w:val="000000"/>
          <w:spacing w:val="-5"/>
          <w:w w:val="100"/>
        </w:rPr>
        <w:t>m</w:t>
      </w:r>
      <w:r>
        <w:rPr>
          <w:color w:val="000000"/>
          <w:spacing w:val="3"/>
          <w:w w:val="100"/>
        </w:rPr>
        <w:t>p</w:t>
      </w:r>
      <w:r>
        <w:rPr>
          <w:color w:val="000000"/>
          <w:w w:val="100"/>
        </w:rPr>
        <w:t>la</w:t>
      </w:r>
      <w:r>
        <w:rPr>
          <w:color w:val="000000"/>
          <w:spacing w:val="-6"/>
          <w:w w:val="100"/>
        </w:rPr>
        <w:t> 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s</w:t>
      </w:r>
      <w:r>
        <w:rPr>
          <w:color w:val="000000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cia</w:t>
      </w:r>
      <w:r>
        <w:rPr>
          <w:color w:val="000000"/>
          <w:spacing w:val="2"/>
          <w:w w:val="100"/>
        </w:rPr>
        <w:t>l</w:t>
      </w:r>
      <w:r>
        <w:rPr>
          <w:color w:val="000000"/>
          <w:spacing w:val="-2"/>
          <w:w w:val="100"/>
        </w:rPr>
        <w:t>m</w:t>
      </w:r>
      <w:r>
        <w:rPr>
          <w:color w:val="000000"/>
          <w:spacing w:val="2"/>
          <w:w w:val="100"/>
        </w:rPr>
        <w:t>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te</w:t>
      </w:r>
      <w:r>
        <w:rPr>
          <w:color w:val="000000"/>
          <w:spacing w:val="-7"/>
          <w:w w:val="100"/>
        </w:rPr>
        <w:t> </w:t>
      </w:r>
      <w:r>
        <w:rPr>
          <w:color w:val="000000"/>
          <w:w w:val="100"/>
        </w:rPr>
        <w:t>lo</w:t>
      </w:r>
      <w:r>
        <w:rPr>
          <w:color w:val="000000"/>
          <w:spacing w:val="-5"/>
          <w:w w:val="100"/>
        </w:rPr>
        <w:t> </w:t>
      </w:r>
      <w:r>
        <w:rPr>
          <w:color w:val="000000"/>
          <w:spacing w:val="-1"/>
          <w:w w:val="100"/>
        </w:rPr>
        <w:t>s</w:t>
      </w:r>
      <w:r>
        <w:rPr>
          <w:color w:val="000000"/>
          <w:spacing w:val="2"/>
          <w:w w:val="100"/>
        </w:rPr>
        <w:t>i</w:t>
      </w:r>
      <w:r>
        <w:rPr>
          <w:color w:val="000000"/>
          <w:spacing w:val="-1"/>
          <w:w w:val="100"/>
        </w:rPr>
        <w:t>g</w:t>
      </w:r>
      <w:r>
        <w:rPr>
          <w:color w:val="000000"/>
          <w:spacing w:val="1"/>
          <w:w w:val="100"/>
        </w:rPr>
        <w:t>u</w:t>
      </w:r>
      <w:r>
        <w:rPr>
          <w:color w:val="000000"/>
          <w:w w:val="100"/>
        </w:rPr>
        <w:t>ie</w:t>
      </w:r>
      <w:r>
        <w:rPr>
          <w:color w:val="000000"/>
          <w:spacing w:val="-1"/>
          <w:w w:val="100"/>
        </w:rPr>
        <w:t>n</w:t>
      </w:r>
      <w:r>
        <w:rPr>
          <w:color w:val="000000"/>
          <w:w w:val="100"/>
        </w:rPr>
        <w:t>t</w:t>
      </w:r>
      <w:r>
        <w:rPr>
          <w:color w:val="000000"/>
          <w:spacing w:val="2"/>
          <w:w w:val="100"/>
        </w:rPr>
        <w:t>e</w:t>
      </w:r>
      <w:r>
        <w:rPr>
          <w:color w:val="000000"/>
          <w:w w:val="100"/>
        </w:rPr>
        <w:t>:</w:t>
      </w:r>
      <w:r>
        <w:rPr>
          <w:color w:val="00000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Dia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ili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tal,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izar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1"/>
          <w:w w:val="100"/>
        </w:rPr>
        <w:t>u</w:t>
      </w:r>
      <w:r>
        <w:rPr>
          <w:w w:val="100"/>
        </w:rPr>
        <w:t>ir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0" w:lineRule="auto" w:before="73"/>
        <w:ind w:left="104" w:right="127"/>
        <w:jc w:val="left"/>
      </w:pPr>
      <w:r>
        <w:rPr/>
        <w:pict>
          <v:group style="position:absolute;margin-left:82.080002pt;margin-top:-1.178084pt;width:467.75999pt;height:.12pt;mso-position-horizontal-relative:page;mso-position-vertical-relative:paragraph;z-index:-4747" coordorigin="1642,-24" coordsize="9355,2">
            <v:shape style="position:absolute;left:1642;top:-24;width:9355;height:2" coordorigin="1642,-24" coordsize="9355,2" path="m1642,-24l10997,-21e" filled="f" stroked="t" strokeweight="2.00004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aliza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iciati</w:t>
      </w:r>
      <w:r>
        <w:rPr>
          <w:spacing w:val="1"/>
          <w:w w:val="100"/>
        </w:rPr>
        <w:t>v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tie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artíc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cita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ili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cla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lítica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w w:val="100"/>
        </w:rPr>
        <w:t>ica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4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ial,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eren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ecta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tít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3" w:right="128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99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ic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3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tie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ía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lítica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8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alt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act</w:t>
      </w:r>
      <w:r>
        <w:rPr>
          <w:spacing w:val="-1"/>
          <w:w w:val="100"/>
        </w:rPr>
        <w:t>u</w:t>
      </w:r>
      <w:r>
        <w:rPr>
          <w:w w:val="100"/>
        </w:rPr>
        <w:t>aliz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la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cie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acilitar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99"/>
        </w:rPr>
        <w:t> </w:t>
      </w:r>
      <w:r>
        <w:rPr>
          <w:w w:val="100"/>
        </w:rPr>
        <w:t>act</w:t>
      </w:r>
      <w:r>
        <w:rPr>
          <w:spacing w:val="-1"/>
          <w:w w:val="100"/>
        </w:rPr>
        <w:t>u</w:t>
      </w:r>
      <w:r>
        <w:rPr>
          <w:w w:val="100"/>
        </w:rPr>
        <w:t>alizaci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w w:val="100"/>
        </w:rPr>
        <w:t>lti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iato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eri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w w:val="100"/>
        </w:rPr>
        <w:t>ti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3" w:firstLine="283"/>
        <w:jc w:val="both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-6"/>
          <w:w w:val="100"/>
        </w:rPr>
        <w:t>X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3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4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1</w:t>
      </w:r>
      <w:r>
        <w:rPr>
          <w:w w:val="100"/>
        </w:rPr>
        <w:t>9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;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9</w:t>
      </w:r>
      <w:r>
        <w:rPr>
          <w:w w:val="100"/>
        </w:rPr>
        <w:t>3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838" w:right="581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/>
        <w:ind w:left="3209" w:right="2949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27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icie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1" w:lineRule="auto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799999pt;width:467.63999pt;height:.12pt;mso-position-horizontal-relative:page;mso-position-vertical-relative:page;z-index:-4746" coordorigin="1246,936" coordsize="9353,2">
            <v:shape style="position:absolute;left:1246;top:936;width:9353;height:2" coordorigin="1246,936" coordsize="9353,2" path="m1246,936l10598,938e" filled="f" stroked="t" strokeweight="2.000040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4"/>
        <w:gridCol w:w="2273"/>
      </w:tblGrid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cicio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ectác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15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8"/>
              <w:ind w:left="15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15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ltas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alizaci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3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4"/>
        <w:gridCol w:w="2273"/>
      </w:tblGrid>
      <w:tr>
        <w:trPr>
          <w:trHeight w:val="545" w:hRule="exact"/>
        </w:trPr>
        <w:tc>
          <w:tcPr>
            <w:tcW w:w="70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tatales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8"/>
              <w:ind w:left="15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calizaci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6"/>
              <w:ind w:left="15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eic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 w:before="73"/>
        <w:ind w:left="12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icie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584" w:val="left" w:leader="none"/>
        </w:tabs>
        <w:ind w:left="107" w:right="0" w:firstLine="2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iti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8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4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/>
        <w:pict>
          <v:group style="position:absolute;margin-left:62.279999pt;margin-top:-1.65907pt;width:467.63999pt;height:.12pt;mso-position-horizontal-relative:page;mso-position-vertical-relative:paragraph;z-index:-4745" coordorigin="1246,-33" coordsize="9353,2">
            <v:shape style="position:absolute;left:1246;top:-33;width:9353;height:2" coordorigin="1246,-33" coordsize="9353,2" path="m1246,-33l10598,-31e" filled="f" stroked="t" strokeweight="2.000040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acto</w:t>
      </w:r>
      <w:r>
        <w:rPr>
          <w:spacing w:val="-4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ico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ica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acti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arta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v</w:t>
      </w:r>
      <w:r>
        <w:rPr>
          <w:w w:val="100"/>
        </w:rPr>
        <w:t>il.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eciales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w w:val="100"/>
        </w:rPr>
        <w:t>lecci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ieza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74" w:val="left" w:leader="none"/>
        </w:tabs>
        <w:ind w:left="674" w:right="0" w:hanging="28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8" w:val="left" w:leader="none"/>
        </w:tabs>
        <w:spacing w:line="275" w:lineRule="auto"/>
        <w:ind w:left="108" w:right="103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lice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736" w:val="left" w:leader="none"/>
        </w:tabs>
        <w:spacing w:line="275" w:lineRule="auto"/>
        <w:ind w:left="107" w:right="10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lice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tel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0" w:val="left" w:leader="none"/>
        </w:tabs>
        <w:ind w:left="690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690" w:val="left" w:leader="none"/>
        </w:tabs>
        <w:ind w:left="690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765" w:val="left" w:leader="none"/>
        </w:tabs>
        <w:spacing w:line="275" w:lineRule="auto"/>
        <w:ind w:left="107" w:right="10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Heading3"/>
        <w:numPr>
          <w:ilvl w:val="0"/>
          <w:numId w:val="4"/>
        </w:numPr>
        <w:tabs>
          <w:tab w:pos="805" w:val="left" w:leader="none"/>
        </w:tabs>
        <w:spacing w:before="74"/>
        <w:ind w:left="805" w:right="0" w:hanging="3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3"/>
          <w:w w:val="100"/>
        </w:rPr>
        <w:t>O</w:t>
      </w:r>
      <w:r>
        <w:rPr>
          <w:w w:val="100"/>
        </w:rPr>
        <w:t>RD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9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io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lezca.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ácter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ten</w:t>
      </w:r>
      <w:r>
        <w:rPr>
          <w:spacing w:val="3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iato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764" w:right="3486" w:hanging="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35" w:val="left" w:leader="none"/>
        </w:tabs>
        <w:ind w:left="128" w:right="0" w:firstLine="279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spacing w:before="83"/>
        <w:ind w:left="128" w:right="2133"/>
        <w:jc w:val="both"/>
      </w:pP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34"/>
        <w:ind w:left="128" w:right="321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l</w:t>
      </w:r>
      <w:r>
        <w:rPr>
          <w:w w:val="100"/>
        </w:rPr>
        <w:t>lar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77" w:val="left" w:leader="none"/>
        </w:tabs>
        <w:spacing w:line="270" w:lineRule="auto"/>
        <w:ind w:left="128" w:right="2128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before="3"/>
        <w:ind w:left="128" w:right="321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te:</w:t>
      </w:r>
      <w:r>
        <w:rPr>
          <w:w w:val="100"/>
        </w:rPr>
        <w:t>                                                                                                                 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l</w:t>
      </w:r>
      <w:r>
        <w:rPr>
          <w:w w:val="100"/>
        </w:rPr>
        <w:t>lar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66" w:val="left" w:leader="none"/>
        </w:tabs>
        <w:spacing w:line="272" w:lineRule="auto"/>
        <w:ind w:left="128" w:right="2133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321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l</w:t>
      </w:r>
      <w:r>
        <w:rPr>
          <w:w w:val="100"/>
        </w:rPr>
        <w:t>lar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80" w:val="left" w:leader="none"/>
        </w:tabs>
        <w:ind w:left="780" w:right="0" w:hanging="37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line="172" w:lineRule="auto" w:before="81"/>
        <w:ind w:left="128" w:right="127"/>
        <w:jc w:val="left"/>
      </w:pP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  <w:position w:val="-12"/>
        </w:rPr>
        <w:t>0</w:t>
      </w:r>
      <w:r>
        <w:rPr>
          <w:w w:val="100"/>
          <w:position w:val="-12"/>
        </w:rPr>
        <w:t>.</w:t>
      </w:r>
      <w:r>
        <w:rPr>
          <w:spacing w:val="1"/>
          <w:w w:val="100"/>
          <w:position w:val="-12"/>
        </w:rPr>
        <w:t>9</w:t>
      </w:r>
      <w:r>
        <w:rPr>
          <w:spacing w:val="-1"/>
          <w:w w:val="100"/>
          <w:position w:val="-12"/>
        </w:rPr>
        <w:t>5</w:t>
      </w:r>
      <w:r>
        <w:rPr>
          <w:spacing w:val="1"/>
          <w:w w:val="100"/>
          <w:position w:val="-12"/>
        </w:rPr>
        <w:t>4</w:t>
      </w:r>
      <w:r>
        <w:rPr>
          <w:spacing w:val="1"/>
          <w:w w:val="100"/>
          <w:position w:val="-12"/>
        </w:rPr>
        <w:t>4</w:t>
      </w:r>
      <w:r>
        <w:rPr>
          <w:spacing w:val="-1"/>
          <w:w w:val="100"/>
          <w:position w:val="-12"/>
        </w:rPr>
        <w:t>3</w:t>
      </w:r>
      <w:r>
        <w:rPr>
          <w:w w:val="100"/>
          <w:position w:val="-12"/>
        </w:rPr>
        <w:t>7</w:t>
      </w:r>
      <w:r>
        <w:rPr>
          <w:spacing w:val="-6"/>
          <w:w w:val="100"/>
          <w:position w:val="-12"/>
        </w:rPr>
        <w:t> </w:t>
      </w:r>
      <w:r>
        <w:rPr>
          <w:w w:val="100"/>
          <w:position w:val="-12"/>
        </w:rPr>
        <w:t>al</w:t>
      </w:r>
      <w:r>
        <w:rPr>
          <w:spacing w:val="-6"/>
          <w:w w:val="100"/>
          <w:position w:val="-12"/>
        </w:rPr>
        <w:t> </w:t>
      </w:r>
      <w:r>
        <w:rPr>
          <w:spacing w:val="-5"/>
          <w:w w:val="100"/>
          <w:position w:val="-12"/>
        </w:rPr>
        <w:t>m</w:t>
      </w:r>
      <w:r>
        <w:rPr>
          <w:w w:val="100"/>
          <w:position w:val="-12"/>
        </w:rPr>
        <w:t>illar</w:t>
      </w:r>
      <w:r>
        <w:rPr>
          <w:w w:val="99"/>
          <w:position w:val="-12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28" w:right="12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655" w:val="left" w:leader="none"/>
          <w:tab w:pos="8636" w:val="left" w:leader="none"/>
        </w:tabs>
        <w:spacing w:line="524" w:lineRule="exact" w:before="29"/>
        <w:ind w:left="411" w:right="122" w:firstLine="0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w w:val="100"/>
        </w:rPr>
      </w:r>
    </w:p>
    <w:p>
      <w:pPr>
        <w:pStyle w:val="BodyText"/>
        <w:spacing w:line="198" w:lineRule="exact"/>
        <w:ind w:left="128" w:right="123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0" w:lineRule="auto" w:before="31"/>
        <w:ind w:left="128" w:right="123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ila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lta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2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cita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56" w:val="left" w:leader="none"/>
        </w:tabs>
        <w:spacing w:line="270" w:lineRule="auto"/>
        <w:ind w:left="128" w:right="124" w:firstLine="283"/>
        <w:jc w:val="both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8" w:right="123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23" w:val="left" w:leader="none"/>
        </w:tabs>
        <w:spacing w:line="270" w:lineRule="auto"/>
        <w:ind w:left="127" w:right="12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1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9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2731" w:right="24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tabs>
          <w:tab w:pos="9062" w:val="left" w:leader="none"/>
        </w:tabs>
        <w:spacing w:before="79"/>
        <w:ind w:left="26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1" w:val="left" w:leader="none"/>
        </w:tabs>
        <w:spacing w:line="298" w:lineRule="auto"/>
        <w:ind w:left="124" w:right="152" w:firstLine="283"/>
        <w:jc w:val="both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00" w:lineRule="auto"/>
        <w:ind w:left="124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64" w:val="left" w:leader="none"/>
        </w:tabs>
        <w:spacing w:line="298" w:lineRule="auto"/>
        <w:ind w:left="12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tie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24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9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2728" w:right="247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leto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teat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4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ealicen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ectác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1751" w:right="1495" w:firstLine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3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la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3798" w:right="3540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8"/>
        <w:gridCol w:w="3518"/>
      </w:tblGrid>
      <w:tr>
        <w:trPr>
          <w:trHeight w:val="485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67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icial,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8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825" w:val="left" w:leader="none"/>
        </w:tabs>
        <w:ind w:left="128" w:right="0" w:firstLine="283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8" w:val="left" w:leader="none"/>
          <w:tab w:pos="8676" w:val="left" w:leader="none"/>
        </w:tabs>
        <w:ind w:left="648" w:right="0" w:hanging="238"/>
        <w:jc w:val="left"/>
      </w:pPr>
      <w:r>
        <w:rPr>
          <w:w w:val="100"/>
        </w:rPr>
        <w:t>Vi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before="38"/>
        <w:ind w:left="127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c/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1" w:val="left" w:leader="none"/>
        </w:tabs>
        <w:spacing w:line="280" w:lineRule="auto"/>
        <w:ind w:left="128" w:right="6867" w:firstLine="28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/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1"/>
        <w:ind w:left="12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6" w:val="left" w:leader="none"/>
        </w:tabs>
        <w:ind w:left="646" w:right="0" w:hanging="236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39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06" w:val="left" w:leader="none"/>
        </w:tabs>
        <w:ind w:left="706" w:right="0" w:hanging="296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24" w:val="left" w:leader="none"/>
        </w:tabs>
        <w:spacing w:before="39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1" w:val="left" w:leader="none"/>
        </w:tabs>
        <w:ind w:left="641" w:right="0" w:hanging="231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39"/>
        <w:ind w:left="128" w:right="0"/>
        <w:jc w:val="left"/>
      </w:pPr>
      <w:r>
        <w:rPr>
          <w:w w:val="100"/>
        </w:rPr>
        <w:t>c/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lice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9" w:val="left" w:leader="none"/>
          <w:tab w:pos="8926" w:val="left" w:leader="none"/>
        </w:tabs>
        <w:spacing w:line="561" w:lineRule="auto"/>
        <w:ind w:left="41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2</w:t>
      </w:r>
      <w:r>
        <w:rPr>
          <w:w w:val="95"/>
        </w:rPr>
        <w:t>.</w:t>
      </w:r>
      <w:r>
        <w:rPr>
          <w:spacing w:val="-2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ra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o.</w:t>
      </w:r>
      <w:r>
        <w:rPr>
          <w:w w:val="10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</w:tabs>
        <w:spacing w:before="9"/>
        <w:ind w:left="639" w:right="0" w:hanging="229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liaci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elaci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Vi</w:t>
      </w:r>
      <w:r>
        <w:rPr>
          <w:spacing w:val="-1"/>
          <w:w w:val="100"/>
        </w:rPr>
        <w:t>v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icar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209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3"/>
        </w:numPr>
        <w:tabs>
          <w:tab w:pos="522" w:val="left" w:leader="none"/>
          <w:tab w:pos="8922" w:val="left" w:leader="none"/>
        </w:tabs>
        <w:spacing w:before="74"/>
        <w:ind w:left="52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22" w:val="left" w:leader="none"/>
          <w:tab w:pos="8922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5" w:val="left" w:leader="none"/>
        </w:tabs>
        <w:ind w:left="635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0" w:val="left" w:leader="none"/>
        </w:tabs>
        <w:ind w:left="620" w:right="0" w:hanging="214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6"/>
        <w:ind w:left="0" w:right="2"/>
        <w:jc w:val="center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3" w:val="left" w:leader="none"/>
        </w:tabs>
        <w:ind w:left="623" w:right="0" w:hanging="216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2" w:val="left" w:leader="none"/>
        </w:tabs>
        <w:ind w:left="642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w w:val="100"/>
        </w:rPr>
        <w:t>tic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1"/>
          <w:w w:val="100"/>
        </w:rPr>
        <w:t>n</w:t>
      </w:r>
      <w:r>
        <w:rPr>
          <w:w w:val="100"/>
        </w:rPr>
        <w:t>tas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14" w:val="left" w:leader="none"/>
        </w:tabs>
        <w:ind w:left="714" w:right="0" w:hanging="30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ecto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1" w:val="left" w:leader="none"/>
        </w:tabs>
        <w:ind w:left="611" w:right="0" w:hanging="20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</w:r>
    </w:p>
    <w:p>
      <w:pPr>
        <w:pStyle w:val="BodyText"/>
        <w:tabs>
          <w:tab w:pos="8695" w:val="left" w:leader="none"/>
        </w:tabs>
        <w:spacing w:before="36"/>
        <w:ind w:left="0" w:right="5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51" w:val="left" w:leader="none"/>
          <w:tab w:pos="8821" w:val="left" w:leader="none"/>
        </w:tabs>
        <w:ind w:left="65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ta,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w w:val="100"/>
        </w:rPr>
        <w:t>tac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ectá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805" w:val="left" w:leader="none"/>
          <w:tab w:pos="8646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83" w:val="left" w:leader="none"/>
        </w:tabs>
        <w:ind w:left="983" w:right="0" w:hanging="5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3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w w:val="100"/>
        </w:rPr>
        <w:t>icie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icta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  <w:tab w:pos="9020" w:val="left" w:leader="none"/>
        </w:tabs>
        <w:ind w:left="104" w:right="0" w:firstLine="303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9020" w:val="left" w:leader="none"/>
        </w:tabs>
        <w:ind w:left="635" w:right="0" w:hanging="229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cial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</w:tabs>
        <w:ind w:left="635" w:right="0" w:hanging="229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cie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0"/>
        <w:gridCol w:w="1223"/>
      </w:tblGrid>
      <w:tr>
        <w:trPr>
          <w:trHeight w:val="354" w:hRule="exact"/>
        </w:trPr>
        <w:tc>
          <w:tcPr>
            <w:tcW w:w="81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tíc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ía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70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8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412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17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izaci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lazas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teles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tecas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40"/>
          <w:pgNumType w:start="15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0"/>
        <w:gridCol w:w="3230"/>
      </w:tblGrid>
      <w:tr>
        <w:trPr>
          <w:trHeight w:val="457" w:hRule="exact"/>
        </w:trPr>
        <w:tc>
          <w:tcPr>
            <w:tcW w:w="60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alle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lar: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itale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6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200" w:lineRule="exact" w:before="7"/>
        <w:rPr>
          <w:sz w:val="20"/>
          <w:szCs w:val="20"/>
        </w:rPr>
      </w:pPr>
      <w:r>
        <w:rPr/>
        <w:pict>
          <v:group style="position:absolute;margin-left:82.080002pt;margin-top:47.52pt;width:467.75999pt;height:.12pt;mso-position-horizontal-relative:page;mso-position-vertical-relative:page;z-index:-4744" coordorigin="1642,950" coordsize="9355,2">
            <v:shape style="position:absolute;left:1642;top:950;width:9355;height:2" coordorigin="1642,950" coordsize="9355,2" path="m1642,950l10997,953e" filled="f" stroked="t" strokeweight="2.00004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4" w:val="left" w:leader="none"/>
        </w:tabs>
        <w:spacing w:line="288" w:lineRule="auto"/>
        <w:ind w:left="104" w:right="0" w:firstLine="283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cto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acto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</w:tabs>
        <w:spacing w:line="288" w:lineRule="auto"/>
        <w:ind w:left="104" w:right="0" w:firstLine="283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acto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cto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acto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ind w:left="184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4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4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4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3" w:right="12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40" w:right="1120"/>
          <w:cols w:num="2" w:equalWidth="0">
            <w:col w:w="7588" w:space="841"/>
            <w:col w:w="1151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  <w:tab w:pos="7688" w:val="left" w:leader="none"/>
        </w:tabs>
        <w:spacing w:before="73"/>
        <w:ind w:left="632" w:right="0" w:hanging="202"/>
        <w:jc w:val="left"/>
      </w:pPr>
      <w:r>
        <w:rPr/>
        <w:pict>
          <v:group style="position:absolute;margin-left:62.279999pt;margin-top:-1.65907pt;width:467.63999pt;height:.12pt;mso-position-horizontal-relative:page;mso-position-vertical-relative:paragraph;z-index:-4743" coordorigin="1246,-33" coordsize="9353,2">
            <v:shape style="position:absolute;left:1246;top:-33;width:9353;height:2" coordorigin="1246,-33" coordsize="9353,2" path="m1246,-33l10598,-31e" filled="f" stroked="t" strokeweight="2.000040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  <w:tab/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$</w:t>
      </w:r>
      <w:r>
        <w:rPr>
          <w:spacing w:val="-10"/>
          <w:w w:val="100"/>
        </w:rPr>
        <w:t>7</w:t>
      </w:r>
      <w:r>
        <w:rPr>
          <w:spacing w:val="-10"/>
          <w:w w:val="100"/>
        </w:rPr>
        <w:t>5</w:t>
      </w:r>
      <w:r>
        <w:rPr>
          <w:spacing w:val="-7"/>
          <w:w w:val="100"/>
        </w:rPr>
        <w:t>7</w:t>
      </w:r>
      <w:r>
        <w:rPr>
          <w:spacing w:val="-10"/>
          <w:w w:val="100"/>
        </w:rPr>
        <w:t>.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10"/>
          <w:w w:val="100"/>
        </w:rPr>
        <w:t>$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,</w:t>
      </w:r>
      <w:r>
        <w:rPr>
          <w:spacing w:val="-10"/>
          <w:w w:val="100"/>
        </w:rPr>
        <w:t>5</w:t>
      </w:r>
      <w:r>
        <w:rPr>
          <w:spacing w:val="-10"/>
          <w:w w:val="100"/>
        </w:rPr>
        <w:t>1</w:t>
      </w:r>
      <w:r>
        <w:rPr>
          <w:spacing w:val="-7"/>
          <w:w w:val="100"/>
        </w:rPr>
        <w:t>3</w:t>
      </w:r>
      <w:r>
        <w:rPr>
          <w:spacing w:val="-10"/>
          <w:w w:val="100"/>
        </w:rPr>
        <w:t>.</w:t>
      </w:r>
      <w:r>
        <w:rPr>
          <w:spacing w:val="-7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762" w:val="left" w:leader="none"/>
        </w:tabs>
        <w:spacing w:line="270" w:lineRule="auto"/>
        <w:ind w:left="289" w:right="4841" w:firstLine="14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lice</w:t>
      </w:r>
      <w:r>
        <w:rPr>
          <w:spacing w:val="1"/>
          <w:w w:val="100"/>
        </w:rPr>
        <w:t>n</w:t>
      </w:r>
      <w:r>
        <w:rPr>
          <w:w w:val="100"/>
        </w:rPr>
        <w:t>cias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55" w:val="left" w:leader="none"/>
        </w:tabs>
        <w:spacing w:line="270" w:lineRule="auto"/>
        <w:ind w:left="148" w:right="218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les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/o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ecie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31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ea: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3688"/>
      </w:tblGrid>
      <w:tr>
        <w:trPr>
          <w:trHeight w:val="473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alto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8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5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7"/>
        <w:gridCol w:w="4017"/>
      </w:tblGrid>
      <w:tr>
        <w:trPr>
          <w:trHeight w:val="445" w:hRule="exact"/>
        </w:trPr>
        <w:tc>
          <w:tcPr>
            <w:tcW w:w="5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95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</w:tbl>
    <w:p>
      <w:pPr>
        <w:pStyle w:val="Heading2"/>
        <w:spacing w:line="245" w:lineRule="exact"/>
        <w:ind w:left="103" w:right="0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47" w:right="32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ind w:left="60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etas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9" w:val="left" w:leader="none"/>
          <w:tab w:pos="8845" w:val="left" w:leader="none"/>
        </w:tabs>
        <w:ind w:left="64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/c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  <w:position w:val="7"/>
          <w:sz w:val="13"/>
          <w:szCs w:val="13"/>
        </w:rPr>
        <w:t>.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9" w:val="left" w:leader="none"/>
          <w:tab w:pos="8845" w:val="left" w:leader="none"/>
        </w:tabs>
        <w:ind w:left="659" w:right="0" w:hanging="22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áltico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7" w:val="left" w:leader="none"/>
          <w:tab w:pos="8845" w:val="left" w:leader="none"/>
        </w:tabs>
        <w:ind w:left="63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w w:val="100"/>
        </w:rPr>
        <w:t>lico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85" w:val="left" w:leader="none"/>
        </w:tabs>
        <w:ind w:left="68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ilitac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9" w:val="left" w:leader="none"/>
          <w:tab w:pos="8845" w:val="left" w:leader="none"/>
        </w:tabs>
        <w:ind w:left="64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áltico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8" w:val="left" w:leader="none"/>
          <w:tab w:pos="8845" w:val="left" w:leader="none"/>
        </w:tabs>
        <w:ind w:left="658" w:right="0" w:hanging="22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w w:val="100"/>
        </w:rPr>
        <w:t>lico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7" w:val="left" w:leader="none"/>
          <w:tab w:pos="8845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eta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áltico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00" w:right="13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2"/>
        <w:gridCol w:w="1823"/>
      </w:tblGrid>
      <w:tr>
        <w:trPr>
          <w:trHeight w:val="469" w:hRule="exact"/>
        </w:trPr>
        <w:tc>
          <w:tcPr>
            <w:tcW w:w="753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7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8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aliza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8" w:lineRule="auto" w:before="73"/>
        <w:ind w:left="103" w:right="123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48" w:right="30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26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64" w:val="left" w:leader="none"/>
          <w:tab w:pos="8902" w:val="left" w:leader="none"/>
        </w:tabs>
        <w:ind w:left="104" w:right="0" w:firstLine="28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acti</w:t>
      </w:r>
      <w:r>
        <w:rPr>
          <w:spacing w:val="1"/>
          <w:w w:val="100"/>
        </w:rPr>
        <w:t>b</w:t>
      </w:r>
      <w:r>
        <w:rPr>
          <w:w w:val="100"/>
        </w:rPr>
        <w:t>ili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in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46"/>
        <w:ind w:left="104" w:right="0"/>
        <w:jc w:val="left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1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5" w:val="left" w:leader="none"/>
        </w:tabs>
        <w:ind w:left="104" w:right="0" w:firstLine="283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tico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803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803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  <w:tab w:pos="8803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6" w:val="left" w:leader="none"/>
          <w:tab w:pos="8803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  <w:tab w:pos="8803" w:val="left" w:leader="none"/>
        </w:tabs>
        <w:spacing w:line="288" w:lineRule="auto"/>
        <w:ind w:left="104" w:right="124" w:firstLine="283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ás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1" w:val="left" w:leader="none"/>
        </w:tabs>
        <w:ind w:left="591" w:right="0" w:hanging="204"/>
        <w:jc w:val="left"/>
      </w:pP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ó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tabs>
          <w:tab w:pos="8926" w:val="left" w:leader="none"/>
        </w:tabs>
        <w:spacing w:before="88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ind w:left="639" w:right="0" w:hanging="22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etas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Mate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icilia</w:t>
      </w:r>
      <w:r>
        <w:rPr>
          <w:spacing w:val="1"/>
          <w:w w:val="100"/>
        </w:rPr>
        <w:t>r</w:t>
      </w:r>
      <w:r>
        <w:rPr>
          <w:w w:val="100"/>
        </w:rPr>
        <w:t>ia.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77" w:val="left" w:leader="none"/>
        </w:tabs>
        <w:ind w:left="677" w:right="0" w:hanging="267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2" w:val="left" w:leader="none"/>
        </w:tabs>
        <w:ind w:left="127" w:right="0" w:firstLine="283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line="277" w:lineRule="auto" w:before="39"/>
        <w:ind w:left="127" w:right="123"/>
        <w:jc w:val="left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5" w:val="left" w:leader="none"/>
        </w:tabs>
        <w:spacing w:line="277" w:lineRule="auto"/>
        <w:ind w:left="127" w:right="123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iá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6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7" w:right="125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tri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</w:t>
      </w:r>
      <w:r>
        <w:rPr>
          <w:spacing w:val="1"/>
          <w:w w:val="100"/>
        </w:rPr>
        <w:t>r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ir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ta,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8" w:val="left" w:leader="none"/>
          <w:tab w:pos="8926" w:val="left" w:leader="none"/>
        </w:tabs>
        <w:ind w:left="638" w:right="0" w:hanging="22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iá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ata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5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5" w:val="left" w:leader="none"/>
        </w:tabs>
        <w:ind w:left="655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icio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8" w:val="left" w:leader="none"/>
          <w:tab w:pos="9024" w:val="left" w:leader="none"/>
        </w:tabs>
        <w:ind w:left="628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8" w:val="left" w:leader="none"/>
          <w:tab w:pos="9024" w:val="left" w:leader="none"/>
        </w:tabs>
        <w:ind w:left="638" w:right="0" w:hanging="22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les</w:t>
      </w:r>
      <w:r>
        <w:rPr>
          <w:spacing w:val="-2"/>
          <w:w w:val="100"/>
        </w:rPr>
        <w:t> </w:t>
      </w:r>
      <w:r>
        <w:rPr>
          <w:w w:val="100"/>
        </w:rPr>
        <w:t>ti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4" w:val="left" w:leader="none"/>
          <w:tab w:pos="9024" w:val="left" w:leader="none"/>
        </w:tabs>
        <w:ind w:left="614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8" w:val="left" w:leader="none"/>
          <w:tab w:pos="8925" w:val="left" w:leader="none"/>
        </w:tabs>
        <w:ind w:left="638" w:right="0" w:hanging="22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6" w:val="left" w:leader="none"/>
          <w:tab w:pos="9023" w:val="left" w:leader="none"/>
        </w:tabs>
        <w:ind w:left="616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3"/>
        <w:gridCol w:w="2052"/>
      </w:tblGrid>
      <w:tr>
        <w:trPr>
          <w:trHeight w:val="469" w:hRule="exact"/>
        </w:trPr>
        <w:tc>
          <w:tcPr>
            <w:tcW w:w="730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7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7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7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3"/>
        </w:numPr>
        <w:tabs>
          <w:tab w:pos="793" w:val="left" w:leader="none"/>
        </w:tabs>
        <w:spacing w:line="280" w:lineRule="auto" w:before="73"/>
        <w:ind w:left="104" w:right="148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it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06" w:val="left" w:leader="none"/>
        </w:tabs>
        <w:ind w:left="606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ili</w:t>
      </w:r>
      <w:r>
        <w:rPr>
          <w:spacing w:val="2"/>
          <w:w w:val="100"/>
        </w:rPr>
        <w:t>l</w:t>
      </w:r>
      <w:r>
        <w:rPr>
          <w:w w:val="100"/>
        </w:rPr>
        <w:t>it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lit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</w:tabs>
        <w:ind w:left="615" w:right="0" w:hanging="229"/>
        <w:jc w:val="left"/>
      </w:pPr>
      <w:r>
        <w:rPr>
          <w:w w:val="100"/>
        </w:rPr>
        <w:t>Mate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alla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claro</w:t>
      </w:r>
      <w:r>
        <w:rPr>
          <w:spacing w:val="-4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4" w:val="left" w:leader="none"/>
        </w:tabs>
        <w:ind w:left="594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cial</w:t>
      </w:r>
      <w:r>
        <w:rPr>
          <w:spacing w:val="-6"/>
          <w:w w:val="100"/>
        </w:rPr>
        <w:t> </w:t>
      </w:r>
      <w:r>
        <w:rPr>
          <w:w w:val="100"/>
        </w:rPr>
        <w:t>Hi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</w:tabs>
        <w:ind w:left="615" w:right="0" w:hanging="229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aceit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elíc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663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r</w:t>
      </w:r>
      <w:r>
        <w:rPr>
          <w:w w:val="100"/>
        </w:rPr>
        <w:t>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line="229" w:lineRule="exact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67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540" w:right="11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6"/>
        <w:gridCol w:w="3987"/>
      </w:tblGrid>
      <w:tr>
        <w:trPr>
          <w:trHeight w:val="483" w:hRule="exact"/>
        </w:trPr>
        <w:tc>
          <w:tcPr>
            <w:tcW w:w="536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5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5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9" w:lineRule="auto" w:before="73"/>
        <w:ind w:left="107" w:right="10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w w:val="100"/>
        </w:rPr>
        <w:t>és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eter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ir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0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9" w:val="left" w:leader="none"/>
        </w:tabs>
        <w:ind w:left="60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tico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2" w:val="left" w:leader="none"/>
          <w:tab w:pos="8905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2" w:val="left" w:leader="none"/>
          <w:tab w:pos="8905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89" w:val="left" w:leader="none"/>
          <w:tab w:pos="8805" w:val="left" w:leader="none"/>
        </w:tabs>
        <w:ind w:left="589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  <w:tab w:pos="8805" w:val="left" w:leader="none"/>
        </w:tabs>
        <w:ind w:left="60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97" w:val="left" w:leader="none"/>
          <w:tab w:pos="8804" w:val="left" w:leader="none"/>
        </w:tabs>
        <w:ind w:left="59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5" w:val="left" w:leader="none"/>
        </w:tabs>
        <w:ind w:left="64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9" w:val="left" w:leader="none"/>
          <w:tab w:pos="8905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8" w:val="left" w:leader="none"/>
          <w:tab w:pos="8905" w:val="left" w:leader="none"/>
        </w:tabs>
        <w:ind w:left="618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6" w:val="left" w:leader="none"/>
          <w:tab w:pos="9003" w:val="left" w:leader="none"/>
        </w:tabs>
        <w:ind w:left="596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8" w:val="left" w:leader="none"/>
          <w:tab w:pos="9004" w:val="left" w:leader="none"/>
        </w:tabs>
        <w:ind w:left="618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elle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6" w:val="left" w:leader="none"/>
        </w:tabs>
        <w:ind w:left="736" w:right="0" w:hanging="34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35"/>
        <w:ind w:left="10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02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</w:t>
      </w:r>
      <w:r>
        <w:rPr>
          <w:spacing w:val="1"/>
          <w:w w:val="100"/>
        </w:rPr>
        <w:t>r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ir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ta,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left"/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540"/>
          <w:pgNumType w:start="21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6"/>
        <w:gridCol w:w="999"/>
      </w:tblGrid>
      <w:tr>
        <w:trPr>
          <w:trHeight w:val="738" w:hRule="exact"/>
        </w:trPr>
        <w:tc>
          <w:tcPr>
            <w:tcW w:w="9355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75"/>
              <w:ind w:left="2" w:right="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2" w:right="44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cielo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ias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9" w:lineRule="auto" w:before="73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111" w:right="285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/>
        <w:ind w:left="25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le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8906" w:val="left" w:leader="none"/>
        </w:tabs>
        <w:ind w:left="605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9057" w:val="left" w:leader="none"/>
        </w:tabs>
        <w:ind w:left="615" w:right="0" w:hanging="22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339" w:right="308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8" w:lineRule="exact" w:before="2"/>
        <w:ind w:left="1329" w:right="10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certi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  <w:tab w:pos="8775" w:val="left" w:leader="none"/>
        </w:tabs>
        <w:ind w:left="605" w:right="0" w:hanging="219"/>
        <w:jc w:val="center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8775" w:val="left" w:leader="none"/>
        </w:tabs>
        <w:ind w:left="615" w:right="0" w:hanging="229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02" w:val="left" w:leader="none"/>
          <w:tab w:pos="8873" w:val="left" w:leader="none"/>
        </w:tabs>
        <w:ind w:left="502" w:right="0" w:hanging="116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4" w:val="left" w:leader="none"/>
          <w:tab w:pos="8902" w:val="left" w:leader="none"/>
        </w:tabs>
        <w:spacing w:line="561" w:lineRule="auto"/>
        <w:ind w:left="387" w:right="127" w:firstLine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718" w:val="left" w:leader="none"/>
        </w:tabs>
        <w:spacing w:before="9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82" w:val="left" w:leader="none"/>
        </w:tabs>
        <w:ind w:left="163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ías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 w:before="73"/>
        <w:ind w:left="108" w:right="341" w:firstLine="283"/>
        <w:jc w:val="both"/>
      </w:pPr>
      <w:r>
        <w:rPr/>
        <w:pict>
          <v:group style="position:absolute;margin-left:62.279999pt;margin-top:-2.256665pt;width:467.63999pt;height:.12pt;mso-position-horizontal-relative:page;mso-position-vertical-relative:paragraph;z-index:-4742" coordorigin="1246,-45" coordsize="9353,2">
            <v:shape style="position:absolute;left:1246;top:-45;width:9353;height:2" coordorigin="1246,-45" coordsize="9353,2" path="m1246,-45l10598,-43e" filled="f" stroked="t" strokeweight="2.0000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w w:val="100"/>
        </w:rPr>
        <w:t>icen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1"/>
          <w:w w:val="100"/>
        </w:rPr>
        <w:t>u</w:t>
      </w:r>
      <w:r>
        <w:rPr>
          <w:w w:val="100"/>
        </w:rPr>
        <w:t>lares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u</w:t>
      </w:r>
      <w:r>
        <w:rPr>
          <w:w w:val="100"/>
        </w:rPr>
        <w:t>ita,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1899"/>
      </w:tblGrid>
      <w:tr>
        <w:trPr>
          <w:trHeight w:val="438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0" w:lineRule="auto" w:before="73"/>
        <w:ind w:left="107" w:right="3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tar</w:t>
      </w:r>
      <w:r>
        <w:rPr>
          <w:spacing w:val="6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lar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etici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66" w:right="40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4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3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acti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68" w:val="left" w:leader="none"/>
        </w:tabs>
        <w:ind w:left="107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9" w:val="left" w:leader="none"/>
          <w:tab w:pos="8906" w:val="left" w:leader="none"/>
        </w:tabs>
        <w:ind w:left="619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ica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0" w:val="left" w:leader="none"/>
        </w:tabs>
        <w:spacing w:line="290" w:lineRule="auto"/>
        <w:ind w:left="107" w:right="346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ri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ta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48"/>
        <w:ind w:left="10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7" w:right="33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alc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u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7" w:right="342" w:firstLine="283"/>
        <w:jc w:val="both"/>
      </w:pP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icio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07" w:right="3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all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alta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ía</w:t>
      </w:r>
      <w:r>
        <w:rPr>
          <w:spacing w:val="31"/>
          <w:w w:val="100"/>
        </w:rPr>
        <w:t> </w:t>
      </w:r>
      <w:r>
        <w:rPr>
          <w:w w:val="100"/>
        </w:rPr>
        <w:t>eléct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ealizar</w:t>
      </w:r>
      <w:r>
        <w:rPr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7" w:right="342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iciar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pgSz w:w="12240" w:h="15840"/>
          <w:pgMar w:header="643" w:footer="0" w:top="840" w:bottom="280" w:left="1140" w:right="130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/>
        <w:pict>
          <v:group style="position:absolute;margin-left:82.080002pt;margin-top:-2.957173pt;width:467.75999pt;height:.12pt;mso-position-horizontal-relative:page;mso-position-vertical-relative:paragraph;z-index:-4741" coordorigin="1642,-59" coordsize="9355,2">
            <v:shape style="position:absolute;left:1642;top:-59;width:9355;height:2" coordorigin="1642,-59" coordsize="9355,2" path="m1642,-59l10997,-57e" filled="f" stroked="t" strokeweight="2.00004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4"/>
        <w:ind w:left="1325" w:right="106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il,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  <w:tab w:pos="8799" w:val="left" w:leader="none"/>
        </w:tabs>
        <w:ind w:left="103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ita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2" w:val="left" w:leader="none"/>
          <w:tab w:pos="8799" w:val="left" w:leader="none"/>
        </w:tabs>
        <w:ind w:left="632" w:right="0" w:hanging="245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g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25" w:val="left" w:leader="none"/>
        </w:tabs>
        <w:spacing w:line="280" w:lineRule="auto"/>
        <w:ind w:left="103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ita,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spacing w:line="279" w:lineRule="auto"/>
        <w:ind w:left="104" w:right="2698" w:firstLine="283"/>
        <w:jc w:val="both"/>
      </w:pP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teca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l,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ital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cilla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w w:val="100"/>
        </w:rPr>
        <w:t>ta,</w:t>
      </w:r>
      <w:r>
        <w:rPr>
          <w:spacing w:val="27"/>
          <w:w w:val="100"/>
        </w:rPr>
        <w:t> </w:t>
      </w:r>
      <w:r>
        <w:rPr>
          <w:w w:val="100"/>
        </w:rPr>
        <w:t>talle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383" w:val="left" w:leader="none"/>
        </w:tabs>
        <w:spacing w:before="2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</w:t>
      </w:r>
      <w:r>
        <w:rPr>
          <w:spacing w:val="-1"/>
          <w:w w:val="100"/>
        </w:rPr>
        <w:t>n</w:t>
      </w:r>
      <w:r>
        <w:rPr>
          <w:w w:val="100"/>
        </w:rPr>
        <w:t>ia,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n</w:t>
      </w:r>
      <w:r>
        <w:rPr>
          <w:w w:val="100"/>
        </w:rPr>
        <w:t>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51" w:val="left" w:leader="none"/>
        </w:tabs>
        <w:spacing w:line="279" w:lineRule="auto"/>
        <w:ind w:left="104" w:right="2698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lto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ll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teles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tille</w:t>
      </w:r>
      <w:r>
        <w:rPr>
          <w:spacing w:val="1"/>
          <w:w w:val="100"/>
        </w:rPr>
        <w:t>r</w:t>
      </w:r>
      <w:r>
        <w:rPr>
          <w:w w:val="100"/>
        </w:rPr>
        <w:t>ías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ia,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ice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l</w:t>
      </w:r>
      <w:r>
        <w:rPr>
          <w:w w:val="100"/>
        </w:rPr>
        <w:t>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ta</w:t>
      </w:r>
      <w:r>
        <w:rPr>
          <w:spacing w:val="2"/>
          <w:w w:val="100"/>
        </w:rPr>
        <w:t>l</w:t>
      </w:r>
      <w:r>
        <w:rPr>
          <w:w w:val="100"/>
        </w:rPr>
        <w:t>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ila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w w:val="100"/>
        </w:rPr>
        <w:t>talle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ía,</w:t>
      </w:r>
      <w:r>
        <w:rPr>
          <w:spacing w:val="41"/>
          <w:w w:val="100"/>
        </w:rPr>
        <w:t> </w:t>
      </w:r>
      <w:r>
        <w:rPr>
          <w:w w:val="100"/>
        </w:rPr>
        <w:t>ci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tiliz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w w:val="100"/>
        </w:rPr>
        <w:t>tie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1"/>
          <w:w w:val="100"/>
        </w:rPr>
        <w:t>r</w:t>
      </w:r>
      <w:r>
        <w:rPr>
          <w:w w:val="100"/>
        </w:rPr>
        <w:t>ías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4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;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383" w:val="left" w:leader="none"/>
        </w:tabs>
        <w:spacing w:line="230" w:lineRule="exact"/>
        <w:ind w:left="104" w:right="0"/>
        <w:jc w:val="left"/>
      </w:pP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5" w:val="left" w:leader="none"/>
        </w:tabs>
        <w:spacing w:line="279" w:lineRule="auto"/>
        <w:ind w:left="104" w:right="2698" w:firstLine="283"/>
        <w:jc w:val="both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ita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tac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itas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talle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eléct</w:t>
      </w:r>
      <w:r>
        <w:rPr>
          <w:spacing w:val="1"/>
          <w:w w:val="100"/>
        </w:rPr>
        <w:t>r</w:t>
      </w:r>
      <w:r>
        <w:rPr>
          <w:w w:val="100"/>
        </w:rPr>
        <w:t>ic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tala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le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ele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lce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za</w:t>
      </w:r>
      <w:r>
        <w:rPr>
          <w:spacing w:val="1"/>
          <w:w w:val="100"/>
        </w:rPr>
        <w:t>p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ela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tla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acia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lá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tética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p</w:t>
      </w:r>
      <w:r>
        <w:rPr>
          <w:w w:val="100"/>
        </w:rPr>
        <w:t>tica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7531" w:val="left" w:leader="none"/>
        </w:tabs>
        <w:spacing w:before="2"/>
        <w:ind w:left="104" w:right="0"/>
        <w:jc w:val="left"/>
      </w:pP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01" w:val="left" w:leader="none"/>
        </w:tabs>
        <w:spacing w:line="279" w:lineRule="auto"/>
        <w:ind w:left="104" w:right="2696" w:firstLine="283"/>
        <w:jc w:val="both"/>
      </w:pPr>
      <w:r>
        <w:rPr>
          <w:spacing w:val="1"/>
          <w:w w:val="100"/>
        </w:rPr>
        <w:t>B</w:t>
      </w:r>
      <w:r>
        <w:rPr>
          <w:w w:val="100"/>
        </w:rPr>
        <w:t>ajo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30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tille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al,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illa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talle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icicleta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talle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elect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ete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alete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/o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et,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lazas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cel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.D.</w:t>
      </w:r>
      <w:r>
        <w:rPr>
          <w:spacing w:val="15"/>
          <w:w w:val="100"/>
        </w:rPr>
        <w:t> </w:t>
      </w:r>
      <w:r>
        <w:rPr>
          <w:w w:val="100"/>
        </w:rPr>
        <w:t>V.</w:t>
      </w:r>
      <w:r>
        <w:rPr>
          <w:spacing w:val="-1"/>
          <w:w w:val="100"/>
        </w:rPr>
        <w:t>C</w:t>
      </w:r>
      <w:r>
        <w:rPr>
          <w:w w:val="100"/>
        </w:rPr>
        <w:t>.D.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ila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/o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iales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</w:r>
    </w:p>
    <w:p>
      <w:pPr>
        <w:pStyle w:val="BodyText"/>
        <w:tabs>
          <w:tab w:pos="7683" w:val="left" w:leader="none"/>
        </w:tabs>
        <w:spacing w:line="230" w:lineRule="exact"/>
        <w:ind w:left="10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v</w:t>
      </w:r>
      <w:r>
        <w:rPr>
          <w:w w:val="100"/>
        </w:rPr>
        <w:t>il.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30" w:lineRule="exact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2"/>
        </w:numPr>
        <w:tabs>
          <w:tab w:pos="792" w:val="left" w:leader="none"/>
        </w:tabs>
        <w:spacing w:line="279" w:lineRule="auto" w:before="88"/>
        <w:ind w:left="128" w:right="126" w:firstLine="283"/>
        <w:jc w:val="both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2"/>
          <w:w w:val="100"/>
        </w:rPr>
        <w:t>P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icta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4"/>
        <w:ind w:left="128" w:right="122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ta.</w:t>
      </w:r>
      <w:r>
        <w:rPr>
          <w:w w:val="100"/>
        </w:rPr>
        <w:t>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7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3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42"/>
        </w:numPr>
        <w:tabs>
          <w:tab w:pos="655" w:val="left" w:leader="none"/>
          <w:tab w:pos="8747" w:val="left" w:leader="none"/>
        </w:tabs>
        <w:spacing w:line="530" w:lineRule="atLeast" w:before="77"/>
        <w:ind w:left="411" w:right="124" w:firstLine="0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elas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ite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80" w:lineRule="auto" w:before="36"/>
        <w:ind w:left="128" w:right="124"/>
        <w:jc w:val="both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ías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cil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tal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w w:val="100"/>
        </w:rPr>
        <w:t>Dic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tas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8" w:right="121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licite.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tiliza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ías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9" w:lineRule="exact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2" w:val="left" w:leader="none"/>
        </w:tabs>
        <w:spacing w:line="277" w:lineRule="auto"/>
        <w:ind w:left="128" w:right="12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etr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</w:tabs>
        <w:ind w:left="639" w:right="0" w:hanging="22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et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3" w:val="left" w:leader="none"/>
        </w:tabs>
        <w:ind w:left="783" w:right="0" w:hanging="37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36"/>
        <w:ind w:left="128" w:right="122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both"/>
        <w:sectPr>
          <w:headerReference w:type="default" r:id="rId19"/>
          <w:headerReference w:type="even" r:id="rId20"/>
          <w:pgSz w:w="12240" w:h="15840"/>
          <w:pgMar w:header="644" w:footer="0" w:top="940" w:bottom="280" w:left="1120" w:right="1520"/>
          <w:pgNumType w:start="25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  <w:tab w:pos="8801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080002pt;margin-top:-1.178084pt;width:467.75999pt;height:.12pt;mso-position-horizontal-relative:page;mso-position-vertical-relative:paragraph;z-index:-4740" coordorigin="1642,-24" coordsize="9355,2">
            <v:shape style="position:absolute;left:1642;top:-24;width:9355;height:2" coordorigin="1642,-24" coordsize="9355,2" path="m1642,-24l10997,-21e" filled="f" stroked="t" strokeweight="2.000040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801" w:val="left" w:leader="none"/>
        </w:tabs>
        <w:ind w:left="61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liaci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2" w:lineRule="auto" w:before="69"/>
        <w:ind w:left="1311" w:right="825" w:hanging="447"/>
        <w:jc w:val="left"/>
        <w:rPr>
          <w:b w:val="0"/>
          <w:bCs w:val="0"/>
        </w:rPr>
      </w:pPr>
      <w:r>
        <w:rPr/>
        <w:pict>
          <v:shape style="position:absolute;margin-left:84.860672pt;margin-top:-50.827995pt;width:476.294517pt;height:56.905046pt;mso-position-horizontal-relative:page;mso-position-vertical-relative:paragraph;z-index:-47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7"/>
                    <w:gridCol w:w="4678"/>
                  </w:tblGrid>
                  <w:tr>
                    <w:trPr>
                      <w:trHeight w:val="428" w:hRule="exact"/>
                    </w:trPr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4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95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HOS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Ó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3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lec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3727"/>
      </w:tblGrid>
      <w:tr>
        <w:trPr>
          <w:trHeight w:val="478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6"/>
        </w:numPr>
        <w:tabs>
          <w:tab w:pos="612" w:val="left" w:leader="none"/>
        </w:tabs>
        <w:spacing w:line="290" w:lineRule="auto" w:before="73"/>
        <w:ind w:left="103" w:right="345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  <w:tab w:pos="8902" w:val="left" w:leader="none"/>
        </w:tabs>
        <w:ind w:left="615" w:right="0" w:hanging="22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72" w:val="left" w:leader="none"/>
        </w:tabs>
        <w:ind w:left="103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talaci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8"/>
        <w:ind w:left="103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0" w:val="left" w:leader="none"/>
        </w:tabs>
        <w:spacing w:line="290" w:lineRule="auto"/>
        <w:ind w:left="103" w:right="348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il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3" w:right="3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tí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639" w:right="6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2"/>
        <w:ind w:left="3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3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ieza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tiliz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lle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62" w:right="40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641" w:right="6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641" w:right="6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3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icas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ieta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pStyle w:val="BodyText"/>
        <w:tabs>
          <w:tab w:pos="9024" w:val="left" w:leader="none"/>
        </w:tabs>
        <w:spacing w:line="290" w:lineRule="auto" w:before="95"/>
        <w:ind w:left="128" w:right="122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w w:val="100"/>
        </w:rPr>
        <w:t> </w:t>
      </w:r>
      <w:r>
        <w:rPr>
          <w:w w:val="100"/>
        </w:rPr>
        <w:t>tít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ta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.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li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2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9" w:right="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5"/>
        <w:ind w:left="1169" w:right="213" w:hanging="6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3"/>
        <w:ind w:left="2868" w:right="693" w:hanging="1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535" w:right="4251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7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588" w:val="left" w:leader="none"/>
        </w:tabs>
        <w:ind w:left="407" w:right="0" w:firstLine="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tella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67" w:val="left" w:leader="none"/>
        </w:tabs>
        <w:ind w:left="667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tella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/o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ía.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5" w:val="left" w:leader="none"/>
        </w:tabs>
        <w:ind w:left="655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illar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ía.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8"/>
        </w:numPr>
        <w:tabs>
          <w:tab w:pos="651" w:val="left" w:leader="none"/>
        </w:tabs>
        <w:spacing w:before="74"/>
        <w:ind w:left="651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84" w:val="left" w:leader="none"/>
        </w:tabs>
        <w:spacing w:line="558" w:lineRule="auto"/>
        <w:ind w:left="407" w:right="1839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3"/>
        <w:ind w:left="27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lice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ácter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lic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alc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w w:val="100"/>
        </w:rPr>
        <w:t>licas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cia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cla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2"/>
        <w:ind w:left="1410" w:right="11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531" w:right="4255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tea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et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tele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5" w:val="left" w:leader="none"/>
        </w:tabs>
        <w:ind w:left="635" w:right="0" w:hanging="229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even" r:id="rId21"/>
          <w:headerReference w:type="default" r:id="rId22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ética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</w:tabs>
        <w:ind w:left="639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il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</w:tabs>
        <w:ind w:left="639" w:right="0" w:hanging="229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lá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etc.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acto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licita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lica,</w:t>
      </w:r>
      <w:r>
        <w:rPr>
          <w:spacing w:val="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cio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cto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ectác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lie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7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7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lic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ácter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1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teles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caracte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tica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ate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il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tilic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spacing w:line="305" w:lineRule="auto"/>
        <w:ind w:left="128"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teles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licita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lica;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lític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42" w:val="left" w:leader="none"/>
        </w:tabs>
        <w:spacing w:line="303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acti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cial,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ial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tele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72" w:right="3813"/>
        <w:jc w:val="center"/>
        <w:rPr>
          <w:b w:val="0"/>
          <w:bCs w:val="0"/>
        </w:rPr>
      </w:pPr>
      <w:r>
        <w:rPr/>
        <w:pict>
          <v:group style="position:absolute;margin-left:82.080002pt;margin-top:-2.957173pt;width:467.75999pt;height:.12pt;mso-position-horizontal-relative:page;mso-position-vertical-relative:paragraph;z-index:-4738" coordorigin="1642,-59" coordsize="9355,2">
            <v:shape style="position:absolute;left:1642;top:-59;width:9355;height:2" coordorigin="1642,-59" coordsize="9355,2" path="m1642,-59l10997,-57e" filled="f" stroked="t" strokeweight="2.00004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 w:before="4"/>
        <w:ind w:left="1899" w:right="16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0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52" w:val="left" w:leader="none"/>
        </w:tabs>
        <w:ind w:left="104" w:right="0" w:firstLine="283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  <w:tab w:pos="8902" w:val="left" w:leader="none"/>
        </w:tabs>
        <w:ind w:left="615" w:right="0" w:hanging="22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ia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4" w:val="left" w:leader="none"/>
        </w:tabs>
        <w:ind w:left="634" w:right="0" w:hanging="248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7"/>
        <w:ind w:left="0" w:right="22"/>
        <w:jc w:val="center"/>
      </w:pP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4" w:right="124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spacing w:val="4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eri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5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ecién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6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li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lir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licita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3"/>
          <w:w w:val="100"/>
        </w:rPr>
        <w:t>p</w:t>
      </w:r>
      <w:r>
        <w:rPr>
          <w:w w:val="100"/>
        </w:rPr>
        <w:t>al,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acti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3" w:right="12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al,</w:t>
      </w:r>
      <w:r>
        <w:rPr>
          <w:spacing w:val="39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694" w:val="left" w:leader="none"/>
        </w:tabs>
        <w:spacing w:line="299" w:lineRule="auto"/>
        <w:ind w:left="104" w:right="1566" w:firstLine="28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elect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p</w:t>
      </w:r>
      <w:r>
        <w:rPr>
          <w:w w:val="100"/>
        </w:rPr>
        <w:t>iales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"/>
        <w:ind w:left="0" w:right="2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61" w:val="left" w:leader="none"/>
        </w:tabs>
        <w:spacing w:line="300" w:lineRule="auto"/>
        <w:ind w:left="103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li</w:t>
      </w:r>
      <w:r>
        <w:rPr>
          <w:spacing w:val="-1"/>
          <w:w w:val="100"/>
        </w:rPr>
        <w:t>n</w:t>
      </w:r>
      <w:r>
        <w:rPr>
          <w:w w:val="100"/>
        </w:rPr>
        <w:t>eal.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4" w:val="left" w:leader="none"/>
          <w:tab w:pos="8902" w:val="left" w:leader="none"/>
        </w:tabs>
        <w:ind w:left="614" w:right="0" w:hanging="2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3" w:val="left" w:leader="none"/>
          <w:tab w:pos="8901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9000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1" w:val="left" w:leader="none"/>
        </w:tabs>
        <w:ind w:left="63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ía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íc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ia</w:t>
      </w:r>
      <w:r>
        <w:rPr>
          <w:spacing w:val="1"/>
          <w:w w:val="100"/>
        </w:rPr>
        <w:t>r</w:t>
      </w:r>
      <w:r>
        <w:rPr>
          <w:w w:val="100"/>
        </w:rPr>
        <w:t>ia:</w:t>
      </w:r>
      <w:r>
        <w:rPr>
          <w:w w:val="100"/>
        </w:rPr>
      </w:r>
    </w:p>
    <w:p>
      <w:pPr>
        <w:spacing w:after="0"/>
        <w:jc w:val="left"/>
        <w:sectPr>
          <w:headerReference w:type="even" r:id="rId23"/>
          <w:headerReference w:type="default" r:id="rId24"/>
          <w:pgSz w:w="12240" w:h="15840"/>
          <w:pgMar w:header="643" w:footer="0" w:top="840" w:bottom="280" w:left="1540" w:right="1120"/>
          <w:pgNumType w:start="30"/>
        </w:sectPr>
      </w:pPr>
    </w:p>
    <w:p>
      <w:pPr>
        <w:pStyle w:val="BodyText"/>
        <w:numPr>
          <w:ilvl w:val="0"/>
          <w:numId w:val="56"/>
        </w:numPr>
        <w:tabs>
          <w:tab w:pos="629" w:val="left" w:leader="none"/>
          <w:tab w:pos="8926" w:val="left" w:leader="none"/>
        </w:tabs>
        <w:spacing w:before="88"/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9" w:val="left" w:leader="none"/>
          <w:tab w:pos="8926" w:val="left" w:leader="none"/>
        </w:tabs>
        <w:ind w:left="639" w:right="0" w:hanging="229"/>
        <w:jc w:val="left"/>
      </w:pPr>
      <w:r>
        <w:rPr>
          <w:w w:val="100"/>
        </w:rPr>
        <w:t>Mic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5" w:val="left" w:leader="none"/>
          <w:tab w:pos="8926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8" w:val="left" w:leader="none"/>
          <w:tab w:pos="8926" w:val="left" w:leader="none"/>
        </w:tabs>
        <w:ind w:left="638" w:right="0" w:hanging="229"/>
        <w:jc w:val="left"/>
      </w:pPr>
      <w:r>
        <w:rPr>
          <w:w w:val="100"/>
        </w:rPr>
        <w:t>Van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Heading2"/>
        <w:spacing w:before="8"/>
        <w:ind w:left="3882" w:right="359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2314" w:right="2032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7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12" w:val="left" w:leader="none"/>
        </w:tabs>
        <w:ind w:left="612" w:right="0" w:hanging="202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6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70" w:val="left" w:leader="none"/>
        </w:tabs>
        <w:ind w:left="67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ecla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2" w:val="left" w:leader="none"/>
          <w:tab w:pos="8826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ti</w:t>
      </w:r>
      <w:r>
        <w:rPr>
          <w:spacing w:val="2"/>
          <w:w w:val="100"/>
        </w:rPr>
        <w:t>c</w:t>
      </w:r>
      <w:r>
        <w:rPr>
          <w:w w:val="100"/>
        </w:rPr>
        <w:t>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6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ial.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807" w:val="left" w:leader="none"/>
        </w:tabs>
        <w:ind w:left="807" w:right="0" w:hanging="396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0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icio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tar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tec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lle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23" w:right="3437" w:firstLine="203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la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ites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w w:val="100"/>
        </w:rPr>
        <w:t>iciale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illa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lito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631" w:val="left" w:leader="none"/>
          <w:tab w:pos="8902" w:val="left" w:leader="none"/>
        </w:tabs>
        <w:spacing w:before="73"/>
        <w:ind w:left="631" w:right="0" w:hanging="245"/>
        <w:jc w:val="left"/>
      </w:pPr>
      <w:r>
        <w:rPr/>
        <w:pict>
          <v:group style="position:absolute;margin-left:82.080002pt;margin-top:-1.536665pt;width:467.75999pt;height:.12pt;mso-position-horizontal-relative:page;mso-position-vertical-relative:paragraph;z-index:-4737" coordorigin="1642,-31" coordsize="9355,2">
            <v:shape style="position:absolute;left:1642;top:-31;width:9355;height:2" coordorigin="1642,-31" coordsize="9355,2" path="m1642,-31l10997,-28e" filled="f" stroked="t" strokeweight="2.000040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lacas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28" w:val="left" w:leader="none"/>
        </w:tabs>
        <w:ind w:left="728" w:right="0" w:hanging="341"/>
        <w:jc w:val="left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6"/>
        <w:ind w:left="104" w:right="0"/>
        <w:jc w:val="left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85" w:val="left" w:leader="none"/>
          <w:tab w:pos="8652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62" w:val="left" w:leader="none"/>
        </w:tabs>
        <w:ind w:left="862" w:right="0" w:hanging="476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licitaci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w w:val="100"/>
        </w:rPr>
        <w:t>VI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ita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taci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41"/>
          <w:w w:val="100"/>
        </w:rPr>
        <w:t> </w:t>
      </w:r>
      <w:r>
        <w:rPr>
          <w:w w:val="100"/>
        </w:rPr>
        <w:t>lle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ind w:left="3111" w:right="2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ltas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ácter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69" w:right="38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8"/>
          <w:w w:val="100"/>
        </w:rPr>
        <w:t> </w:t>
      </w:r>
      <w:r>
        <w:rPr>
          <w:w w:val="100"/>
        </w:rPr>
        <w:t>lle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í</w:t>
      </w:r>
      <w:r>
        <w:rPr>
          <w:spacing w:val="1"/>
          <w:w w:val="100"/>
        </w:rPr>
        <w:t>s</w:t>
      </w:r>
      <w:r>
        <w:rPr>
          <w:w w:val="100"/>
        </w:rPr>
        <w:t>icas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9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ti</w:t>
      </w:r>
      <w:r>
        <w:rPr>
          <w:spacing w:val="1"/>
          <w:w w:val="100"/>
        </w:rPr>
        <w:t>f</w:t>
      </w:r>
      <w:r>
        <w:rPr>
          <w:w w:val="100"/>
        </w:rPr>
        <w:t>icaci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8" w:right="119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teri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ltá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ic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71" w:val="left" w:leader="none"/>
        </w:tabs>
        <w:spacing w:line="315" w:lineRule="auto"/>
        <w:ind w:left="128" w:right="125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ati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8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w w:val="100"/>
        </w:rPr>
        <w:t>ito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w w:val="100"/>
        </w:rPr>
        <w:t>ti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lte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ili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30" w:lineRule="auto" w:before="26"/>
        <w:ind w:left="2561" w:right="227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7" w:lineRule="auto" w:before="47"/>
        <w:ind w:left="12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lecer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icio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aliza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icas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rales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ealizaci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w w:val="100"/>
        </w:rPr>
        <w:t>lic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7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il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ala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ti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tal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icio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884" w:right="359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auto" w:before="26"/>
        <w:ind w:left="1724" w:right="143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auto" w:before="1"/>
        <w:ind w:left="771" w:right="4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tatale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tici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taci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eci</w:t>
      </w:r>
      <w:r>
        <w:rPr>
          <w:spacing w:val="1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ácter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tatal,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cele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Mate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ecla</w:t>
      </w:r>
      <w:r>
        <w:rPr>
          <w:spacing w:val="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7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69"/>
        <w:ind w:left="1261" w:right="10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1.667146pt;width:467.75999pt;height:.12pt;mso-position-horizontal-relative:page;mso-position-vertical-relative:paragraph;z-index:-4736" coordorigin="1642,-33" coordsize="9355,2">
            <v:shape style="position:absolute;left:1642;top:-33;width:9355;height:2" coordorigin="1642,-33" coordsize="9355,2" path="m1642,-33l10997,-31e" filled="f" stroked="t" strokeweight="2.0000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57" w:lineRule="auto" w:before="43"/>
        <w:ind w:left="2600" w:right="2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40" w:lineRule="auto" w:before="53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339" w:right="30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icie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ít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ata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cal,</w:t>
      </w:r>
      <w:r>
        <w:rPr>
          <w:spacing w:val="-2"/>
          <w:w w:val="100"/>
        </w:rPr>
        <w:t> </w:t>
      </w:r>
      <w:r>
        <w:rPr>
          <w:w w:val="100"/>
        </w:rPr>
        <w:t>li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ial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w w:val="100"/>
        </w:rPr>
        <w:t>res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lica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laci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leci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etaria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cir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ecto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ial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ati</w:t>
      </w:r>
      <w:r>
        <w:rPr>
          <w:spacing w:val="1"/>
          <w:w w:val="100"/>
        </w:rPr>
        <w:t>b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lecti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llo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ealice</w:t>
      </w:r>
      <w:r>
        <w:rPr>
          <w:w w:val="99"/>
        </w:rPr>
        <w:t> </w:t>
      </w:r>
      <w:r>
        <w:rPr>
          <w:w w:val="100"/>
        </w:rPr>
        <w:t>acci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elaci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ili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ic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cir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w w:val="100"/>
        </w:rPr>
        <w:t>is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erán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li</w:t>
      </w:r>
      <w:r>
        <w:rPr>
          <w:spacing w:val="2"/>
          <w:w w:val="100"/>
        </w:rPr>
        <w:t>c</w:t>
      </w:r>
      <w:r>
        <w:rPr>
          <w:w w:val="100"/>
        </w:rPr>
        <w:t>it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ita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-2"/>
          <w:w w:val="100"/>
        </w:rPr>
        <w:t>f</w:t>
      </w:r>
      <w:r>
        <w:rPr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ecto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acti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ié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itir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téc</w:t>
      </w:r>
      <w:r>
        <w:rPr>
          <w:spacing w:val="-1"/>
          <w:w w:val="100"/>
        </w:rPr>
        <w:t>n</w:t>
      </w:r>
      <w:r>
        <w:rPr>
          <w:w w:val="100"/>
        </w:rPr>
        <w:t>ico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cias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te,</w:t>
      </w:r>
      <w:r>
        <w:rPr>
          <w:spacing w:val="42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ia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it</w:t>
      </w:r>
      <w:r>
        <w:rPr>
          <w:spacing w:val="1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iciale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lir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alacio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ica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ei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ieci</w:t>
      </w:r>
      <w:r>
        <w:rPr>
          <w:spacing w:val="1"/>
          <w:w w:val="100"/>
        </w:rPr>
        <w:t>s</w:t>
      </w:r>
      <w:r>
        <w:rPr>
          <w:w w:val="100"/>
        </w:rPr>
        <w:t>iete.</w:t>
      </w:r>
      <w:r>
        <w:rPr>
          <w:w w:val="99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spacing w:val="-8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124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/>
        <w:jc w:val="left"/>
        <w:sectPr>
          <w:footerReference w:type="even" r:id="rId25"/>
          <w:pgSz w:w="12240" w:h="15840"/>
          <w:pgMar w:footer="1736" w:header="643" w:top="840" w:bottom="192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8" w:lineRule="exact"/>
        <w:ind w:right="2953" w:firstLine="0"/>
        <w:jc w:val="center"/>
        <w:rPr>
          <w:b w:val="0"/>
          <w:bCs w:val="0"/>
        </w:rPr>
      </w:pPr>
      <w:r>
        <w:rPr/>
        <w:pict>
          <v:group style="position:absolute;margin-left:62.279999pt;margin-top:-4.160298pt;width:467.63999pt;height:.12pt;mso-position-horizontal-relative:page;mso-position-vertical-relative:paragraph;z-index:-4735" coordorigin="1246,-83" coordsize="9353,2">
            <v:shape style="position:absolute;left:1246;top:-83;width:9353;height:2" coordorigin="1246,-83" coordsize="9353,2" path="m1246,-83l10598,-81e" filled="f" stroked="t" strokeweight="2.000040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3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ita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ía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iti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1077" w:right="81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Z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1"/>
          <w:w w:val="100"/>
        </w:rPr>
        <w:t>u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lítica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w w:val="100"/>
        </w:rPr>
        <w:t>ica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</w:t>
      </w:r>
      <w:r>
        <w:rPr>
          <w:spacing w:val="-1"/>
          <w:w w:val="100"/>
        </w:rPr>
        <w:t>u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lítica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ica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ltad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la,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9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ilia</w:t>
      </w:r>
      <w:r>
        <w:rPr>
          <w:spacing w:val="1"/>
          <w:w w:val="100"/>
        </w:rPr>
        <w:t>r</w:t>
      </w:r>
      <w:r>
        <w:rPr>
          <w:w w:val="100"/>
        </w:rPr>
        <w:t>ia,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ica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w w:val="100"/>
        </w:rPr>
        <w:t>tic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cata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tro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ici</w:t>
      </w:r>
      <w:r>
        <w:rPr>
          <w:spacing w:val="1"/>
          <w:w w:val="100"/>
        </w:rPr>
        <w:t>p</w:t>
      </w:r>
      <w:r>
        <w:rPr>
          <w:w w:val="100"/>
        </w:rPr>
        <w:t>io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8" w:firstLine="283"/>
        <w:jc w:val="both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7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X</w:t>
      </w:r>
      <w:r>
        <w:rPr>
          <w:spacing w:val="-2"/>
          <w:w w:val="100"/>
        </w:rPr>
        <w:t>X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7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4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;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9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314" w:right="124" w:firstLine="590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before="48"/>
        <w:ind w:left="503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2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5"/>
          <w:w w:val="12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2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4"/>
          <w:w w:val="12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4"/>
          <w:w w:val="12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0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el</w:t>
      </w:r>
      <w:r>
        <w:rPr>
          <w:rFonts w:ascii="Calibri" w:hAnsi="Calibri" w:cs="Calibri" w:eastAsia="Calibri"/>
          <w:b/>
          <w:bCs/>
          <w:spacing w:val="6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2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8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2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4"/>
          <w:w w:val="12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spacing w:val="5"/>
          <w:w w:val="12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6"/>
          <w:w w:val="12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6"/>
          <w:w w:val="12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7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4"/>
          <w:w w:val="12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2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5"/>
          <w:szCs w:val="15"/>
        </w:rPr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Me</w:t>
      </w:r>
      <w:r>
        <w:rPr>
          <w:rFonts w:ascii="Calibri" w:hAnsi="Calibri" w:cs="Calibri" w:eastAsia="Calibri"/>
          <w:b/>
          <w:bCs/>
          <w:spacing w:val="3"/>
          <w:w w:val="12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2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32"/>
        <w:ind w:left="318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40.229996pt;margin-top:12.66279pt;width:336.869992pt;height:19.66pt;mso-position-horizontal-relative:page;mso-position-vertical-relative:paragraph;z-index:-47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3"/>
                    <w:gridCol w:w="3271"/>
                    <w:gridCol w:w="2237"/>
                  </w:tblGrid>
                  <w:tr>
                    <w:trPr>
                      <w:trHeight w:val="205" w:hRule="exact"/>
                    </w:trPr>
                    <w:tc>
                      <w:tcPr>
                        <w:tcW w:w="6691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2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2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2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1F1F1"/>
                            <w:spacing w:val="3"/>
                            <w:w w:val="12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2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2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2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183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271" w:type="dxa"/>
                        <w:tcBorders>
                          <w:top w:val="single" w:sz="11" w:space="0" w:color="FFFFFF"/>
                          <w:left w:val="single" w:sz="14" w:space="0" w:color="FFFFFF"/>
                          <w:bottom w:val="single" w:sz="11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11" w:space="0" w:color="FFFFFF"/>
                          <w:left w:val="single" w:sz="14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0.229996pt;margin-top:91.38279pt;width:336.869992pt;height:19.66pt;mso-position-horizontal-relative:page;mso-position-vertical-relative:paragraph;z-index:-47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3"/>
                    <w:gridCol w:w="3271"/>
                    <w:gridCol w:w="2237"/>
                  </w:tblGrid>
                  <w:tr>
                    <w:trPr>
                      <w:trHeight w:val="204" w:hRule="exact"/>
                    </w:trPr>
                    <w:tc>
                      <w:tcPr>
                        <w:tcW w:w="6691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24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2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2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2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2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6"/>
                            <w:w w:val="1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1F1F1"/>
                            <w:spacing w:val="6"/>
                            <w:w w:val="12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2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2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2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2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2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183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28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271" w:type="dxa"/>
                        <w:tcBorders>
                          <w:top w:val="single" w:sz="12" w:space="0" w:color="FFFFFF"/>
                          <w:left w:val="single" w:sz="14" w:space="0" w:color="FFFFFF"/>
                          <w:bottom w:val="single" w:sz="12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12" w:space="0" w:color="FFFFFF"/>
                          <w:left w:val="single" w:sz="14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1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6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5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6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1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6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2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1"/>
          <w:w w:val="12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nos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4"/>
          <w:w w:val="12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4"/>
          <w:w w:val="12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5"/>
          <w:w w:val="12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6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3"/>
          <w:w w:val="12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3"/>
          <w:w w:val="120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3"/>
          <w:w w:val="120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20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1419"/>
      </w:tblGrid>
      <w:tr>
        <w:trPr>
          <w:trHeight w:val="272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8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.1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7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5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.1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5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2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4"/>
                <w:w w:val="12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5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2"/>
                <w:w w:val="12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3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1"/>
                <w:w w:val="12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2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2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spacing w:val="-4"/>
                <w:w w:val="12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2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spacing w:val="1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6"/>
                <w:w w:val="12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2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0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860"/>
      </w:tblGrid>
      <w:tr>
        <w:trPr>
          <w:trHeight w:val="262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1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4"/>
                <w:w w:val="12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2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9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8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86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st</w:t>
            </w:r>
            <w:r>
              <w:rPr>
                <w:rFonts w:ascii="Calibri" w:hAnsi="Calibri" w:cs="Calibri" w:eastAsia="Calibri"/>
                <w:spacing w:val="3"/>
                <w:w w:val="12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8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6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4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2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2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2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2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9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8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2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9"/>
                <w:w w:val="12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2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te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8"/>
                <w:w w:val="12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2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2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2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2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headerReference w:type="default" r:id="rId26"/>
          <w:headerReference w:type="even" r:id="rId27"/>
          <w:footerReference w:type="default" r:id="rId28"/>
          <w:pgSz w:w="12240" w:h="15840"/>
          <w:pgMar w:header="643" w:footer="0" w:top="840" w:bottom="280" w:left="114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8" w:lineRule="exact"/>
        <w:ind w:left="1661" w:right="14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3.440298pt;width:467.75999pt;height:.12pt;mso-position-horizontal-relative:page;mso-position-vertical-relative:paragraph;z-index:-4731" coordorigin="1642,-69" coordsize="9355,2">
            <v:shape style="position:absolute;left:1642;top:-69;width:9355;height:2" coordorigin="1642,-69" coordsize="9355,2" path="m1642,-69l10997,-66e" filled="f" stroked="t" strokeweight="2.0000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339" w:right="315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H.</w:t>
      </w:r>
      <w:r>
        <w:rPr>
          <w:rFonts w:ascii="Calibri" w:hAnsi="Calibri" w:cs="Calibri" w:eastAsia="Calibri"/>
          <w:b/>
          <w:bCs/>
          <w:spacing w:val="9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1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F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9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182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79.559906pt;margin-top:10.512254pt;width:282.44009pt;height:220.650036pt;mso-position-horizontal-relative:page;mso-position-vertical-relative:paragraph;z-index:-47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1379"/>
                    <w:gridCol w:w="614"/>
                    <w:gridCol w:w="490"/>
                    <w:gridCol w:w="79"/>
                    <w:gridCol w:w="1851"/>
                    <w:gridCol w:w="759"/>
                  </w:tblGrid>
                  <w:tr>
                    <w:trPr>
                      <w:trHeight w:val="130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6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9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7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9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2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7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2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5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3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573" w:right="124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36" w:val="left" w:leader="none"/>
        </w:tabs>
        <w:spacing w:before="83"/>
        <w:ind w:left="257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4.9599pt;margin-top:9.59262pt;width:276.354793pt;height:52.5725pt;mso-position-horizontal-relative:page;mso-position-vertical-relative:paragraph;z-index:-47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"/>
                    <w:gridCol w:w="1319"/>
                    <w:gridCol w:w="857"/>
                    <w:gridCol w:w="384"/>
                    <w:gridCol w:w="2690"/>
                  </w:tblGrid>
                  <w:tr>
                    <w:trPr>
                      <w:trHeight w:val="133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1" w:val="left" w:leader="none"/>
                            <w:tab w:pos="2355" w:val="left" w:leader="none"/>
                          </w:tabs>
                          <w:spacing w:before="20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1" w:val="left" w:leader="none"/>
                            <w:tab w:pos="2355" w:val="left" w:leader="none"/>
                          </w:tabs>
                          <w:spacing w:before="3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1" w:val="left" w:leader="none"/>
                            <w:tab w:pos="2355" w:val="left" w:leader="none"/>
                          </w:tabs>
                          <w:spacing w:before="2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1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81" w:val="left" w:leader="none"/>
                            <w:tab w:pos="2355" w:val="left" w:leader="none"/>
                          </w:tabs>
                          <w:spacing w:before="5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1" w:val="left" w:leader="none"/>
                            <w:tab w:pos="2355" w:val="left" w:leader="none"/>
                          </w:tabs>
                          <w:spacing w:before="3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55" w:val="left" w:leader="none"/>
                          </w:tabs>
                          <w:spacing w:before="3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55" w:val="left" w:leader="none"/>
                          </w:tabs>
                          <w:spacing w:before="2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9"/>
          <w:footerReference w:type="even" r:id="rId30"/>
          <w:pgSz w:w="12240" w:h="15840"/>
          <w:pgMar w:header="643" w:footer="1736" w:top="840" w:bottom="1920" w:left="1540" w:right="1120"/>
          <w:pgNumType w:start="36"/>
        </w:sectPr>
      </w:pPr>
    </w:p>
    <w:p>
      <w:pPr>
        <w:tabs>
          <w:tab w:pos="2895" w:val="left" w:leader="none"/>
          <w:tab w:pos="4519" w:val="left" w:leader="none"/>
        </w:tabs>
        <w:spacing w:before="89"/>
        <w:ind w:left="206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3"/>
          <w:sz w:val="8"/>
          <w:szCs w:val="8"/>
        </w:rPr>
      </w:r>
      <w:r>
        <w:rPr>
          <w:rFonts w:ascii="Calibri" w:hAnsi="Calibri" w:cs="Calibri" w:eastAsia="Calibri"/>
          <w:w w:val="133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13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2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3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2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520" w:space="40"/>
            <w:col w:w="5020"/>
          </w:cols>
        </w:sectPr>
      </w:pPr>
    </w:p>
    <w:p>
      <w:pPr>
        <w:tabs>
          <w:tab w:pos="3483" w:val="left" w:leader="none"/>
          <w:tab w:pos="4193" w:val="left" w:leader="none"/>
          <w:tab w:pos="4754" w:val="left" w:leader="none"/>
          <w:tab w:pos="5129" w:val="left" w:leader="none"/>
        </w:tabs>
        <w:spacing w:line="282" w:lineRule="auto" w:before="19"/>
        <w:ind w:left="207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9.239975pt;margin-top:-.92163pt;width:124.760037pt;height:13.64004pt;mso-position-horizontal-relative:page;mso-position-vertical-relative:paragraph;z-index:-4730" coordorigin="3585,-18" coordsize="2495,273">
            <v:group style="position:absolute;left:3605;top:2;width:2455;height:120" coordorigin="3605,2" coordsize="2455,120">
              <v:shape style="position:absolute;left:3605;top:2;width:2455;height:120" coordorigin="3605,2" coordsize="2455,120" path="m3605,122l6060,122,6060,2,3605,2,3605,122xe" filled="t" fillcolor="#D9D9D9" stroked="f">
                <v:path arrowok="t"/>
                <v:fill type="solid"/>
              </v:shape>
            </v:group>
            <v:group style="position:absolute;left:3605;top:114;width:2455;height:120" coordorigin="3605,114" coordsize="2455,120">
              <v:shape style="position:absolute;left:3605;top:114;width:2455;height:120" coordorigin="3605,114" coordsize="2455,120" path="m3605,234l6060,234,6060,114,3605,114,3605,234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6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  <w:tab/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3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295" w:val="left" w:leader="none"/>
        </w:tabs>
        <w:spacing w:before="19"/>
        <w:ind w:left="0" w:right="50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295" w:val="left" w:leader="none"/>
        </w:tabs>
        <w:spacing w:before="17"/>
        <w:ind w:left="0" w:right="50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center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5510" w:space="40"/>
            <w:col w:w="4030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86"/>
        <w:ind w:left="4692" w:right="1947" w:firstLine="0"/>
        <w:jc w:val="both"/>
        <w:rPr>
          <w:rFonts w:ascii="Calibri" w:hAnsi="Calibri" w:cs="Calibri" w:eastAsia="Calibri"/>
          <w:sz w:val="7"/>
          <w:szCs w:val="7"/>
        </w:rPr>
      </w:pPr>
      <w:r>
        <w:rPr/>
        <w:pict>
          <v:shape style="position:absolute;margin-left:180.23999pt;margin-top:-50.687531pt;width:281.805004pt;height:55.679999pt;mso-position-horizontal-relative:page;mso-position-vertical-relative:paragraph;z-index:-47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8"/>
                    <w:gridCol w:w="787"/>
                    <w:gridCol w:w="638"/>
                    <w:gridCol w:w="368"/>
                    <w:gridCol w:w="1902"/>
                    <w:gridCol w:w="255"/>
                    <w:gridCol w:w="544"/>
                  </w:tblGrid>
                  <w:tr>
                    <w:trPr>
                      <w:trHeight w:val="124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exact" w:before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Bu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exact" w:before="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387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29" w:right="19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7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4" w:lineRule="exact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gu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4" w:lineRule="exact"/>
                          <w:ind w:left="78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4" w:lineRule="exact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87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9" w:right="19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1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7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1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87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29" w:right="19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9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57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1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78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7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88" w:lineRule="exact"/>
                          <w:ind w:left="34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34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3" w:space="0" w:color="000000"/>
                          <w:left w:val="single" w:sz="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auto" w:before="30"/>
                          <w:ind w:left="61" w:right="-24"/>
                          <w:jc w:val="left"/>
                          <w:rPr>
                            <w:rFonts w:ascii="Calibri" w:hAnsi="Calibri" w:cs="Calibri" w:eastAsia="Calibri"/>
                            <w:sz w:val="7"/>
                            <w:szCs w:val="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auto" w:before="30"/>
                          <w:ind w:left="11" w:right="-6" w:hanging="22"/>
                          <w:jc w:val="both"/>
                          <w:rPr>
                            <w:rFonts w:ascii="Calibri" w:hAnsi="Calibri" w:cs="Calibri" w:eastAsia="Calibri"/>
                            <w:sz w:val="7"/>
                            <w:szCs w:val="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auto" w:before="30"/>
                          <w:ind w:left="22" w:right="3" w:hanging="20"/>
                          <w:jc w:val="both"/>
                          <w:rPr>
                            <w:rFonts w:ascii="Calibri" w:hAnsi="Calibri" w:cs="Calibri" w:eastAsia="Calibri"/>
                            <w:sz w:val="7"/>
                            <w:szCs w:val="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4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DADCDD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2" w:lineRule="auto" w:before="30"/>
                          <w:ind w:left="-5" w:right="59" w:hanging="13"/>
                          <w:jc w:val="both"/>
                          <w:rPr>
                            <w:rFonts w:ascii="Calibri" w:hAnsi="Calibri" w:cs="Calibri" w:eastAsia="Calibri"/>
                            <w:sz w:val="7"/>
                            <w:szCs w:val="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4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5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25"/>
                            <w:sz w:val="7"/>
                            <w:szCs w:val="7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8.839905pt;margin-top:1.643011pt;width:124.160093pt;height:54.612464pt;mso-position-horizontal-relative:page;mso-position-vertical-relative:paragraph;z-index:-47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0"/>
                    <w:gridCol w:w="903"/>
                    <w:gridCol w:w="530"/>
                  </w:tblGrid>
                  <w:tr>
                    <w:trPr>
                      <w:trHeight w:val="197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39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"/>
                          <w:ind w:left="20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0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3" w:right="30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4793" w:val="left" w:leader="none"/>
        </w:tabs>
        <w:spacing w:line="247" w:lineRule="auto" w:before="2"/>
        <w:ind w:left="4692" w:right="194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rá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4805" w:val="left" w:leader="none"/>
        </w:tabs>
        <w:spacing w:line="84" w:lineRule="exact"/>
        <w:ind w:left="4805" w:right="1948" w:hanging="113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8"/>
        <w:ind w:left="838" w:right="528" w:firstLine="0"/>
        <w:jc w:val="center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0"/>
        </w:numPr>
        <w:tabs>
          <w:tab w:pos="4786" w:val="left" w:leader="none"/>
        </w:tabs>
        <w:spacing w:line="249" w:lineRule="auto" w:before="1"/>
        <w:ind w:left="4692" w:right="194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Pa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55" w:right="0"/>
        <w:jc w:val="center"/>
        <w:rPr>
          <w:b w:val="0"/>
          <w:bCs w:val="0"/>
        </w:rPr>
      </w:pPr>
      <w:r>
        <w:rPr/>
        <w:pict>
          <v:group style="position:absolute;margin-left:308.135010pt;margin-top:-85.334167pt;width:153.949986pt;height:67.477526pt;mso-position-horizontal-relative:page;mso-position-vertical-relative:paragraph;z-index:-4732" coordorigin="6163,-1707" coordsize="3079,1350">
            <v:group style="position:absolute;left:9233;top:-1704;width:2;height:1020" coordorigin="9233,-1704" coordsize="2,1020">
              <v:shape style="position:absolute;left:9233;top:-1704;width:2;height:1020" coordorigin="9233,-1704" coordsize="0,1020" path="m9233,-1704l9233,-684e" filled="f" stroked="t" strokeweight=".12pt" strokecolor="#DADCDD">
                <v:path arrowok="t"/>
              </v:shape>
            </v:group>
            <v:group style="position:absolute;left:9236;top:-1702;width:2;height:1018" coordorigin="9236,-1702" coordsize="2,1018">
              <v:shape style="position:absolute;left:9236;top:-1702;width:2;height:1018" coordorigin="9236,-1702" coordsize="0,1018" path="m9236,-1702l9236,-684e" filled="f" stroked="t" strokeweight=".46pt" strokecolor="#DADCDD">
                <v:path arrowok="t"/>
              </v:shape>
            </v:group>
            <v:group style="position:absolute;left:9238;top:-1258;width:2;height:8" coordorigin="9238,-1258" coordsize="2,8">
              <v:shape style="position:absolute;left:9238;top:-1258;width:2;height:8" coordorigin="9238,-1258" coordsize="0,8" path="m9238,-1258l9238,-1250e" filled="f" stroked="t" strokeweight=".409993pt" strokecolor="#DADCDD">
                <v:path arrowok="t"/>
              </v:shape>
            </v:group>
            <v:group style="position:absolute;left:9238;top:-915;width:2;height:8" coordorigin="9238,-915" coordsize="2,8">
              <v:shape style="position:absolute;left:9238;top:-915;width:2;height:8" coordorigin="9238,-915" coordsize="0,8" path="m9238,-915l9238,-907e" filled="f" stroked="t" strokeweight=".409993pt" strokecolor="#DADCDD">
                <v:path arrowok="t"/>
              </v:shape>
            </v:group>
            <v:group style="position:absolute;left:6167;top:-1258;width:2;height:8" coordorigin="6167,-1258" coordsize="2,8">
              <v:shape style="position:absolute;left:6167;top:-1258;width:2;height:8" coordorigin="6167,-1258" coordsize="0,8" path="m6167,-1258l6167,-1250e" filled="f" stroked="t" strokeweight=".409993pt" strokecolor="#DADCDD">
                <v:path arrowok="t"/>
              </v:shape>
            </v:group>
            <v:group style="position:absolute;left:6167;top:-915;width:2;height:8" coordorigin="6167,-915" coordsize="2,8">
              <v:shape style="position:absolute;left:6167;top:-915;width:2;height:8" coordorigin="6167,-915" coordsize="0,8" path="m6167,-915l6167,-907e" filled="f" stroked="t" strokeweight=".409993pt" strokecolor="#DADCDD">
                <v:path arrowok="t"/>
              </v:shape>
            </v:group>
            <v:group style="position:absolute;left:6168;top:-1690;width:3067;height:1330" coordorigin="6168,-1690" coordsize="3067,1330">
              <v:shape style="position:absolute;left:6168;top:-1690;width:3067;height:1330" coordorigin="6168,-1690" coordsize="3067,1330" path="m6168,-360l9235,-360,9235,-1690,6168,-1690,6168,-360xe" filled="t" fillcolor="#F1F1F1" stroked="f">
                <v:path arrowok="t"/>
                <v:fill type="solid"/>
              </v:shape>
            </v:group>
            <v:group style="position:absolute;left:6168;top:-1690;width:3067;height:1330" coordorigin="6168,-1690" coordsize="3067,1330">
              <v:shape style="position:absolute;left:6168;top:-1690;width:3067;height:1330" coordorigin="6168,-1690" coordsize="3067,1330" path="m6168,-360l9235,-360,9235,-1690,6168,-1690,6168,-360xe" filled="f" stroked="t" strokeweight=".33504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T</w:t>
      </w:r>
      <w:r>
        <w:rPr>
          <w:w w:val="100"/>
        </w:rPr>
        <w:t>RAN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w w:val="100"/>
        </w:rPr>
        <w:t>ico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ici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ei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ici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il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ieci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ta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cicio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licar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lir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alacio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ica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ei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il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ieci</w:t>
      </w:r>
      <w:r>
        <w:rPr>
          <w:spacing w:val="1"/>
          <w:w w:val="100"/>
        </w:rPr>
        <w:t>s</w:t>
      </w:r>
      <w:r>
        <w:rPr>
          <w:w w:val="100"/>
        </w:rPr>
        <w:t>iete.</w:t>
      </w:r>
      <w:r>
        <w:rPr>
          <w:w w:val="99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spacing w:val="-8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eta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ica.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79" w:right="23"/>
        <w:jc w:val="center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24182pt;margin-top:689.217041pt;width:469.248425pt;height:44.60888pt;mso-position-horizontal-relative:page;mso-position-vertical-relative:page;z-index:-46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1904pt;margin-top:696.197083pt;width:469.248425pt;height:37.99544pt;mso-position-horizontal-relative:page;mso-position-vertical-relative:page;z-index:-46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185749pt;width:8.9704pt;height:11.96pt;mso-position-horizontal-relative:page;mso-position-vertical-relative:page;z-index:-4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7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2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002pt;margin-top:31.185749pt;width:317.553804pt;height:11.96pt;mso-position-horizontal-relative:page;mso-position-vertical-relative:page;z-index:-471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7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7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1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799999pt;width:467.63999pt;height:.12pt;mso-position-horizontal-relative:page;mso-position-vertical-relative:page;z-index:-4713" coordorigin="1246,936" coordsize="9353,2">
          <v:shape style="position:absolute;left:1246;top:936;width:9353;height:2" coordorigin="1246,936" coordsize="9353,2" path="m1246,936l10598,938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749pt;width:317.553804pt;height:11.96pt;mso-position-horizontal-relative:page;mso-position-vertical-relative:page;z-index:-471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7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7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0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pt;width:467.75999pt;height:.12pt;mso-position-horizontal-relative:page;mso-position-vertical-relative:page;z-index:-4706" coordorigin="1642,950" coordsize="9355,2">
          <v:shape style="position:absolute;left:1642;top:950;width:9355;height:2" coordorigin="1642,950" coordsize="9355,2" path="m1642,950l10997,953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185749pt;width:12.010386pt;height:11.96pt;mso-position-horizontal-relative:page;mso-position-vertical-relative:page;z-index:-47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0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799999pt;width:467.63999pt;height:.12pt;mso-position-horizontal-relative:page;mso-position-vertical-relative:page;z-index:-4702" coordorigin="1246,936" coordsize="9353,2">
          <v:shape style="position:absolute;left:1246;top:936;width:9353;height:2" coordorigin="1246,936" coordsize="9353,2" path="m1246,936l10598,938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749pt;width:317.553804pt;height:11.96pt;mso-position-horizontal-relative:page;mso-position-vertical-relative:page;z-index:-470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6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6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69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799999pt;width:467.63999pt;height:.12pt;mso-position-horizontal-relative:page;mso-position-vertical-relative:page;z-index:-4695" coordorigin="1246,936" coordsize="9353,2">
          <v:shape style="position:absolute;left:1246;top:936;width:9353;height:2" coordorigin="1246,936" coordsize="9353,2" path="m1246,936l10598,938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749pt;width:317.553804pt;height:11.96pt;mso-position-horizontal-relative:page;mso-position-vertical-relative:page;z-index:-469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6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6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002pt;margin-top:31.185749pt;width:317.553804pt;height:11.96pt;mso-position-horizontal-relative:page;mso-position-vertical-relative:page;z-index:-469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6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827pt;margin-top:31.185753pt;width:12.010386pt;height:11.96pt;mso-position-horizontal-relative:page;mso-position-vertical-relative:page;z-index:-46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5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002pt;margin-top:31.185749pt;width:317.553804pt;height:11.96pt;mso-position-horizontal-relative:page;mso-position-vertical-relative:page;z-index:-475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4pt;height:11.96pt;mso-position-horizontal-relative:page;mso-position-vertical-relative:page;z-index:-47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6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6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68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040001pt;margin-top:30.185749pt;width:18.010386pt;height:13.96pt;mso-position-horizontal-relative:page;mso-position-vertical-relative:page;z-index:-4684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6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6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pt;width:467.75999pt;height:.12pt;mso-position-horizontal-relative:page;mso-position-vertical-relative:page;z-index:-4747" coordorigin="1642,950" coordsize="9355,2">
          <v:shape style="position:absolute;left:1642;top:950;width:9355;height:2" coordorigin="1642,950" coordsize="9355,2" path="m1642,950l10997,953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185749pt;width:8.9704pt;height:11.96pt;mso-position-horizontal-relative:page;mso-position-vertical-relative:page;z-index:-4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4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002pt;margin-top:31.185749pt;width:317.553804pt;height:11.96pt;mso-position-horizontal-relative:page;mso-position-vertical-relative:page;z-index:-474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4pt;height:11.96pt;mso-position-horizontal-relative:page;mso-position-vertical-relative:page;z-index:-47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pt;width:467.75999pt;height:.12pt;mso-position-horizontal-relative:page;mso-position-vertical-relative:page;z-index:-4740" coordorigin="1642,950" coordsize="9355,2">
          <v:shape style="position:absolute;left:1642;top:950;width:9355;height:2" coordorigin="1642,950" coordsize="9355,2" path="m1642,950l10997,953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185749pt;width:14.010386pt;height:11.96pt;mso-position-horizontal-relative:page;mso-position-vertical-relative:page;z-index:-4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3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799999pt;width:467.63999pt;height:.12pt;mso-position-horizontal-relative:page;mso-position-vertical-relative:page;z-index:-4736" coordorigin="1246,936" coordsize="9353,2">
          <v:shape style="position:absolute;left:1246;top:936;width:9353;height:2" coordorigin="1246,936" coordsize="9353,2" path="m1246,936l10598,938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749pt;width:317.553804pt;height:11.96pt;mso-position-horizontal-relative:page;mso-position-vertical-relative:page;z-index:-473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002pt;margin-top:31.185749pt;width:317.553804pt;height:11.96pt;mso-position-horizontal-relative:page;mso-position-vertical-relative:page;z-index:-473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827pt;margin-top:31.185753pt;width:14.010386pt;height:11.96pt;mso-position-horizontal-relative:page;mso-position-vertical-relative:page;z-index:-47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185749pt;width:14.010386pt;height:11.96pt;mso-position-horizontal-relative:page;mso-position-vertical-relative:page;z-index:-47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522736pt;margin-top:31.185749pt;width:83.197452pt;height:11.96pt;mso-position-horizontal-relative:page;mso-position-vertical-relative:page;z-index:-47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63pt;margin-top:31.185749pt;width:317.787412pt;height:11.96pt;mso-position-horizontal-relative:page;mso-position-vertical-relative:page;z-index:-472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799999pt;width:467.63999pt;height:.12pt;mso-position-horizontal-relative:page;mso-position-vertical-relative:page;z-index:-4726" coordorigin="1246,936" coordsize="9353,2">
          <v:shape style="position:absolute;left:1246;top:936;width:9353;height:2" coordorigin="1246,936" coordsize="9353,2" path="m1246,936l10598,938e" filled="f" stroked="t" strokeweight="2.000040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749pt;width:317.553804pt;height:11.96pt;mso-position-horizontal-relative:page;mso-position-vertical-relative:page;z-index:-472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522583pt;margin-top:31.185749pt;width:83.198446pt;height:11.96pt;mso-position-horizontal-relative:page;mso-position-vertical-relative:page;z-index:-47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827pt;margin-top:31.185753pt;width:12.010386pt;height:11.96pt;mso-position-horizontal-relative:page;mso-position-vertical-relative:page;z-index:-47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2"/>
      <w:numFmt w:val="decimal"/>
      <w:lvlText w:val="%1."/>
      <w:lvlJc w:val="left"/>
      <w:pPr>
        <w:ind w:hanging="101"/>
        <w:jc w:val="left"/>
      </w:pPr>
      <w:rPr>
        <w:rFonts w:hint="default" w:ascii="Calibri" w:hAnsi="Calibri" w:eastAsia="Calibri"/>
        <w:spacing w:val="1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229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3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upperRoman"/>
      <w:lvlText w:val="%1."/>
      <w:lvlJc w:val="left"/>
      <w:pPr>
        <w:ind w:hanging="33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29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18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4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T_30_20122017_A</dc:title>
  <dcterms:created xsi:type="dcterms:W3CDTF">2018-05-21T13:26:34Z</dcterms:created>
  <dcterms:modified xsi:type="dcterms:W3CDTF">2018-05-21T13:26:34Z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