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038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03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036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PE,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Guada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upe.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035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GUA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3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265" w:firstLine="283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0"/>
        <w:gridCol w:w="1344"/>
        <w:gridCol w:w="1289"/>
      </w:tblGrid>
      <w:tr>
        <w:trPr>
          <w:trHeight w:val="1085" w:hRule="exact"/>
        </w:trPr>
        <w:tc>
          <w:tcPr>
            <w:tcW w:w="9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3224" w:right="32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224" w:right="3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6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034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0"/>
        <w:gridCol w:w="1344"/>
        <w:gridCol w:w="1289"/>
      </w:tblGrid>
      <w:tr>
        <w:trPr>
          <w:trHeight w:val="2947" w:hRule="exact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512" w:val="left" w:leader="none"/>
              </w:tabs>
              <w:spacing w:before="23"/>
              <w:ind w:left="59" w:right="0" w:firstLine="20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951" w:val="left" w:leader="none"/>
              </w:tabs>
              <w:spacing w:before="36"/>
              <w:ind w:left="951" w:right="1857" w:hanging="2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512" w:val="left" w:leader="none"/>
              </w:tabs>
              <w:spacing w:line="530" w:lineRule="atLeast" w:before="3"/>
              <w:ind w:left="59" w:right="2620" w:firstLine="20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77" w:lineRule="auto" w:before="34"/>
              <w:ind w:left="59" w:right="3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77" w:lineRule="auto" w:before="1"/>
              <w:ind w:left="59" w:right="16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8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86" w:firstLine="33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8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8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1843"/>
        <w:gridCol w:w="1764"/>
      </w:tblGrid>
      <w:tr>
        <w:trPr>
          <w:trHeight w:val="381" w:hRule="exact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45" w:hRule="exact"/>
        </w:trPr>
        <w:tc>
          <w:tcPr>
            <w:tcW w:w="942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91" w:hRule="exact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462" w:val="left" w:leader="none"/>
              </w:tabs>
              <w:spacing w:line="277" w:lineRule="auto"/>
              <w:ind w:left="59" w:right="2532" w:firstLine="20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>1</w:t>
            </w:r>
            <w:r>
              <w:rPr>
                <w:spacing w:val="-1"/>
                <w:w w:val="95"/>
              </w:rPr>
              <w:t>=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B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C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F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G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H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I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J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K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L</w:t>
            </w:r>
            <w:r>
              <w:rPr>
                <w:w w:val="95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151" w:val="left" w:leader="none"/>
              </w:tabs>
              <w:spacing w:before="54"/>
              <w:ind w:left="1151" w:right="0" w:hanging="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06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1843"/>
        <w:gridCol w:w="1764"/>
      </w:tblGrid>
      <w:tr>
        <w:trPr>
          <w:trHeight w:val="398" w:hRule="exact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32"/>
              <w:ind w:left="59" w:right="516" w:firstLine="3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3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32"/>
              <w:ind w:left="59" w:right="155" w:firstLine="3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"/>
              <w:ind w:left="59" w:right="198" w:firstLine="3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3"/>
        <w:ind w:left="128" w:right="18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8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4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03" w:right="127"/>
        <w:jc w:val="both"/>
      </w:pPr>
      <w:r>
        <w:rPr/>
        <w:pict>
          <v:group style="position:absolute;margin-left:82.32pt;margin-top:-1.054339pt;width:467.63999pt;height:.12pt;mso-position-horizontal-relative:page;mso-position-vertical-relative:paragraph;z-index:-4033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left="10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4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104" w:right="124" w:firstLine="283"/>
        <w:jc w:val="both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-6"/>
          <w:w w:val="100"/>
        </w:rPr>
        <w:t>X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3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4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w w:val="100"/>
        </w:rPr>
        <w:t>9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9</w:t>
      </w:r>
      <w:r>
        <w:rPr>
          <w:w w:val="100"/>
        </w:rPr>
        <w:t>3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44" w:lineRule="exact"/>
        <w:ind w:left="1162" w:right="1188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4" w:lineRule="exact"/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4032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0"/>
        <w:gridCol w:w="2688"/>
      </w:tblGrid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859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6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64"/>
              <w:ind w:left="61" w:right="0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6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64"/>
              <w:ind w:left="61" w:right="0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71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54"/>
              <w:ind w:left="61" w:right="66" w:firstLine="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6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69"/>
              <w:ind w:left="61" w:right="69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6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54"/>
              <w:ind w:left="61" w:right="0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031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0"/>
        <w:gridCol w:w="2688"/>
      </w:tblGrid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59"/>
              <w:ind w:left="63" w:right="65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9"/>
              <w:ind w:left="63" w:right="66" w:firstLine="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2888" w:val="left" w:leader="none"/>
                <w:tab w:pos="5192" w:val="left" w:leader="none"/>
              </w:tabs>
              <w:spacing w:line="280" w:lineRule="auto" w:before="59"/>
              <w:ind w:left="63" w:right="65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1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1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1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59"/>
              <w:ind w:left="63" w:right="63" w:firstLine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6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0"/>
        <w:gridCol w:w="2688"/>
      </w:tblGrid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08" w:right="102" w:firstLine="283"/>
        <w:jc w:val="both"/>
      </w:pPr>
      <w:r>
        <w:rPr/>
        <w:pict>
          <v:group style="position:absolute;margin-left:62.399998pt;margin-top:-84.454292pt;width:467.75999pt;height:.12pt;mso-position-horizontal-relative:page;mso-position-vertical-relative:paragraph;z-index:-4030" coordorigin="1248,-1689" coordsize="9355,2">
            <v:shape style="position:absolute;left:1248;top:-1689;width:9355;height:2" coordorigin="1248,-1689" coordsize="9355,2" path="m1248,-1689l10603,-1687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8" w:val="left" w:leader="none"/>
        </w:tabs>
        <w:spacing w:line="28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736" w:val="left" w:leader="none"/>
        </w:tabs>
        <w:spacing w:line="28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5"/>
        </w:numPr>
        <w:tabs>
          <w:tab w:pos="718" w:val="left" w:leader="none"/>
        </w:tabs>
        <w:spacing w:before="73"/>
        <w:ind w:left="718" w:right="0" w:hanging="332"/>
        <w:jc w:val="left"/>
        <w:rPr>
          <w:b w:val="0"/>
          <w:bCs w:val="0"/>
        </w:rPr>
      </w:pPr>
      <w:r>
        <w:rPr/>
        <w:pict>
          <v:group style="position:absolute;margin-left:82.32pt;margin-top:-.814349pt;width:467.63999pt;height:.12pt;mso-position-horizontal-relative:page;mso-position-vertical-relative:paragraph;z-index:-402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797" w:val="left" w:leader="none"/>
        </w:tabs>
        <w:spacing w:line="285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spacing w:after="0" w:line="285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4" w:lineRule="auto"/>
        <w:ind w:left="128" w:right="142"/>
        <w:jc w:val="both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2" w:lineRule="exact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50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  <w:tab w:pos="7908" w:val="left" w:leader="none"/>
        </w:tabs>
        <w:spacing w:line="272" w:lineRule="auto"/>
        <w:ind w:left="128" w:right="243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48" w:val="left" w:leader="none"/>
          <w:tab w:pos="7968" w:val="left" w:leader="none"/>
        </w:tabs>
        <w:spacing w:line="272" w:lineRule="auto"/>
        <w:ind w:left="128" w:right="248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3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42" w:val="left" w:leader="none"/>
          <w:tab w:pos="7911" w:val="left" w:leader="none"/>
        </w:tabs>
        <w:spacing w:line="272" w:lineRule="auto"/>
        <w:ind w:left="128" w:right="24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32" w:val="left" w:leader="none"/>
          <w:tab w:pos="7858" w:val="left" w:leader="none"/>
        </w:tabs>
        <w:spacing w:line="272" w:lineRule="auto"/>
        <w:ind w:left="128" w:right="293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9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656" w:val="left" w:leader="none"/>
          <w:tab w:pos="8743" w:val="left" w:leader="none"/>
        </w:tabs>
        <w:spacing w:line="560" w:lineRule="exact" w:before="40"/>
        <w:ind w:left="411" w:right="142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95" w:lineRule="exact"/>
        <w:ind w:left="0" w:right="16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1" w:lineRule="auto" w:before="31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3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0" w:val="left" w:leader="none"/>
        </w:tabs>
        <w:spacing w:line="272" w:lineRule="auto"/>
        <w:ind w:left="128" w:right="138" w:firstLine="283"/>
        <w:jc w:val="left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23" w:val="left" w:leader="none"/>
        </w:tabs>
        <w:spacing w:line="272" w:lineRule="auto"/>
        <w:ind w:left="128" w:right="140" w:firstLine="283"/>
        <w:jc w:val="left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 w:before="73"/>
        <w:ind w:left="104" w:right="124" w:firstLine="283"/>
        <w:jc w:val="both"/>
      </w:pPr>
      <w:r>
        <w:rPr/>
        <w:pict>
          <v:group style="position:absolute;margin-left:82.32pt;margin-top:-.574358pt;width:467.63999pt;height:.12pt;mso-position-horizontal-relative:page;mso-position-vertical-relative:paragraph;z-index:-4028" coordorigin="1646,-11" coordsize="9353,2">
            <v:shape style="position:absolute;left:1646;top:-11;width:9353;height:2" coordorigin="1646,-11" coordsize="9353,2" path="m1646,-11l1099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2566" w:right="259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18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3" w:val="left" w:leader="none"/>
        </w:tabs>
        <w:spacing w:line="275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46" w:val="left" w:leader="none"/>
        </w:tabs>
        <w:spacing w:line="275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44" w:val="left" w:leader="none"/>
        </w:tabs>
        <w:spacing w:line="275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7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589" w:right="161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63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7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08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0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2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3"/>
        <w:gridCol w:w="2717"/>
        <w:gridCol w:w="1321"/>
      </w:tblGrid>
      <w:tr>
        <w:trPr>
          <w:trHeight w:val="998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6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82" w:hRule="exact"/>
        </w:trPr>
        <w:tc>
          <w:tcPr>
            <w:tcW w:w="94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auto" w:before="36"/>
              <w:ind w:left="40" w:right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0" w:lineRule="auto"/>
              <w:ind w:left="40" w:right="15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902" w:val="left" w:leader="none"/>
        </w:tabs>
        <w:spacing w:before="73"/>
        <w:ind w:left="416" w:right="0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4027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71" w:val="left" w:leader="none"/>
        </w:tabs>
        <w:spacing w:before="36"/>
        <w:ind w:left="104" w:right="0"/>
        <w:jc w:val="left"/>
      </w:pP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g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a,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3"/>
          <w:w w:val="100"/>
          <w:position w:val="1"/>
        </w:rPr>
        <w:t> </w:t>
      </w:r>
      <w:r>
        <w:rPr>
          <w:spacing w:val="-5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ind w:left="624" w:right="0" w:hanging="238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71" w:val="left" w:leader="none"/>
        </w:tabs>
        <w:spacing w:before="36"/>
        <w:ind w:left="104" w:right="0"/>
        <w:jc w:val="left"/>
      </w:pPr>
      <w:r>
        <w:rPr>
          <w:spacing w:val="4"/>
          <w:w w:val="100"/>
          <w:position w:val="1"/>
        </w:rPr>
        <w:t>s</w:t>
      </w:r>
      <w:r>
        <w:rPr>
          <w:spacing w:val="5"/>
          <w:w w:val="100"/>
          <w:position w:val="1"/>
        </w:rPr>
        <w:t>e</w:t>
      </w:r>
      <w:r>
        <w:rPr>
          <w:spacing w:val="3"/>
          <w:w w:val="100"/>
          <w:position w:val="1"/>
        </w:rPr>
        <w:t>g</w:t>
      </w:r>
      <w:r>
        <w:rPr>
          <w:spacing w:val="3"/>
          <w:w w:val="100"/>
          <w:position w:val="1"/>
        </w:rPr>
        <w:t>ú</w:t>
      </w:r>
      <w:r>
        <w:rPr>
          <w:w w:val="100"/>
          <w:position w:val="1"/>
        </w:rPr>
        <w:t>n</w:t>
      </w:r>
      <w:r>
        <w:rPr>
          <w:spacing w:val="8"/>
          <w:w w:val="100"/>
          <w:position w:val="1"/>
        </w:rPr>
        <w:t> </w:t>
      </w:r>
      <w:r>
        <w:rPr>
          <w:spacing w:val="5"/>
          <w:w w:val="100"/>
          <w:position w:val="1"/>
        </w:rPr>
        <w:t>e</w:t>
      </w:r>
      <w:r>
        <w:rPr>
          <w:w w:val="100"/>
          <w:position w:val="1"/>
        </w:rPr>
        <w:t>l</w:t>
      </w:r>
      <w:r>
        <w:rPr>
          <w:spacing w:val="9"/>
          <w:w w:val="100"/>
          <w:position w:val="1"/>
        </w:rPr>
        <w:t> </w:t>
      </w:r>
      <w:r>
        <w:rPr>
          <w:spacing w:val="5"/>
          <w:w w:val="100"/>
          <w:position w:val="1"/>
        </w:rPr>
        <w:t>c</w:t>
      </w:r>
      <w:r>
        <w:rPr>
          <w:spacing w:val="5"/>
          <w:w w:val="100"/>
          <w:position w:val="1"/>
        </w:rPr>
        <w:t>a</w:t>
      </w:r>
      <w:r>
        <w:rPr>
          <w:spacing w:val="1"/>
          <w:w w:val="100"/>
          <w:position w:val="1"/>
        </w:rPr>
        <w:t>s</w:t>
      </w:r>
      <w:r>
        <w:rPr>
          <w:spacing w:val="3"/>
          <w:w w:val="100"/>
          <w:position w:val="1"/>
        </w:rPr>
        <w:t>o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72" w:val="left" w:leader="none"/>
        </w:tabs>
        <w:ind w:left="572" w:right="0" w:hanging="18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71" w:val="left" w:leader="none"/>
        </w:tabs>
        <w:spacing w:before="36"/>
        <w:ind w:left="104" w:right="0"/>
        <w:jc w:val="left"/>
      </w:pP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co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71" w:val="left" w:leader="none"/>
        </w:tabs>
        <w:spacing w:before="36"/>
        <w:ind w:left="104" w:right="0"/>
        <w:jc w:val="left"/>
      </w:pPr>
      <w:r>
        <w:rPr>
          <w:spacing w:val="-1"/>
          <w:w w:val="100"/>
          <w:position w:val="1"/>
        </w:rPr>
        <w:t>s</w:t>
      </w:r>
      <w:r>
        <w:rPr>
          <w:spacing w:val="2"/>
          <w:w w:val="100"/>
          <w:position w:val="1"/>
        </w:rPr>
        <w:t>i</w:t>
      </w:r>
      <w:r>
        <w:rPr>
          <w:spacing w:val="-2"/>
          <w:w w:val="100"/>
          <w:position w:val="1"/>
        </w:rPr>
        <w:t>m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,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"/>
          <w:w w:val="100"/>
          <w:position w:val="1"/>
        </w:rPr>
        <w:t> </w:t>
      </w:r>
      <w:r>
        <w:rPr>
          <w:spacing w:val="-5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</w:tabs>
        <w:ind w:left="617" w:right="0" w:hanging="231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73" w:val="left" w:leader="none"/>
        </w:tabs>
        <w:spacing w:before="36"/>
        <w:ind w:left="104" w:right="0"/>
        <w:jc w:val="left"/>
      </w:pPr>
      <w:r>
        <w:rPr>
          <w:spacing w:val="-5"/>
          <w:w w:val="100"/>
          <w:position w:val="1"/>
        </w:rPr>
        <w:t>p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-7"/>
          <w:w w:val="100"/>
          <w:position w:val="1"/>
        </w:rPr>
        <w:t> </w:t>
      </w:r>
      <w:r>
        <w:rPr>
          <w:spacing w:val="-7"/>
          <w:w w:val="100"/>
          <w:position w:val="1"/>
        </w:rPr>
        <w:t>m</w:t>
      </w:r>
      <w:r>
        <w:rPr>
          <w:spacing w:val="-6"/>
          <w:w w:val="100"/>
          <w:position w:val="1"/>
        </w:rPr>
        <w:t>e</w:t>
      </w:r>
      <w:r>
        <w:rPr>
          <w:spacing w:val="-6"/>
          <w:w w:val="100"/>
          <w:position w:val="1"/>
        </w:rPr>
        <w:t>t</w:t>
      </w:r>
      <w:r>
        <w:rPr>
          <w:spacing w:val="-5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-6"/>
          <w:w w:val="100"/>
          <w:position w:val="1"/>
        </w:rPr>
        <w:t> </w:t>
      </w:r>
      <w:r>
        <w:rPr>
          <w:spacing w:val="-2"/>
          <w:w w:val="100"/>
          <w:position w:val="1"/>
        </w:rPr>
        <w:t>c</w:t>
      </w:r>
      <w:r>
        <w:rPr>
          <w:spacing w:val="-7"/>
          <w:w w:val="100"/>
          <w:position w:val="1"/>
        </w:rPr>
        <w:t>u</w:t>
      </w:r>
      <w:r>
        <w:rPr>
          <w:spacing w:val="-6"/>
          <w:w w:val="100"/>
          <w:position w:val="1"/>
        </w:rPr>
        <w:t>a</w:t>
      </w:r>
      <w:r>
        <w:rPr>
          <w:spacing w:val="-5"/>
          <w:w w:val="100"/>
          <w:position w:val="1"/>
        </w:rPr>
        <w:t>d</w:t>
      </w:r>
      <w:r>
        <w:rPr>
          <w:spacing w:val="-2"/>
          <w:w w:val="100"/>
          <w:position w:val="1"/>
        </w:rPr>
        <w:t>r</w:t>
      </w:r>
      <w:r>
        <w:rPr>
          <w:spacing w:val="-6"/>
          <w:w w:val="100"/>
          <w:position w:val="1"/>
        </w:rPr>
        <w:t>a</w:t>
      </w:r>
      <w:r>
        <w:rPr>
          <w:spacing w:val="-5"/>
          <w:w w:val="100"/>
          <w:position w:val="1"/>
        </w:rPr>
        <w:t>d</w:t>
      </w:r>
      <w:r>
        <w:rPr>
          <w:w w:val="100"/>
          <w:position w:val="1"/>
        </w:rPr>
        <w:t>o</w:t>
      </w:r>
      <w:r>
        <w:rPr>
          <w:spacing w:val="-8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-6"/>
          <w:w w:val="100"/>
          <w:position w:val="1"/>
        </w:rPr>
        <w:t> </w:t>
      </w:r>
      <w:r>
        <w:rPr>
          <w:spacing w:val="-8"/>
          <w:w w:val="100"/>
          <w:position w:val="1"/>
        </w:rPr>
        <w:t>f</w:t>
      </w:r>
      <w:r>
        <w:rPr>
          <w:spacing w:val="-5"/>
          <w:w w:val="100"/>
          <w:position w:val="1"/>
        </w:rPr>
        <w:t>r</w:t>
      </w:r>
      <w:r>
        <w:rPr>
          <w:spacing w:val="-2"/>
          <w:w w:val="100"/>
          <w:position w:val="1"/>
        </w:rPr>
        <w:t>a</w:t>
      </w:r>
      <w:r>
        <w:rPr>
          <w:spacing w:val="-6"/>
          <w:w w:val="100"/>
          <w:position w:val="1"/>
        </w:rPr>
        <w:t>c</w:t>
      </w:r>
      <w:r>
        <w:rPr>
          <w:spacing w:val="-2"/>
          <w:w w:val="100"/>
          <w:position w:val="1"/>
        </w:rPr>
        <w:t>c</w:t>
      </w:r>
      <w:r>
        <w:rPr>
          <w:spacing w:val="-6"/>
          <w:w w:val="100"/>
          <w:position w:val="1"/>
        </w:rPr>
        <w:t>i</w:t>
      </w:r>
      <w:r>
        <w:rPr>
          <w:spacing w:val="-1"/>
          <w:w w:val="100"/>
          <w:position w:val="1"/>
        </w:rPr>
        <w:t>ó</w:t>
      </w:r>
      <w:r>
        <w:rPr>
          <w:spacing w:val="-7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873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  <w:tab w:pos="8873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85" w:val="left" w:leader="none"/>
          <w:tab w:pos="8971" w:val="left" w:leader="none"/>
        </w:tabs>
        <w:ind w:left="78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52" w:val="left" w:leader="none"/>
        </w:tabs>
        <w:ind w:left="852" w:right="0" w:hanging="466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71" w:val="left" w:leader="none"/>
        </w:tabs>
        <w:spacing w:before="43"/>
        <w:ind w:left="104" w:right="0"/>
        <w:jc w:val="left"/>
      </w:pP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3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3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  <w:tab w:pos="9005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904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  <w:tab w:pos="8760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4026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02" w:firstLine="283"/>
        <w:jc w:val="left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68" w:val="left" w:leader="none"/>
          <w:tab w:pos="9004" w:val="left" w:leader="none"/>
        </w:tabs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45"/>
        <w:ind w:left="5" w:right="0"/>
        <w:jc w:val="center"/>
      </w:pPr>
      <w:r>
        <w:rPr>
          <w:w w:val="100"/>
          <w:position w:val="1"/>
        </w:rPr>
        <w:t>y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er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en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v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t</w:t>
      </w:r>
      <w:r>
        <w:rPr>
          <w:spacing w:val="3"/>
          <w:w w:val="100"/>
          <w:position w:val="1"/>
        </w:rPr>
        <w:t>o</w:t>
      </w:r>
      <w:r>
        <w:rPr>
          <w:spacing w:val="-2"/>
          <w:w w:val="100"/>
          <w:position w:val="1"/>
        </w:rPr>
        <w:t>m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g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a.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40"/>
          <w:pgNumType w:start="15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32pt;margin-top:-1.294329pt;width:467.63999pt;height:.12pt;mso-position-horizontal-relative:page;mso-position-vertical-relative:paragraph;z-index:-4025" coordorigin="1646,-26" coordsize="9353,2">
            <v:shape style="position:absolute;left:1646;top:-26;width:9353;height:2" coordorigin="1646,-26" coordsize="9353,2" path="m1646,-26l10999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803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6" w:val="left" w:leader="none"/>
          <w:tab w:pos="8803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0" w:val="left" w:leader="none"/>
          <w:tab w:pos="8904" w:val="left" w:leader="none"/>
        </w:tabs>
        <w:ind w:left="60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6</w:t>
      </w:r>
      <w:r>
        <w:rPr>
          <w:spacing w:val="1"/>
          <w:w w:val="100"/>
          <w:position w:val="-4"/>
        </w:rPr>
        <w:t>5</w:t>
      </w:r>
      <w:r>
        <w:rPr>
          <w:w w:val="100"/>
          <w:position w:val="-4"/>
        </w:rPr>
        <w:t>.</w:t>
      </w:r>
      <w:r>
        <w:rPr>
          <w:spacing w:val="-1"/>
          <w:w w:val="100"/>
          <w:position w:val="-4"/>
        </w:rPr>
        <w:t>5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6" w:val="left" w:leader="none"/>
          <w:tab w:pos="8904" w:val="left" w:leader="none"/>
        </w:tabs>
        <w:ind w:left="586" w:right="0" w:hanging="200"/>
        <w:jc w:val="left"/>
      </w:pP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0" w:val="left" w:leader="none"/>
          <w:tab w:pos="8904" w:val="left" w:leader="none"/>
        </w:tabs>
        <w:ind w:left="600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32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38"/>
        <w:ind w:left="104" w:right="0"/>
        <w:jc w:val="left"/>
      </w:pP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q</w:t>
      </w:r>
      <w:r>
        <w:rPr>
          <w:spacing w:val="-1"/>
          <w:w w:val="100"/>
          <w:position w:val="1"/>
        </w:rPr>
        <w:t>u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en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u</w:t>
      </w:r>
      <w:r>
        <w:rPr>
          <w:spacing w:val="1"/>
          <w:w w:val="100"/>
          <w:position w:val="1"/>
        </w:rPr>
        <w:t>p</w:t>
      </w:r>
      <w:r>
        <w:rPr>
          <w:spacing w:val="-1"/>
          <w:w w:val="100"/>
          <w:position w:val="1"/>
        </w:rPr>
        <w:t>t</w:t>
      </w:r>
      <w:r>
        <w:rPr>
          <w:spacing w:val="-1"/>
          <w:w w:val="100"/>
          <w:position w:val="1"/>
        </w:rPr>
        <w:t>u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v</w:t>
      </w:r>
      <w:r>
        <w:rPr>
          <w:spacing w:val="2"/>
          <w:w w:val="100"/>
          <w:position w:val="1"/>
        </w:rPr>
        <w:t>i</w:t>
      </w:r>
      <w:r>
        <w:rPr>
          <w:spacing w:val="-2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n</w:t>
      </w:r>
      <w:r>
        <w:rPr>
          <w:spacing w:val="2"/>
          <w:w w:val="100"/>
          <w:position w:val="1"/>
        </w:rPr>
        <w:t>t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,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u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c</w:t>
      </w:r>
      <w:r>
        <w:rPr>
          <w:spacing w:val="1"/>
          <w:w w:val="100"/>
          <w:position w:val="1"/>
        </w:rPr>
        <w:t>r</w:t>
      </w:r>
      <w:r>
        <w:rPr>
          <w:spacing w:val="2"/>
          <w:w w:val="100"/>
          <w:position w:val="1"/>
        </w:rPr>
        <w:t>e</w:t>
      </w:r>
      <w:r>
        <w:rPr>
          <w:spacing w:val="-5"/>
          <w:w w:val="100"/>
          <w:position w:val="1"/>
        </w:rPr>
        <w:t>m</w:t>
      </w:r>
      <w:r>
        <w:rPr>
          <w:spacing w:val="2"/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á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: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</w:tabs>
        <w:spacing w:line="280" w:lineRule="auto"/>
        <w:ind w:left="104" w:right="130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3" w:val="left" w:leader="none"/>
        </w:tabs>
        <w:ind w:left="603" w:right="0" w:hanging="216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a)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38"/>
        <w:ind w:left="104" w:right="0"/>
        <w:jc w:val="left"/>
      </w:pPr>
      <w:r>
        <w:rPr>
          <w:spacing w:val="-2"/>
          <w:w w:val="100"/>
          <w:position w:val="1"/>
        </w:rPr>
        <w:t>m</w:t>
      </w:r>
      <w:r>
        <w:rPr>
          <w:spacing w:val="2"/>
          <w:w w:val="100"/>
          <w:position w:val="1"/>
        </w:rPr>
        <w:t>a</w:t>
      </w:r>
      <w:r>
        <w:rPr>
          <w:spacing w:val="-5"/>
          <w:w w:val="100"/>
          <w:position w:val="1"/>
        </w:rPr>
        <w:t>y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l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q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3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ñ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a,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spacing w:val="2"/>
          <w:w w:val="100"/>
          <w:position w:val="1"/>
        </w:rPr>
        <w:t>i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c</w:t>
      </w:r>
      <w:r>
        <w:rPr>
          <w:spacing w:val="1"/>
          <w:w w:val="100"/>
          <w:position w:val="1"/>
        </w:rPr>
        <w:t>r</w:t>
      </w:r>
      <w:r>
        <w:rPr>
          <w:spacing w:val="2"/>
          <w:w w:val="100"/>
          <w:position w:val="1"/>
        </w:rPr>
        <w:t>e</w:t>
      </w:r>
      <w:r>
        <w:rPr>
          <w:spacing w:val="-5"/>
          <w:w w:val="100"/>
          <w:position w:val="1"/>
        </w:rPr>
        <w:t>m</w:t>
      </w:r>
      <w:r>
        <w:rPr>
          <w:spacing w:val="2"/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án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3"/>
          <w:w w:val="100"/>
          <w:position w:val="1"/>
        </w:rPr>
        <w:t>o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: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906" w:val="left" w:leader="none"/>
        </w:tabs>
        <w:spacing w:before="73"/>
        <w:ind w:left="391" w:right="0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4024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0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3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w w:val="100"/>
        </w:rPr>
        <w:t>ó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ind w:left="624" w:right="0" w:hanging="233"/>
        <w:jc w:val="left"/>
      </w:pP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95" w:val="left" w:leader="none"/>
          <w:tab w:pos="9004" w:val="left" w:leader="none"/>
        </w:tabs>
        <w:ind w:left="59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96" w:val="left" w:leader="none"/>
        </w:tabs>
        <w:spacing w:line="270" w:lineRule="auto"/>
        <w:ind w:left="10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5" w:val="left" w:leader="none"/>
        </w:tabs>
        <w:ind w:left="59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43" w:firstLine="283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3773"/>
      </w:tblGrid>
      <w:tr>
        <w:trPr>
          <w:trHeight w:val="46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02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3898"/>
      </w:tblGrid>
      <w:tr>
        <w:trPr>
          <w:trHeight w:val="1004" w:hRule="exact"/>
        </w:trPr>
        <w:tc>
          <w:tcPr>
            <w:tcW w:w="537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$65.50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$68.00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$86.50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$48.50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$69.50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$14.00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56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$115.50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58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$48.50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498" w:hRule="exact"/>
        </w:trPr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$17.50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6" w:val="left" w:leader="none"/>
          <w:tab w:pos="8904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0" w:val="left" w:leader="none"/>
          <w:tab w:pos="8803" w:val="left" w:leader="none"/>
        </w:tabs>
        <w:ind w:left="60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8803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30"/>
        </w:numPr>
        <w:tabs>
          <w:tab w:pos="649" w:val="left" w:leader="none"/>
          <w:tab w:pos="8946" w:val="left" w:leader="none"/>
        </w:tabs>
        <w:spacing w:before="93"/>
        <w:ind w:left="64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59" w:val="left" w:leader="none"/>
          <w:tab w:pos="8946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7" w:val="left" w:leader="none"/>
          <w:tab w:pos="9044" w:val="left" w:leader="none"/>
        </w:tabs>
        <w:ind w:left="63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59" w:val="left" w:leader="none"/>
          <w:tab w:pos="9044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7" w:val="left" w:leader="none"/>
          <w:tab w:pos="9044" w:val="left" w:leader="none"/>
        </w:tabs>
        <w:ind w:left="63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69" w:val="left" w:leader="none"/>
        </w:tabs>
        <w:ind w:left="76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47" w:val="left" w:leader="none"/>
        </w:tabs>
        <w:spacing w:before="39"/>
        <w:ind w:left="14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740"/>
      </w:tblGrid>
      <w:tr>
        <w:trPr>
          <w:trHeight w:val="470" w:hRule="exact"/>
        </w:trPr>
        <w:tc>
          <w:tcPr>
            <w:tcW w:w="8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8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8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3" w:right="0"/>
        <w:jc w:val="center"/>
      </w:pP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80" w:lineRule="auto" w:before="41"/>
        <w:ind w:left="147" w:right="143"/>
        <w:jc w:val="left"/>
      </w:pP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49" w:val="left" w:leader="none"/>
          <w:tab w:pos="9078" w:val="left" w:leader="none"/>
        </w:tabs>
        <w:ind w:left="64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9" w:val="left" w:leader="none"/>
          <w:tab w:pos="9229" w:val="left" w:leader="none"/>
        </w:tabs>
        <w:ind w:left="65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211" w:right="12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4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467" w:val="left" w:leader="none"/>
        </w:tabs>
        <w:ind w:left="245" w:right="0" w:firstLine="4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00" w:right="1500"/>
          <w:pgNumType w:start="19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464" w:val="left" w:leader="none"/>
          <w:tab w:pos="8775" w:val="left" w:leader="none"/>
        </w:tabs>
        <w:spacing w:before="73"/>
        <w:ind w:left="464" w:right="0" w:hanging="219"/>
        <w:jc w:val="center"/>
      </w:pPr>
      <w:r>
        <w:rPr/>
        <w:pict>
          <v:group style="position:absolute;margin-left:82.32pt;margin-top:-.814349pt;width:467.63999pt;height:.12pt;mso-position-horizontal-relative:page;mso-position-vertical-relative:paragraph;z-index:-402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473" w:val="left" w:leader="none"/>
          <w:tab w:pos="8674" w:val="left" w:leader="none"/>
        </w:tabs>
        <w:ind w:left="473" w:right="0" w:hanging="22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3" w:val="left" w:leader="none"/>
        </w:tabs>
        <w:ind w:left="118" w:right="0"/>
        <w:jc w:val="center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00" w:val="left" w:leader="none"/>
          <w:tab w:pos="8904" w:val="left" w:leader="none"/>
        </w:tabs>
        <w:spacing w:line="563" w:lineRule="auto"/>
        <w:ind w:left="245" w:right="124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7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576" w:val="left" w:leader="none"/>
        </w:tabs>
        <w:spacing w:before="11"/>
        <w:ind w:left="576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464" w:val="left" w:leader="none"/>
          <w:tab w:pos="8775" w:val="left" w:leader="none"/>
        </w:tabs>
        <w:ind w:left="464" w:right="0" w:hanging="219"/>
        <w:jc w:val="center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473" w:val="left" w:leader="none"/>
          <w:tab w:pos="8873" w:val="left" w:leader="none"/>
        </w:tabs>
        <w:ind w:left="473" w:right="0" w:hanging="228"/>
        <w:jc w:val="center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4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4"/>
        </w:numPr>
        <w:tabs>
          <w:tab w:pos="641" w:val="left" w:leader="none"/>
          <w:tab w:pos="8964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4"/>
        </w:numPr>
        <w:tabs>
          <w:tab w:pos="718" w:val="left" w:leader="none"/>
          <w:tab w:pos="8868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8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7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83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8" w:val="left" w:leader="none"/>
        </w:tabs>
        <w:spacing w:line="280" w:lineRule="auto"/>
        <w:ind w:left="10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41"/>
        <w:ind w:left="0" w:right="2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66" w:lineRule="auto" w:before="86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7" w:right="145" w:firstLine="283"/>
        <w:jc w:val="both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46" w:val="left" w:leader="none"/>
        </w:tabs>
        <w:spacing w:line="268" w:lineRule="auto"/>
        <w:ind w:left="12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64" w:val="left" w:leader="none"/>
        </w:tabs>
        <w:ind w:left="764" w:right="0" w:hanging="353"/>
        <w:jc w:val="left"/>
      </w:pP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9"/>
        <w:ind w:left="0" w:right="15"/>
        <w:jc w:val="center"/>
      </w:pP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20" w:val="left" w:leader="none"/>
        </w:tabs>
        <w:ind w:left="720" w:right="0" w:hanging="310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1"/>
        <w:ind w:left="0" w:right="15"/>
        <w:jc w:val="center"/>
      </w:pP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  <w:tab w:pos="8926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21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141" w:right="2188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4021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7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3679"/>
      </w:tblGrid>
      <w:tr>
        <w:trPr>
          <w:trHeight w:val="488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</w:tabs>
        <w:spacing w:line="300" w:lineRule="auto" w:before="73"/>
        <w:ind w:left="104" w:right="14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58"/>
        <w:ind w:left="0" w:right="4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12"/>
        <w:ind w:left="984" w:right="10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160" w:right="120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auto"/>
        <w:ind w:left="850" w:right="89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411" w:right="0" w:hanging="2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651" w:val="left" w:leader="none"/>
        </w:tabs>
        <w:ind w:left="651" w:right="0" w:hanging="240"/>
        <w:jc w:val="left"/>
      </w:pPr>
      <w:r>
        <w:rPr>
          <w:spacing w:val="-8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/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spacing w:line="601" w:lineRule="auto"/>
        <w:ind w:left="411" w:right="185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2"/>
        <w:ind w:left="26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488" w:right="25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2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spacing w:after="0" w:line="30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0" w:lineRule="auto" w:before="73"/>
        <w:ind w:left="104" w:right="130"/>
        <w:jc w:val="both"/>
      </w:pPr>
      <w:r>
        <w:rPr/>
        <w:pict>
          <v:group style="position:absolute;margin-left:82.32pt;margin-top:-1.654314pt;width:467.63999pt;height:.12pt;mso-position-horizontal-relative:page;mso-position-vertical-relative:paragraph;z-index:-4020" coordorigin="1646,-33" coordsize="9353,2">
            <v:shape style="position:absolute;left:1646;top:-33;width:9353;height:2" coordorigin="1646,-33" coordsize="9353,2" path="m1646,-33l10999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2" w:right="39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4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248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</w:tabs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</w:tabs>
        <w:spacing w:line="293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</w:tabs>
        <w:spacing w:line="293" w:lineRule="auto"/>
        <w:ind w:left="128" w:right="14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3" w:val="left" w:leader="none"/>
        </w:tabs>
        <w:ind w:left="653" w:right="0" w:hanging="243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15"/>
        <w:jc w:val="center"/>
      </w:pP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left="124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709" w:val="left" w:leader="none"/>
        </w:tabs>
        <w:spacing w:line="270" w:lineRule="auto"/>
        <w:ind w:left="12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3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81" w:val="left" w:leader="none"/>
        </w:tabs>
        <w:spacing w:line="272" w:lineRule="auto"/>
        <w:ind w:left="1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7"/>
        </w:numPr>
        <w:tabs>
          <w:tab w:pos="613" w:val="left" w:leader="none"/>
        </w:tabs>
        <w:spacing w:before="73"/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6868" w:space="1748"/>
            <w:col w:w="984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before="69"/>
        <w:ind w:left="2178" w:right="218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178" w:right="21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04" w:val="left" w:leader="none"/>
        </w:tabs>
        <w:ind w:left="604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1"/>
        <w:ind w:left="0" w:right="3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64" w:val="left" w:leader="none"/>
        </w:tabs>
        <w:ind w:left="66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1"/>
        <w:ind w:left="0"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9" w:val="left" w:leader="none"/>
          <w:tab w:pos="8821" w:val="left" w:leader="none"/>
        </w:tabs>
        <w:ind w:left="719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95" w:val="left" w:leader="none"/>
        </w:tabs>
        <w:ind w:left="695" w:right="0" w:hanging="288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9"/>
        <w:ind w:left="0" w:right="3"/>
        <w:jc w:val="center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93" w:val="left" w:leader="none"/>
        </w:tabs>
        <w:ind w:left="793" w:right="0" w:hanging="38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9"/>
        <w:ind w:left="0" w:right="3"/>
        <w:jc w:val="center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4" w:right="126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0" w:lineRule="exact"/>
        <w:ind w:left="357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4" w:right="9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72" w:lineRule="auto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8"/>
        <w:gridCol w:w="2595"/>
        <w:gridCol w:w="1125"/>
      </w:tblGrid>
      <w:tr>
        <w:trPr>
          <w:trHeight w:val="479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9" w:hRule="exact"/>
        </w:trPr>
        <w:tc>
          <w:tcPr>
            <w:tcW w:w="5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8"/>
        </w:numPr>
        <w:tabs>
          <w:tab w:pos="829" w:val="left" w:leader="none"/>
        </w:tabs>
        <w:spacing w:before="73"/>
        <w:ind w:left="82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7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VI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301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50" w:right="3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301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3654" w:right="3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079" w:right="2106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4019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47" w:val="left" w:leader="none"/>
        </w:tabs>
        <w:spacing w:line="300" w:lineRule="auto"/>
        <w:ind w:left="10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63" w:right="388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0" w:lineRule="auto" w:before="12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0" w:lineRule="auto" w:before="48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12"/>
        <w:ind w:left="1608" w:right="16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auto" w:before="12"/>
        <w:ind w:left="1059" w:right="102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300" w:lineRule="auto"/>
        <w:jc w:val="both"/>
        <w:sectPr>
          <w:headerReference w:type="even" r:id="rId21"/>
          <w:headerReference w:type="default" r:id="rId22"/>
          <w:pgSz w:w="12240" w:h="15840"/>
          <w:pgMar w:header="643" w:footer="0" w:top="840" w:bottom="280" w:left="1540" w:right="1120"/>
          <w:pgNumType w:start="28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0" w:lineRule="auto"/>
        <w:ind w:left="128" w:right="140"/>
        <w:jc w:val="both"/>
      </w:pP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11" w:lineRule="auto" w:before="19"/>
        <w:ind w:left="2488" w:right="25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5" w:lineRule="auto" w:before="48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488" w:right="250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4"/>
        <w:ind w:left="127" w:right="292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/>
        <w:jc w:val="both"/>
        <w:sectPr>
          <w:footerReference w:type="default" r:id="rId23"/>
          <w:pgSz w:w="12240" w:h="15840"/>
          <w:pgMar w:footer="1921" w:header="644" w:top="940" w:bottom="212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018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1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4"/>
        <w:ind w:left="3034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.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io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al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e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before="48"/>
        <w:ind w:left="295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43.770004pt;margin-top:16.571026pt;width:359.369992pt;height:25.42pt;mso-position-horizontal-relative:page;mso-position-vertical-relative:paragraph;z-index:-40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2"/>
                    <w:gridCol w:w="3492"/>
                    <w:gridCol w:w="2387"/>
                  </w:tblGrid>
                  <w:tr>
                    <w:trPr>
                      <w:trHeight w:val="264" w:hRule="exact"/>
                    </w:trPr>
                    <w:tc>
                      <w:tcPr>
                        <w:tcW w:w="7130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14" w:lineRule="exact" w:before="12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252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26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68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3.770004pt;margin-top:105.251022pt;width:359.369992pt;height:25.54pt;mso-position-horizontal-relative:page;mso-position-vertical-relative:paragraph;z-index:-40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2"/>
                    <w:gridCol w:w="3492"/>
                    <w:gridCol w:w="2387"/>
                  </w:tblGrid>
                  <w:tr>
                    <w:trPr>
                      <w:trHeight w:val="266" w:hRule="exact"/>
                    </w:trPr>
                    <w:tc>
                      <w:tcPr>
                        <w:tcW w:w="7130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16" w:lineRule="exact" w:before="12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252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29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68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7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8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5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8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05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1701"/>
      </w:tblGrid>
      <w:tr>
        <w:trPr>
          <w:trHeight w:val="324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5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99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9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9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24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Su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9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860"/>
      </w:tblGrid>
      <w:tr>
        <w:trPr>
          <w:trHeight w:val="311" w:hRule="exact"/>
        </w:trPr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6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8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41" w:hRule="exact"/>
        </w:trPr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54" w:hRule="exact"/>
        </w:trPr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da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8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5" w:hRule="exact"/>
        </w:trPr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23" w:hRule="exact"/>
        </w:trPr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do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9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even" r:id="rId24"/>
          <w:headerReference w:type="default" r:id="rId25"/>
          <w:footerReference w:type="even" r:id="rId26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9"/>
        <w:ind w:left="2013" w:right="1622" w:hanging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1.381529pt;width:467.75999pt;height:.12pt;mso-position-horizontal-relative:page;mso-position-vertical-relative:paragraph;z-index:-4015" coordorigin="1248,-28" coordsize="9355,2">
            <v:shape style="position:absolute;left:1248;top:-28;width:9355;height:2" coordorigin="1248,-28" coordsize="9355,2" path="m1248,-28l10603,-2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7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H.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ic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io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1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69.479996pt;margin-top:10.952256pt;width:251.239994pt;height:230.420049pt;mso-position-horizontal-relative:page;mso-position-vertical-relative:paragraph;z-index:-40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1225"/>
                    <w:gridCol w:w="545"/>
                    <w:gridCol w:w="438"/>
                    <w:gridCol w:w="60"/>
                    <w:gridCol w:w="1642"/>
                    <w:gridCol w:w="671"/>
                  </w:tblGrid>
                  <w:tr>
                    <w:trPr>
                      <w:trHeight w:val="137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7"/>
                            <w:w w:val="111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,425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,280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,995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before="4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,335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,615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,530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12,8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before="1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,675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,295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,490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before="4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,270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,895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,295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,795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,255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,455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,035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,785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before="3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,990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,775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,350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,360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,990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,050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0" w:right="16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,490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1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es</w:t>
      </w:r>
      <w:r>
        <w:rPr>
          <w:rFonts w:ascii="Calibri" w:hAnsi="Calibri" w:cs="Calibri" w:eastAsia="Calibri"/>
          <w:b/>
          <w:bCs/>
          <w:spacing w:val="1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ra</w:t>
      </w:r>
      <w:r>
        <w:rPr>
          <w:rFonts w:ascii="Calibri" w:hAnsi="Calibri" w:cs="Calibri" w:eastAsia="Calibri"/>
          <w:b/>
          <w:bCs/>
          <w:spacing w:val="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18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7"/>
        <w:ind w:left="2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06" w:val="left" w:leader="none"/>
        </w:tabs>
        <w:spacing w:before="87"/>
        <w:ind w:left="2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1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1166"/>
        <w:gridCol w:w="758"/>
        <w:gridCol w:w="341"/>
        <w:gridCol w:w="2385"/>
      </w:tblGrid>
      <w:tr>
        <w:trPr>
          <w:trHeight w:val="140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,015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  <w:tab w:pos="2083" w:val="left" w:leader="none"/>
              </w:tabs>
              <w:spacing w:before="17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,565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  <w:tab w:pos="2083" w:val="left" w:leader="none"/>
              </w:tabs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,335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  <w:tab w:pos="2083" w:val="left" w:leader="none"/>
              </w:tabs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1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,890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6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751" w:val="left" w:leader="none"/>
                <w:tab w:pos="2083" w:val="left" w:leader="none"/>
              </w:tabs>
              <w:spacing w:line="108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,540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  <w:tab w:pos="2083" w:val="left" w:leader="none"/>
              </w:tabs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,945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7" w:right="9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headerReference w:type="default" r:id="rId27"/>
          <w:footerReference w:type="default" r:id="rId28"/>
          <w:pgSz w:w="12240" w:h="15840"/>
          <w:pgMar w:header="643" w:footer="1921" w:top="840" w:bottom="2120" w:left="1140" w:right="1520"/>
        </w:sectPr>
      </w:pPr>
    </w:p>
    <w:p>
      <w:pPr>
        <w:tabs>
          <w:tab w:pos="3023" w:val="left" w:leader="none"/>
          <w:tab w:pos="4463" w:val="left" w:leader="none"/>
        </w:tabs>
        <w:spacing w:line="93" w:lineRule="exact"/>
        <w:ind w:left="228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3"/>
          <w:w w:val="10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10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5"/>
          <w:w w:val="10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6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50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64" w:space="40"/>
            <w:col w:w="5076"/>
          </w:cols>
        </w:sectPr>
      </w:pPr>
    </w:p>
    <w:p>
      <w:pPr>
        <w:tabs>
          <w:tab w:pos="4670" w:val="left" w:leader="none"/>
          <w:tab w:pos="5001" w:val="left" w:leader="none"/>
          <w:tab w:pos="6635" w:val="left" w:leader="none"/>
        </w:tabs>
        <w:spacing w:before="15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0.479996pt;margin-top:-.765461pt;width:110.71999pt;height:14.239992pt;mso-position-horizontal-relative:page;mso-position-vertical-relative:paragraph;z-index:-4014" coordorigin="3410,-15" coordsize="2214,285">
            <v:group style="position:absolute;left:3430;top:5;width:2174;height:125" coordorigin="3430,5" coordsize="2174,125">
              <v:shape style="position:absolute;left:3430;top:5;width:2174;height:125" coordorigin="3430,5" coordsize="2174,125" path="m3430,129l5604,129,5604,5,3430,5,3430,129xe" filled="t" fillcolor="#D9D9D9" stroked="f">
                <v:path arrowok="t"/>
                <v:fill type="solid"/>
              </v:shape>
            </v:group>
            <v:group style="position:absolute;left:3430;top:122;width:2174;height:127" coordorigin="3430,122" coordsize="2174,127">
              <v:shape style="position:absolute;left:3430;top:122;width:2174;height:127" coordorigin="3430,122" coordsize="2174,127" path="m3430,249l5604,249,5604,122,3430,122,3430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ó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60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4" w:val="left" w:leader="none"/>
          <w:tab w:pos="4173" w:val="left" w:leader="none"/>
          <w:tab w:pos="4670" w:val="left" w:leader="none"/>
          <w:tab w:pos="5001" w:val="left" w:leader="none"/>
          <w:tab w:pos="6635" w:val="left" w:leader="none"/>
        </w:tabs>
        <w:spacing w:before="10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61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57" w:val="left" w:leader="none"/>
          <w:tab w:pos="4214" w:val="left" w:leader="none"/>
          <w:tab w:pos="4670" w:val="left" w:leader="none"/>
          <w:tab w:pos="5001" w:val="left" w:leader="none"/>
          <w:tab w:pos="6635" w:val="left" w:leader="none"/>
        </w:tabs>
        <w:spacing w:before="10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n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62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E</w:t>
      </w:r>
      <w:r>
        <w:rPr>
          <w:rFonts w:ascii="Calibri" w:hAnsi="Calibri" w:cs="Calibri" w:eastAsia="Calibri"/>
          <w:w w:val="11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0"/>
          <w:sz w:val="9"/>
          <w:szCs w:val="9"/>
        </w:rPr>
        <w:t>o</w:t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w w:val="110"/>
          <w:sz w:val="9"/>
          <w:szCs w:val="9"/>
        </w:rPr>
        <w:t>co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55" w:val="left" w:leader="none"/>
          <w:tab w:pos="2063" w:val="right" w:leader="none"/>
        </w:tabs>
        <w:spacing w:before="15"/>
        <w:ind w:left="0" w:right="17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214" w:val="left" w:leader="none"/>
          <w:tab w:pos="5006" w:val="left" w:leader="none"/>
        </w:tabs>
        <w:spacing w:line="113" w:lineRule="exact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9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1" w:val="left" w:leader="none"/>
          <w:tab w:pos="1965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0.479996pt;margin-top:5.214554pt;width:251.239986pt;height:89.34811pt;mso-position-horizontal-relative:page;mso-position-vertical-relative:paragraph;z-index:-4013" coordorigin="3410,104" coordsize="5025,1787">
            <v:group style="position:absolute;left:3430;top:124;width:2174;height:127" coordorigin="3430,124" coordsize="2174,127">
              <v:shape style="position:absolute;left:3430;top:124;width:2174;height:127" coordorigin="3430,124" coordsize="2174,127" path="m3430,251l5604,251,5604,124,3430,124,3430,251xe" filled="t" fillcolor="#D9D9D9" stroked="f">
                <v:path arrowok="t"/>
                <v:fill type="solid"/>
              </v:shape>
            </v:group>
            <v:group style="position:absolute;left:3430;top:244;width:2174;height:120" coordorigin="3430,244" coordsize="2174,120">
              <v:shape style="position:absolute;left:3430;top:244;width:2174;height:120" coordorigin="3430,244" coordsize="2174,120" path="m3430,364l5604,364,5604,244,3430,244,3430,364xe" filled="t" fillcolor="#F2F2F2" stroked="f">
                <v:path arrowok="t"/>
                <v:fill type="solid"/>
              </v:shape>
            </v:group>
            <v:group style="position:absolute;left:5693;top:359;width:2722;height:125" coordorigin="5693,359" coordsize="2722,125">
              <v:shape style="position:absolute;left:5693;top:359;width:2722;height:125" coordorigin="5693,359" coordsize="2722,125" path="m5693,484l8414,484,8414,359,5693,359,5693,484xe" filled="t" fillcolor="#D9D9D9" stroked="f">
                <v:path arrowok="t"/>
                <v:fill type="solid"/>
              </v:shape>
            </v:group>
            <v:group style="position:absolute;left:5690;top:482;width:2;height:110" coordorigin="5690,482" coordsize="2,110">
              <v:shape style="position:absolute;left:5690;top:482;width:2;height:110" coordorigin="5690,482" coordsize="0,110" path="m5690,482l5690,592e" filled="f" stroked="t" strokeweight=".12pt" strokecolor="#DADCDD">
                <v:path arrowok="t"/>
              </v:shape>
            </v:group>
            <v:group style="position:absolute;left:5695;top:484;width:2;height:108" coordorigin="5695,484" coordsize="2,108">
              <v:shape style="position:absolute;left:5695;top:484;width:2;height:108" coordorigin="5695,484" coordsize="0,108" path="m5695,484l5695,592e" filled="f" stroked="t" strokeweight=".34pt" strokecolor="#DADCDD">
                <v:path arrowok="t"/>
              </v:shape>
            </v:group>
            <v:group style="position:absolute;left:8407;top:482;width:2;height:1068" coordorigin="8407,482" coordsize="2,1068">
              <v:shape style="position:absolute;left:8407;top:482;width:2;height:1068" coordorigin="8407,482" coordsize="0,1068" path="m8407,482l8407,1550e" filled="f" stroked="t" strokeweight=".12pt" strokecolor="#DADCDD">
                <v:path arrowok="t"/>
              </v:shape>
            </v:group>
            <v:group style="position:absolute;left:8412;top:484;width:2;height:1066" coordorigin="8412,484" coordsize="2,1066">
              <v:shape style="position:absolute;left:8412;top:484;width:2;height:1066" coordorigin="8412,484" coordsize="0,1066" path="m8412,484l8412,1550e" filled="f" stroked="t" strokeweight=".34pt" strokecolor="#DADCDD">
                <v:path arrowok="t"/>
              </v:shape>
            </v:group>
            <v:group style="position:absolute;left:8412;top:950;width:2;height:8" coordorigin="8412,950" coordsize="2,8">
              <v:shape style="position:absolute;left:8412;top:950;width:2;height:8" coordorigin="8412,950" coordsize="0,8" path="m8412,950l8412,958e" filled="f" stroked="t" strokeweight=".409993pt" strokecolor="#DADCDD">
                <v:path arrowok="t"/>
              </v:shape>
            </v:group>
            <v:group style="position:absolute;left:8412;top:1309;width:2;height:9" coordorigin="8412,1309" coordsize="2,9">
              <v:shape style="position:absolute;left:8412;top:1309;width:2;height:9" coordorigin="8412,1309" coordsize="0,9" path="m8412,1309l8412,1318e" filled="f" stroked="t" strokeweight=".46pt" strokecolor="#DADCDD">
                <v:path arrowok="t"/>
              </v:shape>
            </v:group>
            <v:group style="position:absolute;left:5698;top:496;width:2712;height:1392" coordorigin="5698,496" coordsize="2712,1392">
              <v:shape style="position:absolute;left:5698;top:496;width:2712;height:1392" coordorigin="5698,496" coordsize="2712,1392" path="m5698,1888l8410,1888,8410,496,5698,496,5698,1888xe" filled="t" fillcolor="#F2F2F2" stroked="f">
                <v:path arrowok="t"/>
                <v:fill type="solid"/>
              </v:shape>
            </v:group>
            <v:group style="position:absolute;left:5698;top:496;width:2712;height:1392" coordorigin="5698,496" coordsize="2712,1392">
              <v:shape style="position:absolute;left:5698;top:496;width:2712;height:1392" coordorigin="5698,496" coordsize="2712,1392" path="m5698,1888l8410,1888,8410,496,5698,496,5698,1888xe" filled="f" stroked="t" strokeweight=".29623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9"/>
          <w:szCs w:val="9"/>
        </w:rPr>
        <w:t>63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70" w:val="left" w:leader="none"/>
          <w:tab w:pos="5001" w:val="left" w:leader="none"/>
          <w:tab w:pos="6635" w:val="left" w:leader="none"/>
        </w:tabs>
        <w:spacing w:before="10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64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4" w:val="left" w:leader="none"/>
          <w:tab w:pos="4173" w:val="left" w:leader="none"/>
          <w:tab w:pos="4670" w:val="left" w:leader="none"/>
          <w:tab w:pos="5001" w:val="left" w:leader="none"/>
          <w:tab w:pos="6635" w:val="left" w:leader="none"/>
        </w:tabs>
        <w:spacing w:before="5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65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b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1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1,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684" w:space="40"/>
            <w:col w:w="2856"/>
          </w:cols>
        </w:sectPr>
      </w:pPr>
    </w:p>
    <w:p>
      <w:pPr>
        <w:tabs>
          <w:tab w:pos="3657" w:val="left" w:leader="none"/>
          <w:tab w:pos="4214" w:val="left" w:leader="none"/>
        </w:tabs>
        <w:spacing w:before="9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15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p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8"/>
          <w:szCs w:val="8"/>
        </w:rPr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17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0.479996pt;margin-top:10.378475pt;width:110.71999pt;height:14.839992pt;mso-position-horizontal-relative:page;mso-position-vertical-relative:paragraph;z-index:-4012" coordorigin="3410,208" coordsize="2214,297">
            <v:group style="position:absolute;left:3430;top:228;width:2174;height:137" coordorigin="3430,228" coordsize="2174,137">
              <v:shape style="position:absolute;left:3430;top:228;width:2174;height:137" coordorigin="3430,228" coordsize="2174,137" path="m3430,364l5604,364,5604,228,3430,228,3430,364xe" filled="t" fillcolor="#D9D9D9" stroked="f">
                <v:path arrowok="t"/>
                <v:fill type="solid"/>
              </v:shape>
            </v:group>
            <v:group style="position:absolute;left:3430;top:360;width:2174;height:125" coordorigin="3430,360" coordsize="2174,125">
              <v:shape style="position:absolute;left:3430;top:360;width:2174;height:125" coordorigin="3430,360" coordsize="2174,125" path="m3430,484l5604,484,5604,360,3430,360,3430,48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8"/>
          <w:szCs w:val="8"/>
        </w:rPr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ra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384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4" w:val="left" w:leader="none"/>
          <w:tab w:pos="4173" w:val="left" w:leader="none"/>
        </w:tabs>
        <w:spacing w:before="15"/>
        <w:ind w:left="23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57" w:val="left" w:leader="none"/>
          <w:tab w:pos="4214" w:val="left" w:leader="none"/>
        </w:tabs>
        <w:spacing w:before="12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12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20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22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22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57" w:val="left" w:leader="none"/>
          <w:tab w:pos="4364" w:val="right" w:leader="none"/>
        </w:tabs>
        <w:spacing w:before="22"/>
        <w:ind w:left="230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204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0"/>
        </w:numPr>
        <w:tabs>
          <w:tab w:pos="256" w:val="left" w:leader="none"/>
        </w:tabs>
        <w:spacing w:line="259" w:lineRule="auto" w:before="55"/>
        <w:ind w:left="162" w:right="236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ndo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f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que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po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ón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1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os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de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n,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y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b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51" w:val="left" w:leader="none"/>
        </w:tabs>
        <w:spacing w:line="84" w:lineRule="exact"/>
        <w:ind w:left="251" w:right="2361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ua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ndo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una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de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é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Times New Roman" w:hAnsi="Times New Roman" w:cs="Times New Roman" w:eastAsia="Times New Roman"/>
          <w:spacing w:val="-1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62" w:right="236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de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ón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d,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pon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f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ón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ún</w:t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or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nor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0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63" w:val="left" w:leader="none"/>
        </w:tabs>
        <w:spacing w:line="83" w:lineRule="exact"/>
        <w:ind w:left="263" w:right="2364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5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po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da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no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ño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62" w:right="452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ón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44" w:val="left" w:leader="none"/>
        </w:tabs>
        <w:spacing w:line="256" w:lineRule="auto" w:before="5"/>
        <w:ind w:left="162" w:right="236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9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da</w:t>
      </w:r>
      <w:r>
        <w:rPr>
          <w:rFonts w:ascii="Calibri" w:hAnsi="Calibri" w:cs="Calibri" w:eastAsia="Calibri"/>
          <w:spacing w:val="-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413" w:space="40"/>
            <w:col w:w="5127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69"/>
        <w:ind w:left="3863" w:right="38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1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Í</w:t>
      </w:r>
      <w:r>
        <w:rPr>
          <w:spacing w:val="-2"/>
          <w:w w:val="100"/>
        </w:rPr>
        <w:t>N</w:t>
      </w:r>
      <w:r>
        <w:rPr>
          <w:spacing w:val="-6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Z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7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Z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É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Z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R</w:t>
      </w:r>
      <w:r>
        <w:rPr>
          <w:w w:val="100"/>
        </w:rPr>
        <w:t>T</w:t>
      </w:r>
      <w:r>
        <w:rPr>
          <w:spacing w:val="-8"/>
          <w:w w:val="100"/>
        </w:rPr>
        <w:t>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2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Ñ</w:t>
      </w:r>
      <w:r>
        <w:rPr>
          <w:spacing w:val="-6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O</w:t>
      </w:r>
      <w:r>
        <w:rPr>
          <w:spacing w:val="-6"/>
          <w:w w:val="100"/>
        </w:rPr>
        <w:t>S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4.945496pt;width:469.61316pt;height:55.999978pt;mso-position-horizontal-relative:page;mso-position-vertical-relative:page;z-index:-39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8" w:lineRule="auto" w:before="63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91.185486pt;width:469.61316pt;height:50.95998pt;mso-position-horizontal-relative:page;mso-position-vertical-relative:page;z-index:-39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70" w:lineRule="auto" w:before="31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40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40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403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40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9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39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9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9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9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9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9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39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986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39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9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39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8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9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9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9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9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39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7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9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9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9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9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39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9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9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9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9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9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9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9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9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3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0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0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40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0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0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40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40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40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40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40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0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40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40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40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1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0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0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40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0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0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40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0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40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40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392pt;height:11.959996pt;mso-position-horizontal-relative:page;mso-position-vertical-relative:page;z-index:-40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0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0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0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40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."/>
      <w:lvlJc w:val="left"/>
      <w:pPr>
        <w:ind w:hanging="94"/>
        <w:jc w:val="left"/>
      </w:pPr>
      <w:rPr>
        <w:rFonts w:hint="default" w:ascii="Calibri" w:hAnsi="Calibri" w:eastAsia="Calibri"/>
        <w:spacing w:val="1"/>
        <w:w w:val="109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lowerLetter"/>
      <w:lvlText w:val="%1)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T_02_21122017_P</dc:title>
  <dcterms:created xsi:type="dcterms:W3CDTF">2018-05-21T14:55:41Z</dcterms:created>
  <dcterms:modified xsi:type="dcterms:W3CDTF">2018-05-21T14:55:41Z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2018-05-21T00:00:00Z</vt:filetime>
  </property>
</Properties>
</file>