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82" w:right="1555" w:hanging="143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580002pt;margin-top:-25.710005pt;width:76.36pt;height:78.52pt;mso-position-horizontal-relative:page;mso-position-vertical-relative:paragraph;z-index:-3680" type="#_x0000_t75" stroked="false">
            <v:imagedata r:id="rId5" o:title=""/>
          </v:shape>
        </w:pict>
      </w:r>
      <w:r>
        <w:rPr/>
        <w:pict>
          <v:shape style="position:absolute;margin-left:505.320007pt;margin-top:-25.030005pt;width:63.119945pt;height:87.17998pt;mso-position-horizontal-relative:page;mso-position-vertical-relative:paragraph;z-index:-367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ERN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CONSTITUC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ONA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ESTAD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095" w:val="left" w:leader="none"/>
        </w:tabs>
        <w:spacing w:line="250" w:lineRule="auto"/>
        <w:ind w:left="340" w:right="3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DEM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RÁ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SON</w:t>
      </w:r>
      <w:r>
        <w:rPr>
          <w:rFonts w:ascii="Arial" w:hAnsi="Arial" w:cs="Arial" w:eastAsia="Arial"/>
          <w:spacing w:val="-2"/>
          <w:w w:val="99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LIG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IÓ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967" w:right="968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corresponde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segund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Direcció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iembr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TOM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DXII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HER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PUEB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ARAGO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JUEVE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DIC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9" w:right="1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TER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ERA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SECCI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line="603" w:lineRule="exact"/>
        <w:ind w:left="0" w:right="1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34pt;margin-top:35.759998pt;width:507.3pt;height:.1pt;mso-position-horizontal-relative:page;mso-position-vertical-relative:paragraph;z-index:-3678" coordorigin="1247,715" coordsize="10146,2">
            <v:shape style="position:absolute;left:1247;top:715;width:10146;height:2" coordorigin="1247,715" coordsize="10146,0" path="m1247,715l11393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2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95" w:right="3494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GOBIERN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spacing w:val="-2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PODE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6" w:right="10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2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qu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expid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-2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INGRESO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GUADA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UP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CTOR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2"/>
          <w:w w:val="100"/>
          <w:sz w:val="28"/>
          <w:szCs w:val="28"/>
        </w:rPr>
        <w:t>Ejercici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6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2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cua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expid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-2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Zonificació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Catastra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Tabla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Valore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Unitario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Suelo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Urbano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Rústicos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as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com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lo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Valore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Catas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rale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Constru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ció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metr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cuadrado,</w:t>
      </w:r>
      <w:r>
        <w:rPr>
          <w:rFonts w:ascii="Arial" w:hAnsi="Arial" w:cs="Arial" w:eastAsia="Arial"/>
          <w:spacing w:val="-2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par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Municipi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Guadalup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Victoria.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677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UA</w:t>
      </w:r>
      <w:r>
        <w:rPr>
          <w:w w:val="100"/>
        </w:rPr>
        <w:t>D</w:t>
      </w:r>
      <w:r>
        <w:rPr>
          <w:spacing w:val="-1"/>
          <w:w w:val="100"/>
        </w:rPr>
        <w:t>AL</w:t>
      </w:r>
      <w:r>
        <w:rPr>
          <w:w w:val="100"/>
        </w:rPr>
        <w:t>UPE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CT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3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rge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ogo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p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of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on</w:t>
      </w:r>
      <w:r>
        <w:rPr>
          <w:spacing w:val="4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ce</w:t>
      </w:r>
      <w:r>
        <w:rPr>
          <w:w w:val="100"/>
        </w:rPr>
        <w:t>: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Pueb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Leg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ura.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auto"/>
        <w:ind w:left="104" w:right="130" w:firstLine="2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38" w:right="27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fecha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cual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adalup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5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5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9" w:lineRule="auto"/>
        <w:ind w:left="104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69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pStyle w:val="BodyText"/>
        <w:spacing w:line="264" w:lineRule="auto" w:before="85"/>
        <w:ind w:left="126" w:right="141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42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uada</w:t>
      </w:r>
      <w:r>
        <w:rPr>
          <w:spacing w:val="-2"/>
          <w:w w:val="100"/>
        </w:rPr>
        <w:t>l</w:t>
      </w:r>
      <w:r>
        <w:rPr>
          <w:w w:val="100"/>
        </w:rPr>
        <w:t>upe</w:t>
      </w:r>
      <w:r>
        <w:rPr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-1"/>
          <w:w w:val="100"/>
        </w:rPr>
        <w:t>dieciocho.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58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2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6" w:right="14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"/>
        <w:gridCol w:w="5219"/>
        <w:gridCol w:w="1843"/>
        <w:gridCol w:w="2177"/>
      </w:tblGrid>
      <w:tr>
        <w:trPr>
          <w:trHeight w:val="1026" w:hRule="exact"/>
        </w:trPr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3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GUADA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ORIA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auto" w:before="24"/>
              <w:ind w:left="3360" w:right="31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8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529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Impue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Contribucione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Mejo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rticip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Incent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81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81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Transferencia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Aportaciones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Subvenciones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Pension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Jubilacion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5" w:hRule="exact"/>
        </w:trPr>
        <w:tc>
          <w:tcPr>
            <w:tcW w:w="529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676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1843"/>
        <w:gridCol w:w="2177"/>
      </w:tblGrid>
      <w:tr>
        <w:trPr>
          <w:trHeight w:val="2826" w:hRule="exact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774" w:val="left" w:leader="none"/>
              </w:tabs>
              <w:spacing w:before="17"/>
              <w:ind w:left="774" w:right="0" w:hanging="216"/>
              <w:jc w:val="left"/>
              <w:rPr>
                <w:b w:val="0"/>
                <w:bCs w:val="0"/>
              </w:rPr>
            </w:pPr>
            <w:r>
              <w:rPr>
                <w:w w:val="100"/>
              </w:rPr>
              <w:t>Ingre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vados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Financi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mient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1"/>
                <w:w w:val="100"/>
              </w:rPr>
              <w:t>=A)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74" w:val="left" w:leader="none"/>
              </w:tabs>
              <w:spacing w:before="27"/>
              <w:ind w:left="774" w:right="0" w:hanging="2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vado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Financiamientos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512" w:lineRule="exact" w:before="58"/>
              <w:ind w:left="349" w:right="1006" w:firstLine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0" w:val="left" w:leader="none"/>
              </w:tabs>
              <w:spacing w:line="196" w:lineRule="exact"/>
              <w:ind w:left="65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inanciamiento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Fuent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7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Recurso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0" w:val="left" w:leader="none"/>
              </w:tabs>
              <w:spacing w:line="266" w:lineRule="auto" w:before="25"/>
              <w:ind w:left="65" w:right="169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inanciamiento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Fuent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ansferencia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Federale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0" w:val="left" w:leader="none"/>
              </w:tabs>
              <w:spacing w:before="2"/>
              <w:ind w:left="550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Descripció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relev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4" w:right="12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upe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4" w:firstLine="284"/>
        <w:jc w:val="both"/>
      </w:pPr>
      <w:r>
        <w:rPr>
          <w:w w:val="100"/>
        </w:rPr>
        <w:t>Elevada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w w:val="100"/>
        </w:rPr>
        <w:t>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transf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spacing w:val="5"/>
          <w:w w:val="100"/>
        </w:rPr>
        <w:t> </w:t>
      </w:r>
      <w:r>
        <w:rPr>
          <w:w w:val="100"/>
        </w:rPr>
        <w:t>choque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ese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</w:t>
      </w:r>
      <w:r>
        <w:rPr>
          <w:spacing w:val="-2"/>
          <w:w w:val="100"/>
        </w:rPr>
        <w:t>i</w:t>
      </w:r>
      <w:r>
        <w:rPr>
          <w:w w:val="100"/>
        </w:rPr>
        <w:t>erno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fectaría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do.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3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4" w:right="12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ni</w:t>
      </w:r>
      <w:r>
        <w:rPr>
          <w:w w:val="100"/>
        </w:rPr>
        <w:t>da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Cue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243"/>
        <w:gridCol w:w="1702"/>
        <w:gridCol w:w="2268"/>
      </w:tblGrid>
      <w:tr>
        <w:trPr>
          <w:trHeight w:val="772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1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GUADA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ORIA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auto" w:before="24"/>
              <w:ind w:left="3435" w:right="32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7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31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Impue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7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Contribucione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Mejo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7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5.76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8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4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5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rticip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31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Incent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2"/>
        <w:gridCol w:w="1702"/>
        <w:gridCol w:w="2268"/>
      </w:tblGrid>
      <w:tr>
        <w:trPr>
          <w:trHeight w:val="5898" w:hRule="exact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17"/>
              <w:ind w:left="486" w:right="3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773" w:val="left" w:leader="none"/>
              </w:tabs>
              <w:spacing w:line="266" w:lineRule="auto"/>
              <w:ind w:left="272" w:right="1304" w:firstLine="21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Transferencia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Fede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le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Etiquetadas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(2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A+B+C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+E)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73" w:val="left" w:leader="none"/>
              </w:tabs>
              <w:spacing w:before="1"/>
              <w:ind w:left="204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Aportaciones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73" w:val="left" w:leader="none"/>
              </w:tabs>
              <w:spacing w:before="27"/>
              <w:ind w:left="773" w:right="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73" w:val="left" w:leader="none"/>
              </w:tabs>
              <w:spacing w:before="25"/>
              <w:ind w:left="773" w:right="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73" w:val="left" w:leader="none"/>
              </w:tabs>
              <w:spacing w:line="268" w:lineRule="auto" w:before="25"/>
              <w:ind w:left="204" w:right="7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Subvenciones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Pension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Jubilacion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73" w:val="left" w:leader="none"/>
              </w:tabs>
              <w:spacing w:line="230" w:lineRule="exact"/>
              <w:ind w:left="773" w:right="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73" w:val="left" w:leader="none"/>
              </w:tabs>
              <w:ind w:left="773" w:right="0" w:hanging="2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Financi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mient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31" w:val="left" w:leader="none"/>
              </w:tabs>
              <w:spacing w:before="25"/>
              <w:ind w:left="731" w:right="0" w:hanging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6" w:lineRule="auto"/>
              <w:ind w:left="486" w:right="8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87" w:val="left" w:leader="none"/>
              </w:tabs>
              <w:spacing w:line="268" w:lineRule="auto" w:before="1"/>
              <w:ind w:left="63" w:right="273" w:firstLine="4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Financiamiento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Fuente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curso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Disposición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87" w:val="left" w:leader="none"/>
              </w:tabs>
              <w:spacing w:line="230" w:lineRule="exact"/>
              <w:ind w:left="68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Financiamiento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Fuente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5"/>
              <w:ind w:right="9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ederale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87" w:val="left" w:leader="none"/>
              </w:tabs>
              <w:spacing w:before="27"/>
              <w:ind w:left="68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7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7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7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6" w:lineRule="auto" w:before="74"/>
        <w:ind w:left="126" w:right="323" w:firstLine="284"/>
        <w:jc w:val="left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uada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up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año</w:t>
      </w:r>
      <w:r>
        <w:rPr>
          <w:spacing w:val="-1"/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39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fiscal</w:t>
      </w:r>
      <w:r>
        <w:rPr>
          <w:spacing w:val="18"/>
          <w:w w:val="100"/>
        </w:rPr>
        <w:t> </w:t>
      </w:r>
      <w:r>
        <w:rPr>
          <w:w w:val="100"/>
        </w:rPr>
        <w:t>2015,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nte;</w:t>
      </w:r>
      <w:r>
        <w:rPr>
          <w:spacing w:val="18"/>
          <w:w w:val="100"/>
        </w:rPr>
        <w:t> </w:t>
      </w:r>
      <w:r>
        <w:rPr>
          <w:w w:val="100"/>
        </w:rPr>
        <w:t>ahora</w:t>
      </w:r>
      <w:r>
        <w:rPr>
          <w:spacing w:val="18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8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Presupuest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49"/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ulo</w:t>
      </w:r>
      <w:r>
        <w:rPr>
          <w:spacing w:val="49"/>
          <w:w w:val="100"/>
        </w:rPr>
        <w:t> </w:t>
      </w:r>
      <w:r>
        <w:rPr>
          <w:w w:val="100"/>
        </w:rPr>
        <w:t>1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39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fiscal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2017,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6"/>
          <w:w w:val="100"/>
        </w:rPr>
        <w:t> </w:t>
      </w:r>
      <w:r>
        <w:rPr>
          <w:w w:val="100"/>
        </w:rPr>
        <w:t>Predial,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6" w:right="142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26" w:right="143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after="0" w:line="266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5" w:lineRule="auto" w:before="74"/>
        <w:ind w:left="104" w:right="122" w:firstLine="284"/>
        <w:jc w:val="both"/>
      </w:pPr>
      <w:r>
        <w:rPr/>
        <w:pict>
          <v:group style="position:absolute;margin-left:82.32pt;margin-top:-.284077pt;width:467.7pt;height:.1pt;mso-position-horizontal-relative:page;mso-position-vertical-relative:paragraph;z-index:-3675" coordorigin="1646,-6" coordsize="9354,2">
            <v:shape style="position:absolute;left:1646;top:-6;width:9354;height:2" coordorigin="1646,-6" coordsize="9354,0" path="m1646,-6l11000,-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cierr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7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4" w:right="125" w:firstLine="284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2"/>
          <w:w w:val="100"/>
        </w:rPr>
        <w:t> </w:t>
      </w:r>
      <w:r>
        <w:rPr>
          <w:w w:val="100"/>
        </w:rPr>
        <w:t>expuesto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12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2"/>
          <w:w w:val="100"/>
        </w:rPr>
        <w:t> </w:t>
      </w:r>
      <w:r>
        <w:rPr>
          <w:w w:val="100"/>
        </w:rPr>
        <w:t>III,</w:t>
      </w:r>
      <w:r>
        <w:rPr>
          <w:spacing w:val="12"/>
          <w:w w:val="100"/>
        </w:rPr>
        <w:t> </w:t>
      </w:r>
      <w:r>
        <w:rPr>
          <w:w w:val="100"/>
        </w:rPr>
        <w:t>57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93</w:t>
      </w:r>
      <w:r>
        <w:rPr>
          <w:spacing w:val="4"/>
          <w:w w:val="100"/>
        </w:rPr>
        <w:t> </w:t>
      </w:r>
      <w:r>
        <w:rPr>
          <w:w w:val="100"/>
        </w:rPr>
        <w:t>frac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2"/>
          <w:w w:val="100"/>
        </w:rPr>
        <w:t> </w:t>
      </w:r>
      <w:r>
        <w:rPr>
          <w:w w:val="100"/>
        </w:rPr>
        <w:t>VII,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120</w:t>
      </w:r>
      <w:r>
        <w:rPr>
          <w:spacing w:val="2"/>
          <w:w w:val="100"/>
        </w:rPr>
        <w:t> </w:t>
      </w:r>
      <w:r>
        <w:rPr>
          <w:w w:val="100"/>
        </w:rPr>
        <w:t>fracción</w:t>
      </w:r>
      <w:r>
        <w:rPr>
          <w:spacing w:val="2"/>
          <w:w w:val="100"/>
        </w:rPr>
        <w:t> </w:t>
      </w:r>
      <w:r>
        <w:rPr>
          <w:w w:val="100"/>
        </w:rPr>
        <w:t>VII</w:t>
      </w:r>
      <w:r>
        <w:rPr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Soberan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Pueb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4" w:lineRule="exact"/>
        <w:ind w:left="633" w:right="373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GUADA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exact"/>
        <w:ind w:left="3209" w:right="294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42" w:right="15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alu</w:t>
      </w:r>
      <w:r>
        <w:rPr>
          <w:w w:val="100"/>
        </w:rPr>
        <w:t>pe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ia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ve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iente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2"/>
        <w:gridCol w:w="1728"/>
      </w:tblGrid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Guadalup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Victor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Ingres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imado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9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674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2"/>
        <w:gridCol w:w="1728"/>
      </w:tblGrid>
      <w:tr>
        <w:trPr>
          <w:trHeight w:val="53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7"/>
              <w:ind w:left="17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2"/>
              <w:ind w:left="17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Contribuc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ndidas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4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4"/>
              <w:ind w:left="17" w:right="2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2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$4,516.00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4"/>
              <w:ind w:left="17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2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$281,710.00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$295,802.43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$37,142.00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6" w:footer="0" w:top="840" w:bottom="280" w:left="1140" w:right="1560"/>
          <w:pgNumType w:start="7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673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2"/>
        <w:gridCol w:w="1728"/>
      </w:tblGrid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7"/>
              <w:ind w:left="17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talecimi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$10,025,470.46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ferencias,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5" w:hRule="exact"/>
        </w:trPr>
        <w:tc>
          <w:tcPr>
            <w:tcW w:w="75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5" w:lineRule="auto" w:before="74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Públi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ad</w:t>
      </w:r>
      <w:r>
        <w:rPr>
          <w:spacing w:val="-1"/>
          <w:w w:val="100"/>
        </w:rPr>
        <w:t>alup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7"/>
        </w:numPr>
        <w:tabs>
          <w:tab w:pos="566" w:val="left" w:leader="none"/>
        </w:tabs>
        <w:ind w:left="106" w:right="0" w:firstLine="28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644" w:val="left" w:leader="none"/>
        </w:tabs>
        <w:ind w:left="64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106" w:right="0" w:firstLine="28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nco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697" w:val="left" w:leader="none"/>
        </w:tabs>
        <w:spacing w:line="271" w:lineRule="auto" w:before="74"/>
        <w:ind w:left="106" w:right="122" w:firstLine="284"/>
        <w:jc w:val="both"/>
      </w:pPr>
      <w:r>
        <w:rPr/>
        <w:pict>
          <v:group style="position:absolute;margin-left:62.459999pt;margin-top:-1.844067pt;width:467.7pt;height:.1pt;mso-position-horizontal-relative:page;mso-position-vertical-relative:paragraph;z-index:-3672" coordorigin="1249,-37" coordsize="9354,2">
            <v:shape style="position:absolute;left:1249;top:-37;width:9354;height:2" coordorigin="1249,-37" coordsize="9354,1" path="m1249,-37l10603,-3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738" w:val="left" w:leader="none"/>
        </w:tabs>
        <w:spacing w:line="270" w:lineRule="auto"/>
        <w:ind w:left="106" w:right="122" w:firstLine="284"/>
        <w:jc w:val="both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03" w:val="left" w:leader="none"/>
        </w:tabs>
        <w:spacing w:line="271" w:lineRule="auto"/>
        <w:ind w:left="106" w:right="12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IPA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FEDER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RECURSOS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ASIGNACIO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MÁ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GRESOS.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prendidos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presente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dalupe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inv</w:t>
      </w:r>
      <w:r>
        <w:rPr>
          <w:spacing w:val="-2"/>
          <w:w w:val="100"/>
        </w:rPr>
        <w:t>a</w:t>
      </w:r>
      <w:r>
        <w:rPr>
          <w:w w:val="100"/>
        </w:rPr>
        <w:t>riable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19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Derec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Drenaj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urso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tificación</w:t>
      </w:r>
      <w:r>
        <w:rPr>
          <w:spacing w:val="-1"/>
          <w:w w:val="100"/>
        </w:rPr>
        <w:t> </w:t>
      </w:r>
      <w:r>
        <w:rPr>
          <w:w w:val="100"/>
        </w:rPr>
        <w:t>ofic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vig</w:t>
      </w:r>
      <w:r>
        <w:rPr>
          <w:spacing w:val="-2"/>
          <w:w w:val="100"/>
        </w:rPr>
        <w:t>e</w:t>
      </w:r>
      <w:r>
        <w:rPr>
          <w:w w:val="100"/>
        </w:rPr>
        <w:t>nte.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20" w:firstLine="284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1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3" w:lineRule="auto" w:before="74"/>
        <w:ind w:left="104" w:right="146" w:firstLine="284"/>
        <w:jc w:val="both"/>
      </w:pPr>
      <w:r>
        <w:rPr/>
        <w:pict>
          <v:group style="position:absolute;margin-left:82.32pt;margin-top:-.644063pt;width:467.7pt;height:.1pt;mso-position-horizontal-relative:page;mso-position-vertical-relative:paragraph;z-index:-3671" coordorigin="1646,-13" coordsize="9354,2">
            <v:shape style="position:absolute;left:1646;top:-13;width:9354;height:2" coordorigin="1646,-13" coordsize="9354,0" path="m1646,-13l11000,-13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refiere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4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obstante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2" w:lineRule="exact"/>
        <w:ind w:left="3747" w:right="3505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10" w:right="8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4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ua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91" w:val="left" w:leader="none"/>
        </w:tabs>
        <w:ind w:left="104" w:right="0" w:firstLine="28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ur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anos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bas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dete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</w:p>
    <w:p>
      <w:pPr>
        <w:pStyle w:val="BodyText"/>
        <w:spacing w:before="31"/>
        <w:ind w:left="103" w:right="144"/>
        <w:jc w:val="both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5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53" w:val="left" w:leader="none"/>
        </w:tabs>
        <w:spacing w:line="272" w:lineRule="auto"/>
        <w:ind w:left="104" w:right="2149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spacing w:val="7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</w:p>
    <w:p>
      <w:pPr>
        <w:pStyle w:val="BodyText"/>
        <w:spacing w:before="2"/>
        <w:ind w:left="104" w:right="146"/>
        <w:jc w:val="both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-1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>                                                                                                                      </w:t>
      </w:r>
      <w:r>
        <w:rPr>
          <w:spacing w:val="47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7</w:t>
      </w:r>
      <w:r>
        <w:rPr>
          <w:spacing w:val="-1"/>
          <w:w w:val="100"/>
        </w:rPr>
        <w:t>32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49" w:val="left" w:leader="none"/>
        </w:tabs>
        <w:spacing w:line="274" w:lineRule="auto"/>
        <w:ind w:left="104" w:right="215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ava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ind w:left="104" w:right="146"/>
        <w:jc w:val="both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3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17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22" w:val="left" w:leader="none"/>
        </w:tabs>
        <w:ind w:left="722" w:right="0" w:hanging="33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ú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tic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ava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lores</w:t>
      </w:r>
      <w:r>
        <w:rPr>
          <w:w w:val="100"/>
        </w:rPr>
      </w:r>
    </w:p>
    <w:p>
      <w:pPr>
        <w:pStyle w:val="BodyText"/>
        <w:spacing w:before="31"/>
        <w:ind w:left="104" w:right="144"/>
        <w:jc w:val="both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5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104" w:right="143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anteriores.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830" w:val="left" w:leader="none"/>
        </w:tabs>
        <w:spacing w:line="524" w:lineRule="exact" w:before="30"/>
        <w:ind w:left="388" w:right="105" w:firstLine="0"/>
        <w:jc w:val="left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es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Pre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cualq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cas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en</w:t>
      </w:r>
      <w:r>
        <w:rPr>
          <w:spacing w:val="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est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u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ser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$150.00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0" w:lineRule="exact"/>
        <w:ind w:left="104" w:right="145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72" w:lineRule="auto" w:before="33"/>
        <w:ind w:left="104" w:right="145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04" w:right="142" w:firstLine="284"/>
        <w:jc w:val="both"/>
      </w:pP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42"/>
          <w:w w:val="100"/>
        </w:rPr>
        <w:t> </w:t>
      </w:r>
      <w:r>
        <w:rPr>
          <w:w w:val="100"/>
        </w:rPr>
        <w:t>acud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rar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ó</w:t>
      </w:r>
      <w:r>
        <w:rPr>
          <w:w w:val="100"/>
        </w:rPr>
        <w:t>nea,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96" w:val="left" w:leader="none"/>
        </w:tabs>
        <w:ind w:left="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6" w:footer="0" w:top="840" w:bottom="280" w:left="1540" w:right="1100"/>
        </w:sectPr>
      </w:pPr>
    </w:p>
    <w:p>
      <w:pPr>
        <w:pStyle w:val="BodyText"/>
        <w:numPr>
          <w:ilvl w:val="0"/>
          <w:numId w:val="10"/>
        </w:numPr>
        <w:tabs>
          <w:tab w:pos="610" w:val="left" w:leader="none"/>
        </w:tabs>
        <w:spacing w:line="256" w:lineRule="auto" w:before="79"/>
        <w:ind w:left="126" w:right="141" w:firstLine="284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723" w:val="left" w:leader="none"/>
        </w:tabs>
        <w:spacing w:line="256" w:lineRule="auto"/>
        <w:ind w:left="126" w:right="139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ebl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lari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ral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Estatale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un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ese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expe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ieda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6" w:lineRule="exact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rán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4" w:val="left" w:leader="none"/>
        </w:tabs>
        <w:spacing w:line="256" w:lineRule="auto"/>
        <w:ind w:left="126" w:right="139" w:firstLine="284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casa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ic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Ejecutiv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56" w:lineRule="auto"/>
        <w:ind w:left="126" w:right="140" w:firstLine="28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771" w:val="left" w:leader="none"/>
        </w:tabs>
        <w:spacing w:line="256" w:lineRule="auto"/>
        <w:ind w:left="126" w:right="143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44" w:right="37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6" w:lineRule="exact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3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let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ifíci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w w:val="100"/>
        </w:rPr>
        <w:t>ro</w:t>
      </w:r>
      <w:r>
        <w:rPr>
          <w:spacing w:val="-1"/>
          <w:w w:val="100"/>
        </w:rPr>
        <w:t>la</w:t>
      </w:r>
      <w:r>
        <w:rPr>
          <w:w w:val="100"/>
        </w:rPr>
        <w:t>r,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estos</w:t>
      </w:r>
      <w:r>
        <w:rPr>
          <w:spacing w:val="-1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exact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67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56" w:lineRule="exact"/>
        <w:ind w:left="3780" w:right="3519" w:hanging="3"/>
        <w:jc w:val="center"/>
        <w:rPr>
          <w:b w:val="0"/>
          <w:bCs w:val="0"/>
        </w:rPr>
      </w:pPr>
      <w:r>
        <w:rPr/>
        <w:pict>
          <v:group style="position:absolute;margin-left:82.32pt;margin-top:-3.20001pt;width:467.7pt;height:.1pt;mso-position-horizontal-relative:page;mso-position-vertical-relative:paragraph;z-index:-3670" coordorigin="1646,-64" coordsize="9354,2">
            <v:shape style="position:absolute;left:1646;top:-64;width:9354;height:2" coordorigin="1646,-64" coordsize="9354,0" path="m1646,-64l11000,-6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/>
        <w:ind w:left="921" w:right="6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567" w:val="left" w:leader="none"/>
        </w:tabs>
        <w:ind w:left="104" w:right="0" w:firstLine="284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i</w:t>
      </w:r>
      <w:r>
        <w:rPr>
          <w:w w:val="100"/>
        </w:rPr>
        <w:t>gnac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no: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  <w:tab w:pos="8781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7" w:val="left" w:leader="none"/>
          <w:tab w:pos="8780" w:val="left" w:leader="none"/>
        </w:tabs>
        <w:ind w:left="61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94" w:val="left" w:leader="none"/>
          <w:tab w:pos="8982" w:val="left" w:leader="none"/>
        </w:tabs>
        <w:ind w:left="594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65" w:val="left" w:leader="none"/>
        </w:tabs>
        <w:spacing w:line="267" w:lineRule="auto"/>
        <w:ind w:left="104" w:right="124" w:firstLine="284"/>
        <w:jc w:val="both"/>
      </w:pP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construcción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nuev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dificacion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régi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propied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ueva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fecha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raes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  <w:tab w:pos="8781" w:val="left" w:leader="none"/>
        </w:tabs>
        <w:ind w:left="605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  <w:tab w:pos="8630" w:val="left" w:leader="none"/>
        </w:tabs>
        <w:ind w:left="616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$1,047.50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99" w:val="left" w:leader="none"/>
        </w:tabs>
        <w:ind w:left="599" w:right="0" w:hanging="212"/>
        <w:jc w:val="left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vienda</w:t>
      </w:r>
      <w:r>
        <w:rPr>
          <w:spacing w:val="5"/>
          <w:w w:val="100"/>
        </w:rPr>
        <w:t> </w:t>
      </w:r>
      <w:r>
        <w:rPr>
          <w:w w:val="100"/>
        </w:rPr>
        <w:t>unifa</w:t>
      </w:r>
      <w:r>
        <w:rPr>
          <w:spacing w:val="-3"/>
          <w:w w:val="100"/>
        </w:rPr>
        <w:t>m</w:t>
      </w:r>
      <w:r>
        <w:rPr>
          <w:w w:val="100"/>
        </w:rPr>
        <w:t>iliar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condo</w:t>
      </w:r>
      <w:r>
        <w:rPr>
          <w:spacing w:val="-3"/>
          <w:w w:val="100"/>
        </w:rPr>
        <w:t>m</w:t>
      </w:r>
      <w:r>
        <w:rPr>
          <w:w w:val="100"/>
        </w:rPr>
        <w:t>inio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edificacione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producto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c/10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</w:p>
    <w:p>
      <w:pPr>
        <w:pStyle w:val="BodyText"/>
        <w:tabs>
          <w:tab w:pos="8527" w:val="left" w:leader="none"/>
        </w:tabs>
        <w:spacing w:before="25"/>
        <w:ind w:left="0" w:right="44"/>
        <w:jc w:val="center"/>
      </w:pP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631" w:val="left" w:leader="none"/>
        </w:tabs>
        <w:ind w:left="617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23" w:val="left" w:leader="none"/>
        </w:tabs>
        <w:ind w:left="723" w:right="0" w:hanging="33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05" w:val="left" w:leader="none"/>
          <w:tab w:pos="9004" w:val="left" w:leader="none"/>
        </w:tabs>
        <w:spacing w:line="534" w:lineRule="auto"/>
        <w:ind w:left="388" w:right="125" w:firstLine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rdas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señala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o.</w:t>
      </w:r>
    </w:p>
    <w:p>
      <w:pPr>
        <w:pStyle w:val="BodyText"/>
        <w:numPr>
          <w:ilvl w:val="0"/>
          <w:numId w:val="15"/>
        </w:numPr>
        <w:tabs>
          <w:tab w:pos="616" w:val="left" w:leader="none"/>
        </w:tabs>
        <w:spacing w:before="10"/>
        <w:ind w:left="616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981" w:val="left" w:leader="none"/>
        </w:tabs>
        <w:ind w:left="588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981" w:val="left" w:leader="none"/>
        </w:tabs>
        <w:ind w:left="588" w:right="0" w:hanging="201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982" w:val="left" w:leader="none"/>
        </w:tabs>
        <w:ind w:left="58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94" w:val="left" w:leader="none"/>
        </w:tabs>
        <w:ind w:left="594" w:right="0" w:hanging="207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relotifica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obras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nización: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981" w:val="left" w:leader="none"/>
        </w:tabs>
        <w:ind w:left="588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tifi</w:t>
      </w:r>
      <w:r>
        <w:rPr>
          <w:spacing w:val="-2"/>
          <w:w w:val="100"/>
        </w:rPr>
        <w:t>c</w:t>
      </w:r>
      <w:r>
        <w:rPr>
          <w:w w:val="100"/>
        </w:rPr>
        <w:t>ar,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ción.</w:t>
      </w:r>
      <w:r>
        <w:rPr>
          <w:w w:val="100"/>
        </w:rPr>
        <w:tab/>
      </w:r>
      <w:r>
        <w:rPr>
          <w:w w:val="100"/>
          <w:position w:val="-12"/>
        </w:rPr>
        <w:t>$</w:t>
      </w:r>
      <w:r>
        <w:rPr>
          <w:spacing w:val="-1"/>
          <w:w w:val="100"/>
          <w:position w:val="-12"/>
        </w:rPr>
        <w:t>1</w:t>
      </w:r>
      <w:r>
        <w:rPr>
          <w:w w:val="100"/>
          <w:position w:val="-12"/>
        </w:rPr>
        <w:t>.</w:t>
      </w:r>
      <w:r>
        <w:rPr>
          <w:spacing w:val="-1"/>
          <w:w w:val="100"/>
          <w:position w:val="-12"/>
        </w:rPr>
        <w:t>6</w:t>
      </w:r>
      <w:r>
        <w:rPr>
          <w:w w:val="100"/>
          <w:position w:val="-12"/>
        </w:rPr>
        <w:t>5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9165" w:val="left" w:leader="none"/>
        </w:tabs>
        <w:ind w:left="588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  <w:position w:val="-12"/>
        </w:rPr>
        <w:t>6%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tificaci</w:t>
      </w:r>
      <w:r>
        <w:rPr>
          <w:w w:val="100"/>
        </w:rPr>
        <w:t>ón: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06" w:val="left" w:leader="none"/>
          <w:tab w:pos="8881" w:val="left" w:leader="none"/>
        </w:tabs>
        <w:ind w:left="506" w:right="0" w:hanging="118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06" w:val="left" w:leader="none"/>
          <w:tab w:pos="8883" w:val="left" w:leader="none"/>
        </w:tabs>
        <w:ind w:left="506" w:right="0" w:hanging="118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  <w:pgNumType w:start="12"/>
        </w:sectPr>
      </w:pP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before="87"/>
        <w:ind w:left="66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tanqu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bterr</w:t>
      </w:r>
      <w:r>
        <w:rPr>
          <w:spacing w:val="-2"/>
          <w:w w:val="100"/>
        </w:rPr>
        <w:t>á</w:t>
      </w:r>
      <w:r>
        <w:rPr>
          <w:w w:val="100"/>
        </w:rPr>
        <w:t>neos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stinto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almacena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agua,</w:t>
      </w:r>
    </w:p>
    <w:p>
      <w:pPr>
        <w:pStyle w:val="BodyText"/>
        <w:tabs>
          <w:tab w:pos="9045" w:val="left" w:leader="none"/>
        </w:tabs>
        <w:spacing w:before="25"/>
        <w:ind w:left="146" w:right="0"/>
        <w:jc w:val="left"/>
      </w:pP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bus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2"/>
          <w:w w:val="100"/>
        </w:rPr>
        <w:t>i</w:t>
      </w:r>
      <w:r>
        <w:rPr>
          <w:w w:val="100"/>
        </w:rPr>
        <w:t>co.</w:t>
      </w:r>
      <w:r>
        <w:rPr>
          <w:w w:val="100"/>
        </w:rPr>
        <w:tab/>
      </w:r>
      <w:r>
        <w:rPr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67" w:val="left" w:leader="none"/>
        </w:tabs>
        <w:ind w:left="667" w:right="0" w:hanging="237"/>
        <w:jc w:val="left"/>
      </w:pP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trucción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nques</w:t>
      </w:r>
      <w:r>
        <w:rPr>
          <w:spacing w:val="29"/>
          <w:w w:val="100"/>
        </w:rPr>
        <w:t> </w:t>
      </w:r>
      <w:r>
        <w:rPr>
          <w:w w:val="100"/>
        </w:rPr>
        <w:t>subterr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almacena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bustible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sus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30"/>
        <w:ind w:left="146" w:right="0"/>
        <w:jc w:val="left"/>
      </w:pP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</w:tabs>
        <w:ind w:left="617" w:right="0" w:hanging="186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espec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9024" w:val="left" w:leader="none"/>
        </w:tabs>
        <w:spacing w:before="30"/>
        <w:ind w:left="146" w:right="0"/>
        <w:jc w:val="left"/>
      </w:pPr>
      <w:r>
        <w:rPr>
          <w:spacing w:val="-1"/>
          <w:w w:val="100"/>
        </w:rPr>
        <w:t>caso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54" w:val="left" w:leader="none"/>
        </w:tabs>
        <w:ind w:left="654" w:right="0" w:hanging="22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erna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589"/>
        <w:gridCol w:w="1024"/>
      </w:tblGrid>
      <w:tr>
        <w:trPr>
          <w:trHeight w:val="420" w:hRule="exact"/>
        </w:trPr>
        <w:tc>
          <w:tcPr>
            <w:tcW w:w="7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nstrucc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sépticas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7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0" w:lineRule="auto"/>
              <w:ind w:left="40" w:right="6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esiduo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$24.50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j)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</w:p>
    <w:p>
      <w:pPr>
        <w:pStyle w:val="BodyText"/>
        <w:tabs>
          <w:tab w:pos="8924" w:val="left" w:leader="none"/>
        </w:tabs>
        <w:spacing w:before="29"/>
        <w:ind w:left="146" w:right="0"/>
        <w:jc w:val="left"/>
      </w:pPr>
      <w:r>
        <w:rPr>
          <w:spacing w:val="-1"/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54" w:val="left" w:leader="none"/>
          <w:tab w:pos="8922" w:val="left" w:leader="none"/>
        </w:tabs>
        <w:ind w:left="75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banqueta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$37.50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76" w:val="left" w:leader="none"/>
          <w:tab w:pos="8924" w:val="left" w:leader="none"/>
        </w:tabs>
        <w:ind w:left="676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sin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slinde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$73.50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754" w:val="left" w:leader="none"/>
          <w:tab w:pos="9026" w:val="left" w:leader="none"/>
        </w:tabs>
        <w:ind w:left="75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40" w:val="left" w:leader="none"/>
        </w:tabs>
        <w:spacing w:line="193" w:lineRule="exact"/>
        <w:ind w:left="940" w:right="0" w:hanging="50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regularizació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plano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oyectos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present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9024" w:val="left" w:leader="none"/>
        </w:tabs>
        <w:spacing w:line="297" w:lineRule="exact"/>
        <w:ind w:left="146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  <w:position w:val="13"/>
        </w:rPr>
        <w:t>$</w:t>
      </w:r>
      <w:r>
        <w:rPr>
          <w:spacing w:val="-1"/>
          <w:w w:val="100"/>
          <w:position w:val="13"/>
        </w:rPr>
        <w:t>1</w:t>
      </w:r>
      <w:r>
        <w:rPr>
          <w:w w:val="100"/>
          <w:position w:val="13"/>
        </w:rPr>
        <w:t>.</w:t>
      </w:r>
      <w:r>
        <w:rPr>
          <w:spacing w:val="-1"/>
          <w:w w:val="100"/>
          <w:position w:val="13"/>
        </w:rPr>
        <w:t>8</w:t>
      </w:r>
      <w:r>
        <w:rPr>
          <w:w w:val="100"/>
          <w:position w:val="13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46" w:right="14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910" w:val="left" w:leader="none"/>
        </w:tabs>
        <w:ind w:left="910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48" w:val="left" w:leader="none"/>
          <w:tab w:pos="9045" w:val="left" w:leader="none"/>
        </w:tabs>
        <w:ind w:left="648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59" w:val="left" w:leader="none"/>
        </w:tabs>
        <w:ind w:left="659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31" w:val="left" w:leader="none"/>
          <w:tab w:pos="9045" w:val="left" w:leader="none"/>
        </w:tabs>
        <w:ind w:left="631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  <w:tab w:pos="8946" w:val="left" w:leader="none"/>
        </w:tabs>
        <w:ind w:left="632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31" w:val="left" w:leader="none"/>
          <w:tab w:pos="8946" w:val="left" w:leader="none"/>
        </w:tabs>
        <w:ind w:left="631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37" w:val="left" w:leader="none"/>
          <w:tab w:pos="8946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60" w:val="left" w:leader="none"/>
          <w:tab w:pos="8946" w:val="left" w:leader="none"/>
        </w:tabs>
        <w:ind w:left="660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  <w:tab w:pos="9045" w:val="left" w:leader="none"/>
        </w:tabs>
        <w:ind w:left="636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incisos</w:t>
      </w:r>
      <w:r>
        <w:rPr>
          <w:spacing w:val="-1"/>
          <w:w w:val="100"/>
        </w:rPr>
        <w:t> 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riores.</w:t>
      </w:r>
      <w:r>
        <w:rPr>
          <w:w w:val="100"/>
        </w:rPr>
        <w:tab/>
      </w:r>
      <w:r>
        <w:rPr>
          <w:w w:val="100"/>
          <w:position w:val="-12"/>
        </w:rPr>
        <w:t>$</w:t>
      </w:r>
      <w:r>
        <w:rPr>
          <w:spacing w:val="-1"/>
          <w:w w:val="100"/>
          <w:position w:val="-12"/>
        </w:rPr>
        <w:t>8</w:t>
      </w:r>
      <w:r>
        <w:rPr>
          <w:w w:val="100"/>
          <w:position w:val="-12"/>
        </w:rPr>
        <w:t>.</w:t>
      </w:r>
      <w:r>
        <w:rPr>
          <w:spacing w:val="-1"/>
          <w:w w:val="100"/>
          <w:position w:val="-12"/>
        </w:rPr>
        <w:t>7</w:t>
      </w:r>
      <w:r>
        <w:rPr>
          <w:w w:val="100"/>
          <w:position w:val="-12"/>
        </w:rPr>
        <w:t>5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754" w:val="left" w:leader="none"/>
          <w:tab w:pos="8946" w:val="left" w:leader="none"/>
        </w:tabs>
        <w:ind w:left="754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76" w:val="left" w:leader="none"/>
          <w:tab w:pos="8854" w:val="left" w:leader="none"/>
        </w:tabs>
        <w:ind w:left="67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00" w:right="15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4061" w:right="3800"/>
        <w:jc w:val="center"/>
        <w:rPr>
          <w:b w:val="0"/>
          <w:bCs w:val="0"/>
        </w:rPr>
      </w:pPr>
      <w:r>
        <w:rPr/>
        <w:pict>
          <v:group style="position:absolute;margin-left:82.32pt;margin-top:-2.236885pt;width:467.7pt;height:.1pt;mso-position-horizontal-relative:page;mso-position-vertical-relative:paragraph;z-index:-3669" coordorigin="1646,-45" coordsize="9354,2">
            <v:shape style="position:absolute;left:1646;top:-45;width:9354;height:2" coordorigin="1646,-45" coordsize="9354,0" path="m1646,-45l11000,-4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8" w:lineRule="exact"/>
        <w:ind w:left="1477" w:right="1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ech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ecuc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obra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pú</w:t>
      </w:r>
      <w:r>
        <w:rPr>
          <w:spacing w:val="2"/>
          <w:w w:val="100"/>
        </w:rPr>
        <w:t>b</w:t>
      </w:r>
      <w:r>
        <w:rPr>
          <w:spacing w:val="1"/>
          <w:w w:val="100"/>
        </w:rPr>
        <w:t>licas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ca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sará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8724" w:val="left" w:leader="none"/>
        </w:tabs>
        <w:ind w:left="60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6" w:val="left" w:leader="none"/>
          <w:tab w:pos="8721" w:val="left" w:leader="none"/>
        </w:tabs>
        <w:ind w:left="616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  <w:tab w:pos="8724" w:val="left" w:leader="none"/>
        </w:tabs>
        <w:ind w:left="593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8653" w:val="left" w:leader="none"/>
        </w:tabs>
        <w:ind w:left="61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4" w:val="left" w:leader="none"/>
          <w:tab w:pos="8802" w:val="left" w:leader="none"/>
        </w:tabs>
        <w:ind w:left="594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8802" w:val="left" w:leader="none"/>
        </w:tabs>
        <w:ind w:left="617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4" w:val="left" w:leader="none"/>
          <w:tab w:pos="8802" w:val="left" w:leader="none"/>
        </w:tabs>
        <w:ind w:left="594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23" w:val="left" w:leader="none"/>
        </w:tabs>
        <w:ind w:left="72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19" w:firstLine="284"/>
        <w:jc w:val="both"/>
      </w:pP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br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7"/>
          <w:w w:val="100"/>
        </w:rPr>
        <w:t>e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inar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ino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Munic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Tesore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cos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eje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cha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obr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01" w:right="384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922" w:right="6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67" w:val="left" w:leader="none"/>
          <w:tab w:pos="8813" w:val="left" w:leader="none"/>
        </w:tabs>
        <w:ind w:left="104" w:right="0" w:firstLine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</w:t>
      </w:r>
      <w:r>
        <w:rPr>
          <w:w w:val="100"/>
        </w:rPr>
        <w:t>4</w:t>
      </w:r>
      <w:r>
        <w:rPr>
          <w:spacing w:val="-1"/>
          <w:w w:val="100"/>
        </w:rPr>
        <w:t>5.50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5" w:val="left" w:leader="none"/>
          <w:tab w:pos="8814" w:val="left" w:leader="none"/>
        </w:tabs>
        <w:ind w:left="645" w:right="0" w:hanging="257"/>
        <w:jc w:val="left"/>
      </w:pP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</w:t>
      </w:r>
      <w:r>
        <w:rPr>
          <w:w w:val="100"/>
        </w:rPr>
        <w:t>0</w:t>
      </w:r>
      <w:r>
        <w:rPr>
          <w:spacing w:val="-1"/>
          <w:w w:val="100"/>
        </w:rPr>
        <w:t>9.00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23" w:val="left" w:leader="none"/>
          <w:tab w:pos="8814" w:val="left" w:leader="none"/>
        </w:tabs>
        <w:ind w:left="723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</w:t>
      </w:r>
      <w:r>
        <w:rPr>
          <w:w w:val="100"/>
        </w:rPr>
        <w:t>0</w:t>
      </w:r>
      <w:r>
        <w:rPr>
          <w:spacing w:val="-1"/>
          <w:w w:val="100"/>
        </w:rPr>
        <w:t>9.00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4" w:val="left" w:leader="none"/>
        </w:tabs>
        <w:ind w:left="614" w:right="0" w:hanging="226"/>
        <w:jc w:val="left"/>
      </w:pPr>
      <w:r>
        <w:rPr>
          <w:spacing w:val="-1"/>
          <w:w w:val="100"/>
        </w:rPr>
        <w:t>Instalación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reinstalación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ruptura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vimento</w:t>
      </w:r>
      <w:r>
        <w:rPr>
          <w:spacing w:val="7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802" w:val="left" w:leader="none"/>
        </w:tabs>
        <w:spacing w:before="36"/>
        <w:ind w:left="104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  <w:tab w:pos="8903" w:val="left" w:leader="none"/>
        </w:tabs>
        <w:ind w:left="61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bas.</w:t>
      </w:r>
      <w:r>
        <w:rPr>
          <w:w w:val="100"/>
        </w:rPr>
        <w:tab/>
      </w:r>
      <w:r>
        <w:rPr>
          <w:w w:val="100"/>
          <w:position w:val="-12"/>
        </w:rPr>
        <w:t>$</w:t>
      </w:r>
      <w:r>
        <w:rPr>
          <w:spacing w:val="-1"/>
          <w:w w:val="100"/>
          <w:position w:val="-12"/>
        </w:rPr>
        <w:t>9</w:t>
      </w:r>
      <w:r>
        <w:rPr>
          <w:w w:val="100"/>
          <w:position w:val="-12"/>
        </w:rPr>
        <w:t>9</w:t>
      </w:r>
      <w:r>
        <w:rPr>
          <w:spacing w:val="-1"/>
          <w:w w:val="100"/>
          <w:position w:val="-12"/>
        </w:rPr>
        <w:t>.</w:t>
      </w:r>
      <w:r>
        <w:rPr>
          <w:spacing w:val="-1"/>
          <w:w w:val="100"/>
          <w:position w:val="-12"/>
        </w:rPr>
        <w:t>5</w:t>
      </w:r>
      <w:r>
        <w:rPr>
          <w:w w:val="100"/>
          <w:position w:val="-12"/>
        </w:rPr>
        <w:t>0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"/>
        </w:numPr>
        <w:tabs>
          <w:tab w:pos="633" w:val="left" w:leader="none"/>
        </w:tabs>
        <w:ind w:left="633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26"/>
        </w:numPr>
        <w:tabs>
          <w:tab w:pos="628" w:val="left" w:leader="none"/>
        </w:tabs>
        <w:spacing w:before="87"/>
        <w:ind w:left="62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11" w:val="left" w:leader="none"/>
          <w:tab w:pos="8803" w:val="left" w:leader="none"/>
        </w:tabs>
        <w:ind w:left="61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04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1" w:val="left" w:leader="none"/>
          <w:tab w:pos="8803" w:val="left" w:leader="none"/>
        </w:tabs>
        <w:ind w:left="611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51" w:val="left" w:leader="none"/>
        </w:tabs>
        <w:ind w:left="651" w:right="0" w:hanging="240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esté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integrado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departa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25"/>
        <w:ind w:left="126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701" w:val="left" w:leader="none"/>
        </w:tabs>
        <w:ind w:left="701" w:right="0" w:hanging="291"/>
        <w:jc w:val="left"/>
      </w:pP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radas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</w:p>
    <w:p>
      <w:pPr>
        <w:pStyle w:val="BodyText"/>
        <w:tabs>
          <w:tab w:pos="8803" w:val="left" w:leader="none"/>
        </w:tabs>
        <w:spacing w:before="25"/>
        <w:ind w:left="126" w:right="0"/>
        <w:jc w:val="left"/>
      </w:pP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rta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803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8803" w:val="left" w:leader="none"/>
        </w:tabs>
        <w:ind w:left="616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34" w:val="left" w:leader="none"/>
        </w:tabs>
        <w:ind w:left="73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”)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</w:t>
      </w:r>
      <w:r>
        <w:rPr>
          <w:spacing w:val="-1"/>
          <w:w w:val="100"/>
        </w:rPr>
        <w:t>”)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11" w:val="left" w:leader="none"/>
          <w:tab w:pos="8904" w:val="left" w:leader="none"/>
        </w:tabs>
        <w:ind w:left="611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11" w:val="left" w:leader="none"/>
          <w:tab w:pos="8803" w:val="left" w:leader="none"/>
        </w:tabs>
        <w:ind w:left="611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803" w:val="left" w:leader="none"/>
        </w:tabs>
        <w:ind w:left="617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41" w:val="left" w:leader="none"/>
        </w:tabs>
        <w:ind w:left="641" w:right="0" w:hanging="23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04" w:val="left" w:leader="none"/>
        </w:tabs>
        <w:spacing w:before="25"/>
        <w:ind w:left="126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IV</w:t>
      </w:r>
      <w:r>
        <w:rPr>
          <w:spacing w:val="26"/>
          <w:w w:val="100"/>
        </w:rPr>
        <w:t> </w:t>
      </w:r>
      <w:r>
        <w:rPr>
          <w:w w:val="100"/>
        </w:rPr>
        <w:t>inciso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fiere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27"/>
        <w:ind w:left="126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63" w:val="left" w:leader="none"/>
        </w:tabs>
        <w:ind w:left="663" w:right="0" w:hanging="252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rtículo,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2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926" w:val="left" w:leader="none"/>
        </w:tabs>
        <w:spacing w:before="27"/>
        <w:ind w:left="126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alad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</w:tabs>
        <w:ind w:left="627" w:right="0" w:hanging="216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depósito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diámetro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27"/>
        <w:ind w:left="126" w:right="0"/>
        <w:jc w:val="left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6" w:right="144" w:firstLine="284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adquirir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after="0" w:line="268" w:lineRule="auto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"/>
        </w:numPr>
        <w:tabs>
          <w:tab w:pos="867" w:val="left" w:leader="none"/>
        </w:tabs>
        <w:spacing w:before="74"/>
        <w:ind w:left="867" w:right="0" w:hanging="479"/>
        <w:jc w:val="left"/>
      </w:pPr>
      <w:r>
        <w:rPr/>
        <w:pict>
          <v:group style="position:absolute;margin-left:82.32pt;margin-top:-.404072pt;width:467.7pt;height:.1pt;mso-position-horizontal-relative:page;mso-position-vertical-relative:paragraph;z-index:-3668" coordorigin="1646,-8" coordsize="9354,2">
            <v:shape style="position:absolute;left:1646;top:-8;width:9354;height:2" coordorigin="1646,-8" coordsize="9354,0" path="m1646,-8l11000,-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8883" w:val="left" w:leader="none"/>
        </w:tabs>
        <w:ind w:left="60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16" w:val="left" w:leader="none"/>
          <w:tab w:pos="8883" w:val="left" w:leader="none"/>
        </w:tabs>
        <w:ind w:left="616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4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4" w:val="left" w:leader="none"/>
        </w:tabs>
        <w:ind w:left="634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8881" w:val="left" w:leader="none"/>
        </w:tabs>
        <w:ind w:left="605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81" w:val="left" w:leader="none"/>
        </w:tabs>
        <w:ind w:left="617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94" w:val="left" w:leader="none"/>
          <w:tab w:pos="8982" w:val="left" w:leader="none"/>
        </w:tabs>
        <w:ind w:left="594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82" w:val="left" w:leader="none"/>
        </w:tabs>
        <w:ind w:left="61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94" w:val="left" w:leader="none"/>
          <w:tab w:pos="8981" w:val="left" w:leader="none"/>
        </w:tabs>
        <w:ind w:left="594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12" w:val="left" w:leader="none"/>
        </w:tabs>
        <w:ind w:left="712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onex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atarjea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sanea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8881" w:val="left" w:leader="none"/>
        </w:tabs>
        <w:ind w:left="605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881" w:val="left" w:leader="none"/>
        </w:tabs>
        <w:ind w:left="617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94" w:val="left" w:leader="none"/>
          <w:tab w:pos="8883" w:val="left" w:leader="none"/>
        </w:tabs>
        <w:ind w:left="594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82" w:val="left" w:leader="none"/>
        </w:tabs>
        <w:ind w:left="61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796" w:val="left" w:leader="none"/>
        </w:tabs>
        <w:spacing w:line="266" w:lineRule="auto"/>
        <w:ind w:left="104" w:right="146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94" w:val="left" w:leader="none"/>
        </w:tabs>
        <w:ind w:left="594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04" w:right="80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obr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concentracione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isibles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ctuad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ilares,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2"/>
        <w:ind w:left="0" w:right="41"/>
        <w:jc w:val="center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0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36" w:val="left" w:leader="none"/>
        </w:tabs>
        <w:ind w:left="126" w:right="0" w:firstLine="28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w w:val="100"/>
        </w:rPr>
        <w:t>és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</w:p>
    <w:p>
      <w:pPr>
        <w:pStyle w:val="BodyText"/>
        <w:tabs>
          <w:tab w:pos="9032" w:val="left" w:leader="none"/>
        </w:tabs>
        <w:spacing w:before="27"/>
        <w:ind w:left="131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co,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540" w:right="1100"/>
        </w:sectPr>
      </w:pPr>
    </w:p>
    <w:p>
      <w:pPr>
        <w:pStyle w:val="BodyText"/>
        <w:numPr>
          <w:ilvl w:val="0"/>
          <w:numId w:val="36"/>
        </w:numPr>
        <w:tabs>
          <w:tab w:pos="683" w:val="left" w:leader="none"/>
        </w:tabs>
        <w:spacing w:line="266" w:lineRule="auto" w:before="87"/>
        <w:ind w:left="126" w:right="181" w:firstLine="284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agua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destine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cti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w w:val="100"/>
        </w:rPr>
        <w:t>riales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57" w:val="left" w:leader="none"/>
          <w:tab w:pos="9055" w:val="left" w:leader="none"/>
        </w:tabs>
        <w:ind w:left="657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69" w:val="left" w:leader="none"/>
          <w:tab w:pos="9055" w:val="left" w:leader="none"/>
        </w:tabs>
        <w:ind w:left="669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46" w:val="left" w:leader="none"/>
        </w:tabs>
        <w:ind w:left="746" w:right="0" w:hanging="335"/>
        <w:jc w:val="left"/>
      </w:pP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5"/>
        <w:gridCol w:w="3829"/>
      </w:tblGrid>
      <w:tr>
        <w:trPr>
          <w:trHeight w:val="456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5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7" w:lineRule="auto" w:before="74"/>
        <w:ind w:left="126" w:right="184" w:firstLine="284"/>
        <w:jc w:val="both"/>
      </w:pPr>
      <w:r>
        <w:rPr>
          <w:spacing w:val="3"/>
          <w:w w:val="100"/>
        </w:rPr>
        <w:t>C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and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su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istr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nsu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ag</w:t>
      </w:r>
      <w:r>
        <w:rPr>
          <w:spacing w:val="5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prest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ravé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ste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ste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Operado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Agua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aprobació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onsej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rec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procedi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tar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necesa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operaci</w:t>
      </w:r>
      <w:r>
        <w:rPr>
          <w:spacing w:val="5"/>
          <w:w w:val="100"/>
        </w:rPr>
        <w:t>ó</w:t>
      </w:r>
      <w:r>
        <w:rPr>
          <w:spacing w:val="4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rendi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ent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públic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infor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tidade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percibida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por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conce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tos.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6" w:right="18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90" w:val="left" w:leader="none"/>
        </w:tabs>
        <w:ind w:left="104" w:right="0" w:firstLine="3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940" w:bottom="280" w:left="1120" w:right="14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  <w:tab w:pos="8802" w:val="left" w:leader="none"/>
        </w:tabs>
        <w:spacing w:before="74"/>
        <w:ind w:left="588" w:right="0" w:hanging="201"/>
        <w:jc w:val="left"/>
      </w:pPr>
      <w:r>
        <w:rPr/>
        <w:pict>
          <v:group style="position:absolute;margin-left:82.32pt;margin-top:-.404072pt;width:467.7pt;height:.1pt;mso-position-horizontal-relative:page;mso-position-vertical-relative:paragraph;z-index:-3667" coordorigin="1646,-8" coordsize="9354,2">
            <v:shape style="position:absolute;left:1646;top:-8;width:9354;height:2" coordorigin="1646,-8" coordsize="9354,0" path="m1646,-8l11000,-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90" w:val="left" w:leader="none"/>
          <w:tab w:pos="8802" w:val="left" w:leader="none"/>
        </w:tabs>
        <w:ind w:left="59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8802" w:val="left" w:leader="none"/>
        </w:tabs>
        <w:ind w:left="58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  <w:tab w:pos="8804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8803" w:val="left" w:leader="none"/>
        </w:tabs>
        <w:ind w:left="593" w:right="0" w:hanging="206"/>
        <w:jc w:val="left"/>
      </w:pP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6" w:val="left" w:leader="none"/>
          <w:tab w:pos="8801" w:val="left" w:leader="none"/>
        </w:tabs>
        <w:ind w:left="616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5" w:val="left" w:leader="none"/>
        </w:tabs>
        <w:ind w:left="645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3" w:val="left" w:leader="none"/>
          <w:tab w:pos="8831" w:val="left" w:leader="none"/>
        </w:tabs>
        <w:ind w:left="633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5" w:val="left" w:leader="none"/>
          <w:tab w:pos="8932" w:val="left" w:leader="none"/>
        </w:tabs>
        <w:ind w:left="645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2" w:val="left" w:leader="none"/>
          <w:tab w:pos="8933" w:val="left" w:leader="none"/>
        </w:tabs>
        <w:ind w:left="622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5" w:val="left" w:leader="none"/>
          <w:tab w:pos="8933" w:val="left" w:leader="none"/>
        </w:tabs>
        <w:ind w:left="645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2" w:val="left" w:leader="none"/>
          <w:tab w:pos="8934" w:val="left" w:leader="none"/>
        </w:tabs>
        <w:ind w:left="622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26" w:val="left" w:leader="none"/>
        </w:tabs>
        <w:spacing w:line="276" w:lineRule="auto"/>
        <w:ind w:left="104" w:right="145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33" w:val="left" w:leader="none"/>
          <w:tab w:pos="9032" w:val="left" w:leader="none"/>
        </w:tabs>
        <w:ind w:left="633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4" w:val="left" w:leader="none"/>
          <w:tab w:pos="8932" w:val="left" w:leader="none"/>
        </w:tabs>
        <w:ind w:left="644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ustrial,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stad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94" w:val="left" w:leader="none"/>
          <w:tab w:pos="9032" w:val="left" w:leader="none"/>
        </w:tabs>
        <w:ind w:left="594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$6.60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71" w:val="left" w:leader="none"/>
          <w:tab w:pos="8934" w:val="left" w:leader="none"/>
        </w:tabs>
        <w:ind w:left="671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9" w:val="left" w:leader="none"/>
          <w:tab w:pos="8931" w:val="left" w:leader="none"/>
        </w:tabs>
        <w:ind w:left="749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77" w:val="left" w:leader="none"/>
        </w:tabs>
        <w:ind w:left="777" w:right="0" w:hanging="36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933" w:val="left" w:leader="none"/>
        </w:tabs>
        <w:spacing w:before="36"/>
        <w:ind w:left="131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perado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rcib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agua</w:t>
      </w:r>
      <w:r>
        <w:rPr>
          <w:spacing w:val="8"/>
          <w:w w:val="100"/>
        </w:rPr>
        <w:t> </w:t>
      </w:r>
      <w:r>
        <w:rPr>
          <w:w w:val="100"/>
        </w:rPr>
        <w:t>pot</w:t>
      </w:r>
      <w:r>
        <w:rPr>
          <w:spacing w:val="-2"/>
          <w:w w:val="100"/>
        </w:rPr>
        <w:t>a</w:t>
      </w:r>
      <w:r>
        <w:rPr>
          <w:w w:val="100"/>
        </w:rPr>
        <w:t>ble,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dan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fór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after="0" w:line="277" w:lineRule="auto"/>
        <w:jc w:val="both"/>
        <w:sectPr>
          <w:pgSz w:w="12240" w:h="15840"/>
          <w:pgMar w:header="646" w:footer="0" w:top="840" w:bottom="280" w:left="1540" w:right="11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3101" w:right="2834"/>
        <w:jc w:val="center"/>
        <w:rPr>
          <w:b w:val="0"/>
          <w:bCs w:val="0"/>
        </w:rPr>
      </w:pPr>
      <w:r>
        <w:rPr/>
        <w:pict>
          <v:group style="position:absolute;margin-left:62.459999pt;margin-top:-3.556885pt;width:467.7pt;height:.1pt;mso-position-horizontal-relative:page;mso-position-vertical-relative:paragraph;z-index:-3666" coordorigin="1249,-71" coordsize="9354,2">
            <v:shape style="position:absolute;left:1249;top:-71;width:9354;height:2" coordorigin="1249,-71" coordsize="9354,1" path="m1249,-71l10603,-7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7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309" w:right="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08" w:val="left" w:leader="none"/>
          <w:tab w:pos="8933" w:val="left" w:leader="none"/>
        </w:tabs>
        <w:ind w:left="608" w:right="0" w:hanging="21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19" w:val="left" w:leader="none"/>
          <w:tab w:pos="9085" w:val="left" w:leader="none"/>
        </w:tabs>
        <w:ind w:left="619" w:right="0" w:hanging="22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6" w:lineRule="exact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1734" w:right="14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570" w:val="left" w:leader="none"/>
        </w:tabs>
        <w:ind w:left="391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08" w:val="left" w:leader="none"/>
          <w:tab w:pos="8683" w:val="left" w:leader="none"/>
        </w:tabs>
        <w:ind w:left="608" w:right="0" w:hanging="218"/>
        <w:jc w:val="center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20" w:val="left" w:leader="none"/>
          <w:tab w:pos="8786" w:val="left" w:leader="none"/>
        </w:tabs>
        <w:ind w:left="620" w:right="0" w:hanging="230"/>
        <w:jc w:val="center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07" w:val="left" w:leader="none"/>
          <w:tab w:pos="8884" w:val="left" w:leader="none"/>
        </w:tabs>
        <w:ind w:left="507" w:right="0" w:hanging="117"/>
        <w:jc w:val="center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48" w:val="left" w:leader="none"/>
          <w:tab w:pos="8909" w:val="left" w:leader="none"/>
        </w:tabs>
        <w:spacing w:line="513" w:lineRule="auto"/>
        <w:ind w:left="391" w:right="120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46"/>
        </w:numPr>
        <w:tabs>
          <w:tab w:pos="726" w:val="left" w:leader="none"/>
        </w:tabs>
        <w:spacing w:before="9"/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787" w:val="left" w:leader="none"/>
        </w:tabs>
        <w:ind w:left="270" w:right="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70" w:val="left" w:leader="none"/>
          <w:tab w:pos="8795" w:val="left" w:leader="none"/>
        </w:tabs>
        <w:ind w:left="570" w:right="0" w:hanging="179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48" w:val="left" w:leader="none"/>
          <w:tab w:pos="8899" w:val="left" w:leader="none"/>
        </w:tabs>
        <w:ind w:left="648" w:right="0" w:hanging="257"/>
        <w:jc w:val="center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24" w:val="left" w:leader="none"/>
          <w:tab w:pos="8797" w:val="left" w:leader="none"/>
        </w:tabs>
        <w:ind w:left="724" w:right="0" w:hanging="334"/>
        <w:jc w:val="center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6" w:right="121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101" w:right="283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46" w:lineRule="exact"/>
        <w:ind w:left="1330" w:right="10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RDINAC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775" w:right="5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6" w:right="12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</w:t>
      </w:r>
      <w:r>
        <w:rPr>
          <w:spacing w:val="-2"/>
          <w:w w:val="100"/>
        </w:rPr>
        <w:t>i</w:t>
      </w:r>
      <w:r>
        <w:rPr>
          <w:w w:val="100"/>
        </w:rPr>
        <w:t>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spacing w:val="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guientes:</w:t>
      </w:r>
    </w:p>
    <w:p>
      <w:pPr>
        <w:spacing w:after="0" w:line="266" w:lineRule="auto"/>
        <w:jc w:val="left"/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20"/>
          <w:pgNumType w:start="19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9"/>
        </w:numPr>
        <w:tabs>
          <w:tab w:pos="567" w:val="left" w:leader="none"/>
        </w:tabs>
        <w:spacing w:before="74"/>
        <w:ind w:left="567" w:right="0" w:hanging="179"/>
        <w:jc w:val="left"/>
      </w:pPr>
      <w:r>
        <w:rPr/>
        <w:pict>
          <v:group style="position:absolute;margin-left:82.32pt;margin-top:-.404072pt;width:467.7pt;height:.1pt;mso-position-horizontal-relative:page;mso-position-vertical-relative:paragraph;z-index:-3665" coordorigin="1646,-8" coordsize="9354,2">
            <v:shape style="position:absolute;left:1646;top:-8;width:9354;height:2" coordorigin="1646,-8" coordsize="9354,0" path="m1646,-8l11000,-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  <w:tab w:pos="8902" w:val="left" w:leader="none"/>
        </w:tabs>
        <w:ind w:left="60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$31.00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17" w:val="left" w:leader="none"/>
          <w:tab w:pos="8903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do)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$22.50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94" w:val="left" w:leader="none"/>
          <w:tab w:pos="9004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44" w:val="left" w:leader="none"/>
        </w:tabs>
        <w:ind w:left="644" w:right="0" w:hanging="256"/>
        <w:jc w:val="left"/>
      </w:pP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ios: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05" w:val="left" w:leader="none"/>
          <w:tab w:pos="9003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animal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17" w:val="left" w:leader="none"/>
          <w:tab w:pos="8903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ina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34" w:val="left" w:leader="none"/>
        </w:tabs>
        <w:ind w:left="734" w:right="0" w:hanging="346"/>
        <w:jc w:val="left"/>
      </w:pP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gistr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sangre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atua</w:t>
      </w:r>
      <w:r>
        <w:rPr>
          <w:w w:val="100"/>
        </w:rPr>
        <w:t>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retes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</w:p>
    <w:p>
      <w:pPr>
        <w:pStyle w:val="BodyText"/>
        <w:tabs>
          <w:tab w:pos="9003" w:val="left" w:leader="none"/>
        </w:tabs>
        <w:spacing w:before="19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5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ras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ésto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sella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rol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0" w:firstLine="284"/>
        <w:jc w:val="left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solicitud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interesado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isión,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inspecció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efectu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lugar</w:t>
      </w:r>
      <w:r>
        <w:rPr>
          <w:spacing w:val="20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lug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1"/>
          <w:w w:val="100"/>
        </w:rPr>
        <w:t>autorizado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Ayuntami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resp</w:t>
      </w:r>
      <w:r>
        <w:rPr>
          <w:w w:val="100"/>
        </w:rPr>
        <w:t>ons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</w:t>
      </w:r>
      <w:r>
        <w:rPr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stas.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62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51" w:lineRule="exact"/>
        <w:ind w:left="1842" w:right="15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5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582" w:val="left" w:leader="none"/>
        </w:tabs>
        <w:spacing w:line="261" w:lineRule="auto"/>
        <w:ind w:left="104" w:right="123" w:firstLine="284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fosas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16" w:val="left" w:leader="none"/>
          <w:tab w:pos="8802" w:val="left" w:leader="none"/>
        </w:tabs>
        <w:ind w:left="616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</w:tabs>
        <w:ind w:left="645" w:right="0" w:hanging="257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16" w:val="left" w:leader="none"/>
          <w:tab w:pos="8802" w:val="left" w:leader="none"/>
        </w:tabs>
        <w:ind w:left="616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23" w:val="left" w:leader="none"/>
        </w:tabs>
        <w:ind w:left="723" w:right="0" w:hanging="335"/>
        <w:jc w:val="left"/>
      </w:pPr>
      <w:r>
        <w:rPr>
          <w:spacing w:val="-2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):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6" w:val="left" w:leader="none"/>
          <w:tab w:pos="8903" w:val="left" w:leader="none"/>
        </w:tabs>
        <w:ind w:left="616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2"/>
        </w:numPr>
        <w:tabs>
          <w:tab w:pos="714" w:val="left" w:leader="none"/>
        </w:tabs>
        <w:spacing w:before="74"/>
        <w:ind w:left="714" w:right="0" w:hanging="323"/>
        <w:jc w:val="left"/>
      </w:pPr>
      <w:r>
        <w:rPr/>
        <w:pict>
          <v:group style="position:absolute;margin-left:62.459999pt;margin-top:-1.724072pt;width:467.7pt;height:.1pt;mso-position-horizontal-relative:page;mso-position-vertical-relative:paragraph;z-index:-3664" coordorigin="1249,-34" coordsize="9354,2">
            <v:shape style="position:absolute;left:1249;top:-34;width:9354;height:2" coordorigin="1249,-34" coordsize="9354,1" path="m1249,-34l10603,-3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osa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añ</w:t>
      </w:r>
      <w:r>
        <w:rPr>
          <w:w w:val="100"/>
        </w:rPr>
        <w:t>os: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08" w:val="left" w:leader="none"/>
          <w:tab w:pos="8806" w:val="left" w:leader="none"/>
        </w:tabs>
        <w:ind w:left="60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619" w:val="left" w:leader="none"/>
          <w:tab w:pos="8806" w:val="left" w:leader="none"/>
        </w:tabs>
        <w:ind w:left="619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rpe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dad: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608" w:val="left" w:leader="none"/>
          <w:tab w:pos="8805" w:val="left" w:leader="none"/>
        </w:tabs>
        <w:ind w:left="60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15" w:val="left" w:leader="none"/>
          <w:tab w:pos="8905" w:val="left" w:leader="none"/>
        </w:tabs>
        <w:ind w:left="71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nstrucción,</w:t>
      </w:r>
      <w:r>
        <w:rPr>
          <w:spacing w:val="-1"/>
          <w:w w:val="100"/>
        </w:rPr>
        <w:t> </w:t>
      </w:r>
      <w:r>
        <w:rPr>
          <w:w w:val="100"/>
        </w:rPr>
        <w:t>reconstruc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día.</w:t>
      </w:r>
      <w:r>
        <w:rPr>
          <w:w w:val="100"/>
        </w:rPr>
        <w:tab/>
      </w:r>
      <w:r>
        <w:rPr>
          <w:w w:val="100"/>
        </w:rPr>
        <w:t>$77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92" w:val="left" w:leader="none"/>
        </w:tabs>
        <w:ind w:left="792" w:right="0" w:hanging="401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per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erre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</w:p>
    <w:p>
      <w:pPr>
        <w:pStyle w:val="BodyText"/>
        <w:tabs>
          <w:tab w:pos="8805" w:val="left" w:leader="none"/>
        </w:tabs>
        <w:spacing w:before="7"/>
        <w:ind w:left="106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perpetuidad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870" w:val="left" w:leader="none"/>
          <w:tab w:pos="8907" w:val="left" w:leader="none"/>
        </w:tabs>
        <w:ind w:left="870" w:right="0" w:hanging="479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74" w:val="left" w:leader="none"/>
        </w:tabs>
        <w:ind w:left="774" w:right="0" w:hanging="383"/>
        <w:jc w:val="left"/>
      </w:pPr>
      <w:r>
        <w:rPr>
          <w:spacing w:val="-2"/>
          <w:w w:val="100"/>
        </w:rPr>
        <w:t>E</w:t>
      </w:r>
      <w:r>
        <w:rPr>
          <w:w w:val="100"/>
        </w:rPr>
        <w:t>xhu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caráct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m</w:t>
      </w:r>
      <w:r>
        <w:rPr>
          <w:w w:val="100"/>
        </w:rPr>
        <w:t>aturo,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req</w:t>
      </w:r>
      <w:r>
        <w:rPr>
          <w:w w:val="100"/>
        </w:rPr>
        <w:t>u</w:t>
      </w:r>
      <w:r>
        <w:rPr>
          <w:spacing w:val="-1"/>
          <w:w w:val="100"/>
        </w:rPr>
        <w:t>isitos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9"/>
        <w:ind w:left="106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36" w:val="left" w:leader="none"/>
          <w:tab w:pos="8806" w:val="left" w:leader="none"/>
        </w:tabs>
        <w:ind w:left="636" w:right="0" w:hanging="245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osas,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15" w:val="left" w:leader="none"/>
        </w:tabs>
        <w:ind w:left="71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ved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  <w:tab w:pos="8806" w:val="left" w:leader="none"/>
        </w:tabs>
        <w:ind w:left="104" w:right="0" w:firstLine="287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619" w:val="left" w:leader="none"/>
          <w:tab w:pos="8907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92" w:val="left" w:leader="none"/>
          <w:tab w:pos="8807" w:val="left" w:leader="none"/>
        </w:tabs>
        <w:ind w:left="792" w:right="0" w:hanging="401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illas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2" w:lineRule="exact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38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1" w:lineRule="exact"/>
        <w:ind w:left="28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RTAM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BOMBEROS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106" w:right="10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8"/>
          <w:w w:val="100"/>
        </w:rPr>
        <w:t> </w:t>
      </w:r>
      <w:r>
        <w:rPr>
          <w:w w:val="100"/>
        </w:rPr>
        <w:t>prestados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570" w:val="left" w:leader="none"/>
          <w:tab w:pos="8806" w:val="left" w:leader="none"/>
        </w:tabs>
        <w:ind w:left="391" w:right="0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jes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pStyle w:val="BodyText"/>
        <w:numPr>
          <w:ilvl w:val="0"/>
          <w:numId w:val="59"/>
        </w:numPr>
        <w:tabs>
          <w:tab w:pos="631" w:val="left" w:leader="none"/>
          <w:tab w:pos="8806" w:val="left" w:leader="none"/>
        </w:tabs>
        <w:spacing w:line="470" w:lineRule="atLeast" w:before="6"/>
        <w:ind w:left="391" w:right="101" w:firstLine="0"/>
        <w:jc w:val="center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atenc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encia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fuga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ga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recab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1"/>
          <w:w w:val="100"/>
        </w:rPr>
        <w:t>v</w:t>
      </w:r>
      <w:r>
        <w:rPr>
          <w:w w:val="100"/>
        </w:rPr>
        <w:t>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brogue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pañías</w:t>
      </w:r>
      <w:r>
        <w:rPr>
          <w:spacing w:val="4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e</w:t>
      </w:r>
      <w:r>
        <w:rPr>
          <w:w w:val="100"/>
        </w:rPr>
        <w:t>ras</w:t>
      </w:r>
    </w:p>
    <w:p>
      <w:pPr>
        <w:pStyle w:val="BodyText"/>
        <w:spacing w:line="247" w:lineRule="auto" w:before="9"/>
        <w:ind w:left="106" w:right="102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ado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cili</w:t>
      </w:r>
      <w:r>
        <w:rPr>
          <w:w w:val="100"/>
        </w:rPr>
        <w:t>n</w:t>
      </w:r>
      <w:r>
        <w:rPr>
          <w:spacing w:val="-1"/>
          <w:w w:val="100"/>
        </w:rPr>
        <w:t>dr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celebr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</w:t>
      </w:r>
      <w:r>
        <w:rPr>
          <w:spacing w:val="-1"/>
          <w:w w:val="100"/>
        </w:rPr>
        <w:t> </w:t>
      </w:r>
      <w:r>
        <w:rPr>
          <w:w w:val="100"/>
        </w:rPr>
        <w:t>gasera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left="106" w:right="101" w:firstLine="284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uera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cubiert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</w:t>
      </w:r>
      <w:r>
        <w:rPr>
          <w:w w:val="100"/>
        </w:rPr>
        <w:t>o</w:t>
      </w:r>
      <w:r>
        <w:rPr>
          <w:spacing w:val="-1"/>
          <w:w w:val="100"/>
        </w:rPr>
        <w:t>na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po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terars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15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tifiq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8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38" w:lineRule="exact"/>
        <w:ind w:left="870" w:right="5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06" w:right="10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after="0" w:line="247" w:lineRule="auto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3725"/>
      </w:tblGrid>
      <w:tr>
        <w:trPr>
          <w:trHeight w:val="445" w:hRule="exact"/>
        </w:trPr>
        <w:tc>
          <w:tcPr>
            <w:tcW w:w="554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8"/>
        </w:numPr>
        <w:tabs>
          <w:tab w:pos="605" w:val="left" w:leader="none"/>
        </w:tabs>
        <w:spacing w:line="271" w:lineRule="auto" w:before="74"/>
        <w:ind w:left="104" w:right="145" w:firstLine="284"/>
        <w:jc w:val="both"/>
      </w:pPr>
      <w:r>
        <w:rPr/>
        <w:pict>
          <v:group style="position:absolute;margin-left:82.32pt;margin-top:-78.104149pt;width:467.7pt;height:.1pt;mso-position-horizontal-relative:page;mso-position-vertical-relative:paragraph;z-index:-3663" coordorigin="1646,-1562" coordsize="9354,2">
            <v:shape style="position:absolute;left:1646;top:-1562;width:9354;height:2" coordorigin="1646,-1562" coordsize="9354,0" path="m1646,-1562l11000,-156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31" w:val="left" w:leader="none"/>
        </w:tabs>
        <w:spacing w:before="30"/>
        <w:ind w:left="131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$40.50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3" w:right="14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0" w:lineRule="exact"/>
        <w:ind w:left="2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60" w:lineRule="exact"/>
        <w:ind w:left="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2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ionaria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quiene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extracció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spacing w:val="4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80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45" w:firstLine="284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derecho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est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Capítulo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pagará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acuerd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cuota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ifa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establec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párraf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ant</w:t>
      </w:r>
      <w:r>
        <w:rPr>
          <w:spacing w:val="-3"/>
          <w:w w:val="100"/>
        </w:rPr>
        <w:t>erior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defect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condic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conven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juríd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reg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n.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43" w:firstLine="284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pár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4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60" w:lineRule="exact"/>
        <w:ind w:left="1111" w:right="8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4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888" w:right="876" w:firstLine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30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física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propieta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ble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imie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local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cuy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sean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enajenació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alcohól</w:t>
      </w:r>
      <w:r>
        <w:rPr>
          <w:spacing w:val="3"/>
          <w:w w:val="100"/>
        </w:rPr>
        <w:t>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prest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cluya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expendi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dicha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bebidas,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efe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ú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ú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genera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anua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func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prev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</w:t>
      </w:r>
      <w:r>
        <w:rPr>
          <w:spacing w:val="4"/>
          <w:w w:val="100"/>
        </w:rPr>
        <w:t>cenc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pagará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Tesore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Mun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cause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siguiente:</w:t>
      </w:r>
      <w:r>
        <w:rPr>
          <w:w w:val="100"/>
        </w:rPr>
      </w:r>
    </w:p>
    <w:p>
      <w:pPr>
        <w:spacing w:after="0" w:line="271" w:lineRule="auto"/>
        <w:jc w:val="both"/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00"/>
          <w:pgNumType w:start="22"/>
        </w:sectPr>
      </w:pPr>
    </w:p>
    <w:p>
      <w:pPr>
        <w:pStyle w:val="Heading3"/>
        <w:spacing w:before="87"/>
        <w:ind w:left="266" w:right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3,09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590" w:val="left" w:leader="none"/>
        </w:tabs>
        <w:ind w:left="411" w:right="0" w:firstLine="0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66" w:val="left" w:leader="none"/>
        </w:tabs>
        <w:ind w:left="666" w:right="0" w:hanging="256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46" w:val="left" w:leader="none"/>
        </w:tabs>
        <w:ind w:left="746" w:right="0" w:hanging="335"/>
        <w:jc w:val="left"/>
      </w:pPr>
      <w:r>
        <w:rPr>
          <w:spacing w:val="-1"/>
          <w:w w:val="100"/>
        </w:rPr>
        <w:t>Café-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57" w:val="left" w:leader="none"/>
        </w:tabs>
        <w:ind w:left="657" w:right="0" w:hanging="246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12" w:val="left" w:leader="none"/>
        </w:tabs>
        <w:ind w:left="812" w:right="0" w:hanging="401"/>
        <w:jc w:val="left"/>
      </w:pPr>
      <w:r>
        <w:rPr>
          <w:spacing w:val="-1"/>
          <w:w w:val="100"/>
        </w:rPr>
        <w:t>Cervecer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90" w:val="left" w:leader="none"/>
        </w:tabs>
        <w:ind w:left="890" w:right="0" w:hanging="479"/>
        <w:jc w:val="left"/>
      </w:pPr>
      <w:r>
        <w:rPr>
          <w:spacing w:val="-1"/>
          <w:w w:val="100"/>
        </w:rPr>
        <w:t>Clu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Discoteca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Marisqu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cervezas,</w:t>
      </w:r>
      <w:r>
        <w:rPr>
          <w:spacing w:val="-3"/>
          <w:w w:val="100"/>
        </w:rPr>
        <w:t> </w:t>
      </w:r>
      <w:r>
        <w:rPr>
          <w:w w:val="100"/>
        </w:rPr>
        <w:t>vinos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90" w:val="left" w:leader="none"/>
        </w:tabs>
        <w:ind w:left="890" w:right="0" w:hanging="479"/>
        <w:jc w:val="left"/>
      </w:pPr>
      <w:r>
        <w:rPr>
          <w:spacing w:val="-1"/>
          <w:w w:val="100"/>
        </w:rPr>
        <w:t>Pizzería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79" w:val="left" w:leader="none"/>
        </w:tabs>
        <w:ind w:left="879" w:right="0" w:hanging="468"/>
        <w:jc w:val="left"/>
      </w:pP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ía</w:t>
      </w:r>
      <w:r>
        <w:rPr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01" w:val="left" w:leader="none"/>
        </w:tabs>
        <w:ind w:left="801" w:right="0" w:hanging="390"/>
        <w:jc w:val="left"/>
      </w:pPr>
      <w:r>
        <w:rPr>
          <w:spacing w:val="-1"/>
          <w:w w:val="100"/>
        </w:rPr>
        <w:t>Restaur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licore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79" w:val="left" w:leader="none"/>
        </w:tabs>
        <w:ind w:left="879" w:right="0" w:hanging="46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956" w:val="left" w:leader="none"/>
        </w:tabs>
        <w:ind w:left="956" w:right="0" w:hanging="545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1034" w:val="left" w:leader="none"/>
        </w:tabs>
        <w:ind w:left="1034" w:right="0" w:hanging="623"/>
        <w:jc w:val="left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ercados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za,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da.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78" w:val="left" w:leader="none"/>
        </w:tabs>
        <w:ind w:left="878" w:right="0" w:hanging="467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00" w:val="left" w:leader="none"/>
        </w:tabs>
        <w:ind w:left="800" w:right="0" w:hanging="389"/>
        <w:jc w:val="left"/>
      </w:pPr>
      <w:r>
        <w:rPr>
          <w:w w:val="100"/>
        </w:rPr>
        <w:t>Vinatería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878" w:val="left" w:leader="none"/>
        </w:tabs>
        <w:ind w:left="878" w:right="0" w:hanging="467"/>
        <w:jc w:val="left"/>
      </w:pPr>
      <w:r>
        <w:rPr>
          <w:spacing w:val="-1"/>
          <w:w w:val="100"/>
        </w:rPr>
        <w:t>Ultra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arino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956" w:val="left" w:leader="none"/>
        </w:tabs>
        <w:ind w:left="956" w:right="0" w:hanging="545"/>
        <w:jc w:val="left"/>
      </w:pPr>
      <w:r>
        <w:rPr>
          <w:w w:val="100"/>
        </w:rPr>
        <w:t>Peña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1035" w:val="left" w:leader="none"/>
        </w:tabs>
        <w:ind w:left="1035" w:right="0" w:hanging="6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rpa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1023" w:val="left" w:leader="none"/>
        </w:tabs>
        <w:spacing w:line="522" w:lineRule="auto"/>
        <w:ind w:left="411" w:right="1721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rá:</w:t>
      </w:r>
    </w:p>
    <w:p>
      <w:pPr>
        <w:spacing w:after="0" w:line="522" w:lineRule="auto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60" w:right="0"/>
        <w:jc w:val="center"/>
      </w:pPr>
      <w:r>
        <w:rPr/>
        <w:pict>
          <v:group style="position:absolute;margin-left:82.32pt;margin-top:-.404072pt;width:467.7pt;height:.1pt;mso-position-horizontal-relative:page;mso-position-vertical-relative:paragraph;z-index:-3662" coordorigin="1646,-8" coordsize="9354,2">
            <v:shape style="position:absolute;left:1646;top:-8;width:9354;height:2" coordorigin="1646,-8" coordsize="9354,0" path="m1646,-8l11000,-8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,0</w:t>
      </w:r>
      <w:r>
        <w:rPr>
          <w:w w:val="100"/>
        </w:rPr>
        <w:t>1</w:t>
      </w:r>
      <w:r>
        <w:rPr>
          <w:spacing w:val="-1"/>
          <w:w w:val="100"/>
        </w:rPr>
        <w:t>5.0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9</w:t>
      </w:r>
      <w:r>
        <w:rPr>
          <w:spacing w:val="-1"/>
          <w:w w:val="100"/>
        </w:rPr>
        <w:t>2,03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04" w:right="12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56" w:firstLine="284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56" w:right="229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56" w:lineRule="exact"/>
        <w:ind w:left="922" w:right="6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COLO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CARTELES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284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realización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algún</w:t>
      </w:r>
      <w:r>
        <w:rPr>
          <w:spacing w:val="20"/>
          <w:w w:val="100"/>
        </w:rPr>
        <w:t> </w:t>
      </w:r>
      <w:r>
        <w:rPr>
          <w:w w:val="100"/>
        </w:rPr>
        <w:t>tipo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ésta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2"/>
          <w:w w:val="100"/>
        </w:rPr>
        <w:t>l</w:t>
      </w:r>
      <w:r>
        <w:rPr>
          <w:w w:val="100"/>
        </w:rPr>
        <w:t>ice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través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televisión,</w:t>
      </w:r>
      <w:r>
        <w:rPr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activ</w:t>
      </w:r>
      <w:r>
        <w:rPr>
          <w:w w:val="100"/>
        </w:rPr>
        <w:t>idad.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efectos,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licencia,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utorización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325" w:right="1064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70" w:right="509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putadora.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594" w:val="left" w:leader="none"/>
        </w:tabs>
        <w:ind w:left="594" w:right="0" w:hanging="207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1"/>
        </w:numPr>
        <w:tabs>
          <w:tab w:pos="722" w:val="left" w:leader="none"/>
        </w:tabs>
        <w:ind w:left="72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56" w:lineRule="auto" w:before="79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1" w:firstLine="284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8.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spacing w:line="256" w:lineRule="auto"/>
        <w:ind w:left="126" w:right="143" w:firstLine="284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4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746" w:val="left" w:leader="none"/>
        </w:tabs>
        <w:ind w:left="746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742" w:val="left" w:leader="none"/>
        </w:tabs>
        <w:spacing w:line="256" w:lineRule="auto"/>
        <w:ind w:left="126" w:right="142" w:firstLine="284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4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45" w:right="37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46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81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576" w:val="left" w:leader="none"/>
        </w:tabs>
        <w:ind w:left="104" w:right="0" w:firstLine="307"/>
        <w:jc w:val="left"/>
      </w:pPr>
      <w:r>
        <w:rPr>
          <w:spacing w:val="-4"/>
          <w:w w:val="100"/>
        </w:rPr>
        <w:t>O</w:t>
      </w:r>
      <w:r>
        <w:rPr>
          <w:spacing w:val="-5"/>
          <w:w w:val="100"/>
        </w:rPr>
        <w:t>cupac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unicipale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Tiang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ari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Mer</w:t>
      </w:r>
      <w:r>
        <w:rPr>
          <w:spacing w:val="-2"/>
          <w:w w:val="100"/>
        </w:rPr>
        <w:t>c</w:t>
      </w:r>
      <w:r>
        <w:rPr>
          <w:w w:val="100"/>
        </w:rPr>
        <w:t>ados.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40" w:val="left" w:leader="none"/>
          <w:tab w:pos="9025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an,</w:t>
      </w:r>
      <w:r>
        <w:rPr>
          <w:spacing w:val="25"/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</w:p>
    <w:p>
      <w:pPr>
        <w:pStyle w:val="BodyText"/>
        <w:tabs>
          <w:tab w:pos="8698" w:val="left" w:leader="none"/>
        </w:tabs>
        <w:spacing w:before="16"/>
        <w:ind w:left="0" w:right="16"/>
        <w:jc w:val="center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26" w:right="143" w:firstLine="284"/>
        <w:jc w:val="both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after="0" w:line="268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1" w:lineRule="auto" w:before="74"/>
        <w:ind w:left="104" w:right="124" w:firstLine="284"/>
        <w:jc w:val="left"/>
      </w:pPr>
      <w:r>
        <w:rPr/>
        <w:pict>
          <v:group style="position:absolute;margin-left:82.32pt;margin-top:-.524067pt;width:467.7pt;height:.1pt;mso-position-horizontal-relative:page;mso-position-vertical-relative:paragraph;z-index:-3661" coordorigin="1646,-10" coordsize="9354,2">
            <v:shape style="position:absolute;left:1646;top:-10;width:9354;height:2" coordorigin="1646,-10" coordsize="9354,0" path="m1646,-10l11000,-1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5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0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íscera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stalaci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5"/>
        </w:numPr>
        <w:tabs>
          <w:tab w:pos="677" w:val="left" w:leader="none"/>
        </w:tabs>
        <w:ind w:left="677" w:right="0" w:hanging="290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portales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áreas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cipales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portale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sin</w:t>
      </w:r>
      <w:r>
        <w:rPr>
          <w:w w:val="100"/>
        </w:rPr>
      </w:r>
    </w:p>
    <w:p>
      <w:pPr>
        <w:pStyle w:val="BodyText"/>
        <w:tabs>
          <w:tab w:pos="8897" w:val="left" w:leader="none"/>
        </w:tabs>
        <w:spacing w:before="29"/>
        <w:ind w:left="0" w:right="23"/>
        <w:jc w:val="center"/>
      </w:pPr>
      <w:r>
        <w:rPr>
          <w:w w:val="100"/>
        </w:rPr>
        <w:t>exced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730" w:val="left" w:leader="none"/>
          <w:tab w:pos="9001" w:val="left" w:leader="none"/>
        </w:tabs>
        <w:spacing w:line="270" w:lineRule="auto"/>
        <w:ind w:left="104" w:right="127" w:firstLine="284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reas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apara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ec</w:t>
      </w:r>
      <w:r>
        <w:rPr>
          <w:spacing w:val="1"/>
          <w:w w:val="100"/>
        </w:rPr>
        <w:t>á</w:t>
      </w:r>
      <w:r>
        <w:rPr>
          <w:w w:val="100"/>
        </w:rPr>
        <w:t>nicos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electro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uota</w:t>
      </w:r>
      <w:r>
        <w:rPr>
          <w:spacing w:val="-1"/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5"/>
        </w:numPr>
        <w:tabs>
          <w:tab w:pos="702" w:val="left" w:leader="none"/>
        </w:tabs>
        <w:ind w:left="702" w:right="0" w:hanging="315"/>
        <w:jc w:val="left"/>
      </w:pPr>
      <w:r>
        <w:rPr>
          <w:spacing w:val="-3"/>
          <w:w w:val="100"/>
        </w:rPr>
        <w:t>Ocupació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ví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públi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anda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ios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apiale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uso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espec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cados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nea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605" w:val="left" w:leader="none"/>
          <w:tab w:pos="8981" w:val="left" w:leader="none"/>
        </w:tabs>
        <w:ind w:left="605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617" w:val="left" w:leader="none"/>
          <w:tab w:pos="8981" w:val="left" w:leader="none"/>
        </w:tabs>
        <w:ind w:left="61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83" w:val="left" w:leader="none"/>
        </w:tabs>
        <w:spacing w:line="270" w:lineRule="auto"/>
        <w:ind w:left="104" w:right="123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605" w:val="left" w:leader="none"/>
          <w:tab w:pos="9003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17" w:val="left" w:leader="none"/>
          <w:tab w:pos="9003" w:val="left" w:leader="none"/>
        </w:tabs>
        <w:ind w:left="61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68"/>
        </w:numPr>
        <w:tabs>
          <w:tab w:pos="594" w:val="left" w:leader="none"/>
        </w:tabs>
        <w:spacing w:before="74"/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</w:p>
    <w:p>
      <w:pPr>
        <w:pStyle w:val="BodyText"/>
        <w:spacing w:before="74"/>
        <w:ind w:left="38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6565" w:space="2050"/>
            <w:col w:w="965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98" w:val="left" w:leader="none"/>
        </w:tabs>
        <w:spacing w:before="74"/>
        <w:ind w:left="798" w:right="0" w:hanging="411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9</w:t>
      </w:r>
      <w:r>
        <w:rPr>
          <w:spacing w:val="10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4</w:t>
      </w:r>
    </w:p>
    <w:p>
      <w:pPr>
        <w:pStyle w:val="BodyText"/>
        <w:tabs>
          <w:tab w:pos="8652" w:val="left" w:leader="none"/>
        </w:tabs>
        <w:spacing w:before="30"/>
        <w:ind w:left="104" w:right="0"/>
        <w:jc w:val="left"/>
      </w:pPr>
      <w:r>
        <w:rPr>
          <w:spacing w:val="-1"/>
          <w:w w:val="100"/>
        </w:rPr>
        <w:t>Po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3,54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731" w:right="146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b w:val="0"/>
          <w:bCs w:val="0"/>
          <w:w w:val="100"/>
        </w:rPr>
      </w:r>
    </w:p>
    <w:p>
      <w:pPr>
        <w:spacing w:line="260" w:lineRule="exact"/>
        <w:ind w:left="2294" w:right="203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9"/>
        </w:numPr>
        <w:tabs>
          <w:tab w:pos="635" w:val="left" w:leader="none"/>
        </w:tabs>
        <w:ind w:left="635" w:right="0" w:hanging="248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aborac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ava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ú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ca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3"/>
          <w:w w:val="100"/>
        </w:rPr>
        <w:t>nat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60" w:val="left" w:leader="none"/>
        </w:tabs>
        <w:ind w:left="660" w:right="0" w:hanging="273"/>
        <w:jc w:val="left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presen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declaraciones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ficación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otificación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terreno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da</w:t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23" w:val="left" w:leader="none"/>
          <w:tab w:pos="8803" w:val="left" w:leader="none"/>
        </w:tabs>
        <w:ind w:left="723" w:right="0" w:hanging="33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$184.50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69"/>
        </w:numPr>
        <w:tabs>
          <w:tab w:pos="725" w:val="left" w:leader="none"/>
          <w:tab w:pos="8829" w:val="left" w:leader="none"/>
        </w:tabs>
        <w:spacing w:before="98"/>
        <w:ind w:left="725" w:right="0" w:hanging="315"/>
        <w:jc w:val="left"/>
      </w:pP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reg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oca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depar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condo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hor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on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ver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ica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2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56" w:val="left" w:leader="none"/>
          <w:tab w:pos="8827" w:val="left" w:leader="none"/>
        </w:tabs>
        <w:ind w:left="65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rég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71" w:val="left" w:leader="none"/>
        </w:tabs>
        <w:ind w:left="771" w:right="0" w:hanging="360"/>
        <w:jc w:val="left"/>
      </w:pP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njunt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bitacional,</w:t>
      </w:r>
      <w:r>
        <w:rPr>
          <w:w w:val="100"/>
        </w:rPr>
      </w:r>
    </w:p>
    <w:p>
      <w:pPr>
        <w:pStyle w:val="BodyText"/>
        <w:tabs>
          <w:tab w:pos="8675" w:val="left" w:leader="none"/>
        </w:tabs>
        <w:spacing w:before="40"/>
        <w:ind w:left="126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866" w:val="left" w:leader="none"/>
        </w:tabs>
        <w:ind w:left="866" w:right="0" w:hanging="45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</w:p>
    <w:p>
      <w:pPr>
        <w:pStyle w:val="BodyText"/>
        <w:tabs>
          <w:tab w:pos="8926" w:val="left" w:leader="none"/>
        </w:tabs>
        <w:spacing w:before="40"/>
        <w:ind w:left="126" w:right="0"/>
        <w:jc w:val="left"/>
      </w:pP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nicipales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1" w:firstLine="284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catastrales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humanos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8"/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llev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celebr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conven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nos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0" w:lineRule="exact"/>
        <w:ind w:left="3723" w:right="3457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589" w:val="left" w:leader="none"/>
          <w:tab w:pos="8927" w:val="left" w:leader="none"/>
        </w:tabs>
        <w:ind w:left="589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67" w:val="left" w:leader="none"/>
          <w:tab w:pos="8826" w:val="left" w:leader="none"/>
        </w:tabs>
        <w:ind w:left="667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46" w:val="left" w:leader="none"/>
          <w:tab w:pos="8827" w:val="left" w:leader="none"/>
        </w:tabs>
        <w:ind w:left="746" w:right="0" w:hanging="335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3" w:val="left" w:leader="none"/>
          <w:tab w:pos="8925" w:val="left" w:leader="none"/>
        </w:tabs>
        <w:ind w:left="733" w:right="0" w:hanging="323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$33.00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0" w:val="left" w:leader="none"/>
        </w:tabs>
        <w:ind w:left="730" w:right="0" w:hanging="320"/>
        <w:jc w:val="left"/>
      </w:pPr>
      <w:r>
        <w:rPr>
          <w:spacing w:val="1"/>
          <w:w w:val="100"/>
        </w:rPr>
        <w:t>Céd</w:t>
      </w:r>
      <w:r>
        <w:rPr>
          <w:spacing w:val="3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giro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rciales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ndust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ag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íc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ana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pesquero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</w:p>
    <w:p>
      <w:pPr>
        <w:pStyle w:val="BodyText"/>
        <w:tabs>
          <w:tab w:pos="8676" w:val="left" w:leader="none"/>
        </w:tabs>
        <w:spacing w:before="40"/>
        <w:ind w:left="126" w:right="0"/>
        <w:jc w:val="left"/>
      </w:pP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estac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ser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1,85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isicio</w:t>
      </w:r>
      <w:r>
        <w:rPr>
          <w:w w:val="100"/>
        </w:rPr>
        <w:t>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4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1" w:firstLine="284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5"/>
          <w:w w:val="100"/>
        </w:rPr>
        <w:t> </w:t>
      </w:r>
      <w:r>
        <w:rPr>
          <w:w w:val="100"/>
        </w:rPr>
        <w:t>II,</w:t>
      </w:r>
      <w:r>
        <w:rPr>
          <w:spacing w:val="4"/>
          <w:w w:val="100"/>
        </w:rPr>
        <w:t> </w:t>
      </w:r>
      <w:r>
        <w:rPr>
          <w:w w:val="100"/>
        </w:rPr>
        <w:t>III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artículo,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rrespondiente.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1" w:firstLine="284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ce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41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100" w:right="2841"/>
        <w:jc w:val="center"/>
        <w:rPr>
          <w:b w:val="0"/>
          <w:bCs w:val="0"/>
        </w:rPr>
      </w:pPr>
      <w:r>
        <w:rPr/>
        <w:pict>
          <v:group style="position:absolute;margin-left:82.32pt;margin-top:-1.816902pt;width:467.7pt;height:.1pt;mso-position-horizontal-relative:page;mso-position-vertical-relative:paragraph;z-index:-3660" coordorigin="1646,-36" coordsize="9354,2">
            <v:shape style="position:absolute;left:1646;top:-36;width:9354;height:2" coordorigin="1646,-36" coordsize="9354,0" path="m1646,-36l11000,-3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46" w:lineRule="exact"/>
        <w:ind w:left="3101" w:right="2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causarán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calc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spuest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Código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61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6" w:lineRule="exact"/>
        <w:ind w:left="2668" w:right="2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01" w:right="384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6" w:lineRule="exact"/>
        <w:ind w:left="3022" w:right="27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67" w:val="left" w:leader="none"/>
        </w:tabs>
        <w:ind w:left="104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644" w:val="left" w:leader="none"/>
        </w:tabs>
        <w:ind w:left="644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750" w:val="left" w:leader="none"/>
        </w:tabs>
        <w:spacing w:line="256" w:lineRule="auto"/>
        <w:ind w:left="104" w:right="124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55" w:right="229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46" w:lineRule="exact"/>
        <w:ind w:left="632" w:right="3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2" w:right="15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obras</w:t>
      </w:r>
      <w:r>
        <w:rPr>
          <w:spacing w:val="10"/>
          <w:w w:val="100"/>
        </w:rPr>
        <w:t> </w:t>
      </w:r>
      <w:r>
        <w:rPr>
          <w:w w:val="100"/>
        </w:rPr>
        <w:t>públicas,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disposiciones</w:t>
      </w:r>
      <w:r>
        <w:rPr>
          <w:spacing w:val="10"/>
          <w:w w:val="100"/>
        </w:rPr>
        <w:t> </w:t>
      </w:r>
      <w:r>
        <w:rPr>
          <w:w w:val="100"/>
        </w:rPr>
        <w:t>contenidas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3.136902pt;width:467.7pt;height:.1pt;mso-position-horizontal-relative:page;mso-position-vertical-relative:paragraph;z-index:-3659" coordorigin="1249,-63" coordsize="9354,2">
            <v:shape style="position:absolute;left:1249;top:-63;width:9354;height:2" coordorigin="1249,-63" coordsize="9354,1" path="m1249,-63l10603,-6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ÉPTIMO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1735" w:right="14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22" w:right="22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46" w:right="35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ven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w w:val="100"/>
        </w:rPr>
        <w:t>anexo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trati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65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6" w:lineRule="exact"/>
        <w:ind w:left="1477" w:right="12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846" w:right="35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carse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ores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CUARTO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podr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respec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vidade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indust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ati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prote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bien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desarro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sus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favo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quie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ire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protección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prevenció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res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aurac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equil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ógico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efe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condona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reduci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encuadre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pó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descri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esc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prueb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jus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benef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éndos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téc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favorabl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unicip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nvo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ucradas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reso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viend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conducent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eniend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esol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vigenci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durant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ercici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stit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sta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efect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les.</w:t>
      </w:r>
      <w:r>
        <w:rPr>
          <w:w w:val="100"/>
        </w:rPr>
      </w:r>
    </w:p>
    <w:p>
      <w:pPr>
        <w:spacing w:after="0" w:line="256" w:lineRule="auto"/>
        <w:jc w:val="both"/>
        <w:sectPr>
          <w:headerReference w:type="default" r:id="rId19"/>
          <w:headerReference w:type="even" r:id="rId20"/>
          <w:footerReference w:type="default" r:id="rId21"/>
          <w:pgSz w:w="12240" w:h="15840"/>
          <w:pgMar w:header="646" w:footer="3166" w:top="840" w:bottom="3360" w:left="1140" w:right="1520"/>
          <w:pgNumType w:start="29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658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str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uada</w:t>
      </w:r>
      <w:r>
        <w:rPr>
          <w:spacing w:val="-2"/>
          <w:w w:val="100"/>
        </w:rPr>
        <w:t>l</w:t>
      </w:r>
      <w:r>
        <w:rPr>
          <w:w w:val="100"/>
        </w:rPr>
        <w:t>upe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13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rge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ogo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p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of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on</w:t>
      </w:r>
      <w:r>
        <w:rPr>
          <w:spacing w:val="4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ce</w:t>
      </w:r>
      <w:r>
        <w:rPr>
          <w:w w:val="100"/>
        </w:rPr>
        <w:t>: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Pueb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Leg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ura.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91" w:lineRule="auto"/>
        <w:ind w:left="1076" w:right="816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24" w:right="10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3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ucc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5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uada</w:t>
      </w:r>
      <w:r>
        <w:rPr>
          <w:spacing w:val="-2"/>
          <w:w w:val="100"/>
        </w:rPr>
        <w:t>l</w:t>
      </w:r>
      <w:r>
        <w:rPr>
          <w:w w:val="100"/>
        </w:rPr>
        <w:t>upe</w:t>
      </w:r>
      <w:r>
        <w:rPr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" w:right="125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" w:right="124" w:firstLine="284"/>
        <w:jc w:val="both"/>
      </w:pP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expuest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funda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di</w:t>
      </w:r>
      <w:r>
        <w:rPr>
          <w:spacing w:val="-3"/>
          <w:w w:val="100"/>
        </w:rPr>
        <w:t>spuest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art</w:t>
      </w:r>
      <w:r>
        <w:rPr>
          <w:spacing w:val="-2"/>
          <w:w w:val="100"/>
        </w:rPr>
        <w:t>í</w:t>
      </w:r>
      <w:r>
        <w:rPr>
          <w:spacing w:val="-3"/>
          <w:w w:val="100"/>
        </w:rPr>
        <w:t>cul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fraccione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XXVIII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64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6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4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párraf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segund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Cons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3"/>
          <w:w w:val="100"/>
        </w:rPr>
        <w:t>a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134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13</w:t>
      </w:r>
      <w:r>
        <w:rPr>
          <w:w w:val="100"/>
        </w:rPr>
        <w:t>5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13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Orgánic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ode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Legislati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fracción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VI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amen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ongres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do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siguient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4" w:right="167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GUADA</w:t>
      </w:r>
      <w:r>
        <w:rPr>
          <w:w w:val="100"/>
        </w:rPr>
        <w:t>L</w:t>
      </w:r>
      <w:r>
        <w:rPr>
          <w:spacing w:val="-1"/>
          <w:w w:val="100"/>
        </w:rPr>
        <w:t>UP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VICTORIA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4"/>
        <w:ind w:left="4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6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-3"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3"/>
          <w:w w:val="16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yunt</w:t>
      </w:r>
      <w:r>
        <w:rPr>
          <w:rFonts w:ascii="Calibri" w:hAnsi="Calibri" w:cs="Calibri" w:eastAsia="Calibri"/>
          <w:b/>
          <w:bCs/>
          <w:spacing w:val="2"/>
          <w:w w:val="16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6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6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7"/>
          <w:w w:val="16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5"/>
          <w:w w:val="16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1"/>
          <w:w w:val="16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"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5"/>
          <w:w w:val="16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6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5"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5"/>
          <w:w w:val="16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3"/>
          <w:w w:val="16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spacing w:val="7"/>
          <w:w w:val="16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7"/>
          <w:w w:val="16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5"/>
          <w:w w:val="16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7"/>
          <w:w w:val="16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2"/>
          <w:w w:val="16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8"/>
          <w:w w:val="16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6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6"/>
          <w:w w:val="16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3"/>
          <w:w w:val="16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6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6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42"/>
        <w:ind w:left="2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94.389999pt;margin-top:13.402892pt;width:443.79pt;height:20.5pt;mso-position-horizontal-relative:page;mso-position-vertical-relative:paragraph;z-index:-36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2"/>
                    <w:gridCol w:w="4331"/>
                    <w:gridCol w:w="2946"/>
                  </w:tblGrid>
                  <w:tr>
                    <w:trPr>
                      <w:trHeight w:val="214" w:hRule="exact"/>
                    </w:trPr>
                    <w:tc>
                      <w:tcPr>
                        <w:tcW w:w="8830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68" w:lineRule="exact" w:before="14"/>
                          <w:ind w:left="30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6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6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6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6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6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6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55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1" w:lineRule="exact"/>
                          <w:ind w:left="33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6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6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331" w:type="dxa"/>
                        <w:tcBorders>
                          <w:top w:val="single" w:sz="12" w:space="0" w:color="FFFFFF"/>
                          <w:left w:val="single" w:sz="19" w:space="0" w:color="FFFFFF"/>
                          <w:bottom w:val="single" w:sz="12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1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6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single" w:sz="12" w:space="0" w:color="FFFFFF"/>
                          <w:left w:val="single" w:sz="19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1" w:lineRule="exact"/>
                          <w:ind w:left="99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8"/>
          <w:w w:val="16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6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6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4"/>
          <w:w w:val="16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6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6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7"/>
          <w:w w:val="16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6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"/>
          <w:w w:val="16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4"/>
          <w:w w:val="16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6"/>
          <w:w w:val="16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7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3"/>
          <w:w w:val="16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6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4"/>
          <w:w w:val="16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4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7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6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6"/>
          <w:w w:val="16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6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4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8"/>
          <w:w w:val="16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7"/>
          <w:w w:val="16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6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5"/>
          <w:w w:val="16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3"/>
          <w:w w:val="16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6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8"/>
          <w:w w:val="16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6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6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6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4"/>
          <w:w w:val="160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5"/>
          <w:w w:val="160"/>
          <w:sz w:val="12"/>
          <w:szCs w:val="12"/>
        </w:rPr>
        <w:t>18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4"/>
        <w:gridCol w:w="2102"/>
      </w:tblGrid>
      <w:tr>
        <w:trPr>
          <w:trHeight w:val="280" w:hRule="exact"/>
        </w:trPr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6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6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6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6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4"/>
                <w:szCs w:val="14"/>
              </w:rPr>
              <w:t>so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ndus</w:t>
            </w:r>
            <w:r>
              <w:rPr>
                <w:rFonts w:ascii="Calibri" w:hAnsi="Calibri" w:cs="Calibri" w:eastAsia="Calibri"/>
                <w:spacing w:val="-2"/>
                <w:w w:val="16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10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4331"/>
        <w:gridCol w:w="2946"/>
      </w:tblGrid>
      <w:tr>
        <w:trPr>
          <w:trHeight w:val="214" w:hRule="exact"/>
        </w:trPr>
        <w:tc>
          <w:tcPr>
            <w:tcW w:w="8830" w:type="dxa"/>
            <w:gridSpan w:val="3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168" w:lineRule="exact" w:before="14"/>
              <w:ind w:left="3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3"/>
                <w:w w:val="160"/>
                <w:sz w:val="14"/>
                <w:szCs w:val="14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6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6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6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6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60"/>
                <w:sz w:val="14"/>
                <w:szCs w:val="1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6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166" w:hRule="exact"/>
        </w:trPr>
        <w:tc>
          <w:tcPr>
            <w:tcW w:w="1552" w:type="dxa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31" w:lineRule="exact"/>
              <w:ind w:left="36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6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65"/>
                <w:sz w:val="11"/>
                <w:szCs w:val="1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6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65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5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331" w:type="dxa"/>
            <w:tcBorders>
              <w:top w:val="single" w:sz="12" w:space="0" w:color="FFFFFF"/>
              <w:left w:val="single" w:sz="19" w:space="0" w:color="FFFFFF"/>
              <w:bottom w:val="single" w:sz="12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31" w:lineRule="exact"/>
              <w:ind w:left="2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65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6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6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946" w:type="dxa"/>
            <w:tcBorders>
              <w:top w:val="single" w:sz="12" w:space="0" w:color="FFFFFF"/>
              <w:left w:val="single" w:sz="19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31" w:lineRule="exact"/>
              <w:ind w:left="96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65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6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65"/>
                <w:sz w:val="11"/>
                <w:szCs w:val="11"/>
              </w:rPr>
              <w:t>LOR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tabs>
          <w:tab w:pos="7184" w:val="left" w:leader="none"/>
        </w:tabs>
        <w:spacing w:before="14"/>
        <w:ind w:left="372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w w:val="160"/>
          <w:sz w:val="14"/>
          <w:szCs w:val="14"/>
        </w:rPr>
        <w:t>C</w:t>
      </w:r>
      <w:r>
        <w:rPr>
          <w:rFonts w:ascii="Calibri" w:hAnsi="Calibri" w:cs="Calibri" w:eastAsia="Calibri"/>
          <w:spacing w:val="-4"/>
          <w:w w:val="160"/>
          <w:sz w:val="14"/>
          <w:szCs w:val="14"/>
        </w:rPr>
        <w:t>a</w:t>
      </w:r>
      <w:r>
        <w:rPr>
          <w:rFonts w:ascii="Calibri" w:hAnsi="Calibri" w:cs="Calibri" w:eastAsia="Calibri"/>
          <w:spacing w:val="1"/>
          <w:w w:val="160"/>
          <w:sz w:val="14"/>
          <w:szCs w:val="14"/>
        </w:rPr>
        <w:t>n</w:t>
      </w:r>
      <w:r>
        <w:rPr>
          <w:rFonts w:ascii="Calibri" w:hAnsi="Calibri" w:cs="Calibri" w:eastAsia="Calibri"/>
          <w:spacing w:val="-1"/>
          <w:w w:val="160"/>
          <w:sz w:val="14"/>
          <w:szCs w:val="14"/>
        </w:rPr>
        <w:t>t</w:t>
      </w:r>
      <w:r>
        <w:rPr>
          <w:rFonts w:ascii="Calibri" w:hAnsi="Calibri" w:cs="Calibri" w:eastAsia="Calibri"/>
          <w:spacing w:val="8"/>
          <w:w w:val="160"/>
          <w:sz w:val="14"/>
          <w:szCs w:val="14"/>
        </w:rPr>
        <w:t>e</w:t>
      </w:r>
      <w:r>
        <w:rPr>
          <w:rFonts w:ascii="Calibri" w:hAnsi="Calibri" w:cs="Calibri" w:eastAsia="Calibri"/>
          <w:spacing w:val="-3"/>
          <w:w w:val="160"/>
          <w:sz w:val="14"/>
          <w:szCs w:val="14"/>
        </w:rPr>
        <w:t>r</w:t>
      </w:r>
      <w:r>
        <w:rPr>
          <w:rFonts w:ascii="Calibri" w:hAnsi="Calibri" w:cs="Calibri" w:eastAsia="Calibri"/>
          <w:w w:val="160"/>
          <w:sz w:val="14"/>
          <w:szCs w:val="14"/>
        </w:rPr>
        <w:t>a</w:t>
      </w:r>
      <w:r>
        <w:rPr>
          <w:rFonts w:ascii="Calibri" w:hAnsi="Calibri" w:cs="Calibri" w:eastAsia="Calibri"/>
          <w:w w:val="160"/>
          <w:sz w:val="14"/>
          <w:szCs w:val="14"/>
        </w:rPr>
        <w:tab/>
      </w:r>
      <w:r>
        <w:rPr>
          <w:rFonts w:ascii="Calibri" w:hAnsi="Calibri" w:cs="Calibri" w:eastAsia="Calibri"/>
          <w:w w:val="160"/>
          <w:sz w:val="14"/>
          <w:szCs w:val="14"/>
        </w:rPr>
        <w:t>$</w:t>
      </w:r>
      <w:r>
        <w:rPr>
          <w:rFonts w:ascii="Calibri" w:hAnsi="Calibri" w:cs="Calibri" w:eastAsia="Calibri"/>
          <w:w w:val="160"/>
          <w:sz w:val="14"/>
          <w:szCs w:val="14"/>
        </w:rPr>
        <w:t> </w:t>
      </w:r>
      <w:r>
        <w:rPr>
          <w:rFonts w:ascii="Calibri" w:hAnsi="Calibri" w:cs="Calibri" w:eastAsia="Calibri"/>
          <w:spacing w:val="23"/>
          <w:w w:val="160"/>
          <w:sz w:val="14"/>
          <w:szCs w:val="14"/>
        </w:rPr>
        <w:t> </w:t>
      </w:r>
      <w:r>
        <w:rPr>
          <w:rFonts w:ascii="Calibri" w:hAnsi="Calibri" w:cs="Calibri" w:eastAsia="Calibri"/>
          <w:spacing w:val="-9"/>
          <w:w w:val="160"/>
          <w:sz w:val="14"/>
          <w:szCs w:val="14"/>
        </w:rPr>
        <w:t>4</w:t>
      </w:r>
      <w:r>
        <w:rPr>
          <w:rFonts w:ascii="Calibri" w:hAnsi="Calibri" w:cs="Calibri" w:eastAsia="Calibri"/>
          <w:spacing w:val="-10"/>
          <w:w w:val="160"/>
          <w:sz w:val="14"/>
          <w:szCs w:val="14"/>
        </w:rPr>
        <w:t>1</w:t>
      </w:r>
      <w:r>
        <w:rPr>
          <w:rFonts w:ascii="Calibri" w:hAnsi="Calibri" w:cs="Calibri" w:eastAsia="Calibri"/>
          <w:spacing w:val="-9"/>
          <w:w w:val="160"/>
          <w:sz w:val="14"/>
          <w:szCs w:val="14"/>
        </w:rPr>
        <w:t>4</w:t>
      </w:r>
      <w:r>
        <w:rPr>
          <w:rFonts w:ascii="Calibri" w:hAnsi="Calibri" w:cs="Calibri" w:eastAsia="Calibri"/>
          <w:spacing w:val="4"/>
          <w:w w:val="160"/>
          <w:sz w:val="14"/>
          <w:szCs w:val="14"/>
        </w:rPr>
        <w:t>,</w:t>
      </w:r>
      <w:r>
        <w:rPr>
          <w:rFonts w:ascii="Calibri" w:hAnsi="Calibri" w:cs="Calibri" w:eastAsia="Calibri"/>
          <w:spacing w:val="-10"/>
          <w:w w:val="160"/>
          <w:sz w:val="14"/>
          <w:szCs w:val="14"/>
        </w:rPr>
        <w:t>4</w:t>
      </w:r>
      <w:r>
        <w:rPr>
          <w:rFonts w:ascii="Calibri" w:hAnsi="Calibri" w:cs="Calibri" w:eastAsia="Calibri"/>
          <w:spacing w:val="-9"/>
          <w:w w:val="160"/>
          <w:sz w:val="14"/>
          <w:szCs w:val="14"/>
        </w:rPr>
        <w:t>1</w:t>
      </w:r>
      <w:r>
        <w:rPr>
          <w:rFonts w:ascii="Calibri" w:hAnsi="Calibri" w:cs="Calibri" w:eastAsia="Calibri"/>
          <w:spacing w:val="-10"/>
          <w:w w:val="160"/>
          <w:sz w:val="14"/>
          <w:szCs w:val="14"/>
        </w:rPr>
        <w:t>5</w:t>
      </w:r>
      <w:r>
        <w:rPr>
          <w:rFonts w:ascii="Calibri" w:hAnsi="Calibri" w:cs="Calibri" w:eastAsia="Calibri"/>
          <w:spacing w:val="3"/>
          <w:w w:val="160"/>
          <w:sz w:val="14"/>
          <w:szCs w:val="14"/>
        </w:rPr>
        <w:t>.</w:t>
      </w:r>
      <w:r>
        <w:rPr>
          <w:rFonts w:ascii="Calibri" w:hAnsi="Calibri" w:cs="Calibri" w:eastAsia="Calibri"/>
          <w:spacing w:val="-10"/>
          <w:w w:val="160"/>
          <w:sz w:val="14"/>
          <w:szCs w:val="14"/>
        </w:rPr>
        <w:t>00</w:t>
      </w:r>
      <w:r>
        <w:rPr>
          <w:rFonts w:ascii="Calibri" w:hAnsi="Calibri" w:cs="Calibri" w:eastAsia="Calibri"/>
          <w:w w:val="100"/>
          <w:sz w:val="14"/>
          <w:szCs w:val="14"/>
        </w:rPr>
      </w:r>
    </w:p>
    <w:tbl>
      <w:tblPr>
        <w:tblW w:w="0" w:type="auto"/>
        <w:jc w:val="left"/>
        <w:tblInd w:w="30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2284"/>
      </w:tblGrid>
      <w:tr>
        <w:trPr>
          <w:trHeight w:val="219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7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6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5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0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4"/>
                <w:w w:val="16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6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unda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6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4"/>
                <w:w w:val="16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te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6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6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6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4"/>
                <w:w w:val="16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6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6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6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footerReference w:type="even" r:id="rId22"/>
          <w:pgSz w:w="12240" w:h="15840"/>
          <w:pgMar w:footer="0" w:header="646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370" w:right="1006" w:firstLine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691223pt;width:467.7pt;height:.1pt;mso-position-horizontal-relative:page;mso-position-vertical-relative:paragraph;z-index:-3656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VICTORIA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7"/>
        <w:ind w:left="0" w:right="14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44.720001pt;margin-top:3.142881pt;width:.1pt;height:.1pt;mso-position-horizontal-relative:page;mso-position-vertical-relative:paragraph;z-index:-3651" coordorigin="8894,63" coordsize="2,2">
            <v:shape style="position:absolute;left:8894;top:63;width:2;height:2" coordorigin="8894,63" coordsize="1,0" path="m8894,63l8896,6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1.242881pt;width:.1pt;height:.1pt;mso-position-horizontal-relative:page;mso-position-vertical-relative:paragraph;z-index:-3650" coordorigin="8894,225" coordsize="2,2">
            <v:shape style="position:absolute;left:8894;top:225;width:2;height:2" coordorigin="8894,225" coordsize="1,0" path="m8894,225l8896,22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4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untam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nt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7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9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pi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9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5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uad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up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4"/>
          <w:w w:val="12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9"/>
        <w:ind w:left="2668" w:right="2682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44.690002pt;margin-top:8.132546pt;width:.119998pt;height:3pt;mso-position-horizontal-relative:page;mso-position-vertical-relative:paragraph;z-index:-3649" coordorigin="8894,163" coordsize="2,60">
            <v:group style="position:absolute;left:8894;top:163;width:2;height:2" coordorigin="8894,163" coordsize="2,2">
              <v:shape style="position:absolute;left:8894;top:163;width:2;height:2" coordorigin="8894,163" coordsize="1,0" path="m8894,163l8896,163e" filled="f" stroked="t" strokeweight=".06pt" strokecolor="#DADCDD">
                <v:path arrowok="t"/>
              </v:shape>
            </v:group>
            <v:group style="position:absolute;left:8894;top:222;width:2;height:2" coordorigin="8894,222" coordsize="2,2">
              <v:shape style="position:absolute;left:8894;top:222;width:2;height:2" coordorigin="8894,222" coordsize="1,0" path="m8894,222l8896,222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690002pt;margin-top:17.732546pt;width:.119998pt;height:3.24pt;mso-position-horizontal-relative:page;mso-position-vertical-relative:paragraph;z-index:-3648" coordorigin="8894,355" coordsize="2,65">
            <v:group style="position:absolute;left:8894;top:355;width:2;height:2" coordorigin="8894,355" coordsize="2,2">
              <v:shape style="position:absolute;left:8894;top:355;width:2;height:2" coordorigin="8894,355" coordsize="1,0" path="m8894,355l8896,355e" filled="f" stroked="t" strokeweight=".06pt" strokecolor="#DADCDD">
                <v:path arrowok="t"/>
              </v:shape>
            </v:group>
            <v:group style="position:absolute;left:8894;top:419;width:2;height:2" coordorigin="8894,419" coordsize="2,2">
              <v:shape style="position:absolute;left:8894;top:419;width:2;height:2" coordorigin="8894,419" coordsize="1,0" path="m8894,419l8896,419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720001pt;margin-top:27.602547pt;width:.1pt;height:.1pt;mso-position-horizontal-relative:page;mso-position-vertical-relative:paragraph;z-index:-3647" coordorigin="8894,552" coordsize="2,2">
            <v:shape style="position:absolute;left:8894;top:552;width:2;height:2" coordorigin="8894,552" coordsize="1,0" path="m8894,552l8896,55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33.722546pt;width:.1pt;height:.1pt;mso-position-horizontal-relative:page;mso-position-vertical-relative:paragraph;z-index:-3646" coordorigin="8894,674" coordsize="2,2">
            <v:shape style="position:absolute;left:8894;top:674;width:2;height:2" coordorigin="8894,674" coordsize="1,0" path="m8894,674l8896,67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39.782547pt;width:.1pt;height:.1pt;mso-position-horizontal-relative:page;mso-position-vertical-relative:paragraph;z-index:-3645" coordorigin="8894,796" coordsize="2,2">
            <v:shape style="position:absolute;left:8894;top:796;width:2;height:2" coordorigin="8894,796" coordsize="1,0" path="m8894,796l8896,79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45.902546pt;width:.1pt;height:.1pt;mso-position-horizontal-relative:page;mso-position-vertical-relative:paragraph;z-index:-3644" coordorigin="8894,918" coordsize="2,2">
            <v:shape style="position:absolute;left:8894;top:918;width:2;height:2" coordorigin="8894,918" coordsize="1,0" path="m8894,918l8896,9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2.562546pt;width:.1pt;height:.1pt;mso-position-horizontal-relative:page;mso-position-vertical-relative:paragraph;z-index:-3643" coordorigin="8894,1051" coordsize="2,2">
            <v:shape style="position:absolute;left:8894;top:1051;width:2;height:2" coordorigin="8894,1051" coordsize="1,0" path="m8894,1051l8896,105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9.222546pt;width:.1pt;height:.1pt;mso-position-horizontal-relative:page;mso-position-vertical-relative:paragraph;z-index:-3642" coordorigin="8894,1184" coordsize="2,2">
            <v:shape style="position:absolute;left:8894;top:1184;width:2;height:2" coordorigin="8894,1184" coordsize="1,0" path="m8894,1184l8896,118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po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6"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20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333"/>
        <w:gridCol w:w="708"/>
        <w:gridCol w:w="531"/>
        <w:gridCol w:w="111"/>
        <w:gridCol w:w="1687"/>
        <w:gridCol w:w="635"/>
        <w:gridCol w:w="474"/>
      </w:tblGrid>
      <w:tr>
        <w:trPr>
          <w:trHeight w:val="139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24"/>
                <w:sz w:val="10"/>
                <w:szCs w:val="10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24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  <w:highlight w:val="lightGray"/>
              </w:rPr>
              <w:t>go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4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9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30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124"/>
                <w:sz w:val="10"/>
                <w:szCs w:val="10"/>
              </w:rPr>
            </w:r>
            <w:r>
              <w:rPr>
                <w:rFonts w:ascii="Times New Roman" w:hAnsi="Times New Roman" w:cs="Times New Roman" w:eastAsia="Times New Roman"/>
                <w:spacing w:val="-2"/>
                <w:w w:val="124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4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tr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35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7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9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CA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2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67" w:right="18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6,42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right="1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4,28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85.00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67" w:right="18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2,99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2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9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15.00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66" w:right="18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4,33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67" w:right="18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3,61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67" w:right="18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2,53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3" w:val="left" w:leader="none"/>
              </w:tabs>
              <w:spacing w:line="94" w:lineRule="exact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20.00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9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2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4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66" w:right="182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4,67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1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30.00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right="1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4,29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109" w:lineRule="exact"/>
              <w:ind w:left="1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67" w:right="183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3,49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646" w:footer="3166" w:top="840" w:bottom="3360" w:left="1140" w:right="1520"/>
          <w:pgNumType w:start="31"/>
        </w:sectPr>
      </w:pPr>
    </w:p>
    <w:p>
      <w:pPr>
        <w:spacing w:line="101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4.720001pt;margin-top:-45.442276pt;width:.1pt;height:.1pt;mso-position-horizontal-relative:page;mso-position-vertical-relative:paragraph;z-index:-3641" coordorigin="8894,-909" coordsize="2,2">
            <v:shape style="position:absolute;left:8894;top:-909;width:2;height:2" coordorigin="8894,-909" coordsize="1,0" path="m8894,-909l8896,-90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39.322273pt;width:.1pt;height:.1pt;mso-position-horizontal-relative:page;mso-position-vertical-relative:paragraph;z-index:-3640" coordorigin="8894,-786" coordsize="2,2">
            <v:shape style="position:absolute;left:8894;top:-786;width:2;height:2" coordorigin="8894,-786" coordsize="1,0" path="m8894,-786l8896,-78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32.662273pt;width:.1pt;height:.1pt;mso-position-horizontal-relative:page;mso-position-vertical-relative:paragraph;z-index:-3639" coordorigin="8894,-653" coordsize="2,2">
            <v:shape style="position:absolute;left:8894;top:-653;width:2;height:2" coordorigin="8894,-653" coordsize="1,0" path="m8894,-653l8896,-65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26.542274pt;width:.1pt;height:.1pt;mso-position-horizontal-relative:page;mso-position-vertical-relative:paragraph;z-index:-3638" coordorigin="8894,-531" coordsize="2,2">
            <v:shape style="position:absolute;left:8894;top:-531;width:2;height:2" coordorigin="8894,-531" coordsize="1,0" path="m8894,-531l8896,-5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19.882275pt;width:.1pt;height:.1pt;mso-position-horizontal-relative:page;mso-position-vertical-relative:paragraph;z-index:-3637" coordorigin="8894,-398" coordsize="2,2">
            <v:shape style="position:absolute;left:8894;top:-398;width:2;height:2" coordorigin="8894,-398" coordsize="1,0" path="m8894,-398l8896,-3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13.822275pt;width:.1pt;height:.1pt;mso-position-horizontal-relative:page;mso-position-vertical-relative:paragraph;z-index:-3636" coordorigin="8894,-276" coordsize="2,2">
            <v:shape style="position:absolute;left:8894;top:-276;width:2;height:2" coordorigin="8894,-276" coordsize="1,0" path="m8894,-276l8896,-27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7.702275pt;width:.1pt;height:.1pt;mso-position-horizontal-relative:page;mso-position-vertical-relative:paragraph;z-index:-3635" coordorigin="8894,-154" coordsize="2,2">
            <v:shape style="position:absolute;left:8894;top:-154;width:2;height:2" coordorigin="8894,-154" coordsize="1,0" path="m8894,-154l8896,-1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1.642275pt;width:.1pt;height:.1pt;mso-position-horizontal-relative:page;mso-position-vertical-relative:paragraph;z-index:-3634" coordorigin="8894,-33" coordsize="2,2">
            <v:shape style="position:absolute;left:8894;top:-33;width:2;height:2" coordorigin="8894,-33" coordsize="1,0" path="m8894,-33l8896,-3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573" w:val="left" w:leader="none"/>
          <w:tab w:pos="4980" w:val="left" w:leader="none"/>
        </w:tabs>
        <w:spacing w:before="12"/>
        <w:ind w:left="23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w w:val="125"/>
          <w:sz w:val="9"/>
          <w:szCs w:val="9"/>
        </w:rPr>
        <w:t>9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1054" w:val="left" w:leader="none"/>
        </w:tabs>
        <w:ind w:left="6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1.054985pt;width:.1pt;height:.1pt;mso-position-horizontal-relative:page;mso-position-vertical-relative:paragraph;z-index:-3633" coordorigin="8894,-21" coordsize="2,2">
            <v:shape style="position:absolute;left:8894;top:-21;width:2;height:2" coordorigin="8894,-21" coordsize="1,0" path="m8894,-21l8896,-2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605015pt;width:.1pt;height:.1pt;mso-position-horizontal-relative:page;mso-position-vertical-relative:paragraph;z-index:-3632" coordorigin="8894,112" coordsize="2,2">
            <v:shape style="position:absolute;left:8894;top:112;width:2;height:2" coordorigin="8894,112" coordsize="1,0" path="m8894,112l8896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195" w:space="40"/>
            <w:col w:w="3345"/>
          </w:cols>
        </w:sectPr>
      </w:pPr>
    </w:p>
    <w:p>
      <w:pPr>
        <w:numPr>
          <w:ilvl w:val="0"/>
          <w:numId w:val="72"/>
        </w:numPr>
        <w:tabs>
          <w:tab w:pos="2360" w:val="left" w:leader="none"/>
        </w:tabs>
        <w:spacing w:before="14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3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u</w:t>
      </w:r>
      <w:r>
        <w:rPr>
          <w:rFonts w:ascii="Calibri" w:hAnsi="Calibri" w:cs="Calibri" w:eastAsia="Calibri"/>
          <w:w w:val="130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1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2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1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2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és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So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1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g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v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2"/>
        </w:numPr>
        <w:tabs>
          <w:tab w:pos="2360" w:val="left" w:leader="none"/>
        </w:tabs>
        <w:spacing w:before="12"/>
        <w:ind w:left="2360" w:right="0" w:hanging="401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8,27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6,89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6,29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4,79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4,25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3,45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1,03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1" w:val="left" w:leader="none"/>
          <w:tab w:pos="2544" w:val="left" w:leader="none"/>
        </w:tabs>
        <w:spacing w:before="14"/>
        <w:ind w:left="681" w:right="0" w:hanging="40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br w:type="column"/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1" w:val="left" w:leader="none"/>
          <w:tab w:pos="2544" w:val="left" w:leader="none"/>
        </w:tabs>
        <w:spacing w:before="11"/>
        <w:ind w:left="681" w:right="0" w:hanging="40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1" w:val="left" w:leader="none"/>
          <w:tab w:pos="2544" w:val="left" w:leader="none"/>
        </w:tabs>
        <w:spacing w:before="12"/>
        <w:ind w:left="681" w:right="0" w:hanging="40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16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ICI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8"/>
          <w:w w:val="13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‐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2" w:val="left" w:leader="none"/>
          <w:tab w:pos="2544" w:val="left" w:leader="none"/>
        </w:tabs>
        <w:spacing w:before="11"/>
        <w:ind w:left="682" w:right="0" w:hanging="40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l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1" w:val="left" w:leader="none"/>
          <w:tab w:pos="2544" w:val="left" w:leader="none"/>
        </w:tabs>
        <w:spacing w:before="12"/>
        <w:ind w:left="681" w:right="0" w:hanging="40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3"/>
        </w:numPr>
        <w:tabs>
          <w:tab w:pos="681" w:val="left" w:leader="none"/>
          <w:tab w:pos="2544" w:val="left" w:leader="none"/>
        </w:tabs>
        <w:spacing w:before="12"/>
        <w:ind w:left="681" w:right="0" w:hanging="40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4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.204968pt;width:.1pt;height:.1pt;mso-position-horizontal-relative:page;mso-position-vertical-relative:paragraph;z-index:-3631" coordorigin="8894,-4" coordsize="2,2">
            <v:shape style="position:absolute;left:8894;top:-4;width:2;height:2" coordorigin="8894,-4" coordsize="1,0" path="m8894,-4l8896,-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915032pt;width:.1pt;height:.1pt;mso-position-horizontal-relative:page;mso-position-vertical-relative:paragraph;z-index:-3630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4548pt;width:.1pt;height:.1pt;mso-position-horizontal-relative:page;mso-position-vertical-relative:paragraph;z-index:-3629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2.024549pt;width:.1pt;height:.1pt;mso-position-horizontal-relative:page;mso-position-vertical-relative:paragraph;z-index:-3628" coordorigin="8894,240" coordsize="2,2">
            <v:shape style="position:absolute;left:8894;top:240;width:2;height:2" coordorigin="8894,240" coordsize="1,0" path="m8894,240l8896,24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.755259pt;width:.1pt;height:.1pt;mso-position-horizontal-relative:page;mso-position-vertical-relative:paragraph;z-index:-3627" coordorigin="8894,-15" coordsize="2,2">
            <v:shape style="position:absolute;left:8894;top:-15;width:2;height:2" coordorigin="8894,-15" coordsize="1,0" path="m8894,-15l8896,-1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364741pt;width:.1pt;height:.1pt;mso-position-horizontal-relative:page;mso-position-vertical-relative:paragraph;z-index:-3626" coordorigin="8894,107" coordsize="2,2">
            <v:shape style="position:absolute;left:8894;top:107;width:2;height:2" coordorigin="8894,107" coordsize="1,0" path="m8894,107l8896,107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4563pt;width:.1pt;height:.1pt;mso-position-horizontal-relative:page;mso-position-vertical-relative:paragraph;z-index:-3625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4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4751pt;width:.1pt;height:.1pt;mso-position-horizontal-relative:page;mso-position-vertical-relative:paragraph;z-index:-3624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2994" w:space="40"/>
            <w:col w:w="1227" w:space="40"/>
            <w:col w:w="2604" w:space="40"/>
            <w:col w:w="2635"/>
          </w:cols>
        </w:sectPr>
      </w:pPr>
    </w:p>
    <w:p>
      <w:pPr>
        <w:tabs>
          <w:tab w:pos="4573" w:val="left" w:leader="none"/>
          <w:tab w:pos="4981" w:val="left" w:leader="none"/>
        </w:tabs>
        <w:spacing w:before="8"/>
        <w:ind w:left="23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4</w:t>
      </w:r>
      <w:r>
        <w:rPr>
          <w:rFonts w:ascii="Calibri" w:hAnsi="Calibri" w:cs="Calibri" w:eastAsia="Calibri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59" w:val="left" w:leader="none"/>
        </w:tabs>
        <w:spacing w:before="17"/>
        <w:ind w:left="1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490" w:space="40"/>
            <w:col w:w="4050"/>
          </w:cols>
        </w:sectPr>
      </w:pPr>
    </w:p>
    <w:p>
      <w:pPr>
        <w:numPr>
          <w:ilvl w:val="1"/>
          <w:numId w:val="73"/>
        </w:numPr>
        <w:tabs>
          <w:tab w:pos="400" w:val="left" w:leader="none"/>
          <w:tab w:pos="2360" w:val="left" w:leader="none"/>
        </w:tabs>
        <w:spacing w:before="14"/>
        <w:ind w:left="2360" w:right="190" w:hanging="40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u</w:t>
      </w:r>
      <w:r>
        <w:rPr>
          <w:rFonts w:ascii="Calibri" w:hAnsi="Calibri" w:cs="Calibri" w:eastAsia="Calibri"/>
          <w:w w:val="12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73"/>
        </w:numPr>
        <w:tabs>
          <w:tab w:pos="400" w:val="left" w:leader="none"/>
          <w:tab w:pos="2360" w:val="left" w:leader="none"/>
        </w:tabs>
        <w:spacing w:before="18"/>
        <w:ind w:left="2360" w:right="0" w:hanging="40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91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7,78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8"/>
        <w:ind w:left="91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5,99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4.720001pt;margin-top:-6.639253pt;width:.1pt;height:.1pt;mso-position-horizontal-relative:page;mso-position-vertical-relative:paragraph;z-index:-3623" coordorigin="8894,-133" coordsize="2,2">
            <v:shape style="position:absolute;left:8894;top:-133;width:2;height:2" coordorigin="8894,-133" coordsize="1,0" path="m8894,-133l8896,-13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6.140747pt;width:.1pt;height:.1pt;mso-position-horizontal-relative:page;mso-position-vertical-relative:paragraph;z-index:-3622" coordorigin="8894,123" coordsize="2,2">
            <v:shape style="position:absolute;left:8894;top:123;width:2;height:2" coordorigin="8894,123" coordsize="1,0" path="m8894,123l8896,12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3" w:equalWidth="0">
            <w:col w:w="2752" w:space="40"/>
            <w:col w:w="1468" w:space="40"/>
            <w:col w:w="5280"/>
          </w:cols>
        </w:sectPr>
      </w:pPr>
    </w:p>
    <w:p>
      <w:pPr>
        <w:numPr>
          <w:ilvl w:val="1"/>
          <w:numId w:val="73"/>
        </w:numPr>
        <w:tabs>
          <w:tab w:pos="400" w:val="left" w:leader="none"/>
          <w:tab w:pos="2360" w:val="left" w:leader="none"/>
        </w:tabs>
        <w:spacing w:before="16"/>
        <w:ind w:left="2360" w:right="212" w:hanging="40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73"/>
        </w:numPr>
        <w:tabs>
          <w:tab w:pos="400" w:val="left" w:leader="none"/>
          <w:tab w:pos="2360" w:val="left" w:leader="none"/>
        </w:tabs>
        <w:spacing w:before="11"/>
        <w:ind w:left="2360" w:right="0" w:hanging="40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73"/>
        </w:numPr>
        <w:tabs>
          <w:tab w:pos="400" w:val="left" w:leader="none"/>
          <w:tab w:pos="2360" w:val="left" w:leader="none"/>
        </w:tabs>
        <w:spacing w:before="12"/>
        <w:ind w:left="2360" w:right="15" w:hanging="40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v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6"/>
        <w:ind w:left="7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4,77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7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4,35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7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3,36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4"/>
        </w:numPr>
        <w:tabs>
          <w:tab w:pos="681" w:val="left" w:leader="none"/>
        </w:tabs>
        <w:spacing w:before="16"/>
        <w:ind w:left="681" w:right="0" w:hanging="40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30"/>
          <w:sz w:val="9"/>
          <w:szCs w:val="9"/>
        </w:rPr>
        <w:br w:type="column"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u</w:t>
      </w:r>
      <w:r>
        <w:rPr>
          <w:rFonts w:ascii="Calibri" w:hAnsi="Calibri" w:cs="Calibri" w:eastAsia="Calibri"/>
          <w:w w:val="130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4"/>
        </w:numPr>
        <w:tabs>
          <w:tab w:pos="681" w:val="left" w:leader="none"/>
        </w:tabs>
        <w:spacing w:before="11"/>
        <w:ind w:left="681" w:right="0" w:hanging="40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4"/>
        </w:numPr>
        <w:tabs>
          <w:tab w:pos="682" w:val="left" w:leader="none"/>
        </w:tabs>
        <w:spacing w:before="12"/>
        <w:ind w:left="682" w:right="0" w:hanging="40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4"/>
        </w:numPr>
        <w:tabs>
          <w:tab w:pos="681" w:val="left" w:leader="none"/>
        </w:tabs>
        <w:spacing w:before="11"/>
        <w:ind w:left="681" w:right="0" w:hanging="40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59" w:val="left" w:leader="none"/>
        </w:tabs>
        <w:spacing w:before="16"/>
        <w:ind w:left="1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40.00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59" w:val="left" w:leader="none"/>
        </w:tabs>
        <w:spacing w:before="11"/>
        <w:ind w:left="1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.205033pt;width:.1pt;height:.1pt;mso-position-horizontal-relative:page;mso-position-vertical-relative:paragraph;z-index:-3621" coordorigin="8894,-4" coordsize="2,2">
            <v:shape style="position:absolute;left:8894;top:-4;width:2;height:2" coordorigin="8894,-4" coordsize="1,0" path="m8894,-4l8896,-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914967pt;width:.1pt;height:.1pt;mso-position-horizontal-relative:page;mso-position-vertical-relative:paragraph;z-index:-3620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59" w:val="left" w:leader="none"/>
        </w:tabs>
        <w:spacing w:before="12"/>
        <w:ind w:left="1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5186pt;width:.1pt;height:.1pt;mso-position-horizontal-relative:page;mso-position-vertical-relative:paragraph;z-index:-3619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759" w:val="left" w:leader="none"/>
        </w:tabs>
        <w:spacing w:before="11"/>
        <w:ind w:left="1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1531pt;width:.1pt;height:.1pt;mso-position-horizontal-relative:page;mso-position-vertical-relative:paragraph;z-index:-3618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25.00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2870" w:space="40"/>
            <w:col w:w="1350" w:space="40"/>
            <w:col w:w="1191" w:space="40"/>
            <w:col w:w="4049"/>
          </w:cols>
        </w:sectPr>
      </w:pPr>
    </w:p>
    <w:p>
      <w:pPr>
        <w:spacing w:before="8"/>
        <w:ind w:left="2367" w:right="125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4.720001pt;margin-top:6.540728pt;width:.1pt;height:.1pt;mso-position-horizontal-relative:page;mso-position-vertical-relative:paragraph;z-index:-3617" coordorigin="8894,131" coordsize="2,2">
            <v:shape style="position:absolute;left:8894;top:131;width:2;height:2" coordorigin="8894,131" coordsize="1,0" path="m8894,131l8896,13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5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400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6.704683pt;width:.1pt;height:.1pt;mso-position-horizontal-relative:page;mso-position-vertical-relative:paragraph;z-index:-3616" coordorigin="8894,134" coordsize="2,2">
            <v:shape style="position:absolute;left:8894;top:134;width:2;height:2" coordorigin="8894,134" coordsize="1,0" path="m8894,134l8896,13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2.824682pt;width:.1pt;height:.1pt;mso-position-horizontal-relative:page;mso-position-vertical-relative:paragraph;z-index:-3615" coordorigin="8894,256" coordsize="2,2">
            <v:shape style="position:absolute;left:8894;top:256;width:2;height:2" coordorigin="8894,256" coordsize="1,0" path="m8894,256l8896,25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91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3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3,99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6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3" w:equalWidth="0">
            <w:col w:w="2752" w:space="40"/>
            <w:col w:w="1468" w:space="40"/>
            <w:col w:w="5280"/>
          </w:cols>
        </w:sectPr>
      </w:pPr>
    </w:p>
    <w:tbl>
      <w:tblPr>
        <w:tblW w:w="0" w:type="auto"/>
        <w:jc w:val="left"/>
        <w:tblInd w:w="19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1069"/>
        <w:gridCol w:w="1129"/>
        <w:gridCol w:w="419"/>
        <w:gridCol w:w="1290"/>
        <w:gridCol w:w="1612"/>
      </w:tblGrid>
      <w:tr>
        <w:trPr>
          <w:trHeight w:val="142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3,05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37" w:right="12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3" w:val="left" w:leader="none"/>
              </w:tabs>
              <w:spacing w:before="16"/>
              <w:ind w:left="7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8" w:hRule="exact"/>
        </w:trPr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1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2,49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3" w:val="left" w:leader="none"/>
              </w:tabs>
              <w:spacing w:line="106" w:lineRule="exact"/>
              <w:ind w:left="7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3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0"/>
                <w:sz w:val="9"/>
                <w:szCs w:val="9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88" w:val="left" w:leader="none"/>
        </w:tabs>
        <w:spacing w:before="21"/>
        <w:ind w:left="236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4.720001pt;margin-top:-5.289249pt;width:.1pt;height:.1pt;mso-position-horizontal-relative:page;mso-position-vertical-relative:paragraph;z-index:-3614" coordorigin="8894,-106" coordsize="2,2">
            <v:shape style="position:absolute;left:8894;top:-106;width:2;height:2" coordorigin="8894,-106" coordsize="1,0" path="m8894,-106l8896,-1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.530751pt;width:.1pt;height:.1pt;mso-position-horizontal-relative:page;mso-position-vertical-relative:paragraph;z-index:-3613" coordorigin="8894,11" coordsize="2,2">
            <v:shape style="position:absolute;left:8894;top:11;width:2;height:2" coordorigin="8894,11" coordsize="1,0" path="m8894,11l8896,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7.190751pt;width:.1pt;height:.1pt;mso-position-horizontal-relative:page;mso-position-vertical-relative:paragraph;z-index:-3612" coordorigin="8894,144" coordsize="2,2">
            <v:shape style="position:absolute;left:8894;top:144;width:2;height:2" coordorigin="8894,144" coordsize="1,0" path="m8894,144l8896,1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3.310751pt;width:.1pt;height:.1pt;mso-position-horizontal-relative:page;mso-position-vertical-relative:paragraph;z-index:-3611" coordorigin="8894,266" coordsize="2,2">
            <v:shape style="position:absolute;left:8894;top:266;width:2;height:2" coordorigin="8894,266" coordsize="1,0" path="m8894,266l8896,26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9.37075pt;width:.1pt;height:.1pt;mso-position-horizontal-relative:page;mso-position-vertical-relative:paragraph;z-index:-3610" coordorigin="8894,387" coordsize="2,2">
            <v:shape style="position:absolute;left:8894;top:387;width:2;height:2" coordorigin="8894,387" coordsize="1,0" path="m8894,387l8896,38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31.550751pt;width:.1pt;height:.1pt;mso-position-horizontal-relative:page;mso-position-vertical-relative:paragraph;z-index:-3609" coordorigin="8894,631" coordsize="2,2">
            <v:shape style="position:absolute;left:8894;top:631;width:2;height:2" coordorigin="8894,631" coordsize="1,0" path="m8894,631l8896,631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52.978516pt;margin-top:7.043326pt;width:290.924307pt;height:56.546995pt;mso-position-horizontal-relative:page;mso-position-vertical-relative:paragraph;z-index:-35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1352"/>
                    <w:gridCol w:w="846"/>
                    <w:gridCol w:w="419"/>
                    <w:gridCol w:w="1505"/>
                    <w:gridCol w:w="1397"/>
                  </w:tblGrid>
                  <w:tr>
                    <w:trPr>
                      <w:trHeight w:val="14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9,01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35" w:val="left" w:leader="none"/>
                          </w:tabs>
                          <w:spacing w:before="18"/>
                          <w:ind w:left="5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7,56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35" w:val="left" w:leader="none"/>
                          </w:tabs>
                          <w:spacing w:line="109" w:lineRule="exact"/>
                          <w:ind w:left="5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6,33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7" w:right="12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35" w:val="left" w:leader="none"/>
                          </w:tabs>
                          <w:spacing w:line="108" w:lineRule="exact"/>
                          <w:ind w:left="50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4,89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7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07" w:val="left" w:leader="none"/>
                            <w:tab w:pos="2540" w:val="left" w:leader="none"/>
                          </w:tabs>
                          <w:spacing w:before="5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6,54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07" w:val="left" w:leader="none"/>
                            <w:tab w:pos="2540" w:val="left" w:leader="none"/>
                          </w:tabs>
                          <w:spacing w:line="108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4,94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40" w:val="left" w:leader="none"/>
                          </w:tabs>
                          <w:spacing w:line="109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40" w:val="left" w:leader="none"/>
                          </w:tabs>
                          <w:spacing w:line="108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2630" w:val="left" w:leader="none"/>
          <w:tab w:pos="4317" w:val="left" w:leader="none"/>
        </w:tabs>
        <w:spacing w:before="89"/>
        <w:ind w:left="181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44.720001pt;margin-top:-20.125212pt;width:.1pt;height:.1pt;mso-position-horizontal-relative:page;mso-position-vertical-relative:paragraph;z-index:-3608" coordorigin="8894,-403" coordsize="2,2">
            <v:shape style="position:absolute;left:8894;top:-403;width:2;height:2" coordorigin="8894,-403" coordsize="1,0" path="m8894,-403l8896,-40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14.305211pt;width:.1pt;height:.1pt;mso-position-horizontal-relative:page;mso-position-vertical-relative:paragraph;z-index:-3607" coordorigin="8894,-286" coordsize="2,2">
            <v:shape style="position:absolute;left:8894;top:-286;width:2;height:2" coordorigin="8894,-286" coordsize="1,0" path="m8894,-286l8896,-28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8.245212pt;width:.1pt;height:.1pt;mso-position-horizontal-relative:page;mso-position-vertical-relative:paragraph;z-index:-3606" coordorigin="8894,-165" coordsize="2,2">
            <v:shape style="position:absolute;left:8894;top:-165;width:2;height:2" coordorigin="8894,-165" coordsize="1,0" path="m8894,-165l8896,-1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-2.125211pt;width:.1pt;height:.1pt;mso-position-horizontal-relative:page;mso-position-vertical-relative:paragraph;z-index:-3605" coordorigin="8894,-43" coordsize="2,2">
            <v:shape style="position:absolute;left:8894;top:-43;width:2;height:2" coordorigin="8894,-43" coordsize="1,0" path="m8894,-43l8896,-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3.934789pt;width:.1pt;height:.1pt;mso-position-horizontal-relative:page;mso-position-vertical-relative:paragraph;z-index:-3604" coordorigin="8894,79" coordsize="2,2">
            <v:shape style="position:absolute;left:8894;top:79;width:2;height:2" coordorigin="8894,79" coordsize="1,0" path="m8894,79l8896,79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29"/>
          <w:sz w:val="9"/>
          <w:szCs w:val="9"/>
        </w:rPr>
      </w:r>
      <w:r>
        <w:rPr>
          <w:rFonts w:ascii="Times New Roman" w:hAnsi="Times New Roman" w:cs="Times New Roman" w:eastAsia="Times New Roman"/>
          <w:w w:val="12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3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3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3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6"/>
          <w:w w:val="13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3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4"/>
          <w:w w:val="13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3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2"/>
          <w:w w:val="13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3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3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3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3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2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6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4.720001pt;margin-top:.080741pt;width:.1pt;height:.1pt;mso-position-horizontal-relative:page;mso-position-vertical-relative:paragraph;z-index:-3603" coordorigin="8894,2" coordsize="2,2">
            <v:shape style="position:absolute;left:8894;top:2;width:2;height:2" coordorigin="8894,2" coordsize="1,0" path="m8894,2l8896,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6.140741pt;width:.1pt;height:.1pt;mso-position-horizontal-relative:page;mso-position-vertical-relative:paragraph;z-index:-3602" coordorigin="8894,123" coordsize="2,2">
            <v:shape style="position:absolute;left:8894;top:123;width:2;height:2" coordorigin="8894,123" coordsize="1,0" path="m8894,123l8896,12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318" w:space="40"/>
            <w:col w:w="5222"/>
          </w:cols>
        </w:sectPr>
      </w:pPr>
    </w:p>
    <w:p>
      <w:pPr>
        <w:tabs>
          <w:tab w:pos="4572" w:val="left" w:leader="none"/>
          <w:tab w:pos="4981" w:val="left" w:leader="none"/>
          <w:tab w:pos="6843" w:val="left" w:leader="none"/>
        </w:tabs>
        <w:spacing w:before="17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660004pt;margin-top:-.905344pt;width:127.22pt;height:14.48pt;mso-position-horizontal-relative:page;mso-position-vertical-relative:paragraph;z-index:-3655" coordorigin="2933,-18" coordsize="2544,290">
            <v:group style="position:absolute;left:2953;top:2;width:2504;height:127" coordorigin="2953,2" coordsize="2504,127">
              <v:shape style="position:absolute;left:2953;top:2;width:2504;height:127" coordorigin="2953,2" coordsize="2504,127" path="m2953,129l5458,129,5458,2,2953,2,2953,129xe" filled="t" fillcolor="#D9D9D9" stroked="f">
                <v:path arrowok="t"/>
                <v:fill type="solid"/>
              </v:shape>
            </v:group>
            <v:group style="position:absolute;left:2953;top:123;width:2504;height:128" coordorigin="2953,123" coordsize="2504,128">
              <v:shape style="position:absolute;left:2953;top:123;width:2504;height:128" coordorigin="2953,123" coordsize="2504,128" path="m2953,251l5458,251,5458,123,2953,123,2953,25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ó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73" w:val="left" w:leader="none"/>
          <w:tab w:pos="3959" w:val="left" w:leader="none"/>
          <w:tab w:pos="4572" w:val="left" w:leader="none"/>
          <w:tab w:pos="4980" w:val="left" w:leader="none"/>
          <w:tab w:pos="6843" w:val="left" w:leader="none"/>
        </w:tabs>
        <w:spacing w:before="11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g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l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1" w:val="left" w:leader="none"/>
          <w:tab w:pos="4010" w:val="left" w:leader="none"/>
          <w:tab w:pos="4573" w:val="left" w:leader="none"/>
          <w:tab w:pos="4981" w:val="left" w:leader="none"/>
          <w:tab w:pos="6843" w:val="left" w:leader="none"/>
        </w:tabs>
        <w:spacing w:before="12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2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1" w:val="left" w:leader="none"/>
          <w:tab w:pos="4193" w:val="right" w:leader="none"/>
        </w:tabs>
        <w:spacing w:before="15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010" w:val="left" w:leader="none"/>
          <w:tab w:pos="4988" w:val="left" w:leader="none"/>
        </w:tabs>
        <w:spacing w:line="116" w:lineRule="exact"/>
        <w:ind w:left="18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OBR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6"/>
          <w:w w:val="12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981" w:val="left" w:leader="none"/>
          <w:tab w:pos="6843" w:val="left" w:leader="none"/>
        </w:tabs>
        <w:spacing w:before="20"/>
        <w:ind w:left="457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660004pt;margin-top:5.364752pt;width:127.22pt;height:14.18pt;mso-position-horizontal-relative:page;mso-position-vertical-relative:paragraph;z-index:-3654" coordorigin="2933,107" coordsize="2544,284">
            <v:group style="position:absolute;left:2953;top:127;width:2504;height:128" coordorigin="2953,127" coordsize="2504,128">
              <v:shape style="position:absolute;left:2953;top:127;width:2504;height:128" coordorigin="2953,127" coordsize="2504,128" path="m2953,256l5458,256,5458,127,2953,127,2953,256xe" filled="t" fillcolor="#D9D9D9" stroked="f">
                <v:path arrowok="t"/>
                <v:fill type="solid"/>
              </v:shape>
            </v:group>
            <v:group style="position:absolute;left:2953;top:250;width:2504;height:121" coordorigin="2953,250" coordsize="2504,121">
              <v:shape style="position:absolute;left:2953;top:250;width:2504;height:121" coordorigin="2953,250" coordsize="2504,121" path="m2953,371l5458,371,5458,250,2953,250,2953,37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3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ef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73" w:val="left" w:leader="none"/>
          <w:tab w:pos="4981" w:val="left" w:leader="none"/>
          <w:tab w:pos="6843" w:val="left" w:leader="none"/>
        </w:tabs>
        <w:spacing w:before="12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Av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ob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4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73" w:val="left" w:leader="none"/>
          <w:tab w:pos="3959" w:val="left" w:leader="none"/>
          <w:tab w:pos="4572" w:val="left" w:leader="none"/>
          <w:tab w:pos="4980" w:val="left" w:leader="none"/>
          <w:tab w:pos="6843" w:val="left" w:leader="none"/>
        </w:tabs>
        <w:spacing w:before="6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77.339996pt;margin-top:4.604536pt;width:168.44pt;height:79.930pt;mso-position-horizontal-relative:page;mso-position-vertical-relative:paragraph;z-index:-3653" coordorigin="5547,92" coordsize="3369,1599">
            <v:group style="position:absolute;left:5567;top:112;width:3329;height:128" coordorigin="5567,112" coordsize="3329,128">
              <v:shape style="position:absolute;left:5567;top:112;width:3329;height:128" coordorigin="5567,112" coordsize="3329,128" path="m5567,240l8896,240,8896,112,5567,112,5567,240xe" filled="t" fillcolor="#D9D9D9" stroked="f">
                <v:path arrowok="t"/>
                <v:fill type="solid"/>
              </v:shape>
            </v:group>
            <v:group style="position:absolute;left:5566;top:239;width:2;height:110" coordorigin="5566,239" coordsize="2,110">
              <v:shape style="position:absolute;left:5566;top:239;width:2;height:110" coordorigin="5566,239" coordsize="0,110" path="m5566,239l5566,350e" filled="f" stroked="t" strokeweight=".06pt" strokecolor="#DADCDD">
                <v:path arrowok="t"/>
              </v:shape>
            </v:group>
            <v:group style="position:absolute;left:5570;top:240;width:2;height:110" coordorigin="5570,240" coordsize="2,110">
              <v:shape style="position:absolute;left:5570;top:240;width:2;height:110" coordorigin="5570,240" coordsize="0,110" path="m5570,240l5570,351e" filled="f" stroked="t" strokeweight=".46002pt" strokecolor="#DADCDD">
                <v:path arrowok="t"/>
              </v:shape>
            </v:group>
            <v:group style="position:absolute;left:8887;top:239;width:2;height:1085" coordorigin="8887,239" coordsize="2,1085">
              <v:shape style="position:absolute;left:8887;top:239;width:2;height:1085" coordorigin="8887,239" coordsize="0,1085" path="m8887,239l8887,1324e" filled="f" stroked="t" strokeweight=".06pt" strokecolor="#DADCDD">
                <v:path arrowok="t"/>
              </v:shape>
            </v:group>
            <v:group style="position:absolute;left:8892;top:240;width:2;height:1085" coordorigin="8892,240" coordsize="2,1085">
              <v:shape style="position:absolute;left:8892;top:240;width:2;height:1085" coordorigin="8892,240" coordsize="0,1085" path="m8892,240l8892,1325e" filled="f" stroked="t" strokeweight=".45999pt" strokecolor="#DADCDD">
                <v:path arrowok="t"/>
              </v:shape>
            </v:group>
            <v:group style="position:absolute;left:8894;top:112;width:2;height:2" coordorigin="8894,112" coordsize="2,2">
              <v:shape style="position:absolute;left:8894;top:112;width:2;height:2" coordorigin="8894,112" coordsize="1,0" path="m8894,112l8896,112e" filled="f" stroked="t" strokeweight=".06pt" strokecolor="#DADCDD">
                <v:path arrowok="t"/>
              </v:shape>
            </v:group>
            <v:group style="position:absolute;left:8894;top:233;width:2;height:2" coordorigin="8894,233" coordsize="2,2">
              <v:shape style="position:absolute;left:8894;top:233;width:2;height:2" coordorigin="8894,233" coordsize="1,0" path="m8894,233l8896,233e" filled="f" stroked="t" strokeweight=".06pt" strokecolor="#DADCDD">
                <v:path arrowok="t"/>
              </v:shape>
            </v:group>
            <v:group style="position:absolute;left:8894;top:350;width:2;height:2" coordorigin="8894,350" coordsize="2,2">
              <v:shape style="position:absolute;left:8894;top:350;width:2;height:2" coordorigin="8894,350" coordsize="1,0" path="m8894,350l8896,350e" filled="f" stroked="t" strokeweight=".06pt" strokecolor="#DADCDD">
                <v:path arrowok="t"/>
              </v:shape>
            </v:group>
            <v:group style="position:absolute;left:8894;top:466;width:2;height:2" coordorigin="8894,466" coordsize="2,2">
              <v:shape style="position:absolute;left:8894;top:466;width:2;height:2" coordorigin="8894,466" coordsize="1,0" path="m8894,466l8896,466e" filled="f" stroked="t" strokeweight=".06pt" strokecolor="#DADCDD">
                <v:path arrowok="t"/>
              </v:shape>
            </v:group>
            <v:group style="position:absolute;left:8894;top:581;width:2;height:2" coordorigin="8894,581" coordsize="2,2">
              <v:shape style="position:absolute;left:8894;top:581;width:2;height:2" coordorigin="8894,581" coordsize="1,0" path="m8894,581l8896,581e" filled="f" stroked="t" strokeweight=".06pt" strokecolor="#DADCDD">
                <v:path arrowok="t"/>
              </v:shape>
            </v:group>
            <v:group style="position:absolute;left:8892;top:715;width:2;height:8" coordorigin="8892,715" coordsize="2,8">
              <v:shape style="position:absolute;left:8892;top:715;width:2;height:8" coordorigin="8892,715" coordsize="0,8" path="m8892,715l8892,723e" filled="f" stroked="t" strokeweight=".39999pt" strokecolor="#DADCDD">
                <v:path arrowok="t"/>
              </v:shape>
            </v:group>
            <v:group style="position:absolute;left:8894;top:837;width:2;height:2" coordorigin="8894,837" coordsize="2,2">
              <v:shape style="position:absolute;left:8894;top:837;width:2;height:2" coordorigin="8894,837" coordsize="1,0" path="m8894,837l8896,837e" filled="f" stroked="t" strokeweight=".06pt" strokecolor="#DADCDD">
                <v:path arrowok="t"/>
              </v:shape>
            </v:group>
            <v:group style="position:absolute;left:8894;top:959;width:2;height:2" coordorigin="8894,959" coordsize="2,2">
              <v:shape style="position:absolute;left:8894;top:959;width:2;height:2" coordorigin="8894,959" coordsize="1,0" path="m8894,959l8896,959e" filled="f" stroked="t" strokeweight=".06pt" strokecolor="#DADCDD">
                <v:path arrowok="t"/>
              </v:shape>
            </v:group>
            <v:group style="position:absolute;left:8888;top:1084;width:7;height:2" coordorigin="8888,1084" coordsize="7,2">
              <v:shape style="position:absolute;left:8888;top:1084;width:7;height:2" coordorigin="8888,1084" coordsize="7,0" path="m8888,1084l8896,1084e" filled="f" stroked="t" strokeweight=".35pt" strokecolor="#DADCDD">
                <v:path arrowok="t"/>
              </v:shape>
            </v:group>
            <v:group style="position:absolute;left:8894;top:1203;width:2;height:2" coordorigin="8894,1203" coordsize="2,2">
              <v:shape style="position:absolute;left:8894;top:1203;width:2;height:2" coordorigin="8894,1203" coordsize="1,0" path="m8894,1203l8896,1203e" filled="f" stroked="t" strokeweight=".06pt" strokecolor="#DADCDD">
                <v:path arrowok="t"/>
              </v:shape>
            </v:group>
            <v:group style="position:absolute;left:8894;top:1324;width:2;height:2" coordorigin="8894,1324" coordsize="2,2">
              <v:shape style="position:absolute;left:8894;top:1324;width:2;height:2" coordorigin="8894,1324" coordsize="1,0" path="m8894,1324l8896,1324e" filled="f" stroked="t" strokeweight=".06pt" strokecolor="#DADCDD">
                <v:path arrowok="t"/>
              </v:shape>
            </v:group>
            <v:group style="position:absolute;left:8894;top:1446;width:2;height:2" coordorigin="8894,1446" coordsize="2,2">
              <v:shape style="position:absolute;left:8894;top:1446;width:2;height:2" coordorigin="8894,1446" coordsize="1,0" path="m8894,1446l8896,1446e" filled="f" stroked="t" strokeweight=".06pt" strokecolor="#DADCDD">
                <v:path arrowok="t"/>
              </v:shape>
            </v:group>
            <v:group style="position:absolute;left:8894;top:1568;width:2;height:2" coordorigin="8894,1568" coordsize="2,2">
              <v:shape style="position:absolute;left:8894;top:1568;width:2;height:2" coordorigin="8894,1568" coordsize="1,0" path="m8894,1568l8896,1568e" filled="f" stroked="t" strokeweight=".06pt" strokecolor="#DADCDD">
                <v:path arrowok="t"/>
              </v:shape>
            </v:group>
            <v:group style="position:absolute;left:8894;top:1690;width:2;height:2" coordorigin="8894,1690" coordsize="2,2">
              <v:shape style="position:absolute;left:8894;top:1690;width:2;height:2" coordorigin="8894,1690" coordsize="1,0" path="m8894,1690l8896,1690e" filled="f" stroked="t" strokeweight=".06pt" strokecolor="#DADCDD">
                <v:path arrowok="t"/>
              </v:shape>
            </v:group>
            <v:group style="position:absolute;left:5574;top:252;width:3314;height:1415" coordorigin="5574,252" coordsize="3314,1415">
              <v:shape style="position:absolute;left:5574;top:252;width:3314;height:1415" coordorigin="5574,252" coordsize="3314,1415" path="m5574,1667l8888,1667,8888,252,5574,252,5574,1667xe" filled="t" fillcolor="#F2F2F2" stroked="f">
                <v:path arrowok="t"/>
                <v:fill type="solid"/>
              </v:shape>
            </v:group>
            <v:group style="position:absolute;left:5570;top:249;width:3322;height:1422" coordorigin="5570,249" coordsize="3322,1422">
              <v:shape style="position:absolute;left:5570;top:249;width:3322;height:1422" coordorigin="5570,249" coordsize="3322,1422" path="m8891,249l5573,249,5570,251,5570,1670,5573,1671,8891,1671,8892,1670,8892,1667,5579,1667,5574,1665,5579,1665,5579,255,5574,255,5579,252,8892,252,8892,251,8891,249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5579,1665l5574,1665,5579,1667,5579,1665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8885,1665l5579,1665,5579,1667,8885,1667,8885,1665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8885,252l8885,1667,8888,1665,8892,1665,8892,255,8888,255,8885,252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8892,1665l8888,1665,8885,1667,8892,1667,8892,1665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5579,252l5574,255,5579,255,5579,252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8885,252l5579,252,5579,255,8885,255,8885,252xe" filled="t" fillcolor="#000000" stroked="f">
                <v:path arrowok="t"/>
                <v:fill type="solid"/>
              </v:shape>
              <v:shape style="position:absolute;left:5570;top:249;width:3322;height:1422" coordorigin="5570,249" coordsize="3322,1422" path="m8892,252l8885,252,8888,255,8892,255,8892,25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5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1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.204304pt;width:.1pt;height:.1pt;mso-position-horizontal-relative:page;mso-position-vertical-relative:paragraph;z-index:-3601" coordorigin="8894,-4" coordsize="2,2">
            <v:shape style="position:absolute;left:8894;top:-4;width:2;height:2" coordorigin="8894,-4" coordsize="1,0" path="m8894,-4l8896,-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855696pt;width:.1pt;height:.1pt;mso-position-horizontal-relative:page;mso-position-vertical-relative:paragraph;z-index:-3600" coordorigin="8894,117" coordsize="2,2">
            <v:shape style="position:absolute;left:8894;top:117;width:2;height:2" coordorigin="8894,117" coordsize="1,0" path="m8894,117l8896,117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4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5914pt;width:.1pt;height:.1pt;mso-position-horizontal-relative:page;mso-position-vertical-relative:paragraph;z-index:-3599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11.725914pt;width:.1pt;height:.1pt;mso-position-horizontal-relative:page;mso-position-vertical-relative:paragraph;z-index:-3598" coordorigin="8894,235" coordsize="2,2">
            <v:shape style="position:absolute;left:8894;top:235;width:2;height:2" coordorigin="8894,235" coordsize="1,0" path="m8894,235l8896,23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-1.053874pt;width:.1pt;height:.1pt;mso-position-horizontal-relative:page;mso-position-vertical-relative:paragraph;z-index:-3597" coordorigin="8894,-21" coordsize="2,2">
            <v:shape style="position:absolute;left:8894;top:-21;width:2;height:2" coordorigin="8894,-21" coordsize="1,0" path="m8894,-21l8896,-2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4.720001pt;margin-top:5.366126pt;width:.1pt;height:.1pt;mso-position-horizontal-relative:page;mso-position-vertical-relative:paragraph;z-index:-3596" coordorigin="8894,107" coordsize="2,2">
            <v:shape style="position:absolute;left:8894;top:107;width:2;height:2" coordorigin="8894,107" coordsize="1,0" path="m8894,107l8896,107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4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4.720001pt;margin-top:5.905459pt;width:.1pt;height:.1pt;mso-position-horizontal-relative:page;mso-position-vertical-relative:paragraph;z-index:-3595" coordorigin="8894,118" coordsize="2,2">
            <v:shape style="position:absolute;left:8894;top:118;width:2;height:2" coordorigin="8894,118" coordsize="1,0" path="m8894,118l889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1</w:t>
      </w:r>
      <w:r>
        <w:rPr>
          <w:rFonts w:ascii="Calibri" w:hAnsi="Calibri" w:cs="Calibri" w:eastAsia="Calibri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6"/>
        <w:ind w:left="4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903" w:space="40"/>
            <w:col w:w="2637"/>
          </w:cols>
        </w:sectPr>
      </w:pPr>
    </w:p>
    <w:p>
      <w:pPr>
        <w:tabs>
          <w:tab w:pos="3411" w:val="left" w:leader="none"/>
          <w:tab w:pos="4010" w:val="left" w:leader="none"/>
        </w:tabs>
        <w:spacing w:before="11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da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8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S/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4" w:val="right" w:leader="none"/>
        </w:tabs>
        <w:spacing w:before="17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46.660004pt;margin-top:10.558233pt;width:127.22pt;height:15.02pt;mso-position-horizontal-relative:page;mso-position-vertical-relative:paragraph;z-index:-3652" coordorigin="2933,211" coordsize="2544,300">
            <v:group style="position:absolute;left:2953;top:231;width:2504;height:139" coordorigin="2953,231" coordsize="2504,139">
              <v:shape style="position:absolute;left:2953;top:231;width:2504;height:139" coordorigin="2953,231" coordsize="2504,139" path="m2953,370l5458,370,5458,231,2953,231,2953,370xe" filled="t" fillcolor="#D9D9D9" stroked="f">
                <v:path arrowok="t"/>
                <v:fill type="solid"/>
              </v:shape>
            </v:group>
            <v:group style="position:absolute;left:2953;top:364;width:2504;height:127" coordorigin="2953,364" coordsize="2504,127">
              <v:shape style="position:absolute;left:2953;top:364;width:2504;height:127" coordorigin="2953,364" coordsize="2504,127" path="m2953,492l5458,492,5458,364,2953,364,2953,492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6"/>
        <w:ind w:left="0" w:right="362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73" w:val="left" w:leader="none"/>
          <w:tab w:pos="3959" w:val="left" w:leader="none"/>
        </w:tabs>
        <w:spacing w:before="18"/>
        <w:ind w:left="18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11" w:val="left" w:leader="none"/>
          <w:tab w:pos="4010" w:val="left" w:leader="none"/>
        </w:tabs>
        <w:spacing w:before="11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Año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4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3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4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3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1" w:val="left" w:leader="none"/>
          <w:tab w:pos="4197" w:val="right" w:leader="none"/>
        </w:tabs>
        <w:spacing w:before="14"/>
        <w:ind w:left="18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3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169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aci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30"/>
          <w:sz w:val="9"/>
          <w:szCs w:val="9"/>
        </w:rPr>
        <w:t>es</w:t>
      </w:r>
      <w:r>
        <w:rPr>
          <w:rFonts w:ascii="Calibri" w:hAnsi="Calibri" w:cs="Calibri" w:eastAsia="Calibri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l</w:t>
      </w:r>
      <w:r>
        <w:rPr>
          <w:rFonts w:ascii="Calibri" w:hAnsi="Calibri" w:cs="Calibri" w:eastAsia="Calibri"/>
          <w:w w:val="13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5"/>
        </w:numPr>
        <w:tabs>
          <w:tab w:pos="325" w:val="left" w:leader="none"/>
        </w:tabs>
        <w:spacing w:line="265" w:lineRule="auto" w:before="56"/>
        <w:ind w:left="207" w:right="189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qu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bl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na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ua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on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35"/>
          <w:sz w:val="7"/>
          <w:szCs w:val="7"/>
        </w:rPr>
        <w:t>z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v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or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v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2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ye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b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318" w:val="left" w:leader="none"/>
        </w:tabs>
        <w:spacing w:line="83" w:lineRule="exact"/>
        <w:ind w:left="318" w:right="1894" w:hanging="11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é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da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á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6" w:lineRule="auto" w:before="7"/>
        <w:ind w:left="207" w:right="189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ón</w:t>
      </w:r>
      <w:r>
        <w:rPr>
          <w:rFonts w:ascii="Calibri" w:hAnsi="Calibri" w:cs="Calibri" w:eastAsia="Calibri"/>
          <w:spacing w:val="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da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do</w:t>
      </w:r>
      <w:r>
        <w:rPr>
          <w:rFonts w:ascii="Calibri" w:hAnsi="Calibri" w:cs="Calibri" w:eastAsia="Calibri"/>
          <w:w w:val="13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va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Si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20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ú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f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or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ul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325" w:val="left" w:leader="none"/>
        </w:tabs>
        <w:spacing w:line="84" w:lineRule="exact"/>
        <w:ind w:left="325" w:right="1906" w:hanging="11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po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da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ñ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q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11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207" w:right="45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w w:val="135"/>
          <w:sz w:val="7"/>
          <w:szCs w:val="7"/>
        </w:rPr>
        <w:t>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5"/>
        </w:numPr>
        <w:tabs>
          <w:tab w:pos="310" w:val="left" w:leader="none"/>
        </w:tabs>
        <w:spacing w:line="259" w:lineRule="auto" w:before="7"/>
        <w:ind w:left="207" w:right="189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s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di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5"/>
          <w:sz w:val="7"/>
          <w:szCs w:val="7"/>
        </w:rPr>
        <w:t>f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u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i</w:t>
      </w:r>
      <w:r>
        <w:rPr>
          <w:rFonts w:ascii="Calibri" w:hAnsi="Calibri" w:cs="Calibri" w:eastAsia="Calibri"/>
          <w:w w:val="13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c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y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35"/>
          <w:sz w:val="7"/>
          <w:szCs w:val="7"/>
        </w:rPr>
        <w:t>t</w:t>
      </w:r>
      <w:r>
        <w:rPr>
          <w:rFonts w:ascii="Calibri" w:hAnsi="Calibri" w:cs="Calibri" w:eastAsia="Calibri"/>
          <w:spacing w:val="7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ua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g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no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pl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l</w:t>
      </w:r>
      <w:r>
        <w:rPr>
          <w:rFonts w:ascii="Calibri" w:hAnsi="Calibri" w:cs="Calibri" w:eastAsia="Calibri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5"/>
          <w:sz w:val="7"/>
          <w:szCs w:val="7"/>
        </w:rPr>
        <w:t>t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5"/>
          <w:sz w:val="7"/>
          <w:szCs w:val="7"/>
        </w:rPr>
        <w:t>e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35"/>
          <w:sz w:val="7"/>
          <w:szCs w:val="7"/>
        </w:rPr>
        <w:t>a</w:t>
      </w:r>
      <w:r>
        <w:rPr>
          <w:rFonts w:ascii="Calibri" w:hAnsi="Calibri" w:cs="Calibri" w:eastAsia="Calibri"/>
          <w:w w:val="13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256" w:space="40"/>
            <w:col w:w="5284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270" w:right="289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0618pt;margin-top:622.677063pt;width:469.554259pt;height:61.2182pt;mso-position-horizontal-relative:page;mso-position-vertical-relative:page;z-index:-36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56" w:lineRule="auto" w:before="16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4pt;margin-top:694.497192pt;width:470.176122pt;height:48.9191pt;mso-position-horizontal-relative:page;mso-position-vertical-relative:page;z-index:-36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56" w:lineRule="auto" w:before="16"/>
                  <w:ind w:right="32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cie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iec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siete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Gobernador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1537pt;margin-top:629.456787pt;width:469.554259pt;height:58.039856pt;mso-position-horizontal-relative:page;mso-position-vertical-relative:page;z-index:-36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338997pt;margin-top:697.317078pt;width:470.291352pt;height:46.519968pt;mso-position-horizontal-relative:page;mso-position-vertical-relative:page;z-index:-36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30" w:lineRule="exact" w:before="3"/>
                  <w:ind w:right="36"/>
                  <w:jc w:val="left"/>
                </w:pPr>
                <w:r>
                  <w:rPr>
                    <w:spacing w:val="-6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Vece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Heroic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Puebl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Zar</w:t>
                </w:r>
                <w:r>
                  <w:rPr>
                    <w:spacing w:val="-8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catorc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dí</w:t>
                </w:r>
                <w:r>
                  <w:rPr>
                    <w:spacing w:val="-8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9"/>
                    <w:w w:val="100"/>
                  </w:rPr>
                  <w:t>m</w:t>
                </w:r>
                <w:r>
                  <w:rPr>
                    <w:spacing w:val="-7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dic</w:t>
                </w:r>
                <w:r>
                  <w:rPr>
                    <w:spacing w:val="-7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m</w:t>
                </w:r>
                <w:r>
                  <w:rPr>
                    <w:spacing w:val="-7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9"/>
                    <w:w w:val="100"/>
                  </w:rPr>
                  <w:t>m</w:t>
                </w:r>
                <w:r>
                  <w:rPr>
                    <w:spacing w:val="-7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diecisi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Gobern</w:t>
                </w:r>
                <w:r>
                  <w:rPr>
                    <w:spacing w:val="-8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7"/>
                    <w:w w:val="100"/>
                  </w:rPr>
                  <w:t>or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6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0444pt;margin-top:31.317169pt;width:73.431583pt;height:12.02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3484pt;margin-top:31.317169pt;width:165.564485pt;height:12.02pt;mso-position-horizontal-relative:page;mso-position-vertical-relative:page;z-index:-367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821pt;margin-top:31.317169pt;width:130.086668pt;height:12.02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6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435pt;margin-top:31.317169pt;width:73.429579pt;height:12.02pt;mso-position-horizontal-relative:page;mso-position-vertical-relative:page;z-index:-36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0479pt;margin-top:31.317169pt;width:165.556469pt;height:12.02pt;mso-position-horizontal-relative:page;mso-position-vertical-relative:page;z-index:-363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6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00435pt;margin-top:31.317169pt;width:73.429579pt;height:12.02pt;mso-position-horizontal-relative:page;mso-position-vertical-relative:page;z-index:-36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0479pt;margin-top:31.317169pt;width:165.556469pt;height:12.02pt;mso-position-horizontal-relative:page;mso-position-vertical-relative:page;z-index:-363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6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63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6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3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6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2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6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444pt;margin-top:31.317169pt;width:73.431583pt;height:12.02pt;mso-position-horizontal-relative:page;mso-position-vertical-relative:page;z-index:-36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3484pt;margin-top:31.317169pt;width:165.564485pt;height:12.02pt;mso-position-horizontal-relative:page;mso-position-vertical-relative:page;z-index:-362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821pt;margin-top:31.317169pt;width:130.086668pt;height:12.02pt;mso-position-horizontal-relative:page;mso-position-vertical-relative:page;z-index:-36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6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1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676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86668pt;height:12.02pt;mso-position-horizontal-relative:page;mso-position-vertical-relative:page;z-index:-36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96106pt;margin-top:31.317169pt;width:165.591539pt;height:12.02pt;mso-position-horizontal-relative:page;mso-position-vertical-relative:page;z-index:-367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95313pt;margin-top:31.317169pt;width:73.35543pt;height:12.02pt;mso-position-horizontal-relative:page;mso-position-vertical-relative:page;z-index:-36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6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6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6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36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00435pt;margin-top:31.317169pt;width:73.429579pt;height:12.02pt;mso-position-horizontal-relative:page;mso-position-vertical-relative:page;z-index:-36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0479pt;margin-top:31.317169pt;width:165.556469pt;height:12.02pt;mso-position-horizontal-relative:page;mso-position-vertical-relative:page;z-index:-366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435pt;margin-top:31.317169pt;width:73.429579pt;height:12.02pt;mso-position-horizontal-relative:page;mso-position-vertical-relative:page;z-index:-36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0479pt;margin-top:31.317169pt;width:165.556469pt;height:12.02pt;mso-position-horizontal-relative:page;mso-position-vertical-relative:page;z-index:-366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6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659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6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5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00435pt;margin-top:31.317169pt;width:73.429579pt;height:12.02pt;mso-position-horizontal-relative:page;mso-position-vertical-relative:page;z-index:-36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40479pt;margin-top:31.317169pt;width:165.556469pt;height:12.02pt;mso-position-horizontal-relative:page;mso-position-vertical-relative:page;z-index:-365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65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6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4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6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00104pt;margin-top:31.317169pt;width:165.587531pt;height:12.02pt;mso-position-horizontal-relative:page;mso-position-vertical-relative:page;z-index:-364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700317pt;margin-top:31.317169pt;width:73.358436pt;height:12.02pt;mso-position-horizontal-relative:page;mso-position-vertical-relative:page;z-index:-36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(T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rcera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Secc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6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decimal"/>
      <w:lvlText w:val="%1."/>
      <w:lvlJc w:val="left"/>
      <w:pPr>
        <w:ind w:hanging="118"/>
        <w:jc w:val="left"/>
      </w:pPr>
      <w:rPr>
        <w:rFonts w:hint="default" w:ascii="Calibri" w:hAnsi="Calibri" w:eastAsia="Calibri"/>
        <w:spacing w:val="3"/>
        <w:w w:val="13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47"/>
      <w:numFmt w:val="decimal"/>
      <w:lvlText w:val="%1"/>
      <w:lvlJc w:val="left"/>
      <w:pPr>
        <w:ind w:hanging="409"/>
        <w:jc w:val="left"/>
      </w:pPr>
      <w:rPr>
        <w:rFonts w:hint="default" w:ascii="Calibri" w:hAnsi="Calibri" w:eastAsia="Calibri"/>
        <w:spacing w:val="-2"/>
        <w:w w:val="129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40"/>
      <w:numFmt w:val="decimal"/>
      <w:lvlText w:val="%1"/>
      <w:lvlJc w:val="left"/>
      <w:pPr>
        <w:ind w:hanging="409"/>
        <w:jc w:val="left"/>
      </w:pPr>
      <w:rPr>
        <w:rFonts w:hint="default" w:ascii="Calibri" w:hAnsi="Calibri" w:eastAsia="Calibri"/>
        <w:spacing w:val="-2"/>
        <w:w w:val="129"/>
        <w:sz w:val="9"/>
        <w:szCs w:val="9"/>
      </w:rPr>
    </w:lvl>
    <w:lvl w:ilvl="1">
      <w:start w:val="17"/>
      <w:numFmt w:val="decimal"/>
      <w:lvlText w:val="%2"/>
      <w:lvlJc w:val="left"/>
      <w:pPr>
        <w:ind w:hanging="401"/>
        <w:jc w:val="left"/>
      </w:pPr>
      <w:rPr>
        <w:rFonts w:hint="default" w:ascii="Calibri" w:hAnsi="Calibri" w:eastAsia="Calibri"/>
        <w:spacing w:val="-2"/>
        <w:w w:val="129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0"/>
      <w:numFmt w:val="decimal"/>
      <w:lvlText w:val="%1"/>
      <w:lvlJc w:val="left"/>
      <w:pPr>
        <w:ind w:hanging="401"/>
        <w:jc w:val="left"/>
      </w:pPr>
      <w:rPr>
        <w:rFonts w:hint="default" w:ascii="Calibri" w:hAnsi="Calibri" w:eastAsia="Calibri"/>
        <w:spacing w:val="-2"/>
        <w:w w:val="129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8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28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39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2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T_03_21122017_P</dc:title>
  <dcterms:created xsi:type="dcterms:W3CDTF">2018-05-21T13:27:06Z</dcterms:created>
  <dcterms:modified xsi:type="dcterms:W3CDTF">2018-05-21T13:27:06Z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