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7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996452pt;margin-top:-25.161947pt;width:75.406478pt;height:77.686490pt;mso-position-horizontal-relative:page;mso-position-vertical-relative:paragraph;z-index:-4244" type="#_x0000_t75" stroked="false">
            <v:imagedata r:id="rId5" o:title=""/>
          </v:shape>
        </w:pict>
      </w:r>
      <w:r>
        <w:rPr/>
        <w:pict>
          <v:shape style="position:absolute;margin-left:505.440002pt;margin-top:-24.83836pt;width:62.999999pt;height:87.119983pt;mso-position-horizontal-relative:page;mso-position-vertical-relative:paragraph;z-index:-4243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4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9" w:right="7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59" w:right="1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400002pt;margin-top:34.209991pt;width:507.36pt;height:.1pt;mso-position-horizontal-relative:page;mso-position-vertical-relative:paragraph;z-index:-4242" coordorigin="1248,684" coordsize="10147,2">
            <v:shape style="position:absolute;left:1248;top:684;width:10147;height:2" coordorigin="1248,684" coordsize="10147,0" path="m1248,684l11395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7" w:right="347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AQ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uaqu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hul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75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241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HUAQUE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44" w:lineRule="auto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3" w:right="106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0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4" w:right="10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2"/>
        <w:gridCol w:w="1702"/>
        <w:gridCol w:w="1690"/>
      </w:tblGrid>
      <w:tr>
        <w:trPr>
          <w:trHeight w:val="1164" w:hRule="exact"/>
        </w:trPr>
        <w:tc>
          <w:tcPr>
            <w:tcW w:w="9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auto" w:before="42"/>
              <w:ind w:left="3294" w:right="30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5" w:hRule="exact"/>
        </w:trPr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240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2"/>
        <w:gridCol w:w="1702"/>
        <w:gridCol w:w="1690"/>
      </w:tblGrid>
      <w:tr>
        <w:trPr>
          <w:trHeight w:val="4519" w:hRule="exact"/>
        </w:trPr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15" w:val="left" w:leader="none"/>
              </w:tabs>
              <w:spacing w:before="35"/>
              <w:ind w:left="59" w:right="0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05" w:val="left" w:leader="none"/>
              </w:tabs>
              <w:spacing w:before="36"/>
              <w:ind w:left="505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03" w:val="left" w:leader="none"/>
              </w:tabs>
              <w:spacing w:before="34"/>
              <w:ind w:left="503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15" w:val="left" w:leader="none"/>
              </w:tabs>
              <w:spacing w:line="275" w:lineRule="auto" w:before="34"/>
              <w:ind w:left="59" w:right="850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93" w:val="left" w:leader="none"/>
              </w:tabs>
              <w:spacing w:before="1"/>
              <w:ind w:left="493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4"/>
              <w:numPr>
                <w:ilvl w:val="0"/>
                <w:numId w:val="3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12" w:val="left" w:leader="none"/>
              </w:tabs>
              <w:spacing w:before="34"/>
              <w:ind w:left="512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342" w:right="1533" w:hanging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75" w:lineRule="auto" w:before="1"/>
              <w:ind w:left="59" w:right="438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75" w:lineRule="auto" w:before="1"/>
              <w:ind w:left="59" w:right="481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4"/>
              </w:numPr>
              <w:tabs>
                <w:tab w:pos="471" w:val="left" w:leader="none"/>
              </w:tabs>
              <w:spacing w:before="1"/>
              <w:ind w:left="471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0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75" w:lineRule="auto" w:before="91"/>
        <w:ind w:left="127" w:right="145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1985"/>
        <w:gridCol w:w="1807"/>
      </w:tblGrid>
      <w:tr>
        <w:trPr>
          <w:trHeight w:val="290" w:hRule="exact"/>
        </w:trPr>
        <w:tc>
          <w:tcPr>
            <w:tcW w:w="9319" w:type="dxa"/>
            <w:gridSpan w:val="3"/>
            <w:tcBorders>
              <w:top w:val="single" w:sz="8" w:space="0" w:color="000000"/>
              <w:left w:val="single" w:sz="25" w:space="0" w:color="D9D9D9"/>
              <w:bottom w:val="nil" w:sz="6" w:space="0" w:color="auto"/>
              <w:right w:val="single" w:sz="25" w:space="0" w:color="D9D9D9"/>
            </w:tcBorders>
            <w:shd w:val="clear" w:color="auto" w:fill="D9D9D9"/>
          </w:tcPr>
          <w:p>
            <w:pPr>
              <w:pStyle w:val="TableParagraph"/>
              <w:spacing w:before="35"/>
              <w:ind w:left="3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9319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1"/>
              <w:ind w:left="3529" w:right="32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127" w:hRule="exact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4"/>
              <w:numPr>
                <w:ilvl w:val="0"/>
                <w:numId w:val="5"/>
              </w:numPr>
              <w:tabs>
                <w:tab w:pos="462" w:val="left" w:leader="none"/>
              </w:tabs>
              <w:spacing w:line="280" w:lineRule="auto" w:before="26"/>
              <w:ind w:left="59" w:right="2246" w:firstLine="20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>1</w:t>
            </w:r>
            <w:r>
              <w:rPr>
                <w:spacing w:val="-1"/>
                <w:w w:val="95"/>
              </w:rPr>
              <w:t>=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B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C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F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G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H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I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J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K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L</w:t>
            </w:r>
            <w:r>
              <w:rPr>
                <w:w w:val="95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12" w:val="left" w:leader="none"/>
              </w:tabs>
              <w:spacing w:before="1"/>
              <w:ind w:left="512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17" w:val="left" w:leader="none"/>
              </w:tabs>
              <w:spacing w:before="36"/>
              <w:ind w:left="51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15" w:val="left" w:leader="none"/>
              </w:tabs>
              <w:spacing w:before="39"/>
              <w:ind w:left="51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27" w:val="left" w:leader="none"/>
              </w:tabs>
              <w:spacing w:before="39"/>
              <w:ind w:left="52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05" w:val="left" w:leader="none"/>
              </w:tabs>
              <w:spacing w:before="36"/>
              <w:ind w:left="50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3" w:val="left" w:leader="none"/>
              </w:tabs>
              <w:spacing w:before="39"/>
              <w:ind w:left="493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27" w:val="left" w:leader="none"/>
              </w:tabs>
              <w:spacing w:before="39"/>
              <w:ind w:left="52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27" w:val="left" w:leader="none"/>
              </w:tabs>
              <w:spacing w:before="36"/>
              <w:ind w:left="52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50" w:val="left" w:leader="none"/>
              </w:tabs>
              <w:spacing w:before="39"/>
              <w:ind w:left="450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59" w:val="left" w:leader="none"/>
              </w:tabs>
              <w:spacing w:before="39"/>
              <w:ind w:left="45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7" w:val="left" w:leader="none"/>
              </w:tabs>
              <w:spacing w:before="36"/>
              <w:ind w:left="52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03" w:val="left" w:leader="none"/>
              </w:tabs>
              <w:spacing w:before="39"/>
              <w:ind w:left="503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7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503" w:val="left" w:leader="none"/>
              </w:tabs>
              <w:spacing w:before="39"/>
              <w:ind w:left="116" w:right="0" w:firstLine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493" w:val="left" w:leader="none"/>
              </w:tabs>
              <w:spacing w:before="39"/>
              <w:ind w:left="493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491" w:val="left" w:leader="none"/>
              </w:tabs>
              <w:spacing w:before="36"/>
              <w:ind w:left="491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500" w:val="left" w:leader="none"/>
              </w:tabs>
              <w:spacing w:line="280" w:lineRule="auto" w:before="39"/>
              <w:ind w:left="116" w:right="439" w:firstLine="1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481" w:val="left" w:leader="none"/>
              </w:tabs>
              <w:spacing w:line="229" w:lineRule="exact"/>
              <w:ind w:left="481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00" w:val="left" w:leader="none"/>
              </w:tabs>
              <w:spacing w:before="36"/>
              <w:ind w:left="500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530" w:lineRule="atLeast" w:before="7"/>
              <w:ind w:left="258" w:right="1408" w:firstLine="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77" w:lineRule="auto" w:before="39"/>
              <w:ind w:left="59" w:right="254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80" w:lineRule="auto" w:before="4"/>
              <w:ind w:left="59" w:right="57" w:firstLine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 w:before="73"/>
        <w:ind w:left="128" w:right="19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8" w:lineRule="auto" w:before="86"/>
        <w:ind w:left="123" w:right="127"/>
        <w:jc w:val="both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3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line="242" w:lineRule="auto" w:before="69"/>
        <w:ind w:left="1077" w:right="792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4239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exact"/>
        <w:ind w:left="3213" w:right="292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00" w:right="23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2249"/>
      </w:tblGrid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0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0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0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23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2249"/>
      </w:tblGrid>
      <w:tr>
        <w:trPr>
          <w:trHeight w:val="576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60"/>
          <w:pgNumType w:start="8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 w:before="73"/>
        <w:ind w:left="108" w:right="102" w:firstLine="283"/>
        <w:jc w:val="both"/>
      </w:pPr>
      <w:r>
        <w:rPr/>
        <w:pict>
          <v:group style="position:absolute;margin-left:62.399998pt;margin-top:-2.614329pt;width:467.75999pt;height:.12pt;mso-position-horizontal-relative:page;mso-position-vertical-relative:paragraph;z-index:-4237" coordorigin="1248,-52" coordsize="9355,2">
            <v:shape style="position:absolute;left:1248;top:-52;width:9355;height:2" coordorigin="1248,-52" coordsize="9355,2" path="m1248,-52l10603,-5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0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74" w:val="left" w:leader="none"/>
        </w:tabs>
        <w:ind w:left="674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98" w:val="left" w:leader="none"/>
        </w:tabs>
        <w:spacing w:line="28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736" w:val="left" w:leader="none"/>
        </w:tabs>
        <w:spacing w:line="28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0"/>
        </w:numPr>
        <w:tabs>
          <w:tab w:pos="708" w:val="left" w:leader="none"/>
        </w:tabs>
        <w:spacing w:before="73"/>
        <w:ind w:left="708" w:right="0" w:hanging="322"/>
        <w:jc w:val="left"/>
        <w:rPr>
          <w:b w:val="0"/>
          <w:bCs w:val="0"/>
        </w:rPr>
      </w:pPr>
      <w:r>
        <w:rPr/>
        <w:pict>
          <v:group style="position:absolute;margin-left:82.32pt;margin-top:-1.414324pt;width:467.63999pt;height:.12pt;mso-position-horizontal-relative:page;mso-position-vertical-relative:paragraph;z-index:-4236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797" w:val="left" w:leader="none"/>
        </w:tabs>
        <w:spacing w:line="285" w:lineRule="auto"/>
        <w:ind w:left="104" w:right="11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3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06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3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3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spacing w:after="0" w:line="280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40"/>
          <w:pgNumType w:start="10"/>
        </w:sectPr>
      </w:pPr>
    </w:p>
    <w:p>
      <w:pPr>
        <w:pStyle w:val="BodyText"/>
        <w:spacing w:line="282" w:lineRule="auto" w:before="98"/>
        <w:ind w:left="128" w:right="142"/>
        <w:jc w:val="both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68" w:lineRule="exact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79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</w:tabs>
        <w:spacing w:line="282" w:lineRule="auto"/>
        <w:ind w:left="128" w:right="2573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65" w:val="left" w:leader="none"/>
        </w:tabs>
        <w:spacing w:line="282" w:lineRule="auto"/>
        <w:ind w:left="128" w:right="2572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56" w:val="left" w:leader="none"/>
        </w:tabs>
        <w:spacing w:line="282" w:lineRule="auto"/>
        <w:ind w:left="128" w:right="2575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54" w:val="left" w:leader="none"/>
        </w:tabs>
        <w:spacing w:line="282" w:lineRule="auto"/>
        <w:ind w:left="128" w:right="2573" w:firstLine="283"/>
        <w:jc w:val="left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56" w:val="left" w:leader="none"/>
          <w:tab w:pos="8832" w:val="left" w:leader="none"/>
        </w:tabs>
        <w:spacing w:line="540" w:lineRule="exact" w:before="25"/>
        <w:ind w:left="411" w:right="135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4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1" w:lineRule="auto" w:before="41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6" w:val="left" w:leader="none"/>
        </w:tabs>
        <w:spacing w:line="293" w:lineRule="auto"/>
        <w:ind w:left="128" w:right="144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19" w:val="left" w:leader="none"/>
        </w:tabs>
        <w:spacing w:line="293" w:lineRule="auto"/>
        <w:ind w:left="124" w:right="124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702" w:right="24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2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</w:tabs>
        <w:spacing w:line="290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6" w:val="left" w:leader="none"/>
        </w:tabs>
        <w:spacing w:line="29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64" w:val="left" w:leader="none"/>
        </w:tabs>
        <w:spacing w:line="293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029" w:right="375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auto" w:before="7"/>
        <w:ind w:left="1074" w:right="7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1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line="242" w:lineRule="auto" w:before="69"/>
        <w:ind w:left="3782" w:right="3496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4235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12" w:right="16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912" w:right="16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68" w:val="left" w:leader="none"/>
        </w:tabs>
        <w:ind w:left="108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9" w:val="left" w:leader="none"/>
          <w:tab w:pos="888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8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84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8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84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76" w:val="left" w:leader="none"/>
          <w:tab w:pos="8983" w:val="left" w:leader="none"/>
        </w:tabs>
        <w:ind w:left="57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  <w:tab w:pos="8884" w:val="left" w:leader="none"/>
        </w:tabs>
        <w:ind w:left="64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24" w:val="left" w:leader="none"/>
        </w:tabs>
        <w:spacing w:line="288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  <w:tab w:pos="8786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</w:tabs>
        <w:ind w:left="609" w:right="0" w:hanging="219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707" w:val="left" w:leader="none"/>
        </w:tabs>
        <w:spacing w:before="46"/>
        <w:ind w:left="0" w:right="11"/>
        <w:jc w:val="center"/>
      </w:pPr>
      <w:r>
        <w:rPr>
          <w:spacing w:val="5"/>
          <w:w w:val="100"/>
        </w:rPr>
        <w:t>c</w:t>
      </w:r>
      <w:r>
        <w:rPr>
          <w:spacing w:val="4"/>
          <w:w w:val="100"/>
        </w:rPr>
        <w:t>/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15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9004" w:val="left" w:leader="none"/>
        </w:tabs>
        <w:spacing w:line="576" w:lineRule="auto"/>
        <w:ind w:left="391" w:right="10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</w:tabs>
        <w:spacing w:before="12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18"/>
        </w:numPr>
        <w:tabs>
          <w:tab w:pos="613" w:val="left" w:leader="none"/>
        </w:tabs>
        <w:spacing w:before="79"/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55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0" w:val="left" w:leader="none"/>
        </w:tabs>
        <w:ind w:left="620" w:right="0" w:hanging="214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</w:tabs>
        <w:ind w:left="623" w:right="0" w:hanging="216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18"/>
        </w:numPr>
        <w:tabs>
          <w:tab w:pos="637" w:val="left" w:leader="none"/>
        </w:tabs>
        <w:spacing w:line="288" w:lineRule="auto" w:before="73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78" w:val="left" w:leader="none"/>
        </w:tabs>
        <w:spacing w:line="288" w:lineRule="auto"/>
        <w:ind w:left="124" w:right="1" w:firstLine="331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036" w:space="762"/>
            <w:col w:w="802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28" w:val="left" w:leader="none"/>
          <w:tab w:pos="8922" w:val="left" w:leader="none"/>
        </w:tabs>
        <w:spacing w:before="73"/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05" w:val="left" w:leader="none"/>
          <w:tab w:pos="9020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43" w:footer="0" w:top="840" w:bottom="280" w:left="1140" w:right="1520"/>
        </w:sectPr>
      </w:pPr>
    </w:p>
    <w:p>
      <w:pPr>
        <w:pStyle w:val="BodyText"/>
        <w:numPr>
          <w:ilvl w:val="0"/>
          <w:numId w:val="15"/>
        </w:numPr>
        <w:tabs>
          <w:tab w:pos="696" w:val="left" w:leader="none"/>
        </w:tabs>
        <w:spacing w:before="73"/>
        <w:ind w:left="696" w:right="0" w:hanging="305"/>
        <w:jc w:val="left"/>
      </w:pPr>
      <w:r>
        <w:rPr/>
        <w:pict>
          <v:group style="position:absolute;margin-left:62.399998pt;margin-top:-3.214366pt;width:467.75999pt;height:.12pt;mso-position-horizontal-relative:page;mso-position-vertical-relative:paragraph;z-index:-4234" coordorigin="1248,-64" coordsize="9355,2">
            <v:shape style="position:absolute;left:1248;top:-64;width:9355;height:2" coordorigin="1248,-64" coordsize="9355,2" path="m1248,-64l10603,-6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1" w:val="left" w:leader="none"/>
        </w:tabs>
        <w:ind w:left="621" w:right="0" w:hanging="231"/>
        <w:jc w:val="left"/>
      </w:pPr>
      <w:r>
        <w:rPr>
          <w:spacing w:val="5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F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7"/>
          <w:w w:val="100"/>
        </w:rPr>
        <w:t>j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3" w:val="left" w:leader="none"/>
        </w:tabs>
        <w:ind w:left="633" w:right="0" w:hanging="243"/>
        <w:jc w:val="left"/>
      </w:pP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73"/>
        <w:ind w:left="500" w:right="102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" w:right="0"/>
        <w:jc w:val="center"/>
      </w:pPr>
      <w:r>
        <w:rPr>
          <w:spacing w:val="6"/>
          <w:w w:val="100"/>
        </w:rPr>
        <w:t>$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8" w:right="102"/>
        <w:jc w:val="center"/>
      </w:pPr>
      <w:r>
        <w:rPr>
          <w:spacing w:val="3"/>
          <w:w w:val="100"/>
        </w:rPr>
        <w:t>$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9</w:t>
      </w:r>
      <w:r>
        <w:rPr>
          <w:spacing w:val="3"/>
          <w:w w:val="100"/>
        </w:rPr>
        <w:t>4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40" w:right="1520"/>
          <w:cols w:num="2" w:equalWidth="0">
            <w:col w:w="7481" w:space="905"/>
            <w:col w:w="1194"/>
          </w:cols>
        </w:sectPr>
      </w:pP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40" w:val="left" w:leader="none"/>
        </w:tabs>
        <w:spacing w:before="73"/>
        <w:ind w:left="640" w:right="0" w:hanging="25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63"/>
        <w:ind w:left="10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12" w:val="left" w:leader="none"/>
          <w:tab w:pos="876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4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9" w:val="left" w:leader="none"/>
          <w:tab w:pos="8786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7" w:val="left" w:leader="none"/>
          <w:tab w:pos="8786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9" w:val="left" w:leader="none"/>
          <w:tab w:pos="8781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  <w:tab w:pos="8783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  <w:tab w:pos="8781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2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5" w:lineRule="auto"/>
        <w:jc w:val="both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before="69"/>
        <w:ind w:left="4018" w:right="3761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4233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299" w:right="10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64" w:val="left" w:leader="none"/>
          <w:tab w:pos="8909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1" w:val="left" w:leader="none"/>
          <w:tab w:pos="8808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18" w:val="left" w:leader="none"/>
          <w:tab w:pos="8808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880" w:val="left" w:leader="none"/>
        </w:tabs>
        <w:spacing w:before="51"/>
        <w:ind w:left="10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  <w:tab w:pos="8779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  <w:tab w:pos="8779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9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779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6" w:val="left" w:leader="none"/>
          <w:tab w:pos="8779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0" w:val="left" w:leader="none"/>
          <w:tab w:pos="8779" w:val="left" w:leader="none"/>
        </w:tabs>
        <w:ind w:left="600" w:right="0" w:hanging="214"/>
        <w:jc w:val="left"/>
      </w:pPr>
      <w:r>
        <w:rPr>
          <w:spacing w:val="-5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79" w:val="left" w:leader="none"/>
          <w:tab w:pos="8880" w:val="left" w:leader="none"/>
        </w:tabs>
        <w:ind w:left="579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8779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8880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8880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8880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79" w:val="left" w:leader="none"/>
          <w:tab w:pos="8880" w:val="left" w:leader="none"/>
        </w:tabs>
        <w:ind w:left="579" w:right="0" w:hanging="19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16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5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a)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108" w:val="left" w:leader="none"/>
        </w:tabs>
        <w:spacing w:before="46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2" w:val="left" w:leader="none"/>
        </w:tabs>
        <w:spacing w:line="288" w:lineRule="auto"/>
        <w:ind w:left="128" w:right="142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890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0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  <w:tab w:pos="895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895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9" w:val="left" w:leader="none"/>
          <w:tab w:pos="8976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897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816" w:val="left" w:leader="none"/>
        </w:tabs>
        <w:spacing w:line="288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1" w:lineRule="auto" w:before="73"/>
        <w:ind w:left="104" w:right="139" w:firstLine="283"/>
        <w:jc w:val="both"/>
      </w:pPr>
      <w:r>
        <w:rPr/>
        <w:pict>
          <v:group style="position:absolute;margin-left:82.32pt;margin-top:-1.414324pt;width:467.63999pt;height:.12pt;mso-position-horizontal-relative:page;mso-position-vertical-relative:paragraph;z-index:-4232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3837"/>
      </w:tblGrid>
      <w:tr>
        <w:trPr>
          <w:trHeight w:val="47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1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ind w:left="411" w:right="0" w:hanging="24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0" w:val="left" w:leader="none"/>
          <w:tab w:pos="8803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4" w:val="left" w:leader="none"/>
          <w:tab w:pos="8803" w:val="left" w:leader="none"/>
        </w:tabs>
        <w:ind w:left="624" w:right="0" w:hanging="214"/>
        <w:jc w:val="left"/>
      </w:pPr>
      <w:r>
        <w:rPr>
          <w:spacing w:val="-5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3" w:val="left" w:leader="none"/>
          <w:tab w:pos="8803" w:val="left" w:leader="none"/>
        </w:tabs>
        <w:spacing w:line="583" w:lineRule="auto"/>
        <w:ind w:left="411" w:right="164" w:firstLine="0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</w:tabs>
        <w:spacing w:before="14"/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7" w:val="left" w:leader="none"/>
        </w:tabs>
        <w:ind w:left="747" w:right="0" w:hanging="3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7" w:val="left" w:leader="none"/>
        </w:tabs>
        <w:ind w:left="737" w:right="0" w:hanging="327"/>
        <w:jc w:val="left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8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before="69"/>
        <w:ind w:left="256" w:right="0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4231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2"/>
        <w:ind w:left="109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  <w:tab w:pos="8925" w:val="left" w:leader="none"/>
        </w:tabs>
        <w:ind w:left="605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  <w:tab w:pos="9071" w:val="left" w:leader="none"/>
        </w:tabs>
        <w:ind w:left="615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OM,</w:t>
      </w:r>
      <w:r>
        <w:rPr>
          <w:spacing w:val="2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  <w:tab w:pos="8736" w:val="left" w:leader="none"/>
        </w:tabs>
        <w:ind w:left="605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  <w:tab w:pos="8736" w:val="left" w:leader="none"/>
        </w:tabs>
        <w:ind w:left="615" w:right="0" w:hanging="22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7" w:val="left" w:leader="none"/>
        </w:tabs>
        <w:ind w:left="241" w:right="0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1" w:val="left" w:leader="none"/>
          <w:tab w:pos="8902" w:val="left" w:leader="none"/>
        </w:tabs>
        <w:spacing w:line="576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6</w:t>
      </w:r>
      <w:r>
        <w:rPr>
          <w:w w:val="95"/>
        </w:rPr>
        <w:t>9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7"/>
        </w:numPr>
        <w:tabs>
          <w:tab w:pos="718" w:val="left" w:leader="none"/>
        </w:tabs>
        <w:spacing w:before="12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  <w:tab w:pos="8789" w:val="left" w:leader="none"/>
        </w:tabs>
        <w:ind w:left="104" w:right="0" w:firstLine="283"/>
        <w:jc w:val="center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  <w:tab w:pos="8888" w:val="left" w:leader="none"/>
        </w:tabs>
        <w:ind w:left="615" w:right="0" w:hanging="228"/>
        <w:jc w:val="center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0" w:val="left" w:leader="none"/>
        </w:tabs>
        <w:spacing w:line="288" w:lineRule="auto"/>
        <w:ind w:left="104" w:right="126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e.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  <w:tab w:pos="8789" w:val="left" w:leader="none"/>
        </w:tabs>
        <w:ind w:left="615" w:right="0" w:hanging="228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93" w:val="left" w:leader="none"/>
          <w:tab w:pos="8688" w:val="left" w:leader="none"/>
        </w:tabs>
        <w:ind w:left="593" w:right="0" w:hanging="207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72" w:val="left" w:leader="none"/>
          <w:tab w:pos="8688" w:val="left" w:leader="none"/>
        </w:tabs>
        <w:ind w:left="572" w:right="0" w:hanging="185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588" w:val="left" w:leader="none"/>
          <w:tab w:pos="8694" w:val="left" w:leader="none"/>
        </w:tabs>
        <w:ind w:left="588" w:right="0" w:hanging="17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5" w:val="left" w:leader="none"/>
          <w:tab w:pos="8807" w:val="left" w:leader="none"/>
        </w:tabs>
        <w:ind w:left="665" w:right="0" w:hanging="25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713" w:val="left" w:leader="none"/>
        </w:tabs>
        <w:ind w:left="742" w:right="0" w:hanging="332"/>
        <w:jc w:val="center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4134" w:right="38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1149" w:right="8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740" w:val="left" w:leader="none"/>
        </w:tabs>
        <w:ind w:left="629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spacing w:before="7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006" w:space="4487"/>
            <w:col w:w="1127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70" w:val="left" w:leader="none"/>
        </w:tabs>
        <w:spacing w:line="280" w:lineRule="auto" w:before="73"/>
        <w:ind w:left="128" w:right="146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66" w:val="left" w:leader="none"/>
        </w:tabs>
        <w:ind w:left="766" w:right="0" w:hanging="356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1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5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883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2" w:val="left" w:leader="none"/>
        </w:tabs>
        <w:spacing w:line="293" w:lineRule="auto"/>
        <w:ind w:left="128" w:right="144" w:firstLine="283"/>
        <w:jc w:val="both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782" w:val="left" w:leader="none"/>
        </w:tabs>
        <w:spacing w:before="73"/>
        <w:ind w:left="387" w:right="0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4230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8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5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93" w:val="left" w:leader="none"/>
        </w:tabs>
        <w:ind w:left="59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54" w:val="left" w:leader="none"/>
        </w:tabs>
        <w:ind w:left="754" w:right="0" w:hanging="368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1"/>
        <w:ind w:left="104" w:right="0"/>
        <w:jc w:val="left"/>
      </w:pP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652" w:val="left" w:leader="none"/>
        </w:tabs>
        <w:ind w:left="61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652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  <w:tab w:pos="8782" w:val="left" w:leader="none"/>
        </w:tabs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5" w:val="left" w:leader="none"/>
          <w:tab w:pos="8782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018" w:right="376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2" w:lineRule="exact"/>
        <w:ind w:left="864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3717"/>
      </w:tblGrid>
      <w:tr>
        <w:trPr>
          <w:trHeight w:val="470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</w:tabs>
        <w:spacing w:line="282" w:lineRule="auto" w:before="73"/>
        <w:ind w:left="104" w:right="12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48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51"/>
        <w:ind w:left="104" w:right="0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6"/>
        </w:numPr>
        <w:tabs>
          <w:tab w:pos="752" w:val="left" w:leader="none"/>
        </w:tabs>
        <w:spacing w:line="298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6"/>
        </w:numPr>
        <w:tabs>
          <w:tab w:pos="732" w:val="left" w:leader="none"/>
          <w:tab w:pos="8683" w:val="left" w:leader="none"/>
        </w:tabs>
        <w:spacing w:line="572" w:lineRule="exact" w:before="19"/>
        <w:ind w:left="411" w:right="135" w:firstLine="0"/>
        <w:jc w:val="center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,</w:t>
      </w:r>
      <w:r>
        <w:rPr>
          <w:w w:val="95"/>
        </w:rPr>
        <w:t>2</w:t>
      </w:r>
      <w:r>
        <w:rPr>
          <w:spacing w:val="-1"/>
          <w:w w:val="95"/>
        </w:rPr>
        <w:t>0</w:t>
      </w:r>
      <w:r>
        <w:rPr>
          <w:w w:val="95"/>
        </w:rPr>
        <w:t>5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14" w:lineRule="exact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12"/>
        <w:ind w:left="1150" w:right="8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55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8" w:lineRule="auto" w:before="12"/>
        <w:ind w:left="1589" w:right="1324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>                                                                     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4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134" w:right="38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1328" w:right="106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2"/>
        <w:ind w:left="1016" w:right="75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before="79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8497" w:val="left" w:leader="none"/>
        </w:tabs>
        <w:ind w:left="416"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</w:t>
      </w:r>
      <w:r>
        <w:rPr>
          <w:w w:val="100"/>
        </w:rPr>
        <w:tab/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5" w:val="left" w:leader="none"/>
          <w:tab w:pos="8552" w:val="left" w:leader="none"/>
        </w:tabs>
        <w:ind w:left="63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4" w:val="left" w:leader="none"/>
          <w:tab w:pos="7664" w:val="left" w:leader="none"/>
        </w:tabs>
        <w:ind w:left="644" w:right="0" w:hanging="228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3" w:val="left" w:leader="none"/>
          <w:tab w:pos="8653" w:val="left" w:leader="none"/>
        </w:tabs>
        <w:ind w:left="623" w:right="0" w:hanging="207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4" w:val="left" w:leader="none"/>
          <w:tab w:pos="7463" w:val="left" w:leader="none"/>
        </w:tabs>
        <w:ind w:left="644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21"/>
          <w:headerReference w:type="default" r:id="rId22"/>
          <w:pgSz w:w="12240" w:h="15840"/>
          <w:pgMar w:header="644" w:footer="0" w:top="960" w:bottom="280" w:left="1520" w:right="1120"/>
          <w:pgNumType w:start="24"/>
        </w:sectPr>
      </w:pPr>
    </w:p>
    <w:p>
      <w:pPr>
        <w:pStyle w:val="BodyText"/>
        <w:numPr>
          <w:ilvl w:val="0"/>
          <w:numId w:val="57"/>
        </w:numPr>
        <w:tabs>
          <w:tab w:pos="623" w:val="left" w:leader="none"/>
        </w:tabs>
        <w:spacing w:before="73"/>
        <w:ind w:left="62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1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1549" w:space="5598"/>
            <w:col w:w="2453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58"/>
        </w:numPr>
        <w:tabs>
          <w:tab w:pos="608" w:val="left" w:leader="none"/>
        </w:tabs>
        <w:spacing w:before="73"/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592" w:val="left" w:leader="none"/>
        </w:tabs>
        <w:ind w:left="592" w:right="0" w:hanging="185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1977" w:space="5101"/>
            <w:col w:w="2522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585" w:val="left" w:leader="none"/>
        </w:tabs>
        <w:spacing w:before="73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5" w:val="left" w:leader="none"/>
          <w:tab w:pos="7986" w:val="left" w:leader="none"/>
        </w:tabs>
        <w:ind w:left="128" w:right="0" w:firstLine="27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80" w:val="left" w:leader="none"/>
          <w:tab w:pos="7835" w:val="left" w:leader="none"/>
        </w:tabs>
        <w:ind w:left="580" w:right="0" w:hanging="17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92" w:val="left" w:leader="none"/>
          <w:tab w:pos="8675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2" w:val="left" w:leader="none"/>
          <w:tab w:pos="7484" w:val="left" w:leader="none"/>
        </w:tabs>
        <w:ind w:left="632" w:right="0" w:hanging="226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80" w:val="left" w:leader="none"/>
          <w:tab w:pos="8574" w:val="left" w:leader="none"/>
        </w:tabs>
        <w:ind w:left="580" w:right="0" w:hanging="17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88" w:val="left" w:leader="none"/>
          <w:tab w:pos="8675" w:val="left" w:leader="none"/>
        </w:tabs>
        <w:ind w:left="688" w:right="0" w:hanging="281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07" w:val="left" w:leader="none"/>
        </w:tabs>
        <w:ind w:left="707" w:right="0" w:hanging="245"/>
        <w:jc w:val="left"/>
      </w:pP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574" w:val="left" w:leader="none"/>
        </w:tabs>
        <w:spacing w:before="48"/>
        <w:ind w:left="124" w:right="0"/>
        <w:jc w:val="left"/>
      </w:pP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  <w:tab w:pos="8672" w:val="left" w:leader="none"/>
        </w:tabs>
        <w:ind w:left="625" w:right="0" w:hanging="219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  <w:tab w:pos="8571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  <w:tab w:pos="8571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  <w:tab w:pos="8571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92" w:val="left" w:leader="none"/>
        </w:tabs>
        <w:ind w:left="692" w:right="0" w:hanging="276"/>
        <w:jc w:val="left"/>
      </w:pP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7683" w:val="left" w:leader="none"/>
        </w:tabs>
        <w:spacing w:before="51"/>
        <w:ind w:left="124" w:right="0"/>
        <w:jc w:val="left"/>
      </w:pP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677" w:val="left" w:leader="none"/>
        </w:tabs>
        <w:spacing w:line="293" w:lineRule="auto"/>
        <w:ind w:left="128" w:right="0" w:firstLine="283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77" w:val="left" w:leader="none"/>
        </w:tabs>
        <w:spacing w:line="293" w:lineRule="auto"/>
        <w:ind w:left="128" w:right="0" w:firstLine="283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27" w:val="left" w:leader="none"/>
        </w:tabs>
        <w:spacing w:line="293" w:lineRule="auto"/>
        <w:ind w:left="128" w:right="1" w:firstLine="283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1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  <w:cols w:num="2" w:equalWidth="0">
            <w:col w:w="6480" w:space="1080"/>
            <w:col w:w="2060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05" w:val="left" w:leader="none"/>
          <w:tab w:pos="8674" w:val="left" w:leader="none"/>
        </w:tabs>
        <w:spacing w:before="73"/>
        <w:ind w:left="605" w:right="0" w:hanging="195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96" w:val="left" w:leader="none"/>
          <w:tab w:pos="8575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9" w:val="left" w:leader="none"/>
        </w:tabs>
        <w:ind w:left="639" w:right="0" w:hanging="228"/>
        <w:jc w:val="left"/>
      </w:pP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587" w:val="left" w:leader="none"/>
        </w:tabs>
        <w:spacing w:before="48"/>
        <w:ind w:left="128" w:right="0"/>
        <w:jc w:val="left"/>
      </w:pP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77" w:val="left" w:leader="none"/>
        </w:tabs>
        <w:ind w:left="677" w:right="0" w:hanging="216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8475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.2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8475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23" w:val="left" w:leader="none"/>
        </w:tabs>
        <w:ind w:left="723" w:right="0" w:hanging="262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4"/>
        <w:gridCol w:w="3572"/>
      </w:tblGrid>
      <w:tr>
        <w:trPr>
          <w:trHeight w:val="479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tabs>
          <w:tab w:pos="8571" w:val="left" w:leader="none"/>
        </w:tabs>
        <w:spacing w:before="79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5"/>
        <w:ind w:left="0" w:right="3"/>
        <w:jc w:val="center"/>
      </w:pP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cc)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7271" w:val="left" w:leader="none"/>
        </w:tabs>
        <w:spacing w:before="55"/>
        <w:ind w:left="4" w:right="0"/>
        <w:jc w:val="center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30" w:firstLine="283"/>
        <w:jc w:val="left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5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702" w:right="24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12"/>
        <w:ind w:left="618" w:right="3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7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7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39" w:val="left" w:leader="none"/>
        </w:tabs>
        <w:spacing w:line="308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42" w:val="left" w:leader="none"/>
        </w:tabs>
        <w:spacing w:line="305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before="69"/>
        <w:ind w:left="3743" w:right="3467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4229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1912" w:right="163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593" w:val="left" w:leader="none"/>
        </w:tabs>
        <w:spacing w:line="288" w:lineRule="auto"/>
        <w:ind w:left="104" w:right="10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3"/>
          <w:headerReference w:type="default" r:id="rId24"/>
          <w:pgSz w:w="12240" w:h="15840"/>
          <w:pgMar w:header="643" w:footer="0" w:top="840" w:bottom="280" w:left="1540" w:right="1140"/>
          <w:pgNumType w:start="28"/>
        </w:sectPr>
      </w:pPr>
    </w:p>
    <w:p>
      <w:pPr>
        <w:pStyle w:val="BodyText"/>
        <w:numPr>
          <w:ilvl w:val="0"/>
          <w:numId w:val="67"/>
        </w:numPr>
        <w:tabs>
          <w:tab w:pos="605" w:val="left" w:leader="none"/>
        </w:tabs>
        <w:spacing w:before="73"/>
        <w:ind w:left="104" w:right="0" w:firstLine="283"/>
        <w:jc w:val="left"/>
      </w:pP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3" w:firstLine="283"/>
        <w:jc w:val="left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7"/>
        </w:numPr>
        <w:tabs>
          <w:tab w:pos="610" w:val="left" w:leader="none"/>
        </w:tabs>
        <w:spacing w:line="288" w:lineRule="auto"/>
        <w:ind w:left="104" w:right="0" w:firstLine="283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202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8016" w:space="782"/>
            <w:col w:w="762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 w:before="73"/>
        <w:ind w:left="104" w:right="105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0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07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0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0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01" w:val="left" w:leader="none"/>
        </w:tabs>
        <w:spacing w:line="288" w:lineRule="auto"/>
        <w:ind w:left="104" w:right="146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03" w:val="left" w:leader="none"/>
        </w:tabs>
        <w:spacing w:before="1"/>
        <w:ind w:left="10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61" w:val="left" w:leader="none"/>
        </w:tabs>
        <w:spacing w:line="288" w:lineRule="auto"/>
        <w:ind w:left="104" w:right="10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670" w:val="left" w:leader="none"/>
          <w:tab w:pos="8981" w:val="left" w:leader="none"/>
        </w:tabs>
        <w:ind w:left="670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15" w:val="left" w:leader="none"/>
          <w:tab w:pos="888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68"/>
        </w:numPr>
        <w:tabs>
          <w:tab w:pos="586" w:val="left" w:leader="none"/>
        </w:tabs>
        <w:spacing w:before="73"/>
        <w:ind w:left="586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99" w:val="left" w:leader="none"/>
        </w:tabs>
        <w:ind w:left="699" w:right="0" w:hanging="312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6687" w:space="1907"/>
            <w:col w:w="966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spacing w:before="69"/>
        <w:ind w:left="4029" w:right="3784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4228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4" w:lineRule="exact" w:before="6"/>
        <w:ind w:left="2294" w:right="205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9"/>
        </w:numPr>
        <w:tabs>
          <w:tab w:pos="597" w:val="left" w:leader="none"/>
        </w:tabs>
        <w:ind w:left="108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24"/>
        <w:ind w:left="108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72" w:val="left" w:leader="none"/>
        </w:tabs>
        <w:ind w:left="672" w:right="0" w:hanging="28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24"/>
        <w:ind w:left="10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43" w:val="left" w:leader="none"/>
        </w:tabs>
        <w:ind w:left="643" w:right="0" w:hanging="25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27"/>
        <w:ind w:left="108" w:right="0"/>
        <w:jc w:val="left"/>
      </w:pP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20" w:val="left" w:leader="none"/>
        </w:tabs>
        <w:ind w:left="720" w:right="0" w:hanging="329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27"/>
        <w:ind w:left="108" w:right="0"/>
        <w:jc w:val="left"/>
      </w:pP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825" w:val="left" w:leader="none"/>
        </w:tabs>
        <w:spacing w:line="268" w:lineRule="auto"/>
        <w:ind w:left="108" w:right="172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46" w:val="left" w:leader="none"/>
        </w:tabs>
        <w:spacing w:before="1"/>
        <w:ind w:left="108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866" w:val="left" w:leader="none"/>
          <w:tab w:pos="8846" w:val="left" w:leader="none"/>
        </w:tabs>
        <w:ind w:left="866" w:right="0" w:hanging="476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12" w:val="left" w:leader="none"/>
          <w:tab w:pos="8846" w:val="left" w:leader="none"/>
        </w:tabs>
        <w:ind w:left="712" w:right="0" w:hanging="322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36" w:val="left" w:leader="none"/>
          <w:tab w:pos="8846" w:val="left" w:leader="none"/>
        </w:tabs>
        <w:ind w:left="636" w:right="0" w:hanging="245"/>
        <w:jc w:val="left"/>
      </w:pP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12" w:val="left" w:leader="none"/>
          <w:tab w:pos="8947" w:val="left" w:leader="none"/>
        </w:tabs>
        <w:ind w:left="712" w:right="0" w:hanging="322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ú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140" w:right="1500"/>
        </w:sectPr>
      </w:pPr>
    </w:p>
    <w:p>
      <w:pPr>
        <w:pStyle w:val="BodyText"/>
        <w:numPr>
          <w:ilvl w:val="0"/>
          <w:numId w:val="69"/>
        </w:numPr>
        <w:tabs>
          <w:tab w:pos="842" w:val="left" w:leader="none"/>
        </w:tabs>
        <w:spacing w:line="268" w:lineRule="auto" w:before="73"/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9"/>
        </w:numPr>
        <w:tabs>
          <w:tab w:pos="866" w:val="left" w:leader="none"/>
        </w:tabs>
        <w:ind w:left="866" w:right="0" w:hanging="476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00"/>
          <w:cols w:num="2" w:equalWidth="0">
            <w:col w:w="7878" w:space="819"/>
            <w:col w:w="903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856" w:val="left" w:leader="none"/>
          <w:tab w:pos="8805" w:val="left" w:leader="none"/>
        </w:tabs>
        <w:spacing w:before="73"/>
        <w:ind w:left="856" w:right="0" w:hanging="466"/>
        <w:jc w:val="left"/>
      </w:pPr>
      <w:r>
        <w:rPr>
          <w:spacing w:val="5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80" w:val="left" w:leader="none"/>
          <w:tab w:pos="8767" w:val="left" w:leader="none"/>
        </w:tabs>
        <w:ind w:left="780" w:right="0" w:hanging="389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56" w:lineRule="exact"/>
        <w:ind w:left="3782" w:right="3536" w:firstLine="304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58" w:lineRule="exact"/>
        <w:ind w:left="2702" w:right="24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5" w:lineRule="auto"/>
        <w:jc w:val="both"/>
        <w:sectPr>
          <w:type w:val="continuous"/>
          <w:pgSz w:w="12240" w:h="15840"/>
          <w:pgMar w:top="920" w:bottom="280" w:left="114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0"/>
        </w:numPr>
        <w:tabs>
          <w:tab w:pos="620" w:val="left" w:leader="none"/>
        </w:tabs>
        <w:spacing w:line="256" w:lineRule="auto" w:before="73"/>
        <w:ind w:left="104" w:right="119" w:firstLine="283"/>
        <w:jc w:val="both"/>
      </w:pPr>
      <w:r>
        <w:rPr/>
        <w:pict>
          <v:group style="position:absolute;margin-left:82.32pt;margin-top:-.094317pt;width:467.63999pt;height:.12pt;mso-position-horizontal-relative:page;mso-position-vertical-relative:paragraph;z-index:-4227" coordorigin="1646,-2" coordsize="9353,2">
            <v:shape style="position:absolute;left:1646;top:-2;width:9353;height:2" coordorigin="1646,-2" coordsize="9353,2" path="m1646,-2l10999,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677" w:val="left" w:leader="none"/>
        </w:tabs>
        <w:spacing w:line="256" w:lineRule="auto"/>
        <w:ind w:left="103" w:right="119" w:firstLine="283"/>
        <w:jc w:val="both"/>
      </w:pP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: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0"/>
        </w:numPr>
        <w:tabs>
          <w:tab w:pos="593" w:val="left" w:leader="none"/>
        </w:tabs>
        <w:spacing w:line="256" w:lineRule="auto"/>
        <w:ind w:left="103" w:right="117" w:firstLine="283"/>
        <w:jc w:val="both"/>
      </w:pP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ó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é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9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8" w:lineRule="exact"/>
        <w:ind w:left="369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31" w:val="left" w:leader="none"/>
          <w:tab w:pos="8902" w:val="left" w:leader="none"/>
        </w:tabs>
        <w:ind w:left="531" w:right="0" w:hanging="144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64" w:val="left" w:leader="none"/>
        </w:tabs>
        <w:ind w:left="764" w:right="0" w:hanging="377"/>
        <w:jc w:val="left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7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04" w:right="127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26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6" w:lineRule="auto"/>
        <w:jc w:val="both"/>
        <w:sectPr>
          <w:headerReference w:type="even" r:id="rId25"/>
          <w:headerReference w:type="default" r:id="rId26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276" w:lineRule="exact"/>
        <w:ind w:left="3860" w:right="3574"/>
        <w:jc w:val="center"/>
        <w:rPr>
          <w:b w:val="0"/>
          <w:bCs w:val="0"/>
        </w:rPr>
      </w:pPr>
      <w:r>
        <w:rPr/>
        <w:pict>
          <v:group style="position:absolute;margin-left:62.399998pt;margin-top:-3.557176pt;width:467.75999pt;height:.12pt;mso-position-horizontal-relative:page;mso-position-vertical-relative:paragraph;z-index:-4226" coordorigin="1248,-71" coordsize="9355,2">
            <v:shape style="position:absolute;left:1248;top:-71;width:9355;height:2" coordorigin="1248,-71" coordsize="9355,2" path="m1248,-71l10603,-6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5" w:lineRule="exact"/>
        <w:ind w:left="3115" w:right="28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3751" w:right="34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3115" w:right="28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3" w:lineRule="exact"/>
        <w:ind w:left="298" w:right="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3755" w:right="34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07" w:right="10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5" w:lineRule="exact"/>
        <w:ind w:left="3751" w:right="34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exact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568" w:val="left" w:leader="none"/>
        </w:tabs>
        <w:ind w:left="10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107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07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751" w:val="left" w:leader="none"/>
        </w:tabs>
        <w:spacing w:line="247" w:lineRule="auto"/>
        <w:ind w:left="107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08" w:right="10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75" w:lineRule="exact"/>
        <w:ind w:left="3887" w:right="359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0" w:right="23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07" w:right="10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9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275" w:lineRule="exact"/>
        <w:ind w:left="3860" w:right="3582"/>
        <w:jc w:val="center"/>
        <w:rPr>
          <w:b w:val="0"/>
          <w:bCs w:val="0"/>
        </w:rPr>
      </w:pPr>
      <w:r>
        <w:rPr/>
        <w:pict>
          <v:group style="position:absolute;margin-left:82.32pt;margin-top:-2.237176pt;width:467.63999pt;height:.12pt;mso-position-horizontal-relative:page;mso-position-vertical-relative:paragraph;z-index:-4225" coordorigin="1646,-45" coordsize="9353,2">
            <v:shape style="position:absolute;left:1646;top:-45;width:9353;height:2" coordorigin="1646,-45" coordsize="9353,2" path="m1646,-45l10999,-42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6" w:lineRule="exact" w:before="3"/>
        <w:ind w:left="850" w:right="5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6" w:lineRule="exact"/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1" w:lineRule="exact"/>
        <w:ind w:left="2600" w:right="23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272" w:lineRule="exact" w:before="69"/>
        <w:ind w:left="3887" w:right="36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1" w:lineRule="exact"/>
        <w:ind w:left="27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598" w:right="23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747" w:right="34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3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3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04" w:right="10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4"/>
        <w:numPr>
          <w:ilvl w:val="0"/>
          <w:numId w:val="73"/>
        </w:numPr>
        <w:tabs>
          <w:tab w:pos="363" w:val="left" w:leader="none"/>
        </w:tabs>
        <w:spacing w:line="229" w:lineRule="exact"/>
        <w:ind w:left="363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22" w:lineRule="exact" w:before="68"/>
        <w:ind w:left="3072" w:right="307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62.399998pt;margin-top:-1.240249pt;width:467.75999pt;height:.12pt;mso-position-horizontal-relative:page;mso-position-vertical-relative:paragraph;z-index:-4224" coordorigin="1248,-25" coordsize="9355,2">
            <v:shape style="position:absolute;left:1248;top:-25;width:9355;height:2" coordorigin="1248,-25" coordsize="9355,2" path="m1248,-25l10603,-22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2" w:lineRule="exact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181" w:lineRule="auto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3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9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183" w:lineRule="auto"/>
        <w:ind w:left="146" w:right="14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 w:before="82"/>
        <w:ind w:left="3513" w:right="2820" w:hanging="411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F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IC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ION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NI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IOS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SU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NOS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IC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CIPIO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Q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,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631" w:val="left" w:leader="none"/>
          <w:tab w:pos="5579" w:val="left" w:leader="none"/>
        </w:tabs>
        <w:spacing w:before="80"/>
        <w:ind w:left="30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00"/>
          <w:sz w:val="10"/>
          <w:szCs w:val="10"/>
        </w:rPr>
        <w:t>U</w:t>
      </w:r>
      <w:r>
        <w:rPr>
          <w:rFonts w:ascii="Calibri" w:hAnsi="Calibri" w:cs="Calibri" w:eastAsia="Calibri"/>
          <w:spacing w:val="-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  <w:t>B</w:t>
      </w:r>
      <w:r>
        <w:rPr>
          <w:rFonts w:ascii="Calibri" w:hAnsi="Calibri" w:cs="Calibri" w:eastAsia="Calibri"/>
          <w:spacing w:val="-6"/>
          <w:w w:val="10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0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5"/>
          <w:w w:val="100"/>
          <w:sz w:val="10"/>
          <w:szCs w:val="10"/>
        </w:rPr>
        <w:t>U</w:t>
      </w:r>
      <w:r>
        <w:rPr>
          <w:rFonts w:ascii="Calibri" w:hAnsi="Calibri" w:cs="Calibri" w:eastAsia="Calibri"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10"/>
          <w:szCs w:val="10"/>
        </w:rPr>
        <w:t>V</w:t>
      </w:r>
      <w:r>
        <w:rPr>
          <w:rFonts w:ascii="Calibri" w:hAnsi="Calibri" w:cs="Calibri" w:eastAsia="Calibri"/>
          <w:spacing w:val="-6"/>
          <w:w w:val="100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00"/>
          <w:sz w:val="10"/>
          <w:szCs w:val="10"/>
        </w:rPr>
        <w:t>L</w:t>
      </w:r>
      <w:r>
        <w:rPr>
          <w:rFonts w:ascii="Calibri" w:hAnsi="Calibri" w:cs="Calibri" w:eastAsia="Calibri"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  <w:t>R</w:t>
      </w:r>
      <w:r>
        <w:rPr>
          <w:rFonts w:ascii="Calibri" w:hAnsi="Calibri" w:cs="Calibri" w:eastAsia="Calibri"/>
          <w:spacing w:val="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0"/>
          <w:szCs w:val="10"/>
        </w:rPr>
      </w:r>
      <w:r>
        <w:rPr>
          <w:rFonts w:ascii="Calibri" w:hAnsi="Calibri" w:cs="Calibri" w:eastAsia="Calibri"/>
          <w:w w:val="100"/>
          <w:sz w:val="10"/>
          <w:szCs w:val="10"/>
        </w:rPr>
        <w:t>$</w:t>
      </w:r>
      <w:r>
        <w:rPr>
          <w:rFonts w:ascii="Calibri" w:hAnsi="Calibri" w:cs="Calibri" w:eastAsia="Calibri"/>
          <w:spacing w:val="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0"/>
          <w:szCs w:val="10"/>
        </w:rPr>
      </w:r>
      <w:r>
        <w:rPr>
          <w:rFonts w:ascii="Calibri" w:hAnsi="Calibri" w:cs="Calibri" w:eastAsia="Calibri"/>
          <w:w w:val="100"/>
          <w:sz w:val="10"/>
          <w:szCs w:val="10"/>
        </w:rPr>
        <w:t>/</w:t>
      </w:r>
      <w:r>
        <w:rPr>
          <w:rFonts w:ascii="Calibri" w:hAnsi="Calibri" w:cs="Calibri" w:eastAsia="Calibri"/>
          <w:spacing w:val="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0"/>
          <w:szCs w:val="10"/>
        </w:rPr>
      </w:r>
      <w:r>
        <w:rPr>
          <w:rFonts w:ascii="Calibri" w:hAnsi="Calibri" w:cs="Calibri" w:eastAsia="Calibri"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w w:val="100"/>
          <w:sz w:val="10"/>
          <w:szCs w:val="10"/>
        </w:rPr>
        <w:t>2</w:t>
      </w:r>
    </w:p>
    <w:tbl>
      <w:tblPr>
        <w:tblW w:w="0" w:type="auto"/>
        <w:jc w:val="left"/>
        <w:tblInd w:w="3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222"/>
        <w:gridCol w:w="451"/>
      </w:tblGrid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6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X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PR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6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D,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Z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7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(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)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8" w:hRule="exac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6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9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L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C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Z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Y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N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  <w:tr>
        <w:trPr>
          <w:trHeight w:val="139" w:hRule="exact"/>
        </w:trPr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ind w:left="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A</w:t>
            </w: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ind w:left="5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$</w:t>
            </w:r>
          </w:p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ind w:left="10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0"/>
                <w:szCs w:val="10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10"/>
                <w:szCs w:val="10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  <w:t>0</w:t>
            </w:r>
          </w:p>
        </w:tc>
      </w:tr>
    </w:tbl>
    <w:p>
      <w:pPr>
        <w:spacing w:after="0" w:line="120" w:lineRule="exact"/>
        <w:jc w:val="left"/>
        <w:rPr>
          <w:rFonts w:ascii="Calibri" w:hAnsi="Calibri" w:cs="Calibri" w:eastAsia="Calibri"/>
          <w:sz w:val="10"/>
          <w:szCs w:val="1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4"/>
        <w:gridCol w:w="491"/>
      </w:tblGrid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 w:before="7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 w:before="7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 w:before="7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Z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49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4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 w:before="4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4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 w:before="7"/>
              <w:ind w:left="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7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278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7"/>
              <w:ind w:left="15" w:right="34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7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ascii="Calibri" w:hAnsi="Calibri" w:cs="Calibri" w:eastAsia="Calibri"/>
                <w:spacing w:val="-6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4"/>
              <w:ind w:left="11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489" w:val="left" w:leader="none"/>
          <w:tab w:pos="5615" w:val="left" w:leader="none"/>
        </w:tabs>
        <w:ind w:left="281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82.32pt;margin-top:-80.203423pt;width:467.63999pt;height:.12pt;mso-position-horizontal-relative:page;mso-position-vertical-relative:paragraph;z-index:-4223" coordorigin="1646,-1604" coordsize="9353,2">
            <v:shape style="position:absolute;left:1646;top:-1604;width:9353;height:2" coordorigin="1646,-1604" coordsize="9353,2" path="m1646,-1604l10999,-1602e" filled="f" stroked="t" strokeweight="1.99999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spacing w:val="-5"/>
          <w:w w:val="100"/>
          <w:sz w:val="11"/>
          <w:szCs w:val="11"/>
        </w:rPr>
        <w:t>Ú</w:t>
      </w:r>
      <w:r>
        <w:rPr>
          <w:rFonts w:ascii="Calibri" w:hAnsi="Calibri" w:cs="Calibri" w:eastAsia="Calibri"/>
          <w:w w:val="100"/>
          <w:sz w:val="11"/>
          <w:szCs w:val="11"/>
        </w:rPr>
        <w:t>S</w:t>
      </w:r>
      <w:r>
        <w:rPr>
          <w:rFonts w:ascii="Calibri" w:hAnsi="Calibri" w:cs="Calibri" w:eastAsia="Calibri"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spacing w:val="5"/>
          <w:w w:val="100"/>
          <w:sz w:val="11"/>
          <w:szCs w:val="11"/>
        </w:rPr>
        <w:t>I</w:t>
      </w:r>
      <w:r>
        <w:rPr>
          <w:rFonts w:ascii="Calibri" w:hAnsi="Calibri" w:cs="Calibri" w:eastAsia="Calibri"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spacing w:val="4"/>
          <w:w w:val="100"/>
          <w:sz w:val="11"/>
          <w:szCs w:val="11"/>
        </w:rPr>
        <w:t>O</w:t>
      </w:r>
      <w:r>
        <w:rPr>
          <w:rFonts w:ascii="Calibri" w:hAnsi="Calibri" w:cs="Calibri" w:eastAsia="Calibri"/>
          <w:w w:val="10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w w:val="100"/>
          <w:sz w:val="11"/>
          <w:szCs w:val="11"/>
        </w:rPr>
        <w:tab/>
      </w:r>
      <w:r>
        <w:rPr>
          <w:rFonts w:ascii="Calibri" w:hAnsi="Calibri" w:cs="Calibri" w:eastAsia="Calibri"/>
          <w:spacing w:val="-5"/>
          <w:w w:val="100"/>
          <w:sz w:val="11"/>
          <w:szCs w:val="11"/>
        </w:rPr>
        <w:t>U</w:t>
      </w:r>
      <w:r>
        <w:rPr>
          <w:rFonts w:ascii="Calibri" w:hAnsi="Calibri" w:cs="Calibri" w:eastAsia="Calibri"/>
          <w:w w:val="100"/>
          <w:sz w:val="11"/>
          <w:szCs w:val="11"/>
        </w:rPr>
        <w:t>SO</w:t>
      </w:r>
      <w:r>
        <w:rPr>
          <w:rFonts w:ascii="Times New Roman" w:hAnsi="Times New Roman" w:cs="Times New Roman" w:eastAsia="Times New Roman"/>
          <w:w w:val="100"/>
          <w:sz w:val="11"/>
          <w:szCs w:val="11"/>
        </w:rPr>
        <w:tab/>
      </w:r>
      <w:r>
        <w:rPr>
          <w:rFonts w:ascii="Calibri" w:hAnsi="Calibri" w:cs="Calibri" w:eastAsia="Calibri"/>
          <w:spacing w:val="-6"/>
          <w:w w:val="100"/>
          <w:sz w:val="11"/>
          <w:szCs w:val="11"/>
        </w:rPr>
        <w:t>V</w:t>
      </w:r>
      <w:r>
        <w:rPr>
          <w:rFonts w:ascii="Calibri" w:hAnsi="Calibri" w:cs="Calibri" w:eastAsia="Calibri"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spacing w:val="-3"/>
          <w:w w:val="100"/>
          <w:sz w:val="11"/>
          <w:szCs w:val="11"/>
        </w:rPr>
        <w:t>L</w:t>
      </w:r>
      <w:r>
        <w:rPr>
          <w:rFonts w:ascii="Calibri" w:hAnsi="Calibri" w:cs="Calibri" w:eastAsia="Calibri"/>
          <w:spacing w:val="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w w:val="100"/>
          <w:sz w:val="11"/>
          <w:szCs w:val="11"/>
        </w:rPr>
        <w:t>R</w:t>
      </w:r>
      <w:r>
        <w:rPr>
          <w:rFonts w:ascii="Calibri" w:hAnsi="Calibri" w:cs="Calibri" w:eastAsia="Calibri"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w w:val="100"/>
          <w:sz w:val="11"/>
          <w:szCs w:val="11"/>
        </w:rPr>
        <w:t>$</w:t>
      </w:r>
      <w:r>
        <w:rPr>
          <w:rFonts w:ascii="Calibri" w:hAnsi="Calibri" w:cs="Calibri" w:eastAsia="Calibri"/>
          <w:spacing w:val="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1"/>
          <w:szCs w:val="11"/>
        </w:rPr>
      </w:r>
      <w:r>
        <w:rPr>
          <w:rFonts w:ascii="Calibri" w:hAnsi="Calibri" w:cs="Calibri" w:eastAsia="Calibri"/>
          <w:w w:val="100"/>
          <w:sz w:val="11"/>
          <w:szCs w:val="11"/>
        </w:rPr>
        <w:t>/</w:t>
      </w:r>
      <w:r>
        <w:rPr>
          <w:rFonts w:ascii="Calibri" w:hAnsi="Calibri" w:cs="Calibri" w:eastAsia="Calibri"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1"/>
          <w:szCs w:val="11"/>
        </w:rPr>
      </w:r>
      <w:r>
        <w:rPr>
          <w:rFonts w:ascii="Calibri" w:hAnsi="Calibri" w:cs="Calibri" w:eastAsia="Calibri"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spacing w:val="-7"/>
          <w:w w:val="100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  <w:t>.</w:t>
      </w:r>
      <w:r>
        <w:rPr>
          <w:rFonts w:ascii="Calibri" w:hAnsi="Calibri" w:cs="Calibri" w:eastAsia="Calibri"/>
          <w:w w:val="100"/>
          <w:sz w:val="11"/>
          <w:szCs w:val="11"/>
        </w:rPr>
      </w:r>
    </w:p>
    <w:tbl>
      <w:tblPr>
        <w:tblW w:w="0" w:type="auto"/>
        <w:jc w:val="left"/>
        <w:tblInd w:w="3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34"/>
      </w:tblGrid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6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2" w:lineRule="exact" w:before="7"/>
              <w:ind w:left="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   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   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  <w:tr>
        <w:trPr>
          <w:trHeight w:val="151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$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   </w:t>
            </w:r>
            <w:r>
              <w:rPr>
                <w:rFonts w:ascii="Calibri" w:hAnsi="Calibri" w:cs="Calibri" w:eastAsia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1"/>
                <w:szCs w:val="11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5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79"/>
        <w:ind w:left="1790" w:right="1486" w:hanging="209"/>
        <w:jc w:val="left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47"/>
        <w:ind w:left="25" w:right="0" w:firstLine="0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b/>
          <w:bCs/>
          <w:spacing w:val="4"/>
          <w:w w:val="75"/>
          <w:sz w:val="26"/>
          <w:szCs w:val="26"/>
        </w:rPr>
        <w:t>H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.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7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y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spacing w:val="-5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m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-8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d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-8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M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p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-7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d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4"/>
          <w:w w:val="75"/>
          <w:sz w:val="26"/>
          <w:szCs w:val="26"/>
        </w:rPr>
        <w:t>H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q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h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la</w:t>
      </w:r>
      <w:r>
        <w:rPr>
          <w:rFonts w:ascii="Calibri" w:hAnsi="Calibri" w:cs="Calibri" w:eastAsia="Calibri"/>
          <w:w w:val="100"/>
          <w:sz w:val="26"/>
          <w:szCs w:val="26"/>
        </w:rPr>
      </w:r>
    </w:p>
    <w:p>
      <w:pPr>
        <w:spacing w:line="322" w:lineRule="exact"/>
        <w:ind w:left="15" w:right="0" w:firstLine="0"/>
        <w:jc w:val="center"/>
        <w:rPr>
          <w:rFonts w:ascii="Calibri" w:hAnsi="Calibri" w:cs="Calibri" w:eastAsia="Calibri"/>
          <w:sz w:val="26"/>
          <w:szCs w:val="26"/>
        </w:rPr>
      </w:pPr>
      <w:r>
        <w:rPr/>
        <w:pict>
          <v:group style="position:absolute;margin-left:82.739998pt;margin-top:23.638559pt;width:462.47999pt;height:473.930001pt;mso-position-horizontal-relative:page;mso-position-vertical-relative:paragraph;z-index:-4222" coordorigin="1655,473" coordsize="9250,9479">
            <v:group style="position:absolute;left:1656;top:480;width:619;height:336" coordorigin="1656,480" coordsize="619,336">
              <v:shape style="position:absolute;left:1656;top:480;width:619;height:336" coordorigin="1656,480" coordsize="619,336" path="m1656,816l2275,816,2275,480,1656,480,1656,816xe" filled="t" fillcolor="#D9D9D9" stroked="f">
                <v:path arrowok="t"/>
                <v:fill type="solid"/>
              </v:shape>
            </v:group>
            <v:group style="position:absolute;left:2458;top:480;width:3026;height:336" coordorigin="2458,480" coordsize="3026,336">
              <v:shape style="position:absolute;left:2458;top:480;width:3026;height:336" coordorigin="2458,480" coordsize="3026,336" path="m2458,816l5484,816,5484,480,2458,480,2458,816xe" filled="t" fillcolor="#D9D9D9" stroked="f">
                <v:path arrowok="t"/>
                <v:fill type="solid"/>
              </v:shape>
            </v:group>
            <v:group style="position:absolute;left:5654;top:480;width:516;height:336" coordorigin="5654,480" coordsize="516,336">
              <v:shape style="position:absolute;left:5654;top:480;width:516;height:336" coordorigin="5654,480" coordsize="516,336" path="m5654,816l6170,816,6170,480,5654,480,5654,816xe" filled="t" fillcolor="#D9D9D9" stroked="f">
                <v:path arrowok="t"/>
                <v:fill type="solid"/>
              </v:shape>
            </v:group>
            <v:group style="position:absolute;left:6377;top:480;width:4526;height:336" coordorigin="6377,480" coordsize="4526,336">
              <v:shape style="position:absolute;left:6377;top:480;width:4526;height:336" coordorigin="6377,480" coordsize="4526,336" path="m6377,816l10903,816,10903,480,6377,480,6377,816xe" filled="t" fillcolor="#D9D9D9" stroked="f">
                <v:path arrowok="t"/>
                <v:fill type="solid"/>
              </v:shape>
            </v:group>
            <v:group style="position:absolute;left:10897;top:480;width:2;height:336" coordorigin="10897,480" coordsize="2,336">
              <v:shape style="position:absolute;left:10897;top:480;width:2;height:336" coordorigin="10897,480" coordsize="0,336" path="m10897,480l10897,816e" filled="f" stroked="t" strokeweight=".7pt" strokecolor="#FFFFFF">
                <v:path arrowok="t"/>
              </v:shape>
            </v:group>
            <v:group style="position:absolute;left:1656;top:801;width:9247;height:9149" coordorigin="1656,801" coordsize="9247,9149">
              <v:shape style="position:absolute;left:1656;top:801;width:9247;height:9149" coordorigin="1656,801" coordsize="9247,9149" path="m1656,9950l10903,9950,10903,801,1656,801,1656,995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V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1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p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m</w:t>
      </w:r>
      <w:r>
        <w:rPr>
          <w:rFonts w:ascii="Calibri" w:hAnsi="Calibri" w:cs="Calibri" w:eastAsia="Calibri"/>
          <w:b/>
          <w:bCs/>
          <w:w w:val="75"/>
          <w:position w:val="12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14"/>
          <w:w w:val="75"/>
          <w:position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75"/>
          <w:position w:val="12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p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5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-6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(</w:t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)</w:t>
      </w:r>
      <w:r>
        <w:rPr>
          <w:rFonts w:ascii="Calibri" w:hAnsi="Calibri" w:cs="Calibri" w:eastAsia="Calibri"/>
          <w:b/>
          <w:bCs/>
          <w:spacing w:val="-7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-5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3"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2"/>
          <w:w w:val="75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u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3"/>
          <w:w w:val="75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ó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(</w:t>
      </w:r>
      <w:r>
        <w:rPr>
          <w:rFonts w:ascii="Calibri" w:hAnsi="Calibri" w:cs="Calibri" w:eastAsia="Calibri"/>
          <w:b/>
          <w:bCs/>
          <w:spacing w:val="5"/>
          <w:w w:val="75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)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.</w:t>
      </w:r>
      <w:r>
        <w:rPr>
          <w:rFonts w:ascii="Calibri" w:hAnsi="Calibri" w:cs="Calibri" w:eastAsia="Calibri"/>
          <w:b/>
          <w:bCs/>
          <w:spacing w:val="1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-4"/>
          <w:w w:val="75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2"/>
          <w:w w:val="75"/>
          <w:sz w:val="26"/>
          <w:szCs w:val="26"/>
        </w:rPr>
        <w:t>ñ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-5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75"/>
          <w:sz w:val="26"/>
          <w:szCs w:val="26"/>
        </w:rPr>
      </w:r>
      <w:r>
        <w:rPr>
          <w:rFonts w:ascii="Calibri" w:hAnsi="Calibri" w:cs="Calibri" w:eastAsia="Calibri"/>
          <w:b/>
          <w:bCs/>
          <w:spacing w:val="4"/>
          <w:w w:val="75"/>
          <w:sz w:val="26"/>
          <w:szCs w:val="26"/>
        </w:rPr>
        <w:t>2</w:t>
      </w:r>
      <w:r>
        <w:rPr>
          <w:rFonts w:ascii="Calibri" w:hAnsi="Calibri" w:cs="Calibri" w:eastAsia="Calibri"/>
          <w:b/>
          <w:bCs/>
          <w:spacing w:val="4"/>
          <w:w w:val="75"/>
          <w:sz w:val="26"/>
          <w:szCs w:val="26"/>
        </w:rPr>
        <w:t>0</w:t>
      </w:r>
      <w:r>
        <w:rPr>
          <w:rFonts w:ascii="Calibri" w:hAnsi="Calibri" w:cs="Calibri" w:eastAsia="Calibri"/>
          <w:b/>
          <w:bCs/>
          <w:spacing w:val="4"/>
          <w:w w:val="75"/>
          <w:sz w:val="26"/>
          <w:szCs w:val="26"/>
        </w:rPr>
        <w:t>1</w:t>
      </w:r>
      <w:r>
        <w:rPr>
          <w:rFonts w:ascii="Calibri" w:hAnsi="Calibri" w:cs="Calibri" w:eastAsia="Calibri"/>
          <w:b/>
          <w:bCs/>
          <w:w w:val="75"/>
          <w:sz w:val="26"/>
          <w:szCs w:val="26"/>
        </w:rPr>
        <w:t>8</w:t>
      </w:r>
      <w:r>
        <w:rPr>
          <w:rFonts w:ascii="Calibri" w:hAnsi="Calibri" w:cs="Calibri" w:eastAsia="Calibri"/>
          <w:w w:val="100"/>
          <w:sz w:val="26"/>
          <w:szCs w:val="26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931" w:val="left" w:leader="none"/>
          <w:tab w:pos="3281" w:val="left" w:leader="none"/>
          <w:tab w:pos="4082" w:val="left" w:leader="none"/>
          <w:tab w:pos="4851" w:val="left" w:leader="none"/>
          <w:tab w:pos="8277" w:val="left" w:leader="none"/>
        </w:tabs>
        <w:ind w:left="12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6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5"/>
          <w:w w:val="75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1"/>
          <w:w w:val="7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1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75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5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75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6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75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"/>
          <w:w w:val="7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6"/>
          <w:w w:val="75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al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4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2"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0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75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4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75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6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75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2"/>
          <w:w w:val="7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2"/>
          <w:w w:val="75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ó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6"/>
          <w:w w:val="75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al</w:t>
      </w:r>
      <w:r>
        <w:rPr>
          <w:rFonts w:ascii="Calibri" w:hAnsi="Calibri" w:cs="Calibri" w:eastAsia="Calibri"/>
          <w:b/>
          <w:bCs/>
          <w:spacing w:val="3"/>
          <w:w w:val="7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w w:val="75"/>
          <w:sz w:val="24"/>
          <w:szCs w:val="24"/>
        </w:rPr>
        <w:t>r</w:t>
      </w:r>
      <w:r>
        <w:rPr>
          <w:rFonts w:ascii="Calibri" w:hAnsi="Calibri" w:cs="Calibri" w:eastAsia="Calibri"/>
          <w:w w:val="100"/>
          <w:sz w:val="24"/>
          <w:szCs w:val="24"/>
        </w:rPr>
      </w: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176"/>
        <w:gridCol w:w="2108"/>
        <w:gridCol w:w="925"/>
        <w:gridCol w:w="170"/>
        <w:gridCol w:w="516"/>
        <w:gridCol w:w="200"/>
        <w:gridCol w:w="3075"/>
        <w:gridCol w:w="1430"/>
      </w:tblGrid>
      <w:tr>
        <w:trPr>
          <w:trHeight w:val="769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1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0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0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723" w:val="left" w:leader="none"/>
              </w:tabs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3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71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10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0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632" w:val="left" w:leader="none"/>
              </w:tabs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3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10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ÓN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71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10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és</w:t>
            </w:r>
            <w:r>
              <w:rPr>
                <w:rFonts w:ascii="Calibri" w:hAnsi="Calibri" w:cs="Calibri" w:eastAsia="Calibri"/>
                <w:spacing w:val="26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9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8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9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582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4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3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OM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10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3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9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7"/>
                <w:w w:val="7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6"/>
                <w:w w:val="75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75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375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spacing w:val="-6"/>
                <w:w w:val="75"/>
                <w:sz w:val="24"/>
                <w:szCs w:val="24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75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7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7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64" w:lineRule="exact"/>
              <w:ind w:left="1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 w:eastAsia="Times New Roman"/>
                <w:w w:val="7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75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75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w w:val="75"/>
                <w:sz w:val="24"/>
                <w:szCs w:val="24"/>
              </w:rPr>
              <w:t>00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643" w:footer="0" w:top="840" w:bottom="280" w:left="1560" w:right="126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62.399998pt;margin-top:-3.407029pt;width:467.75999pt;height:.12pt;mso-position-horizontal-relative:page;mso-position-vertical-relative:paragraph;z-index:-4221" coordorigin="1248,-68" coordsize="9355,2">
            <v:shape style="position:absolute;left:1248;top:-68;width:9355;height:2" coordorigin="1248,-68" coordsize="9355,2" path="m1248,-68l10603,-6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  </w:t>
      </w:r>
      <w:r>
        <w:rPr>
          <w:rFonts w:ascii="Calibri" w:hAnsi="Calibri" w:cs="Calibri" w:eastAsia="Calibri"/>
          <w:b/>
          <w:bCs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643" w:footer="0" w:top="840" w:bottom="280" w:left="1140" w:right="1540"/>
        </w:sectPr>
      </w:pPr>
    </w:p>
    <w:p>
      <w:pPr>
        <w:numPr>
          <w:ilvl w:val="1"/>
          <w:numId w:val="73"/>
        </w:numPr>
        <w:tabs>
          <w:tab w:pos="1291" w:val="left" w:leader="none"/>
        </w:tabs>
        <w:spacing w:before="3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1"/>
          <w:numId w:val="73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1"/>
          <w:numId w:val="73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0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7"/>
          <w:w w:val="100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0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spacing w:val="-9"/>
          <w:w w:val="100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7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505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:</w:t>
      </w:r>
      <w:r>
        <w:rPr>
          <w:rFonts w:ascii="Calibri" w:hAnsi="Calibri" w:cs="Calibri" w:eastAsia="Calibri"/>
          <w:b/>
          <w:bCs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4"/>
        </w:numPr>
        <w:tabs>
          <w:tab w:pos="938" w:val="left" w:leader="none"/>
          <w:tab w:pos="4005" w:val="left" w:leader="none"/>
        </w:tabs>
        <w:spacing w:before="3"/>
        <w:ind w:left="938" w:right="0" w:hanging="562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$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4"/>
        </w:numPr>
        <w:tabs>
          <w:tab w:pos="938" w:val="left" w:leader="none"/>
          <w:tab w:pos="4005" w:val="left" w:leader="none"/>
        </w:tabs>
        <w:spacing w:line="209" w:lineRule="exact"/>
        <w:ind w:left="938" w:right="0" w:hanging="562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q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$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1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41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4" w:equalWidth="0">
            <w:col w:w="2057" w:space="527"/>
            <w:col w:w="1491" w:space="40"/>
            <w:col w:w="4096" w:space="40"/>
            <w:col w:w="130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054" w:val="left" w:leader="none"/>
        </w:tabs>
        <w:spacing w:before="70"/>
        <w:ind w:left="1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:</w:t>
      </w:r>
      <w:r>
        <w:rPr>
          <w:rFonts w:ascii="Calibri" w:hAnsi="Calibri" w:cs="Calibri" w:eastAsia="Calibri"/>
          <w:b/>
          <w:bCs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numPr>
          <w:ilvl w:val="1"/>
          <w:numId w:val="74"/>
        </w:numPr>
        <w:tabs>
          <w:tab w:pos="1291" w:val="left" w:leader="none"/>
        </w:tabs>
        <w:spacing w:before="1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j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1"/>
          <w:numId w:val="74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1"/>
          <w:numId w:val="74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1"/>
          <w:numId w:val="74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0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7"/>
          <w:w w:val="100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0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spacing w:val="-9"/>
          <w:w w:val="100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7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7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4"/>
        </w:numPr>
        <w:tabs>
          <w:tab w:pos="938" w:val="left" w:leader="none"/>
        </w:tabs>
        <w:spacing w:before="1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position w:val="1"/>
          <w:sz w:val="17"/>
          <w:szCs w:val="17"/>
        </w:rPr>
        <w:br w:type="column"/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4"/>
        </w:numPr>
        <w:tabs>
          <w:tab w:pos="938" w:val="left" w:leader="none"/>
        </w:tabs>
        <w:spacing w:line="209" w:lineRule="exact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4"/>
        </w:numPr>
        <w:tabs>
          <w:tab w:pos="938" w:val="left" w:leader="none"/>
        </w:tabs>
        <w:spacing w:line="209" w:lineRule="exact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2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1"/>
          <w:w w:val="100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-2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6"/>
          <w:w w:val="100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4"/>
          <w:w w:val="100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0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9"/>
          <w:w w:val="100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2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4"/>
          <w:w w:val="100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4"/>
          <w:w w:val="100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370" w:val="left" w:leader="none"/>
        </w:tabs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370" w:val="left" w:leader="none"/>
        </w:tabs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370" w:val="left" w:leader="none"/>
        </w:tabs>
        <w:spacing w:before="1"/>
        <w:ind w:left="69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4" w:equalWidth="0">
            <w:col w:w="2057" w:space="527"/>
            <w:col w:w="1491" w:space="40"/>
            <w:col w:w="1966" w:space="1342"/>
            <w:col w:w="2137"/>
          </w:cols>
        </w:sectPr>
      </w:pPr>
    </w:p>
    <w:p>
      <w:pPr>
        <w:spacing w:line="199" w:lineRule="exact"/>
        <w:ind w:left="505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:</w:t>
      </w:r>
      <w:r>
        <w:rPr>
          <w:rFonts w:ascii="Calibri" w:hAnsi="Calibri" w:cs="Calibri" w:eastAsia="Calibri"/>
          <w:b/>
          <w:bCs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6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7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7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ÓN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 w:line="199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4492" w:val="left" w:leader="none"/>
          <w:tab w:pos="5054" w:val="left" w:leader="none"/>
        </w:tabs>
        <w:spacing w:before="1"/>
        <w:ind w:left="1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6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5</w:t>
      </w:r>
      <w:r>
        <w:rPr>
          <w:rFonts w:ascii="Calibri" w:hAnsi="Calibri" w:cs="Calibri" w:eastAsia="Calibri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12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0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13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3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506" w:val="left" w:leader="none"/>
        </w:tabs>
        <w:spacing w:before="1"/>
        <w:ind w:left="83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2" w:equalWidth="0">
            <w:col w:w="7247" w:space="40"/>
            <w:col w:w="2273"/>
          </w:cols>
        </w:sectPr>
      </w:pPr>
    </w:p>
    <w:p>
      <w:pPr>
        <w:numPr>
          <w:ilvl w:val="0"/>
          <w:numId w:val="75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5"/>
        </w:numPr>
        <w:tabs>
          <w:tab w:pos="1291" w:val="left" w:leader="none"/>
        </w:tabs>
        <w:spacing w:line="209" w:lineRule="exact"/>
        <w:ind w:left="1291" w:right="0" w:hanging="593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80.480003pt;margin-top:19.037046pt;width:445.759982pt;height:239.839987pt;mso-position-horizontal-relative:page;mso-position-vertical-relative:paragraph;z-index:-4220" coordorigin="1610,381" coordsize="8915,4797">
            <v:group style="position:absolute;left:1630;top:401;width:3672;height:221" coordorigin="1630,401" coordsize="3672,221">
              <v:shape style="position:absolute;left:1630;top:401;width:3672;height:221" coordorigin="1630,401" coordsize="3672,221" path="m1630,622l5302,622,5302,401,1630,401,1630,622xe" filled="t" fillcolor="#D9D9D9" stroked="f">
                <v:path arrowok="t"/>
                <v:fill type="solid"/>
              </v:shape>
            </v:group>
            <v:group style="position:absolute;left:1630;top:610;width:8875;height:221" coordorigin="1630,610" coordsize="8875,221">
              <v:shape style="position:absolute;left:1630;top:610;width:8875;height:221" coordorigin="1630,610" coordsize="8875,221" path="m1630,830l10505,830,10505,610,1630,610,1630,830xe" filled="t" fillcolor="#FFFFFF" stroked="f">
                <v:path arrowok="t"/>
                <v:fill type="solid"/>
              </v:shape>
            </v:group>
            <v:group style="position:absolute;left:1630;top:818;width:3672;height:221" coordorigin="1630,818" coordsize="3672,221">
              <v:shape style="position:absolute;left:1630;top:818;width:3672;height:221" coordorigin="1630,818" coordsize="3672,221" path="m1630,1039l5302,1039,5302,818,1630,818,1630,1039xe" filled="t" fillcolor="#D9D9D9" stroked="f">
                <v:path arrowok="t"/>
                <v:fill type="solid"/>
              </v:shape>
            </v:group>
            <v:group style="position:absolute;left:5292;top:818;width:5213;height:221" coordorigin="5292,818" coordsize="5213,221">
              <v:shape style="position:absolute;left:5292;top:818;width:5213;height:221" coordorigin="5292,818" coordsize="5213,221" path="m5292,1039l10505,1039,10505,818,5292,818,5292,1039xe" filled="t" fillcolor="#FFFFFF" stroked="f">
                <v:path arrowok="t"/>
                <v:fill type="solid"/>
              </v:shape>
            </v:group>
            <v:group style="position:absolute;left:1630;top:1027;width:3672;height:221" coordorigin="1630,1027" coordsize="3672,221">
              <v:shape style="position:absolute;left:1630;top:1027;width:3672;height:221" coordorigin="1630,1027" coordsize="3672,221" path="m1630,1248l5302,1248,5302,1027,1630,1027,1630,1248xe" filled="t" fillcolor="#F2F2F2" stroked="f">
                <v:path arrowok="t"/>
                <v:fill type="solid"/>
              </v:shape>
            </v:group>
            <v:group style="position:absolute;left:5292;top:1027;width:5213;height:221" coordorigin="5292,1027" coordsize="5213,221">
              <v:shape style="position:absolute;left:5292;top:1027;width:5213;height:221" coordorigin="5292,1027" coordsize="5213,221" path="m5292,1248l10505,1248,10505,1027,5292,1027,5292,1248xe" filled="t" fillcolor="#FFFFFF" stroked="f">
                <v:path arrowok="t"/>
                <v:fill type="solid"/>
              </v:shape>
            </v:group>
            <v:group style="position:absolute;left:1630;top:1236;width:8875;height:847" coordorigin="1630,1236" coordsize="8875,847">
              <v:shape style="position:absolute;left:1630;top:1236;width:8875;height:847" coordorigin="1630,1236" coordsize="8875,847" path="m1630,2083l10505,2083,10505,1236,1630,1236,1630,2083xe" filled="t" fillcolor="#FFFFFF" stroked="f">
                <v:path arrowok="t"/>
                <v:fill type="solid"/>
              </v:shape>
            </v:group>
            <v:group style="position:absolute;left:1630;top:2071;width:3672;height:221" coordorigin="1630,2071" coordsize="3672,221">
              <v:shape style="position:absolute;left:1630;top:2071;width:3672;height:221" coordorigin="1630,2071" coordsize="3672,221" path="m1630,2292l5302,2292,5302,2071,1630,2071,1630,2292xe" filled="t" fillcolor="#D9D9D9" stroked="f">
                <v:path arrowok="t"/>
                <v:fill type="solid"/>
              </v:shape>
            </v:group>
            <v:group style="position:absolute;left:5292;top:2071;width:5213;height:221" coordorigin="5292,2071" coordsize="5213,221">
              <v:shape style="position:absolute;left:5292;top:2071;width:5213;height:221" coordorigin="5292,2071" coordsize="5213,221" path="m5292,2292l10505,2292,10505,2071,5292,2071,5292,2292xe" filled="t" fillcolor="#FFFFFF" stroked="f">
                <v:path arrowok="t"/>
                <v:fill type="solid"/>
              </v:shape>
            </v:group>
            <v:group style="position:absolute;left:1630;top:2280;width:3672;height:221" coordorigin="1630,2280" coordsize="3672,221">
              <v:shape style="position:absolute;left:1630;top:2280;width:3672;height:221" coordorigin="1630,2280" coordsize="3672,221" path="m1630,2501l5302,2501,5302,2280,1630,2280,1630,2501xe" filled="t" fillcolor="#F2F2F2" stroked="f">
                <v:path arrowok="t"/>
                <v:fill type="solid"/>
              </v:shape>
            </v:group>
            <v:group style="position:absolute;left:5292;top:2280;width:5213;height:221" coordorigin="5292,2280" coordsize="5213,221">
              <v:shape style="position:absolute;left:5292;top:2280;width:5213;height:221" coordorigin="5292,2280" coordsize="5213,221" path="m5292,2501l10505,2501,10505,2280,5292,2280,5292,2501xe" filled="t" fillcolor="#FFFFFF" stroked="f">
                <v:path arrowok="t"/>
                <v:fill type="solid"/>
              </v:shape>
            </v:group>
            <v:group style="position:absolute;left:1630;top:2489;width:8875;height:221" coordorigin="1630,2489" coordsize="8875,221">
              <v:shape style="position:absolute;left:1630;top:2489;width:8875;height:221" coordorigin="1630,2489" coordsize="8875,221" path="m1630,2710l10505,2710,10505,2489,1630,2489,1630,2710xe" filled="t" fillcolor="#FFFFFF" stroked="f">
                <v:path arrowok="t"/>
                <v:fill type="solid"/>
              </v:shape>
            </v:group>
            <v:group style="position:absolute;left:1630;top:2698;width:3850;height:218" coordorigin="1630,2698" coordsize="3850,218">
              <v:shape style="position:absolute;left:1630;top:2698;width:3850;height:218" coordorigin="1630,2698" coordsize="3850,218" path="m1630,2916l5479,2916,5479,2698,1630,2698,1630,2916xe" filled="t" fillcolor="#FFFFFF" stroked="f">
                <v:path arrowok="t"/>
                <v:fill type="solid"/>
              </v:shape>
            </v:group>
            <v:group style="position:absolute;left:5467;top:2698;width:5038;height:218" coordorigin="5467,2698" coordsize="5038,218">
              <v:shape style="position:absolute;left:5467;top:2698;width:5038;height:218" coordorigin="5467,2698" coordsize="5038,218" path="m5467,2916l10505,2916,10505,2698,5467,2698,5467,2916xe" filled="t" fillcolor="#D9D9D9" stroked="f">
                <v:path arrowok="t"/>
                <v:fill type="solid"/>
              </v:shape>
            </v:group>
            <v:group style="position:absolute;left:10499;top:2698;width:2;height:218" coordorigin="10499,2698" coordsize="2,218">
              <v:shape style="position:absolute;left:10499;top:2698;width:2;height:218" coordorigin="10499,2698" coordsize="0,218" path="m10499,2698l10499,2916e" filled="f" stroked="t" strokeweight=".7pt" strokecolor="#FFFFFF">
                <v:path arrowok="t"/>
              </v:shape>
            </v:group>
            <v:group style="position:absolute;left:5477;top:2904;width:5026;height:2" coordorigin="5477,2904" coordsize="5026,2">
              <v:shape style="position:absolute;left:5477;top:2904;width:5026;height:2" coordorigin="5477,2904" coordsize="5026,0" path="m5477,2904l10502,2904e" filled="f" stroked="t" strokeweight=".12pt" strokecolor="#000000">
                <v:path arrowok="t"/>
              </v:shape>
            </v:group>
            <v:group style="position:absolute;left:5479;top:2911;width:5026;height:2" coordorigin="5479,2911" coordsize="5026,2">
              <v:shape style="position:absolute;left:5479;top:2911;width:5026;height:2" coordorigin="5479,2911" coordsize="5026,0" path="m5479,2911l10505,2911e" filled="f" stroked="t" strokeweight=".580pt" strokecolor="#000000">
                <v:path arrowok="t"/>
              </v:shape>
            </v:group>
            <v:group style="position:absolute;left:1630;top:3346;width:3672;height:230" coordorigin="1630,3346" coordsize="3672,230">
              <v:shape style="position:absolute;left:1630;top:3346;width:3672;height:230" coordorigin="1630,3346" coordsize="3672,230" path="m1630,3576l5302,3576,5302,3346,1630,3346,1630,3576xe" filled="t" fillcolor="#D9D9D9" stroked="f">
                <v:path arrowok="t"/>
                <v:fill type="solid"/>
              </v:shape>
            </v:group>
            <v:group style="position:absolute;left:1630;top:3564;width:3672;height:233" coordorigin="1630,3564" coordsize="3672,233">
              <v:shape style="position:absolute;left:1630;top:3564;width:3672;height:233" coordorigin="1630,3564" coordsize="3672,233" path="m1630,3797l5302,3797,5302,3564,1630,3564,1630,3797xe" filled="t" fillcolor="#F2F2F2" stroked="f">
                <v:path arrowok="t"/>
                <v:fill type="solid"/>
              </v:shape>
            </v:group>
            <v:group style="position:absolute;left:1630;top:3785;width:8875;height:1373" coordorigin="1630,3785" coordsize="8875,1373">
              <v:shape style="position:absolute;left:1630;top:3785;width:8875;height:1373" coordorigin="1630,3785" coordsize="8875,1373" path="m1630,5158l10505,5158,10505,3785,1630,3785,1630,5158xe" filled="t" fillcolor="#FFFFFF" stroked="f">
                <v:path arrowok="t"/>
                <v:fill type="solid"/>
              </v:shape>
            </v:group>
            <v:group style="position:absolute;left:5467;top:2904;width:2;height:2122" coordorigin="5467,2904" coordsize="2,2122">
              <v:shape style="position:absolute;left:5467;top:2904;width:2;height:2122" coordorigin="5467,2904" coordsize="0,2122" path="m5467,2904l5467,5026e" filled="f" stroked="t" strokeweight=".12pt" strokecolor="#000000">
                <v:path arrowok="t"/>
              </v:shape>
            </v:group>
            <v:group style="position:absolute;left:5473;top:2906;width:2;height:2119" coordorigin="5473,2906" coordsize="2,2119">
              <v:shape style="position:absolute;left:5473;top:2906;width:2;height:2119" coordorigin="5473,2906" coordsize="0,2119" path="m5473,2906l5473,5026e" filled="f" stroked="t" strokeweight=".7pt" strokecolor="#000000">
                <v:path arrowok="t"/>
              </v:shape>
            </v:group>
            <v:group style="position:absolute;left:5477;top:5014;width:5026;height:2" coordorigin="5477,5014" coordsize="5026,2">
              <v:shape style="position:absolute;left:5477;top:5014;width:5026;height:2" coordorigin="5477,5014" coordsize="5026,0" path="m5477,5014l10502,5014e" filled="f" stroked="t" strokeweight=".12pt" strokecolor="#000000">
                <v:path arrowok="t"/>
              </v:shape>
            </v:group>
            <v:group style="position:absolute;left:5479;top:5021;width:5026;height:2" coordorigin="5479,5021" coordsize="5026,2">
              <v:shape style="position:absolute;left:5479;top:5021;width:5026;height:2" coordorigin="5479,5021" coordsize="5026,0" path="m5479,5021l10505,5021e" filled="f" stroked="t" strokeweight=".580pt" strokecolor="#000000">
                <v:path arrowok="t"/>
              </v:shape>
            </v:group>
            <v:group style="position:absolute;left:10493;top:2916;width:2;height:2110" coordorigin="10493,2916" coordsize="2,2110">
              <v:shape style="position:absolute;left:10493;top:2916;width:2;height:2110" coordorigin="10493,2916" coordsize="0,2110" path="m10493,2916l10493,5026e" filled="f" stroked="t" strokeweight=".12pt" strokecolor="#000000">
                <v:path arrowok="t"/>
              </v:shape>
            </v:group>
            <v:group style="position:absolute;left:10499;top:2916;width:2;height:2110" coordorigin="10499,2916" coordsize="2,2110">
              <v:shape style="position:absolute;left:10499;top:2916;width:2;height:2110" coordorigin="10499,2916" coordsize="0,2110" path="m10499,2916l10499,5026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665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6"/>
          <w:w w:val="105"/>
          <w:sz w:val="17"/>
          <w:szCs w:val="17"/>
        </w:rPr>
        <w:t>F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j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99" w:lineRule="exact"/>
        <w:ind w:left="26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26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7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6"/>
        </w:numPr>
        <w:tabs>
          <w:tab w:pos="938" w:val="left" w:leader="none"/>
          <w:tab w:pos="4005" w:val="left" w:leader="none"/>
        </w:tabs>
        <w:spacing w:line="209" w:lineRule="exact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position w:val="1"/>
          <w:sz w:val="17"/>
          <w:szCs w:val="17"/>
        </w:rPr>
        <w:br w:type="column"/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u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$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6"/>
        </w:numPr>
        <w:tabs>
          <w:tab w:pos="938" w:val="left" w:leader="none"/>
        </w:tabs>
        <w:spacing w:line="209" w:lineRule="exact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  </w:t>
      </w:r>
      <w:r>
        <w:rPr>
          <w:rFonts w:ascii="Calibri" w:hAnsi="Calibri" w:cs="Calibri" w:eastAsia="Calibri"/>
          <w:spacing w:val="33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$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6"/>
        </w:numPr>
        <w:tabs>
          <w:tab w:pos="938" w:val="left" w:leader="none"/>
          <w:tab w:pos="4005" w:val="left" w:leader="none"/>
        </w:tabs>
        <w:spacing w:line="209" w:lineRule="exact"/>
        <w:ind w:left="938" w:right="0" w:hanging="562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$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38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:</w:t>
      </w:r>
      <w:r>
        <w:rPr>
          <w:rFonts w:ascii="Calibri" w:hAnsi="Calibri" w:cs="Calibri" w:eastAsia="Calibri"/>
          <w:b/>
          <w:bCs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7"/>
          <w:szCs w:val="17"/>
        </w:rPr>
        <w:t>Z</w:t>
      </w:r>
      <w:r>
        <w:rPr>
          <w:rFonts w:ascii="Calibri" w:hAnsi="Calibri" w:cs="Calibri" w:eastAsia="Calibri"/>
          <w:b/>
          <w:bCs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99" w:lineRule="exact"/>
        <w:ind w:left="54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1"/>
        <w:ind w:left="54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206" w:lineRule="exact"/>
        <w:ind w:left="54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 w:line="206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4" w:equalWidth="0">
            <w:col w:w="2975" w:space="40"/>
            <w:col w:w="1062" w:space="40"/>
            <w:col w:w="4096" w:space="40"/>
            <w:col w:w="1307"/>
          </w:cols>
        </w:sectPr>
      </w:pPr>
    </w:p>
    <w:p>
      <w:pPr>
        <w:tabs>
          <w:tab w:pos="2644" w:val="left" w:leader="none"/>
          <w:tab w:pos="2853" w:val="left" w:leader="none"/>
          <w:tab w:pos="3623" w:val="left" w:leader="none"/>
          <w:tab w:pos="4492" w:val="left" w:leader="none"/>
          <w:tab w:pos="5054" w:val="left" w:leader="none"/>
        </w:tabs>
        <w:spacing w:line="208" w:lineRule="exact" w:before="8"/>
        <w:ind w:left="511" w:right="1838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0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  <w:tab/>
        <w:tab/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10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3"/>
          <w:position w:val="1"/>
          <w:sz w:val="17"/>
          <w:szCs w:val="17"/>
        </w:rPr>
        <w:t> 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6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3"/>
          <w:position w:val="1"/>
          <w:sz w:val="17"/>
          <w:szCs w:val="17"/>
        </w:rPr>
        <w:t> 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B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0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spacing w:val="-4"/>
          <w:w w:val="100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7"/>
          <w:w w:val="100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spacing w:val="-9"/>
          <w:w w:val="100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spacing w:val="4"/>
          <w:w w:val="100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0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w w:val="100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213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2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688" w:val="left" w:leader="none"/>
          <w:tab w:pos="5054" w:val="lef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8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8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:</w:t>
      </w:r>
      <w:r>
        <w:rPr>
          <w:rFonts w:ascii="Calibri" w:hAnsi="Calibri" w:cs="Calibri" w:eastAsia="Calibri"/>
          <w:b/>
          <w:bCs/>
          <w:spacing w:val="-21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1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5054" w:val="left" w:leader="none"/>
        </w:tabs>
        <w:spacing w:line="209" w:lineRule="exact"/>
        <w:ind w:left="449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4492" w:val="left" w:leader="none"/>
          <w:tab w:pos="5054" w:val="lef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v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7"/>
          <w:szCs w:val="17"/>
        </w:rPr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b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16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6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644" w:val="left" w:leader="none"/>
          <w:tab w:pos="3623" w:val="left" w:leader="none"/>
          <w:tab w:pos="4492" w:val="left" w:leader="none"/>
          <w:tab w:pos="5054" w:val="lef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ó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5"/>
          <w:position w:val="1"/>
          <w:sz w:val="17"/>
          <w:szCs w:val="17"/>
        </w:rPr>
        <w:t>g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position w:val="1"/>
          <w:sz w:val="17"/>
          <w:szCs w:val="17"/>
        </w:rPr>
        <w:t>t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i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n</w:t>
      </w:r>
      <w:r>
        <w:rPr>
          <w:rFonts w:ascii="Calibri" w:hAnsi="Calibri" w:cs="Calibri" w:eastAsia="Calibri"/>
          <w:spacing w:val="-15"/>
          <w:w w:val="10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5"/>
          <w:w w:val="105"/>
          <w:position w:val="1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b</w:t>
      </w:r>
      <w:r>
        <w:rPr>
          <w:rFonts w:ascii="Calibri" w:hAnsi="Calibri" w:cs="Calibri" w:eastAsia="Calibri"/>
          <w:spacing w:val="2"/>
          <w:w w:val="105"/>
          <w:position w:val="1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position w:val="1"/>
          <w:sz w:val="17"/>
          <w:szCs w:val="17"/>
        </w:rPr>
        <w:t>d</w:t>
      </w:r>
      <w:r>
        <w:rPr>
          <w:rFonts w:ascii="Calibri" w:hAnsi="Calibri" w:cs="Calibri" w:eastAsia="Calibri"/>
          <w:spacing w:val="-6"/>
          <w:w w:val="105"/>
          <w:position w:val="1"/>
          <w:sz w:val="17"/>
          <w:szCs w:val="17"/>
        </w:rPr>
        <w:t>o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688" w:val="lef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5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1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954" w:val="left" w:leader="none"/>
        </w:tabs>
        <w:spacing w:before="1"/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954" w:val="left" w:leader="none"/>
        </w:tabs>
        <w:spacing w:before="1"/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086" w:val="left" w:leader="none"/>
        </w:tabs>
        <w:spacing w:before="1"/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9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4" w:val="left" w:leader="none"/>
        </w:tabs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8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954" w:val="left" w:leader="none"/>
        </w:tabs>
        <w:spacing w:before="1"/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1086" w:val="left" w:leader="none"/>
        </w:tabs>
        <w:spacing w:before="1"/>
        <w:ind w:left="41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2" w:equalWidth="0">
            <w:col w:w="7668" w:space="40"/>
            <w:col w:w="1852"/>
          </w:cols>
        </w:sectPr>
      </w:pPr>
    </w:p>
    <w:p>
      <w:pPr>
        <w:tabs>
          <w:tab w:pos="2853" w:val="left" w:leader="none"/>
          <w:tab w:pos="3998" w:val="righ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/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206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b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sz w:val="17"/>
          <w:szCs w:val="17"/>
        </w:rPr>
        <w:t>3</w:t>
      </w:r>
      <w:r>
        <w:rPr>
          <w:rFonts w:ascii="Calibri" w:hAnsi="Calibri" w:cs="Calibri" w:eastAsia="Calibri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6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234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644" w:val="left" w:leader="none"/>
          <w:tab w:pos="3623" w:val="left" w:leader="none"/>
        </w:tabs>
        <w:spacing w:before="11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F</w:t>
      </w:r>
      <w:r>
        <w:rPr>
          <w:rFonts w:ascii="Calibri" w:hAnsi="Calibri" w:cs="Calibri" w:eastAsia="Calibri"/>
          <w:spacing w:val="1"/>
          <w:w w:val="100"/>
          <w:sz w:val="17"/>
          <w:szCs w:val="17"/>
        </w:rPr>
        <w:t>a</w:t>
      </w:r>
      <w:r>
        <w:rPr>
          <w:rFonts w:ascii="Calibri" w:hAnsi="Calibri" w:cs="Calibri" w:eastAsia="Calibri"/>
          <w:spacing w:val="3"/>
          <w:w w:val="100"/>
          <w:sz w:val="17"/>
          <w:szCs w:val="17"/>
        </w:rPr>
        <w:t>c</w:t>
      </w:r>
      <w:r>
        <w:rPr>
          <w:rFonts w:ascii="Calibri" w:hAnsi="Calibri" w:cs="Calibri" w:eastAsia="Calibri"/>
          <w:spacing w:val="-7"/>
          <w:w w:val="100"/>
          <w:sz w:val="17"/>
          <w:szCs w:val="17"/>
        </w:rPr>
        <w:t>t</w:t>
      </w:r>
      <w:r>
        <w:rPr>
          <w:rFonts w:ascii="Calibri" w:hAnsi="Calibri" w:cs="Calibri" w:eastAsia="Calibri"/>
          <w:spacing w:val="-5"/>
          <w:w w:val="100"/>
          <w:sz w:val="17"/>
          <w:szCs w:val="17"/>
        </w:rPr>
        <w:t>o</w:t>
      </w:r>
      <w:r>
        <w:rPr>
          <w:rFonts w:ascii="Calibri" w:hAnsi="Calibri" w:cs="Calibri" w:eastAsia="Calibri"/>
          <w:w w:val="100"/>
          <w:sz w:val="17"/>
          <w:szCs w:val="17"/>
        </w:rPr>
        <w:t>r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688" w:val="left" w:leader="none"/>
        </w:tabs>
        <w:spacing w:before="13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2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2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8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197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2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3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3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7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197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3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4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4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4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5</w:t>
      </w:r>
      <w:r>
        <w:rPr>
          <w:rFonts w:ascii="Calibri" w:hAnsi="Calibri" w:cs="Calibri" w:eastAsia="Calibri"/>
          <w:w w:val="105"/>
          <w:sz w:val="17"/>
          <w:szCs w:val="17"/>
        </w:rPr>
        <w:t>0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tabs>
          <w:tab w:pos="2853" w:val="left" w:leader="none"/>
          <w:tab w:pos="3998" w:val="right" w:leader="none"/>
        </w:tabs>
        <w:spacing w:line="209" w:lineRule="exact"/>
        <w:ind w:left="51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4"/>
          <w:w w:val="105"/>
          <w:sz w:val="17"/>
          <w:szCs w:val="17"/>
        </w:rPr>
        <w:t>5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1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-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ab/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6</w:t>
      </w:r>
      <w:r>
        <w:rPr>
          <w:rFonts w:ascii="Calibri" w:hAnsi="Calibri" w:cs="Calibri" w:eastAsia="Calibri"/>
          <w:w w:val="103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7"/>
          <w:szCs w:val="17"/>
        </w:rPr>
        <w:tab/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spacing w:val="-3"/>
          <w:w w:val="105"/>
          <w:position w:val="1"/>
          <w:sz w:val="17"/>
          <w:szCs w:val="17"/>
        </w:rPr>
        <w:t>.</w:t>
      </w:r>
      <w:r>
        <w:rPr>
          <w:rFonts w:ascii="Calibri" w:hAnsi="Calibri" w:cs="Calibri" w:eastAsia="Calibri"/>
          <w:spacing w:val="-1"/>
          <w:w w:val="105"/>
          <w:position w:val="1"/>
          <w:sz w:val="17"/>
          <w:szCs w:val="17"/>
        </w:rPr>
        <w:t>5</w:t>
      </w:r>
      <w:r>
        <w:rPr>
          <w:rFonts w:ascii="Calibri" w:hAnsi="Calibri" w:cs="Calibri" w:eastAsia="Calibri"/>
          <w:w w:val="105"/>
          <w:position w:val="1"/>
          <w:sz w:val="17"/>
          <w:szCs w:val="17"/>
        </w:rPr>
        <w:t>0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97" w:lineRule="exact"/>
        <w:ind w:left="24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7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7"/>
        </w:numPr>
        <w:tabs>
          <w:tab w:pos="439" w:val="left" w:leader="none"/>
        </w:tabs>
        <w:spacing w:line="197" w:lineRule="exact"/>
        <w:ind w:left="252" w:right="222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17"/>
          <w:szCs w:val="17"/>
        </w:rPr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q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267" w:lineRule="auto" w:before="23"/>
        <w:ind w:left="252" w:right="227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8"/>
          <w:w w:val="105"/>
          <w:sz w:val="17"/>
          <w:szCs w:val="17"/>
        </w:rPr>
        <w:t>q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17"/>
          <w:szCs w:val="17"/>
        </w:rPr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9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17"/>
          <w:szCs w:val="17"/>
        </w:rPr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17"/>
          <w:szCs w:val="17"/>
        </w:rPr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b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7"/>
          <w:szCs w:val="17"/>
        </w:rPr>
      </w:r>
      <w:r>
        <w:rPr>
          <w:rFonts w:ascii="Calibri" w:hAnsi="Calibri" w:cs="Calibri" w:eastAsia="Calibri"/>
          <w:spacing w:val="1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3"/>
          <w:sz w:val="17"/>
          <w:szCs w:val="17"/>
        </w:rPr>
        <w:t> 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1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á</w:t>
      </w:r>
      <w:r>
        <w:rPr>
          <w:rFonts w:ascii="Calibri" w:hAnsi="Calibri" w:cs="Calibri" w:eastAsia="Calibri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v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f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á</w:t>
      </w:r>
      <w:r>
        <w:rPr>
          <w:rFonts w:ascii="Calibri" w:hAnsi="Calibri" w:cs="Calibri" w:eastAsia="Calibri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17"/>
          <w:szCs w:val="17"/>
        </w:rPr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á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3"/>
          <w:sz w:val="17"/>
          <w:szCs w:val="17"/>
        </w:rPr>
        <w:t> 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2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8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7"/>
          <w:w w:val="105"/>
          <w:sz w:val="17"/>
          <w:szCs w:val="17"/>
        </w:rPr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8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1"/>
          <w:w w:val="105"/>
          <w:sz w:val="17"/>
          <w:szCs w:val="17"/>
        </w:rPr>
      </w:r>
      <w:r>
        <w:rPr>
          <w:rFonts w:ascii="Calibri" w:hAnsi="Calibri" w:cs="Calibri" w:eastAsia="Calibri"/>
          <w:w w:val="105"/>
          <w:sz w:val="17"/>
          <w:szCs w:val="17"/>
        </w:rPr>
        <w:t>y</w:t>
      </w:r>
      <w:r>
        <w:rPr>
          <w:rFonts w:ascii="Calibri" w:hAnsi="Calibri" w:cs="Calibri" w:eastAsia="Calibri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9"/>
          <w:w w:val="105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z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á</w:t>
      </w:r>
      <w:r>
        <w:rPr>
          <w:rFonts w:ascii="Times New Roman" w:hAnsi="Times New Roman" w:cs="Times New Roman" w:eastAsia="Times New Roman"/>
          <w:w w:val="103"/>
          <w:sz w:val="17"/>
          <w:szCs w:val="17"/>
        </w:rPr>
        <w:t> 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v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v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1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4"/>
          <w:w w:val="105"/>
          <w:sz w:val="17"/>
          <w:szCs w:val="17"/>
        </w:rPr>
        <w:t>y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b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.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7"/>
        </w:numPr>
        <w:tabs>
          <w:tab w:pos="439" w:val="left" w:leader="none"/>
        </w:tabs>
        <w:spacing w:line="266" w:lineRule="auto" w:before="33"/>
        <w:ind w:left="252" w:right="223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w w:val="105"/>
          <w:sz w:val="17"/>
          <w:szCs w:val="17"/>
        </w:rPr>
        <w:t>En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p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á</w:t>
      </w:r>
      <w:r>
        <w:rPr>
          <w:rFonts w:ascii="Calibri" w:hAnsi="Calibri" w:cs="Calibri" w:eastAsia="Calibri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ñ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q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</w:r>
      <w:r>
        <w:rPr>
          <w:rFonts w:ascii="Calibri" w:hAnsi="Calibri" w:cs="Calibri" w:eastAsia="Calibri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w w:val="105"/>
          <w:sz w:val="17"/>
          <w:szCs w:val="17"/>
        </w:rPr>
        <w:t>ó</w:t>
      </w:r>
      <w:r>
        <w:rPr>
          <w:rFonts w:ascii="Times New Roman" w:hAnsi="Times New Roman" w:cs="Times New Roman" w:eastAsia="Times New Roman"/>
          <w:w w:val="103"/>
          <w:sz w:val="17"/>
          <w:szCs w:val="17"/>
        </w:rPr>
        <w:t> 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.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numPr>
          <w:ilvl w:val="0"/>
          <w:numId w:val="77"/>
        </w:numPr>
        <w:tabs>
          <w:tab w:pos="494" w:val="left" w:leader="none"/>
        </w:tabs>
        <w:spacing w:line="266" w:lineRule="auto" w:before="55"/>
        <w:ind w:left="252" w:right="231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pacing w:val="-6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3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4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9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f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0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6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3"/>
          <w:sz w:val="17"/>
          <w:szCs w:val="17"/>
        </w:rPr>
        <w:t> 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h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7"/>
          <w:w w:val="105"/>
          <w:sz w:val="17"/>
          <w:szCs w:val="17"/>
        </w:rPr>
        <w:t>s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ó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</w:r>
      <w:r>
        <w:rPr>
          <w:rFonts w:ascii="Calibri" w:hAnsi="Calibri" w:cs="Calibri" w:eastAsia="Calibri"/>
          <w:w w:val="105"/>
          <w:sz w:val="17"/>
          <w:szCs w:val="17"/>
        </w:rPr>
        <w:t>y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u</w:t>
      </w:r>
      <w:r>
        <w:rPr>
          <w:rFonts w:ascii="Calibri" w:hAnsi="Calibri" w:cs="Calibri" w:eastAsia="Calibri"/>
          <w:w w:val="105"/>
          <w:sz w:val="17"/>
          <w:szCs w:val="17"/>
        </w:rPr>
        <w:t>a</w:t>
      </w:r>
      <w:r>
        <w:rPr>
          <w:rFonts w:ascii="Calibri" w:hAnsi="Calibri" w:cs="Calibri" w:eastAsia="Calibri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spacing w:val="5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w w:val="105"/>
          <w:sz w:val="17"/>
          <w:szCs w:val="17"/>
        </w:rPr>
        <w:t>,</w:t>
      </w:r>
      <w:r>
        <w:rPr>
          <w:rFonts w:ascii="Calibri" w:hAnsi="Calibri" w:cs="Calibri" w:eastAsia="Calibri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n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2"/>
          <w:w w:val="105"/>
          <w:sz w:val="17"/>
          <w:szCs w:val="17"/>
        </w:rPr>
        <w:t>c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w w:val="105"/>
          <w:sz w:val="17"/>
          <w:szCs w:val="17"/>
        </w:rPr>
        <w:t>á</w:t>
      </w:r>
      <w:r>
        <w:rPr>
          <w:rFonts w:ascii="Calibri" w:hAnsi="Calibri" w:cs="Calibri" w:eastAsia="Calibri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w w:val="105"/>
          <w:sz w:val="17"/>
          <w:szCs w:val="17"/>
        </w:rPr>
        <w:t>l</w:t>
      </w:r>
      <w:r>
        <w:rPr>
          <w:rFonts w:ascii="Calibri" w:hAnsi="Calibri" w:cs="Calibri" w:eastAsia="Calibri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10"/>
          <w:w w:val="105"/>
          <w:sz w:val="17"/>
          <w:szCs w:val="17"/>
        </w:rPr>
        <w:t>m</w:t>
      </w:r>
      <w:r>
        <w:rPr>
          <w:rFonts w:ascii="Calibri" w:hAnsi="Calibri" w:cs="Calibri" w:eastAsia="Calibri"/>
          <w:spacing w:val="-3"/>
          <w:w w:val="105"/>
          <w:sz w:val="17"/>
          <w:szCs w:val="17"/>
        </w:rPr>
        <w:t>é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t</w:t>
      </w:r>
      <w:r>
        <w:rPr>
          <w:rFonts w:ascii="Calibri" w:hAnsi="Calibri" w:cs="Calibri" w:eastAsia="Calibri"/>
          <w:w w:val="105"/>
          <w:sz w:val="17"/>
          <w:szCs w:val="17"/>
        </w:rPr>
        <w:t>o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p</w:t>
      </w:r>
      <w:r>
        <w:rPr>
          <w:rFonts w:ascii="Calibri" w:hAnsi="Calibri" w:cs="Calibri" w:eastAsia="Calibri"/>
          <w:spacing w:val="-6"/>
          <w:w w:val="105"/>
          <w:sz w:val="17"/>
          <w:szCs w:val="17"/>
        </w:rPr>
        <w:t>o</w:t>
      </w:r>
      <w:r>
        <w:rPr>
          <w:rFonts w:ascii="Calibri" w:hAnsi="Calibri" w:cs="Calibri" w:eastAsia="Calibri"/>
          <w:w w:val="105"/>
          <w:sz w:val="17"/>
          <w:szCs w:val="17"/>
        </w:rPr>
        <w:t>r</w:t>
      </w:r>
      <w:r>
        <w:rPr>
          <w:rFonts w:ascii="Calibri" w:hAnsi="Calibri" w:cs="Calibri" w:eastAsia="Calibri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</w:r>
      <w:r>
        <w:rPr>
          <w:rFonts w:ascii="Calibri" w:hAnsi="Calibri" w:cs="Calibri" w:eastAsia="Calibri"/>
          <w:spacing w:val="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spacing w:val="-8"/>
          <w:w w:val="105"/>
          <w:sz w:val="17"/>
          <w:szCs w:val="17"/>
        </w:rPr>
        <w:t>d</w:t>
      </w:r>
      <w:r>
        <w:rPr>
          <w:rFonts w:ascii="Calibri" w:hAnsi="Calibri" w:cs="Calibri" w:eastAsia="Calibri"/>
          <w:spacing w:val="4"/>
          <w:w w:val="105"/>
          <w:sz w:val="17"/>
          <w:szCs w:val="17"/>
        </w:rPr>
        <w:t>a</w:t>
      </w:r>
      <w:r>
        <w:rPr>
          <w:rFonts w:ascii="Calibri" w:hAnsi="Calibri" w:cs="Calibri" w:eastAsia="Calibri"/>
          <w:spacing w:val="-5"/>
          <w:w w:val="105"/>
          <w:sz w:val="17"/>
          <w:szCs w:val="17"/>
        </w:rPr>
        <w:t>d</w:t>
      </w:r>
      <w:r>
        <w:rPr>
          <w:rFonts w:ascii="Calibri" w:hAnsi="Calibri" w:cs="Calibri" w:eastAsia="Calibri"/>
          <w:w w:val="105"/>
          <w:sz w:val="17"/>
          <w:szCs w:val="17"/>
        </w:rPr>
        <w:t>.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after="0" w:line="266" w:lineRule="auto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920" w:bottom="280" w:left="1140" w:right="1540"/>
          <w:cols w:num="2" w:equalWidth="0">
            <w:col w:w="4069" w:space="40"/>
            <w:col w:w="5451"/>
          </w:cols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6" w:lineRule="auto"/>
        <w:ind w:left="108" w:right="103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07" w:right="10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639969pt;margin-top:31.185753pt;width:8.970397pt;height:11.959996pt;mso-position-horizontal-relative:page;mso-position-vertical-relative:page;z-index:-42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2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24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2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2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2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2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2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14.010396pt;height:11.959996pt;mso-position-horizontal-relative:page;mso-position-vertical-relative:page;z-index:-42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1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1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1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9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1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19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1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14.010396pt;height:11.959996pt;mso-position-horizontal-relative:page;mso-position-vertical-relative:page;z-index:-41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1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1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1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8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1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1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1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182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639969pt;margin-top:31.185753pt;width:14.010396pt;height:11.959996pt;mso-position-horizontal-relative:page;mso-position-vertical-relative:page;z-index:-41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1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1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1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7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1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1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1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14.010396pt;height:11.959996pt;mso-position-horizontal-relative:page;mso-position-vertical-relative:page;z-index:-41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1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1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1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1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1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1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14.010396pt;height:11.959996pt;mso-position-horizontal-relative:page;mso-position-vertical-relative:page;z-index:-41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1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1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1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4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2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2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2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2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1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1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1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23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639969pt;margin-top:31.185753pt;width:6.970397pt;height:11.959996pt;mso-position-horizontal-relative:page;mso-position-vertical-relative:page;z-index:-42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2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2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2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2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2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2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2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8.970397pt;height:11.959996pt;mso-position-horizontal-relative:page;mso-position-vertical-relative:page;z-index:-42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2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2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2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4pt;height:11.959996pt;mso-position-horizontal-relative:page;mso-position-vertical-relative:page;z-index:-42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2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2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2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39969pt;margin-top:31.185753pt;width:14.010396pt;height:11.959996pt;mso-position-horizontal-relative:page;mso-position-vertical-relative:page;z-index:-42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2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2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2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21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4pt;height:11.959996pt;mso-position-horizontal-relative:page;mso-position-vertical-relative:page;z-index:-42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42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42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2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209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639969pt;margin-top:31.185753pt;width:14.010396pt;height:11.959996pt;mso-position-horizontal-relative:page;mso-position-vertical-relative:page;z-index:-42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42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59879pt;margin-top:31.185753pt;width:165.490298pt;height:11.959996pt;mso-position-horizontal-relative:page;mso-position-vertical-relative:page;z-index:-42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319977pt;margin-top:31.185753pt;width:130.090384pt;height:11.959996pt;mso-position-horizontal-relative:page;mso-position-vertical-relative:page;z-index:-42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decimal"/>
      <w:lvlText w:val="%1."/>
      <w:lvlJc w:val="left"/>
      <w:pPr>
        <w:ind w:hanging="188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57"/>
      <w:numFmt w:val="decimal"/>
      <w:lvlText w:val="%1"/>
      <w:lvlJc w:val="left"/>
      <w:pPr>
        <w:ind w:hanging="562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29"/>
      <w:numFmt w:val="decimal"/>
      <w:lvlText w:val="%1"/>
      <w:lvlJc w:val="left"/>
      <w:pPr>
        <w:ind w:hanging="593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51"/>
      <w:numFmt w:val="decimal"/>
      <w:lvlText w:val="%1"/>
      <w:lvlJc w:val="left"/>
      <w:pPr>
        <w:ind w:hanging="562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1">
      <w:start w:val="25"/>
      <w:numFmt w:val="decimal"/>
      <w:lvlText w:val="%2"/>
      <w:lvlJc w:val="left"/>
      <w:pPr>
        <w:ind w:hanging="593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3"/>
      <w:numFmt w:val="upperLetter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22"/>
      <w:numFmt w:val="decimal"/>
      <w:lvlText w:val="%2"/>
      <w:lvlJc w:val="left"/>
      <w:pPr>
        <w:ind w:hanging="593"/>
        <w:jc w:val="left"/>
      </w:pPr>
      <w:rPr>
        <w:rFonts w:hint="default" w:ascii="Calibri" w:hAnsi="Calibri" w:eastAsia="Calibri"/>
        <w:spacing w:val="-3"/>
        <w:w w:val="103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4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8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2"/>
      <w:numFmt w:val="upperRoman"/>
      <w:lvlText w:val="%1."/>
      <w:lvlJc w:val="left"/>
      <w:pPr>
        <w:ind w:hanging="26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0"/>
      <w:numFmt w:val="upperRoman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68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"/>
      <w:outlineLvl w:val="2"/>
    </w:pPr>
    <w:rPr>
      <w:rFonts w:ascii="Calibri" w:hAnsi="Calibri" w:eastAsia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91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T_06_21122017_P</dc:title>
  <dcterms:created xsi:type="dcterms:W3CDTF">2018-05-21T13:28:08Z</dcterms:created>
  <dcterms:modified xsi:type="dcterms:W3CDTF">2018-05-21T13:28:08Z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