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8" w:right="1524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1.036461pt;margin-top:-25.161947pt;width:75.406237pt;height:77.686490pt;mso-position-horizontal-relative:page;mso-position-vertical-relative:paragraph;z-index:-5829" type="#_x0000_t75" stroked="false">
            <v:imagedata r:id="rId5" o:title=""/>
          </v:shape>
        </w:pict>
      </w:r>
      <w:r>
        <w:rPr/>
        <w:pict>
          <v:shape style="position:absolute;margin-left:489.47998pt;margin-top:-24.83836pt;width:62.999999pt;height:87.119983pt;mso-position-horizontal-relative:page;mso-position-vertical-relative:paragraph;z-index:-5828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5" w:val="left" w:leader="none"/>
        </w:tabs>
        <w:spacing w:line="250" w:lineRule="auto"/>
        <w:ind w:left="255" w:right="260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40" w:right="737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single" w:sz="25" w:space="0" w:color="000000"/>
              <w:left w:val="nil" w:sz="6" w:space="0" w:color="auto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62" w:right="15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572" w:lineRule="exact"/>
        <w:ind w:left="3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4.209991pt;width:507.36pt;height:.1pt;mso-position-horizontal-relative:page;mso-position-vertical-relative:paragraph;z-index:-5827" coordorigin="929,684" coordsize="10147,2">
            <v:shape style="position:absolute;left:929;top:684;width:10147;height:2" coordorigin="929,684" coordsize="10147,0" path="m929,684l11076,684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6" w:lineRule="auto" w:before="65"/>
        <w:ind w:left="3478" w:right="347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x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GO,</w:t>
      </w:r>
      <w:r>
        <w:rPr>
          <w:rFonts w:ascii="Arial" w:hAnsi="Arial" w:cs="Arial" w:eastAsia="Arial"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w w:val="100"/>
          <w:sz w:val="28"/>
          <w:szCs w:val="28"/>
        </w:rPr>
        <w:t>ara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</w:p>
    <w:p>
      <w:pPr>
        <w:spacing w:before="4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Ejer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20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1</w:t>
      </w:r>
      <w:r>
        <w:rPr>
          <w:rFonts w:ascii="Arial" w:hAnsi="Arial" w:cs="Arial" w:eastAsia="Arial"/>
          <w:w w:val="100"/>
          <w:sz w:val="28"/>
          <w:szCs w:val="28"/>
        </w:rPr>
        <w:t>8.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w w:val="100"/>
          <w:sz w:val="28"/>
          <w:szCs w:val="28"/>
        </w:rPr>
        <w:t>uau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hinang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 w:before="68"/>
        <w:ind w:right="3079"/>
        <w:jc w:val="center"/>
        <w:rPr>
          <w:b w:val="0"/>
          <w:bCs w:val="0"/>
        </w:rPr>
      </w:pPr>
      <w:r>
        <w:rPr/>
        <w:pict>
          <v:group style="position:absolute;margin-left:82.32pt;margin-top:.079751pt;width:467.63999pt;height:.12pt;mso-position-horizontal-relative:page;mso-position-vertical-relative:paragraph;z-index:-5826" coordorigin="1646,2" coordsize="9353,2">
            <v:shape style="position:absolute;left:1646;top:2;width:9353;height:2" coordorigin="1646,2" coordsize="9353,2" path="m1646,2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1"/>
          <w:w w:val="100"/>
        </w:rPr>
        <w:t>C</w:t>
      </w:r>
      <w:r>
        <w:rPr>
          <w:w w:val="100"/>
        </w:rPr>
        <w:t>H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NGO,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4" w:right="11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3" w:lineRule="auto"/>
        <w:ind w:left="104" w:right="10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244" w:lineRule="auto"/>
        <w:ind w:left="932" w:right="93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207" w:right="321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1" w:lineRule="auto"/>
        <w:ind w:left="103" w:right="106" w:firstLine="283"/>
        <w:jc w:val="both"/>
      </w:pPr>
      <w:r>
        <w:rPr>
          <w:spacing w:val="-2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v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y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;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ñ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3" w:lineRule="auto"/>
        <w:ind w:left="103" w:right="109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3" w:lineRule="auto"/>
        <w:ind w:left="103" w:right="10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02" w:lineRule="auto"/>
        <w:ind w:left="103" w:right="10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3" w:lineRule="auto"/>
        <w:ind w:left="104" w:right="106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spacing w:after="0" w:line="303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40" w:right="1140"/>
          <w:pgNumType w:start="2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03" w:lineRule="auto"/>
        <w:ind w:left="128" w:right="143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8" w:right="14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8" w:right="14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8" w:right="142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588" w:val="left" w:leader="none"/>
        </w:tabs>
        <w:ind w:left="588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1" w:lineRule="auto"/>
        <w:ind w:left="128" w:right="143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0" w:lineRule="auto"/>
        <w:ind w:left="128" w:right="110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1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8"/>
        <w:gridCol w:w="1702"/>
        <w:gridCol w:w="1810"/>
      </w:tblGrid>
      <w:tr>
        <w:trPr>
          <w:trHeight w:val="1140" w:hRule="exact"/>
        </w:trPr>
        <w:tc>
          <w:tcPr>
            <w:tcW w:w="9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auto" w:before="35"/>
              <w:ind w:left="3169" w:right="28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7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8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3" w:hRule="exact"/>
        </w:trPr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1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5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4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68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5825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8"/>
        <w:gridCol w:w="1702"/>
        <w:gridCol w:w="1810"/>
      </w:tblGrid>
      <w:tr>
        <w:trPr>
          <w:trHeight w:val="313" w:hRule="exact"/>
        </w:trPr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5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5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5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568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568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numPr>
          <w:ilvl w:val="0"/>
          <w:numId w:val="1"/>
        </w:numPr>
        <w:tabs>
          <w:tab w:pos="641" w:val="left" w:leader="none"/>
        </w:tabs>
        <w:spacing w:before="73"/>
        <w:ind w:left="64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4" w:right="105" w:firstLine="283"/>
        <w:jc w:val="both"/>
      </w:pP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8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6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1</w:t>
      </w:r>
      <w:r>
        <w:rPr>
          <w:w w:val="100"/>
        </w:rPr>
        <w:t>8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2" w:lineRule="auto"/>
        <w:ind w:left="103" w:right="104" w:firstLine="283"/>
        <w:jc w:val="both"/>
      </w:pP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z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8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ó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zan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720" w:val="left" w:leader="none"/>
        </w:tabs>
        <w:ind w:left="720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2" w:lineRule="auto"/>
        <w:ind w:left="104" w:right="107" w:firstLine="283"/>
        <w:jc w:val="both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)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–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2"/>
          <w:w w:val="100"/>
        </w:rPr>
        <w:t>F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j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7"/>
        <w:gridCol w:w="1843"/>
        <w:gridCol w:w="1980"/>
      </w:tblGrid>
      <w:tr>
        <w:trPr>
          <w:trHeight w:val="290" w:hRule="exact"/>
        </w:trPr>
        <w:tc>
          <w:tcPr>
            <w:tcW w:w="9290" w:type="dxa"/>
            <w:gridSpan w:val="3"/>
            <w:tcBorders>
              <w:top w:val="single" w:sz="8" w:space="0" w:color="000000"/>
              <w:left w:val="single" w:sz="25" w:space="0" w:color="D9D9D9"/>
              <w:bottom w:val="nil" w:sz="6" w:space="0" w:color="auto"/>
              <w:right w:val="single" w:sz="25" w:space="0" w:color="D9D9D9"/>
            </w:tcBorders>
            <w:shd w:val="clear" w:color="auto" w:fill="D9D9D9"/>
          </w:tcPr>
          <w:p>
            <w:pPr>
              <w:pStyle w:val="TableParagraph"/>
              <w:spacing w:before="37"/>
              <w:ind w:left="31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9290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8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8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9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59" w:hRule="exact"/>
        </w:trPr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Heading3"/>
              <w:numPr>
                <w:ilvl w:val="0"/>
                <w:numId w:val="2"/>
              </w:numPr>
              <w:tabs>
                <w:tab w:pos="558" w:val="left" w:leader="none"/>
              </w:tabs>
              <w:spacing w:line="293" w:lineRule="auto" w:before="35"/>
              <w:ind w:left="59" w:right="2186" w:firstLine="297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b</w:t>
            </w:r>
            <w:r>
              <w:rPr>
                <w:w w:val="100"/>
              </w:rPr>
              <w:t>re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2"/>
                <w:w w:val="100"/>
              </w:rPr>
              <w:t>D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-1"/>
                <w:w w:val="100"/>
              </w:rPr>
              <w:t>p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s</w:t>
            </w:r>
            <w:r>
              <w:rPr>
                <w:spacing w:val="2"/>
                <w:w w:val="100"/>
              </w:rPr>
              <w:t>i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ó</w:t>
            </w:r>
            <w:r>
              <w:rPr>
                <w:w w:val="100"/>
              </w:rPr>
              <w:t>n</w:t>
            </w:r>
            <w:r>
              <w:rPr>
                <w:w w:val="99"/>
              </w:rPr>
              <w:t> </w:t>
            </w:r>
            <w:r>
              <w:rPr>
                <w:w w:val="95"/>
              </w:rPr>
              <w:t>(</w:t>
            </w:r>
            <w:r>
              <w:rPr>
                <w:w w:val="95"/>
              </w:rPr>
              <w:t>1</w:t>
            </w:r>
            <w:r>
              <w:rPr>
                <w:spacing w:val="-1"/>
                <w:w w:val="95"/>
              </w:rPr>
              <w:t>=</w:t>
            </w:r>
            <w:r>
              <w:rPr>
                <w:w w:val="95"/>
              </w:rPr>
              <w:t>A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B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C</w:t>
            </w:r>
            <w:r>
              <w:rPr>
                <w:w w:val="95"/>
              </w:rPr>
              <w:t>+</w:t>
            </w:r>
            <w:r>
              <w:rPr>
                <w:w w:val="95"/>
              </w:rPr>
              <w:t>D</w:t>
            </w:r>
            <w:r>
              <w:rPr>
                <w:w w:val="95"/>
              </w:rPr>
              <w:t>+</w:t>
            </w:r>
            <w:r>
              <w:rPr>
                <w:spacing w:val="-1"/>
                <w:w w:val="95"/>
              </w:rPr>
              <w:t>E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F</w:t>
            </w:r>
            <w:r>
              <w:rPr>
                <w:w w:val="95"/>
              </w:rPr>
              <w:t>+</w:t>
            </w:r>
            <w:r>
              <w:rPr>
                <w:w w:val="95"/>
              </w:rPr>
              <w:t>G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H</w:t>
            </w:r>
            <w:r>
              <w:rPr>
                <w:w w:val="95"/>
              </w:rPr>
              <w:t>+</w:t>
            </w:r>
            <w:r>
              <w:rPr>
                <w:w w:val="95"/>
              </w:rPr>
              <w:t>I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J</w:t>
            </w:r>
            <w:r>
              <w:rPr>
                <w:spacing w:val="-1"/>
                <w:w w:val="95"/>
              </w:rPr>
              <w:t>+</w:t>
            </w:r>
            <w:r>
              <w:rPr>
                <w:w w:val="95"/>
              </w:rPr>
              <w:t>K</w:t>
            </w:r>
            <w:r>
              <w:rPr>
                <w:w w:val="95"/>
              </w:rPr>
              <w:t>+</w:t>
            </w:r>
            <w:r>
              <w:rPr>
                <w:spacing w:val="-1"/>
                <w:w w:val="95"/>
              </w:rPr>
              <w:t>L</w:t>
            </w:r>
            <w:r>
              <w:rPr>
                <w:w w:val="95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96" w:val="left" w:leader="none"/>
              </w:tabs>
              <w:spacing w:line="229" w:lineRule="exact"/>
              <w:ind w:left="596" w:right="0" w:hanging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left="64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left="79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14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7"/>
        <w:gridCol w:w="1843"/>
        <w:gridCol w:w="1980"/>
      </w:tblGrid>
      <w:tr>
        <w:trPr>
          <w:trHeight w:val="313" w:hRule="exact"/>
        </w:trPr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4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4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7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4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4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4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4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4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4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4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4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4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4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4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7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4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4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54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4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8" w:hRule="exact"/>
        </w:trPr>
        <w:tc>
          <w:tcPr>
            <w:tcW w:w="54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54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54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54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4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54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54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4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54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3" w:hRule="exact"/>
        </w:trPr>
        <w:tc>
          <w:tcPr>
            <w:tcW w:w="5467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0" w:lineRule="auto" w:before="73"/>
        <w:ind w:left="128" w:right="231" w:firstLine="283"/>
        <w:jc w:val="left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7" w:right="141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7" w:right="143" w:firstLine="283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spacing w:after="0" w:line="293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spacing w:line="291" w:lineRule="auto" w:before="79"/>
        <w:ind w:left="124" w:right="126"/>
        <w:jc w:val="both"/>
      </w:pP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4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4" w:right="129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3" w:right="129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3" w:right="127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3" w:right="128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2" w:lineRule="auto"/>
        <w:ind w:left="123" w:right="126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eza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2" w:lineRule="auto"/>
        <w:ind w:left="124" w:right="124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e)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)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I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zó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ó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3" w:lineRule="auto"/>
        <w:ind w:left="124" w:right="128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i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k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3</w:t>
      </w:r>
      <w:r>
        <w:rPr>
          <w:w w:val="100"/>
        </w:rPr>
        <w:t>8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2" w:lineRule="auto"/>
        <w:ind w:left="124" w:right="125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after="0" w:line="292" w:lineRule="auto"/>
        <w:jc w:val="both"/>
        <w:sectPr>
          <w:headerReference w:type="even" r:id="rId9"/>
          <w:headerReference w:type="default" r:id="rId10"/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44" w:lineRule="auto" w:before="69"/>
        <w:ind w:left="1012" w:right="723"/>
        <w:jc w:val="center"/>
        <w:rPr>
          <w:b w:val="0"/>
          <w:bCs w:val="0"/>
        </w:rPr>
      </w:pPr>
      <w:r>
        <w:rPr/>
        <w:pict>
          <v:group style="position:absolute;margin-left:62.399998pt;margin-top:-1.067137pt;width:467.75999pt;height:.12pt;mso-position-horizontal-relative:page;mso-position-vertical-relative:paragraph;z-index:-5824" coordorigin="1248,-21" coordsize="9355,2">
            <v:shape style="position:absolute;left:1248;top:-21;width:9355;height:2" coordorigin="1248,-21" coordsize="9355,2" path="m1248,-21l10603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HI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G</w:t>
      </w:r>
      <w:r>
        <w:rPr>
          <w:w w:val="100"/>
        </w:rPr>
        <w:t>O,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auto"/>
        <w:ind w:left="3213" w:right="2925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8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8" w:right="10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54"/>
        <w:gridCol w:w="1781"/>
      </w:tblGrid>
      <w:tr>
        <w:trPr>
          <w:trHeight w:val="295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5"/>
              <w:ind w:left="476" w:right="420" w:firstLine="2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9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8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40" w:right="154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5823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54"/>
        <w:gridCol w:w="1781"/>
      </w:tblGrid>
      <w:tr>
        <w:trPr>
          <w:trHeight w:val="295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3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18" w:right="19" w:firstLine="1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18" w:right="20" w:firstLine="1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18" w:right="0" w:firstLine="1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4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4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7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4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4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18" w:right="22" w:firstLine="1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4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1"/>
          <w:headerReference w:type="default" r:id="rId12"/>
          <w:pgSz w:w="12240" w:h="15840"/>
          <w:pgMar w:header="643" w:footer="0" w:top="840" w:bottom="280" w:left="1560" w:right="1140"/>
          <w:pgNumType w:start="8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91" w:lineRule="auto" w:before="73"/>
        <w:ind w:left="108" w:right="104" w:firstLine="283"/>
        <w:jc w:val="both"/>
      </w:pPr>
      <w:r>
        <w:rPr/>
        <w:pict>
          <v:group style="position:absolute;margin-left:62.399998pt;margin-top:-2.734324pt;width:467.75999pt;height:.12pt;mso-position-horizontal-relative:page;mso-position-vertical-relative:paragraph;z-index:-5822" coordorigin="1248,-55" coordsize="9355,2">
            <v:shape style="position:absolute;left:1248;top:-55;width:9355;height:2" coordorigin="1248,-55" coordsize="9355,2" path="m1248,-55l10603,-52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3"/>
        </w:numPr>
        <w:tabs>
          <w:tab w:pos="568" w:val="left" w:leader="none"/>
        </w:tabs>
        <w:ind w:left="103" w:right="0" w:firstLine="287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45" w:val="left" w:leader="none"/>
        </w:tabs>
        <w:ind w:left="645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108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698" w:val="left" w:leader="none"/>
        </w:tabs>
        <w:spacing w:line="291" w:lineRule="auto"/>
        <w:ind w:left="108" w:right="104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736" w:val="left" w:leader="none"/>
        </w:tabs>
        <w:spacing w:line="293" w:lineRule="auto"/>
        <w:ind w:left="108" w:right="104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4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3"/>
        <w:numPr>
          <w:ilvl w:val="0"/>
          <w:numId w:val="3"/>
        </w:numPr>
        <w:tabs>
          <w:tab w:pos="718" w:val="left" w:leader="none"/>
        </w:tabs>
        <w:spacing w:before="73"/>
        <w:ind w:left="718" w:right="0" w:hanging="332"/>
        <w:jc w:val="left"/>
        <w:rPr>
          <w:b w:val="0"/>
          <w:bCs w:val="0"/>
        </w:rPr>
      </w:pPr>
      <w:r>
        <w:rPr/>
        <w:pict>
          <v:group style="position:absolute;margin-left:82.32pt;margin-top:-1.414324pt;width:467.63999pt;height:.12pt;mso-position-horizontal-relative:page;mso-position-vertical-relative:paragraph;z-index:-5821" coordorigin="1646,-28" coordsize="9353,2">
            <v:shape style="position:absolute;left:1646;top:-28;width:9353;height:2" coordorigin="1646,-28" coordsize="9353,2" path="m1646,-28l10999,-26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93" w:lineRule="auto"/>
        <w:ind w:left="104" w:right="108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Ve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708" w:val="left" w:leader="none"/>
        </w:tabs>
        <w:ind w:left="708" w:right="0" w:hanging="322"/>
        <w:jc w:val="left"/>
        <w:rPr>
          <w:b w:val="0"/>
          <w:bCs w:val="0"/>
        </w:rPr>
      </w:pPr>
      <w:r>
        <w:rPr>
          <w:w w:val="100"/>
        </w:rPr>
        <w:t>APR</w:t>
      </w:r>
      <w:r>
        <w:rPr>
          <w:spacing w:val="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32" w:val="left" w:leader="none"/>
        </w:tabs>
        <w:ind w:left="632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RA.</w:t>
      </w:r>
      <w:r>
        <w:rPr>
          <w:b w:val="0"/>
          <w:bCs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66" w:val="left" w:leader="none"/>
        </w:tabs>
        <w:spacing w:line="291" w:lineRule="auto"/>
        <w:ind w:left="103" w:right="10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785" w:val="left" w:leader="none"/>
        </w:tabs>
        <w:ind w:left="785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4" w:right="10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03" w:right="106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3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3" w:right="10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ó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3" w:right="10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3" w:lineRule="auto"/>
        <w:jc w:val="both"/>
        <w:sectPr>
          <w:headerReference w:type="even" r:id="rId13"/>
          <w:headerReference w:type="default" r:id="rId14"/>
          <w:pgSz w:w="12240" w:h="15840"/>
          <w:pgMar w:header="643" w:footer="0" w:top="840" w:bottom="280" w:left="1540" w:right="1140"/>
          <w:pgNumType w:start="1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2" w:lineRule="auto"/>
        <w:ind w:left="127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4" w:lineRule="auto"/>
        <w:ind w:left="3768" w:right="3502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6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5"/>
        <w:ind w:left="2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3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610" w:val="left" w:leader="none"/>
        </w:tabs>
        <w:ind w:left="128" w:right="0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spacing w:before="51"/>
        <w:ind w:left="128" w:right="147"/>
        <w:jc w:val="both"/>
      </w:pP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72" w:val="left" w:leader="none"/>
        </w:tabs>
        <w:spacing w:line="293" w:lineRule="auto"/>
        <w:ind w:left="128" w:right="2151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29" w:lineRule="exact"/>
        <w:ind w:left="128" w:right="147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              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768" w:val="left" w:leader="none"/>
        </w:tabs>
        <w:spacing w:line="290" w:lineRule="auto"/>
        <w:ind w:left="128" w:right="2153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before="4"/>
        <w:ind w:left="128" w:right="147"/>
        <w:jc w:val="both"/>
      </w:pP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            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742" w:val="left" w:leader="none"/>
        </w:tabs>
        <w:ind w:left="742" w:right="0" w:hanging="332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ú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spacing w:before="51"/>
        <w:ind w:left="128" w:right="147"/>
        <w:jc w:val="both"/>
      </w:pP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2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6"/>
        </w:numPr>
        <w:tabs>
          <w:tab w:pos="656" w:val="left" w:leader="none"/>
          <w:tab w:pos="8835" w:val="left" w:leader="none"/>
        </w:tabs>
        <w:spacing w:line="508" w:lineRule="exact" w:before="13"/>
        <w:ind w:left="411" w:right="135" w:firstLine="0"/>
        <w:jc w:val="center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spacing w:val="-1"/>
          <w:w w:val="95"/>
        </w:rPr>
        <w:t>5</w:t>
      </w:r>
      <w:r>
        <w:rPr>
          <w:w w:val="95"/>
        </w:rPr>
        <w:t>0</w:t>
      </w:r>
      <w:r>
        <w:rPr>
          <w:w w:val="95"/>
        </w:rPr>
        <w:t>.</w:t>
      </w:r>
      <w:r>
        <w:rPr>
          <w:spacing w:val="-1"/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22" w:lineRule="exact"/>
        <w:ind w:left="128" w:right="144"/>
        <w:jc w:val="both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91" w:lineRule="auto" w:before="51"/>
        <w:ind w:left="128" w:right="144"/>
        <w:jc w:val="both"/>
      </w:pP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0" w:lineRule="auto"/>
        <w:ind w:left="128" w:right="14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0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tabs>
          <w:tab w:pos="9205" w:val="left" w:leader="none"/>
        </w:tabs>
        <w:spacing w:before="79"/>
        <w:ind w:left="4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52" w:val="left" w:leader="none"/>
        </w:tabs>
        <w:spacing w:line="293" w:lineRule="auto"/>
        <w:ind w:left="124" w:right="128" w:firstLine="283"/>
        <w:jc w:val="both"/>
      </w:pP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4" w:right="128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712" w:val="left" w:leader="none"/>
        </w:tabs>
        <w:spacing w:line="293" w:lineRule="auto"/>
        <w:ind w:left="124" w:right="127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00" w:right="372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"/>
        <w:ind w:left="1330" w:right="10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205" w:val="left" w:leader="none"/>
        </w:tabs>
        <w:ind w:left="4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44" w:val="left" w:leader="none"/>
        </w:tabs>
        <w:ind w:left="124" w:right="0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51"/>
        <w:ind w:left="0" w:right="897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12" w:val="left" w:leader="none"/>
        </w:tabs>
        <w:spacing w:line="293" w:lineRule="auto"/>
        <w:ind w:left="124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line="229" w:lineRule="exact"/>
        <w:ind w:left="140" w:right="1038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40" w:val="left" w:leader="none"/>
        </w:tabs>
        <w:ind w:left="740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31" w:val="left" w:leader="none"/>
        </w:tabs>
        <w:spacing w:line="293" w:lineRule="auto"/>
        <w:ind w:left="124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1326" w:right="10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2"/>
        <w:ind w:left="27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3" w:lineRule="auto"/>
        <w:ind w:left="12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0" w:lineRule="auto"/>
        <w:ind w:left="124" w:right="129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x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ecá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after="0" w:line="290" w:lineRule="auto"/>
        <w:jc w:val="both"/>
        <w:sectPr>
          <w:headerReference w:type="even" r:id="rId15"/>
          <w:headerReference w:type="default" r:id="rId16"/>
          <w:pgSz w:w="12240" w:h="15840"/>
          <w:pgMar w:header="644" w:footer="0" w:top="960" w:bottom="280" w:left="1520" w:right="1120"/>
          <w:pgNumType w:start="12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3" w:lineRule="auto"/>
        <w:ind w:left="128" w:right="143" w:firstLine="283"/>
        <w:jc w:val="left"/>
      </w:pP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8" w:right="145" w:firstLine="283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8" w:right="145" w:firstLine="283"/>
        <w:jc w:val="left"/>
      </w:pP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49" w:right="378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42" w:lineRule="auto" w:before="5"/>
        <w:ind w:left="1755" w:right="1491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2" w:lineRule="auto"/>
        <w:ind w:left="3802" w:right="3536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934" w:right="167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1936" w:right="166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7" w:right="148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588" w:val="left" w:leader="none"/>
        </w:tabs>
        <w:ind w:left="127" w:right="0" w:firstLine="283"/>
        <w:jc w:val="left"/>
      </w:pP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91" w:val="left" w:leader="none"/>
          <w:tab w:pos="9024" w:val="left" w:leader="none"/>
        </w:tabs>
        <w:ind w:left="591" w:right="0" w:hanging="180"/>
        <w:jc w:val="left"/>
      </w:pP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65" w:val="left" w:leader="none"/>
          <w:tab w:pos="8926" w:val="left" w:leader="none"/>
        </w:tabs>
        <w:ind w:left="665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0" w:firstLine="283"/>
        <w:jc w:val="left"/>
      </w:pPr>
      <w:r>
        <w:rPr>
          <w:w w:val="100"/>
        </w:rPr>
        <w:t>No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742" w:val="left" w:leader="none"/>
        </w:tabs>
        <w:spacing w:line="293" w:lineRule="auto"/>
        <w:ind w:left="127" w:right="144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6"/>
        <w:gridCol w:w="2005"/>
      </w:tblGrid>
      <w:tr>
        <w:trPr>
          <w:trHeight w:val="899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pos="551" w:val="left" w:leader="none"/>
              </w:tabs>
              <w:spacing w:before="73"/>
              <w:ind w:left="551" w:right="0" w:hanging="2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551" w:val="left" w:leader="none"/>
              </w:tabs>
              <w:ind w:left="551" w:right="0" w:hanging="2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1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0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3" w:lineRule="auto"/>
              <w:ind w:left="40" w:right="116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0" w:lineRule="auto"/>
              <w:ind w:left="40" w:right="116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60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3" w:lineRule="auto"/>
              <w:ind w:left="40" w:right="116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500" w:right="110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"/>
        </w:numPr>
        <w:tabs>
          <w:tab w:pos="636" w:val="left" w:leader="none"/>
          <w:tab w:pos="8926" w:val="left" w:leader="none"/>
        </w:tabs>
        <w:ind w:left="636" w:right="0" w:hanging="22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96" w:val="left" w:leader="none"/>
        </w:tabs>
        <w:ind w:left="596" w:right="0" w:hanging="18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ace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51"/>
        <w:ind w:left="128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61" w:val="left" w:leader="none"/>
        </w:tabs>
        <w:ind w:left="761" w:right="0" w:hanging="351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51"/>
        <w:ind w:left="128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16" w:val="left" w:leader="none"/>
        </w:tabs>
        <w:ind w:left="716" w:right="0" w:hanging="30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51"/>
        <w:ind w:left="128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53" w:val="left" w:leader="none"/>
        </w:tabs>
        <w:ind w:left="653" w:right="0" w:hanging="24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51"/>
        <w:ind w:left="128" w:right="0"/>
        <w:jc w:val="left"/>
      </w:pP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30" w:val="left" w:leader="none"/>
        </w:tabs>
        <w:ind w:left="730" w:right="0" w:hanging="320"/>
        <w:jc w:val="left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51"/>
        <w:ind w:left="128" w:right="0"/>
        <w:jc w:val="left"/>
      </w:pP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ú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41" w:val="left" w:leader="none"/>
          <w:tab w:pos="8926" w:val="left" w:leader="none"/>
        </w:tabs>
        <w:ind w:left="641" w:right="0" w:hanging="231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32" w:val="left" w:leader="none"/>
          <w:tab w:pos="8825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ind w:left="821" w:right="0" w:hanging="411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y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51"/>
        <w:ind w:left="128" w:right="0"/>
        <w:jc w:val="left"/>
      </w:pP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929" w:val="left" w:leader="none"/>
        </w:tabs>
        <w:ind w:left="929" w:right="0" w:hanging="51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51"/>
        <w:ind w:left="128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39" w:val="left" w:leader="none"/>
        </w:tabs>
        <w:ind w:left="639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24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605" w:val="left" w:leader="none"/>
          <w:tab w:pos="8926" w:val="left" w:leader="none"/>
        </w:tabs>
        <w:ind w:left="605" w:right="0" w:hanging="195"/>
        <w:jc w:val="left"/>
      </w:pPr>
      <w:r>
        <w:rPr>
          <w:spacing w:val="-8"/>
          <w:w w:val="100"/>
        </w:rPr>
        <w:t>Á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778" w:val="left" w:leader="none"/>
        </w:tabs>
        <w:spacing w:line="293" w:lineRule="auto"/>
        <w:ind w:left="128" w:right="3275" w:firstLine="283"/>
        <w:jc w:val="left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line="229" w:lineRule="exact"/>
        <w:ind w:left="128" w:right="0"/>
        <w:jc w:val="left"/>
      </w:pP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 w:line="229" w:lineRule="exact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spacing w:line="293" w:lineRule="auto" w:before="79"/>
        <w:ind w:left="124" w:right="0" w:firstLine="283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805" w:val="left" w:leader="none"/>
        </w:tabs>
        <w:ind w:left="805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25" w:val="left" w:leader="none"/>
          <w:tab w:pos="9020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35" w:val="left" w:leader="none"/>
          <w:tab w:pos="9020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3" w:val="left" w:leader="none"/>
          <w:tab w:pos="9020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35" w:val="left" w:leader="none"/>
        </w:tabs>
        <w:ind w:left="63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66" w:val="left" w:leader="none"/>
        </w:tabs>
        <w:ind w:left="124" w:right="0" w:firstLine="283"/>
        <w:jc w:val="left"/>
      </w:pPr>
      <w:r>
        <w:rPr>
          <w:spacing w:val="-8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(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í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í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9020" w:val="left" w:leader="none"/>
        </w:tabs>
        <w:spacing w:before="48"/>
        <w:ind w:left="124" w:right="0"/>
        <w:jc w:val="left"/>
      </w:pP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)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20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712" w:val="left" w:leader="none"/>
        </w:tabs>
        <w:spacing w:line="293" w:lineRule="auto"/>
        <w:ind w:left="124" w:right="2413" w:firstLine="283"/>
        <w:jc w:val="left"/>
      </w:pPr>
      <w:r>
        <w:rPr>
          <w:spacing w:val="-5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(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é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line="229" w:lineRule="exact"/>
        <w:ind w:left="124" w:right="0"/>
        <w:jc w:val="left"/>
      </w:pP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ó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h</w:t>
      </w:r>
      <w:r>
        <w:rPr>
          <w:spacing w:val="-3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23" w:val="left" w:leader="none"/>
        </w:tabs>
        <w:ind w:left="623" w:right="0" w:hanging="216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48"/>
        <w:ind w:left="124" w:right="0"/>
        <w:jc w:val="left"/>
      </w:pP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25" w:val="left" w:leader="none"/>
          <w:tab w:pos="8922" w:val="left" w:leader="none"/>
        </w:tabs>
        <w:ind w:left="625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35" w:val="left" w:leader="none"/>
          <w:tab w:pos="8922" w:val="left" w:leader="none"/>
        </w:tabs>
        <w:ind w:left="635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3" w:val="left" w:leader="none"/>
          <w:tab w:pos="8922" w:val="left" w:leader="none"/>
        </w:tabs>
        <w:ind w:left="613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858" w:val="left" w:leader="none"/>
          <w:tab w:pos="8922" w:val="left" w:leader="none"/>
        </w:tabs>
        <w:ind w:left="858" w:right="0" w:hanging="452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880" w:val="left" w:leader="none"/>
        </w:tabs>
        <w:ind w:left="880" w:right="0" w:hanging="473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821" w:val="left" w:leader="none"/>
        </w:tabs>
        <w:spacing w:before="51"/>
        <w:ind w:left="124" w:right="0"/>
        <w:jc w:val="left"/>
      </w:pP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76" w:val="left" w:leader="none"/>
          <w:tab w:pos="8821" w:val="left" w:leader="none"/>
        </w:tabs>
        <w:ind w:left="776" w:right="0" w:hanging="370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4000" w:right="372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5"/>
        <w:ind w:left="27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584" w:val="left" w:leader="none"/>
        </w:tabs>
        <w:ind w:left="58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25" w:val="left" w:leader="none"/>
          <w:tab w:pos="8821" w:val="left" w:leader="none"/>
        </w:tabs>
        <w:ind w:left="625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35" w:val="left" w:leader="none"/>
          <w:tab w:pos="8821" w:val="left" w:leader="none"/>
        </w:tabs>
        <w:ind w:left="63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65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42" w:val="left" w:leader="none"/>
        </w:tabs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8" w:right="140" w:firstLine="283"/>
        <w:jc w:val="both"/>
      </w:pP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h</w:t>
      </w:r>
      <w:r>
        <w:rPr>
          <w:w w:val="100"/>
        </w:rPr>
        <w:t>as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735" w:val="left" w:leader="none"/>
          <w:tab w:pos="8825" w:val="left" w:leader="none"/>
        </w:tabs>
        <w:ind w:left="735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377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2" w:lineRule="auto" w:before="5"/>
        <w:ind w:left="1949" w:right="16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2" w:lineRule="auto"/>
        <w:ind w:left="128" w:right="13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5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5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5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5"/>
          <w:w w:val="100"/>
        </w:rPr>
        <w:t>h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5"/>
          <w:w w:val="100"/>
        </w:rPr>
        <w:t>h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2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6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w w:val="100"/>
        </w:rPr>
        <w:t>és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és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8" w:right="143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és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Ge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593" w:val="left" w:leader="none"/>
        </w:tabs>
        <w:spacing w:line="293" w:lineRule="auto"/>
        <w:ind w:left="128" w:right="135" w:firstLine="283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                                       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84" w:val="left" w:leader="none"/>
        </w:tabs>
        <w:spacing w:line="292" w:lineRule="auto"/>
        <w:ind w:left="128" w:right="143" w:firstLine="283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2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23"/>
        </w:numPr>
        <w:tabs>
          <w:tab w:pos="755" w:val="left" w:leader="none"/>
        </w:tabs>
        <w:spacing w:line="293" w:lineRule="auto" w:before="79"/>
        <w:ind w:left="124" w:right="126" w:firstLine="283"/>
        <w:jc w:val="left"/>
      </w:pP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736" w:val="left" w:leader="none"/>
        </w:tabs>
        <w:spacing w:line="291" w:lineRule="auto"/>
        <w:ind w:left="123" w:right="129" w:firstLine="283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704" w:val="left" w:leader="none"/>
        </w:tabs>
        <w:spacing w:line="290" w:lineRule="auto"/>
        <w:ind w:left="124" w:right="127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4" w:right="155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7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before="2"/>
        <w:ind w:left="1119" w:right="84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25" w:val="left" w:leader="none"/>
          <w:tab w:pos="9056" w:val="left" w:leader="none"/>
        </w:tabs>
        <w:ind w:left="625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35" w:val="left" w:leader="none"/>
          <w:tab w:pos="9207" w:val="left" w:leader="none"/>
        </w:tabs>
        <w:ind w:left="63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4092" w:right="381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42" w:lineRule="auto" w:before="5"/>
        <w:ind w:left="1542" w:right="126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4" w:right="12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numPr>
          <w:ilvl w:val="0"/>
          <w:numId w:val="25"/>
        </w:numPr>
        <w:tabs>
          <w:tab w:pos="572" w:val="left" w:leader="none"/>
          <w:tab w:pos="8814" w:val="left" w:leader="none"/>
        </w:tabs>
        <w:spacing w:line="560" w:lineRule="exact" w:before="23"/>
        <w:ind w:left="407" w:right="131" w:firstLine="0"/>
        <w:jc w:val="center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Ge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5</w:t>
      </w:r>
      <w:r>
        <w:rPr>
          <w:w w:val="95"/>
        </w:rPr>
        <w:t>9</w:t>
      </w:r>
      <w:r>
        <w:rPr>
          <w:w w:val="95"/>
        </w:rPr>
        <w:t>.</w:t>
      </w:r>
      <w:r>
        <w:rPr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7"/>
          <w:w w:val="100"/>
        </w:rPr>
        <w:t>N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w w:val="100"/>
        </w:rPr>
        <w:t>á</w:t>
      </w:r>
      <w:r>
        <w:rPr>
          <w:spacing w:val="42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8"/>
          <w:w w:val="100"/>
        </w:rPr>
        <w:t>o</w:t>
      </w:r>
      <w:r>
        <w:rPr>
          <w:spacing w:val="7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line="212" w:lineRule="exact"/>
        <w:ind w:left="124" w:right="31"/>
        <w:jc w:val="left"/>
      </w:pP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64" w:val="left" w:leader="none"/>
          <w:tab w:pos="8814" w:val="left" w:leader="none"/>
        </w:tabs>
        <w:ind w:left="664" w:right="0" w:hanging="25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738" w:val="left" w:leader="none"/>
        </w:tabs>
        <w:ind w:left="73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25" w:val="left" w:leader="none"/>
          <w:tab w:pos="8826" w:val="left" w:leader="none"/>
        </w:tabs>
        <w:ind w:left="625" w:right="0" w:hanging="219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35" w:val="left" w:leader="none"/>
          <w:tab w:pos="8821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13" w:val="left" w:leader="none"/>
          <w:tab w:pos="9027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745" w:val="left" w:leader="none"/>
        </w:tabs>
        <w:spacing w:line="290" w:lineRule="auto"/>
        <w:ind w:left="124" w:right="1642" w:firstLine="283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4"/>
        <w:ind w:left="124" w:right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5"/>
        </w:numPr>
        <w:tabs>
          <w:tab w:pos="653" w:val="left" w:leader="none"/>
        </w:tabs>
        <w:ind w:left="653" w:right="0" w:hanging="24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588" w:val="left" w:leader="none"/>
          <w:tab w:pos="8919" w:val="left" w:leader="none"/>
        </w:tabs>
        <w:ind w:left="588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70" w:val="left" w:leader="none"/>
          <w:tab w:pos="9019" w:val="left" w:leader="none"/>
        </w:tabs>
        <w:ind w:left="670" w:right="0" w:hanging="260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749" w:val="left" w:leader="none"/>
          <w:tab w:pos="8919" w:val="left" w:leader="none"/>
        </w:tabs>
        <w:ind w:left="749" w:right="0" w:hanging="339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6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45" w:firstLine="283"/>
        <w:jc w:val="both"/>
      </w:pP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er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377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42" w:lineRule="auto" w:before="5"/>
        <w:ind w:left="929" w:right="661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8" w:right="144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588" w:val="left" w:leader="none"/>
        </w:tabs>
        <w:ind w:left="124" w:right="0" w:firstLine="28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K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-</w:t>
      </w:r>
      <w:r>
        <w:rPr>
          <w:spacing w:val="2"/>
          <w:w w:val="100"/>
        </w:rPr>
        <w:t>S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4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“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Ge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e”,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665" w:val="left" w:leader="none"/>
        </w:tabs>
        <w:ind w:left="665" w:right="0" w:hanging="255"/>
        <w:jc w:val="left"/>
      </w:pPr>
      <w:r>
        <w:rPr>
          <w:w w:val="100"/>
        </w:rPr>
        <w:t>De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ü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)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17" w:val="left" w:leader="none"/>
          <w:tab w:pos="8818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k</w:t>
      </w:r>
      <w:r>
        <w:rPr>
          <w:w w:val="100"/>
        </w:rPr>
        <w:t>g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k</w:t>
      </w:r>
      <w:r>
        <w:rPr>
          <w:w w:val="100"/>
        </w:rPr>
        <w:t>g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617" w:val="left" w:leader="none"/>
          <w:tab w:pos="8830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7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596" w:val="left" w:leader="none"/>
          <w:tab w:pos="8926" w:val="left" w:leader="none"/>
        </w:tabs>
        <w:ind w:left="596" w:right="0" w:hanging="185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ü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29"/>
        </w:numPr>
        <w:tabs>
          <w:tab w:pos="738" w:val="left" w:leader="none"/>
        </w:tabs>
        <w:spacing w:before="79"/>
        <w:ind w:left="738" w:right="0" w:hanging="332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25" w:val="left" w:leader="none"/>
          <w:tab w:pos="9020" w:val="left" w:leader="none"/>
        </w:tabs>
        <w:ind w:left="625" w:right="0" w:hanging="219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35" w:val="left" w:leader="none"/>
          <w:tab w:pos="9020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3" w:val="left" w:leader="none"/>
          <w:tab w:pos="9020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28" w:val="left" w:leader="none"/>
        </w:tabs>
        <w:ind w:left="728" w:right="0" w:hanging="32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line="560" w:lineRule="atLeast" w:before="1"/>
        <w:ind w:left="407" w:right="127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8</w:t>
      </w:r>
      <w:r>
        <w:rPr>
          <w:w w:val="95"/>
        </w:rPr>
        <w:t>.</w:t>
      </w:r>
      <w:r>
        <w:rPr>
          <w:spacing w:val="-1"/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spacing w:before="51"/>
        <w:ind w:left="124" w:right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92" w:val="left" w:leader="none"/>
          <w:tab w:pos="9025" w:val="left" w:leader="none"/>
        </w:tabs>
        <w:spacing w:line="293" w:lineRule="auto"/>
        <w:ind w:left="124" w:right="124" w:firstLine="283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3" w:right="126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4" w:right="0" w:firstLine="283"/>
        <w:jc w:val="left"/>
      </w:pP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728" w:val="left" w:leader="none"/>
          <w:tab w:pos="8821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000" w:right="372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4"/>
        <w:ind w:left="1318" w:right="103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01" w:val="left" w:leader="none"/>
        </w:tabs>
        <w:spacing w:line="312" w:lineRule="auto"/>
        <w:ind w:left="124" w:right="128" w:firstLine="283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2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1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25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1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1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35" w:val="left" w:leader="none"/>
        </w:tabs>
        <w:ind w:left="635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az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headerReference w:type="even" r:id="rId17"/>
          <w:headerReference w:type="default" r:id="rId18"/>
          <w:pgSz w:w="12240" w:h="15840"/>
          <w:pgMar w:header="644" w:footer="0" w:top="960" w:bottom="280" w:left="1520" w:right="1120"/>
          <w:pgNumType w:start="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65" w:val="left" w:leader="none"/>
        </w:tabs>
        <w:ind w:left="665" w:right="0" w:hanging="255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7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7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az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7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723" w:val="left" w:leader="none"/>
        </w:tabs>
        <w:ind w:left="723" w:right="0" w:hanging="312"/>
        <w:jc w:val="left"/>
      </w:pPr>
      <w:r>
        <w:rPr>
          <w:spacing w:val="-3"/>
          <w:w w:val="100"/>
        </w:rPr>
        <w:t>B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(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)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747" w:val="left" w:leader="none"/>
        </w:tabs>
        <w:spacing w:line="293" w:lineRule="auto"/>
        <w:ind w:left="128" w:right="144" w:firstLine="283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656" w:val="left" w:leader="none"/>
        </w:tabs>
        <w:ind w:left="656" w:right="0" w:hanging="245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az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732" w:val="left" w:leader="none"/>
        </w:tabs>
        <w:ind w:left="732" w:right="0" w:hanging="322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7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67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67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az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tabs>
          <w:tab w:pos="8821" w:val="left" w:leader="none"/>
        </w:tabs>
        <w:spacing w:before="79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1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836" w:val="left" w:leader="none"/>
        </w:tabs>
        <w:ind w:left="836" w:right="0" w:hanging="430"/>
        <w:jc w:val="left"/>
      </w:pPr>
      <w:r>
        <w:rPr>
          <w:spacing w:val="9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6"/>
          <w:w w:val="100"/>
        </w:rPr>
        <w:t>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25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08" w:val="left" w:leader="none"/>
          <w:tab w:pos="8672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08" w:val="left" w:leader="none"/>
          <w:tab w:pos="8821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08" w:val="left" w:leader="none"/>
          <w:tab w:pos="8821" w:val="left" w:leader="none"/>
        </w:tabs>
        <w:ind w:left="608" w:right="0" w:hanging="202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08" w:val="left" w:leader="none"/>
          <w:tab w:pos="8821" w:val="left" w:leader="none"/>
        </w:tabs>
        <w:ind w:left="608" w:right="0" w:hanging="202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08" w:val="left" w:leader="none"/>
          <w:tab w:pos="8672" w:val="left" w:leader="none"/>
        </w:tabs>
        <w:ind w:left="608" w:right="0" w:hanging="202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08" w:val="left" w:leader="none"/>
          <w:tab w:pos="8821" w:val="left" w:leader="none"/>
        </w:tabs>
        <w:ind w:left="608" w:right="0" w:hanging="202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35" w:val="left" w:leader="none"/>
        </w:tabs>
        <w:ind w:left="635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az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08" w:val="left" w:leader="none"/>
          <w:tab w:pos="8821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08" w:val="left" w:leader="none"/>
          <w:tab w:pos="8821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08" w:val="left" w:leader="none"/>
          <w:tab w:pos="8821" w:val="left" w:leader="none"/>
        </w:tabs>
        <w:ind w:left="608" w:right="0" w:hanging="202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08" w:val="left" w:leader="none"/>
          <w:tab w:pos="8821" w:val="left" w:leader="none"/>
        </w:tabs>
        <w:ind w:left="608" w:right="0" w:hanging="202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08" w:val="left" w:leader="none"/>
          <w:tab w:pos="8821" w:val="left" w:leader="none"/>
        </w:tabs>
        <w:ind w:left="608" w:right="0" w:hanging="202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08" w:val="left" w:leader="none"/>
          <w:tab w:pos="8821" w:val="left" w:leader="none"/>
        </w:tabs>
        <w:ind w:left="608" w:right="0" w:hanging="202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896" w:val="left" w:leader="none"/>
        </w:tabs>
        <w:ind w:left="896" w:right="0" w:hanging="490"/>
        <w:jc w:val="left"/>
      </w:pP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51"/>
        <w:ind w:left="0" w:right="3"/>
        <w:jc w:val="center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728" w:val="left" w:leader="none"/>
          <w:tab w:pos="8922" w:val="left" w:leader="none"/>
        </w:tabs>
        <w:ind w:left="728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637" w:val="left" w:leader="none"/>
          <w:tab w:pos="8821" w:val="left" w:leader="none"/>
        </w:tabs>
        <w:ind w:left="637" w:right="0" w:hanging="231"/>
        <w:jc w:val="left"/>
      </w:pP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728" w:val="left" w:leader="none"/>
          <w:tab w:pos="8821" w:val="left" w:leader="none"/>
        </w:tabs>
        <w:ind w:left="728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"/>
        </w:numPr>
        <w:tabs>
          <w:tab w:pos="809" w:val="left" w:leader="none"/>
        </w:tabs>
        <w:ind w:left="809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886" w:val="left" w:leader="none"/>
          <w:tab w:pos="8825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864" w:val="left" w:leader="none"/>
        </w:tabs>
        <w:ind w:left="864" w:right="0" w:hanging="454"/>
        <w:jc w:val="left"/>
      </w:pPr>
      <w:r>
        <w:rPr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%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g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2"/>
        </w:numPr>
        <w:tabs>
          <w:tab w:pos="800" w:val="left" w:leader="none"/>
          <w:tab w:pos="8825" w:val="left" w:leader="none"/>
        </w:tabs>
        <w:spacing w:line="560" w:lineRule="atLeast" w:before="1"/>
        <w:ind w:left="411" w:right="143" w:firstLine="0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2</w:t>
      </w:r>
      <w:r>
        <w:rPr>
          <w:w w:val="95"/>
        </w:rPr>
        <w:t>7</w:t>
      </w:r>
      <w:r>
        <w:rPr>
          <w:w w:val="95"/>
        </w:rPr>
        <w:t>1</w:t>
      </w:r>
      <w:r>
        <w:rPr>
          <w:spacing w:val="-2"/>
          <w:w w:val="95"/>
        </w:rPr>
        <w:t>.</w:t>
      </w:r>
      <w:r>
        <w:rPr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before="51"/>
        <w:ind w:left="0" w:right="3885"/>
        <w:jc w:val="center"/>
      </w:pP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377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5"/>
        <w:ind w:left="2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26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8" w:right="14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694" w:val="left" w:leader="none"/>
        </w:tabs>
        <w:ind w:left="407" w:right="0" w:firstLine="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94" w:val="left" w:leader="none"/>
          <w:tab w:pos="9024" w:val="left" w:leader="none"/>
        </w:tabs>
        <w:ind w:left="128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94" w:val="left" w:leader="none"/>
          <w:tab w:pos="9024" w:val="left" w:leader="none"/>
        </w:tabs>
        <w:ind w:left="694" w:right="0" w:hanging="28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94" w:val="left" w:leader="none"/>
          <w:tab w:pos="9024" w:val="left" w:leader="none"/>
        </w:tabs>
        <w:ind w:left="694" w:right="0" w:hanging="28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94" w:val="left" w:leader="none"/>
          <w:tab w:pos="9024" w:val="left" w:leader="none"/>
        </w:tabs>
        <w:ind w:left="694" w:right="0" w:hanging="28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94" w:val="left" w:leader="none"/>
          <w:tab w:pos="8772" w:val="left" w:leader="none"/>
        </w:tabs>
        <w:spacing w:line="293" w:lineRule="auto"/>
        <w:ind w:left="128" w:right="145" w:firstLine="283"/>
        <w:jc w:val="left"/>
      </w:pPr>
      <w:r>
        <w:rPr>
          <w:spacing w:val="7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1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1</w:t>
      </w:r>
      <w:r>
        <w:rPr>
          <w:spacing w:val="6"/>
          <w:w w:val="100"/>
        </w:rPr>
        <w:t>7</w:t>
      </w:r>
      <w:r>
        <w:rPr>
          <w:w w:val="100"/>
        </w:rPr>
        <w:t>0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694" w:val="left" w:leader="none"/>
          <w:tab w:pos="8573" w:val="left" w:leader="none"/>
        </w:tabs>
        <w:spacing w:line="293" w:lineRule="auto"/>
        <w:ind w:left="128" w:right="143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0</w:t>
      </w:r>
      <w:r>
        <w:rPr>
          <w:spacing w:val="-2"/>
          <w:w w:val="95"/>
        </w:rPr>
        <w:t>,</w:t>
      </w:r>
      <w:r>
        <w:rPr>
          <w:w w:val="95"/>
        </w:rPr>
        <w:t>0</w:t>
      </w:r>
      <w:r>
        <w:rPr>
          <w:w w:val="95"/>
        </w:rPr>
        <w:t>0</w:t>
      </w:r>
      <w:r>
        <w:rPr>
          <w:w w:val="95"/>
        </w:rPr>
        <w:t>0</w:t>
      </w:r>
      <w:r>
        <w:rPr>
          <w:spacing w:val="-2"/>
          <w:w w:val="95"/>
        </w:rPr>
        <w:t>.</w:t>
      </w:r>
      <w:r>
        <w:rPr>
          <w:w w:val="95"/>
        </w:rPr>
        <w:t>0</w:t>
      </w:r>
      <w:r>
        <w:rPr>
          <w:w w:val="95"/>
        </w:rPr>
        <w:t>0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8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c)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694" w:val="left" w:leader="none"/>
        </w:tabs>
        <w:ind w:left="694" w:right="0" w:hanging="284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694" w:val="left" w:leader="none"/>
        </w:tabs>
        <w:spacing w:line="291" w:lineRule="auto"/>
        <w:ind w:left="128" w:right="142" w:firstLine="283"/>
        <w:jc w:val="both"/>
      </w:pP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676" w:val="left" w:leader="none"/>
        </w:tabs>
        <w:ind w:left="411" w:right="0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44"/>
        </w:numPr>
        <w:tabs>
          <w:tab w:pos="690" w:val="left" w:leader="none"/>
        </w:tabs>
        <w:spacing w:line="292" w:lineRule="auto" w:before="79"/>
        <w:ind w:left="124" w:right="119" w:firstLine="283"/>
        <w:jc w:val="both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ca,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eza,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4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k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k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                                                            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690" w:val="left" w:leader="none"/>
        </w:tabs>
        <w:spacing w:line="292" w:lineRule="auto"/>
        <w:ind w:left="124" w:right="124" w:firstLine="283"/>
        <w:jc w:val="both"/>
      </w:pPr>
      <w:r>
        <w:rPr>
          <w:spacing w:val="5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y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ó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1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         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$</w:t>
      </w:r>
      <w:r>
        <w:rPr>
          <w:spacing w:val="3"/>
          <w:w w:val="100"/>
        </w:rPr>
        <w:t>1</w:t>
      </w:r>
      <w:r>
        <w:rPr>
          <w:spacing w:val="5"/>
          <w:w w:val="100"/>
        </w:rPr>
        <w:t>,</w:t>
      </w:r>
      <w:r>
        <w:rPr>
          <w:spacing w:val="3"/>
          <w:w w:val="100"/>
        </w:rPr>
        <w:t>1</w:t>
      </w:r>
      <w:r>
        <w:rPr>
          <w:spacing w:val="3"/>
          <w:w w:val="100"/>
        </w:rPr>
        <w:t>4</w:t>
      </w:r>
      <w:r>
        <w:rPr>
          <w:spacing w:val="6"/>
          <w:w w:val="100"/>
        </w:rPr>
        <w:t>1</w:t>
      </w:r>
      <w:r>
        <w:rPr>
          <w:spacing w:val="3"/>
          <w:w w:val="100"/>
        </w:rPr>
        <w:t>.</w:t>
      </w:r>
      <w:r>
        <w:rPr>
          <w:spacing w:val="3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690" w:val="left" w:leader="none"/>
        </w:tabs>
        <w:spacing w:line="292" w:lineRule="auto"/>
        <w:ind w:left="124" w:right="122" w:firstLine="283"/>
        <w:jc w:val="both"/>
      </w:pPr>
      <w:r>
        <w:rPr>
          <w:spacing w:val="-3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j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í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á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í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í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(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ó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)</w:t>
      </w:r>
      <w:r>
        <w:rPr>
          <w:w w:val="100"/>
        </w:rPr>
        <w:t>                                                                                                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$</w:t>
      </w:r>
      <w:r>
        <w:rPr>
          <w:spacing w:val="3"/>
          <w:w w:val="100"/>
        </w:rPr>
        <w:t>3</w:t>
      </w:r>
      <w:r>
        <w:rPr>
          <w:spacing w:val="3"/>
          <w:w w:val="100"/>
        </w:rPr>
        <w:t>4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.</w:t>
      </w:r>
      <w:r>
        <w:rPr>
          <w:spacing w:val="6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738" w:val="left" w:leader="none"/>
        </w:tabs>
        <w:ind w:left="738" w:right="1721" w:hanging="332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B</w:t>
      </w:r>
      <w:r>
        <w:rPr>
          <w:w w:val="100"/>
        </w:rPr>
        <w:t>OM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127"/>
        <w:jc w:val="both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127"/>
        <w:jc w:val="both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                                                          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127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                                               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28" w:val="left" w:leader="none"/>
        </w:tabs>
        <w:ind w:left="728" w:right="5477" w:hanging="322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30" w:lineRule="auto"/>
        <w:ind w:left="407" w:right="124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                                                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x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     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$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4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numPr>
          <w:ilvl w:val="0"/>
          <w:numId w:val="42"/>
        </w:numPr>
        <w:tabs>
          <w:tab w:pos="680" w:val="left" w:leader="none"/>
        </w:tabs>
        <w:spacing w:line="291" w:lineRule="auto" w:before="12"/>
        <w:ind w:left="407" w:right="118" w:firstLine="0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  <w:t>                                                                                                                  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%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3" w:lineRule="auto"/>
        <w:ind w:left="407" w:right="124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.</w:t>
      </w:r>
      <w:r>
        <w:rPr>
          <w:spacing w:val="3"/>
          <w:w w:val="100"/>
        </w:rPr>
        <w:t>.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                                  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$</w:t>
      </w:r>
      <w:r>
        <w:rPr>
          <w:spacing w:val="6"/>
          <w:w w:val="100"/>
        </w:rPr>
        <w:t>9</w:t>
      </w:r>
      <w:r>
        <w:rPr>
          <w:spacing w:val="3"/>
          <w:w w:val="100"/>
        </w:rPr>
        <w:t>3</w:t>
      </w:r>
      <w:r>
        <w:rPr>
          <w:spacing w:val="3"/>
          <w:w w:val="100"/>
        </w:rPr>
        <w:t>7</w:t>
      </w:r>
      <w:r>
        <w:rPr>
          <w:spacing w:val="5"/>
          <w:w w:val="100"/>
        </w:rPr>
        <w:t>.</w:t>
      </w:r>
      <w:r>
        <w:rPr>
          <w:spacing w:val="3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0" w:lineRule="auto"/>
        <w:ind w:left="124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                    </w:t>
      </w:r>
      <w:r>
        <w:rPr>
          <w:spacing w:val="10"/>
          <w:w w:val="100"/>
        </w:rPr>
        <w:t> </w:t>
      </w:r>
      <w:r>
        <w:rPr>
          <w:spacing w:val="1"/>
          <w:w w:val="100"/>
          <w:position w:val="-2"/>
        </w:rPr>
        <w:t>$</w:t>
      </w:r>
      <w:r>
        <w:rPr>
          <w:spacing w:val="1"/>
          <w:w w:val="100"/>
          <w:position w:val="-2"/>
        </w:rPr>
        <w:t>2</w:t>
      </w:r>
      <w:r>
        <w:rPr>
          <w:spacing w:val="-1"/>
          <w:w w:val="100"/>
          <w:position w:val="-2"/>
        </w:rPr>
        <w:t>1</w:t>
      </w:r>
      <w:r>
        <w:rPr>
          <w:spacing w:val="-1"/>
          <w:w w:val="100"/>
          <w:position w:val="-2"/>
        </w:rPr>
        <w:t>2</w:t>
      </w:r>
      <w:r>
        <w:rPr>
          <w:w w:val="100"/>
          <w:position w:val="-2"/>
        </w:rPr>
        <w:t>.</w:t>
      </w:r>
      <w:r>
        <w:rPr>
          <w:spacing w:val="-1"/>
          <w:w w:val="100"/>
          <w:position w:val="-2"/>
        </w:rPr>
        <w:t>0</w:t>
      </w:r>
      <w:r>
        <w:rPr>
          <w:w w:val="100"/>
          <w:position w:val="-2"/>
        </w:rPr>
        <w:t>0</w:t>
      </w:r>
      <w:r>
        <w:rPr>
          <w:w w:val="100"/>
        </w:rPr>
      </w:r>
    </w:p>
    <w:p>
      <w:pPr>
        <w:spacing w:after="0" w:line="290" w:lineRule="auto"/>
        <w:jc w:val="both"/>
        <w:sectPr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3851" w:right="3586"/>
        <w:jc w:val="center"/>
        <w:rPr>
          <w:b w:val="0"/>
          <w:bCs w:val="0"/>
        </w:rPr>
      </w:pPr>
      <w:r>
        <w:rPr/>
        <w:pict>
          <v:group style="position:absolute;margin-left:62.399998pt;margin-top:-1.067137pt;width:467.75999pt;height:.12pt;mso-position-horizontal-relative:page;mso-position-vertical-relative:paragraph;z-index:-5820" coordorigin="1248,-21" coordsize="9355,2">
            <v:shape style="position:absolute;left:1248;top:-21;width:9355;height:2" coordorigin="1248,-21" coordsize="9355,2" path="m1248,-21l10603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42" w:lineRule="auto" w:before="5"/>
        <w:ind w:left="868" w:right="601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8" w:right="12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585" w:val="left" w:leader="none"/>
        </w:tabs>
        <w:spacing w:line="290" w:lineRule="auto"/>
        <w:ind w:left="108" w:right="124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391" w:right="125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10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6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10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798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7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spacing w:val="42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18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583" w:val="left" w:leader="none"/>
        </w:tabs>
        <w:ind w:left="108" w:right="0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g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2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w w:val="100"/>
        </w:rPr>
        <w:t>%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19" w:val="left" w:leader="none"/>
        </w:tabs>
        <w:ind w:left="619" w:right="0" w:hanging="228"/>
        <w:jc w:val="left"/>
      </w:pP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15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9"/>
          <w:w w:val="100"/>
          <w:position w:val="7"/>
          <w:sz w:val="13"/>
          <w:szCs w:val="13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  <w:position w:val="7"/>
          <w:sz w:val="13"/>
          <w:szCs w:val="13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666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7"/>
          <w:w w:val="100"/>
          <w:position w:val="7"/>
          <w:sz w:val="13"/>
          <w:szCs w:val="13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  <w:position w:val="7"/>
          <w:sz w:val="13"/>
          <w:szCs w:val="13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63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7"/>
          <w:w w:val="100"/>
          <w:position w:val="7"/>
          <w:sz w:val="13"/>
          <w:szCs w:val="13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  <w:position w:val="7"/>
          <w:sz w:val="13"/>
          <w:szCs w:val="13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16" w:val="left" w:leader="none"/>
          <w:tab w:pos="8899" w:val="left" w:leader="none"/>
        </w:tabs>
        <w:spacing w:line="293" w:lineRule="auto"/>
        <w:ind w:left="108" w:right="124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8" w:right="126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674" w:val="left" w:leader="none"/>
        </w:tabs>
        <w:spacing w:line="293" w:lineRule="auto"/>
        <w:ind w:left="108" w:right="125" w:firstLine="283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j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7"/>
        </w:numPr>
        <w:tabs>
          <w:tab w:pos="614" w:val="left" w:leader="none"/>
          <w:tab w:pos="8812" w:val="left" w:leader="none"/>
        </w:tabs>
        <w:spacing w:line="290" w:lineRule="auto"/>
        <w:ind w:left="391" w:right="115" w:hanging="0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7"/>
        </w:numPr>
        <w:tabs>
          <w:tab w:pos="681" w:val="left" w:leader="none"/>
          <w:tab w:pos="8812" w:val="left" w:leader="none"/>
        </w:tabs>
        <w:spacing w:line="290" w:lineRule="auto"/>
        <w:ind w:left="391" w:right="115" w:firstLine="0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 w:line="290" w:lineRule="auto"/>
        <w:jc w:val="left"/>
        <w:sectPr>
          <w:headerReference w:type="default" r:id="rId19"/>
          <w:headerReference w:type="even" r:id="rId20"/>
          <w:pgSz w:w="12240" w:h="15840"/>
          <w:pgMar w:header="643" w:footer="0" w:top="840" w:bottom="280" w:left="1140" w:right="1520"/>
          <w:pgNumType w:start="25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259" w:right="0"/>
        <w:jc w:val="center"/>
        <w:rPr>
          <w:b w:val="0"/>
          <w:bCs w:val="0"/>
        </w:rPr>
      </w:pPr>
      <w:r>
        <w:rPr/>
        <w:pict>
          <v:group style="position:absolute;margin-left:82.32pt;margin-top:.252863pt;width:467.63999pt;height:.12pt;mso-position-horizontal-relative:page;mso-position-vertical-relative:paragraph;z-index:-5819" coordorigin="1646,5" coordsize="9353,2">
            <v:shape style="position:absolute;left:1646;top:5;width:9353;height:2" coordorigin="1646,5" coordsize="9353,2" path="m1646,5l10999,7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60" w:lineRule="exact" w:before="6"/>
        <w:ind w:left="1437" w:right="1179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0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670" w:val="left" w:leader="none"/>
          <w:tab w:pos="8888" w:val="left" w:leader="none"/>
        </w:tabs>
        <w:ind w:left="670" w:right="0" w:hanging="284"/>
        <w:jc w:val="center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á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670" w:val="left" w:leader="none"/>
          <w:tab w:pos="8888" w:val="left" w:leader="none"/>
        </w:tabs>
        <w:ind w:left="670" w:right="0" w:hanging="284"/>
        <w:jc w:val="center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á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718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670" w:val="left" w:leader="none"/>
          <w:tab w:pos="8888" w:val="left" w:leader="none"/>
        </w:tabs>
        <w:ind w:left="670" w:right="0" w:hanging="284"/>
        <w:jc w:val="center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3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3</w:t>
      </w:r>
      <w:r>
        <w:rPr>
          <w:w w:val="100"/>
          <w:position w:val="7"/>
          <w:sz w:val="13"/>
          <w:szCs w:val="13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670" w:val="left" w:leader="none"/>
          <w:tab w:pos="8888" w:val="left" w:leader="none"/>
        </w:tabs>
        <w:ind w:left="670" w:right="0" w:hanging="284"/>
        <w:jc w:val="center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3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3</w:t>
      </w:r>
      <w:r>
        <w:rPr>
          <w:w w:val="100"/>
          <w:position w:val="7"/>
          <w:sz w:val="13"/>
          <w:szCs w:val="13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3972" w:right="371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59" w:lineRule="exact"/>
        <w:ind w:left="1126" w:right="86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1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58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0" w:lineRule="exact" w:before="1"/>
        <w:ind w:left="1457" w:right="1201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1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e.</w:t>
      </w:r>
      <w:r>
        <w:rPr>
          <w:w w:val="100"/>
        </w:rPr>
        <w:t>                          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/>
        <w:ind w:left="104" w:right="128" w:firstLine="283"/>
        <w:jc w:val="both"/>
      </w:pP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á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/>
        <w:ind w:left="104" w:right="12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/>
        <w:ind w:left="104" w:right="130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3972" w:right="371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59" w:lineRule="exact"/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"/>
        <w:ind w:left="507" w:right="2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OHÓ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2" w:lineRule="exact"/>
        <w:ind w:left="25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4" w:right="131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ó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spacing w:after="0" w:line="290" w:lineRule="auto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93" w:lineRule="auto" w:before="73"/>
        <w:ind w:left="148" w:right="0"/>
        <w:jc w:val="left"/>
      </w:pPr>
      <w:r>
        <w:rPr/>
        <w:pict>
          <v:group style="position:absolute;margin-left:62.399998pt;margin-top:-2.734324pt;width:467.75999pt;height:.12pt;mso-position-horizontal-relative:page;mso-position-vertical-relative:paragraph;z-index:-5818" coordorigin="1248,-55" coordsize="9355,2">
            <v:shape style="position:absolute;left:1248;top:-55;width:9355;height:2" coordorigin="1248,-55" coordsize="9355,2" path="m1248,-55l10603,-52e" filled="f" stroked="t" strokeweight="1.999992pt" strokecolor="#000000">
              <v:path arrowok="t"/>
            </v:shape>
            <w10:wrap type="none"/>
          </v:group>
        </w:pic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ú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47" w:right="146" w:firstLine="283"/>
        <w:jc w:val="left"/>
      </w:pPr>
      <w:r>
        <w:rPr>
          <w:spacing w:val="7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43" w:footer="0" w:top="840" w:bottom="280" w:left="1100" w:right="15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1772" w:right="0"/>
        <w:jc w:val="left"/>
        <w:rPr>
          <w:b w:val="0"/>
          <w:bCs w:val="0"/>
        </w:rPr>
      </w:pPr>
      <w:r>
        <w:rPr>
          <w:w w:val="95"/>
        </w:rPr>
        <w:t>D</w:t>
      </w:r>
      <w:r>
        <w:rPr>
          <w:spacing w:val="-1"/>
          <w:w w:val="95"/>
        </w:rPr>
        <w:t>E</w:t>
      </w:r>
      <w:r>
        <w:rPr>
          <w:spacing w:val="-1"/>
          <w:w w:val="95"/>
        </w:rPr>
        <w:t>S</w:t>
      </w:r>
      <w:r>
        <w:rPr>
          <w:w w:val="95"/>
        </w:rPr>
        <w:t>C</w:t>
      </w:r>
      <w:r>
        <w:rPr>
          <w:spacing w:val="1"/>
          <w:w w:val="95"/>
        </w:rPr>
        <w:t>R</w:t>
      </w:r>
      <w:r>
        <w:rPr>
          <w:spacing w:val="-1"/>
          <w:w w:val="95"/>
        </w:rPr>
        <w:t>I</w:t>
      </w:r>
      <w:r>
        <w:rPr>
          <w:w w:val="95"/>
        </w:rPr>
        <w:t>PC</w:t>
      </w:r>
      <w:r>
        <w:rPr>
          <w:spacing w:val="-1"/>
          <w:w w:val="95"/>
        </w:rPr>
        <w:t>I</w:t>
      </w:r>
      <w:r>
        <w:rPr>
          <w:w w:val="95"/>
        </w:rPr>
        <w:t>Ó</w:t>
      </w:r>
      <w:r>
        <w:rPr>
          <w:w w:val="95"/>
        </w:rPr>
        <w:t>N</w:t>
      </w:r>
      <w:r>
        <w:rPr>
          <w:b w:val="0"/>
          <w:bCs w:val="0"/>
          <w:w w:val="100"/>
        </w:rPr>
      </w:r>
    </w:p>
    <w:p>
      <w:pPr>
        <w:spacing w:line="291" w:lineRule="auto" w:before="73"/>
        <w:ind w:left="1979" w:right="203" w:hanging="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XP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AÑ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93" w:lineRule="auto" w:before="3"/>
        <w:ind w:left="177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ADA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88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URA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920" w:bottom="280" w:left="1100" w:right="1500"/>
          <w:cols w:num="3" w:equalWidth="0">
            <w:col w:w="3170" w:space="82"/>
            <w:col w:w="4209" w:space="40"/>
            <w:col w:w="2139"/>
          </w:cols>
        </w:sectPr>
      </w:pP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20" w:val="left" w:leader="none"/>
        </w:tabs>
        <w:spacing w:before="73"/>
        <w:ind w:left="148" w:right="0" w:firstLine="283"/>
        <w:jc w:val="left"/>
      </w:pPr>
      <w:r>
        <w:rPr>
          <w:spacing w:val="-2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5843" w:val="left" w:leader="none"/>
          <w:tab w:pos="8696" w:val="left" w:leader="none"/>
        </w:tabs>
        <w:spacing w:before="51"/>
        <w:ind w:left="148" w:right="0"/>
        <w:jc w:val="left"/>
      </w:pP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04" w:val="left" w:leader="none"/>
        </w:tabs>
        <w:spacing w:line="293" w:lineRule="auto"/>
        <w:ind w:left="148" w:right="5126" w:firstLine="283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6"/>
        <w:gridCol w:w="2441"/>
        <w:gridCol w:w="1943"/>
      </w:tblGrid>
      <w:tr>
        <w:trPr>
          <w:trHeight w:val="479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1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9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26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942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5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4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tabs>
                <w:tab w:pos="839" w:val="left" w:leader="none"/>
                <w:tab w:pos="2089" w:val="left" w:leader="none"/>
                <w:tab w:pos="2622" w:val="left" w:leader="none"/>
                <w:tab w:pos="3313" w:val="left" w:leader="none"/>
                <w:tab w:pos="3735" w:val="left" w:leader="none"/>
              </w:tabs>
              <w:spacing w:line="290" w:lineRule="auto"/>
              <w:ind w:left="40" w:right="64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5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920" w:bottom="280" w:left="1100" w:right="150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1"/>
        </w:numPr>
        <w:tabs>
          <w:tab w:pos="816" w:val="left" w:leader="none"/>
        </w:tabs>
        <w:spacing w:before="73"/>
        <w:ind w:left="816" w:right="0" w:hanging="389"/>
        <w:jc w:val="left"/>
      </w:pPr>
      <w:r>
        <w:rPr/>
        <w:pict>
          <v:group style="position:absolute;margin-left:82.32pt;margin-top:-1.414324pt;width:467.63999pt;height:.12pt;mso-position-horizontal-relative:page;mso-position-vertical-relative:paragraph;z-index:-5817" coordorigin="1646,-28" coordsize="9353,2">
            <v:shape style="position:absolute;left:1646;top:-28;width:9353;height:2" coordorigin="1646,-28" coordsize="9353,2" path="m1646,-28l10999,-26e" filled="f" stroked="t" strokeweight="1.999992pt" strokecolor="#000000">
              <v:path arrowok="t"/>
            </v:shape>
            <w10:wrap type="none"/>
          </v:group>
        </w:pict>
      </w:r>
      <w:r>
        <w:rPr>
          <w:spacing w:val="-6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ó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0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10"/>
          <w:w w:val="100"/>
        </w:rPr>
        <w:t>m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5788" w:val="left" w:leader="none"/>
          <w:tab w:pos="8591" w:val="left" w:leader="none"/>
        </w:tabs>
        <w:spacing w:before="51"/>
        <w:ind w:left="144" w:right="0"/>
        <w:jc w:val="left"/>
      </w:pPr>
      <w:r>
        <w:rPr>
          <w:spacing w:val="-8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928" w:val="left" w:leader="none"/>
        </w:tabs>
        <w:ind w:left="928" w:right="0" w:hanging="502"/>
        <w:jc w:val="left"/>
      </w:pPr>
      <w:r>
        <w:rPr>
          <w:w w:val="100"/>
        </w:rPr>
        <w:t>Ve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7"/>
        <w:gridCol w:w="2490"/>
        <w:gridCol w:w="1892"/>
      </w:tblGrid>
      <w:tr>
        <w:trPr>
          <w:trHeight w:val="461" w:hRule="exact"/>
        </w:trPr>
        <w:tc>
          <w:tcPr>
            <w:tcW w:w="5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1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1"/>
              <w:ind w:left="9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5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24" w:hRule="exact"/>
        </w:trPr>
        <w:tc>
          <w:tcPr>
            <w:tcW w:w="5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5" w:lineRule="auto"/>
              <w:ind w:left="40" w:right="63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5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21" w:hRule="exact"/>
        </w:trPr>
        <w:tc>
          <w:tcPr>
            <w:tcW w:w="5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5" w:lineRule="auto"/>
              <w:ind w:left="40" w:right="63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5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096" w:hRule="exact"/>
        </w:trPr>
        <w:tc>
          <w:tcPr>
            <w:tcW w:w="5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5" w:lineRule="auto"/>
              <w:ind w:left="40" w:right="640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XX.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eo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5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5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59" w:hRule="exact"/>
        </w:trPr>
        <w:tc>
          <w:tcPr>
            <w:tcW w:w="5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5" w:lineRule="auto"/>
              <w:ind w:left="40" w:right="64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11" w:hRule="exact"/>
        </w:trPr>
        <w:tc>
          <w:tcPr>
            <w:tcW w:w="5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5" w:lineRule="auto" w:before="7"/>
              <w:ind w:left="40" w:right="64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zze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pgSz w:w="12240" w:h="15840"/>
          <w:pgMar w:header="643" w:footer="0" w:top="840" w:bottom="280" w:left="1500" w:right="1100"/>
        </w:sectPr>
      </w:pPr>
    </w:p>
    <w:p>
      <w:pPr>
        <w:pStyle w:val="BodyText"/>
        <w:numPr>
          <w:ilvl w:val="0"/>
          <w:numId w:val="52"/>
        </w:numPr>
        <w:tabs>
          <w:tab w:pos="1029" w:val="left" w:leader="none"/>
        </w:tabs>
        <w:spacing w:line="285" w:lineRule="auto" w:before="73"/>
        <w:ind w:left="144" w:right="7" w:firstLine="283"/>
        <w:jc w:val="both"/>
      </w:pP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: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1096" w:val="left" w:leader="none"/>
        </w:tabs>
        <w:spacing w:line="285" w:lineRule="auto"/>
        <w:ind w:left="144" w:right="5" w:firstLine="283"/>
        <w:jc w:val="both"/>
      </w:pP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4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1161" w:val="left" w:leader="none"/>
        </w:tabs>
        <w:spacing w:line="286" w:lineRule="auto"/>
        <w:ind w:left="144" w:right="5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1252" w:val="left" w:leader="none"/>
        </w:tabs>
        <w:spacing w:line="285" w:lineRule="auto"/>
        <w:ind w:left="144" w:right="7" w:firstLine="283"/>
        <w:jc w:val="both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1024" w:val="left" w:leader="none"/>
        </w:tabs>
        <w:spacing w:line="288" w:lineRule="auto"/>
        <w:ind w:left="144" w:right="0" w:firstLine="283"/>
        <w:jc w:val="both"/>
      </w:pPr>
      <w:r>
        <w:rPr>
          <w:spacing w:val="-8"/>
          <w:w w:val="100"/>
        </w:rPr>
        <w:t>E</w:t>
      </w:r>
      <w:r>
        <w:rPr>
          <w:spacing w:val="-10"/>
          <w:w w:val="100"/>
        </w:rPr>
        <w:t>x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12"/>
          <w:w w:val="100"/>
        </w:rPr>
        <w:t>n</w:t>
      </w:r>
      <w:r>
        <w:rPr>
          <w:spacing w:val="-7"/>
          <w:w w:val="100"/>
        </w:rPr>
        <w:t>d</w:t>
      </w:r>
      <w:r>
        <w:rPr>
          <w:spacing w:val="-1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0"/>
          <w:w w:val="100"/>
        </w:rPr>
        <w:t>b</w:t>
      </w:r>
      <w:r>
        <w:rPr>
          <w:spacing w:val="-8"/>
          <w:w w:val="100"/>
        </w:rPr>
        <w:t>e</w:t>
      </w:r>
      <w:r>
        <w:rPr>
          <w:spacing w:val="-10"/>
          <w:w w:val="100"/>
        </w:rPr>
        <w:t>b</w:t>
      </w:r>
      <w:r>
        <w:rPr>
          <w:spacing w:val="-9"/>
          <w:w w:val="100"/>
        </w:rPr>
        <w:t>i</w:t>
      </w:r>
      <w:r>
        <w:rPr>
          <w:spacing w:val="-10"/>
          <w:w w:val="100"/>
        </w:rPr>
        <w:t>d</w:t>
      </w:r>
      <w:r>
        <w:rPr>
          <w:spacing w:val="-8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11"/>
          <w:w w:val="100"/>
        </w:rPr>
        <w:t>l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o</w:t>
      </w:r>
      <w:r>
        <w:rPr>
          <w:spacing w:val="-10"/>
          <w:w w:val="100"/>
        </w:rPr>
        <w:t>h</w:t>
      </w:r>
      <w:r>
        <w:rPr>
          <w:spacing w:val="-10"/>
          <w:w w:val="100"/>
        </w:rPr>
        <w:t>ó</w:t>
      </w:r>
      <w:r>
        <w:rPr>
          <w:spacing w:val="-9"/>
          <w:w w:val="100"/>
        </w:rPr>
        <w:t>l</w:t>
      </w:r>
      <w:r>
        <w:rPr>
          <w:spacing w:val="-9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8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8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11"/>
          <w:w w:val="100"/>
        </w:rPr>
        <w:t>c</w:t>
      </w:r>
      <w:r>
        <w:rPr>
          <w:spacing w:val="-10"/>
          <w:w w:val="100"/>
        </w:rPr>
        <w:t>o</w:t>
      </w:r>
      <w:r>
        <w:rPr>
          <w:spacing w:val="-7"/>
          <w:w w:val="100"/>
        </w:rPr>
        <w:t>p</w:t>
      </w:r>
      <w:r>
        <w:rPr>
          <w:spacing w:val="-11"/>
          <w:w w:val="100"/>
        </w:rPr>
        <w:t>e</w:t>
      </w:r>
      <w:r>
        <w:rPr>
          <w:spacing w:val="-7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0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8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10"/>
          <w:w w:val="100"/>
        </w:rPr>
        <w:t>b</w:t>
      </w:r>
      <w:r>
        <w:rPr>
          <w:spacing w:val="-9"/>
          <w:w w:val="100"/>
        </w:rPr>
        <w:t>l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c</w:t>
      </w:r>
      <w:r>
        <w:rPr>
          <w:spacing w:val="-11"/>
          <w:w w:val="100"/>
        </w:rPr>
        <w:t>i</w:t>
      </w:r>
      <w:r>
        <w:rPr>
          <w:spacing w:val="-10"/>
          <w:w w:val="100"/>
        </w:rPr>
        <w:t>d</w:t>
      </w:r>
      <w:r>
        <w:rPr>
          <w:spacing w:val="-7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4" w:right="0"/>
        <w:jc w:val="left"/>
      </w:pPr>
      <w:r>
        <w:rPr>
          <w:w w:val="95"/>
        </w:rPr>
        <w:t>$</w:t>
      </w:r>
      <w:r>
        <w:rPr>
          <w:w w:val="95"/>
        </w:rPr>
        <w:t>4</w:t>
      </w:r>
      <w:r>
        <w:rPr>
          <w:w w:val="95"/>
        </w:rPr>
        <w:t>8</w:t>
      </w:r>
      <w:r>
        <w:rPr>
          <w:w w:val="95"/>
        </w:rPr>
        <w:t>,</w:t>
      </w:r>
      <w:r>
        <w:rPr>
          <w:spacing w:val="-1"/>
          <w:w w:val="95"/>
        </w:rPr>
        <w:t>4</w:t>
      </w:r>
      <w:r>
        <w:rPr>
          <w:w w:val="95"/>
        </w:rPr>
        <w:t>4</w:t>
      </w:r>
      <w:r>
        <w:rPr>
          <w:w w:val="95"/>
        </w:rPr>
        <w:t>5</w:t>
      </w:r>
      <w:r>
        <w:rPr>
          <w:spacing w:val="-2"/>
          <w:w w:val="95"/>
        </w:rPr>
        <w:t>.</w:t>
      </w:r>
      <w:r>
        <w:rPr>
          <w:w w:val="95"/>
        </w:rPr>
        <w:t>5</w:t>
      </w:r>
      <w:r>
        <w:rPr>
          <w:w w:val="95"/>
        </w:rPr>
        <w:t>0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42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00" w:right="1100"/>
          <w:cols w:num="3" w:equalWidth="0">
            <w:col w:w="4518" w:space="1126"/>
            <w:col w:w="1046" w:space="1758"/>
            <w:col w:w="1192"/>
          </w:cols>
        </w:sectPr>
      </w:pPr>
    </w:p>
    <w:p>
      <w:pPr>
        <w:spacing w:line="3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3459"/>
        <w:gridCol w:w="1892"/>
      </w:tblGrid>
      <w:tr>
        <w:trPr>
          <w:trHeight w:val="479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XXX.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16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9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3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6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9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00" w:lineRule="auto" w:before="73"/>
        <w:ind w:left="128" w:right="142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0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29" w:val="left" w:leader="none"/>
        </w:tabs>
        <w:ind w:left="128" w:right="0" w:firstLine="283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27" w:val="left" w:leader="none"/>
        </w:tabs>
        <w:ind w:left="627" w:right="0" w:hanging="216"/>
        <w:jc w:val="left"/>
      </w:pP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1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4</w:t>
      </w:r>
      <w:r>
        <w:rPr>
          <w:spacing w:val="-5"/>
          <w:w w:val="100"/>
        </w:rPr>
        <w:t>0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03" w:val="left" w:leader="none"/>
        </w:tabs>
        <w:ind w:left="603" w:right="0" w:hanging="192"/>
        <w:jc w:val="left"/>
      </w:pP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4</w:t>
      </w:r>
      <w:r>
        <w:rPr>
          <w:spacing w:val="-5"/>
          <w:w w:val="100"/>
        </w:rPr>
        <w:t>0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1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0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60" w:val="left" w:leader="none"/>
        </w:tabs>
        <w:spacing w:line="300" w:lineRule="auto"/>
        <w:ind w:left="128" w:right="142" w:firstLine="283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t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3"/>
        </w:numPr>
        <w:tabs>
          <w:tab w:pos="617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XXX.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7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ez,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7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49" w:right="378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50" w:lineRule="auto" w:before="12"/>
        <w:ind w:left="1601" w:right="13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26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300" w:lineRule="auto"/>
        <w:jc w:val="both"/>
        <w:sectPr>
          <w:headerReference w:type="default" r:id="rId21"/>
          <w:headerReference w:type="even" r:id="rId22"/>
          <w:pgSz w:w="12240" w:h="15840"/>
          <w:pgMar w:header="644" w:footer="0" w:top="940" w:bottom="280" w:left="1120" w:right="1500"/>
          <w:pgNumType w:start="29"/>
        </w:sectPr>
      </w:pPr>
    </w:p>
    <w:p>
      <w:pPr>
        <w:pStyle w:val="Heading3"/>
        <w:spacing w:before="79"/>
        <w:ind w:left="274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584" w:val="left" w:leader="none"/>
        </w:tabs>
        <w:ind w:left="411" w:right="0" w:hanging="4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25" w:val="left" w:leader="none"/>
          <w:tab w:pos="8821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35" w:val="left" w:leader="none"/>
          <w:tab w:pos="8922" w:val="left" w:leader="none"/>
        </w:tabs>
        <w:ind w:left="635" w:right="0" w:hanging="228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13" w:val="left" w:leader="none"/>
          <w:tab w:pos="8922" w:val="left" w:leader="none"/>
        </w:tabs>
        <w:ind w:left="613" w:right="0" w:hanging="207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35" w:val="left" w:leader="none"/>
          <w:tab w:pos="8821" w:val="left" w:leader="none"/>
        </w:tabs>
        <w:ind w:left="635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13" w:val="left" w:leader="none"/>
          <w:tab w:pos="8821" w:val="left" w:leader="none"/>
        </w:tabs>
        <w:ind w:left="613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592" w:val="left" w:leader="none"/>
          <w:tab w:pos="8821" w:val="left" w:leader="none"/>
        </w:tabs>
        <w:ind w:left="592" w:right="0" w:hanging="185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23" w:val="left" w:leader="none"/>
          <w:tab w:pos="8922" w:val="left" w:leader="none"/>
        </w:tabs>
        <w:ind w:left="623" w:right="0" w:hanging="216"/>
        <w:jc w:val="left"/>
      </w:pP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35" w:val="left" w:leader="none"/>
          <w:tab w:pos="8922" w:val="left" w:leader="none"/>
        </w:tabs>
        <w:ind w:left="635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580" w:val="left" w:leader="none"/>
          <w:tab w:pos="8922" w:val="left" w:leader="none"/>
        </w:tabs>
        <w:ind w:left="580" w:right="0" w:hanging="173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64" w:val="left" w:leader="none"/>
        </w:tabs>
        <w:ind w:left="664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25" w:val="left" w:leader="none"/>
          <w:tab w:pos="8672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35" w:val="left" w:leader="none"/>
          <w:tab w:pos="8922" w:val="left" w:leader="none"/>
        </w:tabs>
        <w:ind w:left="635" w:right="0" w:hanging="228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13" w:val="left" w:leader="none"/>
          <w:tab w:pos="8821" w:val="left" w:leader="none"/>
        </w:tabs>
        <w:ind w:left="613" w:right="0" w:hanging="207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35" w:val="left" w:leader="none"/>
          <w:tab w:pos="8821" w:val="left" w:leader="none"/>
        </w:tabs>
        <w:ind w:left="635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13" w:val="left" w:leader="none"/>
          <w:tab w:pos="8821" w:val="left" w:leader="none"/>
        </w:tabs>
        <w:ind w:left="613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592" w:val="left" w:leader="none"/>
          <w:tab w:pos="8672" w:val="left" w:leader="none"/>
        </w:tabs>
        <w:ind w:left="592" w:right="0" w:hanging="185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23" w:val="left" w:leader="none"/>
          <w:tab w:pos="8821" w:val="left" w:leader="none"/>
        </w:tabs>
        <w:ind w:left="623" w:right="0" w:hanging="216"/>
        <w:jc w:val="left"/>
      </w:pP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35" w:val="left" w:leader="none"/>
          <w:tab w:pos="8821" w:val="left" w:leader="none"/>
        </w:tabs>
        <w:ind w:left="635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580" w:val="left" w:leader="none"/>
          <w:tab w:pos="8821" w:val="left" w:leader="none"/>
        </w:tabs>
        <w:ind w:left="580" w:right="0" w:hanging="173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740" w:val="left" w:leader="none"/>
        </w:tabs>
        <w:ind w:left="740" w:right="0" w:hanging="334"/>
        <w:jc w:val="left"/>
      </w:pP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25" w:val="left" w:leader="none"/>
          <w:tab w:pos="8922" w:val="left" w:leader="none"/>
        </w:tabs>
        <w:ind w:left="625" w:right="0" w:hanging="219"/>
        <w:jc w:val="left"/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35" w:val="left" w:leader="none"/>
          <w:tab w:pos="8821" w:val="left" w:leader="none"/>
        </w:tabs>
        <w:ind w:left="635" w:right="0" w:hanging="228"/>
        <w:jc w:val="left"/>
      </w:pP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13" w:val="left" w:leader="none"/>
          <w:tab w:pos="8821" w:val="left" w:leader="none"/>
        </w:tabs>
        <w:ind w:left="613" w:right="0" w:hanging="207"/>
        <w:jc w:val="left"/>
      </w:pP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7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headerReference w:type="default" r:id="rId23"/>
          <w:headerReference w:type="even" r:id="rId24"/>
          <w:pgSz w:w="12240" w:h="15840"/>
          <w:pgMar w:header="644" w:footer="0" w:top="940" w:bottom="280" w:left="1120" w:right="1500"/>
          <w:pgNumType w:start="31"/>
        </w:sectPr>
      </w:pPr>
    </w:p>
    <w:p>
      <w:pPr>
        <w:pStyle w:val="BodyText"/>
        <w:numPr>
          <w:ilvl w:val="0"/>
          <w:numId w:val="57"/>
        </w:numPr>
        <w:tabs>
          <w:tab w:pos="617" w:val="left" w:leader="none"/>
        </w:tabs>
        <w:spacing w:before="73"/>
        <w:ind w:left="617" w:right="0" w:hanging="20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ces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8" w:right="0" w:firstLine="283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128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7961" w:space="737"/>
            <w:col w:w="922"/>
          </w:cols>
        </w:sectPr>
      </w:pP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732" w:val="left" w:leader="none"/>
        </w:tabs>
        <w:spacing w:before="73"/>
        <w:ind w:left="732" w:right="0" w:hanging="322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48" w:val="left" w:leader="none"/>
        </w:tabs>
        <w:ind w:left="648" w:right="0" w:hanging="238"/>
        <w:jc w:val="left"/>
      </w:pPr>
      <w:r>
        <w:rPr>
          <w:spacing w:val="-1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48"/>
        <w:ind w:left="128" w:right="0"/>
        <w:jc w:val="left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39" w:val="left" w:leader="none"/>
          <w:tab w:pos="8676" w:val="left" w:leader="none"/>
        </w:tabs>
        <w:ind w:left="639" w:right="0" w:hanging="228"/>
        <w:jc w:val="left"/>
      </w:pPr>
      <w:r>
        <w:rPr>
          <w:w w:val="100"/>
        </w:rPr>
        <w:t>Má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15" w:val="left" w:leader="none"/>
          <w:tab w:pos="8825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593" w:val="left" w:leader="none"/>
          <w:tab w:pos="8825" w:val="left" w:leader="none"/>
        </w:tabs>
        <w:ind w:left="593" w:right="0" w:hanging="183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708" w:val="left" w:leader="none"/>
        </w:tabs>
        <w:ind w:left="708" w:right="0" w:hanging="298"/>
        <w:jc w:val="left"/>
      </w:pP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676" w:val="left" w:leader="none"/>
        </w:tabs>
        <w:spacing w:before="51"/>
        <w:ind w:left="128" w:right="0"/>
        <w:jc w:val="left"/>
      </w:pP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56" w:val="left" w:leader="none"/>
        </w:tabs>
        <w:ind w:left="656" w:right="0" w:hanging="245"/>
        <w:jc w:val="left"/>
      </w:pP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48"/>
        <w:ind w:left="128" w:right="0"/>
        <w:jc w:val="left"/>
      </w:pP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54"/>
        </w:numPr>
        <w:tabs>
          <w:tab w:pos="809" w:val="left" w:leader="none"/>
          <w:tab w:pos="8825" w:val="left" w:leader="none"/>
        </w:tabs>
        <w:spacing w:line="560" w:lineRule="atLeast"/>
        <w:ind w:left="411" w:right="143" w:hanging="0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eo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(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)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1</w:t>
      </w:r>
      <w:r>
        <w:rPr>
          <w:w w:val="95"/>
        </w:rPr>
        <w:t>0</w:t>
      </w:r>
      <w:r>
        <w:rPr>
          <w:spacing w:val="-2"/>
          <w:w w:val="95"/>
        </w:rPr>
        <w:t>.</w:t>
      </w:r>
      <w:r>
        <w:rPr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before="51"/>
        <w:ind w:left="128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</w:sectPr>
      </w:pPr>
    </w:p>
    <w:p>
      <w:pPr>
        <w:pStyle w:val="BodyText"/>
        <w:spacing w:line="293" w:lineRule="auto" w:before="79"/>
        <w:ind w:left="124" w:right="130" w:firstLine="283"/>
        <w:jc w:val="both"/>
      </w:pP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3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3" w:right="125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zar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07" w:right="126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35" w:val="left" w:leader="none"/>
        </w:tabs>
        <w:spacing w:line="300" w:lineRule="auto"/>
        <w:ind w:left="123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0"/>
        </w:numPr>
        <w:tabs>
          <w:tab w:pos="661" w:val="left" w:leader="none"/>
        </w:tabs>
        <w:ind w:left="661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740" w:val="left" w:leader="none"/>
        </w:tabs>
        <w:ind w:left="740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791" w:val="left" w:leader="none"/>
        </w:tabs>
        <w:spacing w:line="300" w:lineRule="auto"/>
        <w:ind w:left="123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aza;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0"/>
        </w:numPr>
        <w:tabs>
          <w:tab w:pos="651" w:val="left" w:leader="none"/>
        </w:tabs>
        <w:ind w:left="651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092" w:right="381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50" w:lineRule="auto" w:before="12"/>
        <w:ind w:left="2092" w:right="1811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0" w:lineRule="auto"/>
        <w:ind w:left="12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300" w:lineRule="auto"/>
        <w:jc w:val="both"/>
        <w:sectPr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1"/>
        </w:numPr>
        <w:tabs>
          <w:tab w:pos="588" w:val="left" w:leader="none"/>
          <w:tab w:pos="8825" w:val="left" w:leader="none"/>
        </w:tabs>
        <w:ind w:left="588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65" w:val="left" w:leader="none"/>
          <w:tab w:pos="8926" w:val="left" w:leader="none"/>
        </w:tabs>
        <w:ind w:left="665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742" w:val="left" w:leader="none"/>
          <w:tab w:pos="8825" w:val="left" w:leader="none"/>
        </w:tabs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732" w:val="left" w:leader="none"/>
          <w:tab w:pos="9024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377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44" w:lineRule="auto" w:before="5"/>
        <w:ind w:left="1936" w:right="1670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4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2"/>
        </w:numPr>
        <w:tabs>
          <w:tab w:pos="610" w:val="left" w:leader="none"/>
        </w:tabs>
        <w:spacing w:line="293" w:lineRule="auto"/>
        <w:ind w:left="128" w:right="143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3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Ve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596" w:val="left" w:leader="none"/>
          <w:tab w:pos="8825" w:val="left" w:leader="none"/>
        </w:tabs>
        <w:ind w:left="596" w:right="0" w:hanging="185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584" w:val="left" w:leader="none"/>
          <w:tab w:pos="8825" w:val="left" w:leader="none"/>
        </w:tabs>
        <w:ind w:left="584" w:right="0" w:hanging="173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ar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596" w:val="left" w:leader="none"/>
          <w:tab w:pos="8825" w:val="left" w:leader="none"/>
        </w:tabs>
        <w:ind w:left="596" w:right="0" w:hanging="185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584" w:val="left" w:leader="none"/>
          <w:tab w:pos="8926" w:val="left" w:leader="none"/>
        </w:tabs>
        <w:ind w:left="584" w:right="0" w:hanging="173"/>
        <w:jc w:val="left"/>
      </w:pP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92" w:val="left" w:leader="none"/>
          <w:tab w:pos="8926" w:val="left" w:leader="none"/>
        </w:tabs>
        <w:ind w:left="692" w:right="0" w:hanging="281"/>
        <w:jc w:val="left"/>
      </w:pPr>
      <w:r>
        <w:rPr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Ve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1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63"/>
        </w:numPr>
        <w:tabs>
          <w:tab w:pos="635" w:val="left" w:leader="none"/>
          <w:tab w:pos="8821" w:val="left" w:leader="none"/>
        </w:tabs>
        <w:spacing w:before="79"/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13" w:val="left" w:leader="none"/>
          <w:tab w:pos="8821" w:val="left" w:leader="none"/>
        </w:tabs>
        <w:ind w:left="613" w:right="0" w:hanging="207"/>
        <w:jc w:val="left"/>
      </w:pPr>
      <w:r>
        <w:rPr>
          <w:spacing w:val="1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01" w:val="left" w:leader="none"/>
          <w:tab w:pos="8922" w:val="left" w:leader="none"/>
        </w:tabs>
        <w:ind w:left="601" w:right="0" w:hanging="195"/>
        <w:jc w:val="left"/>
      </w:pP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592" w:val="left" w:leader="none"/>
          <w:tab w:pos="8821" w:val="left" w:leader="none"/>
        </w:tabs>
        <w:ind w:left="592" w:right="0" w:hanging="185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35" w:val="left" w:leader="none"/>
          <w:tab w:pos="8821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25" w:val="left" w:leader="none"/>
          <w:tab w:pos="8821" w:val="left" w:leader="none"/>
        </w:tabs>
        <w:ind w:left="625" w:right="0" w:hanging="219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68" w:val="left" w:leader="none"/>
          <w:tab w:pos="8821" w:val="left" w:leader="none"/>
        </w:tabs>
        <w:ind w:left="668" w:right="0" w:hanging="262"/>
        <w:jc w:val="left"/>
      </w:pP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23" w:val="left" w:leader="none"/>
          <w:tab w:pos="8821" w:val="left" w:leader="none"/>
        </w:tabs>
        <w:ind w:left="623" w:right="0" w:hanging="216"/>
        <w:jc w:val="left"/>
      </w:pP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25" w:val="left" w:leader="none"/>
          <w:tab w:pos="8821" w:val="left" w:leader="none"/>
        </w:tabs>
        <w:ind w:left="625" w:right="0" w:hanging="219"/>
        <w:jc w:val="left"/>
      </w:pP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13" w:val="left" w:leader="none"/>
          <w:tab w:pos="8821" w:val="left" w:leader="none"/>
        </w:tabs>
        <w:ind w:left="613" w:right="0" w:hanging="207"/>
        <w:jc w:val="left"/>
      </w:pP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1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Ve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3" w:right="125" w:firstLine="283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4" w:right="0" w:firstLine="283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4" w:right="1122" w:firstLine="283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672" w:val="left" w:leader="none"/>
        </w:tabs>
        <w:spacing w:line="229" w:lineRule="exact"/>
        <w:ind w:left="124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4" w:right="127" w:firstLine="283"/>
        <w:jc w:val="left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4" w:right="0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0" w:lineRule="auto"/>
        <w:ind w:left="124" w:right="128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2"/>
        </w:numPr>
        <w:tabs>
          <w:tab w:pos="661" w:val="left" w:leader="none"/>
        </w:tabs>
        <w:ind w:left="661" w:right="0" w:hanging="255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4"/>
        </w:numPr>
        <w:tabs>
          <w:tab w:pos="623" w:val="left" w:leader="none"/>
        </w:tabs>
        <w:ind w:left="623" w:right="0" w:hanging="216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5"/>
        </w:numPr>
        <w:tabs>
          <w:tab w:pos="608" w:val="left" w:leader="none"/>
          <w:tab w:pos="9020" w:val="left" w:leader="none"/>
        </w:tabs>
        <w:ind w:left="608" w:right="0" w:hanging="20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ck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5"/>
        </w:numPr>
        <w:tabs>
          <w:tab w:pos="608" w:val="left" w:leader="none"/>
          <w:tab w:pos="9020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5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610" w:val="left" w:leader="none"/>
          <w:tab w:pos="8926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639" w:val="left" w:leader="none"/>
        </w:tabs>
        <w:ind w:left="639" w:right="0" w:hanging="228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ck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610" w:val="left" w:leader="none"/>
          <w:tab w:pos="8926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603" w:val="left" w:leader="none"/>
          <w:tab w:pos="9024" w:val="left" w:leader="none"/>
        </w:tabs>
        <w:ind w:left="603" w:right="0" w:hanging="192"/>
        <w:jc w:val="left"/>
      </w:pPr>
      <w:r>
        <w:rPr>
          <w:spacing w:val="-2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á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h</w:t>
      </w:r>
      <w:r>
        <w:rPr>
          <w:spacing w:val="-3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639" w:val="left" w:leader="none"/>
        </w:tabs>
        <w:ind w:left="639" w:right="0" w:hanging="228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ck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610" w:val="left" w:leader="none"/>
          <w:tab w:pos="8926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ece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766" w:val="left" w:leader="none"/>
        </w:tabs>
        <w:ind w:left="766" w:right="0" w:hanging="356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48"/>
        <w:ind w:left="0" w:right="15"/>
        <w:jc w:val="center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740" w:val="left" w:leader="none"/>
        </w:tabs>
        <w:ind w:left="740" w:right="0" w:hanging="329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48"/>
        <w:ind w:left="0" w:right="15"/>
        <w:jc w:val="center"/>
      </w:pP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648" w:val="left" w:leader="none"/>
        </w:tabs>
        <w:ind w:left="648" w:right="0" w:hanging="238"/>
        <w:jc w:val="left"/>
      </w:pPr>
      <w:r>
        <w:rPr>
          <w:spacing w:val="-2"/>
          <w:w w:val="100"/>
        </w:rPr>
        <w:t>O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732" w:val="left" w:leader="none"/>
        </w:tabs>
        <w:ind w:left="732" w:right="0" w:hanging="322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69"/>
        </w:numPr>
        <w:tabs>
          <w:tab w:pos="635" w:val="left" w:leader="none"/>
          <w:tab w:pos="9020" w:val="left" w:leader="none"/>
        </w:tabs>
        <w:spacing w:before="79"/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613" w:val="left" w:leader="none"/>
          <w:tab w:pos="9020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786" w:val="left" w:leader="none"/>
        </w:tabs>
        <w:ind w:left="786" w:right="0" w:hanging="380"/>
        <w:jc w:val="left"/>
      </w:pPr>
      <w:r>
        <w:rPr>
          <w:spacing w:val="-6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h</w:t>
      </w:r>
      <w:r>
        <w:rPr>
          <w:spacing w:val="-3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j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625" w:val="left" w:leader="none"/>
          <w:tab w:pos="9027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44" w:footer="0" w:top="960" w:bottom="280" w:left="1520" w:right="1120"/>
        </w:sectPr>
      </w:pPr>
    </w:p>
    <w:p>
      <w:pPr>
        <w:pStyle w:val="BodyText"/>
        <w:numPr>
          <w:ilvl w:val="0"/>
          <w:numId w:val="70"/>
        </w:numPr>
        <w:tabs>
          <w:tab w:pos="635" w:val="left" w:leader="none"/>
        </w:tabs>
        <w:spacing w:before="73"/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916" w:val="left" w:leader="none"/>
        </w:tabs>
        <w:spacing w:line="285" w:lineRule="auto"/>
        <w:ind w:left="124" w:right="0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73"/>
        <w:ind w:left="124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7959" w:space="940"/>
            <w:col w:w="701"/>
          </w:cols>
        </w:sectPr>
      </w:pP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2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8"/>
        <w:gridCol w:w="1598"/>
        <w:gridCol w:w="1598"/>
        <w:gridCol w:w="1598"/>
        <w:gridCol w:w="1596"/>
      </w:tblGrid>
      <w:tr>
        <w:trPr>
          <w:trHeight w:val="557" w:hRule="exact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421" w:right="335" w:hanging="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left="4000" w:right="372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4" w:lineRule="exact" w:before="2"/>
        <w:ind w:left="2310" w:right="2037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1"/>
        </w:numPr>
        <w:tabs>
          <w:tab w:pos="584" w:val="left" w:leader="none"/>
          <w:tab w:pos="8814" w:val="left" w:leader="none"/>
        </w:tabs>
        <w:ind w:left="124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721" w:val="left" w:leader="none"/>
        </w:tabs>
        <w:spacing w:line="285" w:lineRule="auto"/>
        <w:ind w:left="12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.</w:t>
      </w:r>
      <w:r>
        <w:rPr>
          <w:spacing w:val="1"/>
          <w:w w:val="100"/>
        </w:rPr>
        <w:t>p</w:t>
      </w:r>
      <w:r>
        <w:rPr>
          <w:w w:val="100"/>
        </w:rPr>
        <w:t>.</w:t>
      </w:r>
      <w:r>
        <w:rPr>
          <w:spacing w:val="-2"/>
          <w:w w:val="100"/>
        </w:rPr>
        <w:t>f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.</w:t>
      </w:r>
      <w:r>
        <w:rPr>
          <w:spacing w:val="-1"/>
          <w:w w:val="100"/>
        </w:rPr>
        <w:t>p</w:t>
      </w:r>
      <w:r>
        <w:rPr>
          <w:w w:val="100"/>
        </w:rPr>
        <w:t>.</w:t>
      </w:r>
      <w:r>
        <w:rPr>
          <w:spacing w:val="-2"/>
          <w:w w:val="100"/>
        </w:rPr>
        <w:t>f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2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                                                                                                                            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1"/>
        </w:numPr>
        <w:tabs>
          <w:tab w:pos="820" w:val="left" w:leader="none"/>
          <w:tab w:pos="8780" w:val="left" w:leader="none"/>
        </w:tabs>
        <w:spacing w:line="285" w:lineRule="auto"/>
        <w:ind w:left="124" w:right="133" w:firstLine="283"/>
        <w:jc w:val="left"/>
      </w:pPr>
      <w:r>
        <w:rPr>
          <w:spacing w:val="7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o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6"/>
          <w:w w:val="100"/>
        </w:rPr>
        <w:t>$</w:t>
      </w:r>
      <w:r>
        <w:rPr>
          <w:spacing w:val="8"/>
          <w:w w:val="100"/>
        </w:rPr>
        <w:t>1</w:t>
      </w:r>
      <w:r>
        <w:rPr>
          <w:spacing w:val="6"/>
          <w:w w:val="100"/>
        </w:rPr>
        <w:t>6</w:t>
      </w:r>
      <w:r>
        <w:rPr>
          <w:spacing w:val="6"/>
          <w:w w:val="100"/>
        </w:rPr>
        <w:t>1</w:t>
      </w:r>
      <w:r>
        <w:rPr>
          <w:spacing w:val="5"/>
          <w:w w:val="100"/>
        </w:rPr>
        <w:t>.</w:t>
      </w:r>
      <w:r>
        <w:rPr>
          <w:spacing w:val="6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1"/>
        </w:numPr>
        <w:tabs>
          <w:tab w:pos="760" w:val="left" w:leader="none"/>
          <w:tab w:pos="8826" w:val="left" w:leader="none"/>
        </w:tabs>
        <w:ind w:left="760" w:right="0" w:hanging="353"/>
        <w:jc w:val="left"/>
      </w:pPr>
      <w:r>
        <w:rPr>
          <w:spacing w:val="4"/>
          <w:w w:val="100"/>
          <w:position w:val="1"/>
        </w:rPr>
        <w:t>P</w:t>
      </w:r>
      <w:r>
        <w:rPr>
          <w:spacing w:val="6"/>
          <w:w w:val="100"/>
          <w:position w:val="1"/>
        </w:rPr>
        <w:t>o</w:t>
      </w:r>
      <w:r>
        <w:rPr>
          <w:w w:val="100"/>
          <w:position w:val="1"/>
        </w:rPr>
        <w:t>r</w:t>
      </w:r>
      <w:r>
        <w:rPr>
          <w:spacing w:val="14"/>
          <w:w w:val="100"/>
          <w:position w:val="1"/>
        </w:rPr>
        <w:t> </w:t>
      </w:r>
      <w:r>
        <w:rPr>
          <w:spacing w:val="5"/>
          <w:w w:val="100"/>
          <w:position w:val="1"/>
        </w:rPr>
        <w:t>r</w:t>
      </w:r>
      <w:r>
        <w:rPr>
          <w:spacing w:val="5"/>
          <w:w w:val="100"/>
          <w:position w:val="1"/>
        </w:rPr>
        <w:t>e</w:t>
      </w:r>
      <w:r>
        <w:rPr>
          <w:spacing w:val="3"/>
          <w:w w:val="100"/>
          <w:position w:val="1"/>
        </w:rPr>
        <w:t>g</w:t>
      </w:r>
      <w:r>
        <w:rPr>
          <w:spacing w:val="2"/>
          <w:w w:val="100"/>
          <w:position w:val="1"/>
        </w:rPr>
        <w:t>i</w:t>
      </w:r>
      <w:r>
        <w:rPr>
          <w:spacing w:val="4"/>
          <w:w w:val="100"/>
          <w:position w:val="1"/>
        </w:rPr>
        <w:t>s</w:t>
      </w:r>
      <w:r>
        <w:rPr>
          <w:spacing w:val="4"/>
          <w:w w:val="100"/>
          <w:position w:val="1"/>
        </w:rPr>
        <w:t>t</w:t>
      </w:r>
      <w:r>
        <w:rPr>
          <w:spacing w:val="3"/>
          <w:w w:val="100"/>
          <w:position w:val="1"/>
        </w:rPr>
        <w:t>r</w:t>
      </w:r>
      <w:r>
        <w:rPr>
          <w:w w:val="100"/>
          <w:position w:val="1"/>
        </w:rPr>
        <w:t>o</w:t>
      </w:r>
      <w:r>
        <w:rPr>
          <w:spacing w:val="17"/>
          <w:w w:val="100"/>
          <w:position w:val="1"/>
        </w:rPr>
        <w:t> </w:t>
      </w:r>
      <w:r>
        <w:rPr>
          <w:spacing w:val="6"/>
          <w:w w:val="100"/>
          <w:position w:val="1"/>
        </w:rPr>
        <w:t>d</w:t>
      </w:r>
      <w:r>
        <w:rPr>
          <w:w w:val="100"/>
          <w:position w:val="1"/>
        </w:rPr>
        <w:t>e</w:t>
      </w:r>
      <w:r>
        <w:rPr>
          <w:spacing w:val="15"/>
          <w:w w:val="100"/>
          <w:position w:val="1"/>
        </w:rPr>
        <w:t> </w:t>
      </w:r>
      <w:r>
        <w:rPr>
          <w:spacing w:val="5"/>
          <w:w w:val="100"/>
          <w:position w:val="1"/>
        </w:rPr>
        <w:t>c</w:t>
      </w:r>
      <w:r>
        <w:rPr>
          <w:spacing w:val="2"/>
          <w:w w:val="100"/>
          <w:position w:val="1"/>
        </w:rPr>
        <w:t>a</w:t>
      </w:r>
      <w:r>
        <w:rPr>
          <w:spacing w:val="6"/>
          <w:w w:val="100"/>
          <w:position w:val="1"/>
        </w:rPr>
        <w:t>d</w:t>
      </w:r>
      <w:r>
        <w:rPr>
          <w:w w:val="100"/>
          <w:position w:val="1"/>
        </w:rPr>
        <w:t>a</w:t>
      </w:r>
      <w:r>
        <w:rPr>
          <w:spacing w:val="17"/>
          <w:w w:val="100"/>
          <w:position w:val="1"/>
        </w:rPr>
        <w:t> </w:t>
      </w:r>
      <w:r>
        <w:rPr>
          <w:spacing w:val="2"/>
          <w:w w:val="100"/>
          <w:position w:val="1"/>
        </w:rPr>
        <w:t>l</w:t>
      </w:r>
      <w:r>
        <w:rPr>
          <w:spacing w:val="6"/>
          <w:w w:val="100"/>
          <w:position w:val="1"/>
        </w:rPr>
        <w:t>o</w:t>
      </w:r>
      <w:r>
        <w:rPr>
          <w:spacing w:val="2"/>
          <w:w w:val="100"/>
          <w:position w:val="1"/>
        </w:rPr>
        <w:t>c</w:t>
      </w:r>
      <w:r>
        <w:rPr>
          <w:spacing w:val="5"/>
          <w:w w:val="100"/>
          <w:position w:val="1"/>
        </w:rPr>
        <w:t>a</w:t>
      </w:r>
      <w:r>
        <w:rPr>
          <w:w w:val="100"/>
          <w:position w:val="1"/>
        </w:rPr>
        <w:t>l</w:t>
      </w:r>
      <w:r>
        <w:rPr>
          <w:spacing w:val="15"/>
          <w:w w:val="100"/>
          <w:position w:val="1"/>
        </w:rPr>
        <w:t> </w:t>
      </w:r>
      <w:r>
        <w:rPr>
          <w:spacing w:val="5"/>
          <w:w w:val="100"/>
          <w:position w:val="1"/>
        </w:rPr>
        <w:t>c</w:t>
      </w:r>
      <w:r>
        <w:rPr>
          <w:spacing w:val="6"/>
          <w:w w:val="100"/>
          <w:position w:val="1"/>
        </w:rPr>
        <w:t>o</w:t>
      </w:r>
      <w:r>
        <w:rPr>
          <w:spacing w:val="1"/>
          <w:w w:val="100"/>
          <w:position w:val="1"/>
        </w:rPr>
        <w:t>m</w:t>
      </w:r>
      <w:r>
        <w:rPr>
          <w:spacing w:val="2"/>
          <w:w w:val="100"/>
          <w:position w:val="1"/>
        </w:rPr>
        <w:t>e</w:t>
      </w:r>
      <w:r>
        <w:rPr>
          <w:spacing w:val="5"/>
          <w:w w:val="100"/>
          <w:position w:val="1"/>
        </w:rPr>
        <w:t>r</w:t>
      </w:r>
      <w:r>
        <w:rPr>
          <w:spacing w:val="5"/>
          <w:w w:val="100"/>
          <w:position w:val="1"/>
        </w:rPr>
        <w:t>c</w:t>
      </w:r>
      <w:r>
        <w:rPr>
          <w:spacing w:val="2"/>
          <w:w w:val="100"/>
          <w:position w:val="1"/>
        </w:rPr>
        <w:t>i</w:t>
      </w:r>
      <w:r>
        <w:rPr>
          <w:spacing w:val="5"/>
          <w:w w:val="100"/>
          <w:position w:val="1"/>
        </w:rPr>
        <w:t>a</w:t>
      </w:r>
      <w:r>
        <w:rPr>
          <w:w w:val="100"/>
          <w:position w:val="1"/>
        </w:rPr>
        <w:t>l</w:t>
      </w:r>
      <w:r>
        <w:rPr>
          <w:spacing w:val="16"/>
          <w:w w:val="100"/>
          <w:position w:val="1"/>
        </w:rPr>
        <w:t> </w:t>
      </w:r>
      <w:r>
        <w:rPr>
          <w:w w:val="100"/>
          <w:position w:val="1"/>
        </w:rPr>
        <w:t>o</w:t>
      </w:r>
      <w:r>
        <w:rPr>
          <w:spacing w:val="17"/>
          <w:w w:val="100"/>
          <w:position w:val="1"/>
        </w:rPr>
        <w:t> </w:t>
      </w:r>
      <w:r>
        <w:rPr>
          <w:spacing w:val="6"/>
          <w:w w:val="100"/>
          <w:position w:val="1"/>
        </w:rPr>
        <w:t>d</w:t>
      </w:r>
      <w:r>
        <w:rPr>
          <w:spacing w:val="2"/>
          <w:w w:val="100"/>
          <w:position w:val="1"/>
        </w:rPr>
        <w:t>e</w:t>
      </w:r>
      <w:r>
        <w:rPr>
          <w:spacing w:val="6"/>
          <w:w w:val="100"/>
          <w:position w:val="1"/>
        </w:rPr>
        <w:t>p</w:t>
      </w:r>
      <w:r>
        <w:rPr>
          <w:spacing w:val="2"/>
          <w:w w:val="100"/>
          <w:position w:val="1"/>
        </w:rPr>
        <w:t>a</w:t>
      </w:r>
      <w:r>
        <w:rPr>
          <w:spacing w:val="5"/>
          <w:w w:val="100"/>
          <w:position w:val="1"/>
        </w:rPr>
        <w:t>r</w:t>
      </w:r>
      <w:r>
        <w:rPr>
          <w:spacing w:val="2"/>
          <w:w w:val="100"/>
          <w:position w:val="1"/>
        </w:rPr>
        <w:t>t</w:t>
      </w:r>
      <w:r>
        <w:rPr>
          <w:spacing w:val="5"/>
          <w:w w:val="100"/>
          <w:position w:val="1"/>
        </w:rPr>
        <w:t>a</w:t>
      </w:r>
      <w:r>
        <w:rPr>
          <w:spacing w:val="-2"/>
          <w:w w:val="100"/>
          <w:position w:val="1"/>
        </w:rPr>
        <w:t>m</w:t>
      </w:r>
      <w:r>
        <w:rPr>
          <w:spacing w:val="5"/>
          <w:w w:val="100"/>
          <w:position w:val="1"/>
        </w:rPr>
        <w:t>e</w:t>
      </w:r>
      <w:r>
        <w:rPr>
          <w:spacing w:val="6"/>
          <w:w w:val="100"/>
          <w:position w:val="1"/>
        </w:rPr>
        <w:t>n</w:t>
      </w:r>
      <w:r>
        <w:rPr>
          <w:spacing w:val="2"/>
          <w:w w:val="100"/>
          <w:position w:val="1"/>
        </w:rPr>
        <w:t>t</w:t>
      </w:r>
      <w:r>
        <w:rPr>
          <w:w w:val="100"/>
          <w:position w:val="1"/>
        </w:rPr>
        <w:t>o</w:t>
      </w:r>
      <w:r>
        <w:rPr>
          <w:spacing w:val="22"/>
          <w:w w:val="100"/>
          <w:position w:val="1"/>
        </w:rPr>
        <w:t> </w:t>
      </w:r>
      <w:r>
        <w:rPr>
          <w:spacing w:val="5"/>
          <w:w w:val="100"/>
          <w:position w:val="1"/>
        </w:rPr>
        <w:t>e</w:t>
      </w:r>
      <w:r>
        <w:rPr>
          <w:w w:val="100"/>
          <w:position w:val="1"/>
        </w:rPr>
        <w:t>n</w:t>
      </w:r>
      <w:r>
        <w:rPr>
          <w:spacing w:val="15"/>
          <w:w w:val="100"/>
          <w:position w:val="1"/>
        </w:rPr>
        <w:t> </w:t>
      </w:r>
      <w:r>
        <w:rPr>
          <w:spacing w:val="5"/>
          <w:w w:val="100"/>
          <w:position w:val="1"/>
        </w:rPr>
        <w:t>c</w:t>
      </w:r>
      <w:r>
        <w:rPr>
          <w:spacing w:val="6"/>
          <w:w w:val="100"/>
          <w:position w:val="1"/>
        </w:rPr>
        <w:t>o</w:t>
      </w:r>
      <w:r>
        <w:rPr>
          <w:spacing w:val="3"/>
          <w:w w:val="100"/>
          <w:position w:val="1"/>
        </w:rPr>
        <w:t>n</w:t>
      </w:r>
      <w:r>
        <w:rPr>
          <w:spacing w:val="3"/>
          <w:w w:val="100"/>
          <w:position w:val="1"/>
        </w:rPr>
        <w:t>d</w:t>
      </w:r>
      <w:r>
        <w:rPr>
          <w:spacing w:val="6"/>
          <w:w w:val="100"/>
          <w:position w:val="1"/>
        </w:rPr>
        <w:t>o</w:t>
      </w:r>
      <w:r>
        <w:rPr>
          <w:spacing w:val="-2"/>
          <w:w w:val="100"/>
          <w:position w:val="1"/>
        </w:rPr>
        <w:t>m</w:t>
      </w:r>
      <w:r>
        <w:rPr>
          <w:spacing w:val="4"/>
          <w:w w:val="100"/>
          <w:position w:val="1"/>
        </w:rPr>
        <w:t>i</w:t>
      </w:r>
      <w:r>
        <w:rPr>
          <w:spacing w:val="3"/>
          <w:w w:val="100"/>
          <w:position w:val="1"/>
        </w:rPr>
        <w:t>n</w:t>
      </w:r>
      <w:r>
        <w:rPr>
          <w:spacing w:val="4"/>
          <w:w w:val="100"/>
          <w:position w:val="1"/>
        </w:rPr>
        <w:t>i</w:t>
      </w:r>
      <w:r>
        <w:rPr>
          <w:w w:val="100"/>
          <w:position w:val="1"/>
        </w:rPr>
        <w:t>o</w:t>
      </w:r>
      <w:r>
        <w:rPr>
          <w:spacing w:val="18"/>
          <w:w w:val="100"/>
          <w:position w:val="1"/>
        </w:rPr>
        <w:t> </w:t>
      </w:r>
      <w:r>
        <w:rPr>
          <w:spacing w:val="3"/>
          <w:w w:val="100"/>
          <w:position w:val="1"/>
        </w:rPr>
        <w:t>h</w:t>
      </w:r>
      <w:r>
        <w:rPr>
          <w:spacing w:val="3"/>
          <w:w w:val="100"/>
          <w:position w:val="1"/>
        </w:rPr>
        <w:t>o</w:t>
      </w:r>
      <w:r>
        <w:rPr>
          <w:spacing w:val="5"/>
          <w:w w:val="100"/>
          <w:position w:val="1"/>
        </w:rPr>
        <w:t>r</w:t>
      </w:r>
      <w:r>
        <w:rPr>
          <w:spacing w:val="2"/>
          <w:w w:val="100"/>
          <w:position w:val="1"/>
        </w:rPr>
        <w:t>i</w:t>
      </w:r>
      <w:r>
        <w:rPr>
          <w:spacing w:val="5"/>
          <w:w w:val="100"/>
          <w:position w:val="1"/>
        </w:rPr>
        <w:t>z</w:t>
      </w:r>
      <w:r>
        <w:rPr>
          <w:spacing w:val="6"/>
          <w:w w:val="100"/>
          <w:position w:val="1"/>
        </w:rPr>
        <w:t>o</w:t>
      </w:r>
      <w:r>
        <w:rPr>
          <w:spacing w:val="3"/>
          <w:w w:val="100"/>
          <w:position w:val="1"/>
        </w:rPr>
        <w:t>n</w:t>
      </w:r>
      <w:r>
        <w:rPr>
          <w:spacing w:val="2"/>
          <w:w w:val="100"/>
          <w:position w:val="1"/>
        </w:rPr>
        <w:t>t</w:t>
      </w:r>
      <w:r>
        <w:rPr>
          <w:spacing w:val="5"/>
          <w:w w:val="100"/>
          <w:position w:val="1"/>
        </w:rPr>
        <w:t>a</w:t>
      </w:r>
      <w:r>
        <w:rPr>
          <w:w w:val="100"/>
          <w:position w:val="1"/>
        </w:rPr>
        <w:t>l</w:t>
      </w:r>
      <w:r>
        <w:rPr>
          <w:spacing w:val="4"/>
          <w:w w:val="100"/>
          <w:position w:val="1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652" w:val="left" w:leader="none"/>
          <w:tab w:pos="8826" w:val="left" w:leader="none"/>
        </w:tabs>
        <w:ind w:left="652" w:right="0" w:hanging="245"/>
        <w:jc w:val="left"/>
      </w:pPr>
      <w:r>
        <w:rPr>
          <w:spacing w:val="2"/>
          <w:w w:val="100"/>
          <w:position w:val="1"/>
        </w:rPr>
        <w:t>P</w:t>
      </w:r>
      <w:r>
        <w:rPr>
          <w:spacing w:val="1"/>
          <w:w w:val="100"/>
          <w:position w:val="1"/>
        </w:rPr>
        <w:t>o</w:t>
      </w:r>
      <w:r>
        <w:rPr>
          <w:w w:val="100"/>
          <w:position w:val="1"/>
        </w:rPr>
        <w:t>r</w:t>
      </w:r>
      <w:r>
        <w:rPr>
          <w:spacing w:val="-2"/>
          <w:w w:val="100"/>
          <w:position w:val="1"/>
        </w:rPr>
        <w:t> </w:t>
      </w:r>
      <w:r>
        <w:rPr>
          <w:spacing w:val="1"/>
          <w:w w:val="100"/>
          <w:position w:val="1"/>
        </w:rPr>
        <w:t>d</w:t>
      </w:r>
      <w:r>
        <w:rPr>
          <w:w w:val="100"/>
          <w:position w:val="1"/>
        </w:rPr>
        <w:t>ec</w:t>
      </w:r>
      <w:r>
        <w:rPr>
          <w:spacing w:val="-1"/>
          <w:w w:val="100"/>
          <w:position w:val="1"/>
        </w:rPr>
        <w:t>l</w:t>
      </w:r>
      <w:r>
        <w:rPr>
          <w:w w:val="100"/>
          <w:position w:val="1"/>
        </w:rPr>
        <w:t>a</w:t>
      </w:r>
      <w:r>
        <w:rPr>
          <w:spacing w:val="-2"/>
          <w:w w:val="100"/>
          <w:position w:val="1"/>
        </w:rPr>
        <w:t>r</w:t>
      </w:r>
      <w:r>
        <w:rPr>
          <w:w w:val="100"/>
          <w:position w:val="1"/>
        </w:rPr>
        <w:t>ac</w:t>
      </w:r>
      <w:r>
        <w:rPr>
          <w:spacing w:val="-1"/>
          <w:w w:val="100"/>
          <w:position w:val="1"/>
        </w:rPr>
        <w:t>i</w:t>
      </w:r>
      <w:r>
        <w:rPr>
          <w:spacing w:val="1"/>
          <w:w w:val="100"/>
          <w:position w:val="1"/>
        </w:rPr>
        <w:t>ó</w:t>
      </w:r>
      <w:r>
        <w:rPr>
          <w:w w:val="100"/>
          <w:position w:val="1"/>
        </w:rPr>
        <w:t>n</w:t>
      </w:r>
      <w:r>
        <w:rPr>
          <w:spacing w:val="-1"/>
          <w:w w:val="100"/>
          <w:position w:val="1"/>
        </w:rPr>
        <w:t> </w:t>
      </w:r>
      <w:r>
        <w:rPr>
          <w:spacing w:val="1"/>
          <w:w w:val="100"/>
          <w:position w:val="1"/>
        </w:rPr>
        <w:t>d</w:t>
      </w:r>
      <w:r>
        <w:rPr>
          <w:w w:val="100"/>
          <w:position w:val="1"/>
        </w:rPr>
        <w:t>e</w:t>
      </w:r>
      <w:r>
        <w:rPr>
          <w:spacing w:val="-2"/>
          <w:w w:val="100"/>
          <w:position w:val="1"/>
        </w:rPr>
        <w:t> </w:t>
      </w:r>
      <w:r>
        <w:rPr>
          <w:w w:val="100"/>
          <w:position w:val="1"/>
        </w:rPr>
        <w:t>e</w:t>
      </w:r>
      <w:r>
        <w:rPr>
          <w:spacing w:val="1"/>
          <w:w w:val="100"/>
          <w:position w:val="1"/>
        </w:rPr>
        <w:t>r</w:t>
      </w:r>
      <w:r>
        <w:rPr>
          <w:w w:val="100"/>
          <w:position w:val="1"/>
        </w:rPr>
        <w:t>ecc</w:t>
      </w:r>
      <w:r>
        <w:rPr>
          <w:spacing w:val="-1"/>
          <w:w w:val="100"/>
          <w:position w:val="1"/>
        </w:rPr>
        <w:t>i</w:t>
      </w:r>
      <w:r>
        <w:rPr>
          <w:spacing w:val="1"/>
          <w:w w:val="100"/>
          <w:position w:val="1"/>
        </w:rPr>
        <w:t>ó</w:t>
      </w:r>
      <w:r>
        <w:rPr>
          <w:w w:val="100"/>
          <w:position w:val="1"/>
        </w:rPr>
        <w:t>n</w:t>
      </w:r>
      <w:r>
        <w:rPr>
          <w:w w:val="100"/>
          <w:position w:val="1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728" w:val="left" w:leader="none"/>
          <w:tab w:pos="8826" w:val="left" w:leader="none"/>
        </w:tabs>
        <w:ind w:left="728" w:right="0" w:hanging="322"/>
        <w:jc w:val="left"/>
      </w:pPr>
      <w:r>
        <w:rPr>
          <w:spacing w:val="2"/>
          <w:w w:val="100"/>
          <w:position w:val="1"/>
        </w:rPr>
        <w:t>P</w:t>
      </w:r>
      <w:r>
        <w:rPr>
          <w:spacing w:val="1"/>
          <w:w w:val="100"/>
          <w:position w:val="1"/>
        </w:rPr>
        <w:t>o</w:t>
      </w:r>
      <w:r>
        <w:rPr>
          <w:w w:val="100"/>
          <w:position w:val="1"/>
        </w:rPr>
        <w:t>r</w:t>
      </w:r>
      <w:r>
        <w:rPr>
          <w:spacing w:val="-2"/>
          <w:w w:val="100"/>
          <w:position w:val="1"/>
        </w:rPr>
        <w:t> </w:t>
      </w:r>
      <w:r>
        <w:rPr>
          <w:spacing w:val="-2"/>
          <w:w w:val="100"/>
          <w:position w:val="1"/>
        </w:rPr>
        <w:t>f</w:t>
      </w:r>
      <w:r>
        <w:rPr>
          <w:spacing w:val="-1"/>
          <w:w w:val="100"/>
          <w:position w:val="1"/>
        </w:rPr>
        <w:t>u</w:t>
      </w:r>
      <w:r>
        <w:rPr>
          <w:spacing w:val="-1"/>
          <w:w w:val="100"/>
          <w:position w:val="1"/>
        </w:rPr>
        <w:t>s</w:t>
      </w:r>
      <w:r>
        <w:rPr>
          <w:spacing w:val="-1"/>
          <w:w w:val="100"/>
          <w:position w:val="1"/>
        </w:rPr>
        <w:t>i</w:t>
      </w:r>
      <w:r>
        <w:rPr>
          <w:spacing w:val="1"/>
          <w:w w:val="100"/>
          <w:position w:val="1"/>
        </w:rPr>
        <w:t>ó</w:t>
      </w:r>
      <w:r>
        <w:rPr>
          <w:w w:val="100"/>
          <w:position w:val="1"/>
        </w:rPr>
        <w:t>n</w:t>
      </w:r>
      <w:r>
        <w:rPr>
          <w:spacing w:val="-1"/>
          <w:w w:val="100"/>
          <w:position w:val="1"/>
        </w:rPr>
        <w:t> </w:t>
      </w:r>
      <w:r>
        <w:rPr>
          <w:spacing w:val="1"/>
          <w:w w:val="100"/>
          <w:position w:val="1"/>
        </w:rPr>
        <w:t>d</w:t>
      </w:r>
      <w:r>
        <w:rPr>
          <w:w w:val="100"/>
          <w:position w:val="1"/>
        </w:rPr>
        <w:t>e</w:t>
      </w:r>
      <w:r>
        <w:rPr>
          <w:w w:val="100"/>
          <w:position w:val="1"/>
        </w:rPr>
        <w:t> </w:t>
      </w:r>
      <w:r>
        <w:rPr>
          <w:spacing w:val="1"/>
          <w:w w:val="100"/>
          <w:position w:val="1"/>
        </w:rPr>
        <w:t>p</w:t>
      </w:r>
      <w:r>
        <w:rPr>
          <w:spacing w:val="-2"/>
          <w:w w:val="100"/>
          <w:position w:val="1"/>
        </w:rPr>
        <w:t>r</w:t>
      </w:r>
      <w:r>
        <w:rPr>
          <w:w w:val="100"/>
          <w:position w:val="1"/>
        </w:rPr>
        <w:t>e</w:t>
      </w:r>
      <w:r>
        <w:rPr>
          <w:spacing w:val="1"/>
          <w:w w:val="100"/>
          <w:position w:val="1"/>
        </w:rPr>
        <w:t>d</w:t>
      </w:r>
      <w:r>
        <w:rPr>
          <w:spacing w:val="-1"/>
          <w:w w:val="100"/>
          <w:position w:val="1"/>
        </w:rPr>
        <w:t>i</w:t>
      </w:r>
      <w:r>
        <w:rPr>
          <w:spacing w:val="1"/>
          <w:w w:val="100"/>
          <w:position w:val="1"/>
        </w:rPr>
        <w:t>o</w:t>
      </w:r>
      <w:r>
        <w:rPr>
          <w:w w:val="100"/>
          <w:position w:val="1"/>
        </w:rPr>
        <w:t>s</w:t>
      </w:r>
      <w:r>
        <w:rPr>
          <w:w w:val="100"/>
          <w:position w:val="1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805" w:val="left" w:leader="none"/>
          <w:tab w:pos="8826" w:val="left" w:leader="none"/>
        </w:tabs>
        <w:ind w:left="805" w:right="0" w:hanging="399"/>
        <w:jc w:val="left"/>
      </w:pPr>
      <w:r>
        <w:rPr>
          <w:spacing w:val="-1"/>
          <w:w w:val="100"/>
          <w:position w:val="1"/>
        </w:rPr>
        <w:t>R</w:t>
      </w:r>
      <w:r>
        <w:rPr>
          <w:w w:val="100"/>
          <w:position w:val="1"/>
        </w:rPr>
        <w:t>ec</w:t>
      </w:r>
      <w:r>
        <w:rPr>
          <w:spacing w:val="2"/>
          <w:w w:val="100"/>
          <w:position w:val="1"/>
        </w:rPr>
        <w:t>t</w:t>
      </w:r>
      <w:r>
        <w:rPr>
          <w:spacing w:val="-1"/>
          <w:w w:val="100"/>
          <w:position w:val="1"/>
        </w:rPr>
        <w:t>i</w:t>
      </w:r>
      <w:r>
        <w:rPr>
          <w:spacing w:val="1"/>
          <w:w w:val="100"/>
          <w:position w:val="1"/>
        </w:rPr>
        <w:t>f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cac</w:t>
      </w:r>
      <w:r>
        <w:rPr>
          <w:spacing w:val="-1"/>
          <w:w w:val="100"/>
          <w:position w:val="1"/>
        </w:rPr>
        <w:t>i</w:t>
      </w:r>
      <w:r>
        <w:rPr>
          <w:spacing w:val="1"/>
          <w:w w:val="100"/>
          <w:position w:val="1"/>
        </w:rPr>
        <w:t>ó</w:t>
      </w:r>
      <w:r>
        <w:rPr>
          <w:w w:val="100"/>
          <w:position w:val="1"/>
        </w:rPr>
        <w:t>n</w:t>
      </w:r>
      <w:r>
        <w:rPr>
          <w:spacing w:val="-2"/>
          <w:w w:val="100"/>
          <w:position w:val="1"/>
        </w:rPr>
        <w:t> </w:t>
      </w:r>
      <w:r>
        <w:rPr>
          <w:spacing w:val="1"/>
          <w:w w:val="100"/>
          <w:position w:val="1"/>
        </w:rPr>
        <w:t>d</w:t>
      </w:r>
      <w:r>
        <w:rPr>
          <w:w w:val="100"/>
          <w:position w:val="1"/>
        </w:rPr>
        <w:t>e</w:t>
      </w:r>
      <w:r>
        <w:rPr>
          <w:spacing w:val="3"/>
          <w:w w:val="100"/>
          <w:position w:val="1"/>
        </w:rPr>
        <w:t> </w:t>
      </w:r>
      <w:r>
        <w:rPr>
          <w:spacing w:val="-7"/>
          <w:w w:val="100"/>
          <w:position w:val="1"/>
        </w:rPr>
        <w:t>m</w:t>
      </w:r>
      <w:r>
        <w:rPr>
          <w:w w:val="100"/>
          <w:position w:val="1"/>
        </w:rPr>
        <w:t>e</w:t>
      </w:r>
      <w:r>
        <w:rPr>
          <w:spacing w:val="1"/>
          <w:w w:val="100"/>
          <w:position w:val="1"/>
        </w:rPr>
        <w:t>d</w:t>
      </w:r>
      <w:r>
        <w:rPr>
          <w:spacing w:val="-1"/>
          <w:w w:val="100"/>
          <w:position w:val="1"/>
        </w:rPr>
        <w:t>i</w:t>
      </w:r>
      <w:r>
        <w:rPr>
          <w:spacing w:val="1"/>
          <w:w w:val="100"/>
          <w:position w:val="1"/>
        </w:rPr>
        <w:t>d</w:t>
      </w:r>
      <w:r>
        <w:rPr>
          <w:w w:val="100"/>
          <w:position w:val="1"/>
        </w:rPr>
        <w:t>as</w:t>
      </w:r>
      <w:r>
        <w:rPr>
          <w:spacing w:val="1"/>
          <w:w w:val="100"/>
          <w:position w:val="1"/>
        </w:rPr>
        <w:t> </w:t>
      </w:r>
      <w:r>
        <w:rPr>
          <w:w w:val="100"/>
          <w:position w:val="1"/>
        </w:rPr>
        <w:t>y</w:t>
      </w:r>
      <w:r>
        <w:rPr>
          <w:spacing w:val="-3"/>
          <w:w w:val="100"/>
          <w:position w:val="1"/>
        </w:rPr>
        <w:t> </w:t>
      </w:r>
      <w:r>
        <w:rPr>
          <w:w w:val="100"/>
          <w:position w:val="1"/>
        </w:rPr>
        <w:t>c</w:t>
      </w:r>
      <w:r>
        <w:rPr>
          <w:spacing w:val="1"/>
          <w:w w:val="100"/>
          <w:position w:val="1"/>
        </w:rPr>
        <w:t>o</w:t>
      </w:r>
      <w:r>
        <w:rPr>
          <w:spacing w:val="-1"/>
          <w:w w:val="100"/>
          <w:position w:val="1"/>
        </w:rPr>
        <w:t>l</w:t>
      </w:r>
      <w:r>
        <w:rPr>
          <w:spacing w:val="2"/>
          <w:w w:val="100"/>
          <w:position w:val="1"/>
        </w:rPr>
        <w:t>i</w:t>
      </w:r>
      <w:r>
        <w:rPr>
          <w:spacing w:val="-1"/>
          <w:w w:val="100"/>
          <w:position w:val="1"/>
        </w:rPr>
        <w:t>n</w:t>
      </w:r>
      <w:r>
        <w:rPr>
          <w:spacing w:val="1"/>
          <w:w w:val="100"/>
          <w:position w:val="1"/>
        </w:rPr>
        <w:t>d</w:t>
      </w:r>
      <w:r>
        <w:rPr>
          <w:w w:val="100"/>
          <w:position w:val="1"/>
        </w:rPr>
        <w:t>a</w:t>
      </w:r>
      <w:r>
        <w:rPr>
          <w:spacing w:val="-1"/>
          <w:w w:val="100"/>
          <w:position w:val="1"/>
        </w:rPr>
        <w:t>n</w:t>
      </w:r>
      <w:r>
        <w:rPr>
          <w:w w:val="100"/>
          <w:position w:val="1"/>
        </w:rPr>
        <w:t>c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as</w:t>
      </w:r>
      <w:r>
        <w:rPr>
          <w:w w:val="100"/>
          <w:position w:val="1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1"/>
        </w:numPr>
        <w:tabs>
          <w:tab w:pos="882" w:val="left" w:leader="none"/>
          <w:tab w:pos="8915" w:val="left" w:leader="none"/>
        </w:tabs>
        <w:ind w:left="882" w:right="0" w:hanging="476"/>
        <w:jc w:val="left"/>
      </w:pPr>
      <w:r>
        <w:rPr>
          <w:spacing w:val="2"/>
          <w:w w:val="100"/>
          <w:position w:val="1"/>
        </w:rPr>
        <w:t>P</w:t>
      </w:r>
      <w:r>
        <w:rPr>
          <w:spacing w:val="1"/>
          <w:w w:val="100"/>
          <w:position w:val="1"/>
        </w:rPr>
        <w:t>o</w:t>
      </w:r>
      <w:r>
        <w:rPr>
          <w:w w:val="100"/>
          <w:position w:val="1"/>
        </w:rPr>
        <w:t>r</w:t>
      </w:r>
      <w:r>
        <w:rPr>
          <w:w w:val="100"/>
          <w:position w:val="1"/>
        </w:rPr>
        <w:t> </w:t>
      </w:r>
      <w:r>
        <w:rPr>
          <w:spacing w:val="-1"/>
          <w:w w:val="100"/>
          <w:position w:val="1"/>
        </w:rPr>
        <w:t>l</w:t>
      </w:r>
      <w:r>
        <w:rPr>
          <w:w w:val="100"/>
          <w:position w:val="1"/>
        </w:rPr>
        <w:t>a</w:t>
      </w:r>
      <w:r>
        <w:rPr>
          <w:w w:val="100"/>
          <w:position w:val="1"/>
        </w:rPr>
        <w:t> </w:t>
      </w:r>
      <w:r>
        <w:rPr>
          <w:w w:val="100"/>
          <w:position w:val="1"/>
        </w:rPr>
        <w:t>a</w:t>
      </w:r>
      <w:r>
        <w:rPr>
          <w:spacing w:val="-1"/>
          <w:w w:val="100"/>
          <w:position w:val="1"/>
        </w:rPr>
        <w:t>s</w:t>
      </w:r>
      <w:r>
        <w:rPr>
          <w:spacing w:val="-1"/>
          <w:w w:val="100"/>
          <w:position w:val="1"/>
        </w:rPr>
        <w:t>i</w:t>
      </w:r>
      <w:r>
        <w:rPr>
          <w:spacing w:val="1"/>
          <w:w w:val="100"/>
          <w:position w:val="1"/>
        </w:rPr>
        <w:t>g</w:t>
      </w:r>
      <w:r>
        <w:rPr>
          <w:spacing w:val="-1"/>
          <w:w w:val="100"/>
          <w:position w:val="1"/>
        </w:rPr>
        <w:t>n</w:t>
      </w:r>
      <w:r>
        <w:rPr>
          <w:w w:val="100"/>
          <w:position w:val="1"/>
        </w:rPr>
        <w:t>ac</w:t>
      </w:r>
      <w:r>
        <w:rPr>
          <w:spacing w:val="-3"/>
          <w:w w:val="100"/>
          <w:position w:val="1"/>
        </w:rPr>
        <w:t>i</w:t>
      </w:r>
      <w:r>
        <w:rPr>
          <w:spacing w:val="1"/>
          <w:w w:val="100"/>
          <w:position w:val="1"/>
        </w:rPr>
        <w:t>ó</w:t>
      </w:r>
      <w:r>
        <w:rPr>
          <w:w w:val="100"/>
          <w:position w:val="1"/>
        </w:rPr>
        <w:t>n</w:t>
      </w:r>
      <w:r>
        <w:rPr>
          <w:spacing w:val="-2"/>
          <w:w w:val="100"/>
          <w:position w:val="1"/>
        </w:rPr>
        <w:t> </w:t>
      </w:r>
      <w:r>
        <w:rPr>
          <w:spacing w:val="1"/>
          <w:w w:val="100"/>
          <w:position w:val="1"/>
        </w:rPr>
        <w:t>d</w:t>
      </w:r>
      <w:r>
        <w:rPr>
          <w:w w:val="100"/>
          <w:position w:val="1"/>
        </w:rPr>
        <w:t>el</w:t>
      </w:r>
      <w:r>
        <w:rPr>
          <w:w w:val="100"/>
          <w:position w:val="1"/>
        </w:rPr>
        <w:t> </w:t>
      </w:r>
      <w:r>
        <w:rPr>
          <w:spacing w:val="1"/>
          <w:w w:val="100"/>
          <w:position w:val="1"/>
        </w:rPr>
        <w:t>n</w:t>
      </w:r>
      <w:r>
        <w:rPr>
          <w:spacing w:val="1"/>
          <w:w w:val="100"/>
          <w:position w:val="1"/>
        </w:rPr>
        <w:t>ú</w:t>
      </w:r>
      <w:r>
        <w:rPr>
          <w:spacing w:val="-2"/>
          <w:w w:val="100"/>
          <w:position w:val="1"/>
        </w:rPr>
        <w:t>m</w:t>
      </w:r>
      <w:r>
        <w:rPr>
          <w:w w:val="100"/>
          <w:position w:val="1"/>
        </w:rPr>
        <w:t>e</w:t>
      </w:r>
      <w:r>
        <w:rPr>
          <w:spacing w:val="1"/>
          <w:w w:val="100"/>
          <w:position w:val="1"/>
        </w:rPr>
        <w:t>r</w:t>
      </w:r>
      <w:r>
        <w:rPr>
          <w:w w:val="100"/>
          <w:position w:val="1"/>
        </w:rPr>
        <w:t>o</w:t>
      </w:r>
      <w:r>
        <w:rPr>
          <w:w w:val="100"/>
          <w:position w:val="1"/>
        </w:rPr>
        <w:t> </w:t>
      </w:r>
      <w:r>
        <w:rPr>
          <w:spacing w:val="1"/>
          <w:w w:val="100"/>
          <w:position w:val="1"/>
        </w:rPr>
        <w:t>d</w:t>
      </w:r>
      <w:r>
        <w:rPr>
          <w:w w:val="100"/>
          <w:position w:val="1"/>
        </w:rPr>
        <w:t>e</w:t>
      </w:r>
      <w:r>
        <w:rPr>
          <w:w w:val="100"/>
          <w:position w:val="1"/>
        </w:rPr>
        <w:t> </w:t>
      </w:r>
      <w:r>
        <w:rPr>
          <w:w w:val="100"/>
          <w:position w:val="1"/>
        </w:rPr>
        <w:t>c</w:t>
      </w:r>
      <w:r>
        <w:rPr>
          <w:spacing w:val="-1"/>
          <w:w w:val="100"/>
          <w:position w:val="1"/>
        </w:rPr>
        <w:t>u</w:t>
      </w:r>
      <w:r>
        <w:rPr>
          <w:w w:val="100"/>
          <w:position w:val="1"/>
        </w:rPr>
        <w:t>e</w:t>
      </w:r>
      <w:r>
        <w:rPr>
          <w:spacing w:val="-1"/>
          <w:w w:val="100"/>
          <w:position w:val="1"/>
        </w:rPr>
        <w:t>n</w:t>
      </w:r>
      <w:r>
        <w:rPr>
          <w:spacing w:val="-1"/>
          <w:w w:val="100"/>
          <w:position w:val="1"/>
        </w:rPr>
        <w:t>t</w:t>
      </w:r>
      <w:r>
        <w:rPr>
          <w:w w:val="100"/>
          <w:position w:val="1"/>
        </w:rPr>
        <w:t>a</w:t>
      </w:r>
      <w:r>
        <w:rPr>
          <w:spacing w:val="-1"/>
          <w:w w:val="100"/>
          <w:position w:val="1"/>
        </w:rPr>
        <w:t> </w:t>
      </w:r>
      <w:r>
        <w:rPr>
          <w:spacing w:val="1"/>
          <w:w w:val="100"/>
          <w:position w:val="1"/>
        </w:rPr>
        <w:t>p</w:t>
      </w:r>
      <w:r>
        <w:rPr>
          <w:spacing w:val="1"/>
          <w:w w:val="100"/>
          <w:position w:val="1"/>
        </w:rPr>
        <w:t>r</w:t>
      </w:r>
      <w:r>
        <w:rPr>
          <w:w w:val="100"/>
          <w:position w:val="1"/>
        </w:rPr>
        <w:t>e</w:t>
      </w:r>
      <w:r>
        <w:rPr>
          <w:spacing w:val="1"/>
          <w:w w:val="100"/>
          <w:position w:val="1"/>
        </w:rPr>
        <w:t>d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al</w:t>
      </w:r>
      <w:r>
        <w:rPr>
          <w:w w:val="100"/>
          <w:position w:val="1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1"/>
        </w:numPr>
        <w:tabs>
          <w:tab w:pos="728" w:val="left" w:leader="none"/>
          <w:tab w:pos="8826" w:val="left" w:leader="none"/>
        </w:tabs>
        <w:ind w:left="728" w:right="0" w:hanging="322"/>
        <w:jc w:val="left"/>
      </w:pPr>
      <w:r>
        <w:rPr>
          <w:spacing w:val="-3"/>
          <w:w w:val="100"/>
          <w:position w:val="1"/>
        </w:rPr>
        <w:t>P</w:t>
      </w:r>
      <w:r>
        <w:rPr>
          <w:spacing w:val="-5"/>
          <w:w w:val="100"/>
          <w:position w:val="1"/>
        </w:rPr>
        <w:t>o</w:t>
      </w:r>
      <w:r>
        <w:rPr>
          <w:w w:val="100"/>
          <w:position w:val="1"/>
        </w:rPr>
        <w:t>r</w:t>
      </w:r>
      <w:r>
        <w:rPr>
          <w:spacing w:val="37"/>
          <w:w w:val="100"/>
          <w:position w:val="1"/>
        </w:rPr>
        <w:t> </w:t>
      </w:r>
      <w:r>
        <w:rPr>
          <w:spacing w:val="-2"/>
          <w:w w:val="100"/>
          <w:position w:val="1"/>
        </w:rPr>
        <w:t>r</w:t>
      </w:r>
      <w:r>
        <w:rPr>
          <w:spacing w:val="-6"/>
          <w:w w:val="100"/>
          <w:position w:val="1"/>
        </w:rPr>
        <w:t>e</w:t>
      </w:r>
      <w:r>
        <w:rPr>
          <w:spacing w:val="-5"/>
          <w:w w:val="100"/>
          <w:position w:val="1"/>
        </w:rPr>
        <w:t>g</w:t>
      </w:r>
      <w:r>
        <w:rPr>
          <w:spacing w:val="-6"/>
          <w:w w:val="100"/>
          <w:position w:val="1"/>
        </w:rPr>
        <w:t>i</w:t>
      </w:r>
      <w:r>
        <w:rPr>
          <w:spacing w:val="-7"/>
          <w:w w:val="100"/>
          <w:position w:val="1"/>
        </w:rPr>
        <w:t>s</w:t>
      </w:r>
      <w:r>
        <w:rPr>
          <w:spacing w:val="-6"/>
          <w:w w:val="100"/>
          <w:position w:val="1"/>
        </w:rPr>
        <w:t>t</w:t>
      </w:r>
      <w:r>
        <w:rPr>
          <w:spacing w:val="-5"/>
          <w:w w:val="100"/>
          <w:position w:val="1"/>
        </w:rPr>
        <w:t>r</w:t>
      </w:r>
      <w:r>
        <w:rPr>
          <w:w w:val="100"/>
          <w:position w:val="1"/>
        </w:rPr>
        <w:t>o</w:t>
      </w:r>
      <w:r>
        <w:rPr>
          <w:spacing w:val="39"/>
          <w:w w:val="100"/>
          <w:position w:val="1"/>
        </w:rPr>
        <w:t> </w:t>
      </w:r>
      <w:r>
        <w:rPr>
          <w:spacing w:val="-6"/>
          <w:w w:val="100"/>
          <w:position w:val="1"/>
        </w:rPr>
        <w:t>e</w:t>
      </w:r>
      <w:r>
        <w:rPr>
          <w:w w:val="100"/>
          <w:position w:val="1"/>
        </w:rPr>
        <w:t>n</w:t>
      </w:r>
      <w:r>
        <w:rPr>
          <w:spacing w:val="35"/>
          <w:w w:val="100"/>
          <w:position w:val="1"/>
        </w:rPr>
        <w:t> </w:t>
      </w:r>
      <w:r>
        <w:rPr>
          <w:spacing w:val="-1"/>
          <w:w w:val="100"/>
          <w:position w:val="1"/>
        </w:rPr>
        <w:t>b</w:t>
      </w:r>
      <w:r>
        <w:rPr>
          <w:spacing w:val="-2"/>
          <w:w w:val="100"/>
          <w:position w:val="1"/>
        </w:rPr>
        <w:t>a</w:t>
      </w:r>
      <w:r>
        <w:rPr>
          <w:spacing w:val="-7"/>
          <w:w w:val="100"/>
          <w:position w:val="1"/>
        </w:rPr>
        <w:t>s</w:t>
      </w:r>
      <w:r>
        <w:rPr>
          <w:w w:val="100"/>
          <w:position w:val="1"/>
        </w:rPr>
        <w:t>e</w:t>
      </w:r>
      <w:r>
        <w:rPr>
          <w:spacing w:val="38"/>
          <w:w w:val="100"/>
          <w:position w:val="1"/>
        </w:rPr>
        <w:t> </w:t>
      </w:r>
      <w:r>
        <w:rPr>
          <w:spacing w:val="-5"/>
          <w:w w:val="100"/>
          <w:position w:val="1"/>
        </w:rPr>
        <w:t>d</w:t>
      </w:r>
      <w:r>
        <w:rPr>
          <w:w w:val="100"/>
          <w:position w:val="1"/>
        </w:rPr>
        <w:t>e</w:t>
      </w:r>
      <w:r>
        <w:rPr>
          <w:spacing w:val="37"/>
          <w:w w:val="100"/>
          <w:position w:val="1"/>
        </w:rPr>
        <w:t> </w:t>
      </w:r>
      <w:r>
        <w:rPr>
          <w:spacing w:val="-5"/>
          <w:w w:val="100"/>
          <w:position w:val="1"/>
        </w:rPr>
        <w:t>d</w:t>
      </w:r>
      <w:r>
        <w:rPr>
          <w:spacing w:val="-6"/>
          <w:w w:val="100"/>
          <w:position w:val="1"/>
        </w:rPr>
        <w:t>a</w:t>
      </w:r>
      <w:r>
        <w:rPr>
          <w:spacing w:val="-6"/>
          <w:w w:val="100"/>
          <w:position w:val="1"/>
        </w:rPr>
        <w:t>t</w:t>
      </w:r>
      <w:r>
        <w:rPr>
          <w:spacing w:val="-5"/>
          <w:w w:val="100"/>
          <w:position w:val="1"/>
        </w:rPr>
        <w:t>o</w:t>
      </w:r>
      <w:r>
        <w:rPr>
          <w:w w:val="100"/>
          <w:position w:val="1"/>
        </w:rPr>
        <w:t>s</w:t>
      </w:r>
      <w:r>
        <w:rPr>
          <w:spacing w:val="37"/>
          <w:w w:val="100"/>
          <w:position w:val="1"/>
        </w:rPr>
        <w:t> </w:t>
      </w:r>
      <w:r>
        <w:rPr>
          <w:spacing w:val="-5"/>
          <w:w w:val="100"/>
          <w:position w:val="1"/>
        </w:rPr>
        <w:t>d</w:t>
      </w:r>
      <w:r>
        <w:rPr>
          <w:spacing w:val="-6"/>
          <w:w w:val="100"/>
          <w:position w:val="1"/>
        </w:rPr>
        <w:t>e</w:t>
      </w:r>
      <w:r>
        <w:rPr>
          <w:w w:val="100"/>
          <w:position w:val="1"/>
        </w:rPr>
        <w:t>l</w:t>
      </w:r>
      <w:r>
        <w:rPr>
          <w:spacing w:val="37"/>
          <w:w w:val="100"/>
          <w:position w:val="1"/>
        </w:rPr>
        <w:t> </w:t>
      </w:r>
      <w:r>
        <w:rPr>
          <w:spacing w:val="-5"/>
          <w:w w:val="100"/>
          <w:position w:val="1"/>
        </w:rPr>
        <w:t>r</w:t>
      </w:r>
      <w:r>
        <w:rPr>
          <w:spacing w:val="-6"/>
          <w:w w:val="100"/>
          <w:position w:val="1"/>
        </w:rPr>
        <w:t>é</w:t>
      </w:r>
      <w:r>
        <w:rPr>
          <w:spacing w:val="-1"/>
          <w:w w:val="100"/>
          <w:position w:val="1"/>
        </w:rPr>
        <w:t>g</w:t>
      </w:r>
      <w:r>
        <w:rPr>
          <w:spacing w:val="-3"/>
          <w:w w:val="100"/>
          <w:position w:val="1"/>
        </w:rPr>
        <w:t>i</w:t>
      </w:r>
      <w:r>
        <w:rPr>
          <w:spacing w:val="-10"/>
          <w:w w:val="100"/>
          <w:position w:val="1"/>
        </w:rPr>
        <w:t>m</w:t>
      </w:r>
      <w:r>
        <w:rPr>
          <w:spacing w:val="-2"/>
          <w:w w:val="100"/>
          <w:position w:val="1"/>
        </w:rPr>
        <w:t>e</w:t>
      </w:r>
      <w:r>
        <w:rPr>
          <w:w w:val="100"/>
          <w:position w:val="1"/>
        </w:rPr>
        <w:t>n</w:t>
      </w:r>
      <w:r>
        <w:rPr>
          <w:spacing w:val="35"/>
          <w:w w:val="100"/>
          <w:position w:val="1"/>
        </w:rPr>
        <w:t> </w:t>
      </w:r>
      <w:r>
        <w:rPr>
          <w:spacing w:val="-1"/>
          <w:w w:val="100"/>
          <w:position w:val="1"/>
        </w:rPr>
        <w:t>d</w:t>
      </w:r>
      <w:r>
        <w:rPr>
          <w:w w:val="100"/>
          <w:position w:val="1"/>
        </w:rPr>
        <w:t>e</w:t>
      </w:r>
      <w:r>
        <w:rPr>
          <w:spacing w:val="35"/>
          <w:w w:val="100"/>
          <w:position w:val="1"/>
        </w:rPr>
        <w:t> </w:t>
      </w:r>
      <w:r>
        <w:rPr>
          <w:spacing w:val="-1"/>
          <w:w w:val="100"/>
          <w:position w:val="1"/>
        </w:rPr>
        <w:t>p</w:t>
      </w:r>
      <w:r>
        <w:rPr>
          <w:spacing w:val="-5"/>
          <w:w w:val="100"/>
          <w:position w:val="1"/>
        </w:rPr>
        <w:t>r</w:t>
      </w:r>
      <w:r>
        <w:rPr>
          <w:spacing w:val="-5"/>
          <w:w w:val="100"/>
          <w:position w:val="1"/>
        </w:rPr>
        <w:t>o</w:t>
      </w:r>
      <w:r>
        <w:rPr>
          <w:spacing w:val="-1"/>
          <w:w w:val="100"/>
          <w:position w:val="1"/>
        </w:rPr>
        <w:t>p</w:t>
      </w:r>
      <w:r>
        <w:rPr>
          <w:spacing w:val="-6"/>
          <w:w w:val="100"/>
          <w:position w:val="1"/>
        </w:rPr>
        <w:t>i</w:t>
      </w:r>
      <w:r>
        <w:rPr>
          <w:spacing w:val="-6"/>
          <w:w w:val="100"/>
          <w:position w:val="1"/>
        </w:rPr>
        <w:t>e</w:t>
      </w:r>
      <w:r>
        <w:rPr>
          <w:spacing w:val="-1"/>
          <w:w w:val="100"/>
          <w:position w:val="1"/>
        </w:rPr>
        <w:t>d</w:t>
      </w:r>
      <w:r>
        <w:rPr>
          <w:spacing w:val="-8"/>
          <w:w w:val="100"/>
          <w:position w:val="1"/>
        </w:rPr>
        <w:t>a</w:t>
      </w:r>
      <w:r>
        <w:rPr>
          <w:w w:val="100"/>
          <w:position w:val="1"/>
        </w:rPr>
        <w:t>d</w:t>
      </w:r>
      <w:r>
        <w:rPr>
          <w:spacing w:val="38"/>
          <w:w w:val="100"/>
          <w:position w:val="1"/>
        </w:rPr>
        <w:t> </w:t>
      </w:r>
      <w:r>
        <w:rPr>
          <w:spacing w:val="-6"/>
          <w:w w:val="100"/>
          <w:position w:val="1"/>
        </w:rPr>
        <w:t>e</w:t>
      </w:r>
      <w:r>
        <w:rPr>
          <w:w w:val="100"/>
          <w:position w:val="1"/>
        </w:rPr>
        <w:t>n</w:t>
      </w:r>
      <w:r>
        <w:rPr>
          <w:spacing w:val="36"/>
          <w:w w:val="100"/>
          <w:position w:val="1"/>
        </w:rPr>
        <w:t> </w:t>
      </w:r>
      <w:r>
        <w:rPr>
          <w:spacing w:val="-6"/>
          <w:w w:val="100"/>
          <w:position w:val="1"/>
        </w:rPr>
        <w:t>c</w:t>
      </w:r>
      <w:r>
        <w:rPr>
          <w:spacing w:val="-1"/>
          <w:w w:val="100"/>
          <w:position w:val="1"/>
        </w:rPr>
        <w:t>o</w:t>
      </w:r>
      <w:r>
        <w:rPr>
          <w:spacing w:val="-7"/>
          <w:w w:val="100"/>
          <w:position w:val="1"/>
        </w:rPr>
        <w:t>n</w:t>
      </w:r>
      <w:r>
        <w:rPr>
          <w:spacing w:val="-5"/>
          <w:w w:val="100"/>
          <w:position w:val="1"/>
        </w:rPr>
        <w:t>d</w:t>
      </w:r>
      <w:r>
        <w:rPr>
          <w:spacing w:val="-1"/>
          <w:w w:val="100"/>
          <w:position w:val="1"/>
        </w:rPr>
        <w:t>o</w:t>
      </w:r>
      <w:r>
        <w:rPr>
          <w:spacing w:val="-10"/>
          <w:w w:val="100"/>
          <w:position w:val="1"/>
        </w:rPr>
        <w:t>m</w:t>
      </w:r>
      <w:r>
        <w:rPr>
          <w:spacing w:val="-3"/>
          <w:w w:val="100"/>
          <w:position w:val="1"/>
        </w:rPr>
        <w:t>i</w:t>
      </w:r>
      <w:r>
        <w:rPr>
          <w:spacing w:val="-1"/>
          <w:w w:val="100"/>
          <w:position w:val="1"/>
        </w:rPr>
        <w:t>n</w:t>
      </w:r>
      <w:r>
        <w:rPr>
          <w:spacing w:val="-6"/>
          <w:w w:val="100"/>
          <w:position w:val="1"/>
        </w:rPr>
        <w:t>i</w:t>
      </w:r>
      <w:r>
        <w:rPr>
          <w:spacing w:val="-1"/>
          <w:w w:val="100"/>
          <w:position w:val="1"/>
        </w:rPr>
        <w:t>o</w:t>
      </w:r>
      <w:r>
        <w:rPr>
          <w:w w:val="100"/>
          <w:position w:val="1"/>
        </w:rPr>
        <w:t>,</w:t>
      </w:r>
      <w:r>
        <w:rPr>
          <w:spacing w:val="36"/>
          <w:w w:val="100"/>
          <w:position w:val="1"/>
        </w:rPr>
        <w:t> </w:t>
      </w:r>
      <w:r>
        <w:rPr>
          <w:spacing w:val="-5"/>
          <w:w w:val="100"/>
          <w:position w:val="1"/>
        </w:rPr>
        <w:t>p</w:t>
      </w:r>
      <w:r>
        <w:rPr>
          <w:spacing w:val="-5"/>
          <w:w w:val="100"/>
          <w:position w:val="1"/>
        </w:rPr>
        <w:t>o</w:t>
      </w:r>
      <w:r>
        <w:rPr>
          <w:w w:val="100"/>
          <w:position w:val="1"/>
        </w:rPr>
        <w:t>r</w:t>
      </w:r>
      <w:r>
        <w:rPr>
          <w:spacing w:val="37"/>
          <w:w w:val="100"/>
          <w:position w:val="1"/>
        </w:rPr>
        <w:t> </w:t>
      </w:r>
      <w:r>
        <w:rPr>
          <w:spacing w:val="-6"/>
          <w:w w:val="100"/>
          <w:position w:val="1"/>
        </w:rPr>
        <w:t>c</w:t>
      </w:r>
      <w:r>
        <w:rPr>
          <w:spacing w:val="-6"/>
          <w:w w:val="100"/>
          <w:position w:val="1"/>
        </w:rPr>
        <w:t>a</w:t>
      </w:r>
      <w:r>
        <w:rPr>
          <w:spacing w:val="-5"/>
          <w:w w:val="100"/>
          <w:position w:val="1"/>
        </w:rPr>
        <w:t>d</w:t>
      </w:r>
      <w:r>
        <w:rPr>
          <w:w w:val="100"/>
          <w:position w:val="1"/>
        </w:rPr>
        <w:t>a</w:t>
      </w:r>
      <w:r>
        <w:rPr>
          <w:spacing w:val="-8"/>
          <w:w w:val="100"/>
          <w:position w:val="1"/>
        </w:rPr>
        <w:t> </w:t>
      </w:r>
      <w:r>
        <w:rPr>
          <w:spacing w:val="-6"/>
          <w:w w:val="100"/>
          <w:position w:val="1"/>
        </w:rPr>
        <w:t>e</w:t>
      </w:r>
      <w:r>
        <w:rPr>
          <w:spacing w:val="-1"/>
          <w:w w:val="100"/>
          <w:position w:val="1"/>
        </w:rPr>
        <w:t>d</w:t>
      </w:r>
      <w:r>
        <w:rPr>
          <w:spacing w:val="-6"/>
          <w:w w:val="100"/>
          <w:position w:val="1"/>
        </w:rPr>
        <w:t>i</w:t>
      </w:r>
      <w:r>
        <w:rPr>
          <w:spacing w:val="-5"/>
          <w:w w:val="100"/>
          <w:position w:val="1"/>
        </w:rPr>
        <w:t>f</w:t>
      </w:r>
      <w:r>
        <w:rPr>
          <w:spacing w:val="-6"/>
          <w:w w:val="100"/>
          <w:position w:val="1"/>
        </w:rPr>
        <w:t>i</w:t>
      </w:r>
      <w:r>
        <w:rPr>
          <w:spacing w:val="-6"/>
          <w:w w:val="100"/>
          <w:position w:val="1"/>
        </w:rPr>
        <w:t>c</w:t>
      </w:r>
      <w:r>
        <w:rPr>
          <w:spacing w:val="-6"/>
          <w:w w:val="100"/>
          <w:position w:val="1"/>
        </w:rPr>
        <w:t>i</w:t>
      </w:r>
      <w:r>
        <w:rPr>
          <w:w w:val="100"/>
          <w:position w:val="1"/>
        </w:rPr>
        <w:t>o</w:t>
      </w:r>
      <w:r>
        <w:rPr>
          <w:w w:val="100"/>
          <w:position w:val="1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7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1"/>
        </w:numPr>
        <w:tabs>
          <w:tab w:pos="697" w:val="left" w:leader="none"/>
          <w:tab w:pos="8850" w:val="left" w:leader="none"/>
        </w:tabs>
        <w:spacing w:line="292" w:lineRule="auto"/>
        <w:ind w:left="148" w:right="143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2"/>
          <w:w w:val="100"/>
          <w:position w:val="1"/>
        </w:rPr>
        <w:t>m</w:t>
      </w:r>
      <w:r>
        <w:rPr>
          <w:spacing w:val="-1"/>
          <w:w w:val="100"/>
          <w:position w:val="1"/>
        </w:rPr>
        <w:t>i</w:t>
      </w:r>
      <w:r>
        <w:rPr>
          <w:spacing w:val="1"/>
          <w:w w:val="100"/>
          <w:position w:val="1"/>
        </w:rPr>
        <w:t>s</w:t>
      </w:r>
      <w:r>
        <w:rPr>
          <w:spacing w:val="-2"/>
          <w:w w:val="100"/>
          <w:position w:val="1"/>
        </w:rPr>
        <w:t>m</w:t>
      </w:r>
      <w:r>
        <w:rPr>
          <w:w w:val="100"/>
          <w:position w:val="1"/>
        </w:rPr>
        <w:t>o</w:t>
      </w:r>
      <w:r>
        <w:rPr>
          <w:w w:val="100"/>
          <w:position w:val="1"/>
        </w:rPr>
        <w:t> </w:t>
      </w:r>
      <w:r>
        <w:rPr>
          <w:w w:val="100"/>
          <w:position w:val="1"/>
        </w:rPr>
        <w:t>o</w:t>
      </w:r>
      <w:r>
        <w:rPr>
          <w:spacing w:val="1"/>
          <w:w w:val="100"/>
          <w:position w:val="1"/>
        </w:rPr>
        <w:t> </w:t>
      </w:r>
      <w:r>
        <w:rPr>
          <w:w w:val="100"/>
          <w:position w:val="1"/>
        </w:rPr>
        <w:t>c</w:t>
      </w:r>
      <w:r>
        <w:rPr>
          <w:spacing w:val="-1"/>
          <w:w w:val="100"/>
          <w:position w:val="1"/>
        </w:rPr>
        <w:t>u</w:t>
      </w:r>
      <w:r>
        <w:rPr>
          <w:spacing w:val="2"/>
          <w:w w:val="100"/>
          <w:position w:val="1"/>
        </w:rPr>
        <w:t>a</w:t>
      </w:r>
      <w:r>
        <w:rPr>
          <w:spacing w:val="-1"/>
          <w:w w:val="100"/>
          <w:position w:val="1"/>
        </w:rPr>
        <w:t>n</w:t>
      </w:r>
      <w:r>
        <w:rPr>
          <w:spacing w:val="1"/>
          <w:w w:val="100"/>
          <w:position w:val="1"/>
        </w:rPr>
        <w:t>d</w:t>
      </w:r>
      <w:r>
        <w:rPr>
          <w:w w:val="100"/>
          <w:position w:val="1"/>
        </w:rPr>
        <w:t>o</w:t>
      </w:r>
      <w:r>
        <w:rPr>
          <w:spacing w:val="1"/>
          <w:w w:val="100"/>
          <w:position w:val="1"/>
        </w:rPr>
        <w:t> </w:t>
      </w:r>
      <w:r>
        <w:rPr>
          <w:spacing w:val="-1"/>
          <w:w w:val="100"/>
          <w:position w:val="1"/>
        </w:rPr>
        <w:t>s</w:t>
      </w:r>
      <w:r>
        <w:rPr>
          <w:w w:val="100"/>
          <w:position w:val="1"/>
        </w:rPr>
        <w:t>ea</w:t>
      </w:r>
      <w:r>
        <w:rPr>
          <w:w w:val="100"/>
          <w:position w:val="1"/>
        </w:rPr>
        <w:t> </w:t>
      </w:r>
      <w:r>
        <w:rPr>
          <w:spacing w:val="-1"/>
          <w:w w:val="100"/>
          <w:position w:val="1"/>
        </w:rPr>
        <w:t>n</w:t>
      </w:r>
      <w:r>
        <w:rPr>
          <w:w w:val="100"/>
          <w:position w:val="1"/>
        </w:rPr>
        <w:t>ece</w:t>
      </w:r>
      <w:r>
        <w:rPr>
          <w:spacing w:val="-1"/>
          <w:w w:val="100"/>
          <w:position w:val="1"/>
        </w:rPr>
        <w:t>s</w:t>
      </w:r>
      <w:r>
        <w:rPr>
          <w:w w:val="100"/>
          <w:position w:val="1"/>
        </w:rPr>
        <w:t>a</w:t>
      </w:r>
      <w:r>
        <w:rPr>
          <w:spacing w:val="1"/>
          <w:w w:val="100"/>
          <w:position w:val="1"/>
        </w:rPr>
        <w:t>r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o</w:t>
      </w:r>
      <w:r>
        <w:rPr>
          <w:w w:val="100"/>
          <w:position w:val="1"/>
        </w:rPr>
        <w:tab/>
      </w:r>
      <w:r>
        <w:rPr>
          <w:w w:val="95"/>
        </w:rPr>
        <w:t>$</w:t>
      </w:r>
      <w:r>
        <w:rPr>
          <w:w w:val="95"/>
        </w:rPr>
        <w:t>2</w:t>
      </w:r>
      <w:r>
        <w:rPr>
          <w:spacing w:val="-1"/>
          <w:w w:val="95"/>
        </w:rPr>
        <w:t>8</w:t>
      </w:r>
      <w:r>
        <w:rPr>
          <w:spacing w:val="-1"/>
          <w:w w:val="95"/>
        </w:rPr>
        <w:t>6</w:t>
      </w:r>
      <w:r>
        <w:rPr>
          <w:w w:val="95"/>
        </w:rPr>
        <w:t>.</w:t>
      </w:r>
      <w:r>
        <w:rPr>
          <w:spacing w:val="-1"/>
          <w:w w:val="95"/>
        </w:rPr>
        <w:t>0</w:t>
      </w:r>
      <w:r>
        <w:rPr>
          <w:w w:val="95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1"/>
        </w:numPr>
        <w:tabs>
          <w:tab w:pos="769" w:val="left" w:leader="none"/>
          <w:tab w:pos="8703" w:val="left" w:leader="none"/>
        </w:tabs>
        <w:spacing w:line="292" w:lineRule="auto"/>
        <w:ind w:left="147" w:right="143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  <w:position w:val="1"/>
        </w:rPr>
        <w:t>c</w:t>
      </w:r>
      <w:r>
        <w:rPr>
          <w:spacing w:val="3"/>
          <w:w w:val="100"/>
          <w:position w:val="1"/>
        </w:rPr>
        <w:t>o</w:t>
      </w:r>
      <w:r>
        <w:rPr>
          <w:spacing w:val="-7"/>
          <w:w w:val="100"/>
          <w:position w:val="1"/>
        </w:rPr>
        <w:t>m</w:t>
      </w:r>
      <w:r>
        <w:rPr>
          <w:w w:val="100"/>
          <w:position w:val="1"/>
        </w:rPr>
        <w:t>e</w:t>
      </w:r>
      <w:r>
        <w:rPr>
          <w:spacing w:val="1"/>
          <w:w w:val="100"/>
          <w:position w:val="1"/>
        </w:rPr>
        <w:t>r</w:t>
      </w:r>
      <w:r>
        <w:rPr>
          <w:w w:val="100"/>
          <w:position w:val="1"/>
        </w:rPr>
        <w:t>c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al</w:t>
      </w:r>
      <w:r>
        <w:rPr>
          <w:spacing w:val="-1"/>
          <w:w w:val="100"/>
          <w:position w:val="1"/>
        </w:rPr>
        <w:t> </w:t>
      </w:r>
      <w:r>
        <w:rPr>
          <w:w w:val="100"/>
          <w:position w:val="1"/>
        </w:rPr>
        <w:t>o</w:t>
      </w:r>
      <w:r>
        <w:rPr>
          <w:spacing w:val="1"/>
          <w:w w:val="100"/>
          <w:position w:val="1"/>
        </w:rPr>
        <w:t> </w:t>
      </w:r>
      <w:r>
        <w:rPr>
          <w:spacing w:val="-1"/>
          <w:w w:val="100"/>
          <w:position w:val="1"/>
        </w:rPr>
        <w:t>i</w:t>
      </w:r>
      <w:r>
        <w:rPr>
          <w:spacing w:val="-1"/>
          <w:w w:val="100"/>
          <w:position w:val="1"/>
        </w:rPr>
        <w:t>n</w:t>
      </w:r>
      <w:r>
        <w:rPr>
          <w:spacing w:val="1"/>
          <w:w w:val="100"/>
          <w:position w:val="1"/>
        </w:rPr>
        <w:t>d</w:t>
      </w:r>
      <w:r>
        <w:rPr>
          <w:spacing w:val="-1"/>
          <w:w w:val="100"/>
          <w:position w:val="1"/>
        </w:rPr>
        <w:t>u</w:t>
      </w:r>
      <w:r>
        <w:rPr>
          <w:spacing w:val="-1"/>
          <w:w w:val="100"/>
          <w:position w:val="1"/>
        </w:rPr>
        <w:t>s</w:t>
      </w:r>
      <w:r>
        <w:rPr>
          <w:spacing w:val="-1"/>
          <w:w w:val="100"/>
          <w:position w:val="1"/>
        </w:rPr>
        <w:t>t</w:t>
      </w:r>
      <w:r>
        <w:rPr>
          <w:spacing w:val="1"/>
          <w:w w:val="100"/>
          <w:position w:val="1"/>
        </w:rPr>
        <w:t>r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al</w:t>
      </w:r>
      <w:r>
        <w:rPr>
          <w:w w:val="100"/>
          <w:position w:val="1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spacing w:val="-2"/>
          <w:w w:val="95"/>
        </w:rPr>
        <w:t>,</w:t>
      </w:r>
      <w:r>
        <w:rPr>
          <w:spacing w:val="-1"/>
          <w:w w:val="95"/>
        </w:rPr>
        <w:t>9</w:t>
      </w:r>
      <w:r>
        <w:rPr>
          <w:w w:val="95"/>
        </w:rPr>
        <w:t>3</w:t>
      </w:r>
      <w:r>
        <w:rPr>
          <w:spacing w:val="-1"/>
          <w:w w:val="95"/>
        </w:rPr>
        <w:t>0</w:t>
      </w:r>
      <w:r>
        <w:rPr>
          <w:spacing w:val="-2"/>
          <w:w w:val="95"/>
        </w:rPr>
        <w:t>.</w:t>
      </w:r>
      <w:r>
        <w:rPr>
          <w:spacing w:val="-1"/>
          <w:w w:val="95"/>
        </w:rPr>
        <w:t>5</w:t>
      </w:r>
      <w:r>
        <w:rPr>
          <w:w w:val="95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1"/>
        </w:numPr>
        <w:tabs>
          <w:tab w:pos="860" w:val="left" w:leader="none"/>
          <w:tab w:pos="8948" w:val="left" w:leader="none"/>
        </w:tabs>
        <w:spacing w:line="292" w:lineRule="auto"/>
        <w:ind w:left="147" w:right="143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  <w:position w:val="1"/>
        </w:rPr>
        <w:t>ca</w:t>
      </w:r>
      <w:r>
        <w:rPr>
          <w:spacing w:val="-1"/>
          <w:w w:val="100"/>
          <w:position w:val="1"/>
        </w:rPr>
        <w:t>t</w:t>
      </w:r>
      <w:r>
        <w:rPr>
          <w:w w:val="100"/>
          <w:position w:val="1"/>
        </w:rPr>
        <w:t>a</w:t>
      </w:r>
      <w:r>
        <w:rPr>
          <w:spacing w:val="-1"/>
          <w:w w:val="100"/>
          <w:position w:val="1"/>
        </w:rPr>
        <w:t>s</w:t>
      </w:r>
      <w:r>
        <w:rPr>
          <w:spacing w:val="-1"/>
          <w:w w:val="100"/>
          <w:position w:val="1"/>
        </w:rPr>
        <w:t>t</w:t>
      </w:r>
      <w:r>
        <w:rPr>
          <w:spacing w:val="1"/>
          <w:w w:val="100"/>
          <w:position w:val="1"/>
        </w:rPr>
        <w:t>r</w:t>
      </w:r>
      <w:r>
        <w:rPr>
          <w:w w:val="100"/>
          <w:position w:val="1"/>
        </w:rPr>
        <w:t>a</w:t>
      </w:r>
      <w:r>
        <w:rPr>
          <w:spacing w:val="-1"/>
          <w:w w:val="100"/>
          <w:position w:val="1"/>
        </w:rPr>
        <w:t>l</w:t>
      </w:r>
      <w:r>
        <w:rPr>
          <w:w w:val="100"/>
          <w:position w:val="1"/>
        </w:rPr>
        <w:t>es</w:t>
      </w:r>
      <w:r>
        <w:rPr>
          <w:spacing w:val="-2"/>
          <w:w w:val="100"/>
          <w:position w:val="1"/>
        </w:rPr>
        <w:t> </w:t>
      </w:r>
      <w:r>
        <w:rPr>
          <w:spacing w:val="-5"/>
          <w:w w:val="100"/>
          <w:position w:val="1"/>
        </w:rPr>
        <w:t>m</w:t>
      </w:r>
      <w:r>
        <w:rPr>
          <w:spacing w:val="1"/>
          <w:w w:val="100"/>
          <w:position w:val="1"/>
        </w:rPr>
        <w:t>u</w:t>
      </w:r>
      <w:r>
        <w:rPr>
          <w:spacing w:val="1"/>
          <w:w w:val="100"/>
          <w:position w:val="1"/>
        </w:rPr>
        <w:t>n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c</w:t>
      </w:r>
      <w:r>
        <w:rPr>
          <w:spacing w:val="-1"/>
          <w:w w:val="100"/>
          <w:position w:val="1"/>
        </w:rPr>
        <w:t>i</w:t>
      </w:r>
      <w:r>
        <w:rPr>
          <w:spacing w:val="1"/>
          <w:w w:val="100"/>
          <w:position w:val="1"/>
        </w:rPr>
        <w:t>p</w:t>
      </w:r>
      <w:r>
        <w:rPr>
          <w:w w:val="100"/>
          <w:position w:val="1"/>
        </w:rPr>
        <w:t>a</w:t>
      </w:r>
      <w:r>
        <w:rPr>
          <w:spacing w:val="-1"/>
          <w:w w:val="100"/>
          <w:position w:val="1"/>
        </w:rPr>
        <w:t>l</w:t>
      </w:r>
      <w:r>
        <w:rPr>
          <w:w w:val="100"/>
          <w:position w:val="1"/>
        </w:rPr>
        <w:t>es</w:t>
      </w:r>
      <w:r>
        <w:rPr>
          <w:w w:val="100"/>
          <w:position w:val="1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1"/>
        </w:numPr>
        <w:tabs>
          <w:tab w:pos="882" w:val="left" w:leader="none"/>
          <w:tab w:pos="8970" w:val="left" w:leader="none"/>
        </w:tabs>
        <w:ind w:left="882" w:right="0" w:hanging="452"/>
        <w:jc w:val="left"/>
      </w:pPr>
      <w:r>
        <w:rPr>
          <w:spacing w:val="-3"/>
          <w:w w:val="100"/>
          <w:position w:val="1"/>
        </w:rPr>
        <w:t>P</w:t>
      </w:r>
      <w:r>
        <w:rPr>
          <w:spacing w:val="-5"/>
          <w:w w:val="100"/>
          <w:position w:val="1"/>
        </w:rPr>
        <w:t>o</w:t>
      </w:r>
      <w:r>
        <w:rPr>
          <w:w w:val="100"/>
          <w:position w:val="1"/>
        </w:rPr>
        <w:t>r</w:t>
      </w:r>
      <w:r>
        <w:rPr>
          <w:spacing w:val="-9"/>
          <w:w w:val="100"/>
          <w:position w:val="1"/>
        </w:rPr>
        <w:t> </w:t>
      </w:r>
      <w:r>
        <w:rPr>
          <w:spacing w:val="-6"/>
          <w:w w:val="100"/>
          <w:position w:val="1"/>
        </w:rPr>
        <w:t>l</w:t>
      </w:r>
      <w:r>
        <w:rPr>
          <w:w w:val="100"/>
          <w:position w:val="1"/>
        </w:rPr>
        <w:t>a</w:t>
      </w:r>
      <w:r>
        <w:rPr>
          <w:spacing w:val="-11"/>
          <w:w w:val="100"/>
          <w:position w:val="1"/>
        </w:rPr>
        <w:t> </w:t>
      </w:r>
      <w:r>
        <w:rPr>
          <w:spacing w:val="-2"/>
          <w:w w:val="100"/>
          <w:position w:val="1"/>
        </w:rPr>
        <w:t>e</w:t>
      </w:r>
      <w:r>
        <w:rPr>
          <w:spacing w:val="-7"/>
          <w:w w:val="100"/>
          <w:position w:val="1"/>
        </w:rPr>
        <w:t>x</w:t>
      </w:r>
      <w:r>
        <w:rPr>
          <w:spacing w:val="-1"/>
          <w:w w:val="100"/>
          <w:position w:val="1"/>
        </w:rPr>
        <w:t>p</w:t>
      </w:r>
      <w:r>
        <w:rPr>
          <w:spacing w:val="-6"/>
          <w:w w:val="100"/>
          <w:position w:val="1"/>
        </w:rPr>
        <w:t>e</w:t>
      </w:r>
      <w:r>
        <w:rPr>
          <w:spacing w:val="-5"/>
          <w:w w:val="100"/>
          <w:position w:val="1"/>
        </w:rPr>
        <w:t>d</w:t>
      </w:r>
      <w:r>
        <w:rPr>
          <w:spacing w:val="-3"/>
          <w:w w:val="100"/>
          <w:position w:val="1"/>
        </w:rPr>
        <w:t>i</w:t>
      </w:r>
      <w:r>
        <w:rPr>
          <w:spacing w:val="-6"/>
          <w:w w:val="100"/>
          <w:position w:val="1"/>
        </w:rPr>
        <w:t>c</w:t>
      </w:r>
      <w:r>
        <w:rPr>
          <w:spacing w:val="-6"/>
          <w:w w:val="100"/>
          <w:position w:val="1"/>
        </w:rPr>
        <w:t>i</w:t>
      </w:r>
      <w:r>
        <w:rPr>
          <w:spacing w:val="-1"/>
          <w:w w:val="100"/>
          <w:position w:val="1"/>
        </w:rPr>
        <w:t>ó</w:t>
      </w:r>
      <w:r>
        <w:rPr>
          <w:w w:val="100"/>
          <w:position w:val="1"/>
        </w:rPr>
        <w:t>n</w:t>
      </w:r>
      <w:r>
        <w:rPr>
          <w:spacing w:val="-13"/>
          <w:w w:val="100"/>
          <w:position w:val="1"/>
        </w:rPr>
        <w:t> </w:t>
      </w:r>
      <w:r>
        <w:rPr>
          <w:spacing w:val="-1"/>
          <w:w w:val="100"/>
          <w:position w:val="1"/>
        </w:rPr>
        <w:t>d</w:t>
      </w:r>
      <w:r>
        <w:rPr>
          <w:w w:val="100"/>
          <w:position w:val="1"/>
        </w:rPr>
        <w:t>e</w:t>
      </w:r>
      <w:r>
        <w:rPr>
          <w:spacing w:val="-11"/>
          <w:w w:val="100"/>
          <w:position w:val="1"/>
        </w:rPr>
        <w:t> </w:t>
      </w:r>
      <w:r>
        <w:rPr>
          <w:spacing w:val="-6"/>
          <w:w w:val="100"/>
          <w:position w:val="1"/>
        </w:rPr>
        <w:t>c</w:t>
      </w:r>
      <w:r>
        <w:rPr>
          <w:spacing w:val="-5"/>
          <w:w w:val="100"/>
          <w:position w:val="1"/>
        </w:rPr>
        <w:t>o</w:t>
      </w:r>
      <w:r>
        <w:rPr>
          <w:spacing w:val="-1"/>
          <w:w w:val="100"/>
          <w:position w:val="1"/>
        </w:rPr>
        <w:t>p</w:t>
      </w:r>
      <w:r>
        <w:rPr>
          <w:spacing w:val="-3"/>
          <w:w w:val="100"/>
          <w:position w:val="1"/>
        </w:rPr>
        <w:t>i</w:t>
      </w:r>
      <w:r>
        <w:rPr>
          <w:w w:val="100"/>
          <w:position w:val="1"/>
        </w:rPr>
        <w:t>a</w:t>
      </w:r>
      <w:r>
        <w:rPr>
          <w:spacing w:val="-12"/>
          <w:w w:val="100"/>
          <w:position w:val="1"/>
        </w:rPr>
        <w:t> </w:t>
      </w:r>
      <w:r>
        <w:rPr>
          <w:spacing w:val="-3"/>
          <w:w w:val="100"/>
          <w:position w:val="1"/>
        </w:rPr>
        <w:t>s</w:t>
      </w:r>
      <w:r>
        <w:rPr>
          <w:spacing w:val="-3"/>
          <w:w w:val="100"/>
          <w:position w:val="1"/>
        </w:rPr>
        <w:t>i</w:t>
      </w:r>
      <w:r>
        <w:rPr>
          <w:spacing w:val="-7"/>
          <w:w w:val="100"/>
          <w:position w:val="1"/>
        </w:rPr>
        <w:t>m</w:t>
      </w:r>
      <w:r>
        <w:rPr>
          <w:spacing w:val="-5"/>
          <w:w w:val="100"/>
          <w:position w:val="1"/>
        </w:rPr>
        <w:t>p</w:t>
      </w:r>
      <w:r>
        <w:rPr>
          <w:spacing w:val="-3"/>
          <w:w w:val="100"/>
          <w:position w:val="1"/>
        </w:rPr>
        <w:t>l</w:t>
      </w:r>
      <w:r>
        <w:rPr>
          <w:w w:val="100"/>
          <w:position w:val="1"/>
        </w:rPr>
        <w:t>e</w:t>
      </w:r>
      <w:r>
        <w:rPr>
          <w:spacing w:val="-11"/>
          <w:w w:val="100"/>
          <w:position w:val="1"/>
        </w:rPr>
        <w:t> </w:t>
      </w:r>
      <w:r>
        <w:rPr>
          <w:spacing w:val="-1"/>
          <w:w w:val="100"/>
          <w:position w:val="1"/>
        </w:rPr>
        <w:t>q</w:t>
      </w:r>
      <w:r>
        <w:rPr>
          <w:spacing w:val="-7"/>
          <w:w w:val="100"/>
          <w:position w:val="1"/>
        </w:rPr>
        <w:t>u</w:t>
      </w:r>
      <w:r>
        <w:rPr>
          <w:w w:val="100"/>
          <w:position w:val="1"/>
        </w:rPr>
        <w:t>e</w:t>
      </w:r>
      <w:r>
        <w:rPr>
          <w:spacing w:val="-11"/>
          <w:w w:val="100"/>
          <w:position w:val="1"/>
        </w:rPr>
        <w:t> </w:t>
      </w:r>
      <w:r>
        <w:rPr>
          <w:spacing w:val="-5"/>
          <w:w w:val="100"/>
          <w:position w:val="1"/>
        </w:rPr>
        <w:t>o</w:t>
      </w:r>
      <w:r>
        <w:rPr>
          <w:spacing w:val="-5"/>
          <w:w w:val="100"/>
          <w:position w:val="1"/>
        </w:rPr>
        <w:t>b</w:t>
      </w:r>
      <w:r>
        <w:rPr>
          <w:spacing w:val="-2"/>
          <w:w w:val="100"/>
          <w:position w:val="1"/>
        </w:rPr>
        <w:t>r</w:t>
      </w:r>
      <w:r>
        <w:rPr>
          <w:w w:val="100"/>
          <w:position w:val="1"/>
        </w:rPr>
        <w:t>e</w:t>
      </w:r>
      <w:r>
        <w:rPr>
          <w:spacing w:val="-11"/>
          <w:w w:val="100"/>
          <w:position w:val="1"/>
        </w:rPr>
        <w:t> </w:t>
      </w:r>
      <w:r>
        <w:rPr>
          <w:spacing w:val="-2"/>
          <w:w w:val="100"/>
          <w:position w:val="1"/>
        </w:rPr>
        <w:t>e</w:t>
      </w:r>
      <w:r>
        <w:rPr>
          <w:w w:val="100"/>
          <w:position w:val="1"/>
        </w:rPr>
        <w:t>n</w:t>
      </w:r>
      <w:r>
        <w:rPr>
          <w:spacing w:val="-10"/>
          <w:w w:val="100"/>
          <w:position w:val="1"/>
        </w:rPr>
        <w:t> </w:t>
      </w:r>
      <w:r>
        <w:rPr>
          <w:spacing w:val="-6"/>
          <w:w w:val="100"/>
          <w:position w:val="1"/>
        </w:rPr>
        <w:t>l</w:t>
      </w:r>
      <w:r>
        <w:rPr>
          <w:spacing w:val="-1"/>
          <w:w w:val="100"/>
          <w:position w:val="1"/>
        </w:rPr>
        <w:t>o</w:t>
      </w:r>
      <w:r>
        <w:rPr>
          <w:w w:val="100"/>
          <w:position w:val="1"/>
        </w:rPr>
        <w:t>s</w:t>
      </w:r>
      <w:r>
        <w:rPr>
          <w:spacing w:val="-13"/>
          <w:w w:val="100"/>
          <w:position w:val="1"/>
        </w:rPr>
        <w:t> </w:t>
      </w:r>
      <w:r>
        <w:rPr>
          <w:spacing w:val="-6"/>
          <w:w w:val="100"/>
          <w:position w:val="1"/>
        </w:rPr>
        <w:t>a</w:t>
      </w:r>
      <w:r>
        <w:rPr>
          <w:spacing w:val="-2"/>
          <w:w w:val="100"/>
          <w:position w:val="1"/>
        </w:rPr>
        <w:t>r</w:t>
      </w:r>
      <w:r>
        <w:rPr>
          <w:spacing w:val="-2"/>
          <w:w w:val="100"/>
          <w:position w:val="1"/>
        </w:rPr>
        <w:t>c</w:t>
      </w:r>
      <w:r>
        <w:rPr>
          <w:spacing w:val="-7"/>
          <w:w w:val="100"/>
          <w:position w:val="1"/>
        </w:rPr>
        <w:t>h</w:t>
      </w:r>
      <w:r>
        <w:rPr>
          <w:spacing w:val="-3"/>
          <w:w w:val="100"/>
          <w:position w:val="1"/>
        </w:rPr>
        <w:t>i</w:t>
      </w:r>
      <w:r>
        <w:rPr>
          <w:spacing w:val="-5"/>
          <w:w w:val="100"/>
          <w:position w:val="1"/>
        </w:rPr>
        <w:t>v</w:t>
      </w:r>
      <w:r>
        <w:rPr>
          <w:spacing w:val="-5"/>
          <w:w w:val="100"/>
          <w:position w:val="1"/>
        </w:rPr>
        <w:t>o</w:t>
      </w:r>
      <w:r>
        <w:rPr>
          <w:w w:val="100"/>
          <w:position w:val="1"/>
        </w:rPr>
        <w:t>s</w:t>
      </w:r>
      <w:r>
        <w:rPr>
          <w:spacing w:val="-12"/>
          <w:w w:val="100"/>
          <w:position w:val="1"/>
        </w:rPr>
        <w:t> </w:t>
      </w:r>
      <w:r>
        <w:rPr>
          <w:spacing w:val="-5"/>
          <w:w w:val="100"/>
          <w:position w:val="1"/>
        </w:rPr>
        <w:t>d</w:t>
      </w:r>
      <w:r>
        <w:rPr>
          <w:w w:val="100"/>
          <w:position w:val="1"/>
        </w:rPr>
        <w:t>e</w:t>
      </w:r>
      <w:r>
        <w:rPr>
          <w:spacing w:val="-9"/>
          <w:w w:val="100"/>
          <w:position w:val="1"/>
        </w:rPr>
        <w:t> </w:t>
      </w:r>
      <w:r>
        <w:rPr>
          <w:spacing w:val="-6"/>
          <w:w w:val="100"/>
          <w:position w:val="1"/>
        </w:rPr>
        <w:t>l</w:t>
      </w:r>
      <w:r>
        <w:rPr>
          <w:spacing w:val="-2"/>
          <w:w w:val="100"/>
          <w:position w:val="1"/>
        </w:rPr>
        <w:t>a</w:t>
      </w:r>
      <w:r>
        <w:rPr>
          <w:w w:val="100"/>
          <w:position w:val="1"/>
        </w:rPr>
        <w:t>s</w:t>
      </w:r>
      <w:r>
        <w:rPr>
          <w:spacing w:val="-10"/>
          <w:w w:val="100"/>
          <w:position w:val="1"/>
        </w:rPr>
        <w:t> </w:t>
      </w:r>
      <w:r>
        <w:rPr>
          <w:spacing w:val="-2"/>
          <w:w w:val="100"/>
          <w:position w:val="1"/>
        </w:rPr>
        <w:t>a</w:t>
      </w:r>
      <w:r>
        <w:rPr>
          <w:spacing w:val="-7"/>
          <w:w w:val="100"/>
          <w:position w:val="1"/>
        </w:rPr>
        <w:t>u</w:t>
      </w:r>
      <w:r>
        <w:rPr>
          <w:spacing w:val="-6"/>
          <w:w w:val="100"/>
          <w:position w:val="1"/>
        </w:rPr>
        <w:t>t</w:t>
      </w:r>
      <w:r>
        <w:rPr>
          <w:spacing w:val="-5"/>
          <w:w w:val="100"/>
          <w:position w:val="1"/>
        </w:rPr>
        <w:t>o</w:t>
      </w:r>
      <w:r>
        <w:rPr>
          <w:spacing w:val="-2"/>
          <w:w w:val="100"/>
          <w:position w:val="1"/>
        </w:rPr>
        <w:t>r</w:t>
      </w:r>
      <w:r>
        <w:rPr>
          <w:spacing w:val="-6"/>
          <w:w w:val="100"/>
          <w:position w:val="1"/>
        </w:rPr>
        <w:t>i</w:t>
      </w:r>
      <w:r>
        <w:rPr>
          <w:spacing w:val="-5"/>
          <w:w w:val="100"/>
          <w:position w:val="1"/>
        </w:rPr>
        <w:t>d</w:t>
      </w:r>
      <w:r>
        <w:rPr>
          <w:spacing w:val="-6"/>
          <w:w w:val="100"/>
          <w:position w:val="1"/>
        </w:rPr>
        <w:t>a</w:t>
      </w:r>
      <w:r>
        <w:rPr>
          <w:spacing w:val="-5"/>
          <w:w w:val="100"/>
          <w:position w:val="1"/>
        </w:rPr>
        <w:t>d</w:t>
      </w:r>
      <w:r>
        <w:rPr>
          <w:spacing w:val="-2"/>
          <w:w w:val="100"/>
          <w:position w:val="1"/>
        </w:rPr>
        <w:t>e</w:t>
      </w:r>
      <w:r>
        <w:rPr>
          <w:w w:val="100"/>
          <w:position w:val="1"/>
        </w:rPr>
        <w:t>s</w:t>
      </w:r>
      <w:r>
        <w:rPr>
          <w:spacing w:val="-12"/>
          <w:w w:val="100"/>
          <w:position w:val="1"/>
        </w:rPr>
        <w:t> </w:t>
      </w:r>
      <w:r>
        <w:rPr>
          <w:spacing w:val="-2"/>
          <w:w w:val="100"/>
          <w:position w:val="1"/>
        </w:rPr>
        <w:t>c</w:t>
      </w:r>
      <w:r>
        <w:rPr>
          <w:spacing w:val="-6"/>
          <w:w w:val="100"/>
          <w:position w:val="1"/>
        </w:rPr>
        <w:t>a</w:t>
      </w:r>
      <w:r>
        <w:rPr>
          <w:spacing w:val="-3"/>
          <w:w w:val="100"/>
          <w:position w:val="1"/>
        </w:rPr>
        <w:t>t</w:t>
      </w:r>
      <w:r>
        <w:rPr>
          <w:spacing w:val="-6"/>
          <w:w w:val="100"/>
          <w:position w:val="1"/>
        </w:rPr>
        <w:t>a</w:t>
      </w:r>
      <w:r>
        <w:rPr>
          <w:spacing w:val="-3"/>
          <w:w w:val="100"/>
          <w:position w:val="1"/>
        </w:rPr>
        <w:t>s</w:t>
      </w:r>
      <w:r>
        <w:rPr>
          <w:spacing w:val="-6"/>
          <w:w w:val="100"/>
          <w:position w:val="1"/>
        </w:rPr>
        <w:t>t</w:t>
      </w:r>
      <w:r>
        <w:rPr>
          <w:spacing w:val="-5"/>
          <w:w w:val="100"/>
          <w:position w:val="1"/>
        </w:rPr>
        <w:t>r</w:t>
      </w:r>
      <w:r>
        <w:rPr>
          <w:spacing w:val="-2"/>
          <w:w w:val="100"/>
          <w:position w:val="1"/>
        </w:rPr>
        <w:t>a</w:t>
      </w:r>
      <w:r>
        <w:rPr>
          <w:spacing w:val="-6"/>
          <w:w w:val="100"/>
          <w:position w:val="1"/>
        </w:rPr>
        <w:t>l</w:t>
      </w:r>
      <w:r>
        <w:rPr>
          <w:spacing w:val="-2"/>
          <w:w w:val="100"/>
          <w:position w:val="1"/>
        </w:rPr>
        <w:t>e</w:t>
      </w:r>
      <w:r>
        <w:rPr>
          <w:w w:val="100"/>
          <w:position w:val="1"/>
        </w:rPr>
        <w:t>s</w:t>
      </w:r>
      <w:r>
        <w:rPr>
          <w:spacing w:val="-8"/>
          <w:w w:val="100"/>
          <w:position w:val="1"/>
        </w:rPr>
        <w:t> </w:t>
      </w:r>
      <w:r>
        <w:rPr>
          <w:spacing w:val="-7"/>
          <w:w w:val="100"/>
          <w:position w:val="1"/>
        </w:rPr>
        <w:t>m</w:t>
      </w:r>
      <w:r>
        <w:rPr>
          <w:spacing w:val="-5"/>
          <w:w w:val="100"/>
          <w:position w:val="1"/>
        </w:rPr>
        <w:t>u</w:t>
      </w:r>
      <w:r>
        <w:rPr>
          <w:spacing w:val="-5"/>
          <w:w w:val="100"/>
          <w:position w:val="1"/>
        </w:rPr>
        <w:t>n</w:t>
      </w:r>
      <w:r>
        <w:rPr>
          <w:spacing w:val="-6"/>
          <w:w w:val="100"/>
          <w:position w:val="1"/>
        </w:rPr>
        <w:t>i</w:t>
      </w:r>
      <w:r>
        <w:rPr>
          <w:spacing w:val="-2"/>
          <w:w w:val="100"/>
          <w:position w:val="1"/>
        </w:rPr>
        <w:t>c</w:t>
      </w:r>
      <w:r>
        <w:rPr>
          <w:spacing w:val="-6"/>
          <w:w w:val="100"/>
          <w:position w:val="1"/>
        </w:rPr>
        <w:t>i</w:t>
      </w:r>
      <w:r>
        <w:rPr>
          <w:spacing w:val="-5"/>
          <w:w w:val="100"/>
          <w:position w:val="1"/>
        </w:rPr>
        <w:t>p</w:t>
      </w:r>
      <w:r>
        <w:rPr>
          <w:spacing w:val="-6"/>
          <w:w w:val="100"/>
          <w:position w:val="1"/>
        </w:rPr>
        <w:t>a</w:t>
      </w:r>
      <w:r>
        <w:rPr>
          <w:spacing w:val="-3"/>
          <w:w w:val="100"/>
          <w:position w:val="1"/>
        </w:rPr>
        <w:t>l</w:t>
      </w:r>
      <w:r>
        <w:rPr>
          <w:spacing w:val="-2"/>
          <w:w w:val="100"/>
          <w:position w:val="1"/>
        </w:rPr>
        <w:t>e</w:t>
      </w:r>
      <w:r>
        <w:rPr>
          <w:w w:val="100"/>
          <w:position w:val="1"/>
        </w:rPr>
        <w:t>s</w:t>
      </w:r>
      <w:r>
        <w:rPr>
          <w:w w:val="100"/>
          <w:position w:val="1"/>
        </w:rPr>
        <w:tab/>
      </w:r>
      <w:r>
        <w:rPr>
          <w:spacing w:val="-5"/>
          <w:w w:val="100"/>
        </w:rPr>
        <w:t>$</w:t>
      </w:r>
      <w:r>
        <w:rPr>
          <w:spacing w:val="-5"/>
          <w:w w:val="100"/>
        </w:rPr>
        <w:t>3</w:t>
      </w:r>
      <w:r>
        <w:rPr>
          <w:spacing w:val="-5"/>
          <w:w w:val="100"/>
        </w:rPr>
        <w:t>4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7"/>
        <w:gridCol w:w="302"/>
        <w:gridCol w:w="1710"/>
      </w:tblGrid>
      <w:tr>
        <w:trPr>
          <w:trHeight w:val="340" w:hRule="exact"/>
        </w:trPr>
        <w:tc>
          <w:tcPr>
            <w:tcW w:w="7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5" w:hRule="exact"/>
        </w:trPr>
        <w:tc>
          <w:tcPr>
            <w:tcW w:w="7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7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7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7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position w:val="1"/>
                <w:sz w:val="20"/>
                <w:szCs w:val="20"/>
              </w:rPr>
              <w:t>XV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2" w:lineRule="auto" w:before="73"/>
        <w:ind w:left="148" w:right="142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84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4" w:lineRule="auto" w:before="2"/>
        <w:ind w:left="1830" w:right="154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3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620" w:val="left" w:leader="none"/>
        </w:tabs>
        <w:ind w:left="124" w:right="0" w:firstLine="3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946" w:val="left" w:leader="none"/>
        </w:tabs>
        <w:spacing w:before="48"/>
        <w:ind w:left="148" w:right="0"/>
        <w:jc w:val="left"/>
      </w:pP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685" w:val="left" w:leader="none"/>
          <w:tab w:pos="8553" w:val="left" w:leader="none"/>
        </w:tabs>
        <w:ind w:left="685" w:right="0" w:hanging="255"/>
        <w:jc w:val="center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762" w:val="left" w:leader="none"/>
          <w:tab w:pos="8702" w:val="left" w:leader="none"/>
        </w:tabs>
        <w:ind w:left="762" w:right="0" w:hanging="332"/>
        <w:jc w:val="center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752" w:val="left" w:leader="none"/>
          <w:tab w:pos="8707" w:val="left" w:leader="none"/>
        </w:tabs>
        <w:ind w:left="752" w:right="0" w:hanging="322"/>
        <w:jc w:val="center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ab/>
      </w:r>
      <w:r>
        <w:rPr>
          <w:spacing w:val="1"/>
          <w:w w:val="100"/>
          <w:position w:val="-2"/>
        </w:rPr>
        <w:t>$</w:t>
      </w:r>
      <w:r>
        <w:rPr>
          <w:spacing w:val="1"/>
          <w:w w:val="100"/>
          <w:position w:val="-2"/>
        </w:rPr>
        <w:t>5</w:t>
      </w:r>
      <w:r>
        <w:rPr>
          <w:spacing w:val="-1"/>
          <w:w w:val="100"/>
          <w:position w:val="-2"/>
        </w:rPr>
        <w:t>5</w:t>
      </w:r>
      <w:r>
        <w:rPr>
          <w:spacing w:val="-1"/>
          <w:w w:val="100"/>
          <w:position w:val="-2"/>
        </w:rPr>
        <w:t>1</w:t>
      </w:r>
      <w:r>
        <w:rPr>
          <w:w w:val="100"/>
          <w:position w:val="-2"/>
        </w:rPr>
        <w:t>.</w:t>
      </w:r>
      <w:r>
        <w:rPr>
          <w:spacing w:val="-1"/>
          <w:w w:val="100"/>
          <w:position w:val="-2"/>
        </w:rPr>
        <w:t>5</w:t>
      </w:r>
      <w:r>
        <w:rPr>
          <w:w w:val="100"/>
          <w:position w:val="-2"/>
        </w:rPr>
        <w:t>0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676" w:val="left" w:leader="none"/>
          <w:tab w:pos="8805" w:val="left" w:leader="none"/>
        </w:tabs>
        <w:ind w:left="676" w:right="0" w:hanging="245"/>
        <w:jc w:val="center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)</w:t>
      </w:r>
      <w:r>
        <w:rPr>
          <w:w w:val="100"/>
        </w:rPr>
        <w:tab/>
      </w:r>
      <w:r>
        <w:rPr>
          <w:spacing w:val="1"/>
          <w:w w:val="100"/>
          <w:position w:val="-2"/>
        </w:rPr>
        <w:t>$</w:t>
      </w:r>
      <w:r>
        <w:rPr>
          <w:spacing w:val="1"/>
          <w:w w:val="100"/>
          <w:position w:val="-2"/>
        </w:rPr>
        <w:t>6</w:t>
      </w:r>
      <w:r>
        <w:rPr>
          <w:spacing w:val="-1"/>
          <w:w w:val="100"/>
          <w:position w:val="-2"/>
        </w:rPr>
        <w:t>6</w:t>
      </w:r>
      <w:r>
        <w:rPr>
          <w:spacing w:val="-2"/>
          <w:w w:val="100"/>
          <w:position w:val="-2"/>
        </w:rPr>
        <w:t>.</w:t>
      </w:r>
      <w:r>
        <w:rPr>
          <w:spacing w:val="1"/>
          <w:w w:val="100"/>
          <w:position w:val="-2"/>
        </w:rPr>
        <w:t>5</w:t>
      </w:r>
      <w:r>
        <w:rPr>
          <w:w w:val="100"/>
          <w:position w:val="-2"/>
        </w:rPr>
        <w:t>0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752" w:val="left" w:leader="none"/>
        </w:tabs>
        <w:ind w:left="752" w:right="0" w:hanging="322"/>
        <w:jc w:val="center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694"/>
        <w:gridCol w:w="2450"/>
        <w:gridCol w:w="1848"/>
        <w:gridCol w:w="1882"/>
      </w:tblGrid>
      <w:tr>
        <w:trPr>
          <w:trHeight w:val="146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9" w:space="0" w:color="D9D9D9"/>
            </w:tcBorders>
            <w:shd w:val="clear" w:color="auto" w:fill="D9D9D9"/>
          </w:tcPr>
          <w:p>
            <w:pPr/>
          </w:p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9" w:space="0" w:color="D9D9D9"/>
              <w:right w:val="single" w:sz="10" w:space="0" w:color="D9D9D9"/>
            </w:tcBorders>
            <w:shd w:val="clear" w:color="auto" w:fill="D9D9D9"/>
          </w:tcPr>
          <w:p>
            <w:pPr>
              <w:pStyle w:val="TableParagraph"/>
              <w:spacing w:line="280" w:lineRule="atLeast" w:before="19"/>
              <w:ind w:left="14" w:right="134" w:firstLine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50" w:type="dxa"/>
            <w:vMerge w:val="restart"/>
            <w:tcBorders>
              <w:top w:val="single" w:sz="5" w:space="0" w:color="000000"/>
              <w:left w:val="single" w:sz="10" w:space="0" w:color="D9D9D9"/>
              <w:right w:val="single" w:sz="10" w:space="0" w:color="D9D9D9"/>
            </w:tcBorders>
            <w:shd w:val="clear" w:color="auto" w:fill="D9D9D9"/>
          </w:tcPr>
          <w:p>
            <w:pPr>
              <w:pStyle w:val="TableParagraph"/>
              <w:spacing w:line="280" w:lineRule="atLeast" w:before="19"/>
              <w:ind w:left="601" w:right="118" w:hanging="2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vMerge w:val="restart"/>
            <w:tcBorders>
              <w:top w:val="single" w:sz="5" w:space="0" w:color="000000"/>
              <w:left w:val="single" w:sz="10" w:space="0" w:color="D9D9D9"/>
              <w:right w:val="single" w:sz="10" w:space="0" w:color="D9D9D9"/>
            </w:tcBorders>
            <w:shd w:val="clear" w:color="auto" w:fill="D9D9D9"/>
          </w:tcPr>
          <w:p>
            <w:pPr>
              <w:pStyle w:val="TableParagraph"/>
              <w:spacing w:line="280" w:lineRule="atLeast" w:before="19"/>
              <w:ind w:left="510" w:right="78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82" w:type="dxa"/>
            <w:vMerge w:val="restart"/>
            <w:tcBorders>
              <w:top w:val="single" w:sz="5" w:space="0" w:color="000000"/>
              <w:left w:val="single" w:sz="10" w:space="0" w:color="D9D9D9"/>
              <w:right w:val="single" w:sz="9" w:space="0" w:color="D9D9D9"/>
            </w:tcBorders>
            <w:shd w:val="clear" w:color="auto" w:fill="D9D9D9"/>
          </w:tcPr>
          <w:p>
            <w:pPr>
              <w:pStyle w:val="TableParagraph"/>
              <w:spacing w:line="280" w:lineRule="atLeast" w:before="19"/>
              <w:ind w:left="527" w:right="75" w:hanging="17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1277" w:type="dxa"/>
            <w:tcBorders>
              <w:top w:val="nil" w:sz="6" w:space="0" w:color="auto"/>
              <w:left w:val="single" w:sz="9" w:space="0" w:color="D9D9D9"/>
              <w:bottom w:val="nil" w:sz="6" w:space="0" w:color="auto"/>
              <w:right w:val="single" w:sz="9" w:space="0" w:color="D9D9D9"/>
            </w:tcBorders>
            <w:shd w:val="clear" w:color="auto" w:fill="D9D9D9"/>
          </w:tcPr>
          <w:p>
            <w:pPr>
              <w:pStyle w:val="TableParagraph"/>
              <w:spacing w:line="213" w:lineRule="exact" w:before="67"/>
              <w:ind w:left="2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vMerge/>
            <w:tcBorders>
              <w:left w:val="single" w:sz="9" w:space="0" w:color="D9D9D9"/>
              <w:right w:val="single" w:sz="10" w:space="0" w:color="D9D9D9"/>
            </w:tcBorders>
            <w:shd w:val="clear" w:color="auto" w:fill="D9D9D9"/>
          </w:tcPr>
          <w:p>
            <w:pPr/>
          </w:p>
        </w:tc>
        <w:tc>
          <w:tcPr>
            <w:tcW w:w="2450" w:type="dxa"/>
            <w:vMerge/>
            <w:tcBorders>
              <w:left w:val="single" w:sz="10" w:space="0" w:color="D9D9D9"/>
              <w:right w:val="single" w:sz="10" w:space="0" w:color="D9D9D9"/>
            </w:tcBorders>
            <w:shd w:val="clear" w:color="auto" w:fill="D9D9D9"/>
          </w:tcPr>
          <w:p>
            <w:pPr/>
          </w:p>
        </w:tc>
        <w:tc>
          <w:tcPr>
            <w:tcW w:w="1848" w:type="dxa"/>
            <w:vMerge/>
            <w:tcBorders>
              <w:left w:val="single" w:sz="10" w:space="0" w:color="D9D9D9"/>
              <w:right w:val="single" w:sz="10" w:space="0" w:color="D9D9D9"/>
            </w:tcBorders>
            <w:shd w:val="clear" w:color="auto" w:fill="D9D9D9"/>
          </w:tcPr>
          <w:p>
            <w:pPr/>
          </w:p>
        </w:tc>
        <w:tc>
          <w:tcPr>
            <w:tcW w:w="1882" w:type="dxa"/>
            <w:vMerge/>
            <w:tcBorders>
              <w:left w:val="single" w:sz="10" w:space="0" w:color="D9D9D9"/>
              <w:right w:val="single" w:sz="9" w:space="0" w:color="D9D9D9"/>
            </w:tcBorders>
            <w:shd w:val="clear" w:color="auto" w:fill="D9D9D9"/>
          </w:tcPr>
          <w:p>
            <w:pPr/>
          </w:p>
        </w:tc>
      </w:tr>
      <w:tr>
        <w:trPr>
          <w:trHeight w:val="144" w:hRule="exact"/>
        </w:trPr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9" w:space="0" w:color="D9D9D9"/>
            </w:tcBorders>
            <w:shd w:val="clear" w:color="auto" w:fill="D9D9D9"/>
          </w:tcPr>
          <w:p>
            <w:pPr/>
          </w:p>
        </w:tc>
        <w:tc>
          <w:tcPr>
            <w:tcW w:w="1694" w:type="dxa"/>
            <w:vMerge/>
            <w:tcBorders>
              <w:left w:val="single" w:sz="9" w:space="0" w:color="D9D9D9"/>
              <w:bottom w:val="single" w:sz="5" w:space="0" w:color="000000"/>
              <w:right w:val="single" w:sz="10" w:space="0" w:color="D9D9D9"/>
            </w:tcBorders>
            <w:shd w:val="clear" w:color="auto" w:fill="D9D9D9"/>
          </w:tcPr>
          <w:p>
            <w:pPr/>
          </w:p>
        </w:tc>
        <w:tc>
          <w:tcPr>
            <w:tcW w:w="2450" w:type="dxa"/>
            <w:vMerge/>
            <w:tcBorders>
              <w:left w:val="single" w:sz="10" w:space="0" w:color="D9D9D9"/>
              <w:bottom w:val="single" w:sz="5" w:space="0" w:color="000000"/>
              <w:right w:val="single" w:sz="10" w:space="0" w:color="D9D9D9"/>
            </w:tcBorders>
            <w:shd w:val="clear" w:color="auto" w:fill="D9D9D9"/>
          </w:tcPr>
          <w:p>
            <w:pPr/>
          </w:p>
        </w:tc>
        <w:tc>
          <w:tcPr>
            <w:tcW w:w="1848" w:type="dxa"/>
            <w:vMerge/>
            <w:tcBorders>
              <w:left w:val="single" w:sz="10" w:space="0" w:color="D9D9D9"/>
              <w:bottom w:val="single" w:sz="5" w:space="0" w:color="000000"/>
              <w:right w:val="single" w:sz="10" w:space="0" w:color="D9D9D9"/>
            </w:tcBorders>
            <w:shd w:val="clear" w:color="auto" w:fill="D9D9D9"/>
          </w:tcPr>
          <w:p>
            <w:pPr/>
          </w:p>
        </w:tc>
        <w:tc>
          <w:tcPr>
            <w:tcW w:w="1882" w:type="dxa"/>
            <w:vMerge/>
            <w:tcBorders>
              <w:left w:val="single" w:sz="10" w:space="0" w:color="D9D9D9"/>
              <w:bottom w:val="single" w:sz="5" w:space="0" w:color="000000"/>
              <w:right w:val="single" w:sz="9" w:space="0" w:color="D9D9D9"/>
            </w:tcBorders>
            <w:shd w:val="clear" w:color="auto" w:fill="D9D9D9"/>
          </w:tcPr>
          <w:p>
            <w:pPr/>
          </w:p>
        </w:tc>
      </w:tr>
      <w:tr>
        <w:trPr>
          <w:trHeight w:val="290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2" w:lineRule="exact" w:before="6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2" w:lineRule="exact" w:before="6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6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2" w:lineRule="exact" w:before="6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2" w:lineRule="exact" w:before="6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6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2" w:lineRule="exact" w:before="6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2" w:lineRule="exact" w:before="6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6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00" w:right="1500"/>
        </w:sectPr>
      </w:pPr>
    </w:p>
    <w:p>
      <w:pPr>
        <w:spacing w:line="40" w:lineRule="exact" w:before="1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2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694"/>
        <w:gridCol w:w="2450"/>
        <w:gridCol w:w="1848"/>
        <w:gridCol w:w="1882"/>
      </w:tblGrid>
      <w:tr>
        <w:trPr>
          <w:trHeight w:val="290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2" w:lineRule="exact" w:before="6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2" w:lineRule="exact" w:before="6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6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2" w:lineRule="exact" w:before="6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2" w:lineRule="exact" w:before="6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6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2" w:lineRule="exact" w:before="6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2" w:lineRule="exact" w:before="6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6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0" w:lineRule="exact" w:before="6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0" w:lineRule="exact" w:before="6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6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0" w:lineRule="exact" w:before="6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0" w:lineRule="exact" w:before="69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6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2"/>
        </w:numPr>
        <w:tabs>
          <w:tab w:pos="832" w:val="left" w:leader="none"/>
        </w:tabs>
        <w:spacing w:line="291" w:lineRule="auto" w:before="73"/>
        <w:ind w:left="124" w:right="129" w:firstLine="283"/>
        <w:jc w:val="both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2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8"/>
        <w:gridCol w:w="1418"/>
        <w:gridCol w:w="1843"/>
        <w:gridCol w:w="1212"/>
      </w:tblGrid>
      <w:tr>
        <w:trPr>
          <w:trHeight w:val="290" w:hRule="exact"/>
        </w:trPr>
        <w:tc>
          <w:tcPr>
            <w:tcW w:w="4658" w:type="dxa"/>
            <w:tcBorders>
              <w:top w:val="single" w:sz="5" w:space="0" w:color="000000"/>
              <w:left w:val="single" w:sz="10" w:space="0" w:color="BFBFBF"/>
              <w:bottom w:val="single" w:sz="5" w:space="0" w:color="000000"/>
              <w:right w:val="single" w:sz="10" w:space="0" w:color="BFBFBF"/>
            </w:tcBorders>
            <w:shd w:val="clear" w:color="auto" w:fill="BFBFBF"/>
          </w:tcPr>
          <w:p>
            <w:pPr>
              <w:pStyle w:val="TableParagraph"/>
              <w:spacing w:line="212" w:lineRule="exact" w:before="66"/>
              <w:ind w:left="28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10" w:space="0" w:color="BFBFBF"/>
              <w:bottom w:val="single" w:sz="5" w:space="0" w:color="000000"/>
              <w:right w:val="single" w:sz="10" w:space="0" w:color="BFBFBF"/>
            </w:tcBorders>
            <w:shd w:val="clear" w:color="auto" w:fill="BFBFBF"/>
          </w:tcPr>
          <w:p>
            <w:pPr>
              <w:pStyle w:val="TableParagraph"/>
              <w:spacing w:line="212" w:lineRule="exact" w:before="66"/>
              <w:ind w:left="7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10" w:space="0" w:color="BFBFBF"/>
              <w:bottom w:val="single" w:sz="5" w:space="0" w:color="000000"/>
              <w:right w:val="single" w:sz="9" w:space="0" w:color="BFBFBF"/>
            </w:tcBorders>
            <w:shd w:val="clear" w:color="auto" w:fill="BFBFBF"/>
          </w:tcPr>
          <w:p>
            <w:pPr>
              <w:pStyle w:val="TableParagraph"/>
              <w:spacing w:line="212" w:lineRule="exact" w:before="66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9" w:space="0" w:color="BFBFBF"/>
              <w:bottom w:val="single" w:sz="5" w:space="0" w:color="000000"/>
              <w:right w:val="single" w:sz="10" w:space="0" w:color="BFBFBF"/>
            </w:tcBorders>
            <w:shd w:val="clear" w:color="auto" w:fill="BFBFBF"/>
          </w:tcPr>
          <w:p>
            <w:pPr>
              <w:pStyle w:val="TableParagraph"/>
              <w:spacing w:line="212" w:lineRule="exact" w:before="66"/>
              <w:ind w:left="5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28" w:hRule="exact"/>
        </w:trPr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auto" w:before="66"/>
              <w:ind w:left="23" w:right="1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10" w:lineRule="exact" w:before="3"/>
              <w:ind w:left="23" w:right="10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0" w:lineRule="exact" w:before="69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5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2" w:lineRule="exact" w:before="66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42" w:lineRule="auto" w:before="69"/>
        <w:ind w:left="3719" w:right="3441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19" w:right="84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3" w:lineRule="auto"/>
        <w:ind w:left="124" w:right="31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584" w:val="left" w:leader="none"/>
          <w:tab w:pos="8922" w:val="left" w:leader="none"/>
        </w:tabs>
        <w:ind w:left="584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661" w:val="left" w:leader="none"/>
          <w:tab w:pos="8821" w:val="left" w:leader="none"/>
        </w:tabs>
        <w:ind w:left="661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738" w:val="left" w:leader="none"/>
          <w:tab w:pos="8821" w:val="left" w:leader="none"/>
        </w:tabs>
        <w:ind w:left="73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728" w:val="left" w:leader="none"/>
          <w:tab w:pos="8821" w:val="left" w:leader="none"/>
        </w:tabs>
        <w:ind w:left="72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652" w:val="left" w:leader="none"/>
          <w:tab w:pos="8922" w:val="left" w:leader="none"/>
        </w:tabs>
        <w:ind w:left="652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728" w:val="left" w:leader="none"/>
          <w:tab w:pos="8821" w:val="left" w:leader="none"/>
        </w:tabs>
        <w:ind w:left="728" w:right="0" w:hanging="322"/>
        <w:jc w:val="left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3"/>
        </w:numPr>
        <w:tabs>
          <w:tab w:pos="805" w:val="left" w:leader="none"/>
        </w:tabs>
        <w:ind w:left="805" w:right="0" w:hanging="399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821" w:val="left" w:leader="none"/>
        </w:tabs>
        <w:spacing w:before="51"/>
        <w:ind w:left="124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-4"/>
        </w:rPr>
        <w:t>$</w:t>
      </w:r>
      <w:r>
        <w:rPr>
          <w:spacing w:val="1"/>
          <w:w w:val="100"/>
          <w:position w:val="-4"/>
        </w:rPr>
        <w:t>8</w:t>
      </w:r>
      <w:r>
        <w:rPr>
          <w:spacing w:val="1"/>
          <w:w w:val="100"/>
          <w:position w:val="-4"/>
        </w:rPr>
        <w:t>4</w:t>
      </w:r>
      <w:r>
        <w:rPr>
          <w:spacing w:val="1"/>
          <w:w w:val="100"/>
          <w:position w:val="-4"/>
        </w:rPr>
        <w:t>8</w:t>
      </w:r>
      <w:r>
        <w:rPr>
          <w:spacing w:val="-2"/>
          <w:w w:val="100"/>
          <w:position w:val="-4"/>
        </w:rPr>
        <w:t>.</w:t>
      </w:r>
      <w:r>
        <w:rPr>
          <w:spacing w:val="1"/>
          <w:w w:val="100"/>
          <w:position w:val="-4"/>
        </w:rPr>
        <w:t>0</w:t>
      </w:r>
      <w:r>
        <w:rPr>
          <w:w w:val="100"/>
          <w:position w:val="-4"/>
        </w:rPr>
        <w:t>0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3" w:lineRule="auto"/>
        <w:ind w:left="124" w:right="31" w:firstLine="283"/>
        <w:jc w:val="left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31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w w:val="100"/>
        </w:rPr>
        <w:t>VI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28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3" w:lineRule="auto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pStyle w:val="BodyText"/>
        <w:spacing w:line="268" w:lineRule="auto" w:before="86"/>
        <w:ind w:left="128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4"/>
        </w:numPr>
        <w:tabs>
          <w:tab w:pos="588" w:val="left" w:leader="none"/>
        </w:tabs>
        <w:ind w:left="588" w:right="0" w:hanging="178"/>
        <w:jc w:val="left"/>
      </w:pP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5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5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9024" w:val="left" w:leader="none"/>
        </w:tabs>
        <w:ind w:left="411" w:right="0"/>
        <w:jc w:val="left"/>
      </w:pPr>
      <w:r>
        <w:rPr>
          <w:w w:val="100"/>
        </w:rPr>
        <w:t>Má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4"/>
        </w:numPr>
        <w:tabs>
          <w:tab w:pos="665" w:val="left" w:leader="none"/>
          <w:tab w:pos="8926" w:val="left" w:leader="none"/>
        </w:tabs>
        <w:ind w:left="665" w:right="0" w:hanging="255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4"/>
        </w:numPr>
        <w:tabs>
          <w:tab w:pos="723" w:val="left" w:leader="none"/>
          <w:tab w:pos="8926" w:val="left" w:leader="none"/>
        </w:tabs>
        <w:ind w:left="723" w:right="0" w:hanging="312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spacing w:val="-2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4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ca,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4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6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6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0"/>
        <w:jc w:val="left"/>
      </w:pPr>
      <w:r>
        <w:rPr>
          <w:w w:val="100"/>
        </w:rPr>
        <w:t>Má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7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7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7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7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7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Ma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8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left="128" w:right="110" w:firstLine="283"/>
        <w:jc w:val="left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left="128" w:right="143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66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57" w:lineRule="exact"/>
        <w:ind w:left="3135" w:right="28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42" w:right="377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7" w:lineRule="exact"/>
        <w:ind w:left="3135" w:right="28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left="128" w:right="13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6"/>
          <w:w w:val="100"/>
        </w:rPr>
        <w:t>%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68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278" w:right="0"/>
        <w:jc w:val="center"/>
        <w:rPr>
          <w:b w:val="0"/>
          <w:bCs w:val="0"/>
        </w:rPr>
      </w:pPr>
      <w:r>
        <w:rPr/>
        <w:pict>
          <v:group style="position:absolute;margin-left:82.32pt;margin-top:.492854pt;width:467.63999pt;height:.12pt;mso-position-horizontal-relative:page;mso-position-vertical-relative:paragraph;z-index:-5816" coordorigin="1646,10" coordsize="9353,2">
            <v:shape style="position:absolute;left:1646;top:10;width:9353;height:2" coordorigin="1646,10" coordsize="9353,2" path="m1646,10l10999,12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7"/>
        <w:ind w:left="3751" w:right="34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3" w:right="109" w:firstLine="28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9" w:lineRule="auto"/>
        <w:ind w:left="103" w:right="105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747" w:right="347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9"/>
        <w:ind w:left="27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9" w:lineRule="auto"/>
        <w:ind w:left="104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7"/>
        </w:numPr>
        <w:tabs>
          <w:tab w:pos="564" w:val="left" w:leader="none"/>
        </w:tabs>
        <w:ind w:left="104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7"/>
        </w:numPr>
        <w:tabs>
          <w:tab w:pos="641" w:val="left" w:leader="none"/>
        </w:tabs>
        <w:ind w:left="641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4" w:right="10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04" w:right="10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7"/>
        </w:numPr>
        <w:tabs>
          <w:tab w:pos="747" w:val="left" w:leader="none"/>
        </w:tabs>
        <w:spacing w:line="298" w:lineRule="auto"/>
        <w:ind w:left="104" w:right="110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598" w:lineRule="auto"/>
        <w:ind w:left="387" w:right="142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pStyle w:val="Heading2"/>
        <w:spacing w:line="249" w:lineRule="exact"/>
        <w:ind w:left="280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496" w:lineRule="auto" w:before="9"/>
        <w:ind w:left="2537" w:right="22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98" w:lineRule="auto" w:before="50"/>
        <w:ind w:left="103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03" w:right="10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8" w:lineRule="auto"/>
        <w:jc w:val="both"/>
        <w:sectPr>
          <w:headerReference w:type="even" r:id="rId25"/>
          <w:headerReference w:type="default" r:id="rId26"/>
          <w:pgSz w:w="12240" w:h="15840"/>
          <w:pgMar w:header="643" w:footer="0" w:top="840" w:bottom="280" w:left="1540" w:right="1140"/>
          <w:pgNumType w:start="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266" w:right="0"/>
        <w:jc w:val="center"/>
        <w:rPr>
          <w:b w:val="0"/>
          <w:bCs w:val="0"/>
        </w:rPr>
      </w:pPr>
      <w:r>
        <w:rPr/>
        <w:pict>
          <v:group style="position:absolute;margin-left:62.399998pt;margin-top:-.827146pt;width:467.75999pt;height:.12pt;mso-position-horizontal-relative:page;mso-position-vertical-relative:paragraph;z-index:-5815" coordorigin="1248,-17" coordsize="9355,2">
            <v:shape style="position:absolute;left:1248;top:-17;width:9355;height:2" coordorigin="1248,-17" coordsize="9355,2" path="m1248,-17l10603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2" w:lineRule="exact"/>
        <w:ind w:left="2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"/>
        <w:ind w:left="1173" w:right="910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9" w:lineRule="exact"/>
        <w:ind w:left="245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851" w:right="35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7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68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59" w:lineRule="exact"/>
        <w:ind w:left="26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26" w:right="8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0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3984" w:right="371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1" w:lineRule="auto"/>
        <w:ind w:left="108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2" w:lineRule="auto"/>
        <w:ind w:left="107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1" w:lineRule="auto"/>
        <w:ind w:left="108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h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g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j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1" w:lineRule="auto"/>
        <w:ind w:left="10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left="10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8" w:right="117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8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3"/>
        <w:numPr>
          <w:ilvl w:val="0"/>
          <w:numId w:val="78"/>
        </w:numPr>
        <w:tabs>
          <w:tab w:pos="367" w:val="left" w:leader="none"/>
        </w:tabs>
        <w:spacing w:before="3"/>
        <w:ind w:left="367" w:right="0" w:hanging="2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5"/>
          <w:w w:val="100"/>
        </w:rPr>
        <w:t>D</w:t>
      </w:r>
      <w:r>
        <w:rPr>
          <w:spacing w:val="1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2"/>
          <w:w w:val="100"/>
        </w:rPr>
        <w:t>U</w:t>
      </w:r>
      <w:r>
        <w:rPr>
          <w:spacing w:val="6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9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643" w:footer="0" w:top="840" w:bottom="280" w:left="1140" w:right="1520"/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68" w:lineRule="exact"/>
        <w:ind w:left="3072" w:right="307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82.32pt;margin-top:-3.200281pt;width:467.63999pt;height:.12pt;mso-position-horizontal-relative:page;mso-position-vertical-relative:paragraph;z-index:-5814" coordorigin="1646,-64" coordsize="9353,2">
            <v:shape style="position:absolute;left:1646;top:-64;width:9353;height:2" coordorigin="1646,-64" coordsize="9353,2" path="m1646,-64l10999,-62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GOB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LEG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SL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left="10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4" w:right="11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0" w:lineRule="auto"/>
        <w:ind w:left="104" w:right="10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52" w:lineRule="exact"/>
        <w:ind w:left="932" w:right="93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07" w:right="321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left="104" w:right="103" w:firstLine="283"/>
        <w:jc w:val="both"/>
      </w:pPr>
      <w:r>
        <w:rPr>
          <w:spacing w:val="-2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4" w:right="10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4" w:right="10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52" w:lineRule="exact"/>
        <w:ind w:left="142" w:right="147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HI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G</w:t>
      </w:r>
      <w:r>
        <w:rPr>
          <w:w w:val="100"/>
        </w:rPr>
        <w:t>O,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51" w:lineRule="exact"/>
        <w:ind w:left="0" w:right="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2018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8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725"/>
        <w:gridCol w:w="1994"/>
        <w:gridCol w:w="1882"/>
      </w:tblGrid>
      <w:tr>
        <w:trPr>
          <w:trHeight w:val="259" w:hRule="exact"/>
        </w:trPr>
        <w:tc>
          <w:tcPr>
            <w:tcW w:w="58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$/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262" w:hRule="exact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516" w:right="5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286" w:right="2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646" w:right="6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516" w:right="5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286" w:right="2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646" w:right="6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516" w:right="5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286" w:right="2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646" w:right="6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516" w:right="5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286" w:right="2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646" w:right="6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516" w:right="5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286" w:right="2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6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516" w:right="5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286" w:right="2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5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19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646" w:right="6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19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646" w:right="6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19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646" w:right="6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43" w:footer="0" w:top="840" w:bottom="280" w:left="1540" w:right="114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399998pt;margin-top:46.440018pt;width:467.75999pt;height:.12pt;mso-position-horizontal-relative:page;mso-position-vertical-relative:page;z-index:-5813" coordorigin="1248,929" coordsize="9355,2">
            <v:shape style="position:absolute;left:1248;top:929;width:9355;height:2" coordorigin="1248,929" coordsize="9355,2" path="m1248,929l10603,931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20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3"/>
        <w:gridCol w:w="2652"/>
      </w:tblGrid>
      <w:tr>
        <w:trPr>
          <w:trHeight w:val="240" w:hRule="exact"/>
        </w:trPr>
        <w:tc>
          <w:tcPr>
            <w:tcW w:w="5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00" w:right="8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00" w:right="8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" w:lineRule="exact"/>
        <w:ind w:left="391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w w:val="95"/>
          <w:sz w:val="4"/>
          <w:szCs w:val="4"/>
        </w:rPr>
        <w:t>&lt;</w:t>
      </w:r>
      <w:r>
        <w:rPr>
          <w:rFonts w:ascii="Times New Roman" w:hAnsi="Times New Roman" w:cs="Times New Roman" w:eastAsia="Times New Roman"/>
          <w:w w:val="100"/>
          <w:sz w:val="4"/>
          <w:szCs w:val="4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601" w:right="0"/>
        <w:jc w:val="left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b w:val="0"/>
          <w:bCs w:val="0"/>
          <w:w w:val="100"/>
        </w:rPr>
      </w:r>
    </w:p>
    <w:tbl>
      <w:tblPr>
        <w:tblW w:w="0" w:type="auto"/>
        <w:jc w:val="left"/>
        <w:tblInd w:w="20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3118"/>
      </w:tblGrid>
      <w:tr>
        <w:trPr>
          <w:trHeight w:val="240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LAVE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9" w:right="5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9" w:right="5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9" w:right="5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9" w:right="5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9" w:right="5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9" w:right="5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79"/>
        <w:ind w:left="1747" w:right="1582" w:hanging="14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2587"/>
        <w:gridCol w:w="965"/>
        <w:gridCol w:w="77"/>
        <w:gridCol w:w="746"/>
        <w:gridCol w:w="2777"/>
        <w:gridCol w:w="1368"/>
      </w:tblGrid>
      <w:tr>
        <w:trPr>
          <w:trHeight w:val="746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2"/>
              <w:ind w:left="20" w:right="145" w:firstLine="1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 w:before="1"/>
              <w:ind w:left="20" w:right="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2"/>
              <w:ind w:left="104" w:right="10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3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L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9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7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192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7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L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7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7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192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L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L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O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7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7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7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192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7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L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N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8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O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9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7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192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8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7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9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7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L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7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4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O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L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7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7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O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7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7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8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-</w:t>
            </w:r>
          </w:p>
          <w:p>
            <w:pPr>
              <w:pStyle w:val="TableParagraph"/>
              <w:spacing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9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O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7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O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7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7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</w:tbl>
    <w:p>
      <w:pPr>
        <w:spacing w:after="0" w:line="17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643" w:footer="0" w:top="840" w:bottom="280" w:left="1140" w:right="156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5812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2587"/>
        <w:gridCol w:w="965"/>
        <w:gridCol w:w="77"/>
        <w:gridCol w:w="746"/>
        <w:gridCol w:w="2777"/>
        <w:gridCol w:w="1368"/>
      </w:tblGrid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8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7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-</w:t>
            </w:r>
          </w:p>
          <w:p>
            <w:pPr>
              <w:pStyle w:val="TableParagraph"/>
              <w:spacing w:line="182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9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O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7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E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8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192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O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-</w:t>
            </w:r>
          </w:p>
          <w:p>
            <w:pPr>
              <w:pStyle w:val="TableParagraph"/>
              <w:spacing w:line="182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O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8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192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O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8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O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8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8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922"/>
        <w:gridCol w:w="1142"/>
        <w:gridCol w:w="62"/>
        <w:gridCol w:w="4975"/>
      </w:tblGrid>
      <w:tr>
        <w:trPr>
          <w:trHeight w:val="226" w:hRule="exact"/>
        </w:trPr>
        <w:tc>
          <w:tcPr>
            <w:tcW w:w="4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12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STE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7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ESPE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23" w:hRule="exact"/>
        </w:trPr>
        <w:tc>
          <w:tcPr>
            <w:tcW w:w="4430" w:type="dxa"/>
            <w:gridSpan w:val="4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79"/>
              </w:numPr>
              <w:tabs>
                <w:tab w:pos="198" w:val="left" w:leader="none"/>
              </w:tabs>
              <w:spacing w:line="204" w:lineRule="exact"/>
              <w:ind w:left="15" w:right="0" w:firstLine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IFI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6" w:lineRule="exact" w:before="2"/>
              <w:ind w:left="15" w:right="21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RRES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EFEC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ISIS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ES,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SICI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6" w:lineRule="exact" w:before="3"/>
              <w:ind w:left="15" w:right="29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ISI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RESE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79"/>
              </w:numPr>
              <w:tabs>
                <w:tab w:pos="195" w:val="left" w:leader="none"/>
              </w:tabs>
              <w:spacing w:line="240" w:lineRule="auto"/>
              <w:ind w:left="15" w:right="75" w:firstLine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IFIC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CL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SIFI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Ü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ÉRI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EBERÁ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EST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ISIS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4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8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6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EPTO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7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389" w:right="3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7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7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4430" w:type="dxa"/>
            <w:gridSpan w:val="4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4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1"/>
              <w:ind w:left="13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6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EPTO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389" w:right="3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7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S/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389" w:right="3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7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BRA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2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389" w:right="3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7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6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49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4430" w:type="dxa"/>
            <w:gridSpan w:val="4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4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50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 w:before="1"/>
              <w:ind w:left="6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EPTO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2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 w:before="1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1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5038" w:type="dxa"/>
            <w:gridSpan w:val="2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3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389" w:right="3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7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5038" w:type="dxa"/>
            <w:gridSpan w:val="2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23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389" w:right="3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7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5038" w:type="dxa"/>
            <w:gridSpan w:val="2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3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389" w:right="3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7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5038" w:type="dxa"/>
            <w:gridSpan w:val="2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23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389" w:right="3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7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5038" w:type="dxa"/>
            <w:gridSpan w:val="2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3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389" w:right="3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7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5038" w:type="dxa"/>
            <w:gridSpan w:val="2"/>
            <w:vMerge/>
            <w:tcBorders>
              <w:left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3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-EN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389" w:right="3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7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5038" w:type="dxa"/>
            <w:gridSpan w:val="2"/>
            <w:vMerge/>
            <w:tcBorders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1"/>
          <w:numId w:val="78"/>
        </w:numPr>
        <w:tabs>
          <w:tab w:pos="326" w:val="left" w:leader="none"/>
        </w:tabs>
        <w:spacing w:line="240" w:lineRule="auto" w:before="76"/>
        <w:ind w:left="144" w:right="542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spacing w:val="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Ü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Ñ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ER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spacing w:val="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CCI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numPr>
          <w:ilvl w:val="1"/>
          <w:numId w:val="78"/>
        </w:numPr>
        <w:tabs>
          <w:tab w:pos="324" w:val="left" w:leader="none"/>
        </w:tabs>
        <w:spacing w:line="206" w:lineRule="exact" w:before="2"/>
        <w:ind w:left="144" w:right="547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IFIC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CI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CL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SIFI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Ü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Ü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pacing w:val="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07" w:lineRule="exact"/>
        <w:ind w:left="14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ÉRI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spacing w:before="69"/>
        <w:ind w:left="0" w:right="2"/>
        <w:jc w:val="center"/>
        <w:rPr>
          <w:b w:val="0"/>
          <w:bCs w:val="0"/>
        </w:rPr>
      </w:pPr>
      <w:r>
        <w:rPr/>
        <w:pict>
          <v:group style="position:absolute;margin-left:79.749992pt;margin-top:-80.076965pt;width:220.420002pt;height:74.500005pt;mso-position-horizontal-relative:page;mso-position-vertical-relative:paragraph;z-index:-5811" coordorigin="1595,-1602" coordsize="4408,1490">
            <v:group style="position:absolute;left:1606;top:-1591;width:4387;height:2" coordorigin="1606,-1591" coordsize="4387,2">
              <v:shape style="position:absolute;left:1606;top:-1591;width:4387;height:2" coordorigin="1606,-1591" coordsize="4387,0" path="m1606,-1591l5993,-1591e" filled="f" stroked="t" strokeweight="1.060007pt" strokecolor="#000000">
                <v:path arrowok="t"/>
              </v:shape>
            </v:group>
            <v:group style="position:absolute;left:1615;top:-1581;width:2;height:1450" coordorigin="1615,-1581" coordsize="2,1450">
              <v:shape style="position:absolute;left:1615;top:-1581;width:2;height:1450" coordorigin="1615,-1581" coordsize="0,1450" path="m1615,-1581l1615,-132e" filled="f" stroked="t" strokeweight="1.06pt" strokecolor="#000000">
                <v:path arrowok="t"/>
              </v:shape>
            </v:group>
            <v:group style="position:absolute;left:5983;top:-1581;width:2;height:1450" coordorigin="5983,-1581" coordsize="2,1450">
              <v:shape style="position:absolute;left:5983;top:-1581;width:2;height:1450" coordorigin="5983,-1581" coordsize="0,1450" path="m5983,-1581l5983,-132e" filled="f" stroked="t" strokeweight="1.06pt" strokecolor="#000000">
                <v:path arrowok="t"/>
              </v:shape>
            </v:group>
            <v:group style="position:absolute;left:1606;top:-122;width:4387;height:2" coordorigin="1606,-122" coordsize="4387,2">
              <v:shape style="position:absolute;left:1606;top:-122;width:4387;height:2" coordorigin="1606,-122" coordsize="4387,0" path="m1606,-122l5993,-122e" filled="f" stroked="t" strokeweight="1.060005pt" strokecolor="#000000">
                <v:path arrowok="t"/>
              </v:shape>
            </v:group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40" w:lineRule="auto"/>
        <w:ind w:left="143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44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left="144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44" w:right="141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8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3"/>
        <w:ind w:left="14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5"/>
          <w:w w:val="100"/>
        </w:rPr>
        <w:t>C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1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2"/>
          <w:w w:val="100"/>
        </w:rPr>
        <w:t>U</w:t>
      </w:r>
      <w:r>
        <w:rPr>
          <w:spacing w:val="6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9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sectPr>
      <w:pgSz w:w="12240" w:h="15840"/>
      <w:pgMar w:header="643" w:footer="0" w:top="840" w:bottom="280" w:left="15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3997pt;margin-top:31.185753pt;width:8.970397pt;height:11.959996pt;mso-position-horizontal-relative:page;mso-position-vertical-relative:page;z-index:-582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319984pt;margin-top:31.185753pt;width:73.830215pt;height:11.959996pt;mso-position-horizontal-relative:page;mso-position-vertical-relative:page;z-index:-582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582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346pt;margin-top:31.185753pt;width:127.810423pt;height:11.959996pt;mso-position-horizontal-relative:page;mso-position-vertical-relative:page;z-index:-582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5789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578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0pt;height:11.959996pt;mso-position-horizontal-relative:page;mso-position-vertical-relative:page;z-index:-578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19672pt;margin-top:31.185753pt;width:73.83023pt;height:11.959996pt;mso-position-horizontal-relative:page;mso-position-vertical-relative:page;z-index:-578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578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5784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578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319984pt;margin-top:31.185753pt;width:73.830215pt;height:11.959996pt;mso-position-horizontal-relative:page;mso-position-vertical-relative:page;z-index:-578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578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346pt;margin-top:31.185753pt;width:127.810423pt;height:11.959996pt;mso-position-horizontal-relative:page;mso-position-vertical-relative:page;z-index:-578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5779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577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0pt;height:11.959996pt;mso-position-horizontal-relative:page;mso-position-vertical-relative:page;z-index:-577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19672pt;margin-top:31.185753pt;width:73.83023pt;height:11.959996pt;mso-position-horizontal-relative:page;mso-position-vertical-relative:page;z-index:-577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577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27.810271pt;height:11.959996pt;mso-position-horizontal-relative:page;mso-position-vertical-relative:page;z-index:-577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0pt;height:11.959996pt;mso-position-horizontal-relative:page;mso-position-vertical-relative:page;z-index:-577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19672pt;margin-top:31.185753pt;width:73.83023pt;height:11.959996pt;mso-position-horizontal-relative:page;mso-position-vertical-relative:page;z-index:-577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57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577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319984pt;margin-top:31.185753pt;width:73.830215pt;height:11.959996pt;mso-position-horizontal-relative:page;mso-position-vertical-relative:page;z-index:-576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576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346pt;margin-top:31.185753pt;width:127.810423pt;height:11.959996pt;mso-position-horizontal-relative:page;mso-position-vertical-relative:page;z-index:-576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5766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576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0pt;height:11.959996pt;mso-position-horizontal-relative:page;mso-position-vertical-relative:page;z-index:-576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19672pt;margin-top:31.185753pt;width:73.83023pt;height:11.959996pt;mso-position-horizontal-relative:page;mso-position-vertical-relative:page;z-index:-57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57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5761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57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319984pt;margin-top:31.185753pt;width:73.830215pt;height:11.959996pt;mso-position-horizontal-relative:page;mso-position-vertical-relative:page;z-index:-575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575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346pt;margin-top:31.185753pt;width:127.810423pt;height:11.959996pt;mso-position-horizontal-relative:page;mso-position-vertical-relative:page;z-index:-575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5756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575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0pt;height:11.959996pt;mso-position-horizontal-relative:page;mso-position-vertical-relative:page;z-index:-575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19672pt;margin-top:31.185753pt;width:73.83023pt;height:11.959996pt;mso-position-horizontal-relative:page;mso-position-vertical-relative:page;z-index:-575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57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5751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575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319984pt;margin-top:31.185753pt;width:73.830215pt;height:11.959996pt;mso-position-horizontal-relative:page;mso-position-vertical-relative:page;z-index:-57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574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346pt;margin-top:31.185753pt;width:127.810423pt;height:11.959996pt;mso-position-horizontal-relative:page;mso-position-vertical-relative:page;z-index:-574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574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319984pt;margin-top:31.185753pt;width:73.830215pt;height:11.959996pt;mso-position-horizontal-relative:page;mso-position-vertical-relative:page;z-index:-57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574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346pt;margin-top:31.185753pt;width:127.810423pt;height:11.959996pt;mso-position-horizontal-relative:page;mso-position-vertical-relative:page;z-index:-574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5825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582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0pt;height:11.959996pt;mso-position-horizontal-relative:page;mso-position-vertical-relative:page;z-index:-582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19672pt;margin-top:31.185753pt;width:73.83023pt;height:11.959996pt;mso-position-horizontal-relative:page;mso-position-vertical-relative:page;z-index:-582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582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27.810271pt;height:11.959996pt;mso-position-horizontal-relative:page;mso-position-vertical-relative:page;z-index:-574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0pt;height:11.959996pt;mso-position-horizontal-relative:page;mso-position-vertical-relative:page;z-index:-574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19672pt;margin-top:31.185753pt;width:73.83023pt;height:11.959996pt;mso-position-horizontal-relative:page;mso-position-vertical-relative:page;z-index:-574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573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5820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2.03997pt;margin-top:31.185753pt;width:6.970397pt;height:11.959996pt;mso-position-horizontal-relative:page;mso-position-vertical-relative:page;z-index:-581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6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319984pt;margin-top:31.185753pt;width:73.830215pt;height:11.959996pt;mso-position-horizontal-relative:page;mso-position-vertical-relative:page;z-index:-581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581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346pt;margin-top:31.185753pt;width:127.810423pt;height:11.959996pt;mso-position-horizontal-relative:page;mso-position-vertical-relative:page;z-index:-581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27.810271pt;height:11.959996pt;mso-position-horizontal-relative:page;mso-position-vertical-relative:page;z-index:-581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0pt;height:11.959996pt;mso-position-horizontal-relative:page;mso-position-vertical-relative:page;z-index:-581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19672pt;margin-top:31.185753pt;width:73.83023pt;height:11.959996pt;mso-position-horizontal-relative:page;mso-position-vertical-relative:page;z-index:-581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581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8.970397pt;height:11.959996pt;mso-position-horizontal-relative:page;mso-position-vertical-relative:page;z-index:-581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319984pt;margin-top:31.185753pt;width:73.830215pt;height:11.959996pt;mso-position-horizontal-relative:page;mso-position-vertical-relative:page;z-index:-581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580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346pt;margin-top:31.185753pt;width:127.810423pt;height:11.959996pt;mso-position-horizontal-relative:page;mso-position-vertical-relative:page;z-index:-580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27.810271pt;height:11.959996pt;mso-position-horizontal-relative:page;mso-position-vertical-relative:page;z-index:-580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0pt;height:11.959996pt;mso-position-horizontal-relative:page;mso-position-vertical-relative:page;z-index:-580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19672pt;margin-top:31.185753pt;width:73.83023pt;height:11.959996pt;mso-position-horizontal-relative:page;mso-position-vertical-relative:page;z-index:-580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580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580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319984pt;margin-top:31.185753pt;width:73.830215pt;height:11.959996pt;mso-position-horizontal-relative:page;mso-position-vertical-relative:page;z-index:-580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580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346pt;margin-top:31.185753pt;width:127.810423pt;height:11.959996pt;mso-position-horizontal-relative:page;mso-position-vertical-relative:page;z-index:-580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5799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579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0pt;height:11.959996pt;mso-position-horizontal-relative:page;mso-position-vertical-relative:page;z-index:-579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19672pt;margin-top:31.185753pt;width:73.83023pt;height:11.959996pt;mso-position-horizontal-relative:page;mso-position-vertical-relative:page;z-index:-579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579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5794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579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319984pt;margin-top:31.185753pt;width:73.830215pt;height:11.959996pt;mso-position-horizontal-relative:page;mso-position-vertical-relative:page;z-index:-579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09pt;margin-top:31.185753pt;width:165.490298pt;height:11.959996pt;mso-position-horizontal-relative:page;mso-position-vertical-relative:page;z-index:-579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346pt;margin-top:31.185753pt;width:127.810423pt;height:11.959996pt;mso-position-horizontal-relative:page;mso-position-vertical-relative:page;z-index:-579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8">
    <w:multiLevelType w:val="hybridMultilevel"/>
    <w:lvl w:ilvl="0">
      <w:start w:val="1"/>
      <w:numFmt w:val="decimal"/>
      <w:lvlText w:val="%1."/>
      <w:lvlJc w:val="left"/>
      <w:pPr>
        <w:ind w:hanging="183"/>
        <w:jc w:val="left"/>
      </w:pPr>
      <w:rPr>
        <w:rFonts w:hint="default" w:ascii="Times New Roman" w:hAnsi="Times New Roman" w:eastAsia="Times New Roman"/>
        <w:spacing w:val="1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7">
    <w:multiLevelType w:val="hybridMultilevel"/>
    <w:lvl w:ilvl="0">
      <w:start w:val="3"/>
      <w:numFmt w:val="upperLetter"/>
      <w:lvlText w:val="%1."/>
      <w:lvlJc w:val="left"/>
      <w:pPr>
        <w:ind w:hanging="260"/>
        <w:jc w:val="left"/>
      </w:pPr>
      <w:rPr>
        <w:rFonts w:hint="default" w:ascii="Times New Roman" w:hAnsi="Times New Roman" w:eastAsia="Times New Roman"/>
        <w:b/>
        <w:bCs/>
        <w:spacing w:val="5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183"/>
        <w:jc w:val="left"/>
      </w:pPr>
      <w:rPr>
        <w:rFonts w:hint="default" w:ascii="Times New Roman" w:hAnsi="Times New Roman" w:eastAsia="Times New Roman"/>
        <w:spacing w:val="1"/>
        <w:w w:val="99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hanging="19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hanging="21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hanging="238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25"/>
      <w:numFmt w:val="upperRoman"/>
      <w:lvlText w:val="%1."/>
      <w:lvlJc w:val="left"/>
      <w:pPr>
        <w:ind w:hanging="603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2"/>
      <w:numFmt w:val="upperRoman"/>
      <w:lvlText w:val="%1."/>
      <w:lvlJc w:val="left"/>
      <w:pPr>
        <w:ind w:hanging="389"/>
        <w:jc w:val="left"/>
      </w:pPr>
      <w:rPr>
        <w:rFonts w:hint="default" w:ascii="Times New Roman" w:hAnsi="Times New Roman" w:eastAsia="Times New Roman"/>
        <w:b/>
        <w:bCs/>
        <w:spacing w:val="-5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19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hanging="28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284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2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3"/>
      <w:numFmt w:val="lowerLetter"/>
      <w:lvlText w:val="%1)"/>
      <w:lvlJc w:val="left"/>
      <w:pPr>
        <w:ind w:hanging="192"/>
        <w:jc w:val="left"/>
      </w:pPr>
      <w:rPr>
        <w:rFonts w:hint="default" w:ascii="Times New Roman" w:hAnsi="Times New Roman" w:eastAsia="Times New Roman"/>
        <w:b/>
        <w:bCs/>
        <w:spacing w:val="-5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9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8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8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284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19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hanging="183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260"/>
        <w:jc w:val="left"/>
      </w:pPr>
      <w:rPr>
        <w:rFonts w:hint="default" w:ascii="Times New Roman" w:hAnsi="Times New Roman" w:eastAsia="Times New Roman"/>
        <w:b/>
        <w:bCs/>
        <w:spacing w:val="-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1"/>
      <w:numFmt w:val="upperRoman"/>
      <w:lvlText w:val="%1."/>
      <w:lvlJc w:val="left"/>
      <w:pPr>
        <w:ind w:hanging="368"/>
        <w:jc w:val="left"/>
      </w:pPr>
      <w:rPr>
        <w:rFonts w:hint="default" w:ascii="Times New Roman" w:hAnsi="Times New Roman" w:eastAsia="Times New Roman"/>
        <w:b/>
        <w:bCs/>
        <w:spacing w:val="5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5"/>
      <w:numFmt w:val="upperRoman"/>
      <w:lvlText w:val="%1."/>
      <w:lvlJc w:val="left"/>
      <w:pPr>
        <w:ind w:hanging="231"/>
        <w:jc w:val="left"/>
      </w:pPr>
      <w:rPr>
        <w:rFonts w:hint="default" w:ascii="Times New Roman" w:hAnsi="Times New Roman" w:eastAsia="Times New Roman"/>
        <w:b/>
        <w:bCs/>
        <w:spacing w:val="-5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1"/>
      <w:numFmt w:val="lowerLetter"/>
      <w:lvlText w:val="%1)"/>
      <w:lvlJc w:val="left"/>
      <w:pPr>
        <w:ind w:hanging="226"/>
        <w:jc w:val="left"/>
      </w:pPr>
      <w:rPr>
        <w:rFonts w:hint="default" w:ascii="Times New Roman" w:hAnsi="Times New Roman" w:eastAsia="Times New Roman"/>
        <w:b/>
        <w:bCs/>
        <w:spacing w:val="-3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2"/>
      <w:numFmt w:val="lowerLetter"/>
      <w:lvlText w:val="%1)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23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072" w:firstLine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4042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T_10_18122017PM</dc:title>
  <dcterms:created xsi:type="dcterms:W3CDTF">2018-05-21T13:31:19Z</dcterms:created>
  <dcterms:modified xsi:type="dcterms:W3CDTF">2018-05-21T13:31:19Z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LastSaved">
    <vt:filetime>2018-05-21T00:00:00Z</vt:filetime>
  </property>
</Properties>
</file>