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568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56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566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uehu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565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HUEHUE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2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4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7" w:right="32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3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82" w:lineRule="auto" w:before="93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8" w:right="12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1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w w:val="100"/>
        </w:rPr>
        <w:t>.-</w:t>
      </w:r>
      <w:r>
        <w:rPr>
          <w:spacing w:val="-5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8" w:right="12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7"/>
        <w:gridCol w:w="1277"/>
        <w:gridCol w:w="1313"/>
      </w:tblGrid>
      <w:tr>
        <w:trPr>
          <w:trHeight w:val="1109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auto" w:before="33"/>
              <w:ind w:left="3395" w:right="311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564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7"/>
        <w:gridCol w:w="1277"/>
        <w:gridCol w:w="1313"/>
      </w:tblGrid>
      <w:tr>
        <w:trPr>
          <w:trHeight w:val="299" w:hRule="exact"/>
        </w:trPr>
        <w:tc>
          <w:tcPr>
            <w:tcW w:w="667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96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96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8"/>
        <w:gridCol w:w="1219"/>
        <w:gridCol w:w="1330"/>
      </w:tblGrid>
      <w:tr>
        <w:trPr>
          <w:trHeight w:val="1109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auto" w:before="33"/>
              <w:ind w:left="3409" w:right="3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3"/>
              </w:numPr>
              <w:tabs>
                <w:tab w:pos="500" w:val="left" w:leader="none"/>
              </w:tabs>
              <w:spacing w:before="30"/>
              <w:ind w:left="500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1" w:val="left" w:leader="none"/>
              </w:tabs>
              <w:spacing w:before="41"/>
              <w:ind w:left="541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8"/>
        <w:gridCol w:w="1219"/>
        <w:gridCol w:w="1330"/>
      </w:tblGrid>
      <w:tr>
        <w:trPr>
          <w:trHeight w:val="296" w:hRule="exact"/>
        </w:trPr>
        <w:tc>
          <w:tcPr>
            <w:tcW w:w="671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67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-1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-1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28" w:right="12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2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22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98" w:lineRule="auto" w:before="91"/>
        <w:ind w:right="126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1175" w:right="1181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4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563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3"/>
      </w:tblGrid>
      <w:tr>
        <w:trPr>
          <w:trHeight w:val="28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3"/>
              <w:ind w:left="447" w:right="0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6"/>
              <w:ind w:left="23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3"/>
      </w:tblGrid>
      <w:tr>
        <w:trPr>
          <w:trHeight w:val="278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 w:before="73"/>
        <w:ind w:left="14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0"/>
          <w:numId w:val="4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/>
        <w:pict>
          <v:group style="position:absolute;margin-left:62.279999pt;margin-top:-2.134334pt;width:467.63999pt;height:.12pt;mso-position-horizontal-relative:page;mso-position-vertical-relative:paragraph;z-index:-3562" coordorigin="1246,-43" coordsize="9353,2">
            <v:shape style="position:absolute;left:1246;top:-43;width:9353;height:2" coordorigin="1246,-43" coordsize="9353,2" path="m1246,-43l10598,-4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8" w:val="left" w:leader="none"/>
        </w:tabs>
        <w:spacing w:line="272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739" w:val="left" w:leader="none"/>
        </w:tabs>
        <w:spacing w:line="272" w:lineRule="auto"/>
        <w:ind w:left="108" w:right="10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801" w:val="left" w:leader="none"/>
        </w:tabs>
        <w:spacing w:line="274" w:lineRule="auto"/>
        <w:ind w:left="10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4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86" w:lineRule="auto" w:before="81"/>
        <w:ind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numPr>
          <w:ilvl w:val="0"/>
          <w:numId w:val="6"/>
        </w:numPr>
        <w:tabs>
          <w:tab w:pos="628" w:val="left" w:leader="none"/>
        </w:tabs>
        <w:spacing w:line="285" w:lineRule="auto" w:before="73"/>
        <w:ind w:left="124" w:right="0" w:firstLine="283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233" w:space="217"/>
            <w:col w:w="2150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73" w:val="left" w:leader="none"/>
        </w:tabs>
        <w:spacing w:line="285" w:lineRule="auto" w:before="73"/>
        <w:ind w:left="124" w:right="2362" w:firstLine="283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573" w:val="left" w:leader="none"/>
        </w:tabs>
        <w:spacing w:before="1"/>
        <w:ind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84" w:lineRule="auto" w:before="93"/>
        <w:ind w:left="128" w:right="0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  <w:cols w:num="2" w:equalWidth="0">
            <w:col w:w="7239" w:space="210"/>
            <w:col w:w="2151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6"/>
        </w:numPr>
        <w:tabs>
          <w:tab w:pos="764" w:val="left" w:leader="none"/>
        </w:tabs>
        <w:spacing w:line="277" w:lineRule="auto" w:before="73"/>
        <w:ind w:left="128" w:right="0" w:firstLine="283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239" w:space="210"/>
            <w:col w:w="2151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3"/>
        <w:ind w:left="127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77" w:lineRule="auto" w:before="73"/>
        <w:ind w:left="128" w:right="0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445" w:space="1239"/>
            <w:col w:w="916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3"/>
        <w:ind w:left="128" w:right="12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53" w:val="left" w:leader="none"/>
        </w:tabs>
        <w:spacing w:line="277" w:lineRule="auto"/>
        <w:ind w:left="127" w:right="12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2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15" w:val="left" w:leader="none"/>
        </w:tabs>
        <w:spacing w:line="277" w:lineRule="auto"/>
        <w:ind w:left="127" w:right="123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7" w:val="left" w:leader="none"/>
        </w:tabs>
        <w:spacing w:line="277" w:lineRule="auto"/>
        <w:ind w:left="12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288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67" w:val="left" w:leader="none"/>
        </w:tabs>
        <w:spacing w:line="290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45" w:right="105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2"/>
        <w:ind w:left="1609" w:right="161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65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10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4" w:val="left" w:leader="none"/>
        </w:tabs>
        <w:ind w:left="148" w:right="0" w:firstLine="259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2" w:val="left" w:leader="none"/>
          <w:tab w:pos="9001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9"/>
        </w:numPr>
        <w:tabs>
          <w:tab w:pos="685" w:val="left" w:leader="none"/>
          <w:tab w:pos="9025" w:val="left" w:leader="none"/>
        </w:tabs>
        <w:spacing w:before="93"/>
        <w:ind w:left="68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32" w:val="left" w:leader="none"/>
        </w:tabs>
        <w:spacing w:line="291" w:lineRule="auto"/>
        <w:ind w:left="148" w:right="166" w:firstLine="283"/>
        <w:jc w:val="both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49" w:val="left" w:leader="none"/>
          <w:tab w:pos="8826" w:val="left" w:leader="none"/>
        </w:tabs>
        <w:ind w:left="148" w:right="0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9" w:val="left" w:leader="none"/>
          <w:tab w:pos="8826" w:val="left" w:leader="none"/>
        </w:tabs>
        <w:ind w:left="65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11"/>
        </w:numPr>
        <w:tabs>
          <w:tab w:pos="685" w:val="left" w:leader="none"/>
        </w:tabs>
        <w:spacing w:line="293" w:lineRule="auto" w:before="73"/>
        <w:ind w:left="148" w:right="0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4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00" w:right="1500"/>
          <w:cols w:num="2" w:equalWidth="0">
            <w:col w:w="8055" w:space="623"/>
            <w:col w:w="962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3"/>
        <w:gridCol w:w="1098"/>
      </w:tblGrid>
      <w:tr>
        <w:trPr>
          <w:trHeight w:val="47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9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38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5"/>
              <w:ind w:left="40" w:right="3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5"/>
              <w:ind w:left="40" w:right="3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00" w:right="1500"/>
        </w:sectPr>
      </w:pPr>
    </w:p>
    <w:p>
      <w:pPr>
        <w:pStyle w:val="BodyText"/>
        <w:numPr>
          <w:ilvl w:val="0"/>
          <w:numId w:val="12"/>
        </w:numPr>
        <w:tabs>
          <w:tab w:pos="642" w:val="left" w:leader="none"/>
        </w:tabs>
        <w:spacing w:before="79"/>
        <w:ind w:left="642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1"/>
        <w:ind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26" w:val="left" w:leader="none"/>
        </w:tabs>
        <w:ind w:left="726" w:right="0" w:hanging="32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6"/>
        <w:ind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2" w:val="left" w:leader="none"/>
          <w:tab w:pos="9020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05" w:val="left" w:leader="none"/>
          <w:tab w:pos="9020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13"/>
        </w:numPr>
        <w:tabs>
          <w:tab w:pos="666" w:val="left" w:leader="none"/>
        </w:tabs>
        <w:spacing w:line="288" w:lineRule="auto" w:before="73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034" w:space="862"/>
            <w:col w:w="704"/>
          </w:cols>
        </w:sectPr>
      </w:pP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 w:before="73"/>
        <w:ind w:right="123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820" w:right="8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  <w:tab w:pos="8295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17"/>
        </w:numPr>
        <w:tabs>
          <w:tab w:pos="639" w:val="left" w:leader="none"/>
          <w:tab w:pos="8299" w:val="left" w:leader="none"/>
        </w:tabs>
        <w:spacing w:before="93"/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299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  <w:tab w:pos="8299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29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299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299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299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27" w:right="12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38" w:val="left" w:leader="none"/>
          <w:tab w:pos="9024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55"/>
        <w:ind w:left="5" w:right="0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9" w:val="left" w:leader="none"/>
        </w:tabs>
        <w:ind w:left="124" w:right="0" w:firstLine="287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20"/>
        </w:numPr>
        <w:tabs>
          <w:tab w:pos="659" w:val="left" w:leader="none"/>
        </w:tabs>
        <w:spacing w:line="282" w:lineRule="auto" w:before="79"/>
        <w:ind w:left="124" w:right="0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  <w:cols w:num="2" w:equalWidth="0">
            <w:col w:w="7957" w:space="842"/>
            <w:col w:w="801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  <w:tab w:pos="8821" w:val="left" w:leader="none"/>
        </w:tabs>
        <w:spacing w:before="73"/>
        <w:ind w:left="613" w:right="0" w:hanging="207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ind w:left="124" w:right="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22"/>
        </w:numPr>
        <w:tabs>
          <w:tab w:pos="654" w:val="left" w:leader="none"/>
        </w:tabs>
        <w:spacing w:line="290" w:lineRule="auto" w:before="73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958" w:space="841"/>
            <w:col w:w="801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05" w:val="left" w:leader="none"/>
        </w:tabs>
        <w:spacing w:before="73"/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2" w:val="left" w:leader="none"/>
        </w:tabs>
        <w:ind w:left="124" w:right="0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2" w:val="left" w:leader="none"/>
        </w:tabs>
        <w:spacing w:line="293" w:lineRule="auto"/>
        <w:ind w:left="12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24"/>
        </w:numPr>
        <w:tabs>
          <w:tab w:pos="628" w:val="left" w:leader="none"/>
        </w:tabs>
        <w:spacing w:line="293" w:lineRule="auto" w:before="73"/>
        <w:ind w:left="124" w:right="0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VI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957" w:space="842"/>
            <w:col w:w="801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 w:before="73"/>
        <w:ind w:right="124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19"/>
        </w:numPr>
        <w:tabs>
          <w:tab w:pos="656" w:val="left" w:leader="none"/>
        </w:tabs>
        <w:spacing w:before="93"/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16" w:val="left" w:leader="none"/>
        </w:tabs>
        <w:spacing w:line="305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657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"/>
        <w:ind w:left="0" w:right="15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8"/>
        <w:gridCol w:w="3778"/>
      </w:tblGrid>
      <w:tr>
        <w:trPr>
          <w:trHeight w:val="1077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8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3833"/>
      </w:tblGrid>
      <w:tr>
        <w:trPr>
          <w:trHeight w:val="47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1" w:lineRule="auto" w:before="73"/>
        <w:ind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ind w:left="124" w:right="0" w:firstLine="283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numPr>
          <w:ilvl w:val="0"/>
          <w:numId w:val="30"/>
        </w:numPr>
        <w:tabs>
          <w:tab w:pos="661" w:val="left" w:leader="none"/>
        </w:tabs>
        <w:spacing w:line="293" w:lineRule="auto" w:before="73"/>
        <w:ind w:left="124" w:right="0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00"/>
          <w:cols w:num="2" w:equalWidth="0">
            <w:col w:w="7957" w:space="741"/>
            <w:col w:w="922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3" w:val="left" w:leader="none"/>
          <w:tab w:pos="8821" w:val="left" w:leader="none"/>
        </w:tabs>
        <w:spacing w:before="73"/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1" w:val="left" w:leader="none"/>
        </w:tabs>
        <w:ind w:left="66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00"/>
        </w:sect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before="93"/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41"/>
        <w:ind w:left="5" w:right="0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63"/>
        <w:ind w:left="5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86" w:right="258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17"/>
        <w:ind w:left="2586" w:right="25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9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892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2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2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35"/>
        </w:numPr>
        <w:tabs>
          <w:tab w:pos="661" w:val="left" w:leader="none"/>
          <w:tab w:pos="8922" w:val="left" w:leader="none"/>
        </w:tabs>
        <w:spacing w:before="91"/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584" w:val="left" w:leader="none"/>
          <w:tab w:pos="8922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1" w:val="left" w:leader="none"/>
          <w:tab w:pos="9020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38" w:val="left" w:leader="none"/>
          <w:tab w:pos="8922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7"/>
        <w:ind w:left="85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7"/>
        <w:ind w:left="67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584" w:val="left" w:leader="none"/>
        </w:tabs>
        <w:ind w:left="12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  <w:tab w:pos="8924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8" w:val="left" w:leader="none"/>
        </w:tabs>
        <w:spacing w:line="305" w:lineRule="auto"/>
        <w:ind w:left="124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50" w:val="left" w:leader="none"/>
        </w:tabs>
        <w:ind w:left="75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63"/>
        <w:ind w:left="0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05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left="128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7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5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0"/>
        </w:numPr>
        <w:tabs>
          <w:tab w:pos="706" w:val="left" w:leader="none"/>
        </w:tabs>
        <w:spacing w:line="298" w:lineRule="auto" w:before="73"/>
        <w:ind w:left="128" w:right="0" w:firstLine="28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960" w:space="838"/>
            <w:col w:w="822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before="69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74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0"/>
        <w:gridCol w:w="3729"/>
      </w:tblGrid>
      <w:tr>
        <w:trPr>
          <w:trHeight w:val="485" w:hRule="exact"/>
        </w:trPr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8" w:lineRule="auto" w:before="73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spacing w:line="298" w:lineRule="auto" w:before="91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91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  <w:cols w:num="2" w:equalWidth="0">
            <w:col w:w="7960" w:space="841"/>
            <w:col w:w="799"/>
          </w:cols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 w:before="73"/>
        <w:ind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45" w:right="105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14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1" w:lineRule="auto" w:before="14"/>
        <w:ind w:left="1180" w:right="118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auto" w:before="1"/>
        <w:ind w:left="87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2" w:right="105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4" w:val="left" w:leader="none"/>
        </w:tabs>
        <w:ind w:left="584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4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0" w:val="left" w:leader="none"/>
        </w:tabs>
        <w:ind w:left="74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28" w:val="left" w:leader="none"/>
        </w:tabs>
        <w:ind w:left="72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2" w:val="left" w:leader="none"/>
        </w:tabs>
        <w:ind w:left="65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5" w:val="left" w:leader="none"/>
        </w:tabs>
        <w:ind w:left="80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4" w:val="left" w:leader="none"/>
        </w:tabs>
        <w:ind w:left="88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9" w:right="1052"/>
        <w:jc w:val="center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72" w:right="384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4" w:lineRule="auto" w:before="14"/>
        <w:ind w:left="825" w:right="82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853" w:right="1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2" w:right="904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2"/>
        </w:numPr>
        <w:tabs>
          <w:tab w:pos="661" w:val="left" w:leader="none"/>
        </w:tabs>
        <w:spacing w:before="91"/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5" w:val="left" w:leader="none"/>
        </w:tabs>
        <w:spacing w:line="298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0" w:val="left" w:leader="none"/>
        </w:tabs>
        <w:ind w:left="74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98" w:lineRule="auto"/>
        <w:ind w:left="128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48" w:right="39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1781" w:right="17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0" w:val="left" w:leader="none"/>
        </w:tabs>
        <w:spacing w:line="298" w:lineRule="auto"/>
        <w:ind w:left="128" w:right="124" w:firstLine="283"/>
        <w:jc w:val="left"/>
      </w:pPr>
      <w:r>
        <w:rPr>
          <w:spacing w:val="5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9027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7"/>
        </w:numPr>
        <w:tabs>
          <w:tab w:pos="624" w:val="left" w:leader="none"/>
        </w:tabs>
        <w:spacing w:line="298" w:lineRule="auto" w:before="73"/>
        <w:ind w:left="128" w:right="0" w:firstLine="283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8319" w:space="482"/>
            <w:col w:w="799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 w:before="73"/>
        <w:ind w:left="128" w:right="12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740" w:val="left" w:leader="none"/>
        </w:tabs>
        <w:spacing w:line="298" w:lineRule="auto"/>
        <w:ind w:left="128" w:right="127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2"/>
        <w:ind w:left="7" w:right="0"/>
        <w:jc w:val="center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9" w:val="left" w:leader="none"/>
          <w:tab w:pos="9027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32" w:val="left" w:leader="none"/>
          <w:tab w:pos="9027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2172" w:right="2174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49"/>
        </w:numPr>
        <w:tabs>
          <w:tab w:pos="618" w:val="left" w:leader="none"/>
        </w:tabs>
        <w:spacing w:before="91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5"/>
        <w:ind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9"/>
        </w:numPr>
        <w:tabs>
          <w:tab w:pos="692" w:val="left" w:leader="none"/>
        </w:tabs>
        <w:spacing w:line="310" w:lineRule="auto" w:before="73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320" w:space="378"/>
            <w:col w:w="902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738" w:val="left" w:leader="none"/>
          <w:tab w:pos="8821" w:val="left" w:leader="none"/>
        </w:tabs>
        <w:spacing w:before="73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6" w:val="left" w:leader="none"/>
        </w:tabs>
        <w:ind w:left="666" w:right="0" w:hanging="26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67"/>
        <w:ind w:left="0" w:right="3"/>
        <w:jc w:val="center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8" w:lineRule="auto"/>
        <w:ind w:left="357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4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310" w:lineRule="auto"/>
        <w:jc w:val="both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84" w:val="left" w:leader="none"/>
        </w:tabs>
        <w:ind w:left="124" w:right="0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1960" w:space="6555"/>
            <w:col w:w="1085"/>
          </w:cols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61" w:val="left" w:leader="none"/>
          <w:tab w:pos="8821" w:val="left" w:leader="none"/>
        </w:tabs>
        <w:spacing w:before="73"/>
        <w:ind w:left="66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8" w:val="left" w:leader="none"/>
          <w:tab w:pos="8922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2" w:val="left" w:leader="none"/>
          <w:tab w:pos="892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50"/>
        </w:numPr>
        <w:tabs>
          <w:tab w:pos="805" w:val="left" w:leader="none"/>
        </w:tabs>
        <w:spacing w:line="310" w:lineRule="auto" w:before="73"/>
        <w:ind w:left="124" w:right="0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958" w:space="740"/>
            <w:col w:w="902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805" w:val="left" w:leader="none"/>
        </w:tabs>
        <w:spacing w:before="73"/>
        <w:ind w:left="80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right="124" w:firstLine="283"/>
        <w:jc w:val="left"/>
      </w:pP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right="126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10" w:lineRule="auto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52" w:right="184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9"/>
        <w:ind w:left="299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8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299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28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2586" w:right="25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71" w:val="left" w:leader="none"/>
        </w:tabs>
        <w:spacing w:line="298" w:lineRule="auto"/>
        <w:ind w:left="128" w:right="12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8" w:lineRule="auto"/>
        <w:ind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65" w:right="37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611" w:lineRule="auto" w:before="77"/>
        <w:ind w:left="2416" w:right="24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67" w:lineRule="auto" w:before="53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305" w:lineRule="auto" w:before="77"/>
        <w:ind w:left="227" w:right="23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65" w:right="37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611" w:lineRule="auto" w:before="77"/>
        <w:ind w:left="2096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65" w:lineRule="auto" w:before="55"/>
        <w:ind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65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2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2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1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6"/>
        <w:ind w:left="127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27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410" w:lineRule="auto"/>
        <w:jc w:val="both"/>
        <w:sectPr>
          <w:footerReference w:type="default" r:id="rId15"/>
          <w:pgSz w:w="12240" w:h="15840"/>
          <w:pgMar w:footer="1092" w:header="644" w:top="940" w:bottom="1280" w:left="112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561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07" w:right="32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5"/>
        <w:ind w:left="339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35"/>
        <w:ind w:left="3312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76.830002pt;margin-top:13.648885pt;width:293.069993pt;height:20.74pt;mso-position-horizontal-relative:page;mso-position-vertical-relative:paragraph;z-index:-35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1"/>
                    <w:gridCol w:w="2848"/>
                    <w:gridCol w:w="1946"/>
                  </w:tblGrid>
                  <w:tr>
                    <w:trPr>
                      <w:trHeight w:val="216" w:hRule="exact"/>
                    </w:trPr>
                    <w:tc>
                      <w:tcPr>
                        <w:tcW w:w="5815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9"/>
                            <w:w w:val="100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021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12" w:space="0" w:color="FFFFFF"/>
                          <w:left w:val="single" w:sz="13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left="807" w:right="754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6.769989pt;margin-top:75.328888pt;width:293.249993pt;height:20.86pt;mso-position-horizontal-relative:page;mso-position-vertical-relative:paragraph;z-index:-35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1"/>
                    <w:gridCol w:w="2848"/>
                    <w:gridCol w:w="1946"/>
                  </w:tblGrid>
                  <w:tr>
                    <w:trPr>
                      <w:trHeight w:val="217" w:hRule="exact"/>
                    </w:trPr>
                    <w:tc>
                      <w:tcPr>
                        <w:tcW w:w="5815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8"/>
                            <w:w w:val="100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021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13" w:space="0" w:color="FFFFFF"/>
                          <w:left w:val="single" w:sz="12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4" w:lineRule="exact"/>
                          <w:ind w:left="807" w:right="754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8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1394"/>
      </w:tblGrid>
      <w:tr>
        <w:trPr>
          <w:trHeight w:val="283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7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2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40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622"/>
      </w:tblGrid>
      <w:tr>
        <w:trPr>
          <w:trHeight w:val="272" w:hRule="exact"/>
        </w:trPr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0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8" w:hRule="exact"/>
        </w:trPr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3" w:hRule="exact"/>
        </w:trPr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headerReference w:type="even" r:id="rId16"/>
          <w:headerReference w:type="default" r:id="rId17"/>
          <w:footerReference w:type="even" r:id="rId18"/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05" w:right="16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3558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6"/>
        <w:ind w:left="0" w:right="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0" w:right="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6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ió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989"/>
        <w:gridCol w:w="537"/>
        <w:gridCol w:w="413"/>
        <w:gridCol w:w="54"/>
        <w:gridCol w:w="1304"/>
        <w:gridCol w:w="483"/>
        <w:gridCol w:w="360"/>
      </w:tblGrid>
      <w:tr>
        <w:trPr>
          <w:trHeight w:val="132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7"/>
                <w:w w:val="104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str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3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9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91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" w:val="left" w:leader="none"/>
              </w:tabs>
              <w:spacing w:before="1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" w:val="left" w:leader="none"/>
              </w:tabs>
              <w:spacing w:line="106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" w:val="left" w:leader="none"/>
              </w:tabs>
              <w:spacing w:line="105" w:lineRule="exact"/>
              <w:ind w:left="14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2" w:right="15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643" w:footer="1092" w:top="840" w:bottom="1280" w:left="1140" w:right="1540"/>
        </w:sectPr>
      </w:pPr>
    </w:p>
    <w:p>
      <w:pPr>
        <w:spacing w:line="95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DUC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7" w:val="left" w:leader="none"/>
          <w:tab w:pos="4929" w:val="left" w:leader="none"/>
        </w:tabs>
        <w:spacing w:before="19"/>
        <w:ind w:left="29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NO</w:t>
      </w:r>
      <w:r>
        <w:rPr>
          <w:rFonts w:ascii="Calibri" w:hAnsi="Calibri" w:cs="Calibri" w:eastAsia="Calibri"/>
          <w:b/>
          <w:bCs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790" w:val="left" w:leader="none"/>
        </w:tabs>
        <w:ind w:left="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851" w:space="40"/>
            <w:col w:w="3669"/>
          </w:cols>
        </w:sectPr>
      </w:pP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12"/>
        <w:ind w:left="2937" w:right="328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95"/>
          <w:sz w:val="9"/>
          <w:szCs w:val="9"/>
        </w:rPr>
        <w:t>j</w:t>
      </w:r>
      <w:r>
        <w:rPr>
          <w:rFonts w:ascii="Calibri" w:hAnsi="Calibri" w:cs="Calibri" w:eastAsia="Calibri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5"/>
        <w:ind w:left="2937" w:right="18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7"/>
        <w:ind w:left="2937" w:right="256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5"/>
        <w:ind w:left="2937" w:right="95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7"/>
        <w:ind w:left="2937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5"/>
        <w:ind w:left="2937" w:right="107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2937" w:val="left" w:leader="none"/>
        </w:tabs>
        <w:spacing w:before="7"/>
        <w:ind w:left="2937" w:right="188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12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5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7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0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9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12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95"/>
          <w:sz w:val="9"/>
          <w:szCs w:val="9"/>
        </w:rPr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2"/>
          <w:w w:val="9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5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7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10" w:val="left" w:leader="none"/>
          <w:tab w:pos="1923" w:val="left" w:leader="none"/>
        </w:tabs>
        <w:spacing w:before="7"/>
        <w:ind w:left="510" w:right="0" w:hanging="313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419" w:space="40"/>
            <w:col w:w="921" w:space="40"/>
            <w:col w:w="1969" w:space="40"/>
            <w:col w:w="3131"/>
          </w:cols>
        </w:sectPr>
      </w:pPr>
    </w:p>
    <w:p>
      <w:pPr>
        <w:tabs>
          <w:tab w:pos="4617" w:val="left" w:leader="none"/>
          <w:tab w:pos="4929" w:val="left" w:leader="none"/>
        </w:tabs>
        <w:spacing w:before="12"/>
        <w:ind w:left="29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46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6" w:val="left" w:leader="none"/>
        </w:tabs>
        <w:spacing w:before="12"/>
        <w:ind w:left="98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316" w:space="40"/>
            <w:col w:w="4204"/>
          </w:cols>
        </w:sectPr>
      </w:pPr>
    </w:p>
    <w:p>
      <w:pPr>
        <w:numPr>
          <w:ilvl w:val="1"/>
          <w:numId w:val="52"/>
        </w:numPr>
        <w:tabs>
          <w:tab w:pos="304" w:val="left" w:leader="none"/>
          <w:tab w:pos="2937" w:val="left" w:leader="none"/>
        </w:tabs>
        <w:spacing w:before="10"/>
        <w:ind w:left="2937" w:right="144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95"/>
          <w:sz w:val="9"/>
          <w:szCs w:val="9"/>
        </w:rPr>
        <w:t>j</w:t>
      </w:r>
      <w:r>
        <w:rPr>
          <w:rFonts w:ascii="Calibri" w:hAnsi="Calibri" w:cs="Calibri" w:eastAsia="Calibri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2937" w:val="left" w:leader="none"/>
        </w:tabs>
        <w:spacing w:before="12"/>
        <w:ind w:left="2937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35" w:space="40"/>
            <w:col w:w="1105" w:space="40"/>
            <w:col w:w="5140"/>
          </w:cols>
        </w:sectPr>
      </w:pPr>
    </w:p>
    <w:p>
      <w:pPr>
        <w:numPr>
          <w:ilvl w:val="1"/>
          <w:numId w:val="52"/>
        </w:numPr>
        <w:tabs>
          <w:tab w:pos="304" w:val="left" w:leader="none"/>
          <w:tab w:pos="2937" w:val="left" w:leader="none"/>
        </w:tabs>
        <w:spacing w:before="12"/>
        <w:ind w:left="2937" w:right="16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2937" w:val="left" w:leader="none"/>
        </w:tabs>
        <w:spacing w:before="7"/>
        <w:ind w:left="2937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2937" w:val="left" w:leader="none"/>
        </w:tabs>
        <w:spacing w:before="5"/>
        <w:ind w:left="2937" w:right="11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5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5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10" w:val="left" w:leader="none"/>
        </w:tabs>
        <w:spacing w:before="12"/>
        <w:ind w:left="510" w:right="0" w:hanging="313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09" w:val="left" w:leader="none"/>
        </w:tabs>
        <w:spacing w:before="7"/>
        <w:ind w:left="510" w:right="0" w:hanging="313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10" w:val="left" w:leader="none"/>
        </w:tabs>
        <w:spacing w:before="5"/>
        <w:ind w:left="510" w:right="0" w:hanging="313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10" w:val="left" w:leader="none"/>
        </w:tabs>
        <w:spacing w:before="7"/>
        <w:ind w:left="510" w:right="0" w:hanging="313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6" w:val="left" w:leader="none"/>
        </w:tabs>
        <w:spacing w:before="12"/>
        <w:ind w:left="98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6" w:val="left" w:leader="none"/>
        </w:tabs>
        <w:spacing w:before="7"/>
        <w:ind w:left="98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6" w:val="left" w:leader="none"/>
        </w:tabs>
        <w:spacing w:before="5"/>
        <w:ind w:left="98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6" w:val="left" w:leader="none"/>
        </w:tabs>
        <w:spacing w:before="7"/>
        <w:ind w:left="98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324" w:space="40"/>
            <w:col w:w="1017" w:space="40"/>
            <w:col w:w="896" w:space="40"/>
            <w:col w:w="4203"/>
          </w:cols>
        </w:sectPr>
      </w:pPr>
    </w:p>
    <w:p>
      <w:pPr>
        <w:spacing w:before="10"/>
        <w:ind w:left="29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04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6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5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35" w:space="40"/>
            <w:col w:w="1105" w:space="40"/>
            <w:col w:w="5140"/>
          </w:cols>
        </w:sectPr>
      </w:pPr>
    </w:p>
    <w:tbl>
      <w:tblPr>
        <w:tblW w:w="0" w:type="auto"/>
        <w:jc w:val="left"/>
        <w:tblInd w:w="25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"/>
        <w:gridCol w:w="811"/>
        <w:gridCol w:w="858"/>
        <w:gridCol w:w="320"/>
        <w:gridCol w:w="979"/>
        <w:gridCol w:w="1235"/>
      </w:tblGrid>
      <w:tr>
        <w:trPr>
          <w:trHeight w:val="134" w:hRule="exact"/>
        </w:trPr>
        <w:tc>
          <w:tcPr>
            <w:tcW w:w="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</w:tabs>
              <w:spacing w:before="13"/>
              <w:ind w:left="5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2" w:hRule="exact"/>
        </w:trPr>
        <w:tc>
          <w:tcPr>
            <w:tcW w:w="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3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104" w:lineRule="exact"/>
              <w:ind w:left="5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34" w:val="left" w:leader="none"/>
        </w:tabs>
        <w:spacing w:before="25"/>
        <w:ind w:left="29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6.639923pt;margin-top:6.714271pt;width:222.01024pt;height:54.169658pt;mso-position-horizontal-relative:page;mso-position-vertical-relative:paragraph;z-index:-35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"/>
                    <w:gridCol w:w="1026"/>
                    <w:gridCol w:w="643"/>
                    <w:gridCol w:w="320"/>
                    <w:gridCol w:w="2214"/>
                  </w:tblGrid>
                  <w:tr>
                    <w:trPr>
                      <w:trHeight w:val="137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29" w:val="left" w:leader="none"/>
                          </w:tabs>
                          <w:spacing w:before="15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29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29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29" w:val="left" w:leader="none"/>
                          </w:tabs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29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9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9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41" w:val="left" w:leader="none"/>
          <w:tab w:pos="4423" w:val="left" w:leader="none"/>
        </w:tabs>
        <w:spacing w:before="81"/>
        <w:ind w:left="252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98"/>
          <w:sz w:val="9"/>
          <w:szCs w:val="9"/>
        </w:rPr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9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9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8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9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424" w:space="40"/>
            <w:col w:w="5096"/>
          </w:cols>
        </w:sectPr>
      </w:pPr>
    </w:p>
    <w:p>
      <w:pPr>
        <w:tabs>
          <w:tab w:pos="4617" w:val="left" w:leader="none"/>
          <w:tab w:pos="4929" w:val="left" w:leader="none"/>
          <w:tab w:pos="6343" w:val="left" w:leader="none"/>
        </w:tabs>
        <w:spacing w:before="12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pt;margin-top:-.795468pt;width:97.15999pt;height:13.879992pt;mso-position-horizontal-relative:page;mso-position-vertical-relative:paragraph;z-index:-3557" coordorigin="3640,-16" coordsize="1943,278">
            <v:group style="position:absolute;left:3660;top:4;width:1903;height:120" coordorigin="3660,4" coordsize="1903,120">
              <v:shape style="position:absolute;left:3660;top:4;width:1903;height:120" coordorigin="3660,4" coordsize="1903,120" path="m3660,124l5563,124,5563,4,3660,4,3660,124xe" filled="t" fillcolor="#D9D9D9" stroked="f">
                <v:path arrowok="t"/>
                <v:fill type="solid"/>
              </v:shape>
            </v:group>
            <v:group style="position:absolute;left:3660;top:119;width:1903;height:122" coordorigin="3660,119" coordsize="1903,122">
              <v:shape style="position:absolute;left:3660;top:119;width:1903;height:122" coordorigin="3660,119" coordsize="1903,122" path="m3660,242l5563,242,5563,119,3660,119,3660,24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1" w:val="left" w:leader="none"/>
          <w:tab w:pos="4151" w:val="left" w:leader="none"/>
          <w:tab w:pos="4617" w:val="left" w:leader="none"/>
          <w:tab w:pos="4929" w:val="left" w:leader="none"/>
          <w:tab w:pos="6343" w:val="left" w:leader="none"/>
        </w:tabs>
        <w:spacing w:before="7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al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6" w:val="left" w:leader="none"/>
          <w:tab w:pos="4190" w:val="left" w:leader="none"/>
          <w:tab w:pos="4617" w:val="left" w:leader="none"/>
          <w:tab w:pos="4929" w:val="left" w:leader="none"/>
          <w:tab w:pos="6343" w:val="left" w:leader="none"/>
        </w:tabs>
        <w:spacing w:before="7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6" w:val="left" w:leader="none"/>
          <w:tab w:pos="4333" w:val="right" w:leader="none"/>
        </w:tabs>
        <w:spacing w:before="10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190" w:val="left" w:leader="none"/>
          <w:tab w:pos="4934" w:val="left" w:leader="none"/>
        </w:tabs>
        <w:spacing w:line="110" w:lineRule="exact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1" w:val="left" w:leader="none"/>
          <w:tab w:pos="1725" w:val="left" w:leader="none"/>
        </w:tabs>
        <w:spacing w:before="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pt;margin-top:5.114548pt;width:227.839987pt;height:86.979994pt;mso-position-horizontal-relative:page;mso-position-vertical-relative:paragraph;z-index:-3556" coordorigin="3640,102" coordsize="4557,1740">
            <v:group style="position:absolute;left:3660;top:122;width:1903;height:122" coordorigin="3660,122" coordsize="1903,122">
              <v:shape style="position:absolute;left:3660;top:122;width:1903;height:122" coordorigin="3660,122" coordsize="1903,122" path="m3660,245l5563,245,5563,122,3660,122,3660,245xe" filled="t" fillcolor="#D9D9D9" stroked="f">
                <v:path arrowok="t"/>
                <v:fill type="solid"/>
              </v:shape>
            </v:group>
            <v:group style="position:absolute;left:3660;top:237;width:1903;height:118" coordorigin="3660,237" coordsize="1903,118">
              <v:shape style="position:absolute;left:3660;top:237;width:1903;height:118" coordorigin="3660,237" coordsize="1903,118" path="m3660,355l5563,355,5563,237,3660,237,3660,355xe" filled="t" fillcolor="#F2F2F2" stroked="f">
                <v:path arrowok="t"/>
                <v:fill type="solid"/>
              </v:shape>
            </v:group>
            <v:group style="position:absolute;left:5647;top:350;width:2530;height:120" coordorigin="5647,350" coordsize="2530,120">
              <v:shape style="position:absolute;left:5647;top:350;width:2530;height:120" coordorigin="5647,350" coordsize="2530,120" path="m5647,470l8177,470,8177,350,5647,350,5647,470xe" filled="t" fillcolor="#D9D9D9" stroked="f">
                <v:path arrowok="t"/>
                <v:fill type="solid"/>
              </v:shape>
            </v:group>
            <v:group style="position:absolute;left:5645;top:470;width:2;height:106" coordorigin="5645,470" coordsize="2,106">
              <v:shape style="position:absolute;left:5645;top:470;width:2;height:106" coordorigin="5645,470" coordsize="0,106" path="m5645,470l5645,576e" filled="f" stroked="t" strokeweight=".12pt" strokecolor="#DADCDD">
                <v:path arrowok="t"/>
              </v:shape>
            </v:group>
            <v:group style="position:absolute;left:5650;top:470;width:2;height:106" coordorigin="5650,470" coordsize="2,106">
              <v:shape style="position:absolute;left:5650;top:470;width:2;height:106" coordorigin="5650,470" coordsize="0,106" path="m5650,470l5650,576e" filled="f" stroked="t" strokeweight=".34pt" strokecolor="#DADCDD">
                <v:path arrowok="t"/>
              </v:shape>
            </v:group>
            <v:group style="position:absolute;left:8170;top:470;width:2;height:1037" coordorigin="8170,470" coordsize="2,1037">
              <v:shape style="position:absolute;left:8170;top:470;width:2;height:1037" coordorigin="8170,470" coordsize="0,1037" path="m8170,470l8170,1507e" filled="f" stroked="t" strokeweight=".12pt" strokecolor="#DADCDD">
                <v:path arrowok="t"/>
              </v:shape>
            </v:group>
            <v:group style="position:absolute;left:8174;top:470;width:2;height:1039" coordorigin="8174,470" coordsize="2,1039">
              <v:shape style="position:absolute;left:8174;top:470;width:2;height:1039" coordorigin="8174,470" coordsize="0,1039" path="m8174,470l8174,1509e" filled="f" stroked="t" strokeweight=".34pt" strokecolor="#DADCDD">
                <v:path arrowok="t"/>
              </v:shape>
            </v:group>
            <v:group style="position:absolute;left:8174;top:925;width:2;height:7" coordorigin="8174,925" coordsize="2,7">
              <v:shape style="position:absolute;left:8174;top:925;width:2;height:7" coordorigin="8174,925" coordsize="0,7" path="m8174,925l8174,932e" filled="f" stroked="t" strokeweight=".34pt" strokecolor="#DADCDD">
                <v:path arrowok="t"/>
              </v:shape>
            </v:group>
            <v:group style="position:absolute;left:5653;top:925;width:2;height:7" coordorigin="5653,925" coordsize="2,7">
              <v:shape style="position:absolute;left:5653;top:925;width:2;height:7" coordorigin="5653,925" coordsize="0,7" path="m5653,925l5653,932e" filled="f" stroked="t" strokeweight=".34pt" strokecolor="#DADCDD">
                <v:path arrowok="t"/>
              </v:shape>
            </v:group>
            <v:group style="position:absolute;left:8174;top:1274;width:2;height:8" coordorigin="8174,1274" coordsize="2,8">
              <v:shape style="position:absolute;left:8174;top:1274;width:2;height:8" coordorigin="8174,1274" coordsize="0,8" path="m8174,1274l8174,1282e" filled="f" stroked="t" strokeweight=".409993pt" strokecolor="#DADCDD">
                <v:path arrowok="t"/>
              </v:shape>
            </v:group>
            <v:group style="position:absolute;left:5653;top:1274;width:2;height:8" coordorigin="5653,1274" coordsize="2,8">
              <v:shape style="position:absolute;left:5653;top:1274;width:2;height:8" coordorigin="5653,1274" coordsize="0,8" path="m5653,1274l5653,1282e" filled="f" stroked="t" strokeweight=".409993pt" strokecolor="#DADCDD">
                <v:path arrowok="t"/>
              </v:shape>
            </v:group>
            <v:group style="position:absolute;left:5654;top:482;width:2518;height:1356" coordorigin="5654,482" coordsize="2518,1356">
              <v:shape style="position:absolute;left:5654;top:482;width:2518;height:1356" coordorigin="5654,482" coordsize="2518,1356" path="m5654,1838l8172,1838,8172,482,5654,482,5654,1838xe" filled="t" fillcolor="#F2F2F2" stroked="f">
                <v:path arrowok="t"/>
                <v:fill type="solid"/>
              </v:shape>
            </v:group>
            <v:group style="position:absolute;left:3660;top:799;width:1903;height:132" coordorigin="3660,799" coordsize="1903,132">
              <v:shape style="position:absolute;left:3660;top:799;width:1903;height:132" coordorigin="3660,799" coordsize="1903,132" path="m3660,931l5563,931,5563,799,3660,799,3660,931xe" filled="t" fillcolor="#D9D9D9" stroked="f">
                <v:path arrowok="t"/>
                <v:fill type="solid"/>
              </v:shape>
            </v:group>
            <v:group style="position:absolute;left:3660;top:926;width:1903;height:122" coordorigin="3660,926" coordsize="1903,122">
              <v:shape style="position:absolute;left:3660;top:926;width:1903;height:122" coordorigin="3660,926" coordsize="1903,122" path="m3660,1049l5563,1049,5563,926,3660,926,3660,1049xe" filled="t" fillcolor="#F2F2F2" stroked="f">
                <v:path arrowok="t"/>
                <v:fill type="solid"/>
              </v:shape>
            </v:group>
            <v:group style="position:absolute;left:5650;top:480;width:2525;height:1361" coordorigin="5650,480" coordsize="2525,1361">
              <v:shape style="position:absolute;left:5650;top:480;width:2525;height:1361" coordorigin="5650,480" coordsize="2525,1361" path="m8174,480l5652,480,5650,482,5650,1841,8174,1841,8174,1838,5657,1838,5654,1836,5657,1836,5657,487,5654,487,5657,482,8174,482,8174,480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5657,1836l5654,1836,5657,1838,5657,1836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8170,1836l5657,1836,5657,1838,8170,1838,8170,1836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8170,482l8170,1838,8172,1836,8174,1836,8174,487,8172,487,8170,482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8174,1836l8172,1836,8170,1838,8174,1838,8174,1836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5657,482l5654,487,5657,487,5657,482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8170,482l5657,482,5657,487,8170,487,8170,482xe" filled="t" fillcolor="#000000" stroked="f">
                <v:path arrowok="t"/>
                <v:fill type="solid"/>
              </v:shape>
              <v:shape style="position:absolute;left:5650;top:480;width:2525;height:1361" coordorigin="5650,480" coordsize="2525,1361" path="m8174,482l8170,482,8172,487,8174,487,8174,48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63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7" w:val="left" w:leader="none"/>
          <w:tab w:pos="4929" w:val="left" w:leader="none"/>
          <w:tab w:pos="6343" w:val="left" w:leader="none"/>
        </w:tabs>
        <w:spacing w:before="5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1" w:val="left" w:leader="none"/>
          <w:tab w:pos="4151" w:val="left" w:leader="none"/>
          <w:tab w:pos="4617" w:val="left" w:leader="none"/>
          <w:tab w:pos="4929" w:val="left" w:leader="none"/>
          <w:tab w:pos="6343" w:val="left" w:leader="none"/>
        </w:tabs>
        <w:spacing w:before="3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2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32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389" w:space="40"/>
            <w:col w:w="3131"/>
          </w:cols>
        </w:sectPr>
      </w:pPr>
    </w:p>
    <w:p>
      <w:pPr>
        <w:tabs>
          <w:tab w:pos="3736" w:val="left" w:leader="none"/>
          <w:tab w:pos="4190" w:val="left" w:leader="none"/>
        </w:tabs>
        <w:spacing w:before="15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5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2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86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31" w:val="left" w:leader="none"/>
          <w:tab w:pos="4151" w:val="left" w:leader="none"/>
        </w:tabs>
        <w:spacing w:before="12"/>
        <w:ind w:left="25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6" w:val="left" w:leader="none"/>
          <w:tab w:pos="4190" w:val="left" w:leader="none"/>
        </w:tabs>
        <w:spacing w:before="7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7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0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7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20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36" w:val="left" w:leader="none"/>
          <w:tab w:pos="4333" w:val="right" w:leader="none"/>
        </w:tabs>
        <w:spacing w:before="10"/>
        <w:ind w:left="253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ind w:left="0" w:right="242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236" w:val="left" w:leader="none"/>
        </w:tabs>
        <w:spacing w:line="254" w:lineRule="auto" w:before="50"/>
        <w:ind w:left="147" w:right="257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ndo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li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tos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1" w:val="left" w:leader="none"/>
        </w:tabs>
        <w:spacing w:line="84" w:lineRule="exact"/>
        <w:ind w:left="231" w:right="2576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ndo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una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3" w:lineRule="auto" w:before="3"/>
        <w:ind w:left="147" w:right="257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do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omo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ón.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d.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ún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6" w:val="left" w:leader="none"/>
        </w:tabs>
        <w:spacing w:line="84" w:lineRule="exact"/>
        <w:ind w:left="236" w:right="2584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ño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qu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nó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47" w:right="457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26" w:val="left" w:leader="none"/>
        </w:tabs>
        <w:spacing w:line="249" w:lineRule="auto" w:before="3"/>
        <w:ind w:left="147" w:right="258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78" w:space="40"/>
            <w:col w:w="5142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10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8521pt;margin-top:724.785461pt;width:296.44459pt;height:11.959996pt;mso-position-horizontal-relative:page;mso-position-vertical-relative:page;z-index:-35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1615pt;margin-top:728.505493pt;width:296.44459pt;height:11.959996pt;mso-position-horizontal-relative:page;mso-position-vertical-relative:page;z-index:-35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5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5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5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806pt;margin-top:31.185753pt;width:132.490408pt;height:11.959996pt;mso-position-horizontal-relative:page;mso-position-vertical-relative:page;z-index:-35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4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68pt;height:11.959996pt;mso-position-horizontal-relative:page;mso-position-vertical-relative:page;z-index:-35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5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68pt;height:11.959996pt;mso-position-horizontal-relative:page;mso-position-vertical-relative:page;z-index:-35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5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564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68pt;height:11.959996pt;mso-position-horizontal-relative:page;mso-position-vertical-relative:page;z-index:-35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5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559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5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5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5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806pt;margin-top:31.185753pt;width:132.490408pt;height:11.959996pt;mso-position-horizontal-relative:page;mso-position-vertical-relative:page;z-index:-35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4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68pt;height:11.959996pt;mso-position-horizontal-relative:page;mso-position-vertical-relative:page;z-index:-35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5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550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5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5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5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806pt;margin-top:31.185753pt;width:132.490408pt;height:11.959996pt;mso-position-horizontal-relative:page;mso-position-vertical-relative:page;z-index:-35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4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54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68pt;height:11.959996pt;mso-position-horizontal-relative:page;mso-position-vertical-relative:page;z-index:-35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5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540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5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5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53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806pt;margin-top:31.185753pt;width:132.490408pt;height:11.959996pt;mso-position-horizontal-relative:page;mso-position-vertical-relative:page;z-index:-35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4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53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68pt;height:11.959996pt;mso-position-horizontal-relative:page;mso-position-vertical-relative:page;z-index:-35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5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40pt;height:11.959996pt;mso-position-horizontal-relative:page;mso-position-vertical-relative:page;z-index:-35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5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5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5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52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806pt;margin-top:31.185753pt;width:132.490408pt;height:11.959996pt;mso-position-horizontal-relative:page;mso-position-vertical-relative:page;z-index:-35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4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4"/>
        <w:w w:val="10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47"/>
      <w:numFmt w:val="decimal"/>
      <w:lvlText w:val="%1"/>
      <w:lvlJc w:val="left"/>
      <w:pPr>
        <w:ind w:hanging="313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40"/>
      <w:numFmt w:val="decimal"/>
      <w:lvlText w:val="%1"/>
      <w:lvlJc w:val="left"/>
      <w:pPr>
        <w:ind w:hanging="313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1">
      <w:start w:val="17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7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T_08_21122017_ML</dc:title>
  <dcterms:created xsi:type="dcterms:W3CDTF">2018-05-21T14:55:55Z</dcterms:created>
  <dcterms:modified xsi:type="dcterms:W3CDTF">2018-05-21T14:55:55Z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