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3pt;width:76.36pt;height:78.52pt;mso-position-horizontal-relative:page;mso-position-vertical-relative:paragraph;z-index:-3816" type="#_x0000_t75" stroked="false">
            <v:imagedata r:id="rId5" o:title=""/>
          </v:shape>
        </w:pict>
      </w:r>
      <w:r>
        <w:rPr/>
        <w:pict>
          <v:shape style="position:absolute;margin-left:489.420013pt;margin-top:-25.030003pt;width:63.119981pt;height:87.179978pt;mso-position-horizontal-relative:page;mso-position-vertical-relative:paragraph;z-index:-381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0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 w:before="78"/>
              <w:ind w:left="159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NOVENA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572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4.270pt;width:507.3pt;height:.1pt;mso-position-horizontal-relative:page;mso-position-vertical-relative:paragraph;z-index:-3814" coordorigin="929,685" coordsize="10146,2">
            <v:shape style="position:absolute;left:929;top:685;width:10146;height:2" coordorigin="929,685" coordsize="10146,0" path="m929,685l11075,68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 w:before="64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CIPIO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HUEHUETLÁN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CHICO,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1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Ejercicio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scal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Tablas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cuadrado,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Huehuetlán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Chico.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 w:firstLine="0"/>
        <w:jc w:val="center"/>
        <w:rPr>
          <w:b w:val="0"/>
          <w:bCs w:val="0"/>
        </w:rPr>
      </w:pPr>
      <w:r>
        <w:rPr/>
        <w:pict>
          <v:group style="position:absolute;margin-left:82.32pt;margin-top:-.090015pt;width:467.7pt;height:.1pt;mso-position-horizontal-relative:page;mso-position-vertical-relative:paragraph;z-index:-3813" coordorigin="1646,-2" coordsize="9354,2">
            <v:shape style="position:absolute;left:1646;top:-2;width:9354;height:2" coordorigin="1646,-2" coordsize="9354,0" path="m1646,-2l11000,-2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TL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3" w:right="128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oficia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ngres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1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4" w:lineRule="auto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3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19" w:firstLine="284"/>
        <w:jc w:val="both"/>
      </w:pP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sión</w:t>
      </w:r>
      <w:r>
        <w:rPr>
          <w:spacing w:val="-1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Ordin</w:t>
      </w:r>
      <w:r>
        <w:rPr>
          <w:spacing w:val="-2"/>
          <w:w w:val="100"/>
        </w:rPr>
        <w:t>a</w:t>
      </w:r>
      <w:r>
        <w:rPr>
          <w:w w:val="100"/>
        </w:rPr>
        <w:t>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nuestra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Dict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Minuta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do;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ehue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3" w:right="125" w:firstLine="284"/>
        <w:jc w:val="both"/>
      </w:pP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federal</w:t>
      </w:r>
      <w:r>
        <w:rPr>
          <w:spacing w:val="10"/>
          <w:w w:val="100"/>
        </w:rPr>
        <w:t> </w:t>
      </w:r>
      <w:r>
        <w:rPr>
          <w:w w:val="100"/>
        </w:rPr>
        <w:t>tiene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tivo</w:t>
      </w:r>
      <w:r>
        <w:rPr>
          <w:spacing w:val="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w w:val="100"/>
        </w:rPr>
        <w:t>ordial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forta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6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03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trib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sirva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2" w:lineRule="auto"/>
        <w:ind w:left="103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</w:p>
    <w:p>
      <w:pPr>
        <w:spacing w:after="0" w:line="312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2" w:lineRule="auto"/>
        <w:ind w:left="146" w:right="141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46" w:right="142" w:firstLine="284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46" w:right="141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9" w:lineRule="auto"/>
        <w:ind w:left="146" w:right="143" w:firstLine="284"/>
        <w:jc w:val="both"/>
      </w:pP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es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contexto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limient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er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mie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esta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nancier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Ent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ade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Federat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Municipio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refie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Ingreso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un</w:t>
      </w:r>
      <w:r>
        <w:rPr>
          <w:spacing w:val="-4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Huehue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lá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Puebla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par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Ejerci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ocho.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609" w:val="left" w:leader="none"/>
        </w:tabs>
        <w:ind w:left="609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46" w:right="141" w:firstLine="284"/>
        <w:jc w:val="both"/>
      </w:pP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I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9" w:lineRule="auto"/>
        <w:ind w:left="146" w:right="144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8"/>
        <w:gridCol w:w="1702"/>
        <w:gridCol w:w="2005"/>
      </w:tblGrid>
      <w:tr>
        <w:trPr>
          <w:trHeight w:val="1205" w:hRule="exact"/>
        </w:trPr>
        <w:tc>
          <w:tcPr>
            <w:tcW w:w="9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309" w:lineRule="auto" w:before="48"/>
              <w:ind w:left="3006" w:right="27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Huehu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tlá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Chico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6"/>
              <w:ind w:left="56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56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5698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00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8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4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3" w:hRule="exact"/>
        </w:trPr>
        <w:tc>
          <w:tcPr>
            <w:tcW w:w="569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00" w:right="1500"/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812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8"/>
        <w:gridCol w:w="1702"/>
        <w:gridCol w:w="2005"/>
      </w:tblGrid>
      <w:tr>
        <w:trPr>
          <w:trHeight w:val="6731" w:hRule="exact"/>
        </w:trPr>
        <w:tc>
          <w:tcPr>
            <w:tcW w:w="56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79" w:val="left" w:leader="none"/>
              </w:tabs>
              <w:spacing w:before="36"/>
              <w:ind w:left="479" w:right="0" w:hanging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47" w:val="left" w:leader="none"/>
              </w:tabs>
              <w:spacing w:before="51"/>
              <w:ind w:left="547" w:right="0" w:hanging="2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23" w:val="left" w:leader="none"/>
              </w:tabs>
              <w:spacing w:before="49"/>
              <w:ind w:left="523" w:right="0" w:hanging="2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19" w:val="left" w:leader="none"/>
              </w:tabs>
              <w:ind w:left="301" w:right="0" w:hanging="83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-2"/>
                <w:w w:val="100"/>
              </w:rPr>
              <w:t>r</w:t>
            </w:r>
            <w:r>
              <w:rPr>
                <w:spacing w:val="-1"/>
                <w:w w:val="100"/>
              </w:rPr>
              <w:t>an</w:t>
            </w:r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erencia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Fede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le</w:t>
            </w:r>
            <w:r>
              <w:rPr>
                <w:w w:val="100"/>
              </w:rPr>
              <w:t>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Etiqu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-1"/>
                <w:w w:val="100"/>
              </w:rPr>
              <w:t>tada</w:t>
            </w:r>
            <w:r>
              <w:rPr>
                <w:w w:val="100"/>
              </w:rPr>
              <w:t>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(2=A+B</w:t>
            </w:r>
            <w:r>
              <w:rPr>
                <w:spacing w:val="-2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D+E)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46" w:val="left" w:leader="none"/>
              </w:tabs>
              <w:spacing w:before="49"/>
              <w:ind w:left="17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35" w:val="left" w:leader="none"/>
              </w:tabs>
              <w:spacing w:before="49"/>
              <w:ind w:left="535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34" w:val="left" w:leader="none"/>
              </w:tabs>
              <w:spacing w:before="51"/>
              <w:ind w:left="534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25" w:val="left" w:leader="none"/>
              </w:tabs>
              <w:spacing w:line="291" w:lineRule="auto" w:before="49"/>
              <w:ind w:left="17" w:right="1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23" w:val="left" w:leader="none"/>
              </w:tabs>
              <w:spacing w:before="3"/>
              <w:ind w:left="523" w:right="0" w:hanging="2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19" w:val="left" w:leader="none"/>
              </w:tabs>
              <w:ind w:left="419" w:right="0" w:hanging="202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(3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46" w:val="left" w:leader="none"/>
              </w:tabs>
              <w:spacing w:before="51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20" w:val="left" w:leader="none"/>
              </w:tabs>
              <w:spacing w:line="560" w:lineRule="exact" w:before="68"/>
              <w:ind w:left="301" w:right="1760" w:hanging="83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al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In</w:t>
            </w:r>
            <w:r>
              <w:rPr>
                <w:w w:val="100"/>
              </w:rPr>
              <w:t>g</w:t>
            </w:r>
            <w:r>
              <w:rPr>
                <w:spacing w:val="-1"/>
                <w:w w:val="100"/>
              </w:rPr>
              <w:t>res</w:t>
            </w:r>
            <w:r>
              <w:rPr>
                <w:w w:val="100"/>
              </w:rPr>
              <w:t>os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Pro</w:t>
            </w:r>
            <w:r>
              <w:rPr>
                <w:w w:val="100"/>
              </w:rPr>
              <w:t>y</w:t>
            </w:r>
            <w:r>
              <w:rPr>
                <w:spacing w:val="-1"/>
                <w:w w:val="100"/>
              </w:rPr>
              <w:t>ec</w:t>
            </w:r>
            <w:r>
              <w:rPr>
                <w:w w:val="100"/>
              </w:rPr>
              <w:t>ta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3)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t</w:t>
            </w:r>
            <w:r>
              <w:rPr>
                <w:spacing w:val="-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spacing w:val="-1"/>
                <w:w w:val="100"/>
              </w:rPr>
              <w:t>f</w:t>
            </w:r>
            <w:r>
              <w:rPr>
                <w:w w:val="100"/>
              </w:rPr>
              <w:t>or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at</w:t>
            </w: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vos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17" w:val="left" w:leader="none"/>
              </w:tabs>
              <w:spacing w:line="211" w:lineRule="exact"/>
              <w:ind w:left="17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before="51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21" w:val="left" w:leader="none"/>
              </w:tabs>
              <w:spacing w:line="291" w:lineRule="auto" w:before="49"/>
              <w:ind w:left="17" w:right="1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1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1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5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83" w:val="left" w:leader="none"/>
        </w:tabs>
        <w:spacing w:before="74"/>
        <w:ind w:left="683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1" w:lineRule="auto"/>
        <w:ind w:left="144" w:right="142" w:firstLine="284"/>
        <w:jc w:val="both"/>
      </w:pP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66" w:val="left" w:leader="none"/>
        </w:tabs>
        <w:spacing w:line="311" w:lineRule="auto"/>
        <w:ind w:left="144" w:right="144" w:firstLine="284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depend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nza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Estado.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adve</w:t>
      </w:r>
      <w:r>
        <w:rPr>
          <w:spacing w:val="-1"/>
          <w:w w:val="100"/>
        </w:rPr>
        <w:t>rti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limitant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spacing w:val="13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48" w:val="left" w:leader="none"/>
        </w:tabs>
        <w:spacing w:line="311" w:lineRule="auto"/>
        <w:ind w:left="144" w:right="144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Paí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</w:t>
      </w:r>
      <w:r>
        <w:rPr>
          <w:spacing w:val="-1"/>
          <w:w w:val="100"/>
        </w:rPr>
        <w:t>esalt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904" w:val="left" w:leader="none"/>
        </w:tabs>
        <w:ind w:left="904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1" w:lineRule="auto"/>
        <w:ind w:left="144" w:right="145" w:firstLine="284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atenc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ulo</w:t>
      </w:r>
      <w:r>
        <w:rPr>
          <w:spacing w:val="22"/>
          <w:w w:val="100"/>
        </w:rPr>
        <w:t> </w:t>
      </w:r>
      <w:r>
        <w:rPr>
          <w:w w:val="100"/>
        </w:rPr>
        <w:t>18</w:t>
      </w:r>
      <w:r>
        <w:rPr>
          <w:spacing w:val="22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III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nancier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w w:val="100"/>
        </w:rPr>
        <w:t>c)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-</w:t>
      </w:r>
      <w:r>
        <w:rPr>
          <w:spacing w:val="4"/>
          <w:w w:val="100"/>
        </w:rPr>
        <w:t> </w:t>
      </w:r>
      <w:r>
        <w:rPr>
          <w:w w:val="100"/>
        </w:rPr>
        <w:t>LDF,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aborac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presen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ogéne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nanc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ato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hac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referenci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xh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</w:p>
    <w:p>
      <w:pPr>
        <w:spacing w:after="0" w:line="311" w:lineRule="auto"/>
        <w:jc w:val="both"/>
        <w:sectPr>
          <w:pgSz w:w="12240" w:h="15840"/>
          <w:pgMar w:header="646" w:footer="0" w:top="840" w:bottom="280" w:left="1500" w:right="11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0" w:lineRule="auto"/>
        <w:ind w:left="126" w:right="304"/>
        <w:jc w:val="left"/>
      </w:pP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1842"/>
        <w:gridCol w:w="1750"/>
      </w:tblGrid>
      <w:tr>
        <w:trPr>
          <w:trHeight w:val="334" w:hRule="exact"/>
        </w:trPr>
        <w:tc>
          <w:tcPr>
            <w:tcW w:w="9406" w:type="dxa"/>
            <w:gridSpan w:val="3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30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Huehu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tlá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Chico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58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28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8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8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355" w:hRule="exact"/>
        </w:trPr>
        <w:tc>
          <w:tcPr>
            <w:tcW w:w="581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38" w:lineRule="auto" w:before="69"/>
              <w:ind w:left="219" w:right="23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18" w:val="left" w:leader="none"/>
              </w:tabs>
              <w:spacing w:before="3"/>
              <w:ind w:left="518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07" w:val="left" w:leader="none"/>
              </w:tabs>
              <w:spacing w:before="94"/>
              <w:ind w:left="507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07" w:val="left" w:leader="none"/>
              </w:tabs>
              <w:spacing w:before="94"/>
              <w:ind w:left="507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18" w:val="left" w:leader="none"/>
              </w:tabs>
              <w:spacing w:before="94"/>
              <w:ind w:left="518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95" w:val="left" w:leader="none"/>
              </w:tabs>
              <w:spacing w:before="94"/>
              <w:ind w:left="495" w:right="0" w:hanging="2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85" w:val="left" w:leader="none"/>
              </w:tabs>
              <w:spacing w:before="94"/>
              <w:ind w:left="485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18" w:val="left" w:leader="none"/>
              </w:tabs>
              <w:spacing w:before="94"/>
              <w:ind w:left="518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18" w:val="left" w:leader="none"/>
              </w:tabs>
              <w:spacing w:before="94"/>
              <w:ind w:left="518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40" w:val="left" w:leader="none"/>
              </w:tabs>
              <w:spacing w:before="94"/>
              <w:ind w:left="440" w:right="0" w:hanging="1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52" w:val="left" w:leader="none"/>
              </w:tabs>
              <w:spacing w:before="94"/>
              <w:ind w:left="452" w:right="0" w:hanging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19" w:val="left" w:leader="none"/>
              </w:tabs>
              <w:spacing w:before="94"/>
              <w:ind w:left="519" w:right="0" w:hanging="2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96" w:val="left" w:leader="none"/>
              </w:tabs>
              <w:spacing w:before="94"/>
              <w:ind w:left="496" w:right="0" w:hanging="2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38" w:lineRule="auto"/>
              <w:ind w:left="252" w:right="2149" w:hanging="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18" w:val="left" w:leader="none"/>
              </w:tabs>
              <w:spacing w:before="3"/>
              <w:ind w:left="273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07" w:val="left" w:leader="none"/>
              </w:tabs>
              <w:spacing w:before="94"/>
              <w:ind w:left="507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07" w:val="left" w:leader="none"/>
              </w:tabs>
              <w:spacing w:before="94"/>
              <w:ind w:left="507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617" w:val="left" w:leader="none"/>
              </w:tabs>
              <w:spacing w:line="338" w:lineRule="auto" w:before="94"/>
              <w:ind w:left="273" w:right="1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96" w:val="left" w:leader="none"/>
              </w:tabs>
              <w:spacing w:before="3"/>
              <w:ind w:left="496" w:right="0" w:hanging="2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38" w:lineRule="auto"/>
              <w:ind w:left="302" w:right="1291" w:hanging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05" w:val="left" w:leader="none"/>
              </w:tabs>
              <w:spacing w:line="338" w:lineRule="auto" w:before="3"/>
              <w:ind w:left="273" w:right="1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36" w:val="left" w:leader="none"/>
              </w:tabs>
              <w:spacing w:line="338" w:lineRule="auto" w:before="3"/>
              <w:ind w:left="18" w:right="1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9"/>
              </w:numPr>
              <w:tabs>
                <w:tab w:pos="503" w:val="left" w:leader="none"/>
              </w:tabs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340"/>
        </w:sectPr>
      </w:pPr>
    </w:p>
    <w:p>
      <w:pPr>
        <w:pStyle w:val="BodyText"/>
        <w:spacing w:line="310" w:lineRule="auto" w:before="97"/>
        <w:ind w:left="124" w:right="144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hu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siguiente: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3" w:right="143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actualiz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Presupu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1" w:lineRule="auto"/>
        <w:ind w:left="123" w:right="144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presa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spacing w:val="10"/>
          <w:w w:val="100"/>
        </w:rPr>
        <w:t> </w:t>
      </w:r>
      <w:r>
        <w:rPr>
          <w:w w:val="100"/>
        </w:rPr>
        <w:t>establece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Catastro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vigente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va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consagrado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onstitu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Mexicanos.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1" w:lineRule="auto"/>
        <w:ind w:left="124" w:right="144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146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$140.0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cuar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00</w:t>
      </w:r>
      <w:r>
        <w:rPr>
          <w:spacing w:val="-2"/>
          <w:w w:val="100"/>
        </w:rPr>
        <w:t>/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.</w:t>
      </w:r>
      <w:r>
        <w:rPr>
          <w:spacing w:val="-1"/>
          <w:w w:val="100"/>
        </w:rPr>
        <w:t>N</w:t>
      </w:r>
      <w:r>
        <w:rPr>
          <w:w w:val="100"/>
        </w:rPr>
        <w:t>.).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142" w:firstLine="284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$5</w:t>
      </w:r>
      <w:r>
        <w:rPr>
          <w:spacing w:val="-1"/>
          <w:w w:val="100"/>
        </w:rPr>
        <w:t>7</w:t>
      </w:r>
      <w:r>
        <w:rPr>
          <w:w w:val="100"/>
        </w:rPr>
        <w:t>2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3</w:t>
      </w:r>
      <w:r>
        <w:rPr>
          <w:spacing w:val="-1"/>
          <w:w w:val="100"/>
        </w:rPr>
        <w:t>3,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4" w:right="144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acien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ública.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0" w:lineRule="auto"/>
        <w:ind w:left="124" w:right="143" w:firstLine="284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oda</w:t>
      </w:r>
      <w:r>
        <w:rPr>
          <w:spacing w:val="42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z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af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so,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</w:p>
    <w:p>
      <w:pPr>
        <w:spacing w:after="0" w:line="310" w:lineRule="auto"/>
        <w:jc w:val="both"/>
        <w:sectPr>
          <w:headerReference w:type="even" r:id="rId9"/>
          <w:headerReference w:type="default" r:id="rId10"/>
          <w:pgSz w:w="12240" w:h="15840"/>
          <w:pgMar w:header="646" w:footer="0" w:top="960" w:bottom="280" w:left="1520" w:right="11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0" w:lineRule="auto"/>
        <w:ind w:left="146" w:right="141"/>
        <w:jc w:val="both"/>
      </w:pPr>
      <w:r>
        <w:rPr>
          <w:spacing w:val="-1"/>
          <w:w w:val="100"/>
        </w:rPr>
        <w:t>Declaratori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ergenci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Extr</w:t>
      </w:r>
      <w:r>
        <w:rPr>
          <w:spacing w:val="-2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rdi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Magnitu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7.</w:t>
      </w:r>
      <w:r>
        <w:rPr>
          <w:w w:val="100"/>
        </w:rPr>
        <w:t>1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Escal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Richte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ep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Sures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xo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left="146" w:right="144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2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centavos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diato</w:t>
      </w:r>
      <w:r>
        <w:rPr>
          <w:spacing w:val="25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46" w:right="143" w:firstLine="284"/>
        <w:jc w:val="both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ormente</w:t>
      </w:r>
      <w:r>
        <w:rPr>
          <w:spacing w:val="12"/>
          <w:w w:val="100"/>
        </w:rPr>
        <w:t> </w:t>
      </w:r>
      <w:r>
        <w:rPr>
          <w:w w:val="100"/>
        </w:rPr>
        <w:t>expuesto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w w:val="100"/>
        </w:rPr>
        <w:t>mento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11"/>
          <w:w w:val="100"/>
        </w:rPr>
        <w:t> </w:t>
      </w:r>
      <w:r>
        <w:rPr>
          <w:w w:val="100"/>
        </w:rPr>
        <w:t>50</w:t>
      </w:r>
      <w:r>
        <w:rPr>
          <w:spacing w:val="12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cción</w:t>
      </w:r>
      <w:r>
        <w:rPr>
          <w:spacing w:val="12"/>
          <w:w w:val="100"/>
        </w:rPr>
        <w:t> </w:t>
      </w:r>
      <w:r>
        <w:rPr>
          <w:w w:val="100"/>
        </w:rPr>
        <w:t>III,</w:t>
      </w:r>
      <w:r>
        <w:rPr>
          <w:spacing w:val="12"/>
          <w:w w:val="100"/>
        </w:rPr>
        <w:t> </w:t>
      </w:r>
      <w:r>
        <w:rPr>
          <w:w w:val="100"/>
        </w:rPr>
        <w:t>57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64,</w:t>
      </w:r>
      <w:r>
        <w:rPr>
          <w:spacing w:val="-1"/>
          <w:w w:val="100"/>
        </w:rPr>
        <w:t> </w:t>
      </w:r>
      <w:r>
        <w:rPr>
          <w:w w:val="100"/>
        </w:rPr>
        <w:t>67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segu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Orgánica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Leg</w:t>
      </w:r>
      <w:r>
        <w:rPr>
          <w:spacing w:val="-2"/>
          <w:w w:val="100"/>
        </w:rPr>
        <w:t>i</w:t>
      </w:r>
      <w:r>
        <w:rPr>
          <w:w w:val="100"/>
        </w:rPr>
        <w:t>slativo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8"/>
          <w:w w:val="100"/>
        </w:rPr>
        <w:t> </w:t>
      </w:r>
      <w:r>
        <w:rPr>
          <w:w w:val="100"/>
        </w:rPr>
        <w:t>93</w:t>
      </w:r>
      <w:r>
        <w:rPr>
          <w:spacing w:val="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VII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120</w:t>
      </w:r>
      <w:r>
        <w:rPr>
          <w:spacing w:val="8"/>
          <w:w w:val="100"/>
        </w:rPr>
        <w:t> </w:t>
      </w:r>
      <w:r>
        <w:rPr>
          <w:w w:val="100"/>
        </w:rPr>
        <w:t>fracción</w:t>
      </w:r>
      <w:r>
        <w:rPr>
          <w:spacing w:val="7"/>
          <w:w w:val="100"/>
        </w:rPr>
        <w:t> </w:t>
      </w:r>
      <w:r>
        <w:rPr>
          <w:w w:val="100"/>
        </w:rPr>
        <w:t>VII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3" w:lineRule="auto"/>
        <w:ind w:left="599" w:right="314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HUEHUETLÁ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ICO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3252" w:right="296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4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eh</w:t>
      </w:r>
      <w:r>
        <w:rPr>
          <w:w w:val="100"/>
        </w:rPr>
        <w:t>u</w:t>
      </w:r>
      <w:r>
        <w:rPr>
          <w:spacing w:val="-1"/>
          <w:w w:val="100"/>
        </w:rPr>
        <w:t>etlá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ic</w:t>
      </w:r>
      <w:r>
        <w:rPr>
          <w:w w:val="100"/>
        </w:rPr>
        <w:t>o,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greso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conce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9"/>
        <w:gridCol w:w="2005"/>
      </w:tblGrid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20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Huehu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tlá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Chico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19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rcicio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7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</w:p>
          <w:p>
            <w:pPr>
              <w:pStyle w:val="TableParagraph"/>
              <w:spacing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00" w:right="1500"/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811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9"/>
        <w:gridCol w:w="2005"/>
      </w:tblGrid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spacing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  <w:p>
            <w:pPr>
              <w:pStyle w:val="TableParagraph"/>
              <w:spacing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8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TableParagraph"/>
              <w:spacing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</w:p>
          <w:p>
            <w:pPr>
              <w:pStyle w:val="TableParagraph"/>
              <w:spacing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</w:p>
          <w:p>
            <w:pPr>
              <w:pStyle w:val="TableParagraph"/>
              <w:spacing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$176,413.00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$334,524.00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9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1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$7,272.00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6" w:footer="0" w:top="840" w:bottom="280" w:left="1500" w:right="1100"/>
        </w:sectPr>
      </w:pPr>
    </w:p>
    <w:p>
      <w:pPr>
        <w:spacing w:line="60" w:lineRule="exact" w:before="9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9"/>
        <w:gridCol w:w="2005"/>
      </w:tblGrid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$5,001,775.00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 w:before="74"/>
        <w:ind w:left="14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enda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0"/>
        </w:numPr>
        <w:tabs>
          <w:tab w:pos="609" w:val="left" w:leader="none"/>
        </w:tabs>
        <w:ind w:left="104" w:right="0" w:firstLine="327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0"/>
        </w:numPr>
        <w:tabs>
          <w:tab w:pos="687" w:val="left" w:leader="none"/>
        </w:tabs>
        <w:ind w:left="687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104" w:right="0" w:firstLine="327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Rastro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zad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631" w:val="left" w:leader="none"/>
        </w:tabs>
        <w:ind w:left="63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732" w:val="left" w:leader="none"/>
        </w:tabs>
        <w:ind w:left="73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/>
        <w:jc w:val="left"/>
        <w:sectPr>
          <w:pgSz w:w="12240" w:h="15840"/>
          <w:pgMar w:header="646" w:footer="0" w:top="940" w:bottom="280" w:left="1100" w:right="150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0"/>
        </w:numPr>
        <w:tabs>
          <w:tab w:pos="689" w:val="left" w:leader="none"/>
        </w:tabs>
        <w:spacing w:before="74"/>
        <w:ind w:left="689" w:right="0" w:hanging="302"/>
        <w:jc w:val="left"/>
      </w:pPr>
      <w:r>
        <w:rPr/>
        <w:pict>
          <v:group style="position:absolute;margin-left:82.32pt;margin-top:-1.424092pt;width:467.7pt;height:.1pt;mso-position-horizontal-relative:page;mso-position-vertical-relative:paragraph;z-index:-3810" coordorigin="1646,-28" coordsize="9354,2">
            <v:shape style="position:absolute;left:1646;top:-28;width:9354;height:2" coordorigin="1646,-28" coordsize="9354,0" path="m1646,-28l11000,-28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94" w:val="left" w:leader="none"/>
        </w:tabs>
        <w:spacing w:line="302" w:lineRule="auto"/>
        <w:ind w:left="104" w:right="125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735" w:val="left" w:leader="none"/>
        </w:tabs>
        <w:spacing w:line="301" w:lineRule="auto"/>
        <w:ind w:left="104" w:right="125" w:firstLine="284"/>
        <w:jc w:val="both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89" w:val="left" w:leader="none"/>
        </w:tabs>
        <w:ind w:left="689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0"/>
        </w:numPr>
        <w:tabs>
          <w:tab w:pos="722" w:val="left" w:leader="none"/>
        </w:tabs>
        <w:ind w:left="72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711" w:val="left" w:leader="none"/>
        </w:tabs>
        <w:ind w:left="711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0" w:val="left" w:leader="none"/>
        </w:tabs>
        <w:ind w:left="590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0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A.</w:t>
      </w:r>
      <w:r>
        <w:rPr>
          <w:b w:val="0"/>
          <w:bCs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813" w:val="left" w:leader="none"/>
        </w:tabs>
        <w:spacing w:line="303" w:lineRule="auto"/>
        <w:ind w:left="104" w:right="12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ESO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FEDERA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ABL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TACIO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INCE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TIVOS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789" w:val="left" w:leader="none"/>
        </w:tabs>
        <w:ind w:left="789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ingreso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re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present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recaud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Munici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Huehuet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Pueb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rse</w:t>
      </w:r>
      <w:r>
        <w:rPr>
          <w:w w:val="100"/>
        </w:rPr>
        <w:t> </w:t>
      </w:r>
      <w:r>
        <w:rPr>
          <w:w w:val="100"/>
        </w:rPr>
        <w:t>inv</w:t>
      </w:r>
      <w:r>
        <w:rPr>
          <w:spacing w:val="-2"/>
          <w:w w:val="100"/>
        </w:rPr>
        <w:t>a</w:t>
      </w:r>
      <w:r>
        <w:rPr>
          <w:w w:val="100"/>
        </w:rPr>
        <w:t>riable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04" w:right="122" w:firstLine="284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ntra</w:t>
      </w:r>
      <w:r>
        <w:rPr>
          <w:spacing w:val="8"/>
          <w:w w:val="100"/>
        </w:rPr>
        <w:t> </w:t>
      </w:r>
      <w:r>
        <w:rPr>
          <w:w w:val="100"/>
        </w:rPr>
        <w:t>adherido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Sis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té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8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after="0" w:line="302" w:lineRule="auto"/>
        <w:jc w:val="both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6" w:right="141" w:firstLine="284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ribuciones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stablecidas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prese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correspo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tes.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6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consider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clus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o;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6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ued</w:t>
      </w:r>
      <w:r>
        <w:rPr>
          <w:spacing w:val="-8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8"/>
          <w:w w:val="100"/>
        </w:rPr>
        <w:t>i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fec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one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spacing w:val="-7"/>
          <w:w w:val="100"/>
        </w:rPr>
        <w:t>y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sc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es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reg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acu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do</w:t>
      </w:r>
      <w:r>
        <w:rPr>
          <w:spacing w:val="-8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are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os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ra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va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par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con</w:t>
      </w:r>
      <w:r>
        <w:rPr>
          <w:spacing w:val="-7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ng</w:t>
      </w:r>
      <w:r>
        <w:rPr>
          <w:spacing w:val="-8"/>
          <w:w w:val="100"/>
        </w:rPr>
        <w:t>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usac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ó</w:t>
      </w:r>
      <w:r>
        <w:rPr>
          <w:spacing w:val="-6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6"/>
          <w:w w:val="100"/>
        </w:rPr>
        <w:t>enc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parc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co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der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6"/>
          <w:w w:val="100"/>
        </w:rPr>
        <w:t>per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í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ora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je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con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uc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nes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u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ra</w:t>
      </w:r>
      <w:r>
        <w:rPr>
          <w:spacing w:val="-7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ref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ec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ód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un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pa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ber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eb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Le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do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br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P</w:t>
      </w:r>
      <w:r>
        <w:rPr>
          <w:spacing w:val="-6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ue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dade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sca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Ord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sca</w:t>
      </w:r>
      <w:r>
        <w:rPr>
          <w:spacing w:val="-7"/>
          <w:w w:val="100"/>
        </w:rPr>
        <w:t>l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pa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es.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2" w:lineRule="auto"/>
        <w:ind w:left="3770" w:right="3502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5" w:right="11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4"/>
        <w:ind w:left="1261" w:right="9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6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puest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Pred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Ejerc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establec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Haciend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Municipa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Libr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Sober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ebla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tasas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guien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08" w:val="left" w:leader="none"/>
        </w:tabs>
        <w:spacing w:line="303" w:lineRule="auto"/>
        <w:ind w:left="126" w:right="2695" w:firstLine="284"/>
        <w:jc w:val="left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tab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se</w:t>
      </w:r>
    </w:p>
    <w:p>
      <w:pPr>
        <w:pStyle w:val="BodyText"/>
        <w:tabs>
          <w:tab w:pos="8002" w:val="left" w:leader="none"/>
        </w:tabs>
        <w:spacing w:before="1"/>
        <w:ind w:left="126" w:right="0"/>
        <w:jc w:val="left"/>
      </w:pPr>
      <w:r>
        <w:rPr>
          <w:w w:val="100"/>
        </w:rPr>
        <w:t>aplicará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ab/>
      </w:r>
      <w:r>
        <w:rPr>
          <w:w w:val="100"/>
        </w:rPr>
        <w:t>0.756180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47" w:val="left" w:leader="none"/>
        </w:tabs>
        <w:spacing w:line="301" w:lineRule="auto"/>
        <w:ind w:left="126" w:right="2696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gra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etermi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8004" w:val="left" w:leader="none"/>
        </w:tabs>
        <w:spacing w:before="3"/>
        <w:ind w:left="126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71</w:t>
      </w:r>
      <w:r>
        <w:rPr>
          <w:w w:val="100"/>
        </w:rPr>
        <w:t>8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303" w:lineRule="auto"/>
        <w:ind w:left="126" w:right="2694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base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do,</w:t>
      </w:r>
    </w:p>
    <w:p>
      <w:pPr>
        <w:pStyle w:val="BodyText"/>
        <w:tabs>
          <w:tab w:pos="8003" w:val="left" w:leader="none"/>
        </w:tabs>
        <w:spacing w:before="2"/>
        <w:ind w:left="126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aplicar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79</w:t>
      </w:r>
      <w:r>
        <w:rPr>
          <w:w w:val="100"/>
        </w:rPr>
        <w:t>9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42" w:val="left" w:leader="none"/>
        </w:tabs>
        <w:spacing w:line="303" w:lineRule="auto"/>
        <w:ind w:left="126" w:right="2696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se</w:t>
      </w:r>
    </w:p>
    <w:p>
      <w:pPr>
        <w:pStyle w:val="BodyText"/>
        <w:tabs>
          <w:tab w:pos="8002" w:val="left" w:leader="none"/>
        </w:tabs>
        <w:spacing w:before="1"/>
        <w:ind w:left="126" w:right="0"/>
        <w:jc w:val="left"/>
      </w:pPr>
      <w:r>
        <w:rPr>
          <w:w w:val="100"/>
        </w:rPr>
        <w:t>aplicará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ab/>
      </w:r>
      <w:r>
        <w:rPr>
          <w:w w:val="100"/>
        </w:rPr>
        <w:t>1.162512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126" w:right="141" w:firstLine="284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</w:p>
    <w:p>
      <w:pPr>
        <w:spacing w:after="0" w:line="301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spacing w:line="303" w:lineRule="auto" w:before="89"/>
        <w:ind w:left="124" w:right="143"/>
        <w:jc w:val="both"/>
      </w:pP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12"/>
        </w:numPr>
        <w:tabs>
          <w:tab w:pos="653" w:val="left" w:leader="none"/>
          <w:tab w:pos="8831" w:val="left" w:leader="none"/>
        </w:tabs>
        <w:spacing w:line="580" w:lineRule="exact" w:before="14"/>
        <w:ind w:left="408" w:right="137" w:firstLine="0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só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18" w:lineRule="exact"/>
        <w:ind w:left="124" w:right="145"/>
        <w:jc w:val="both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302" w:lineRule="auto" w:before="60"/>
        <w:ind w:left="124" w:right="145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4" w:right="143" w:firstLine="284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2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4" w:val="left" w:leader="none"/>
        </w:tabs>
        <w:ind w:left="4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7" w:val="left" w:leader="none"/>
        </w:tabs>
        <w:spacing w:line="301" w:lineRule="auto"/>
        <w:ind w:left="124" w:right="144" w:firstLine="284"/>
        <w:jc w:val="both"/>
      </w:pP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rústico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tastr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isp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lt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are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140" w:firstLine="284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se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pu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ñ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tíc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8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y.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3" w:val="left" w:leader="none"/>
        </w:tabs>
        <w:spacing w:line="310" w:lineRule="auto"/>
        <w:ind w:left="124" w:right="145" w:firstLine="284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bie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pales,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dura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doc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4" w:right="145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81" w:right="382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3"/>
        <w:ind w:left="1313" w:right="10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4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5" w:val="left" w:leader="none"/>
        </w:tabs>
        <w:ind w:left="4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6" w:val="left" w:leader="none"/>
        </w:tabs>
        <w:spacing w:line="310" w:lineRule="auto"/>
        <w:ind w:left="124" w:right="144" w:firstLine="284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casa</w:t>
      </w:r>
      <w:r>
        <w:rPr>
          <w:spacing w:val="28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8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nio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viviend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Eje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utiv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valo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3"/>
        <w:ind w:left="124" w:right="1032"/>
        <w:jc w:val="both"/>
      </w:pPr>
      <w:r>
        <w:rPr>
          <w:w w:val="100"/>
        </w:rPr>
        <w:t>$</w:t>
      </w:r>
      <w:r>
        <w:rPr>
          <w:spacing w:val="-1"/>
          <w:w w:val="100"/>
        </w:rPr>
        <w:t>57</w:t>
      </w:r>
      <w:r>
        <w:rPr>
          <w:w w:val="100"/>
        </w:rPr>
        <w:t>2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68" w:val="left" w:leader="none"/>
        </w:tabs>
        <w:spacing w:line="311" w:lineRule="auto"/>
        <w:ind w:left="124" w:right="147" w:firstLine="284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agr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4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00;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768" w:val="left" w:leader="none"/>
        </w:tabs>
        <w:spacing w:line="311" w:lineRule="auto"/>
        <w:ind w:left="124" w:right="146" w:firstLine="284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after="0" w:line="311" w:lineRule="auto"/>
        <w:jc w:val="both"/>
        <w:sectPr>
          <w:headerReference w:type="even" r:id="rId15"/>
          <w:headerReference w:type="default" r:id="rId16"/>
          <w:pgSz w:w="12240" w:h="15840"/>
          <w:pgMar w:header="646" w:footer="0" w:top="960" w:bottom="280" w:left="1520" w:right="1100"/>
          <w:pgNumType w:start="12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left="126" w:right="143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1"/>
          <w:w w:val="100"/>
        </w:rPr>
        <w:t> </w:t>
      </w:r>
      <w:r>
        <w:rPr>
          <w:w w:val="100"/>
        </w:rPr>
        <w:t>fiscales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fin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registr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974" w:right="7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6" w:right="144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ietario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74" w:right="70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079" w:right="8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CLAS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RMITIDOS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apl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cand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%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sobr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ont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pre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03" w:right="3536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5" w:right="11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945" w:right="6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4339"/>
      </w:tblGrid>
      <w:tr>
        <w:trPr>
          <w:trHeight w:val="485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nto: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70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aut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ucci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nueva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régi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5" w:lineRule="exact"/>
        <w:ind w:left="126" w:right="0"/>
        <w:jc w:val="left"/>
      </w:pPr>
      <w:r>
        <w:rPr>
          <w:spacing w:val="3"/>
          <w:w w:val="100"/>
        </w:rPr>
        <w:t>propieda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der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cho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4"/>
          <w:w w:val="100"/>
        </w:rPr>
        <w:t>g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pagar</w:t>
      </w:r>
      <w:r>
        <w:rPr>
          <w:w w:val="100"/>
        </w:rPr>
      </w:r>
    </w:p>
    <w:p>
      <w:pPr>
        <w:pStyle w:val="BodyText"/>
        <w:spacing w:before="49"/>
        <w:ind w:left="126" w:right="0"/>
        <w:jc w:val="left"/>
      </w:pP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obra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fraest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9"/>
        <w:gridCol w:w="1183"/>
      </w:tblGrid>
      <w:tr>
        <w:trPr>
          <w:trHeight w:val="480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$532.00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interés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$988.00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1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129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vivie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unifa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condo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icacione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product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c/10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$1,51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6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5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lotificar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71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0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52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374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2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pecific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89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37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26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6"/>
              <w:ind w:left="40" w:right="374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sép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4"/>
        <w:ind w:left="42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h)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</w:t>
      </w:r>
    </w:p>
    <w:p>
      <w:pPr>
        <w:pStyle w:val="BodyText"/>
        <w:tabs>
          <w:tab w:pos="8943" w:val="left" w:leader="none"/>
        </w:tabs>
        <w:spacing w:before="54"/>
        <w:ind w:left="144" w:right="0"/>
        <w:jc w:val="left"/>
      </w:pPr>
      <w:r>
        <w:rPr>
          <w:spacing w:val="-1"/>
          <w:w w:val="100"/>
        </w:rPr>
        <w:t>inorg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cuadrad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60" w:bottom="280" w:left="1500" w:right="110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nqueta,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34" w:val="left" w:leader="none"/>
          <w:tab w:pos="8926" w:val="left" w:leader="none"/>
        </w:tabs>
        <w:ind w:left="734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eslinde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12" w:val="left" w:leader="none"/>
          <w:tab w:pos="9025" w:val="left" w:leader="none"/>
        </w:tabs>
        <w:ind w:left="812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90" w:val="left" w:leader="none"/>
        </w:tabs>
        <w:ind w:left="890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9025" w:val="left" w:leader="none"/>
        </w:tabs>
        <w:ind w:left="628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1" w:val="left" w:leader="none"/>
          <w:tab w:pos="9025" w:val="left" w:leader="none"/>
        </w:tabs>
        <w:ind w:left="611" w:right="0" w:hanging="201"/>
        <w:jc w:val="left"/>
      </w:pPr>
      <w:r>
        <w:rPr>
          <w:spacing w:val="-1"/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1" w:val="left" w:leader="none"/>
          <w:tab w:pos="8926" w:val="left" w:leader="none"/>
        </w:tabs>
        <w:ind w:left="611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0" w:val="left" w:leader="none"/>
          <w:tab w:pos="8926" w:val="left" w:leader="none"/>
        </w:tabs>
        <w:ind w:left="640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6" w:val="left" w:leader="none"/>
          <w:tab w:pos="9025" w:val="left" w:leader="none"/>
        </w:tabs>
        <w:ind w:left="616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34" w:val="left" w:leader="none"/>
          <w:tab w:pos="8926" w:val="left" w:leader="none"/>
        </w:tabs>
        <w:ind w:left="73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ind w:left="665" w:right="0" w:hanging="255"/>
        <w:jc w:val="left"/>
      </w:pP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2"/>
          <w:w w:val="100"/>
        </w:rPr>
        <w:t>l</w:t>
      </w:r>
      <w:r>
        <w:rPr>
          <w:w w:val="100"/>
        </w:rPr>
        <w:t>arización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anos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proyectos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hubies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tado</w:t>
      </w:r>
      <w:r>
        <w:rPr>
          <w:spacing w:val="7"/>
          <w:w w:val="100"/>
        </w:rPr>
        <w:t> </w:t>
      </w:r>
      <w:r>
        <w:rPr>
          <w:w w:val="100"/>
        </w:rPr>
        <w:t>opor</w:t>
      </w:r>
      <w:r>
        <w:rPr>
          <w:spacing w:val="-2"/>
          <w:w w:val="100"/>
        </w:rPr>
        <w:t>t</w:t>
      </w:r>
      <w:r>
        <w:rPr>
          <w:w w:val="100"/>
        </w:rPr>
        <w:t>un</w:t>
      </w:r>
      <w:r>
        <w:rPr>
          <w:spacing w:val="-2"/>
          <w:w w:val="100"/>
        </w:rPr>
        <w:t>a</w:t>
      </w:r>
      <w:r>
        <w:rPr>
          <w:w w:val="100"/>
        </w:rPr>
        <w:t>mente</w:t>
      </w:r>
    </w:p>
    <w:p>
      <w:pPr>
        <w:pStyle w:val="BodyText"/>
        <w:tabs>
          <w:tab w:pos="9025" w:val="left" w:leader="none"/>
        </w:tabs>
        <w:spacing w:before="49"/>
        <w:ind w:left="126" w:right="0"/>
        <w:jc w:val="left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aprobación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w w:val="100"/>
        </w:rPr>
        <w:t>ro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erfici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2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734" w:val="left" w:leader="none"/>
          <w:tab w:pos="8834" w:val="left" w:leader="none"/>
        </w:tabs>
        <w:ind w:left="73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0" w:lineRule="exact"/>
        <w:ind w:left="1313" w:right="10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5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6" w:val="left" w:leader="none"/>
          <w:tab w:pos="8829" w:val="left" w:leader="none"/>
        </w:tabs>
        <w:ind w:left="616" w:right="0" w:hanging="206"/>
        <w:jc w:val="left"/>
      </w:pP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c=10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K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/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m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etr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eso</w:t>
      </w:r>
      <w:r>
        <w:rPr>
          <w:spacing w:val="-4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cuadrado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4" w:val="left" w:leader="none"/>
          <w:tab w:pos="8826" w:val="left" w:leader="none"/>
        </w:tabs>
        <w:ind w:left="604" w:right="0" w:hanging="194"/>
        <w:jc w:val="left"/>
      </w:pP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ar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conc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lic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w w:val="100"/>
        </w:rPr>
        <w:t>x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x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etr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20"/>
        </w:numPr>
        <w:tabs>
          <w:tab w:pos="625" w:val="left" w:leader="none"/>
          <w:tab w:pos="8822" w:val="left" w:leader="none"/>
        </w:tabs>
        <w:spacing w:before="82"/>
        <w:ind w:left="625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7" w:val="left" w:leader="none"/>
          <w:tab w:pos="8822" w:val="left" w:leader="none"/>
        </w:tabs>
        <w:ind w:left="63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4" w:val="left" w:leader="none"/>
          <w:tab w:pos="8822" w:val="left" w:leader="none"/>
        </w:tabs>
        <w:ind w:left="614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7" w:val="left" w:leader="none"/>
          <w:tab w:pos="8822" w:val="left" w:leader="none"/>
        </w:tabs>
        <w:ind w:left="637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4" w:val="left" w:leader="none"/>
          <w:tab w:pos="8823" w:val="left" w:leader="none"/>
        </w:tabs>
        <w:ind w:left="614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43" w:val="left" w:leader="none"/>
        </w:tabs>
        <w:ind w:left="743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44" w:firstLine="284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cobro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Tesor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1"/>
        <w:ind w:left="1261" w:right="1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47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87" w:val="left" w:leader="none"/>
          <w:tab w:pos="9032" w:val="left" w:leader="none"/>
        </w:tabs>
        <w:ind w:left="587" w:right="0" w:hanging="179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65" w:val="left" w:leader="none"/>
          <w:tab w:pos="8831" w:val="left" w:leader="none"/>
        </w:tabs>
        <w:ind w:left="665" w:right="0" w:hanging="257"/>
        <w:jc w:val="left"/>
      </w:pP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43" w:val="left" w:leader="none"/>
          <w:tab w:pos="8832" w:val="left" w:leader="none"/>
        </w:tabs>
        <w:ind w:left="743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31" w:val="left" w:leader="none"/>
        </w:tabs>
        <w:ind w:left="73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8" w:val="left" w:leader="none"/>
        </w:tabs>
        <w:ind w:left="628" w:right="0" w:hanging="220"/>
        <w:jc w:val="left"/>
      </w:pPr>
      <w:r>
        <w:rPr>
          <w:w w:val="100"/>
        </w:rPr>
        <w:t>Instalación,</w:t>
      </w:r>
      <w:r>
        <w:rPr>
          <w:spacing w:val="1"/>
          <w:w w:val="100"/>
        </w:rPr>
        <w:t> </w:t>
      </w:r>
      <w:r>
        <w:rPr>
          <w:w w:val="100"/>
        </w:rPr>
        <w:t>reinstalación,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e</w:t>
      </w:r>
      <w:r>
        <w:rPr>
          <w:w w:val="100"/>
        </w:rPr>
        <w:t>xión,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ruptur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vimento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53"/>
        <w:ind w:left="124" w:right="0"/>
        <w:jc w:val="left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7" w:val="left" w:leader="none"/>
          <w:tab w:pos="8922" w:val="left" w:leader="none"/>
        </w:tabs>
        <w:ind w:left="63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3" w:val="left" w:leader="none"/>
        </w:tabs>
        <w:ind w:left="653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0" w:val="left" w:leader="none"/>
          <w:tab w:pos="8821" w:val="left" w:leader="none"/>
        </w:tabs>
        <w:ind w:left="610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8" w:val="left" w:leader="none"/>
          <w:tab w:pos="8821" w:val="left" w:leader="none"/>
        </w:tabs>
        <w:ind w:left="608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28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0" w:val="left" w:leader="none"/>
          <w:tab w:pos="8821" w:val="left" w:leader="none"/>
        </w:tabs>
        <w:ind w:left="610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821" w:val="left" w:leader="none"/>
        </w:tabs>
        <w:ind w:left="608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960" w:bottom="280" w:left="1520" w:right="110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660" w:val="left" w:leader="none"/>
          <w:tab w:pos="8845" w:val="left" w:leader="none"/>
        </w:tabs>
        <w:ind w:left="66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1"/>
        <w:gridCol w:w="1822"/>
        <w:gridCol w:w="1127"/>
      </w:tblGrid>
      <w:tr>
        <w:trPr>
          <w:trHeight w:val="760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auto" w:before="74"/>
              <w:ind w:left="40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rta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ocales.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ateriale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accesorio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ncep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”).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4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4”).</w:t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6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de:</w:t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7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Materiale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stalac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liaria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765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40" w:right="3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pav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tubería.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6"/>
        </w:numPr>
        <w:tabs>
          <w:tab w:pos="832" w:val="left" w:leader="none"/>
        </w:tabs>
        <w:spacing w:before="74"/>
        <w:ind w:left="124" w:right="0" w:firstLine="307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76" w:val="left" w:leader="none"/>
        </w:tabs>
        <w:ind w:left="676" w:right="0" w:hanging="245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fiere</w:t>
      </w:r>
      <w:r>
        <w:rPr>
          <w:w w:val="100"/>
        </w:rPr>
      </w:r>
    </w:p>
    <w:p>
      <w:pPr>
        <w:pStyle w:val="BodyText"/>
        <w:tabs>
          <w:tab w:pos="8802" w:val="left" w:leader="none"/>
        </w:tabs>
        <w:spacing w:before="54"/>
        <w:ind w:left="3" w:right="0"/>
        <w:jc w:val="center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84" w:val="left" w:leader="none"/>
        </w:tabs>
        <w:ind w:left="684" w:right="0" w:hanging="25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)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)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987" w:val="left" w:leader="none"/>
        </w:tabs>
        <w:spacing w:before="54"/>
        <w:ind w:left="4" w:right="0"/>
        <w:jc w:val="center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alad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%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50" w:val="left" w:leader="none"/>
        </w:tabs>
        <w:ind w:left="650" w:right="0" w:hanging="220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fracción</w:t>
      </w:r>
      <w:r>
        <w:rPr>
          <w:spacing w:val="12"/>
          <w:w w:val="100"/>
        </w:rPr>
        <w:t> </w:t>
      </w:r>
      <w:r>
        <w:rPr>
          <w:w w:val="100"/>
        </w:rPr>
        <w:t>VI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nciso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artículo,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depósitos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base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diámetro</w:t>
      </w:r>
    </w:p>
    <w:p>
      <w:pPr>
        <w:pStyle w:val="BodyText"/>
        <w:tabs>
          <w:tab w:pos="8802" w:val="left" w:leader="none"/>
        </w:tabs>
        <w:spacing w:before="54"/>
        <w:ind w:left="3" w:right="0"/>
        <w:jc w:val="center"/>
      </w:pPr>
      <w:r>
        <w:rPr>
          <w:spacing w:val="-1"/>
          <w:w w:val="100"/>
        </w:rPr>
        <w:t>mayo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910" w:val="left" w:leader="none"/>
        </w:tabs>
        <w:ind w:left="910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48" w:val="left" w:leader="none"/>
          <w:tab w:pos="8946" w:val="left" w:leader="none"/>
        </w:tabs>
        <w:ind w:left="648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59" w:val="left" w:leader="none"/>
          <w:tab w:pos="8946" w:val="left" w:leader="none"/>
        </w:tabs>
        <w:ind w:left="659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54" w:val="left" w:leader="none"/>
        </w:tabs>
        <w:ind w:left="75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77" w:val="left" w:leader="none"/>
        </w:tabs>
        <w:ind w:left="677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after="0"/>
        <w:jc w:val="left"/>
        <w:sectPr>
          <w:pgSz w:w="12240" w:h="15840"/>
          <w:pgMar w:header="646" w:footer="0" w:top="940" w:bottom="280" w:left="1100" w:right="1500"/>
        </w:sectPr>
      </w:pPr>
    </w:p>
    <w:p>
      <w:pPr>
        <w:pStyle w:val="BodyText"/>
        <w:numPr>
          <w:ilvl w:val="0"/>
          <w:numId w:val="29"/>
        </w:numPr>
        <w:tabs>
          <w:tab w:pos="625" w:val="left" w:leader="none"/>
          <w:tab w:pos="8922" w:val="left" w:leader="none"/>
        </w:tabs>
        <w:spacing w:before="82"/>
        <w:ind w:left="625" w:right="0" w:hanging="218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rques</w:t>
      </w:r>
      <w:r>
        <w:rPr>
          <w:spacing w:val="-1"/>
          <w:w w:val="100"/>
        </w:rPr>
        <w:t> </w:t>
      </w:r>
      <w:r>
        <w:rPr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riales.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7" w:val="left" w:leader="none"/>
          <w:tab w:pos="9023" w:val="left" w:leader="none"/>
        </w:tabs>
        <w:ind w:left="637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$6.10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4" w:val="left" w:leader="none"/>
          <w:tab w:pos="9021" w:val="left" w:leader="none"/>
        </w:tabs>
        <w:ind w:left="614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7" w:val="left" w:leader="none"/>
          <w:tab w:pos="9023" w:val="left" w:leader="none"/>
        </w:tabs>
        <w:ind w:left="637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4" w:val="left" w:leader="none"/>
          <w:tab w:pos="9021" w:val="left" w:leader="none"/>
        </w:tabs>
        <w:ind w:left="614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15" w:val="left" w:leader="none"/>
        </w:tabs>
        <w:ind w:left="715" w:right="0" w:hanging="308"/>
        <w:jc w:val="left"/>
      </w:pP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siste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arjea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sis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em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nea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5" w:val="left" w:leader="none"/>
          <w:tab w:pos="8922" w:val="left" w:leader="none"/>
        </w:tabs>
        <w:ind w:left="625" w:right="0" w:hanging="218"/>
        <w:jc w:val="left"/>
      </w:pP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37" w:val="left" w:leader="none"/>
          <w:tab w:pos="8922" w:val="left" w:leader="none"/>
        </w:tabs>
        <w:ind w:left="637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14" w:val="left" w:leader="none"/>
          <w:tab w:pos="8922" w:val="left" w:leader="none"/>
        </w:tabs>
        <w:ind w:left="614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37" w:val="left" w:leader="none"/>
          <w:tab w:pos="8924" w:val="left" w:leader="none"/>
        </w:tabs>
        <w:ind w:left="637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816" w:val="left" w:leader="none"/>
        </w:tabs>
        <w:spacing w:line="266" w:lineRule="auto"/>
        <w:ind w:left="124" w:right="146" w:firstLine="284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37" w:val="left" w:leader="none"/>
        </w:tabs>
        <w:ind w:left="637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14" w:val="left" w:leader="none"/>
        </w:tabs>
        <w:ind w:left="61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36" w:val="left" w:leader="none"/>
        </w:tabs>
        <w:ind w:left="636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14" w:val="left" w:leader="none"/>
        </w:tabs>
        <w:ind w:left="614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24" w:right="972" w:firstLine="284"/>
        <w:jc w:val="left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estudio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isibles,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2"/>
          <w:w w:val="100"/>
        </w:rPr>
        <w:t>t</w:t>
      </w:r>
      <w:r>
        <w:rPr>
          <w:w w:val="100"/>
        </w:rPr>
        <w:t>uado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rección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Obras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milares,</w:t>
      </w:r>
      <w:r>
        <w:rPr>
          <w:w w:val="100"/>
        </w:rPr>
      </w:r>
    </w:p>
    <w:p>
      <w:pPr>
        <w:pStyle w:val="BodyText"/>
        <w:tabs>
          <w:tab w:pos="8823" w:val="left" w:leader="none"/>
        </w:tabs>
        <w:spacing w:before="2"/>
        <w:ind w:left="124" w:right="0"/>
        <w:jc w:val="left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24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595" w:val="left" w:leader="none"/>
        </w:tabs>
        <w:spacing w:line="268" w:lineRule="auto"/>
        <w:ind w:left="124" w:right="147" w:firstLine="284"/>
        <w:jc w:val="left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nsual</w:t>
      </w:r>
      <w:r>
        <w:rPr>
          <w:spacing w:val="8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9"/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ner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62" w:val="left" w:leader="none"/>
        </w:tabs>
        <w:ind w:left="662" w:right="0" w:hanging="255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és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9023" w:val="left" w:leader="none"/>
        </w:tabs>
        <w:spacing w:before="27"/>
        <w:ind w:left="124" w:right="0"/>
        <w:jc w:val="left"/>
      </w:pP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ico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751" w:val="left" w:leader="none"/>
        </w:tabs>
        <w:spacing w:line="268" w:lineRule="auto"/>
        <w:ind w:left="124" w:right="145" w:firstLine="284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cuen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co.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25" w:val="left" w:leader="none"/>
          <w:tab w:pos="9023" w:val="left" w:leader="none"/>
        </w:tabs>
        <w:ind w:left="625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7" w:val="left" w:leader="none"/>
          <w:tab w:pos="9023" w:val="left" w:leader="none"/>
        </w:tabs>
        <w:ind w:left="63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960" w:bottom="280" w:left="1520" w:right="1100"/>
        </w:sectPr>
      </w:pPr>
    </w:p>
    <w:p>
      <w:pPr>
        <w:pStyle w:val="BodyText"/>
        <w:numPr>
          <w:ilvl w:val="0"/>
          <w:numId w:val="32"/>
        </w:numPr>
        <w:tabs>
          <w:tab w:pos="735" w:val="left" w:leader="none"/>
        </w:tabs>
        <w:spacing w:before="75"/>
        <w:ind w:left="735" w:right="0" w:hanging="324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fa: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3815"/>
      </w:tblGrid>
      <w:tr>
        <w:trPr>
          <w:trHeight w:val="44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left="126" w:right="14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11" w:val="left" w:leader="none"/>
          <w:tab w:pos="8825" w:val="left" w:leader="none"/>
        </w:tabs>
        <w:ind w:left="611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11" w:val="left" w:leader="none"/>
          <w:tab w:pos="8675" w:val="left" w:leader="none"/>
        </w:tabs>
        <w:ind w:left="611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2,78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40" w:val="left" w:leader="none"/>
          <w:tab w:pos="8827" w:val="left" w:leader="none"/>
        </w:tabs>
        <w:ind w:left="64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04" w:val="left" w:leader="none"/>
          <w:tab w:pos="8825" w:val="left" w:leader="none"/>
        </w:tabs>
        <w:ind w:left="604" w:right="0" w:hanging="194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tegrad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8823" w:val="left" w:leader="none"/>
        </w:tabs>
        <w:ind w:left="639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34"/>
        </w:numPr>
        <w:tabs>
          <w:tab w:pos="685" w:val="left" w:leader="none"/>
        </w:tabs>
        <w:spacing w:before="82"/>
        <w:ind w:left="685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5" w:val="left" w:leader="none"/>
          <w:tab w:pos="8843" w:val="left" w:leader="none"/>
        </w:tabs>
        <w:ind w:left="645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57" w:val="left" w:leader="none"/>
          <w:tab w:pos="8944" w:val="left" w:leader="none"/>
        </w:tabs>
        <w:ind w:left="65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4" w:val="left" w:leader="none"/>
          <w:tab w:pos="8943" w:val="left" w:leader="none"/>
        </w:tabs>
        <w:ind w:left="63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57" w:val="left" w:leader="none"/>
          <w:tab w:pos="8943" w:val="left" w:leader="none"/>
        </w:tabs>
        <w:ind w:left="65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4" w:val="left" w:leader="none"/>
          <w:tab w:pos="8943" w:val="left" w:leader="none"/>
        </w:tabs>
        <w:ind w:left="634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rellen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42" w:val="left" w:leader="none"/>
        </w:tabs>
        <w:ind w:left="742" w:right="0" w:hanging="315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ste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aje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encar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zo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w w:val="100"/>
        </w:rPr>
        <w:t>s</w:t>
      </w:r>
    </w:p>
    <w:p>
      <w:pPr>
        <w:pStyle w:val="BodyText"/>
        <w:tabs>
          <w:tab w:pos="9063" w:val="left" w:leader="none"/>
        </w:tabs>
        <w:spacing w:before="13"/>
        <w:ind w:left="144" w:right="0"/>
        <w:jc w:val="left"/>
      </w:pPr>
      <w:r>
        <w:rPr>
          <w:spacing w:val="-5"/>
          <w:w w:val="100"/>
        </w:rPr>
        <w:t>don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edio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st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5"/>
          <w:w w:val="100"/>
        </w:rPr>
        <w:t>$7.55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44" w:right="144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</w:t>
      </w:r>
      <w:r>
        <w:rPr>
          <w:w w:val="100"/>
        </w:rPr>
        <w:t>un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147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1"/>
        <w:gridCol w:w="1001"/>
      </w:tblGrid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neos,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5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1" w:lineRule="auto"/>
              <w:ind w:left="40" w:right="55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ULO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</w:tr>
    </w:tbl>
    <w:p>
      <w:pPr>
        <w:pStyle w:val="BodyText"/>
        <w:spacing w:line="205" w:lineRule="exact"/>
        <w:ind w:left="144" w:right="0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ba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71" w:lineRule="auto" w:before="30"/>
        <w:ind w:left="144" w:right="144"/>
        <w:jc w:val="left"/>
      </w:pP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Secretar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fór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participaciones.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18" w:right="83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4" w:lineRule="exact"/>
        <w:ind w:left="1118" w:right="8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4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al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mbrad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públ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pagarán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bi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est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aplicándol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refie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Le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Haciend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unic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Estad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ebla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tas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siguie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spacing w:val="4"/>
          <w:w w:val="100"/>
        </w:rPr>
        <w:t>s</w:t>
      </w:r>
      <w:r>
        <w:rPr>
          <w:w w:val="100"/>
        </w:rPr>
        <w:t>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45" w:val="left" w:leader="none"/>
          <w:tab w:pos="8931" w:val="left" w:leader="none"/>
        </w:tabs>
        <w:ind w:left="645" w:right="0" w:hanging="218"/>
        <w:jc w:val="center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56" w:val="left" w:leader="none"/>
          <w:tab w:pos="9084" w:val="left" w:leader="none"/>
        </w:tabs>
        <w:ind w:left="656" w:right="0" w:hanging="228"/>
        <w:jc w:val="center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82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4" w:lineRule="exact"/>
        <w:ind w:left="28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44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certificacione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tancias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2"/>
          <w:w w:val="100"/>
        </w:rPr>
        <w:t> </w:t>
      </w:r>
      <w:r>
        <w:rPr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after="0" w:line="271" w:lineRule="auto"/>
        <w:jc w:val="both"/>
        <w:sectPr>
          <w:headerReference w:type="even" r:id="rId17"/>
          <w:headerReference w:type="default" r:id="rId18"/>
          <w:pgSz w:w="12240" w:h="15840"/>
          <w:pgMar w:header="646" w:footer="0" w:top="960" w:bottom="280" w:left="1500" w:right="1100"/>
        </w:sectPr>
      </w:pPr>
    </w:p>
    <w:p>
      <w:pPr>
        <w:pStyle w:val="BodyText"/>
        <w:numPr>
          <w:ilvl w:val="0"/>
          <w:numId w:val="40"/>
        </w:numPr>
        <w:tabs>
          <w:tab w:pos="590" w:val="left" w:leader="none"/>
        </w:tabs>
        <w:spacing w:before="91"/>
        <w:ind w:left="411" w:right="0" w:firstLine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8" w:val="left" w:leader="none"/>
          <w:tab w:pos="8934" w:val="left" w:leader="none"/>
        </w:tabs>
        <w:ind w:left="628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0" w:val="left" w:leader="none"/>
          <w:tab w:pos="8832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3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1.05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8" w:val="left" w:leader="none"/>
          <w:tab w:pos="8932" w:val="left" w:leader="none"/>
        </w:tabs>
        <w:spacing w:line="584" w:lineRule="auto"/>
        <w:ind w:left="411" w:right="136" w:firstLine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certificacion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onstancia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$70.00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line="292" w:lineRule="auto" w:before="12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590" w:val="left" w:leader="none"/>
          <w:tab w:pos="8932" w:val="left" w:leader="none"/>
        </w:tabs>
        <w:ind w:left="590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$18.00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8" w:val="left" w:leader="none"/>
          <w:tab w:pos="9035" w:val="left" w:leader="none"/>
        </w:tabs>
        <w:ind w:left="66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44" w:val="left" w:leader="none"/>
          <w:tab w:pos="8933" w:val="left" w:leader="none"/>
        </w:tabs>
        <w:ind w:left="744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6" w:right="141" w:firstLine="284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74" w:right="70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2093" w:right="665" w:hanging="11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LUGARE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6" w:right="137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prestados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599" w:val="left" w:leader="none"/>
        </w:tabs>
        <w:spacing w:line="298" w:lineRule="auto"/>
        <w:ind w:left="126" w:right="144" w:firstLine="284"/>
        <w:jc w:val="left"/>
      </w:pPr>
      <w:r>
        <w:rPr>
          <w:w w:val="100"/>
        </w:rPr>
        <w:t>Pesado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uso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corrales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orraleros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día,</w:t>
      </w:r>
      <w:r>
        <w:rPr>
          <w:spacing w:val="10"/>
          <w:w w:val="100"/>
        </w:rPr>
        <w:t> </w:t>
      </w:r>
      <w:r>
        <w:rPr>
          <w:w w:val="100"/>
        </w:rPr>
        <w:t>desprendido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piel,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rado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extracc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lavado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vísceras: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28" w:val="left" w:leader="none"/>
          <w:tab w:pos="8925" w:val="left" w:leader="none"/>
        </w:tabs>
        <w:ind w:left="628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becerro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$49.50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0" w:val="left" w:leader="none"/>
          <w:tab w:pos="8925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$80.00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cerd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$49.00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0" w:val="left" w:leader="none"/>
          <w:tab w:pos="8926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$92.00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7" w:val="left" w:leader="none"/>
          <w:tab w:pos="8927" w:val="left" w:leader="none"/>
        </w:tabs>
        <w:ind w:left="61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45"/>
        </w:numPr>
        <w:tabs>
          <w:tab w:pos="625" w:val="left" w:leader="none"/>
          <w:tab w:pos="8923" w:val="left" w:leader="none"/>
        </w:tabs>
        <w:spacing w:before="82"/>
        <w:ind w:left="625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7" w:val="left" w:leader="none"/>
          <w:tab w:pos="8923" w:val="left" w:leader="none"/>
        </w:tabs>
        <w:ind w:left="637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4" w:val="left" w:leader="none"/>
          <w:tab w:pos="9024" w:val="left" w:leader="none"/>
        </w:tabs>
        <w:ind w:left="61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2" w:val="left" w:leader="none"/>
        </w:tabs>
        <w:ind w:left="742" w:right="0" w:hanging="334"/>
        <w:jc w:val="left"/>
      </w:pP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cios: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5" w:val="left" w:leader="none"/>
          <w:tab w:pos="9024" w:val="left" w:leader="none"/>
        </w:tabs>
        <w:ind w:left="62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tre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ili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sacrifica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9.60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7" w:val="left" w:leader="none"/>
          <w:tab w:pos="8925" w:val="left" w:leader="none"/>
        </w:tabs>
        <w:ind w:left="63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desc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sc</w:t>
      </w:r>
      <w:r>
        <w:rPr>
          <w:spacing w:val="-2"/>
          <w:w w:val="100"/>
        </w:rPr>
        <w:t>e</w:t>
      </w:r>
      <w:r>
        <w:rPr>
          <w:w w:val="100"/>
        </w:rPr>
        <w:t>ras,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4" w:val="left" w:leader="none"/>
          <w:tab w:pos="8923" w:val="left" w:leader="none"/>
        </w:tabs>
        <w:ind w:left="614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ina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33" w:val="left" w:leader="none"/>
        </w:tabs>
        <w:spacing w:line="291" w:lineRule="auto"/>
        <w:ind w:left="124" w:right="145" w:firstLine="284"/>
        <w:jc w:val="left"/>
      </w:pPr>
      <w:r>
        <w:rPr>
          <w:spacing w:val="-2"/>
          <w:w w:val="100"/>
        </w:rPr>
        <w:t>C</w:t>
      </w:r>
      <w:r>
        <w:rPr>
          <w:w w:val="100"/>
        </w:rPr>
        <w:t>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anterior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cobro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55" w:val="left" w:leader="none"/>
        </w:tabs>
        <w:ind w:left="655" w:right="0" w:hanging="248"/>
        <w:jc w:val="left"/>
      </w:pP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r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marca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49"/>
        <w:ind w:left="124" w:right="0"/>
        <w:jc w:val="left"/>
      </w:pP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45" w:firstLine="284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prod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ras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biend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sella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rol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45" w:firstLine="284"/>
        <w:jc w:val="left"/>
      </w:pP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olicitud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interes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isión,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servicio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specció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uga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rastros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4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eléctric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retra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tampo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rastro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puestas.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2" w:right="382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before="12"/>
        <w:ind w:left="25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06" w:val="left" w:leader="none"/>
        </w:tabs>
        <w:spacing w:line="293" w:lineRule="auto"/>
        <w:ind w:left="124" w:right="145" w:firstLine="284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fosa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80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7"/>
        <w:gridCol w:w="4199"/>
      </w:tblGrid>
      <w:tr>
        <w:trPr>
          <w:trHeight w:val="480" w:hRule="exact"/>
        </w:trPr>
        <w:tc>
          <w:tcPr>
            <w:tcW w:w="4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4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80" w:hRule="exact"/>
        </w:trPr>
        <w:tc>
          <w:tcPr>
            <w:tcW w:w="4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9"/>
          <w:headerReference w:type="default" r:id="rId20"/>
          <w:pgSz w:w="12240" w:h="15840"/>
          <w:pgMar w:header="646" w:footer="0" w:top="960" w:bottom="280" w:left="1520" w:right="110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b)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4" w:val="left" w:leader="none"/>
        </w:tabs>
        <w:ind w:left="734" w:right="0" w:hanging="323"/>
        <w:jc w:val="left"/>
      </w:pPr>
      <w:r>
        <w:rPr>
          <w:spacing w:val="-3"/>
          <w:w w:val="100"/>
        </w:rPr>
        <w:t>Bóved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(obl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atori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pri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segund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clase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ant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inhu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refrendos):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28" w:val="left" w:leader="none"/>
          <w:tab w:pos="8825" w:val="left" w:leader="none"/>
        </w:tabs>
        <w:ind w:left="628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42" w:val="left" w:leader="none"/>
        </w:tabs>
        <w:spacing w:line="300" w:lineRule="auto"/>
        <w:ind w:left="126" w:right="137" w:firstLine="284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osa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ares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rará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50%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señal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ículo.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ósit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osa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etui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d: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8802" w:val="left" w:leader="none"/>
        </w:tabs>
        <w:spacing w:before="74"/>
        <w:ind w:left="388" w:right="0"/>
        <w:jc w:val="left"/>
      </w:pPr>
      <w:r>
        <w:rPr/>
        <w:pict>
          <v:group style="position:absolute;margin-left:82.32pt;margin-top:-.583943pt;width:467.7pt;height:.1pt;mso-position-horizontal-relative:page;mso-position-vertical-relative:paragraph;z-index:-3809" coordorigin="1646,-12" coordsize="9354,2">
            <v:shape style="position:absolute;left:1646;top:-12;width:9354;height:2" coordorigin="1646,-12" coordsize="9354,0" path="m1646,-12l11000,-12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2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2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89" w:val="left" w:leader="none"/>
          <w:tab w:pos="8903" w:val="left" w:leader="none"/>
        </w:tabs>
        <w:ind w:left="789" w:right="0" w:hanging="401"/>
        <w:jc w:val="left"/>
      </w:pPr>
      <w:r>
        <w:rPr>
          <w:w w:val="100"/>
        </w:rPr>
        <w:t>Construc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numento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98" w:val="left" w:leader="none"/>
        </w:tabs>
        <w:ind w:left="898" w:right="0" w:hanging="510"/>
        <w:jc w:val="left"/>
      </w:pPr>
      <w:r>
        <w:rPr>
          <w:spacing w:val="1"/>
          <w:w w:val="100"/>
        </w:rPr>
        <w:t>Inh</w:t>
      </w:r>
      <w:r>
        <w:rPr>
          <w:spacing w:val="3"/>
          <w:w w:val="100"/>
        </w:rPr>
        <w:t>u</w:t>
      </w:r>
      <w:r>
        <w:rPr>
          <w:w w:val="100"/>
        </w:rPr>
        <w:t>m</w:t>
      </w:r>
      <w:r>
        <w:rPr>
          <w:spacing w:val="1"/>
          <w:w w:val="100"/>
        </w:rPr>
        <w:t>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ape</w:t>
      </w:r>
      <w:r>
        <w:rPr>
          <w:spacing w:val="2"/>
          <w:w w:val="100"/>
        </w:rPr>
        <w:t>r</w:t>
      </w:r>
      <w:r>
        <w:rPr>
          <w:w w:val="100"/>
        </w:rPr>
        <w:t>t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cier</w:t>
      </w:r>
      <w:r>
        <w:rPr>
          <w:spacing w:val="2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aveta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ope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acione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se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802" w:val="left" w:leader="none"/>
        </w:tabs>
        <w:spacing w:before="29"/>
        <w:ind w:left="104" w:right="0"/>
        <w:jc w:val="left"/>
      </w:pP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fo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rpetu</w:t>
      </w:r>
      <w:r>
        <w:rPr>
          <w:w w:val="100"/>
        </w:rPr>
        <w:t>i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11" w:val="left" w:leader="none"/>
          <w:tab w:pos="8903" w:val="left" w:leader="none"/>
        </w:tabs>
        <w:ind w:left="711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21" w:val="left" w:leader="none"/>
          <w:tab w:pos="8802" w:val="left" w:leader="none"/>
        </w:tabs>
        <w:ind w:left="621" w:right="0" w:hanging="233"/>
        <w:jc w:val="left"/>
      </w:pPr>
      <w:r>
        <w:rPr>
          <w:spacing w:val="-5"/>
          <w:w w:val="100"/>
        </w:rPr>
        <w:t>Exh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carácte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ro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ya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plid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eq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necesa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11" w:val="left" w:leader="none"/>
          <w:tab w:pos="8802" w:val="left" w:leader="none"/>
        </w:tabs>
        <w:ind w:left="711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89" w:val="left" w:leader="none"/>
        </w:tabs>
        <w:ind w:left="789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05" w:val="left" w:leader="none"/>
          <w:tab w:pos="8802" w:val="left" w:leader="none"/>
        </w:tabs>
        <w:ind w:left="126" w:right="0" w:firstLine="261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16" w:val="left" w:leader="none"/>
          <w:tab w:pos="8903" w:val="left" w:leader="none"/>
        </w:tabs>
        <w:ind w:left="616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before="6"/>
        <w:ind w:left="537" w:right="2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DEPARTAMENTO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BOMBEROS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28"/>
          <w:w w:val="100"/>
        </w:rPr>
        <w:t> </w:t>
      </w:r>
      <w:r>
        <w:rPr>
          <w:w w:val="100"/>
        </w:rPr>
        <w:t>prestados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parta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67" w:val="left" w:leader="none"/>
          <w:tab w:pos="8802" w:val="left" w:leader="none"/>
        </w:tabs>
        <w:ind w:left="388" w:right="0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jes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37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pStyle w:val="BodyText"/>
        <w:numPr>
          <w:ilvl w:val="0"/>
          <w:numId w:val="53"/>
        </w:numPr>
        <w:tabs>
          <w:tab w:pos="635" w:val="left" w:leader="none"/>
          <w:tab w:pos="8800" w:val="left" w:leader="none"/>
        </w:tabs>
        <w:spacing w:line="576" w:lineRule="exact" w:before="63"/>
        <w:ind w:left="388" w:right="124" w:firstLine="0"/>
        <w:jc w:val="center"/>
      </w:pP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atenció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ergenci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fuga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ga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ori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ada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conexiones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recab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1"/>
          <w:w w:val="100"/>
        </w:rPr>
        <w:t>v</w:t>
      </w:r>
      <w:r>
        <w:rPr>
          <w:w w:val="100"/>
        </w:rPr>
        <w:t>icios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brogue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pañías</w:t>
      </w:r>
      <w:r>
        <w:rPr>
          <w:spacing w:val="4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e</w:t>
      </w:r>
      <w:r>
        <w:rPr>
          <w:w w:val="100"/>
        </w:rPr>
        <w:t>ras</w:t>
      </w:r>
    </w:p>
    <w:p>
      <w:pPr>
        <w:pStyle w:val="BodyText"/>
        <w:spacing w:line="210" w:lineRule="exact"/>
        <w:ind w:left="104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ate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ado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cili</w:t>
      </w:r>
      <w:r>
        <w:rPr>
          <w:w w:val="100"/>
        </w:rPr>
        <w:t>n</w:t>
      </w:r>
      <w:r>
        <w:rPr>
          <w:spacing w:val="-1"/>
          <w:w w:val="100"/>
        </w:rPr>
        <w:t>dr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</w:p>
    <w:p>
      <w:pPr>
        <w:pStyle w:val="BodyText"/>
        <w:spacing w:before="52"/>
        <w:ind w:left="104" w:right="0"/>
        <w:jc w:val="left"/>
      </w:pPr>
      <w:r>
        <w:rPr>
          <w:spacing w:val="-1"/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celebr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</w:t>
      </w:r>
      <w:r>
        <w:rPr>
          <w:spacing w:val="-1"/>
          <w:w w:val="100"/>
        </w:rPr>
        <w:t> </w:t>
      </w:r>
      <w:r>
        <w:rPr>
          <w:w w:val="100"/>
        </w:rPr>
        <w:t>gasera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4" w:firstLine="284"/>
        <w:jc w:val="both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uera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gar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cubiert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</w:t>
      </w:r>
      <w:r>
        <w:rPr>
          <w:w w:val="100"/>
        </w:rPr>
        <w:t>o</w:t>
      </w:r>
      <w:r>
        <w:rPr>
          <w:spacing w:val="-1"/>
          <w:w w:val="100"/>
        </w:rPr>
        <w:t>na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licite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erso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ay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po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terars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15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tifiq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10" w:right="36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867" w:right="60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desechos</w:t>
      </w:r>
      <w:r>
        <w:rPr>
          <w:spacing w:val="5"/>
          <w:w w:val="100"/>
        </w:rPr>
        <w:t> </w:t>
      </w:r>
      <w:r>
        <w:rPr>
          <w:w w:val="100"/>
        </w:rPr>
        <w:t>sólidos,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after="0" w:line="294" w:lineRule="auto"/>
        <w:jc w:val="left"/>
        <w:sectPr>
          <w:headerReference w:type="even" r:id="rId21"/>
          <w:headerReference w:type="default" r:id="rId22"/>
          <w:pgSz w:w="12240" w:h="15840"/>
          <w:pgMar w:header="646" w:footer="0" w:top="840" w:bottom="280" w:left="1540" w:right="1120"/>
          <w:pgNumType w:start="24"/>
        </w:sectPr>
      </w:pPr>
    </w:p>
    <w:p>
      <w:pPr>
        <w:spacing w:line="3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1"/>
        <w:gridCol w:w="3725"/>
      </w:tblGrid>
      <w:tr>
        <w:trPr>
          <w:trHeight w:val="480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2"/>
        </w:numPr>
        <w:tabs>
          <w:tab w:pos="628" w:val="left" w:leader="none"/>
        </w:tabs>
        <w:spacing w:line="291" w:lineRule="auto" w:before="74"/>
        <w:ind w:left="126" w:right="142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40" w:val="left" w:leader="none"/>
          <w:tab w:pos="8926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ifijos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00" w:val="left" w:leader="none"/>
        </w:tabs>
        <w:ind w:left="126" w:right="0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25" w:val="left" w:leader="none"/>
        </w:tabs>
        <w:spacing w:before="49"/>
        <w:ind w:left="126" w:right="0"/>
        <w:jc w:val="left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$39.50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53" w:val="left" w:leader="none"/>
        </w:tabs>
        <w:spacing w:line="291" w:lineRule="auto"/>
        <w:ind w:left="126" w:right="142" w:firstLine="284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ech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00</w:t>
      </w:r>
      <w:r>
        <w:rPr>
          <w:spacing w:val="7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co,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spo</w:t>
      </w:r>
      <w:r>
        <w:rPr>
          <w:w w:val="100"/>
        </w:rPr>
        <w:t>n</w:t>
      </w:r>
      <w:r>
        <w:rPr>
          <w:spacing w:val="-1"/>
          <w:w w:val="100"/>
        </w:rPr>
        <w:t>da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desec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6" w:right="143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3" w:lineRule="auto" w:before="3"/>
        <w:ind w:left="2883" w:right="261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EDIFICADOS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6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74" w:right="70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44" w:lineRule="auto" w:before="3"/>
        <w:ind w:left="2376" w:right="2110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ERVISIÓN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5" w:lineRule="exact"/>
        <w:ind w:left="1426" w:right="11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6" w:right="1657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técnica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explotació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9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jo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extracc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pag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base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úbico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9025" w:val="left" w:leader="none"/>
        </w:tabs>
        <w:spacing w:before="1"/>
        <w:ind w:left="126" w:right="0"/>
        <w:jc w:val="left"/>
      </w:pP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26" w:right="143" w:firstLine="284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refi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Capít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sará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acuerd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rifa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árraf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defect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ino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condicione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convenio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jurídic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26" w:right="141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párra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w w:val="100"/>
        </w:rPr>
        <w:t>icando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6" w:right="141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after="0" w:line="303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75" w:lineRule="exact"/>
        <w:ind w:left="261" w:right="0"/>
        <w:jc w:val="center"/>
        <w:rPr>
          <w:b w:val="0"/>
          <w:bCs w:val="0"/>
        </w:rPr>
      </w:pPr>
      <w:r>
        <w:rPr/>
        <w:pict>
          <v:group style="position:absolute;margin-left:82.32pt;margin-top:-1.816902pt;width:467.7pt;height:.1pt;mso-position-horizontal-relative:page;mso-position-vertical-relative:paragraph;z-index:-3808" coordorigin="1646,-36" coordsize="9354,2">
            <v:shape style="position:absolute;left:1646;top:-36;width:9354;height:2" coordorigin="1646,-36" coordsize="9354,0" path="m1646,-36l11000,-3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44" w:lineRule="exact"/>
        <w:ind w:left="534" w:right="2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exact"/>
        <w:ind w:left="867" w:right="60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ca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pr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efec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ú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parcial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eral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solicita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licencias,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prev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exp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cad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lic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ci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rizac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gar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dere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ho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onfor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gui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nte: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8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Ayuntamie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567" w:val="left" w:leader="none"/>
          <w:tab w:pos="8677" w:val="left" w:leader="none"/>
        </w:tabs>
        <w:ind w:left="411" w:right="0" w:hanging="23"/>
        <w:jc w:val="center"/>
      </w:pP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rrotes,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sceláneas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ven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$218.00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671" w:val="left" w:leader="none"/>
        </w:tabs>
        <w:ind w:left="671" w:right="0" w:hanging="284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miscelánea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abiert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bidas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51"/>
        <w:ind w:left="104" w:right="0"/>
        <w:jc w:val="left"/>
      </w:pP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23" w:val="left" w:leader="none"/>
          <w:tab w:pos="8674" w:val="left" w:leader="none"/>
        </w:tabs>
        <w:ind w:left="723" w:right="0" w:hanging="335"/>
        <w:jc w:val="center"/>
      </w:pPr>
      <w:r>
        <w:rPr>
          <w:spacing w:val="-1"/>
          <w:w w:val="100"/>
        </w:rPr>
        <w:t>Café-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78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12" w:val="left" w:leader="none"/>
          <w:tab w:pos="8676" w:val="left" w:leader="none"/>
        </w:tabs>
        <w:ind w:left="712" w:right="0" w:hanging="324"/>
        <w:jc w:val="center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4" w:val="left" w:leader="none"/>
          <w:tab w:pos="8523" w:val="left" w:leader="none"/>
        </w:tabs>
        <w:ind w:left="634" w:right="0" w:hanging="246"/>
        <w:jc w:val="center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8,59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12" w:val="left" w:leader="none"/>
          <w:tab w:pos="8675" w:val="left" w:leader="none"/>
        </w:tabs>
        <w:ind w:left="712" w:right="0" w:hanging="324"/>
        <w:jc w:val="center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89" w:val="left" w:leader="none"/>
          <w:tab w:pos="8674" w:val="left" w:leader="none"/>
        </w:tabs>
        <w:ind w:left="789" w:right="0" w:hanging="401"/>
        <w:jc w:val="center"/>
      </w:pPr>
      <w:r>
        <w:rPr>
          <w:spacing w:val="-1"/>
          <w:w w:val="100"/>
        </w:rPr>
        <w:t>Cervecer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67" w:val="left" w:leader="none"/>
          <w:tab w:pos="8673" w:val="left" w:leader="none"/>
        </w:tabs>
        <w:ind w:left="867" w:right="0" w:hanging="479"/>
        <w:jc w:val="center"/>
      </w:pPr>
      <w:r>
        <w:rPr>
          <w:spacing w:val="-1"/>
          <w:w w:val="100"/>
        </w:rPr>
        <w:t>Clu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resta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te-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11" w:val="left" w:leader="none"/>
          <w:tab w:pos="8673" w:val="left" w:leader="none"/>
        </w:tabs>
        <w:ind w:left="711" w:right="0" w:hanging="323"/>
        <w:jc w:val="center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$726.50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3" w:val="left" w:leader="none"/>
          <w:tab w:pos="8423" w:val="left" w:leader="none"/>
        </w:tabs>
        <w:ind w:left="633" w:right="0" w:hanging="245"/>
        <w:jc w:val="center"/>
      </w:pPr>
      <w:r>
        <w:rPr>
          <w:spacing w:val="-1"/>
          <w:w w:val="100"/>
        </w:rPr>
        <w:t>Discoteca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,9</w:t>
      </w:r>
      <w:r>
        <w:rPr>
          <w:w w:val="100"/>
        </w:rPr>
        <w:t>0</w:t>
      </w:r>
      <w:r>
        <w:rPr>
          <w:spacing w:val="-1"/>
          <w:w w:val="100"/>
        </w:rPr>
        <w:t>1.00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11" w:val="left" w:leader="none"/>
          <w:tab w:pos="8525" w:val="left" w:leader="none"/>
        </w:tabs>
        <w:ind w:left="711" w:right="0" w:hanging="323"/>
        <w:jc w:val="center"/>
      </w:pPr>
      <w:r>
        <w:rPr>
          <w:w w:val="100"/>
        </w:rPr>
        <w:t>Lon</w:t>
      </w:r>
      <w:r>
        <w:rPr>
          <w:spacing w:val="-2"/>
          <w:w w:val="100"/>
        </w:rPr>
        <w:t>c</w:t>
      </w:r>
      <w:r>
        <w:rPr>
          <w:w w:val="100"/>
        </w:rPr>
        <w:t>hería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$3,632.50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89" w:val="left" w:leader="none"/>
          <w:tab w:pos="8523" w:val="left" w:leader="none"/>
        </w:tabs>
        <w:ind w:left="789" w:right="0" w:hanging="401"/>
        <w:jc w:val="center"/>
      </w:pPr>
      <w:r>
        <w:rPr>
          <w:w w:val="100"/>
        </w:rPr>
        <w:t>Marisqu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cervezas,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vino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licore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1,81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67" w:val="left" w:leader="none"/>
          <w:tab w:pos="8674" w:val="left" w:leader="none"/>
        </w:tabs>
        <w:ind w:left="867" w:right="0" w:hanging="479"/>
        <w:jc w:val="center"/>
      </w:pPr>
      <w:r>
        <w:rPr>
          <w:spacing w:val="-1"/>
          <w:w w:val="100"/>
        </w:rPr>
        <w:t>Pizzería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56" w:val="left" w:leader="none"/>
          <w:tab w:pos="8674" w:val="left" w:leader="none"/>
        </w:tabs>
        <w:ind w:left="856" w:right="0" w:hanging="468"/>
        <w:jc w:val="center"/>
      </w:pP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78" w:val="left" w:leader="none"/>
          <w:tab w:pos="8674" w:val="left" w:leader="none"/>
        </w:tabs>
        <w:ind w:left="778" w:right="0" w:hanging="390"/>
        <w:jc w:val="center"/>
      </w:pPr>
      <w:r>
        <w:rPr>
          <w:spacing w:val="-1"/>
          <w:w w:val="100"/>
        </w:rPr>
        <w:t>Restaur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lic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56" w:val="left" w:leader="none"/>
          <w:tab w:pos="8525" w:val="left" w:leader="none"/>
        </w:tabs>
        <w:ind w:left="856" w:right="0" w:hanging="468"/>
        <w:jc w:val="center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933" w:val="left" w:leader="none"/>
          <w:tab w:pos="8528" w:val="left" w:leader="none"/>
        </w:tabs>
        <w:ind w:left="933" w:right="0" w:hanging="545"/>
        <w:jc w:val="center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11" w:val="left" w:leader="none"/>
          <w:tab w:pos="8678" w:val="left" w:leader="none"/>
        </w:tabs>
        <w:ind w:left="1011" w:right="0" w:hanging="623"/>
        <w:jc w:val="center"/>
      </w:pP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ercados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za,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center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878" w:val="left" w:leader="none"/>
          <w:tab w:pos="8574" w:val="left" w:leader="none"/>
        </w:tabs>
        <w:ind w:left="878" w:right="0" w:hanging="467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,7</w:t>
      </w:r>
      <w:r>
        <w:rPr>
          <w:w w:val="100"/>
        </w:rPr>
        <w:t>1</w:t>
      </w:r>
      <w:r>
        <w:rPr>
          <w:spacing w:val="-1"/>
          <w:w w:val="100"/>
        </w:rPr>
        <w:t>8.00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00" w:val="left" w:leader="none"/>
          <w:tab w:pos="8674" w:val="left" w:leader="none"/>
        </w:tabs>
        <w:ind w:left="800" w:right="0" w:hanging="389"/>
        <w:jc w:val="left"/>
      </w:pPr>
      <w:r>
        <w:rPr>
          <w:w w:val="100"/>
        </w:rPr>
        <w:t>Vinatería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1,81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78" w:val="left" w:leader="none"/>
          <w:tab w:pos="8824" w:val="left" w:leader="none"/>
        </w:tabs>
        <w:ind w:left="878" w:right="0" w:hanging="467"/>
        <w:jc w:val="left"/>
      </w:pPr>
      <w:r>
        <w:rPr>
          <w:w w:val="100"/>
        </w:rPr>
        <w:t>Ultra</w:t>
      </w:r>
      <w:r>
        <w:rPr>
          <w:spacing w:val="-3"/>
          <w:w w:val="100"/>
        </w:rPr>
        <w:t>m</w:t>
      </w:r>
      <w:r>
        <w:rPr>
          <w:w w:val="100"/>
        </w:rPr>
        <w:t>arino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956" w:val="left" w:leader="none"/>
          <w:tab w:pos="8824" w:val="left" w:leader="none"/>
        </w:tabs>
        <w:ind w:left="956" w:right="0" w:hanging="545"/>
        <w:jc w:val="left"/>
      </w:pPr>
      <w:r>
        <w:rPr>
          <w:w w:val="100"/>
        </w:rPr>
        <w:t>Peña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06" w:val="left" w:leader="none"/>
          <w:tab w:pos="8474" w:val="left" w:leader="none"/>
        </w:tabs>
        <w:spacing w:line="583" w:lineRule="auto"/>
        <w:ind w:left="411" w:right="143" w:firstLine="0"/>
        <w:jc w:val="center"/>
      </w:pPr>
      <w:r>
        <w:rPr>
          <w:spacing w:val="-6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seña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aje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alcoh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,5</w:t>
      </w:r>
      <w:r>
        <w:rPr>
          <w:w w:val="100"/>
        </w:rPr>
        <w:t>7</w:t>
      </w:r>
      <w:r>
        <w:rPr>
          <w:spacing w:val="-1"/>
          <w:w w:val="100"/>
        </w:rPr>
        <w:t>8.00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ctur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9</w:t>
      </w:r>
      <w:r>
        <w:rPr>
          <w:spacing w:val="-1"/>
          <w:w w:val="100"/>
        </w:rPr>
        <w:t>,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pStyle w:val="BodyText"/>
        <w:spacing w:line="213" w:lineRule="exac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ñ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</w:p>
    <w:p>
      <w:pPr>
        <w:pStyle w:val="BodyText"/>
        <w:spacing w:before="33"/>
        <w:ind w:left="126" w:right="0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6" w:right="136" w:firstLine="284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1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lice</w:t>
      </w:r>
      <w:r>
        <w:rPr>
          <w:spacing w:val="-3"/>
          <w:w w:val="100"/>
        </w:rPr>
        <w:t>n</w:t>
      </w:r>
      <w:r>
        <w:rPr>
          <w:w w:val="100"/>
        </w:rPr>
        <w:t>cias,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autorizaciones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946" w:right="68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6" w:right="13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ona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4"/>
          <w:w w:val="100"/>
        </w:rPr>
        <w:t>sic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y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car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ealizac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algú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lica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ebe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lici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lic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reali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dad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ia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cau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83" w:right="16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6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7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cida</w:t>
      </w:r>
      <w:r>
        <w:rPr>
          <w:spacing w:val="-3"/>
          <w:w w:val="100"/>
        </w:rPr>
        <w:t>d</w:t>
      </w:r>
      <w:r>
        <w:rPr>
          <w:w w:val="100"/>
        </w:rPr>
        <w:t>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7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7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putadora.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7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os.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6"/>
        </w:numPr>
        <w:tabs>
          <w:tab w:pos="722" w:val="left" w:leader="none"/>
        </w:tabs>
        <w:spacing w:before="74"/>
        <w:ind w:left="722" w:right="0" w:hanging="334"/>
        <w:jc w:val="left"/>
      </w:pPr>
      <w:r>
        <w:rPr/>
        <w:pict>
          <v:group style="position:absolute;margin-left:82.32pt;margin-top:-.463948pt;width:467.7pt;height:.1pt;mso-position-horizontal-relative:page;mso-position-vertical-relative:paragraph;z-index:-3807" coordorigin="1646,-9" coordsize="9354,2">
            <v:shape style="position:absolute;left:1646;top:-9;width:9354;height:2" coordorigin="1646,-9" coordsize="9354,0" path="m1646,-9l11000,-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593" w:val="left" w:leader="none"/>
        </w:tabs>
        <w:ind w:left="59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617" w:val="left" w:leader="none"/>
        </w:tabs>
        <w:ind w:left="61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594" w:val="left" w:leader="none"/>
        </w:tabs>
        <w:ind w:left="59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7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4" w:right="12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ñ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4" w:right="0" w:firstLine="284"/>
        <w:jc w:val="left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</w:t>
      </w:r>
      <w:r>
        <w:rPr>
          <w:spacing w:val="11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8.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16" w:val="left" w:leader="none"/>
        </w:tabs>
        <w:spacing w:line="266" w:lineRule="auto"/>
        <w:ind w:left="104" w:right="125" w:firstLine="284"/>
        <w:jc w:val="left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23" w:val="left" w:leader="none"/>
        </w:tabs>
        <w:ind w:left="723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19" w:val="left" w:leader="none"/>
        </w:tabs>
        <w:spacing w:line="266" w:lineRule="auto"/>
        <w:ind w:left="104" w:right="124" w:firstLine="284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inativo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loc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633" w:val="left" w:leader="none"/>
        </w:tabs>
        <w:ind w:left="633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020" w:right="275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spacing w:line="256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4" w:right="12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after="0" w:line="266" w:lineRule="auto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60"/>
        </w:numPr>
        <w:tabs>
          <w:tab w:pos="576" w:val="left" w:leader="none"/>
        </w:tabs>
        <w:spacing w:before="91"/>
        <w:ind w:left="126" w:right="0" w:firstLine="284"/>
        <w:jc w:val="left"/>
      </w:pPr>
      <w:r>
        <w:rPr>
          <w:spacing w:val="-4"/>
          <w:w w:val="100"/>
        </w:rPr>
        <w:t>O</w:t>
      </w:r>
      <w:r>
        <w:rPr>
          <w:spacing w:val="-5"/>
          <w:w w:val="100"/>
        </w:rPr>
        <w:t>cupac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unicipale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Tiang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cuad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ari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628" w:val="left" w:leader="none"/>
          <w:tab w:pos="9025" w:val="left" w:leader="none"/>
        </w:tabs>
        <w:ind w:left="628" w:right="0" w:hanging="21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640" w:val="left" w:leader="none"/>
          <w:tab w:pos="9025" w:val="left" w:leader="none"/>
        </w:tabs>
        <w:ind w:left="64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630" w:val="left" w:leader="none"/>
        </w:tabs>
        <w:ind w:left="630" w:right="0" w:hanging="22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trámit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altas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darán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before="30"/>
        <w:ind w:left="0" w:right="16"/>
        <w:jc w:val="center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28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6" w:right="0" w:firstLine="284"/>
        <w:jc w:val="left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0" w:firstLine="284"/>
        <w:jc w:val="left"/>
      </w:pP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trate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vacíos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jará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0" w:firstLine="284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4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18"/>
          <w:w w:val="100"/>
        </w:rPr>
        <w:t> </w:t>
      </w:r>
      <w:r>
        <w:rPr>
          <w:w w:val="100"/>
        </w:rPr>
        <w:t>Mun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6" w:right="142" w:firstLine="284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tablezca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perí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unicipal,</w:t>
      </w:r>
      <w:r>
        <w:rPr>
          <w:spacing w:val="43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6" w:right="142" w:firstLine="284"/>
        <w:jc w:val="left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radore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íscera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instalaci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Rastr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diaria,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640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0"/>
        <w:gridCol w:w="3676"/>
      </w:tblGrid>
      <w:tr>
        <w:trPr>
          <w:trHeight w:val="48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capo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capote.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llo.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scos.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4" w:lineRule="auto" w:before="74"/>
        <w:ind w:left="104" w:right="113" w:firstLine="284"/>
        <w:jc w:val="left"/>
      </w:pPr>
      <w:r>
        <w:rPr/>
        <w:pict>
          <v:group style="position:absolute;margin-left:82.32pt;margin-top:-1.064045pt;width:467.7pt;height:.1pt;mso-position-horizontal-relative:page;mso-position-vertical-relative:paragraph;z-index:-3806" coordorigin="1646,-21" coordsize="9354,2">
            <v:shape style="position:absolute;left:1646;top:-21;width:9354;height:2" coordorigin="1646,-21" coordsize="9354,0" path="m1646,-21l11000,-21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esp</w:t>
      </w:r>
      <w:r>
        <w:rPr>
          <w:w w:val="100"/>
        </w:rPr>
        <w:t>o</w:t>
      </w:r>
      <w:r>
        <w:rPr>
          <w:spacing w:val="-1"/>
          <w:w w:val="100"/>
        </w:rPr>
        <w:t>nsa</w:t>
      </w:r>
      <w:r>
        <w:rPr>
          <w:w w:val="100"/>
        </w:rPr>
        <w:t>b</w:t>
      </w:r>
      <w:r>
        <w:rPr>
          <w:spacing w:val="-1"/>
          <w:w w:val="100"/>
        </w:rPr>
        <w:t>iliza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é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rza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644" w:val="left" w:leader="none"/>
        </w:tabs>
        <w:ind w:left="644" w:right="0" w:hanging="256"/>
        <w:jc w:val="left"/>
      </w:pPr>
      <w:r>
        <w:rPr>
          <w:spacing w:val="-1"/>
          <w:w w:val="100"/>
        </w:rPr>
        <w:t>Ocupació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pacio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Centra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Abastos: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05" w:val="left" w:leader="none"/>
        </w:tabs>
        <w:ind w:left="605" w:right="0" w:hanging="218"/>
        <w:jc w:val="left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veh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88" w:val="left" w:leader="none"/>
          <w:tab w:pos="9003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ic</w:t>
      </w:r>
      <w:r>
        <w:rPr>
          <w:w w:val="100"/>
        </w:rPr>
        <w:t>k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p.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0" w:val="left" w:leader="none"/>
          <w:tab w:pos="9003" w:val="left" w:leader="none"/>
        </w:tabs>
        <w:ind w:left="590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ilas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0" w:val="left" w:leader="none"/>
          <w:tab w:pos="9003" w:val="left" w:leader="none"/>
        </w:tabs>
        <w:ind w:left="590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0" w:val="left" w:leader="none"/>
          <w:tab w:pos="8903" w:val="left" w:leader="none"/>
        </w:tabs>
        <w:ind w:left="590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Tráiler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17" w:val="left" w:leader="none"/>
        </w:tabs>
        <w:ind w:left="617" w:right="0" w:hanging="230"/>
        <w:jc w:val="left"/>
      </w:pP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área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588" w:val="left" w:leader="none"/>
          <w:tab w:pos="9003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ic</w:t>
      </w:r>
      <w:r>
        <w:rPr>
          <w:w w:val="100"/>
        </w:rPr>
        <w:t>k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p.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590" w:val="left" w:leader="none"/>
          <w:tab w:pos="9003" w:val="left" w:leader="none"/>
        </w:tabs>
        <w:ind w:left="590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ilas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590" w:val="left" w:leader="none"/>
          <w:tab w:pos="8903" w:val="left" w:leader="none"/>
        </w:tabs>
        <w:ind w:left="590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590" w:val="left" w:leader="none"/>
          <w:tab w:pos="8903" w:val="left" w:leader="none"/>
        </w:tabs>
        <w:ind w:left="590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Tráiler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587" w:val="left" w:leader="none"/>
          <w:tab w:pos="9002" w:val="left" w:leader="none"/>
        </w:tabs>
        <w:ind w:left="587" w:right="0" w:hanging="200"/>
        <w:jc w:val="left"/>
      </w:pP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utiliza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áre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esta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ento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pagar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veh</w:t>
      </w:r>
      <w:r>
        <w:rPr>
          <w:spacing w:val="-5"/>
          <w:w w:val="100"/>
        </w:rPr>
        <w:t>í</w:t>
      </w:r>
      <w:r>
        <w:rPr>
          <w:spacing w:val="-3"/>
          <w:w w:val="100"/>
        </w:rPr>
        <w:t>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cuot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hor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To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ásc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as: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ic</w:t>
      </w:r>
      <w:r>
        <w:rPr>
          <w:w w:val="100"/>
        </w:rPr>
        <w:t>k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p.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590" w:val="left" w:leader="none"/>
          <w:tab w:pos="8903" w:val="left" w:leader="none"/>
        </w:tabs>
        <w:ind w:left="590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ilas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590" w:val="left" w:leader="none"/>
          <w:tab w:pos="8903" w:val="left" w:leader="none"/>
        </w:tabs>
        <w:ind w:left="590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590" w:val="left" w:leader="none"/>
          <w:tab w:pos="8903" w:val="left" w:leader="none"/>
        </w:tabs>
        <w:ind w:left="590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Tráiler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bas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44" w:val="left" w:leader="none"/>
        </w:tabs>
        <w:ind w:left="744" w:right="0" w:hanging="357"/>
        <w:jc w:val="left"/>
      </w:pPr>
      <w:r>
        <w:rPr>
          <w:spacing w:val="-1"/>
          <w:w w:val="100"/>
        </w:rPr>
        <w:t>Ocupació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portal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otra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</w:p>
    <w:p>
      <w:pPr>
        <w:pStyle w:val="BodyText"/>
        <w:tabs>
          <w:tab w:pos="9005" w:val="left" w:leader="none"/>
        </w:tabs>
        <w:spacing w:before="42"/>
        <w:ind w:left="104" w:right="0"/>
        <w:jc w:val="left"/>
      </w:pPr>
      <w:r>
        <w:rPr>
          <w:w w:val="100"/>
        </w:rPr>
        <w:t>exced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40" w:val="left" w:leader="none"/>
        </w:tabs>
        <w:ind w:left="740" w:right="0" w:hanging="352"/>
        <w:jc w:val="left"/>
      </w:pPr>
      <w:r>
        <w:rPr>
          <w:spacing w:val="-1"/>
          <w:w w:val="100"/>
        </w:rPr>
        <w:t>Ocupació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mecánico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lectro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ecánicos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2"/>
        <w:ind w:left="104" w:right="0"/>
        <w:jc w:val="left"/>
      </w:pPr>
      <w:r>
        <w:rPr>
          <w:w w:val="100"/>
        </w:rPr>
        <w:t>metro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drado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diaria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$32.50</w:t>
      </w:r>
    </w:p>
    <w:p>
      <w:pPr>
        <w:spacing w:after="0"/>
        <w:jc w:val="left"/>
        <w:sectPr>
          <w:headerReference w:type="even" r:id="rId23"/>
          <w:headerReference w:type="default" r:id="rId24"/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us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h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</w:p>
    <w:p>
      <w:pPr>
        <w:pStyle w:val="BodyText"/>
        <w:tabs>
          <w:tab w:pos="8899" w:val="left" w:leader="none"/>
        </w:tabs>
        <w:spacing w:before="49"/>
        <w:ind w:left="0" w:right="16"/>
        <w:jc w:val="center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aga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adrad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sual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44" w:val="left" w:leader="none"/>
        </w:tabs>
        <w:ind w:left="644" w:right="0" w:hanging="233"/>
        <w:jc w:val="left"/>
      </w:pPr>
      <w:r>
        <w:rPr>
          <w:spacing w:val="-5"/>
          <w:w w:val="100"/>
        </w:rPr>
        <w:t>Ocu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nea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amen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e: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28" w:val="left" w:leader="none"/>
          <w:tab w:pos="9026" w:val="left" w:leader="none"/>
        </w:tabs>
        <w:ind w:left="628" w:right="0" w:hanging="218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calle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$6.60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40" w:val="left" w:leader="none"/>
          <w:tab w:pos="9026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que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79" w:val="left" w:leader="none"/>
        </w:tabs>
        <w:spacing w:line="271" w:lineRule="auto"/>
        <w:ind w:left="126" w:right="141" w:firstLine="28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7"/>
        </w:numPr>
        <w:tabs>
          <w:tab w:pos="628" w:val="left" w:leader="none"/>
          <w:tab w:pos="9025" w:val="left" w:leader="none"/>
        </w:tabs>
        <w:ind w:left="628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640" w:val="left" w:leader="none"/>
          <w:tab w:pos="9025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67"/>
        </w:numPr>
        <w:tabs>
          <w:tab w:pos="617" w:val="left" w:leader="none"/>
        </w:tabs>
        <w:spacing w:before="74"/>
        <w:ind w:left="61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811" w:val="left" w:leader="none"/>
        </w:tabs>
        <w:ind w:left="811" w:right="0" w:hanging="401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veh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</w:p>
    <w:p>
      <w:pPr>
        <w:pStyle w:val="BodyText"/>
        <w:spacing w:before="74"/>
        <w:ind w:left="411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6668" w:space="1947"/>
            <w:col w:w="1005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903" w:val="left" w:leader="none"/>
        </w:tabs>
        <w:spacing w:before="74"/>
        <w:ind w:left="903" w:right="0" w:hanging="49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</w:p>
    <w:p>
      <w:pPr>
        <w:pStyle w:val="BodyText"/>
        <w:tabs>
          <w:tab w:pos="8926" w:val="left" w:leader="none"/>
        </w:tabs>
        <w:spacing w:before="30"/>
        <w:ind w:left="126" w:right="0"/>
        <w:jc w:val="left"/>
      </w:pP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6" w:right="142" w:firstLine="284"/>
        <w:jc w:val="left"/>
      </w:pP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fracción,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Ayun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coordinarse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ité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w w:val="100"/>
        </w:rPr>
        <w:t>jo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patronat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feria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determi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tér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790" w:val="left" w:leader="none"/>
        </w:tabs>
        <w:ind w:left="790" w:right="0" w:hanging="38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ue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</w:p>
    <w:p>
      <w:pPr>
        <w:pStyle w:val="BodyText"/>
        <w:tabs>
          <w:tab w:pos="9025" w:val="left" w:leader="none"/>
        </w:tabs>
        <w:spacing w:before="29"/>
        <w:ind w:left="126" w:right="0"/>
        <w:jc w:val="left"/>
      </w:pPr>
      <w:r>
        <w:rPr>
          <w:w w:val="100"/>
        </w:rPr>
        <w:t>aud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</w:t>
      </w:r>
      <w:r>
        <w:rPr>
          <w:b w:val="0"/>
          <w:bCs w:val="0"/>
          <w:w w:val="100"/>
        </w:rPr>
      </w:r>
    </w:p>
    <w:p>
      <w:pPr>
        <w:spacing w:line="270" w:lineRule="exact" w:before="2"/>
        <w:ind w:left="2316" w:right="2053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6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8"/>
        </w:numPr>
        <w:tabs>
          <w:tab w:pos="606" w:val="left" w:leader="none"/>
        </w:tabs>
        <w:ind w:left="606" w:right="0" w:hanging="196"/>
        <w:jc w:val="left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ab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avalú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genc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18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í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na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5"/>
        <w:ind w:left="126" w:right="0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avalúo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71" w:val="left" w:leader="none"/>
        </w:tabs>
        <w:ind w:left="671" w:right="0" w:hanging="26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declaracione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lotificació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rrenos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lote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4"/>
        <w:ind w:left="126" w:right="0"/>
        <w:jc w:val="left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734" w:val="left" w:leader="none"/>
          <w:tab w:pos="8828" w:val="left" w:leader="none"/>
        </w:tabs>
        <w:ind w:left="734" w:right="0" w:hanging="323"/>
        <w:jc w:val="left"/>
      </w:pP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reg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cad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oca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depar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condo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hor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z</w:t>
      </w:r>
      <w:r>
        <w:rPr>
          <w:spacing w:val="-2"/>
          <w:w w:val="100"/>
        </w:rPr>
        <w:t>on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ver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ica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2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734" w:val="left" w:leader="none"/>
          <w:tab w:pos="8827" w:val="left" w:leader="none"/>
        </w:tabs>
        <w:ind w:left="73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725" w:val="left" w:leader="none"/>
        </w:tabs>
        <w:ind w:left="725" w:right="0" w:hanging="31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c</w:t>
      </w:r>
      <w:r>
        <w:rPr>
          <w:w w:val="100"/>
        </w:rPr>
        <w:t>ripción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dest</w:t>
      </w:r>
      <w:r>
        <w:rPr>
          <w:spacing w:val="-2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fracciona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bitaciona</w:t>
      </w:r>
      <w:r>
        <w:rPr>
          <w:spacing w:val="-2"/>
          <w:w w:val="100"/>
        </w:rPr>
        <w:t>l</w:t>
      </w:r>
      <w:r>
        <w:rPr>
          <w:w w:val="100"/>
        </w:rPr>
        <w:t>,</w:t>
      </w:r>
    </w:p>
    <w:p>
      <w:pPr>
        <w:pStyle w:val="BodyText"/>
        <w:tabs>
          <w:tab w:pos="8675" w:val="left" w:leader="none"/>
        </w:tabs>
        <w:spacing w:before="34"/>
        <w:ind w:left="126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26" w:right="140" w:firstLine="284"/>
        <w:jc w:val="left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16"/>
          <w:w w:val="100"/>
        </w:rPr>
        <w:t> </w:t>
      </w:r>
      <w:r>
        <w:rPr>
          <w:w w:val="100"/>
        </w:rPr>
        <w:t>catastrales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</w:p>
    <w:p>
      <w:pPr>
        <w:spacing w:after="0" w:line="276" w:lineRule="auto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9" w:lineRule="auto" w:before="74"/>
        <w:ind w:left="104" w:right="0"/>
        <w:jc w:val="left"/>
      </w:pPr>
      <w:r>
        <w:rPr/>
        <w:pict>
          <v:group style="position:absolute;margin-left:82.32pt;margin-top:-.824055pt;width:467.7pt;height:.1pt;mso-position-horizontal-relative:page;mso-position-vertical-relative:paragraph;z-index:-3805" coordorigin="1646,-16" coordsize="9354,2">
            <v:shape style="position:absolute;left:1646;top:-16;width:9354;height:2" coordorigin="1646,-16" coordsize="9354,0" path="m1646,-16l11000,-1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autoridade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establecer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nos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4" w:lineRule="exact"/>
        <w:ind w:left="3700" w:right="3342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44" w:right="1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4" w:right="12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9"/>
        </w:numPr>
        <w:tabs>
          <w:tab w:pos="567" w:val="left" w:leader="none"/>
          <w:tab w:pos="8903" w:val="left" w:leader="none"/>
        </w:tabs>
        <w:ind w:left="567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45" w:val="left" w:leader="none"/>
          <w:tab w:pos="8802" w:val="left" w:leader="none"/>
        </w:tabs>
        <w:ind w:left="645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23" w:val="left" w:leader="none"/>
          <w:tab w:pos="8802" w:val="left" w:leader="none"/>
        </w:tabs>
        <w:ind w:left="723" w:right="0" w:hanging="335"/>
        <w:jc w:val="left"/>
      </w:pPr>
      <w:r>
        <w:rPr>
          <w:spacing w:val="-1"/>
          <w:w w:val="100"/>
        </w:rPr>
        <w:t>En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12" w:val="left" w:leader="none"/>
          <w:tab w:pos="8903" w:val="left" w:leader="none"/>
        </w:tabs>
        <w:ind w:left="712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33" w:val="left" w:leader="none"/>
          <w:tab w:pos="8901" w:val="left" w:leader="none"/>
        </w:tabs>
        <w:ind w:left="633" w:right="0" w:hanging="245"/>
        <w:jc w:val="left"/>
      </w:pP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$31.00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29" w:val="left" w:leader="none"/>
        </w:tabs>
        <w:ind w:left="729" w:right="0" w:hanging="341"/>
        <w:jc w:val="left"/>
      </w:pPr>
      <w:r>
        <w:rPr>
          <w:spacing w:val="-6"/>
          <w:w w:val="100"/>
        </w:rPr>
        <w:t>C</w:t>
      </w:r>
      <w:r>
        <w:rPr>
          <w:spacing w:val="-5"/>
          <w:w w:val="100"/>
        </w:rPr>
        <w:t>éd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rciales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ndus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ag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gana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pesq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ero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43"/>
        <w:ind w:left="103" w:right="0"/>
        <w:jc w:val="left"/>
      </w:pP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rvic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89" w:val="left" w:leader="none"/>
        </w:tabs>
        <w:ind w:left="789" w:right="0" w:hanging="401"/>
        <w:jc w:val="left"/>
      </w:pP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licitaci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icios.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3" w:right="17" w:firstLine="284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eroga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03" w:right="124" w:firstLine="284"/>
        <w:jc w:val="left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II,</w:t>
      </w:r>
      <w:r>
        <w:rPr>
          <w:spacing w:val="2"/>
          <w:w w:val="100"/>
        </w:rPr>
        <w:t> </w:t>
      </w:r>
      <w:r>
        <w:rPr>
          <w:w w:val="100"/>
        </w:rPr>
        <w:t>III,</w:t>
      </w:r>
      <w:r>
        <w:rPr>
          <w:spacing w:val="2"/>
          <w:w w:val="100"/>
        </w:rPr>
        <w:t> </w:t>
      </w:r>
      <w:r>
        <w:rPr>
          <w:w w:val="100"/>
        </w:rPr>
        <w:t>IV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VI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artículo,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dirán</w:t>
      </w:r>
      <w:r>
        <w:rPr>
          <w:spacing w:val="2"/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spacing w:val="4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03" w:right="17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comercial.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03" w:right="124" w:firstLine="284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03" w:right="124" w:firstLine="284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100" w:right="2841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line="274" w:lineRule="exact"/>
        <w:ind w:left="3101" w:right="28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4" w:right="126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recargo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causarán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calc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spuest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Código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cipa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after="0" w:line="285" w:lineRule="auto"/>
        <w:jc w:val="left"/>
        <w:sectPr>
          <w:headerReference w:type="even" r:id="rId25"/>
          <w:headerReference w:type="default" r:id="rId26"/>
          <w:pgSz w:w="12240" w:h="15840"/>
          <w:pgMar w:header="646" w:footer="0" w:top="840" w:bottom="280" w:left="1540" w:right="1120"/>
          <w:pgNumType w:start="32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69"/>
        <w:ind w:left="266" w:right="0"/>
        <w:jc w:val="center"/>
        <w:rPr>
          <w:b w:val="0"/>
          <w:bCs w:val="0"/>
        </w:rPr>
      </w:pPr>
      <w:r>
        <w:rPr/>
        <w:pict>
          <v:group style="position:absolute;margin-left:62.459999pt;margin-top:-1.48689pt;width:467.7pt;height:.1pt;mso-position-horizontal-relative:page;mso-position-vertical-relative:paragraph;z-index:-3804" coordorigin="1249,-30" coordsize="9354,2">
            <v:shape style="position:absolute;left:1249;top:-30;width:9354;height:2" coordorigin="1249,-30" coordsize="9354,1" path="m1249,-30l10603,-2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4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06" w:right="123" w:firstLine="284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obt</w:t>
      </w:r>
      <w:r>
        <w:rPr>
          <w:spacing w:val="-1"/>
          <w:w w:val="100"/>
        </w:rPr>
        <w:t>eng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ancione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estipulada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posiciones</w:t>
      </w:r>
      <w:r>
        <w:rPr>
          <w:spacing w:val="-1"/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67" w:right="60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3"/>
        <w:ind w:left="3025" w:right="27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cabo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hacer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fectivos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2"/>
          <w:w w:val="100"/>
        </w:rPr>
        <w:t> </w:t>
      </w:r>
      <w:r>
        <w:rPr>
          <w:w w:val="100"/>
        </w:rPr>
        <w:t>fiscales,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11"/>
          <w:w w:val="100"/>
        </w:rPr>
        <w:t> </w:t>
      </w:r>
      <w:r>
        <w:rPr>
          <w:w w:val="100"/>
        </w:rPr>
        <w:t>físicas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orales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starán</w:t>
      </w:r>
      <w:r>
        <w:rPr>
          <w:spacing w:val="12"/>
          <w:w w:val="100"/>
        </w:rPr>
        <w:t> </w:t>
      </w:r>
      <w:r>
        <w:rPr>
          <w:w w:val="100"/>
        </w:rPr>
        <w:t>oblig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570" w:val="left" w:leader="none"/>
        </w:tabs>
        <w:ind w:left="106" w:right="0" w:firstLine="284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46" w:val="left" w:leader="none"/>
        </w:tabs>
        <w:ind w:left="646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06" w:right="123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ltánea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06" w:right="121" w:firstLine="284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7</w:t>
      </w:r>
      <w:r>
        <w:rPr>
          <w:spacing w:val="-1"/>
          <w:w w:val="100"/>
        </w:rPr>
        <w:t>6.0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753" w:val="left" w:leader="none"/>
        </w:tabs>
        <w:spacing w:line="303" w:lineRule="auto"/>
        <w:ind w:left="106" w:right="122" w:firstLine="284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06" w:right="123" w:firstLine="284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intervenc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15%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7</w:t>
      </w:r>
      <w:r>
        <w:rPr>
          <w:spacing w:val="-1"/>
          <w:w w:val="100"/>
        </w:rPr>
        <w:t>6.0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ilige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5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504" w:lineRule="auto" w:before="14"/>
        <w:ind w:left="2542" w:right="22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2" w:lineRule="auto" w:before="48"/>
        <w:ind w:left="106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06" w:right="120" w:firstLine="284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after="0" w:line="302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1.876899pt;width:467.7pt;height:.1pt;mso-position-horizontal-relative:page;mso-position-vertical-relative:paragraph;z-index:-3803" coordorigin="1646,-38" coordsize="9354,2">
            <v:shape style="position:absolute;left:1646;top:-38;width:9354;height:2" coordorigin="1646,-38" coordsize="9354,0" path="m1646,-38l11000,-38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ÉPTIMO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444" w:right="1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PARTICIPACIONE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FEDERALE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EST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RECURSO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FON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APORTACIONE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FEDERALES,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860" w:right="8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INCENTIVO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ECONÓMI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44" w:right="1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4" w:right="12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w w:val="100"/>
        </w:rPr>
        <w:t>reas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rán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Coordinació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23"/>
          <w:w w:val="100"/>
        </w:rPr>
        <w:t> </w:t>
      </w:r>
      <w:r>
        <w:rPr>
          <w:w w:val="100"/>
        </w:rPr>
        <w:t>anexo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trati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anexo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atoria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074" w:right="281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246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44" w:right="1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262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CUARTO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podr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condona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reduc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respec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vidade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indust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erci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ati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interese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col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ctivo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prote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bien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desarro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sus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favo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quie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realic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ire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protección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prevenció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res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aurac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equil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br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eco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ógico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efe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condona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reduci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encuadre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pó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i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descri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presen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esc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prueb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jus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benef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dad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éndos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téc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favorabl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part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dependenci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unicip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nvo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ucradas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reso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viend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conducent</w:t>
      </w:r>
      <w:r>
        <w:rPr>
          <w:spacing w:val="3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eniend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esol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vigenci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durant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3"/>
          <w:w w:val="100"/>
        </w:rPr>
        <w:t>ercici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Fisca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previ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3"/>
          <w:w w:val="100"/>
        </w:rPr>
        <w:t>cul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stit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ir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sta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efect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les.</w:t>
      </w:r>
      <w:r>
        <w:rPr>
          <w:w w:val="100"/>
        </w:rPr>
      </w:r>
    </w:p>
    <w:p>
      <w:pPr>
        <w:spacing w:after="0" w:line="256" w:lineRule="auto"/>
        <w:jc w:val="both"/>
        <w:sectPr>
          <w:footerReference w:type="even" r:id="rId27"/>
          <w:pgSz w:w="12240" w:h="15840"/>
          <w:pgMar w:footer="3313" w:header="646" w:top="840" w:bottom="3500" w:left="1540" w:right="112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left="3276" w:right="3075"/>
        <w:jc w:val="left"/>
        <w:rPr>
          <w:b w:val="0"/>
          <w:bCs w:val="0"/>
        </w:rPr>
      </w:pPr>
      <w:r>
        <w:rPr/>
        <w:pict>
          <v:group style="position:absolute;margin-left:62.459999pt;margin-top:-1.410015pt;width:467.7pt;height:.1pt;mso-position-horizontal-relative:page;mso-position-vertical-relative:paragraph;z-index:-3802" coordorigin="1249,-28" coordsize="9354,2">
            <v:shape style="position:absolute;left:1249;top:-28;width:9354;height:2" coordorigin="1249,-28" coordsize="9354,1" path="m1249,-28l10603,-27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6" w:right="10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Congr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ue</w:t>
      </w:r>
      <w:r>
        <w:rPr>
          <w:spacing w:val="-1"/>
          <w:w w:val="100"/>
        </w:rPr>
        <w:t>h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6" w:right="108" w:firstLine="284"/>
        <w:jc w:val="both"/>
      </w:pP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rge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of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ong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un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</w:t>
      </w:r>
      <w:r>
        <w:rPr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Pueb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0" w:lineRule="exact"/>
        <w:ind w:left="106" w:right="10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91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1080" w:right="792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8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106" w:right="101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ú</w:t>
      </w:r>
      <w:r>
        <w:rPr>
          <w:spacing w:val="3"/>
          <w:w w:val="100"/>
        </w:rPr>
        <w:t>stic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al</w:t>
      </w:r>
      <w:r>
        <w:rPr>
          <w:spacing w:val="4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str</w:t>
      </w:r>
      <w:r>
        <w:rPr>
          <w:spacing w:val="2"/>
          <w:w w:val="100"/>
        </w:rPr>
        <w:t>u</w:t>
      </w:r>
      <w:r>
        <w:rPr>
          <w:spacing w:val="3"/>
          <w:w w:val="100"/>
        </w:rPr>
        <w:t>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cuadrado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Munici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Huehuet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ic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6" w:right="102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6" w:right="103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spuest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XX</w:t>
      </w:r>
      <w:r>
        <w:rPr>
          <w:spacing w:val="-1"/>
          <w:w w:val="100"/>
        </w:rPr>
        <w:t>VIII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135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814" w:right="128" w:hanging="400"/>
        <w:jc w:val="left"/>
        <w:rPr>
          <w:b w:val="0"/>
          <w:bCs w:val="0"/>
        </w:rPr>
      </w:pPr>
      <w:r>
        <w:rPr>
          <w:spacing w:val="-7"/>
          <w:w w:val="100"/>
        </w:rPr>
        <w:t>Z</w:t>
      </w:r>
      <w:r>
        <w:rPr>
          <w:spacing w:val="-4"/>
          <w:w w:val="100"/>
        </w:rPr>
        <w:t>ONIFICACIÓ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CATASTRA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VALO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UNITARIO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SUELO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URBANOS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RÚSTI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MUNICIPI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HUEHUETLÁ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CHI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2"/>
        <w:ind w:left="270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unt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un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io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á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2"/>
        <w:ind w:left="286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36.75pt;margin-top:15.195041pt;width:333.75pt;height:23.5pt;mso-position-horizontal-relative:page;mso-position-vertical-relative:paragraph;z-index:-38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8"/>
                    <w:gridCol w:w="3232"/>
                    <w:gridCol w:w="2232"/>
                  </w:tblGrid>
                  <w:tr>
                    <w:trPr>
                      <w:trHeight w:val="245" w:hRule="exact"/>
                    </w:trPr>
                    <w:tc>
                      <w:tcPr>
                        <w:tcW w:w="662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92" w:lineRule="exact" w:before="17"/>
                          <w:ind w:right="11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05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6"/>
                            <w:szCs w:val="16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158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0" w:lineRule="exact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URB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0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0" w:lineRule="exact"/>
                          <w:ind w:left="4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36.75pt;margin-top:97.215042pt;width:333.75pt;height:23.56pt;mso-position-horizontal-relative:page;mso-position-vertical-relative:paragraph;z-index:-380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8"/>
                    <w:gridCol w:w="3232"/>
                    <w:gridCol w:w="2232"/>
                  </w:tblGrid>
                  <w:tr>
                    <w:trPr>
                      <w:trHeight w:val="245" w:hRule="exact"/>
                    </w:trPr>
                    <w:tc>
                      <w:tcPr>
                        <w:tcW w:w="662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93" w:lineRule="exact" w:before="17"/>
                          <w:ind w:right="11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5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05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158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0" w:lineRule="exact"/>
                          <w:ind w:left="26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0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0" w:lineRule="exact"/>
                          <w:ind w:left="4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LOR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Ta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018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673"/>
      </w:tblGrid>
      <w:tr>
        <w:trPr>
          <w:trHeight w:val="306" w:hRule="exact"/>
        </w:trPr>
        <w:tc>
          <w:tcPr>
            <w:tcW w:w="2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9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610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2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20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2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5"/>
                <w:sz w:val="16"/>
                <w:szCs w:val="16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9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250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07" w:hRule="exact"/>
        </w:trPr>
        <w:tc>
          <w:tcPr>
            <w:tcW w:w="2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5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9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250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1891"/>
      </w:tblGrid>
      <w:tr>
        <w:trPr>
          <w:trHeight w:val="295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go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95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139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310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00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9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38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0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55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05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te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0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50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07" w:hRule="exact"/>
        </w:trPr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do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0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05"/>
                <w:sz w:val="16"/>
                <w:szCs w:val="16"/>
              </w:rPr>
              <w:t>60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28"/>
          <w:pgSz w:w="12240" w:h="15840"/>
          <w:pgMar w:footer="0" w:header="646" w:top="840" w:bottom="280" w:left="1140" w:right="15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92" w:right="1315" w:firstLine="30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1.431221pt;width:467.7pt;height:.1pt;mso-position-horizontal-relative:page;mso-position-vertical-relative:paragraph;z-index:-3799" coordorigin="1646,-29" coordsize="9354,2">
            <v:shape style="position:absolute;left:1646;top:-29;width:9354;height:2" coordorigin="1646,-29" coordsize="9354,0" path="m1646,-29l11000,-29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CHICO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PUEB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34" w:lineRule="exact" w:before="74"/>
        <w:ind w:left="2705" w:right="2726" w:firstLine="507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Mu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4"/>
          <w:sz w:val="11"/>
          <w:szCs w:val="11"/>
        </w:rPr>
        <w:t>    </w:t>
      </w:r>
      <w:r>
        <w:rPr>
          <w:rFonts w:ascii="Calibri" w:hAnsi="Calibri" w:cs="Calibri" w:eastAsia="Calibri"/>
          <w:b/>
          <w:bCs/>
          <w:w w:val="124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6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tr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uni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2"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ra</w:t>
      </w:r>
      <w:r>
        <w:rPr>
          <w:rFonts w:ascii="Calibri" w:hAnsi="Calibri" w:cs="Calibri" w:eastAsia="Calibri"/>
          <w:b/>
          <w:bCs/>
          <w:spacing w:val="-6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5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rucci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20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tabs>
          <w:tab w:pos="3770" w:val="left" w:leader="none"/>
          <w:tab w:pos="4334" w:val="left" w:leader="none"/>
          <w:tab w:pos="4873" w:val="left" w:leader="none"/>
          <w:tab w:pos="7283" w:val="left" w:leader="none"/>
        </w:tabs>
        <w:spacing w:line="190" w:lineRule="atLeast" w:before="14"/>
        <w:ind w:left="2117" w:right="2007" w:hanging="588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81.679993pt;margin-top:3.397246pt;width:106.38pt;height:7.02pt;mso-position-horizontal-relative:page;mso-position-vertical-relative:paragraph;z-index:-3798" coordorigin="3634,68" coordsize="2128,140">
            <v:shape style="position:absolute;left:3634;top:68;width:2128;height:140" coordorigin="3634,68" coordsize="2128,140" path="m3634,208l5761,208,5761,68,3634,68,3634,208xe" filled="t" fillcolor="#D9D9D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9.5pt;margin-top:3.397246pt;width:159.18pt;height:7.02pt;mso-position-horizontal-relative:page;mso-position-vertical-relative:paragraph;z-index:-3797" coordorigin="6390,68" coordsize="3184,140">
            <v:shape style="position:absolute;left:6390;top:68;width:3184;height:140" coordorigin="6390,68" coordsize="3184,140" path="m6390,208l9574,208,9574,68,6390,68,6390,208xe" filled="t" fillcolor="#D9D9D9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28"/>
          <w:sz w:val="10"/>
          <w:szCs w:val="10"/>
        </w:rPr>
      </w:r>
      <w:r>
        <w:rPr>
          <w:rFonts w:ascii="Times New Roman" w:hAnsi="Times New Roman" w:cs="Times New Roman" w:eastAsia="Times New Roman"/>
          <w:spacing w:val="-9"/>
          <w:w w:val="128"/>
          <w:sz w:val="10"/>
          <w:szCs w:val="10"/>
          <w:highlight w:val="lightGray"/>
        </w:rPr>
        <w:t> 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  <w:highlight w:val="lightGray"/>
        </w:rPr>
        <w:t>ó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  <w:highlight w:val="lightGray"/>
        </w:rPr>
        <w:t>d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  <w:highlight w:val="lightGray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  <w:highlight w:val="lightGray"/>
        </w:rPr>
        <w:t>g</w:t>
      </w:r>
      <w:r>
        <w:rPr>
          <w:rFonts w:ascii="Calibri" w:hAnsi="Calibri" w:cs="Calibri" w:eastAsia="Calibri"/>
          <w:b/>
          <w:bCs/>
          <w:w w:val="130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  <w:highlight w:val="lightGray"/>
        </w:rPr>
        <w:t>     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10"/>
          <w:szCs w:val="10"/>
          <w:highlight w:val="lightGray"/>
        </w:rPr>
      </w:r>
      <w:r>
        <w:rPr>
          <w:rFonts w:ascii="Times New Roman" w:hAnsi="Times New Roman" w:cs="Times New Roman" w:eastAsia="Times New Roman"/>
          <w:spacing w:val="4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  <w:highlight w:val="lightGray"/>
        </w:rPr>
        <w:t>ó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  <w:highlight w:val="lightGray"/>
        </w:rPr>
        <w:t>d</w:t>
      </w:r>
      <w:r>
        <w:rPr>
          <w:rFonts w:ascii="Calibri" w:hAnsi="Calibri" w:cs="Calibri" w:eastAsia="Calibri"/>
          <w:b/>
          <w:bCs/>
          <w:w w:val="130"/>
          <w:sz w:val="10"/>
          <w:szCs w:val="10"/>
          <w:highlight w:val="lightGray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  <w:highlight w:val="lightGray"/>
        </w:rPr>
        <w:t>g</w:t>
      </w:r>
      <w:r>
        <w:rPr>
          <w:rFonts w:ascii="Calibri" w:hAnsi="Calibri" w:cs="Calibri" w:eastAsia="Calibri"/>
          <w:b/>
          <w:bCs/>
          <w:w w:val="130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  <w:highlight w:val="lightGray"/>
        </w:rPr>
        <w:t>    </w:t>
      </w:r>
      <w:r>
        <w:rPr>
          <w:rFonts w:ascii="Calibri" w:hAnsi="Calibri" w:cs="Calibri" w:eastAsia="Calibri"/>
          <w:b/>
          <w:bCs/>
          <w:spacing w:val="16"/>
          <w:w w:val="130"/>
          <w:sz w:val="10"/>
          <w:szCs w:val="10"/>
          <w:highlight w:val="lightGray"/>
        </w:rPr>
        <w:t> </w:t>
      </w:r>
      <w:r>
        <w:rPr>
          <w:rFonts w:ascii="Calibri" w:hAnsi="Calibri" w:cs="Calibri" w:eastAsia="Calibri"/>
          <w:b/>
          <w:bCs/>
          <w:spacing w:val="16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ruc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9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ab/>
        <w:tab/>
        <w:tab/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9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90" w:lineRule="atLeast"/>
        <w:jc w:val="left"/>
        <w:rPr>
          <w:rFonts w:ascii="Calibri" w:hAnsi="Calibri" w:cs="Calibri" w:eastAsia="Calibri"/>
          <w:sz w:val="10"/>
          <w:szCs w:val="10"/>
        </w:rPr>
        <w:sectPr>
          <w:headerReference w:type="even" r:id="rId29"/>
          <w:footerReference w:type="even" r:id="rId30"/>
          <w:pgSz w:w="12240" w:h="15840"/>
          <w:pgMar w:header="646" w:footer="3313" w:top="840" w:bottom="3500" w:left="1540" w:right="1120"/>
          <w:pgNumType w:start="36"/>
        </w:sectPr>
      </w:pPr>
    </w:p>
    <w:p>
      <w:pPr>
        <w:numPr>
          <w:ilvl w:val="1"/>
          <w:numId w:val="70"/>
        </w:numPr>
        <w:tabs>
          <w:tab w:pos="2117" w:val="left" w:leader="none"/>
        </w:tabs>
        <w:spacing w:line="127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0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0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98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98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98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1"/>
        </w:numPr>
        <w:tabs>
          <w:tab w:pos="676" w:val="left" w:leader="none"/>
        </w:tabs>
        <w:spacing w:line="127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1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7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534" w:val="left" w:leader="none"/>
        </w:tabs>
        <w:spacing w:line="121" w:lineRule="exact"/>
        <w:ind w:left="11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87.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534" w:val="left" w:leader="none"/>
        </w:tabs>
        <w:spacing w:line="121" w:lineRule="exact"/>
        <w:ind w:left="11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06.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4" w:equalWidth="0">
            <w:col w:w="2551" w:space="40"/>
            <w:col w:w="1568" w:space="40"/>
            <w:col w:w="1746" w:space="40"/>
            <w:col w:w="3595"/>
          </w:cols>
        </w:sectPr>
      </w:pPr>
    </w:p>
    <w:p>
      <w:pPr>
        <w:tabs>
          <w:tab w:pos="4463" w:val="left" w:leader="none"/>
          <w:tab w:pos="4873" w:val="left" w:leader="none"/>
        </w:tabs>
        <w:spacing w:line="127" w:lineRule="exact"/>
        <w:ind w:left="21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5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30" w:val="left" w:leader="none"/>
        </w:tabs>
        <w:spacing w:line="121" w:lineRule="exact"/>
        <w:ind w:left="36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90.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2" w:equalWidth="0">
            <w:col w:w="5436" w:space="40"/>
            <w:col w:w="4104"/>
          </w:cols>
        </w:sectPr>
      </w:pPr>
    </w:p>
    <w:p>
      <w:pPr>
        <w:numPr>
          <w:ilvl w:val="1"/>
          <w:numId w:val="71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1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1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5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2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HOT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‐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2"/>
        </w:numPr>
        <w:tabs>
          <w:tab w:pos="676" w:val="left" w:leader="none"/>
        </w:tabs>
        <w:spacing w:line="127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jo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082" w:val="left" w:leader="none"/>
        </w:tabs>
        <w:spacing w:line="115" w:lineRule="exact"/>
        <w:ind w:left="68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61.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17" w:val="left" w:leader="none"/>
        </w:tabs>
        <w:ind w:left="68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74.00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4" w:equalWidth="0">
            <w:col w:w="2679" w:space="40"/>
            <w:col w:w="1440" w:space="40"/>
            <w:col w:w="2198" w:space="40"/>
            <w:col w:w="3143"/>
          </w:cols>
        </w:sectPr>
      </w:pPr>
    </w:p>
    <w:p>
      <w:pPr>
        <w:tabs>
          <w:tab w:pos="4463" w:val="left" w:leader="none"/>
          <w:tab w:pos="4873" w:val="left" w:leader="none"/>
        </w:tabs>
        <w:spacing w:line="121" w:lineRule="exact"/>
        <w:ind w:left="21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61" w:val="left" w:leader="none"/>
        </w:tabs>
        <w:spacing w:line="115" w:lineRule="exact"/>
        <w:ind w:left="167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9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10.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5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2" w:equalWidth="0">
            <w:col w:w="5306" w:space="40"/>
            <w:col w:w="4234"/>
          </w:cols>
        </w:sectPr>
      </w:pPr>
    </w:p>
    <w:p>
      <w:pPr>
        <w:numPr>
          <w:ilvl w:val="1"/>
          <w:numId w:val="72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2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2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5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3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3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373" w:val="left" w:leader="none"/>
        </w:tabs>
        <w:spacing w:line="115" w:lineRule="exact"/>
        <w:ind w:left="97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7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47.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373" w:val="left" w:leader="none"/>
        </w:tabs>
        <w:spacing w:line="121" w:lineRule="exact"/>
        <w:ind w:left="97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64.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4" w:equalWidth="0">
            <w:col w:w="2679" w:space="40"/>
            <w:col w:w="1440" w:space="40"/>
            <w:col w:w="1906" w:space="40"/>
            <w:col w:w="3435"/>
          </w:cols>
        </w:sectPr>
      </w:pPr>
    </w:p>
    <w:p>
      <w:pPr>
        <w:tabs>
          <w:tab w:pos="4463" w:val="left" w:leader="none"/>
          <w:tab w:pos="4873" w:val="left" w:leader="none"/>
        </w:tabs>
        <w:spacing w:line="128" w:lineRule="exact"/>
        <w:ind w:left="21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9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61" w:val="left" w:leader="none"/>
        </w:tabs>
        <w:spacing w:line="121" w:lineRule="exact"/>
        <w:ind w:left="167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03.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2" w:equalWidth="0">
            <w:col w:w="5306" w:space="40"/>
            <w:col w:w="4234"/>
          </w:cols>
        </w:sectPr>
      </w:pPr>
    </w:p>
    <w:p>
      <w:pPr>
        <w:numPr>
          <w:ilvl w:val="1"/>
          <w:numId w:val="73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jo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3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3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3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3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é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So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3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va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3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4" w:lineRule="exact"/>
        <w:ind w:left="7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7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7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7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7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7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7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7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4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4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4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‐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GI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4"/>
        </w:numPr>
        <w:tabs>
          <w:tab w:pos="676" w:val="left" w:leader="none"/>
        </w:tabs>
        <w:spacing w:line="128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4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4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77" w:val="left" w:leader="none"/>
        </w:tabs>
        <w:spacing w:line="114" w:lineRule="exact"/>
        <w:ind w:left="38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13.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77" w:val="left" w:leader="none"/>
        </w:tabs>
        <w:spacing w:line="121" w:lineRule="exact"/>
        <w:ind w:left="38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91.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77" w:val="left" w:leader="none"/>
        </w:tabs>
        <w:spacing w:line="121" w:lineRule="exact"/>
        <w:ind w:left="38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95.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77" w:val="left" w:leader="none"/>
        </w:tabs>
        <w:ind w:left="38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66.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77" w:val="left" w:leader="none"/>
        </w:tabs>
        <w:spacing w:line="121" w:lineRule="exact"/>
        <w:ind w:left="38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05.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77" w:val="left" w:leader="none"/>
        </w:tabs>
        <w:ind w:left="38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88.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4" w:equalWidth="0">
            <w:col w:w="2817" w:space="40"/>
            <w:col w:w="1302" w:space="40"/>
            <w:col w:w="2503" w:space="40"/>
            <w:col w:w="2838"/>
          </w:cols>
        </w:sectPr>
      </w:pPr>
    </w:p>
    <w:p>
      <w:pPr>
        <w:tabs>
          <w:tab w:pos="4463" w:val="left" w:leader="none"/>
          <w:tab w:pos="4873" w:val="left" w:leader="none"/>
        </w:tabs>
        <w:spacing w:line="121" w:lineRule="exact"/>
        <w:ind w:left="21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MER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5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4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30" w:val="left" w:leader="none"/>
        </w:tabs>
        <w:spacing w:line="115" w:lineRule="exact"/>
        <w:ind w:left="36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48.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5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2" w:equalWidth="0">
            <w:col w:w="5436" w:space="40"/>
            <w:col w:w="4104"/>
          </w:cols>
        </w:sectPr>
      </w:pPr>
    </w:p>
    <w:p>
      <w:pPr>
        <w:numPr>
          <w:ilvl w:val="1"/>
          <w:numId w:val="74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jo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4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4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4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4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va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5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7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381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-1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  <w:tab w:pos="2925" w:val="left" w:leader="none"/>
        </w:tabs>
        <w:spacing w:line="127" w:lineRule="exact"/>
        <w:ind w:left="676" w:right="0" w:hanging="411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  <w:tab w:pos="2925" w:val="left" w:leader="none"/>
        </w:tabs>
        <w:spacing w:line="121" w:lineRule="exact"/>
        <w:ind w:left="676" w:right="0" w:hanging="411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  <w:tab w:pos="2925" w:val="left" w:leader="none"/>
        </w:tabs>
        <w:spacing w:line="121" w:lineRule="exact"/>
        <w:ind w:left="676" w:right="0" w:hanging="411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  <w:tab w:pos="2925" w:val="left" w:leader="none"/>
        </w:tabs>
        <w:spacing w:line="121" w:lineRule="exact"/>
        <w:ind w:left="676" w:right="0" w:hanging="411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20" w:lineRule="exact" w:before="15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2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5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65.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2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27.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2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15.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2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50.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4" w:equalWidth="0">
            <w:col w:w="2679" w:space="40"/>
            <w:col w:w="1440" w:space="40"/>
            <w:col w:w="2991" w:space="40"/>
            <w:col w:w="2350"/>
          </w:cols>
        </w:sectPr>
      </w:pPr>
    </w:p>
    <w:p>
      <w:pPr>
        <w:spacing w:line="115" w:lineRule="exact"/>
        <w:ind w:left="21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MER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5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numPr>
          <w:ilvl w:val="1"/>
          <w:numId w:val="75"/>
        </w:numPr>
        <w:tabs>
          <w:tab w:pos="2117" w:val="left" w:leader="none"/>
        </w:tabs>
        <w:spacing w:line="127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5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75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359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-1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TER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  <w:tab w:pos="2925" w:val="left" w:leader="none"/>
        </w:tabs>
        <w:spacing w:line="127" w:lineRule="exact"/>
        <w:ind w:left="676" w:right="0" w:hanging="411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  <w:tab w:pos="2925" w:val="left" w:leader="none"/>
        </w:tabs>
        <w:spacing w:line="121" w:lineRule="exact"/>
        <w:ind w:left="676" w:right="0" w:hanging="411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qu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2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62.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2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83.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4" w:equalWidth="0">
            <w:col w:w="2679" w:space="40"/>
            <w:col w:w="1440" w:space="40"/>
            <w:col w:w="2991" w:space="40"/>
            <w:col w:w="2350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4873" w:val="left" w:leader="none"/>
        </w:tabs>
        <w:ind w:left="21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MER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-1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numPr>
          <w:ilvl w:val="0"/>
          <w:numId w:val="76"/>
        </w:numPr>
        <w:tabs>
          <w:tab w:pos="2117" w:val="left" w:leader="none"/>
        </w:tabs>
        <w:spacing w:line="127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jo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6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6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6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7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9.00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8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</w:tabs>
        <w:spacing w:line="127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6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5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91" w:val="left" w:leader="none"/>
        </w:tabs>
        <w:spacing w:line="121" w:lineRule="exact"/>
        <w:ind w:left="0" w:right="154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91" w:val="left" w:leader="none"/>
        </w:tabs>
        <w:spacing w:line="121" w:lineRule="exact"/>
        <w:ind w:left="0" w:right="154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91" w:val="left" w:leader="none"/>
        </w:tabs>
        <w:spacing w:line="121" w:lineRule="exact"/>
        <w:ind w:left="0" w:right="154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55.00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4" w:equalWidth="0">
            <w:col w:w="2679" w:space="40"/>
            <w:col w:w="1440" w:space="40"/>
            <w:col w:w="1430" w:space="40"/>
            <w:col w:w="3911"/>
          </w:cols>
        </w:sectPr>
      </w:pPr>
    </w:p>
    <w:p>
      <w:pPr>
        <w:spacing w:line="115" w:lineRule="exact"/>
        <w:ind w:left="4873" w:right="125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9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5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4463" w:val="left" w:leader="none"/>
          <w:tab w:pos="4873" w:val="left" w:leader="none"/>
        </w:tabs>
        <w:spacing w:line="127" w:lineRule="exact"/>
        <w:ind w:left="21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5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5</w:t>
      </w:r>
      <w:r>
        <w:rPr>
          <w:rFonts w:ascii="Calibri" w:hAnsi="Calibri" w:cs="Calibri" w:eastAsia="Calibri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La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093" w:val="left" w:leader="none"/>
        </w:tabs>
        <w:spacing w:line="121" w:lineRule="exact"/>
        <w:ind w:left="60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59.00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2" w:equalWidth="0">
            <w:col w:w="6482" w:space="40"/>
            <w:col w:w="3058"/>
          </w:cols>
        </w:sectPr>
      </w:pPr>
    </w:p>
    <w:p>
      <w:pPr>
        <w:numPr>
          <w:ilvl w:val="0"/>
          <w:numId w:val="77"/>
        </w:numPr>
        <w:tabs>
          <w:tab w:pos="2117" w:val="left" w:leader="none"/>
        </w:tabs>
        <w:spacing w:line="122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Sup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7"/>
        </w:numPr>
        <w:tabs>
          <w:tab w:pos="2117" w:val="left" w:leader="none"/>
        </w:tabs>
        <w:spacing w:line="121" w:lineRule="exact"/>
        <w:ind w:left="2117" w:right="0" w:hanging="4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5" w:lineRule="exact"/>
        <w:ind w:left="98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98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spacing w:val="2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8"/>
        </w:numPr>
        <w:tabs>
          <w:tab w:pos="676" w:val="left" w:leader="none"/>
          <w:tab w:pos="2925" w:val="left" w:leader="none"/>
        </w:tabs>
        <w:spacing w:line="122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La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9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8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   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8"/>
        </w:numPr>
        <w:tabs>
          <w:tab w:pos="676" w:val="left" w:leader="none"/>
        </w:tabs>
        <w:spacing w:line="121" w:lineRule="exact"/>
        <w:ind w:left="676" w:right="0" w:hanging="41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    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5" w:lineRule="exact"/>
        <w:ind w:left="38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38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55.00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1" w:lineRule="exact"/>
        <w:ind w:left="38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93.00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4" w:equalWidth="0">
            <w:col w:w="2549" w:space="40"/>
            <w:col w:w="1570" w:space="40"/>
            <w:col w:w="2991" w:space="40"/>
            <w:col w:w="2350"/>
          </w:cols>
        </w:sectPr>
      </w:pPr>
    </w:p>
    <w:p>
      <w:pPr>
        <w:tabs>
          <w:tab w:pos="2391" w:val="left" w:leader="none"/>
          <w:tab w:pos="4221" w:val="left" w:leader="none"/>
        </w:tabs>
        <w:spacing w:line="114" w:lineRule="exact"/>
        <w:ind w:left="152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28"/>
          <w:sz w:val="10"/>
          <w:szCs w:val="10"/>
        </w:rPr>
      </w:r>
      <w:r>
        <w:rPr>
          <w:rFonts w:ascii="Times New Roman" w:hAnsi="Times New Roman" w:cs="Times New Roman" w:eastAsia="Times New Roman"/>
          <w:w w:val="128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  <w:highlight w:val="lightGray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  <w:highlight w:val="lightGray"/>
        </w:rPr>
        <w:t>F</w:t>
      </w:r>
      <w:r>
        <w:rPr>
          <w:rFonts w:ascii="Calibri" w:hAnsi="Calibri" w:cs="Calibri" w:eastAsia="Calibri"/>
          <w:spacing w:val="2"/>
          <w:w w:val="130"/>
          <w:sz w:val="10"/>
          <w:szCs w:val="10"/>
          <w:highlight w:val="lightGray"/>
        </w:rPr>
        <w:t>a</w:t>
      </w:r>
      <w:r>
        <w:rPr>
          <w:rFonts w:ascii="Calibri" w:hAnsi="Calibri" w:cs="Calibri" w:eastAsia="Calibri"/>
          <w:spacing w:val="1"/>
          <w:w w:val="130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spacing w:val="-4"/>
          <w:w w:val="130"/>
          <w:sz w:val="10"/>
          <w:szCs w:val="10"/>
          <w:highlight w:val="lightGray"/>
        </w:rPr>
        <w:t>t</w:t>
      </w:r>
      <w:r>
        <w:rPr>
          <w:rFonts w:ascii="Calibri" w:hAnsi="Calibri" w:cs="Calibri" w:eastAsia="Calibri"/>
          <w:spacing w:val="-6"/>
          <w:w w:val="130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spacing w:val="-6"/>
          <w:w w:val="130"/>
          <w:sz w:val="10"/>
          <w:szCs w:val="10"/>
          <w:highlight w:val="lightGray"/>
        </w:rPr>
        <w:t>r</w:t>
      </w:r>
      <w:r>
        <w:rPr>
          <w:rFonts w:ascii="Calibri" w:hAnsi="Calibri" w:cs="Calibri" w:eastAsia="Calibri"/>
          <w:w w:val="130"/>
          <w:sz w:val="10"/>
          <w:szCs w:val="10"/>
          <w:highlight w:val="lightGray"/>
        </w:rPr>
        <w:t>e</w:t>
      </w:r>
      <w:r>
        <w:rPr>
          <w:rFonts w:ascii="Calibri" w:hAnsi="Calibri" w:cs="Calibri" w:eastAsia="Calibri"/>
          <w:w w:val="130"/>
          <w:sz w:val="10"/>
          <w:szCs w:val="10"/>
          <w:highlight w:val="lightGray"/>
        </w:rPr>
        <w:t>s</w:t>
      </w:r>
      <w:r>
        <w:rPr>
          <w:rFonts w:ascii="Calibri" w:hAnsi="Calibri" w:cs="Calibri" w:eastAsia="Calibri"/>
          <w:spacing w:val="6"/>
          <w:w w:val="130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10"/>
          <w:szCs w:val="10"/>
          <w:highlight w:val="lightGray"/>
        </w:rPr>
      </w:r>
      <w:r>
        <w:rPr>
          <w:rFonts w:ascii="Calibri" w:hAnsi="Calibri" w:cs="Calibri" w:eastAsia="Calibri"/>
          <w:spacing w:val="-6"/>
          <w:w w:val="130"/>
          <w:sz w:val="10"/>
          <w:szCs w:val="10"/>
          <w:highlight w:val="lightGray"/>
        </w:rPr>
        <w:t>de</w:t>
      </w:r>
      <w:r>
        <w:rPr>
          <w:rFonts w:ascii="Calibri" w:hAnsi="Calibri" w:cs="Calibri" w:eastAsia="Calibri"/>
          <w:spacing w:val="5"/>
          <w:w w:val="130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10"/>
          <w:szCs w:val="10"/>
          <w:highlight w:val="lightGray"/>
        </w:rPr>
      </w:r>
      <w:r>
        <w:rPr>
          <w:rFonts w:ascii="Calibri" w:hAnsi="Calibri" w:cs="Calibri" w:eastAsia="Calibri"/>
          <w:spacing w:val="3"/>
          <w:w w:val="130"/>
          <w:sz w:val="10"/>
          <w:szCs w:val="10"/>
          <w:highlight w:val="lightGray"/>
        </w:rPr>
        <w:t>a</w:t>
      </w:r>
      <w:r>
        <w:rPr>
          <w:rFonts w:ascii="Calibri" w:hAnsi="Calibri" w:cs="Calibri" w:eastAsia="Calibri"/>
          <w:spacing w:val="1"/>
          <w:w w:val="130"/>
          <w:sz w:val="10"/>
          <w:szCs w:val="10"/>
          <w:highlight w:val="lightGray"/>
        </w:rPr>
        <w:t>j</w:t>
      </w:r>
      <w:r>
        <w:rPr>
          <w:rFonts w:ascii="Calibri" w:hAnsi="Calibri" w:cs="Calibri" w:eastAsia="Calibri"/>
          <w:spacing w:val="-6"/>
          <w:w w:val="130"/>
          <w:sz w:val="10"/>
          <w:szCs w:val="10"/>
          <w:highlight w:val="lightGray"/>
        </w:rPr>
        <w:t>u</w:t>
      </w:r>
      <w:r>
        <w:rPr>
          <w:rFonts w:ascii="Calibri" w:hAnsi="Calibri" w:cs="Calibri" w:eastAsia="Calibri"/>
          <w:spacing w:val="5"/>
          <w:w w:val="130"/>
          <w:sz w:val="10"/>
          <w:szCs w:val="10"/>
          <w:highlight w:val="lightGray"/>
        </w:rPr>
        <w:t>s</w:t>
      </w:r>
      <w:r>
        <w:rPr>
          <w:rFonts w:ascii="Calibri" w:hAnsi="Calibri" w:cs="Calibri" w:eastAsia="Calibri"/>
          <w:spacing w:val="-4"/>
          <w:w w:val="130"/>
          <w:sz w:val="10"/>
          <w:szCs w:val="10"/>
          <w:highlight w:val="lightGray"/>
        </w:rPr>
        <w:t>t</w:t>
      </w:r>
      <w:r>
        <w:rPr>
          <w:rFonts w:ascii="Calibri" w:hAnsi="Calibri" w:cs="Calibri" w:eastAsia="Calibri"/>
          <w:w w:val="130"/>
          <w:sz w:val="10"/>
          <w:szCs w:val="10"/>
          <w:highlight w:val="lightGray"/>
        </w:rPr>
        <w:t>e</w:t>
      </w:r>
      <w:r>
        <w:rPr>
          <w:rFonts w:ascii="Times New Roman" w:hAnsi="Times New Roman" w:cs="Times New Roman" w:eastAsia="Times New Roman"/>
          <w:w w:val="128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61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-1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BER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2" w:equalWidth="0">
            <w:col w:w="4222" w:space="40"/>
            <w:col w:w="5318"/>
          </w:cols>
        </w:sectPr>
      </w:pPr>
    </w:p>
    <w:p>
      <w:pPr>
        <w:tabs>
          <w:tab w:pos="3108" w:val="left" w:leader="none"/>
          <w:tab w:pos="3826" w:val="left" w:leader="none"/>
          <w:tab w:pos="4463" w:val="left" w:leader="none"/>
          <w:tab w:pos="4873" w:val="left" w:leader="none"/>
        </w:tabs>
        <w:spacing w:line="122" w:lineRule="exact" w:before="4"/>
        <w:ind w:left="1545" w:right="1455" w:hanging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52.479996pt;margin-top:-1.140188pt;width:136.580pt;height:14.48pt;mso-position-horizontal-relative:page;mso-position-vertical-relative:paragraph;z-index:-3796" coordorigin="3050,-23" coordsize="2732,290">
            <v:group style="position:absolute;left:3070;top:-3;width:2692;height:128" coordorigin="3070,-3" coordsize="2692,128">
              <v:shape style="position:absolute;left:3070;top:-3;width:2692;height:128" coordorigin="3070,-3" coordsize="2692,128" path="m3070,126l5761,126,5761,-3,3070,-3,3070,126xe" filled="t" fillcolor="#D9D9D9" stroked="f">
                <v:path arrowok="t"/>
                <v:fill type="solid"/>
              </v:shape>
            </v:group>
            <v:group style="position:absolute;left:3070;top:118;width:2692;height:128" coordorigin="3070,118" coordsize="2692,128">
              <v:shape style="position:absolute;left:3070;top:118;width:2692;height:128" coordorigin="3070,118" coordsize="2692,128" path="m3070,247l5761,247,5761,118,3070,118,3070,247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5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  <w:tab/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9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3874" w:val="left" w:leader="none"/>
          <w:tab w:pos="4463" w:val="left" w:leader="none"/>
          <w:tab w:pos="4873" w:val="left" w:leader="none"/>
        </w:tabs>
        <w:spacing w:line="124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30"/>
          <w:sz w:val="10"/>
          <w:szCs w:val="10"/>
        </w:rPr>
        <w:t>B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u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1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4101" w:val="righ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w w:val="130"/>
          <w:position w:val="1"/>
          <w:sz w:val="10"/>
          <w:szCs w:val="10"/>
        </w:rPr>
      </w:r>
      <w:r>
        <w:rPr>
          <w:rFonts w:ascii="Times New Roman" w:hAnsi="Times New Roman" w:cs="Times New Roman" w:eastAsia="Times New Roman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7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3874" w:val="left" w:leader="none"/>
          <w:tab w:pos="4873" w:val="lef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30"/>
          <w:sz w:val="10"/>
          <w:szCs w:val="10"/>
        </w:rPr>
        <w:t>M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3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6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-10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4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873" w:val="left" w:leader="none"/>
        </w:tabs>
        <w:spacing w:line="121" w:lineRule="exact"/>
        <w:ind w:left="446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52.479996pt;margin-top:4.616926pt;width:136.580pt;height:14.42pt;mso-position-horizontal-relative:page;mso-position-vertical-relative:paragraph;z-index:-3795" coordorigin="3050,92" coordsize="2732,288">
            <v:group style="position:absolute;left:3070;top:112;width:2692;height:127" coordorigin="3070,112" coordsize="2692,127">
              <v:shape style="position:absolute;left:3070;top:112;width:2692;height:127" coordorigin="3070,112" coordsize="2692,127" path="m3070,240l5761,240,5761,112,3070,112,3070,240xe" filled="t" fillcolor="#D9D9D9" stroked="f">
                <v:path arrowok="t"/>
                <v:fill type="solid"/>
              </v:shape>
            </v:group>
            <v:group style="position:absolute;left:3070;top:234;width:2692;height:127" coordorigin="3070,234" coordsize="2692,127">
              <v:shape style="position:absolute;left:3070;top:234;width:2692;height:127" coordorigin="3070,234" coordsize="2692,127" path="m3070,361l5761,361,5761,234,3070,234,3070,361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463" w:val="left" w:leader="none"/>
          <w:tab w:pos="4873" w:val="lef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sz w:val="10"/>
          <w:szCs w:val="10"/>
        </w:rPr>
        <w:t>Av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b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108" w:val="left" w:leader="none"/>
          <w:tab w:pos="3826" w:val="left" w:leader="none"/>
          <w:tab w:pos="4463" w:val="left" w:leader="none"/>
          <w:tab w:pos="4873" w:val="lef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4"/>
          <w:w w:val="13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6</w:t>
      </w:r>
      <w:r>
        <w:rPr>
          <w:rFonts w:ascii="Calibri" w:hAnsi="Calibri" w:cs="Calibri" w:eastAsia="Calibri"/>
          <w:w w:val="130"/>
          <w:sz w:val="10"/>
          <w:szCs w:val="10"/>
        </w:rPr>
        <w:t>5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7"/>
          <w:w w:val="13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1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position w:val="1"/>
          <w:sz w:val="10"/>
          <w:szCs w:val="10"/>
        </w:rPr>
        <w:t>dos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3874" w:val="lef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293.119995pt;margin-top:4.617544pt;width:186.56pt;height:68.880005pt;mso-position-horizontal-relative:page;mso-position-vertical-relative:paragraph;z-index:-3794" coordorigin="5862,92" coordsize="3731,1378">
            <v:group style="position:absolute;left:5882;top:112;width:3691;height:127" coordorigin="5882,112" coordsize="3691,127">
              <v:shape style="position:absolute;left:5882;top:112;width:3691;height:127" coordorigin="5882,112" coordsize="3691,127" path="m5882,240l9574,240,9574,112,5882,112,5882,240xe" filled="t" fillcolor="#D9D9D9" stroked="f">
                <v:path arrowok="t"/>
                <v:fill type="solid"/>
              </v:shape>
            </v:group>
            <v:group style="position:absolute;left:5890;top:236;width:3684;height:2" coordorigin="5890,236" coordsize="3684,2">
              <v:shape style="position:absolute;left:5890;top:236;width:3684;height:2" coordorigin="5890,236" coordsize="3684,0" path="m5890,236l9574,236e" filled="f" stroked="t" strokeweight=".41pt" strokecolor="#000000">
                <v:path arrowok="t"/>
              </v:shape>
            </v:group>
            <v:group style="position:absolute;left:5881;top:232;width:2;height:1232" coordorigin="5881,232" coordsize="2,1232">
              <v:shape style="position:absolute;left:5881;top:232;width:2;height:1232" coordorigin="5881,232" coordsize="0,1232" path="m5881,232l5881,1465e" filled="f" stroked="t" strokeweight=".06pt" strokecolor="#000000">
                <v:path arrowok="t"/>
              </v:shape>
            </v:group>
            <v:group style="position:absolute;left:5886;top:234;width:2;height:1231" coordorigin="5886,234" coordsize="2,1231">
              <v:shape style="position:absolute;left:5886;top:234;width:2;height:1231" coordorigin="5886,234" coordsize="0,1231" path="m5886,234l5886,1465e" filled="f" stroked="t" strokeweight=".46002pt" strokecolor="#000000">
                <v:path arrowok="t"/>
              </v:shape>
            </v:group>
            <v:group style="position:absolute;left:5890;top:1462;width:3684;height:2" coordorigin="5890,1462" coordsize="3684,2">
              <v:shape style="position:absolute;left:5890;top:1462;width:3684;height:2" coordorigin="5890,1462" coordsize="3684,0" path="m5890,1462l9574,1462e" filled="f" stroked="t" strokeweight=".41pt" strokecolor="#000000">
                <v:path arrowok="t"/>
              </v:shape>
            </v:group>
            <v:group style="position:absolute;left:9565;top:240;width:2;height:1225" coordorigin="9565,240" coordsize="2,1225">
              <v:shape style="position:absolute;left:9565;top:240;width:2;height:1225" coordorigin="9565,240" coordsize="0,1225" path="m9565,240l9565,1465e" filled="f" stroked="t" strokeweight=".06pt" strokecolor="#000000">
                <v:path arrowok="t"/>
              </v:shape>
            </v:group>
            <v:group style="position:absolute;left:9569;top:240;width:2;height:1225" coordorigin="9569,240" coordsize="2,1225">
              <v:shape style="position:absolute;left:9569;top:240;width:2;height:1225" coordorigin="9569,240" coordsize="0,1225" path="m9569,240l9569,1465e" filled="f" stroked="t" strokeweight=".52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30"/>
          <w:position w:val="1"/>
          <w:sz w:val="10"/>
          <w:szCs w:val="10"/>
        </w:rPr>
      </w:r>
      <w:r>
        <w:rPr>
          <w:rFonts w:ascii="Times New Roman" w:hAnsi="Times New Roman" w:cs="Times New Roman" w:eastAsia="Times New Roman"/>
          <w:w w:val="13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88" w:val="left" w:leader="none"/>
        </w:tabs>
        <w:spacing w:line="121" w:lineRule="exact"/>
        <w:ind w:left="29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26.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88" w:val="left" w:leader="none"/>
        </w:tabs>
        <w:spacing w:line="121" w:lineRule="exact"/>
        <w:ind w:left="29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22.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85" w:val="left" w:leader="none"/>
        </w:tabs>
        <w:spacing w:line="121" w:lineRule="exact"/>
        <w:ind w:left="29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36.00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88" w:val="left" w:leader="none"/>
        </w:tabs>
        <w:ind w:left="29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80.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88" w:val="left" w:leader="none"/>
        </w:tabs>
        <w:spacing w:line="121" w:lineRule="exact"/>
        <w:ind w:left="29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61.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85" w:val="left" w:leader="none"/>
        </w:tabs>
        <w:spacing w:line="121" w:lineRule="exact"/>
        <w:ind w:left="29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30"/>
          <w:sz w:val="10"/>
          <w:szCs w:val="10"/>
        </w:rPr>
        <w:t>$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50.00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1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2" w:equalWidth="0">
            <w:col w:w="6789" w:space="40"/>
            <w:col w:w="2751"/>
          </w:cols>
        </w:sectPr>
      </w:pPr>
    </w:p>
    <w:p>
      <w:pPr>
        <w:tabs>
          <w:tab w:pos="3262" w:val="left" w:leader="none"/>
          <w:tab w:pos="4101" w:val="righ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30"/>
          <w:sz w:val="10"/>
          <w:szCs w:val="10"/>
        </w:rPr>
        <w:t>/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m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w w:val="128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8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4101" w:val="righ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52.479996pt;margin-top:11.27764pt;width:136.580pt;height:15.08pt;mso-position-horizontal-relative:page;mso-position-vertical-relative:paragraph;z-index:-3793" coordorigin="3050,226" coordsize="2732,302">
            <v:group style="position:absolute;left:3070;top:246;width:2692;height:134" coordorigin="3070,246" coordsize="2692,134">
              <v:shape style="position:absolute;left:3070;top:246;width:2692;height:134" coordorigin="3070,246" coordsize="2692,134" path="m3070,380l5761,380,5761,246,3070,246,3070,380xe" filled="t" fillcolor="#D9D9D9" stroked="f">
                <v:path arrowok="t"/>
                <v:fill type="solid"/>
              </v:shape>
            </v:group>
            <v:group style="position:absolute;left:3070;top:374;width:2692;height:133" coordorigin="3070,374" coordsize="2692,133">
              <v:shape style="position:absolute;left:3070;top:374;width:2692;height:133" coordorigin="3070,374" coordsize="2692,133" path="m3070,507l5761,507,5761,374,3070,374,3070,507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b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g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28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0.60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133"/>
        <w:ind w:left="0" w:right="799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ad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108" w:val="left" w:leader="none"/>
          <w:tab w:pos="3825" w:val="left" w:leader="none"/>
        </w:tabs>
        <w:spacing w:before="5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g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F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3874" w:val="left" w:leader="none"/>
        </w:tabs>
        <w:spacing w:before="5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‐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Año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30"/>
          <w:sz w:val="10"/>
          <w:szCs w:val="10"/>
        </w:rPr>
      </w:r>
      <w:r>
        <w:rPr>
          <w:rFonts w:ascii="Times New Roman" w:hAnsi="Times New Roman" w:cs="Times New Roman" w:eastAsia="Times New Roman"/>
          <w:w w:val="13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4101" w:val="righ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11</w:t>
      </w:r>
      <w:r>
        <w:rPr>
          <w:rFonts w:ascii="Calibri" w:hAnsi="Calibri" w:cs="Calibri" w:eastAsia="Calibri"/>
          <w:w w:val="130"/>
          <w:sz w:val="10"/>
          <w:szCs w:val="10"/>
        </w:rPr>
        <w:t>‐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2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Añ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w w:val="128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8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4101" w:val="right" w:leader="none"/>
        </w:tabs>
        <w:spacing w:line="115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21</w:t>
      </w:r>
      <w:r>
        <w:rPr>
          <w:rFonts w:ascii="Calibri" w:hAnsi="Calibri" w:cs="Calibri" w:eastAsia="Calibri"/>
          <w:w w:val="130"/>
          <w:sz w:val="10"/>
          <w:szCs w:val="10"/>
        </w:rPr>
        <w:t>‐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3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Añ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28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7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4101" w:val="right" w:leader="none"/>
        </w:tabs>
        <w:spacing w:line="115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31</w:t>
      </w:r>
      <w:r>
        <w:rPr>
          <w:rFonts w:ascii="Calibri" w:hAnsi="Calibri" w:cs="Calibri" w:eastAsia="Calibri"/>
          <w:w w:val="130"/>
          <w:sz w:val="10"/>
          <w:szCs w:val="10"/>
        </w:rPr>
        <w:t>‐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4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Añ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w w:val="128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6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4101" w:val="righ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41</w:t>
      </w:r>
      <w:r>
        <w:rPr>
          <w:rFonts w:ascii="Calibri" w:hAnsi="Calibri" w:cs="Calibri" w:eastAsia="Calibri"/>
          <w:w w:val="130"/>
          <w:sz w:val="10"/>
          <w:szCs w:val="10"/>
        </w:rPr>
        <w:t>‐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5</w:t>
      </w:r>
      <w:r>
        <w:rPr>
          <w:rFonts w:ascii="Calibri" w:hAnsi="Calibri" w:cs="Calibri" w:eastAsia="Calibri"/>
          <w:w w:val="13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Añ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5</w:t>
      </w:r>
      <w:r>
        <w:rPr>
          <w:rFonts w:ascii="Times New Roman" w:hAnsi="Times New Roman" w:cs="Times New Roman" w:eastAsia="Times New Roman"/>
          <w:w w:val="128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2" w:val="left" w:leader="none"/>
          <w:tab w:pos="4101" w:val="right" w:leader="none"/>
        </w:tabs>
        <w:spacing w:line="121" w:lineRule="exact"/>
        <w:ind w:left="154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30"/>
          <w:sz w:val="10"/>
          <w:szCs w:val="10"/>
        </w:rPr>
        <w:t>51</w:t>
      </w:r>
      <w:r>
        <w:rPr>
          <w:rFonts w:ascii="Calibri" w:hAnsi="Calibri" w:cs="Calibri" w:eastAsia="Calibri"/>
          <w:w w:val="130"/>
          <w:sz w:val="10"/>
          <w:szCs w:val="10"/>
        </w:rPr>
        <w:t>‐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ab/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w w:val="128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30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3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5" w:lineRule="exact"/>
        <w:ind w:left="0" w:right="1394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G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30"/>
          <w:sz w:val="10"/>
          <w:szCs w:val="10"/>
        </w:rPr>
        <w:t>es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9"/>
        </w:numPr>
        <w:tabs>
          <w:tab w:pos="310" w:val="left" w:leader="none"/>
        </w:tabs>
        <w:spacing w:line="114" w:lineRule="exact"/>
        <w:ind w:left="173" w:right="1571" w:hanging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4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nd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9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p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1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7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nt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q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u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un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9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on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ón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63" w:lineRule="auto" w:before="12"/>
        <w:ind w:left="173" w:right="1571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30"/>
          <w:sz w:val="10"/>
          <w:szCs w:val="10"/>
        </w:rPr>
        <w:t>q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u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pon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1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1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1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1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1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1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7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8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28"/>
          <w:sz w:val="10"/>
          <w:szCs w:val="10"/>
        </w:rPr>
        <w:t> 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g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á</w:t>
      </w:r>
      <w:r>
        <w:rPr>
          <w:rFonts w:ascii="Calibri" w:hAnsi="Calibri" w:cs="Calibri" w:eastAsia="Calibri"/>
          <w:spacing w:val="1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u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p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8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on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on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8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f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tu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á</w:t>
      </w:r>
      <w:r>
        <w:rPr>
          <w:rFonts w:ascii="Calibri" w:hAnsi="Calibri" w:cs="Calibri" w:eastAsia="Calibri"/>
          <w:spacing w:val="1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á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28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2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es</w:t>
      </w:r>
      <w:r>
        <w:rPr>
          <w:rFonts w:ascii="Calibri" w:hAnsi="Calibri" w:cs="Calibri" w:eastAsia="Calibri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al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es</w:t>
      </w:r>
      <w:r>
        <w:rPr>
          <w:rFonts w:ascii="Calibri" w:hAnsi="Calibri" w:cs="Calibri" w:eastAsia="Calibri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2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y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2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ili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z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á</w:t>
      </w:r>
      <w:r>
        <w:rPr>
          <w:rFonts w:ascii="Calibri" w:hAnsi="Calibri" w:cs="Calibri" w:eastAsia="Calibri"/>
          <w:w w:val="128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8"/>
          <w:w w:val="130"/>
          <w:sz w:val="10"/>
          <w:szCs w:val="10"/>
        </w:rPr>
        <w:t>m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el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v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en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nt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y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en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6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9"/>
        </w:numPr>
        <w:tabs>
          <w:tab w:pos="310" w:val="left" w:leader="none"/>
        </w:tabs>
        <w:spacing w:line="261" w:lineRule="auto" w:before="19"/>
        <w:ind w:left="173" w:right="1567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1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m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p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9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á</w:t>
      </w:r>
      <w:r>
        <w:rPr>
          <w:rFonts w:ascii="Calibri" w:hAnsi="Calibri" w:cs="Calibri" w:eastAsia="Calibri"/>
          <w:spacing w:val="1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ñ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1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q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u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8"/>
          <w:w w:val="13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-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up</w:t>
      </w:r>
      <w:r>
        <w:rPr>
          <w:rFonts w:ascii="Calibri" w:hAnsi="Calibri" w:cs="Calibri" w:eastAsia="Calibri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w w:val="129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cc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3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79"/>
        </w:numPr>
        <w:tabs>
          <w:tab w:pos="351" w:val="left" w:leader="none"/>
        </w:tabs>
        <w:spacing w:line="261" w:lineRule="auto" w:before="33"/>
        <w:ind w:left="173" w:right="1574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2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2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15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10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cac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1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2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m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w w:val="128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h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5"/>
          <w:w w:val="130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tó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y</w:t>
      </w:r>
      <w:r>
        <w:rPr>
          <w:rFonts w:ascii="Calibri" w:hAnsi="Calibri" w:cs="Calibri" w:eastAsia="Calibri"/>
          <w:spacing w:val="-2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30"/>
          <w:sz w:val="10"/>
          <w:szCs w:val="10"/>
        </w:rPr>
        <w:t>g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w w:val="130"/>
          <w:sz w:val="10"/>
          <w:szCs w:val="10"/>
        </w:rPr>
        <w:t>,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n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li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r</w:t>
      </w:r>
      <w:r>
        <w:rPr>
          <w:rFonts w:ascii="Calibri" w:hAnsi="Calibri" w:cs="Calibri" w:eastAsia="Calibri"/>
          <w:w w:val="130"/>
          <w:sz w:val="10"/>
          <w:szCs w:val="10"/>
        </w:rPr>
        <w:t>á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el</w:t>
      </w:r>
      <w:r>
        <w:rPr>
          <w:rFonts w:ascii="Calibri" w:hAnsi="Calibri" w:cs="Calibri" w:eastAsia="Calibri"/>
          <w:spacing w:val="1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5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7"/>
          <w:w w:val="130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30"/>
          <w:sz w:val="10"/>
          <w:szCs w:val="10"/>
        </w:rPr>
        <w:t>é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30"/>
          <w:sz w:val="10"/>
          <w:szCs w:val="10"/>
        </w:rPr>
        <w:t>t</w:t>
      </w:r>
      <w:r>
        <w:rPr>
          <w:rFonts w:ascii="Calibri" w:hAnsi="Calibri" w:cs="Calibri" w:eastAsia="Calibri"/>
          <w:w w:val="13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o</w:t>
      </w:r>
      <w:r>
        <w:rPr>
          <w:rFonts w:ascii="Calibri" w:hAnsi="Calibri" w:cs="Calibri" w:eastAsia="Calibri"/>
          <w:w w:val="130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 </w:t>
      </w:r>
      <w:r>
        <w:rPr>
          <w:rFonts w:ascii="Calibri" w:hAnsi="Calibri" w:cs="Calibri" w:eastAsia="Calibri"/>
          <w:w w:val="130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30"/>
          <w:sz w:val="10"/>
          <w:szCs w:val="10"/>
        </w:rPr>
        <w:t>d</w:t>
      </w:r>
      <w:r>
        <w:rPr>
          <w:rFonts w:ascii="Calibri" w:hAnsi="Calibri" w:cs="Calibri" w:eastAsia="Calibri"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30"/>
          <w:sz w:val="10"/>
          <w:szCs w:val="10"/>
        </w:rPr>
        <w:t>d</w:t>
      </w:r>
      <w:r>
        <w:rPr>
          <w:rFonts w:ascii="Calibri" w:hAnsi="Calibri" w:cs="Calibri" w:eastAsia="Calibri"/>
          <w:w w:val="13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261" w:lineRule="auto"/>
        <w:jc w:val="both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20"/>
          <w:cols w:num="2" w:equalWidth="0">
            <w:col w:w="4153" w:space="40"/>
            <w:col w:w="5387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before="69"/>
        <w:ind w:left="3822" w:right="3846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615pt;margin-top:616.197083pt;width:469.554259pt;height:61.2182pt;mso-position-horizontal-relative:page;mso-position-vertical-relative:page;z-index:-37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56" w:lineRule="auto" w:before="16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uatro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Heroica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bla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eint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novi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diecisiete.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199997pt;margin-top:686.877075pt;width:470.176122pt;height:48.91920pt;mso-position-horizontal-relative:page;mso-position-vertical-relative:page;z-index:-37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56" w:lineRule="auto" w:before="16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pri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532pt;margin-top:615.35675pt;width:469.555261pt;height:58.039856pt;mso-position-horizontal-relative:page;mso-position-vertical-relative:page;z-index:-37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39" w:lineRule="auto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uatro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Heroica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bla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eint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novi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diecisiete.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199997pt;margin-top:683.217163pt;width:470.176122pt;height:46.519988pt;mso-position-horizontal-relative:page;mso-position-vertical-relative:page;z-index:-37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30" w:lineRule="exact" w:before="2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pri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38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8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81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8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74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7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3769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37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6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64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6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3759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5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54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5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7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4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45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4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7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3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36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3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7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2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812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8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81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8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7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2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7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1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3807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7.01pt;height:12.02pt;mso-position-horizontal-relative:page;mso-position-vertical-relative:page;z-index:-38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8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80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8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802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8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80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7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7.01pt;height:12.02pt;mso-position-horizontal-relative:page;mso-position-vertical-relative:page;z-index:-37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9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9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9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9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7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8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84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8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139221pt;margin-top:31.317169pt;width:73.849416pt;height:12.02pt;mso-position-horizontal-relative:page;mso-position-vertical-relative:page;z-index:-37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3779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37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259949pt;margin-top:31.317169pt;width:73.849416pt;height:12.02pt;mso-position-horizontal-relative:page;mso-position-vertical-relative:page;z-index:-37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(Noven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77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7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decimal"/>
      <w:lvlText w:val="%1."/>
      <w:lvlJc w:val="left"/>
      <w:pPr>
        <w:ind w:hanging="137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57"/>
      <w:numFmt w:val="decimal"/>
      <w:lvlText w:val="%1"/>
      <w:lvlJc w:val="left"/>
      <w:pPr>
        <w:ind w:hanging="411"/>
        <w:jc w:val="left"/>
      </w:pPr>
      <w:rPr>
        <w:rFonts w:hint="default" w:ascii="Calibri" w:hAnsi="Calibri" w:eastAsia="Calibri"/>
        <w:spacing w:val="-2"/>
        <w:w w:val="128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29"/>
      <w:numFmt w:val="decimal"/>
      <w:lvlText w:val="%1"/>
      <w:lvlJc w:val="left"/>
      <w:pPr>
        <w:ind w:hanging="436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25"/>
      <w:numFmt w:val="decimal"/>
      <w:lvlText w:val="%1"/>
      <w:lvlJc w:val="left"/>
      <w:pPr>
        <w:ind w:hanging="436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47"/>
      <w:numFmt w:val="decimal"/>
      <w:lvlText w:val="%1"/>
      <w:lvlJc w:val="left"/>
      <w:pPr>
        <w:ind w:hanging="411"/>
        <w:jc w:val="left"/>
      </w:pPr>
      <w:rPr>
        <w:rFonts w:hint="default" w:ascii="Calibri" w:hAnsi="Calibri" w:eastAsia="Calibri"/>
        <w:spacing w:val="-2"/>
        <w:w w:val="128"/>
        <w:sz w:val="10"/>
        <w:szCs w:val="10"/>
      </w:rPr>
    </w:lvl>
    <w:lvl w:ilvl="1">
      <w:start w:val="22"/>
      <w:numFmt w:val="decimal"/>
      <w:lvlText w:val="%2"/>
      <w:lvlJc w:val="left"/>
      <w:pPr>
        <w:ind w:hanging="436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40"/>
      <w:numFmt w:val="decimal"/>
      <w:lvlText w:val="%1"/>
      <w:lvlJc w:val="left"/>
      <w:pPr>
        <w:ind w:hanging="411"/>
        <w:jc w:val="left"/>
      </w:pPr>
      <w:rPr>
        <w:rFonts w:hint="default" w:ascii="Calibri" w:hAnsi="Calibri" w:eastAsia="Calibri"/>
        <w:spacing w:val="-2"/>
        <w:w w:val="128"/>
        <w:sz w:val="10"/>
        <w:szCs w:val="10"/>
      </w:rPr>
    </w:lvl>
    <w:lvl w:ilvl="1">
      <w:start w:val="17"/>
      <w:numFmt w:val="decimal"/>
      <w:lvlText w:val="%2"/>
      <w:lvlJc w:val="left"/>
      <w:pPr>
        <w:ind w:hanging="436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37"/>
      <w:numFmt w:val="decimal"/>
      <w:lvlText w:val="%1"/>
      <w:lvlJc w:val="left"/>
      <w:pPr>
        <w:ind w:hanging="411"/>
        <w:jc w:val="left"/>
      </w:pPr>
      <w:rPr>
        <w:rFonts w:hint="default" w:ascii="Calibri" w:hAnsi="Calibri" w:eastAsia="Calibri"/>
        <w:spacing w:val="-2"/>
        <w:w w:val="128"/>
        <w:sz w:val="10"/>
        <w:szCs w:val="10"/>
      </w:rPr>
    </w:lvl>
    <w:lvl w:ilvl="1">
      <w:start w:val="10"/>
      <w:numFmt w:val="decimal"/>
      <w:lvlText w:val="%2"/>
      <w:lvlJc w:val="left"/>
      <w:pPr>
        <w:ind w:hanging="436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34"/>
      <w:numFmt w:val="decimal"/>
      <w:lvlText w:val="%1"/>
      <w:lvlJc w:val="left"/>
      <w:pPr>
        <w:ind w:hanging="411"/>
        <w:jc w:val="left"/>
      </w:pPr>
      <w:rPr>
        <w:rFonts w:hint="default" w:ascii="Calibri" w:hAnsi="Calibri" w:eastAsia="Calibri"/>
        <w:spacing w:val="-2"/>
        <w:w w:val="128"/>
        <w:sz w:val="10"/>
        <w:szCs w:val="10"/>
      </w:rPr>
    </w:lvl>
    <w:lvl w:ilvl="1">
      <w:start w:val="7"/>
      <w:numFmt w:val="decimal"/>
      <w:lvlText w:val="%2"/>
      <w:lvlJc w:val="left"/>
      <w:pPr>
        <w:ind w:hanging="436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31"/>
      <w:numFmt w:val="decimal"/>
      <w:lvlText w:val="%1"/>
      <w:lvlJc w:val="left"/>
      <w:pPr>
        <w:ind w:hanging="411"/>
        <w:jc w:val="left"/>
      </w:pPr>
      <w:rPr>
        <w:rFonts w:hint="default" w:ascii="Calibri" w:hAnsi="Calibri" w:eastAsia="Calibri"/>
        <w:spacing w:val="-2"/>
        <w:w w:val="128"/>
        <w:sz w:val="10"/>
        <w:szCs w:val="10"/>
      </w:rPr>
    </w:lvl>
    <w:lvl w:ilvl="1">
      <w:start w:val="4"/>
      <w:numFmt w:val="decimal"/>
      <w:lvlText w:val="%2"/>
      <w:lvlJc w:val="left"/>
      <w:pPr>
        <w:ind w:hanging="436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"/>
      <w:lvlJc w:val="left"/>
      <w:pPr>
        <w:ind w:hanging="436"/>
        <w:jc w:val="left"/>
      </w:pPr>
      <w:rPr>
        <w:rFonts w:hint="default" w:ascii="Calibri" w:hAnsi="Calibri" w:eastAsia="Calibri"/>
        <w:spacing w:val="-1"/>
        <w:w w:val="128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2"/>
      <w:numFmt w:val="upperRoman"/>
      <w:lvlText w:val="%1."/>
      <w:lvlJc w:val="left"/>
      <w:pPr>
        <w:ind w:hanging="2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8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7"/>
      <w:numFmt w:val="upperRoman"/>
      <w:lvlText w:val="%1.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2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06"/>
        <w:jc w:val="left"/>
      </w:pPr>
      <w:rPr>
        <w:rFonts w:hint="default" w:ascii="Times New Roman" w:hAnsi="Times New Roman" w:eastAsia="Times New Roman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9"/>
      <w:numFmt w:val="upperLetter"/>
      <w:lvlText w:val="%1."/>
      <w:lvlJc w:val="left"/>
      <w:pPr>
        <w:ind w:hanging="167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0"/>
      <w:numFmt w:val="upperLetter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4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4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21.xml"/><Relationship Id="rId30" Type="http://schemas.openxmlformats.org/officeDocument/2006/relationships/footer" Target="footer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T_09_21122017_A</dc:title>
  <dcterms:created xsi:type="dcterms:W3CDTF">2018-05-21T13:32:25Z</dcterms:created>
  <dcterms:modified xsi:type="dcterms:W3CDTF">2018-05-21T13:32:25Z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2018-05-21T00:00:00Z</vt:filetime>
  </property>
</Properties>
</file>