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6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0.956421pt;margin-top:-25.161947pt;width:75.405876pt;height:77.686490pt;mso-position-horizontal-relative:page;mso-position-vertical-relative:paragraph;z-index:-3272" type="#_x0000_t75" stroked="false">
            <v:imagedata r:id="rId5" o:title=""/>
          </v:shape>
        </w:pict>
      </w:r>
      <w:r>
        <w:rPr/>
        <w:pict>
          <v:shape style="position:absolute;margin-left:509.279999pt;margin-top:-24.83836pt;width:62.999999pt;height:87.119983pt;mso-position-horizontal-relative:page;mso-position-vertical-relative:paragraph;z-index:-3271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4" w:val="left" w:leader="none"/>
        </w:tabs>
        <w:spacing w:line="250" w:lineRule="auto"/>
        <w:ind w:left="253" w:right="26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8" w:right="739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0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6.239998pt;margin-top:35.759995pt;width:507.36pt;height:.1pt;mso-position-horizontal-relative:page;mso-position-vertical-relative:paragraph;z-index:-3270" coordorigin="1325,715" coordsize="10147,2">
            <v:shape style="position:absolute;left:1325;top:715;width:10147;height:2" coordorigin="1325,715" coordsize="10147,0" path="m1325,715l11472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6" w:right="348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LÁN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E,</w:t>
      </w:r>
    </w:p>
    <w:p>
      <w:pPr>
        <w:spacing w:before="2"/>
        <w:ind w:left="10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7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w w:val="100"/>
          <w:sz w:val="28"/>
          <w:szCs w:val="28"/>
        </w:rPr>
        <w:t>uehu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lán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ande.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220" w:right="66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66" w:lineRule="exact"/>
        <w:ind w:left="3076" w:right="3075"/>
        <w:jc w:val="center"/>
        <w:rPr>
          <w:b w:val="0"/>
          <w:bCs w:val="0"/>
        </w:rPr>
      </w:pPr>
      <w:r>
        <w:rPr/>
        <w:pict>
          <v:group style="position:absolute;margin-left:62.399998pt;margin-top:-4.480286pt;width:467.75999pt;height:.12pt;mso-position-horizontal-relative:page;mso-position-vertical-relative:paragraph;z-index:-3269" coordorigin="1248,-90" coordsize="9355,2">
            <v:shape style="position:absolute;left:1248;top:-90;width:9355;height:2" coordorigin="1248,-90" coordsize="9355,2" path="m1248,-90l10603,-87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HUEHUE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L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ANDE,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6" w:lineRule="exact"/>
        <w:ind w:left="936" w:right="93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8" w:right="101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8" w:right="10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00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default" r:id="rId7"/>
          <w:headerReference w:type="even" r:id="rId8"/>
          <w:pgSz w:w="12240" w:h="15840"/>
          <w:pgMar w:header="643" w:footer="0" w:top="840" w:bottom="280" w:left="1140" w:right="1540"/>
          <w:pgNumType w:start="3"/>
        </w:sectPr>
      </w:pPr>
    </w:p>
    <w:p>
      <w:pPr>
        <w:pStyle w:val="BodyText"/>
        <w:spacing w:line="289" w:lineRule="auto" w:before="79"/>
        <w:ind w:left="124" w:right="146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4" w:right="14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4" w:right="145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584" w:val="left" w:leader="none"/>
        </w:tabs>
        <w:ind w:left="584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24" w:right="147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w w:val="100"/>
        </w:rPr>
        <w:t>a)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-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4" w:right="14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8"/>
        <w:gridCol w:w="1699"/>
        <w:gridCol w:w="1582"/>
      </w:tblGrid>
      <w:tr>
        <w:trPr>
          <w:trHeight w:val="1173" w:hRule="exact"/>
        </w:trPr>
        <w:tc>
          <w:tcPr>
            <w:tcW w:w="9278" w:type="dxa"/>
            <w:gridSpan w:val="3"/>
            <w:tcBorders>
              <w:top w:val="single" w:sz="5" w:space="0" w:color="000000"/>
              <w:left w:val="single" w:sz="9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42"/>
              <w:ind w:left="27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305" w:lineRule="auto" w:before="60"/>
              <w:ind w:left="3401" w:right="31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7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5998" w:type="dxa"/>
            <w:tcBorders>
              <w:top w:val="single" w:sz="5" w:space="0" w:color="000000"/>
              <w:left w:val="single" w:sz="9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40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40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40"/>
              <w:ind w:left="557" w:right="5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7" w:hRule="exact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7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7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7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20" w:right="11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268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8"/>
        <w:gridCol w:w="1699"/>
        <w:gridCol w:w="1582"/>
      </w:tblGrid>
      <w:tr>
        <w:trPr>
          <w:trHeight w:val="290" w:hRule="exact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599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645" w:val="left" w:leader="none"/>
        </w:tabs>
        <w:spacing w:before="73"/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08" w:right="143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77" w:lineRule="auto"/>
        <w:ind w:left="107" w:right="142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08" w:val="left" w:leader="none"/>
        </w:tabs>
        <w:spacing w:line="277" w:lineRule="auto"/>
        <w:ind w:left="108" w:right="141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724" w:val="left" w:leader="none"/>
        </w:tabs>
        <w:ind w:left="72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7" w:right="143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3"/>
        <w:gridCol w:w="1699"/>
        <w:gridCol w:w="1582"/>
      </w:tblGrid>
      <w:tr>
        <w:trPr>
          <w:trHeight w:val="886" w:hRule="exact"/>
        </w:trPr>
        <w:tc>
          <w:tcPr>
            <w:tcW w:w="9334" w:type="dxa"/>
            <w:gridSpan w:val="3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38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90" w:lineRule="atLeast" w:before="2"/>
              <w:ind w:left="3515" w:right="32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6053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38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38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38"/>
              <w:ind w:left="557" w:right="5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0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8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9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00"/>
        </w:sectPr>
      </w:pPr>
    </w:p>
    <w:p>
      <w:pPr>
        <w:spacing w:line="4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3"/>
        <w:gridCol w:w="1699"/>
        <w:gridCol w:w="1582"/>
      </w:tblGrid>
      <w:tr>
        <w:trPr>
          <w:trHeight w:val="290" w:hRule="exact"/>
        </w:trPr>
        <w:tc>
          <w:tcPr>
            <w:tcW w:w="60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8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8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7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9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1" w:hRule="exact"/>
        </w:trPr>
        <w:tc>
          <w:tcPr>
            <w:tcW w:w="60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5" w:lineRule="auto" w:before="73"/>
        <w:ind w:left="124" w:right="14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124" w:right="14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1" w:lineRule="auto"/>
        <w:ind w:left="123" w:right="147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301" w:lineRule="auto"/>
        <w:jc w:val="both"/>
        <w:sectPr>
          <w:pgSz w:w="12240" w:h="15840"/>
          <w:pgMar w:header="644" w:footer="0" w:top="960" w:bottom="280" w:left="1520" w:right="110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03" w:lineRule="auto"/>
        <w:ind w:left="128" w:right="143"/>
        <w:jc w:val="left"/>
      </w:pP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128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7" w:right="14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2" w:lineRule="auto"/>
        <w:ind w:left="127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27" w:right="143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7" w:right="141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27" w:right="142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2" w:lineRule="auto"/>
        <w:ind w:left="127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a;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56" w:lineRule="auto"/>
        <w:ind w:left="322" w:right="340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6" w:lineRule="auto"/>
        <w:ind w:left="3092" w:right="3106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53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28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03" w:lineRule="auto"/>
        <w:jc w:val="both"/>
        <w:sectPr>
          <w:headerReference w:type="default" r:id="rId9"/>
          <w:headerReference w:type="even" r:id="rId10"/>
          <w:pgSz w:w="12240" w:h="15840"/>
          <w:pgMar w:header="644" w:footer="0" w:top="940" w:bottom="280" w:left="1120" w:right="150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267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1"/>
        <w:gridCol w:w="1654"/>
      </w:tblGrid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0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30"/>
              <w:ind w:left="414" w:right="0" w:firstLine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0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6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2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2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6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1"/>
        <w:gridCol w:w="1654"/>
      </w:tblGrid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6"/>
              <w:ind w:left="23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30"/>
              <w:ind w:left="23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6" w:lineRule="auto" w:before="73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l</w:t>
      </w:r>
      <w:r>
        <w:rPr>
          <w:w w:val="100"/>
        </w:rPr>
        <w:t>án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1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588" w:val="left" w:leader="none"/>
        </w:tabs>
        <w:ind w:left="104" w:right="0" w:firstLine="30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65" w:val="left" w:leader="none"/>
        </w:tabs>
        <w:ind w:left="66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2" w:val="left" w:leader="none"/>
        </w:tabs>
        <w:ind w:left="104" w:right="0" w:firstLine="307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32pt;margin-top:-2.014361pt;width:467.63999pt;height:.12pt;mso-position-horizontal-relative:page;mso-position-vertical-relative:paragraph;z-index:-3266" coordorigin="1646,-40" coordsize="9353,2">
            <v:shape style="position:absolute;left:1646;top:-40;width:9353;height:2" coordorigin="1646,-40" coordsize="9353,2" path="m1646,-40l10999,-38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4" w:val="left" w:leader="none"/>
        </w:tabs>
        <w:spacing w:line="272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732" w:val="left" w:leader="none"/>
        </w:tabs>
        <w:spacing w:line="272" w:lineRule="auto"/>
        <w:ind w:left="104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97" w:val="left" w:leader="none"/>
        </w:tabs>
        <w:spacing w:line="271" w:lineRule="auto"/>
        <w:ind w:left="104" w:right="13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4" w:right="127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 w:line="280" w:lineRule="auto"/>
        <w:jc w:val="both"/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20"/>
          <w:pgNumType w:start="10"/>
        </w:sectPr>
      </w:pPr>
    </w:p>
    <w:p>
      <w:pPr>
        <w:pStyle w:val="BodyText"/>
        <w:spacing w:line="280" w:lineRule="auto" w:before="95"/>
        <w:ind w:left="128" w:right="142"/>
        <w:jc w:val="both"/>
      </w:pP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8" w:lineRule="exact"/>
        <w:ind w:left="3627" w:right="3644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57" w:right="9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80" w:lineRule="auto"/>
        <w:ind w:left="128" w:right="2714" w:firstLine="283"/>
        <w:jc w:val="left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3"/>
        <w:ind w:left="0" w:right="17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65" w:val="left" w:leader="none"/>
        </w:tabs>
        <w:spacing w:line="280" w:lineRule="auto"/>
        <w:ind w:left="128" w:right="2717" w:firstLine="283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3"/>
        <w:ind w:left="0" w:right="17"/>
        <w:jc w:val="center"/>
      </w:pP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44" w:val="left" w:leader="none"/>
        </w:tabs>
        <w:spacing w:line="280" w:lineRule="auto"/>
        <w:ind w:left="128" w:right="2715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3"/>
        <w:ind w:left="0" w:right="17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718" w:val="left" w:leader="none"/>
        </w:tabs>
        <w:spacing w:line="277" w:lineRule="auto" w:before="73"/>
        <w:ind w:left="104" w:right="2698" w:firstLine="283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265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1"/>
        <w:ind w:left="104" w:right="126"/>
        <w:jc w:val="both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632" w:val="left" w:leader="none"/>
          <w:tab w:pos="8808" w:val="left" w:leader="none"/>
        </w:tabs>
        <w:spacing w:line="552" w:lineRule="exact" w:before="22"/>
        <w:ind w:left="387" w:right="119" w:firstLine="0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09" w:lineRule="exact"/>
        <w:ind w:left="104" w:right="128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84" w:lineRule="auto" w:before="43"/>
        <w:ind w:left="104" w:right="128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0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29" w:val="left" w:leader="none"/>
        </w:tabs>
        <w:spacing w:line="285" w:lineRule="auto"/>
        <w:ind w:left="103" w:right="132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03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699" w:val="left" w:leader="none"/>
        </w:tabs>
        <w:spacing w:line="285" w:lineRule="auto"/>
        <w:ind w:left="103" w:right="124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4" w:lineRule="auto"/>
        <w:ind w:left="103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09" w:right="403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1168" w:right="1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93" w:val="left" w:leader="none"/>
        </w:tabs>
        <w:spacing w:line="288" w:lineRule="auto"/>
        <w:ind w:left="10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27" w:lineRule="exact"/>
        <w:ind w:left="104" w:right="1016"/>
        <w:jc w:val="both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46" w:val="left" w:leader="none"/>
        </w:tabs>
        <w:spacing w:line="282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7"/>
        </w:numPr>
        <w:tabs>
          <w:tab w:pos="771" w:val="left" w:leader="none"/>
        </w:tabs>
        <w:spacing w:line="275" w:lineRule="auto" w:before="93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57" w:right="97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855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8" w:right="143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958" w:right="9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6" w:lineRule="exact"/>
        <w:ind w:left="3660" w:right="3678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57" w:right="9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958" w:right="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95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337"/>
      </w:tblGrid>
      <w:tr>
        <w:trPr>
          <w:trHeight w:val="467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3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2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31"/>
        <w:ind w:left="128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9"/>
        <w:gridCol w:w="1162"/>
      </w:tblGrid>
      <w:tr>
        <w:trPr>
          <w:trHeight w:val="461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7" w:lineRule="auto"/>
              <w:ind w:left="40" w:right="109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9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7" w:lineRule="auto"/>
              <w:ind w:left="40" w:right="3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1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12"/>
              <w:ind w:left="40" w:right="52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14"/>
              <w:ind w:left="40" w:right="3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9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14"/>
              <w:ind w:left="40" w:right="3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73"/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44" w:val="left" w:leader="none"/>
        </w:tabs>
        <w:spacing w:before="39"/>
        <w:ind w:left="144" w:right="0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43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V.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00" w:right="1100"/>
        </w:sectPr>
      </w:pPr>
    </w:p>
    <w:p>
      <w:pPr>
        <w:spacing w:line="10" w:lineRule="exact" w:before="1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9"/>
        <w:gridCol w:w="1423"/>
        <w:gridCol w:w="1074"/>
      </w:tblGrid>
      <w:tr>
        <w:trPr>
          <w:trHeight w:val="467" w:hRule="exact"/>
        </w:trPr>
        <w:tc>
          <w:tcPr>
            <w:tcW w:w="6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6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6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8896" w:val="left" w:leader="none"/>
        </w:tabs>
        <w:spacing w:line="204" w:lineRule="exact"/>
        <w:ind w:left="0" w:right="15"/>
        <w:jc w:val="center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657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56" w:val="left" w:leader="none"/>
          <w:tab w:pos="8825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588" w:val="left" w:leader="none"/>
        </w:tabs>
        <w:ind w:left="58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28" w:right="144" w:firstLine="283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39" w:val="left" w:leader="none"/>
        </w:tabs>
        <w:ind w:left="63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588" w:val="left" w:leader="none"/>
          <w:tab w:pos="9000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264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3" w:val="left" w:leader="none"/>
        </w:tabs>
        <w:ind w:left="59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48"/>
        <w:ind w:left="0" w:right="23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2"/>
        <w:ind w:left="1119" w:right="11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564" w:val="left" w:leader="none"/>
          <w:tab w:pos="8902" w:val="left" w:leader="none"/>
        </w:tabs>
        <w:ind w:left="128" w:right="0" w:firstLine="25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51"/>
        <w:ind w:left="0" w:right="23"/>
        <w:jc w:val="center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86" w:val="left" w:leader="none"/>
          <w:tab w:pos="8801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19"/>
        </w:numPr>
        <w:tabs>
          <w:tab w:pos="612" w:val="left" w:leader="none"/>
          <w:tab w:pos="8926" w:val="left" w:leader="none"/>
        </w:tabs>
        <w:spacing w:before="93"/>
        <w:ind w:left="612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3"/>
        <w:ind w:left="12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56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a)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3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53" w:val="left" w:leader="none"/>
        </w:tabs>
        <w:spacing w:line="285" w:lineRule="auto"/>
        <w:ind w:left="128" w:right="142" w:firstLine="283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V,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44" w:firstLine="283"/>
        <w:jc w:val="left"/>
      </w:pP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816" w:val="left" w:leader="none"/>
        </w:tabs>
        <w:spacing w:line="285" w:lineRule="auto"/>
        <w:ind w:left="128" w:right="143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593" w:val="left" w:leader="none"/>
        </w:tabs>
        <w:spacing w:before="73"/>
        <w:ind w:left="593" w:right="0" w:hanging="207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263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591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661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52" w:val="left" w:leader="none"/>
        </w:tabs>
        <w:spacing w:before="4"/>
        <w:ind w:left="104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3824"/>
      </w:tblGrid>
      <w:tr>
        <w:trPr>
          <w:trHeight w:val="1014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0" w:lineRule="auto" w:before="73"/>
        <w:ind w:left="10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25"/>
        </w:numPr>
        <w:tabs>
          <w:tab w:pos="588" w:val="left" w:leader="none"/>
        </w:tabs>
        <w:spacing w:before="93"/>
        <w:ind w:left="58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2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39"/>
        <w:ind w:left="128" w:right="0"/>
        <w:jc w:val="left"/>
      </w:pP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39"/>
        <w:ind w:left="128" w:right="0"/>
        <w:jc w:val="left"/>
      </w:pP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49" w:val="left" w:leader="none"/>
        </w:tabs>
        <w:ind w:left="749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39"/>
        <w:ind w:left="128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68" w:val="left" w:leader="none"/>
          <w:tab w:pos="9024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68" w:val="left" w:leader="none"/>
        </w:tabs>
        <w:ind w:left="768" w:right="0" w:hanging="358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9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6" w:lineRule="auto" w:before="73"/>
        <w:ind w:left="104" w:right="126" w:firstLine="283"/>
        <w:jc w:val="both"/>
      </w:pPr>
      <w:r>
        <w:rPr/>
        <w:pict>
          <v:group style="position:absolute;margin-left:82.32pt;margin-top:-1.654314pt;width:467.63999pt;height:.12pt;mso-position-horizontal-relative:page;mso-position-vertical-relative:paragraph;z-index:-3262" coordorigin="1646,-33" coordsize="9353,2">
            <v:shape style="position:absolute;left:1646;top:-33;width:9353;height:2" coordorigin="1646,-33" coordsize="9353,2" path="m1646,-33l10999,-31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7"/>
        <w:ind w:left="779" w:right="8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05" w:val="left" w:leader="none"/>
          <w:tab w:pos="9034" w:val="left" w:leader="none"/>
        </w:tabs>
        <w:ind w:left="60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5" w:val="left" w:leader="none"/>
          <w:tab w:pos="9185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563" w:right="25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before="9"/>
        <w:ind w:left="2563" w:right="25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7"/>
        <w:ind w:left="1275" w:right="13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564" w:val="left" w:leader="none"/>
        </w:tabs>
        <w:ind w:left="387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41" w:val="left" w:leader="none"/>
          <w:tab w:pos="8902" w:val="left" w:leader="none"/>
        </w:tabs>
        <w:spacing w:line="601" w:lineRule="auto"/>
        <w:ind w:left="387" w:right="127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7</w:t>
      </w:r>
      <w:r>
        <w:rPr>
          <w:w w:val="95"/>
        </w:rPr>
        <w:t>3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6" w:lineRule="auto" w:before="12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564" w:val="left" w:leader="none"/>
          <w:tab w:pos="8902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41" w:val="left" w:leader="none"/>
          <w:tab w:pos="9000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4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6" w:lineRule="auto"/>
        <w:jc w:val="both"/>
        <w:sectPr>
          <w:headerReference w:type="even" r:id="rId13"/>
          <w:headerReference w:type="default" r:id="rId14"/>
          <w:pgSz w:w="12240" w:h="15840"/>
          <w:pgMar w:header="643" w:footer="0" w:top="840" w:bottom="280" w:left="1540" w:right="1120"/>
          <w:pgNumType w:start="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876" w:right="3915"/>
        <w:jc w:val="center"/>
        <w:rPr>
          <w:b w:val="0"/>
          <w:bCs w:val="0"/>
        </w:rPr>
      </w:pPr>
      <w:r>
        <w:rPr/>
        <w:pict>
          <v:group style="position:absolute;margin-left:62.399998pt;margin-top:-3.917161pt;width:467.75999pt;height:.12pt;mso-position-horizontal-relative:page;mso-position-vertical-relative:paragraph;z-index:-3261" coordorigin="1248,-78" coordsize="9355,2">
            <v:shape style="position:absolute;left:1248;top:-78;width:9355;height:2" coordorigin="1248,-78" coordsize="9355,2" path="m1248,-78l10603,-7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6" w:lineRule="exact"/>
        <w:ind w:left="984" w:right="10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0" w:right="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568" w:val="left" w:leader="none"/>
        </w:tabs>
        <w:ind w:left="10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09" w:val="left" w:leader="none"/>
          <w:tab w:pos="8906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52" w:val="left" w:leader="none"/>
        </w:tabs>
        <w:spacing w:line="280" w:lineRule="auto"/>
        <w:ind w:left="108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734" w:val="left" w:leader="none"/>
        </w:tabs>
        <w:ind w:left="734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39"/>
        <w:ind w:left="0" w:right="35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08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45" w:firstLine="283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8" w:right="145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8" w:right="141" w:firstLine="283"/>
        <w:jc w:val="both"/>
      </w:pP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3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0" w:right="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568" w:val="left" w:leader="none"/>
        </w:tabs>
        <w:ind w:left="56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3912"/>
      </w:tblGrid>
      <w:tr>
        <w:trPr>
          <w:trHeight w:val="467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7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3" w:footer="0" w:top="840" w:bottom="280" w:left="114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801" w:val="left" w:leader="none"/>
        </w:tabs>
        <w:spacing w:before="73"/>
        <w:ind w:left="387" w:right="0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260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41" w:val="left" w:leader="none"/>
          <w:tab w:pos="8902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42" w:val="left" w:leader="none"/>
        </w:tabs>
        <w:ind w:left="742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1"/>
        <w:ind w:left="0" w:right="43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68" w:val="left" w:leader="none"/>
        </w:tabs>
        <w:ind w:left="668" w:right="0" w:hanging="281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1"/>
        <w:ind w:left="0" w:right="43"/>
        <w:jc w:val="center"/>
      </w:pP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85" w:val="left" w:leader="none"/>
          <w:tab w:pos="8902" w:val="left" w:leader="none"/>
        </w:tabs>
        <w:ind w:left="78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876" w:right="39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/>
        <w:ind w:left="723" w:right="7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4" w:right="14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8"/>
        <w:gridCol w:w="3727"/>
      </w:tblGrid>
      <w:tr>
        <w:trPr>
          <w:trHeight w:val="472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5" w:lineRule="auto" w:before="73"/>
        <w:ind w:left="104" w:right="14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c)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72" w:val="left" w:leader="none"/>
        </w:tabs>
        <w:ind w:left="10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3"/>
        <w:ind w:left="0" w:right="43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28" w:val="left" w:leader="none"/>
        </w:tabs>
        <w:spacing w:line="285" w:lineRule="auto"/>
        <w:ind w:left="104" w:right="14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4" w:right="15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4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74" w:lineRule="exact"/>
        <w:ind w:left="984" w:right="10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5" w:lineRule="auto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4" w:right="0"/>
        <w:jc w:val="center"/>
        <w:rPr>
          <w:b w:val="0"/>
          <w:bCs w:val="0"/>
        </w:rPr>
      </w:pPr>
      <w:r>
        <w:rPr/>
        <w:pict>
          <v:group style="position:absolute;margin-left:62.399998pt;margin-top:-3.917161pt;width:467.75999pt;height:.12pt;mso-position-horizontal-relative:page;mso-position-vertical-relative:paragraph;z-index:-3259" coordorigin="1248,-78" coordsize="9355,2">
            <v:shape style="position:absolute;left:1248;top:-78;width:9355;height:2" coordorigin="1248,-78" coordsize="9355,2" path="m1248,-78l10603,-7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164" w:right="1165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854" w:right="851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8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973" w:right="2689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8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568" w:val="left" w:leader="none"/>
        </w:tabs>
        <w:ind w:left="391" w:right="0" w:firstLine="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48" w:val="left" w:leader="none"/>
        </w:tabs>
        <w:ind w:left="64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24" w:val="left" w:leader="none"/>
        </w:tabs>
        <w:ind w:left="72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12" w:val="left" w:leader="none"/>
        </w:tabs>
        <w:ind w:left="71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6" w:val="left" w:leader="none"/>
        </w:tabs>
        <w:ind w:left="63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89" w:val="left" w:leader="none"/>
        </w:tabs>
        <w:ind w:left="78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868" w:val="left" w:leader="none"/>
        </w:tabs>
        <w:ind w:left="86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12" w:val="left" w:leader="none"/>
        </w:tabs>
        <w:ind w:left="71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89" w:val="left" w:leader="none"/>
        </w:tabs>
        <w:ind w:left="78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868" w:val="left" w:leader="none"/>
        </w:tabs>
        <w:spacing w:line="591" w:lineRule="auto"/>
        <w:ind w:left="391" w:right="1815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line="194" w:lineRule="exact"/>
        <w:ind w:left="285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 w:line="194" w:lineRule="exact"/>
        <w:jc w:val="center"/>
        <w:sectPr>
          <w:pgSz w:w="12240" w:h="15840"/>
          <w:pgMar w:header="643" w:footer="0" w:top="840" w:bottom="280" w:left="1140" w:right="154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9" w:lineRule="auto" w:before="73"/>
        <w:ind w:left="104" w:right="128" w:firstLine="283"/>
        <w:jc w:val="both"/>
      </w:pPr>
      <w:r>
        <w:rPr/>
        <w:pict>
          <v:group style="position:absolute;margin-left:82.32pt;margin-top:-2.134356pt;width:467.63999pt;height:.12pt;mso-position-horizontal-relative:page;mso-position-vertical-relative:paragraph;z-index:-3258" coordorigin="1646,-43" coordsize="9353,2">
            <v:shape style="position:absolute;left:1646;top:-43;width:9353;height:2" coordorigin="1646,-43" coordsize="9353,2" path="m1646,-43l10999,-4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z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7"/>
          <w:w w:val="100"/>
        </w:rPr>
        <w:t>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8" w:lineRule="exact" w:before="2"/>
        <w:ind w:left="1251" w:right="12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10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0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64" w:val="left" w:leader="none"/>
        </w:tabs>
        <w:ind w:left="56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4" w:lineRule="auto" w:before="73"/>
        <w:ind w:left="108" w:right="102" w:firstLine="283"/>
        <w:jc w:val="both"/>
      </w:pPr>
      <w:r>
        <w:rPr/>
        <w:pict>
          <v:group style="position:absolute;margin-left:62.399998pt;margin-top:-2.134349pt;width:467.75999pt;height:.12pt;mso-position-horizontal-relative:page;mso-position-vertical-relative:paragraph;z-index:-3257" coordorigin="1248,-43" coordsize="9355,2">
            <v:shape style="position:absolute;left:1248;top:-43;width:9355;height:2" coordorigin="1248,-43" coordsize="9355,2" path="m1248,-43l10603,-4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08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07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z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7"/>
          <w:w w:val="100"/>
        </w:rPr>
        <w:t>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8" w:right="10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07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9" w:val="left" w:leader="none"/>
        </w:tabs>
        <w:spacing w:line="272" w:lineRule="auto"/>
        <w:ind w:left="108" w:right="10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45" w:val="left" w:leader="none"/>
        </w:tabs>
        <w:ind w:left="64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24" w:val="left" w:leader="none"/>
        </w:tabs>
        <w:ind w:left="72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22" w:val="left" w:leader="none"/>
        </w:tabs>
        <w:spacing w:line="270" w:lineRule="auto"/>
        <w:ind w:left="107" w:right="10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35" w:val="left" w:leader="none"/>
        </w:tabs>
        <w:ind w:left="63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761" w:right="17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08" w:right="10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597" w:val="left" w:leader="none"/>
        </w:tabs>
        <w:spacing w:line="272" w:lineRule="auto"/>
        <w:ind w:left="108" w:right="104" w:firstLine="283"/>
        <w:jc w:val="both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2" w:val="left" w:leader="none"/>
        </w:tabs>
        <w:ind w:left="612" w:right="0" w:hanging="221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702" w:val="left" w:leader="none"/>
        </w:tabs>
        <w:spacing w:before="34"/>
        <w:ind w:left="5" w:right="0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3" w:footer="0" w:top="840" w:bottom="280" w:left="1140" w:right="15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4" w:right="0" w:firstLine="283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256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89" w:val="left" w:leader="none"/>
        </w:tabs>
        <w:spacing w:line="335" w:lineRule="auto"/>
        <w:ind w:left="104" w:right="1641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ind w:left="0" w:right="23"/>
        <w:jc w:val="center"/>
      </w:pP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u</w:t>
      </w:r>
      <w:r>
        <w:rPr>
          <w:spacing w:val="1"/>
          <w:w w:val="100"/>
          <w:position w:val="1"/>
        </w:rPr>
        <w:t>o</w:t>
      </w:r>
      <w:r>
        <w:rPr>
          <w:spacing w:val="-1"/>
          <w:w w:val="100"/>
          <w:position w:val="1"/>
        </w:rPr>
        <w:t>t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 </w:t>
      </w:r>
      <w:r>
        <w:rPr>
          <w:spacing w:val="1"/>
          <w:w w:val="100"/>
          <w:position w:val="1"/>
        </w:rPr>
        <w:t>d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a</w:t>
      </w:r>
      <w:r>
        <w:rPr>
          <w:spacing w:val="1"/>
          <w:w w:val="100"/>
          <w:position w:val="1"/>
        </w:rPr>
        <w:t>r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a</w:t>
      </w:r>
      <w:r>
        <w:rPr>
          <w:w w:val="100"/>
          <w:position w:val="1"/>
        </w:rPr>
        <w:t> 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e: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761" w:val="left" w:leader="none"/>
        </w:tabs>
        <w:spacing w:line="335" w:lineRule="auto"/>
        <w:ind w:left="104" w:right="12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81" w:lineRule="auto" w:before="48"/>
        <w:ind w:left="2148" w:right="2178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3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64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96"/>
        <w:ind w:left="0" w:right="23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644" w:val="left" w:leader="none"/>
        </w:tabs>
        <w:ind w:left="644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94"/>
        <w:ind w:left="0" w:right="2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699" w:val="left" w:leader="none"/>
        </w:tabs>
        <w:ind w:left="699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94"/>
        <w:ind w:left="0" w:right="23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713" w:val="left" w:leader="none"/>
        </w:tabs>
        <w:ind w:left="713" w:right="0" w:hanging="32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96"/>
        <w:ind w:left="0" w:right="23"/>
        <w:jc w:val="center"/>
      </w:pP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3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33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6" w:lineRule="exact"/>
        <w:ind w:left="3561" w:right="3558" w:firstLine="204"/>
        <w:jc w:val="left"/>
        <w:rPr>
          <w:b w:val="0"/>
          <w:bCs w:val="0"/>
        </w:rPr>
      </w:pPr>
      <w:r>
        <w:rPr/>
        <w:pict>
          <v:group style="position:absolute;margin-left:62.399998pt;margin-top:-4.480286pt;width:467.75999pt;height:.12pt;mso-position-horizontal-relative:page;mso-position-vertical-relative:paragraph;z-index:-3255" coordorigin="1248,-90" coordsize="9355,2">
            <v:shape style="position:absolute;left:1248;top:-90;width:9355;height:2" coordorigin="1248,-90" coordsize="9355,2" path="m1248,-90l10603,-87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8" w:right="10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568" w:val="left" w:leader="none"/>
          <w:tab w:pos="8906" w:val="left" w:leader="none"/>
        </w:tabs>
        <w:ind w:left="568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45" w:val="left" w:leader="none"/>
          <w:tab w:pos="8805" w:val="left" w:leader="none"/>
        </w:tabs>
        <w:ind w:left="64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22" w:val="left" w:leader="none"/>
          <w:tab w:pos="8805" w:val="left" w:leader="none"/>
        </w:tabs>
        <w:ind w:left="72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12" w:val="left" w:leader="none"/>
          <w:tab w:pos="8906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36" w:val="left" w:leader="none"/>
          <w:tab w:pos="890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82" w:val="left" w:leader="none"/>
        </w:tabs>
        <w:ind w:left="782" w:right="0" w:hanging="39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02" w:val="left" w:leader="none"/>
        </w:tabs>
        <w:spacing w:before="65"/>
        <w:ind w:left="5" w:right="0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89" w:val="left" w:leader="none"/>
        </w:tabs>
        <w:ind w:left="78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8" w:right="6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08" w:right="102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08" w:right="10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08" w:right="102" w:firstLine="283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08" w:right="10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17"/>
        <w:ind w:left="2973" w:right="2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39" w:right="38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9"/>
        <w:ind w:left="2973" w:right="2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8" w:right="10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305" w:lineRule="auto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4009" w:right="4033"/>
        <w:jc w:val="center"/>
        <w:rPr>
          <w:b w:val="0"/>
          <w:bCs w:val="0"/>
        </w:rPr>
      </w:pPr>
      <w:r>
        <w:rPr/>
        <w:pict>
          <v:group style="position:absolute;margin-left:82.32pt;margin-top:-2.597161pt;width:467.63999pt;height:.12pt;mso-position-horizontal-relative:page;mso-position-vertical-relative:paragraph;z-index:-3254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1168" w:right="1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9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3" w:lineRule="exact"/>
        <w:ind w:left="2563" w:right="25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564" w:val="left" w:leader="none"/>
        </w:tabs>
        <w:ind w:left="104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747" w:val="left" w:leader="none"/>
        </w:tabs>
        <w:spacing w:line="250" w:lineRule="auto"/>
        <w:ind w:left="104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1119" w:right="114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3" w:lineRule="exact"/>
        <w:ind w:left="1275" w:right="13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79" w:right="8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right="2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0" w:lineRule="exact"/>
        <w:ind w:left="207" w:right="2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0" w:right="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781" w:right="8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79" w:right="8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8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8" w:lineRule="auto" w:before="73"/>
        <w:ind w:left="107" w:right="102"/>
        <w:jc w:val="both"/>
      </w:pPr>
      <w:r>
        <w:rPr/>
        <w:pict>
          <v:group style="position:absolute;margin-left:62.399998pt;margin-top:-3.09431pt;width:467.75999pt;height:.12pt;mso-position-horizontal-relative:page;mso-position-vertical-relative:paragraph;z-index:-3253" coordorigin="1248,-62" coordsize="9355,2">
            <v:shape style="position:absolute;left:1248;top:-62;width:9355;height:2" coordorigin="1248,-62" coordsize="9355,2" path="m1248,-62l10603,-5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49" w:right="374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98" w:lineRule="auto" w:before="9"/>
        <w:ind w:left="2462" w:right="24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8" w:lineRule="auto" w:before="46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843" w:right="383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7" w:lineRule="auto"/>
        <w:ind w:left="108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7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7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30" w:lineRule="exact"/>
        <w:ind w:left="107" w:right="2881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8" w:right="102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</w:rPr>
        <w:t>AYAD.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CARR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RAN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 w:before="64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0063pt;width:467.63999pt;height:.12pt;mso-position-horizontal-relative:page;mso-position-vertical-relative:paragraph;z-index:-3252" coordorigin="1646,1" coordsize="9353,2">
            <v:shape style="position:absolute;left:1646;top:1;width:9353;height:2" coordorigin="1646,1" coordsize="9353,2" path="m1646,1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75" w:right="13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3" w:firstLine="283"/>
        <w:jc w:val="both"/>
      </w:pPr>
      <w:r>
        <w:rPr>
          <w:spacing w:val="-2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l</w:t>
      </w:r>
      <w:r>
        <w:rPr>
          <w:w w:val="100"/>
        </w:rPr>
        <w:t>án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3"/>
        <w:ind w:left="207" w:right="23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án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46"/>
        <w:ind w:left="0" w:right="29" w:firstLine="0"/>
        <w:jc w:val="center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149.470001pt;margin-top:15.394953pt;width:333.749993pt;height:23.62pt;mso-position-horizontal-relative:page;mso-position-vertical-relative:paragraph;z-index:-325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7"/>
                    <w:gridCol w:w="3233"/>
                    <w:gridCol w:w="2232"/>
                  </w:tblGrid>
                  <w:tr>
                    <w:trPr>
                      <w:trHeight w:val="247" w:hRule="exact"/>
                    </w:trPr>
                    <w:tc>
                      <w:tcPr>
                        <w:tcW w:w="6622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2" w:lineRule="exact" w:before="10"/>
                          <w:ind w:right="1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22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0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157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919" w:right="878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49.470001pt;margin-top:85.474953pt;width:333.749993pt;height:23.62pt;mso-position-horizontal-relative:page;mso-position-vertical-relative:paragraph;z-index:-325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7"/>
                    <w:gridCol w:w="3233"/>
                    <w:gridCol w:w="2232"/>
                  </w:tblGrid>
                  <w:tr>
                    <w:trPr>
                      <w:trHeight w:val="247" w:hRule="exact"/>
                    </w:trPr>
                    <w:tc>
                      <w:tcPr>
                        <w:tcW w:w="6622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2" w:lineRule="exact" w:before="10"/>
                          <w:ind w:right="12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3"/>
                            <w:w w:val="100"/>
                            <w:sz w:val="17"/>
                            <w:szCs w:val="17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24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157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26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919" w:right="878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9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v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ú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2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0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1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8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6"/>
        <w:gridCol w:w="1579"/>
      </w:tblGrid>
      <w:tr>
        <w:trPr>
          <w:trHeight w:val="308" w:hRule="exact"/>
        </w:trPr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49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9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47" w:hRule="exact"/>
        </w:trPr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9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9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08" w:hRule="exact"/>
        </w:trPr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7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2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9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1"/>
        <w:gridCol w:w="1726"/>
      </w:tblGrid>
      <w:tr>
        <w:trPr>
          <w:trHeight w:val="297" w:hRule="exact"/>
        </w:trPr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58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7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7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24" w:hRule="exact"/>
        </w:trPr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mpo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de</w:t>
            </w:r>
            <w:r>
              <w:rPr>
                <w:rFonts w:ascii="Calibri" w:hAnsi="Calibri" w:cs="Calibri" w:eastAsia="Calibri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7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8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mpo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de</w:t>
            </w:r>
            <w:r>
              <w:rPr>
                <w:rFonts w:ascii="Calibri" w:hAnsi="Calibri" w:cs="Calibri" w:eastAsia="Calibri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nda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47" w:hRule="exact"/>
        </w:trPr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58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08" w:hRule="exact"/>
        </w:trPr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58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headerReference w:type="even" r:id="rId15"/>
          <w:headerReference w:type="default" r:id="rId16"/>
          <w:pgSz w:w="12240" w:h="15840"/>
          <w:pgMar w:header="643" w:footer="0" w:top="840" w:bottom="280" w:left="1540" w:right="1120"/>
          <w:pgNumType w:start="3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180" w:right="1179" w:firstLine="424"/>
        <w:jc w:val="left"/>
        <w:rPr>
          <w:b w:val="0"/>
          <w:bCs w:val="0"/>
        </w:rPr>
      </w:pPr>
      <w:r>
        <w:rPr/>
        <w:pict>
          <v:group style="position:absolute;margin-left:62.399998pt;margin-top:-4.131516pt;width:467.75999pt;height:.12pt;mso-position-horizontal-relative:page;mso-position-vertical-relative:paragraph;z-index:-3249" coordorigin="1248,-83" coordsize="9355,2">
            <v:shape style="position:absolute;left:1248;top:-83;width:9355;height:2" coordorigin="1248,-83" coordsize="9355,2" path="m1248,-83l10603,-8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100"/>
          <w:position w:val="8"/>
          <w:sz w:val="16"/>
          <w:szCs w:val="16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140" w:lineRule="exact" w:before="72"/>
        <w:ind w:left="3084" w:right="3077" w:firstLine="369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8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6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6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á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6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Gr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e</w:t>
      </w:r>
      <w:r>
        <w:rPr>
          <w:rFonts w:ascii="Times New Roman" w:hAnsi="Times New Roman" w:cs="Times New Roman" w:eastAsia="Times New Roman"/>
          <w:b/>
          <w:bCs/>
          <w:w w:val="102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02"/>
          <w:sz w:val="11"/>
          <w:szCs w:val="11"/>
        </w:rPr>
        <w:t>  </w:t>
      </w:r>
      <w:r>
        <w:rPr>
          <w:rFonts w:ascii="Times New Roman" w:hAnsi="Times New Roman" w:cs="Times New Roman" w:eastAsia="Times New Roman"/>
          <w:b/>
          <w:bCs/>
          <w:w w:val="102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6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0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spacing w:val="4"/>
          <w:w w:val="10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s)</w:t>
      </w:r>
      <w:r>
        <w:rPr>
          <w:rFonts w:ascii="Calibri" w:hAnsi="Calibri" w:cs="Calibri" w:eastAsia="Calibri"/>
          <w:b/>
          <w:bCs/>
          <w:spacing w:val="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10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6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tabs>
          <w:tab w:pos="3955" w:val="left" w:leader="none"/>
          <w:tab w:pos="4418" w:val="left" w:leader="none"/>
          <w:tab w:pos="4859" w:val="left" w:leader="none"/>
          <w:tab w:pos="6832" w:val="left" w:leader="none"/>
        </w:tabs>
        <w:spacing w:line="190" w:lineRule="atLeast" w:before="20"/>
        <w:ind w:left="2604" w:right="2490" w:hanging="464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86.119995pt;margin-top:3.396959pt;width:87.119998pt;height:7.32pt;mso-position-horizontal-relative:page;mso-position-vertical-relative:paragraph;z-index:-3248" coordorigin="3722,68" coordsize="1742,146">
            <v:shape style="position:absolute;left:3722;top:68;width:1742;height:146" coordorigin="3722,68" coordsize="1742,146" path="m3722,214l5465,214,5465,68,3722,68,3722,214xe" filled="t" fillcolor="#D9D9D9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9.040009pt;margin-top:3.396959pt;width:130.319997pt;height:7.32pt;mso-position-horizontal-relative:page;mso-position-vertical-relative:paragraph;z-index:-3247" coordorigin="5981,68" coordsize="2606,146">
            <v:shape style="position:absolute;left:5981;top:68;width:2606;height:146" coordorigin="5981,68" coordsize="2606,146" path="m5981,214l8587,214,8587,68,5981,68,5981,214xe" filled="t" fillcolor="#D9D9D9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  <w:highlight w:val="lightGray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  <w:highlight w:val="lightGray"/>
        </w:rPr>
        <w:t>ó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  <w:highlight w:val="lightGray"/>
        </w:rPr>
        <w:t>d</w:t>
      </w:r>
      <w:r>
        <w:rPr>
          <w:rFonts w:ascii="Calibri" w:hAnsi="Calibri" w:cs="Calibri" w:eastAsia="Calibri"/>
          <w:b/>
          <w:bCs/>
          <w:w w:val="105"/>
          <w:sz w:val="10"/>
          <w:szCs w:val="10"/>
          <w:highlight w:val="lightGray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  <w:highlight w:val="lightGray"/>
        </w:rPr>
        <w:t>g</w:t>
      </w:r>
      <w:r>
        <w:rPr>
          <w:rFonts w:ascii="Calibri" w:hAnsi="Calibri" w:cs="Calibri" w:eastAsia="Calibri"/>
          <w:b/>
          <w:bCs/>
          <w:w w:val="105"/>
          <w:sz w:val="10"/>
          <w:szCs w:val="10"/>
          <w:highlight w:val="lightGray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  <w:highlight w:val="lightGray"/>
        </w:rPr>
        <w:t>     </w:t>
      </w:r>
      <w:r>
        <w:rPr>
          <w:rFonts w:ascii="Calibri" w:hAnsi="Calibri" w:cs="Calibri" w:eastAsia="Calibri"/>
          <w:b/>
          <w:bCs/>
          <w:spacing w:val="11"/>
          <w:w w:val="105"/>
          <w:sz w:val="10"/>
          <w:szCs w:val="10"/>
          <w:highlight w:val="lightGray"/>
        </w:rPr>
        <w:t> </w:t>
      </w:r>
      <w:r>
        <w:rPr>
          <w:rFonts w:ascii="Calibri" w:hAnsi="Calibri" w:cs="Calibri" w:eastAsia="Calibri"/>
          <w:b/>
          <w:bCs/>
          <w:spacing w:val="11"/>
          <w:w w:val="105"/>
          <w:sz w:val="10"/>
          <w:szCs w:val="10"/>
        </w:rPr>
      </w:r>
      <w:r>
        <w:rPr>
          <w:rFonts w:ascii="Times New Roman" w:hAnsi="Times New Roman" w:cs="Times New Roman" w:eastAsia="Times New Roman"/>
          <w:b/>
          <w:bCs/>
          <w:spacing w:val="11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Tipo</w:t>
      </w:r>
      <w:r>
        <w:rPr>
          <w:rFonts w:ascii="Calibri" w:hAnsi="Calibri" w:cs="Calibri" w:eastAsia="Calibri"/>
          <w:b/>
          <w:bCs/>
          <w:spacing w:val="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n</w:t>
      </w:r>
      <w:r>
        <w:rPr>
          <w:rFonts w:ascii="Times New Roman" w:hAnsi="Times New Roman" w:cs="Times New Roman" w:eastAsia="Times New Roman"/>
          <w:b/>
          <w:bCs/>
          <w:w w:val="105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al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b/>
          <w:bCs/>
          <w:w w:val="105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  <w:highlight w:val="lightGray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  <w:highlight w:val="lightGray"/>
        </w:rPr>
        <w:t>ó</w:t>
      </w:r>
      <w:r>
        <w:rPr>
          <w:rFonts w:ascii="Calibri" w:hAnsi="Calibri" w:cs="Calibri" w:eastAsia="Calibri"/>
          <w:b/>
          <w:bCs/>
          <w:w w:val="105"/>
          <w:sz w:val="10"/>
          <w:szCs w:val="10"/>
          <w:highlight w:val="lightGray"/>
        </w:rPr>
        <w:t>d</w:t>
      </w:r>
      <w:r>
        <w:rPr>
          <w:rFonts w:ascii="Calibri" w:hAnsi="Calibri" w:cs="Calibri" w:eastAsia="Calibri"/>
          <w:b/>
          <w:bCs/>
          <w:w w:val="105"/>
          <w:sz w:val="10"/>
          <w:szCs w:val="10"/>
          <w:highlight w:val="lightGray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  <w:highlight w:val="lightGray"/>
        </w:rPr>
        <w:t>g</w:t>
      </w:r>
      <w:r>
        <w:rPr>
          <w:rFonts w:ascii="Calibri" w:hAnsi="Calibri" w:cs="Calibri" w:eastAsia="Calibri"/>
          <w:b/>
          <w:bCs/>
          <w:w w:val="105"/>
          <w:sz w:val="10"/>
          <w:szCs w:val="10"/>
          <w:highlight w:val="lightGray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  <w:highlight w:val="lightGray"/>
        </w:rPr>
        <w:t>    </w:t>
      </w:r>
      <w:r>
        <w:rPr>
          <w:rFonts w:ascii="Calibri" w:hAnsi="Calibri" w:cs="Calibri" w:eastAsia="Calibri"/>
          <w:b/>
          <w:bCs/>
          <w:spacing w:val="16"/>
          <w:w w:val="105"/>
          <w:sz w:val="10"/>
          <w:szCs w:val="10"/>
          <w:highlight w:val="lightGray"/>
        </w:rPr>
        <w:t> </w:t>
      </w:r>
      <w:r>
        <w:rPr>
          <w:rFonts w:ascii="Calibri" w:hAnsi="Calibri" w:cs="Calibri" w:eastAsia="Calibri"/>
          <w:b/>
          <w:bCs/>
          <w:spacing w:val="16"/>
          <w:w w:val="105"/>
          <w:sz w:val="10"/>
          <w:szCs w:val="10"/>
        </w:rPr>
      </w:r>
      <w:r>
        <w:rPr>
          <w:rFonts w:ascii="Times New Roman" w:hAnsi="Times New Roman" w:cs="Times New Roman" w:eastAsia="Times New Roman"/>
          <w:b/>
          <w:bCs/>
          <w:spacing w:val="16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Ti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de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ión</w:t>
      </w:r>
      <w:r>
        <w:rPr>
          <w:rFonts w:ascii="Times New Roman" w:hAnsi="Times New Roman" w:cs="Times New Roman" w:eastAsia="Times New Roman"/>
          <w:b/>
          <w:bCs/>
          <w:w w:val="105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al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b/>
          <w:bCs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TÓR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10"/>
          <w:szCs w:val="10"/>
        </w:rPr>
        <w:tab/>
        <w:tab/>
        <w:tab/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90" w:lineRule="atLeast"/>
        <w:jc w:val="left"/>
        <w:rPr>
          <w:rFonts w:ascii="Calibri" w:hAnsi="Calibri" w:cs="Calibri" w:eastAsia="Calibri"/>
          <w:sz w:val="10"/>
          <w:szCs w:val="10"/>
        </w:rPr>
        <w:sectPr>
          <w:pgSz w:w="12240" w:h="15840"/>
          <w:pgMar w:header="643" w:footer="0" w:top="840" w:bottom="280" w:left="1140" w:right="1540"/>
        </w:sectPr>
      </w:pPr>
    </w:p>
    <w:p>
      <w:pPr>
        <w:numPr>
          <w:ilvl w:val="1"/>
          <w:numId w:val="49"/>
        </w:numPr>
        <w:tabs>
          <w:tab w:pos="357" w:val="left" w:leader="none"/>
          <w:tab w:pos="2604" w:val="left" w:leader="none"/>
        </w:tabs>
        <w:ind w:left="2604" w:right="0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4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ec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49"/>
        </w:numPr>
        <w:tabs>
          <w:tab w:pos="357" w:val="left" w:leader="none"/>
          <w:tab w:pos="2604" w:val="left" w:leader="none"/>
        </w:tabs>
        <w:spacing w:before="2"/>
        <w:ind w:left="2604" w:right="0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49"/>
        </w:numPr>
        <w:tabs>
          <w:tab w:pos="357" w:val="left" w:leader="none"/>
          <w:tab w:pos="2604" w:val="left" w:leader="none"/>
        </w:tabs>
        <w:spacing w:line="127" w:lineRule="exact"/>
        <w:ind w:left="2604" w:right="86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79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5"/>
        <w:ind w:left="79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79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0"/>
        </w:numPr>
        <w:tabs>
          <w:tab w:pos="547" w:val="left" w:leader="none"/>
        </w:tabs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position w:val="1"/>
          <w:sz w:val="10"/>
          <w:szCs w:val="10"/>
        </w:rPr>
        <w:br w:type="column"/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0"/>
        </w:numPr>
        <w:tabs>
          <w:tab w:pos="547" w:val="left" w:leader="none"/>
        </w:tabs>
        <w:spacing w:before="2"/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54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249" w:val="left" w:leader="none"/>
        </w:tabs>
        <w:spacing w:before="2"/>
        <w:ind w:left="92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249" w:val="left" w:leader="none"/>
        </w:tabs>
        <w:spacing w:before="5"/>
        <w:ind w:left="92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4" w:equalWidth="0">
            <w:col w:w="2958" w:space="40"/>
            <w:col w:w="1276" w:space="40"/>
            <w:col w:w="1423" w:space="40"/>
            <w:col w:w="3783"/>
          </w:cols>
        </w:sectPr>
      </w:pPr>
    </w:p>
    <w:p>
      <w:pPr>
        <w:tabs>
          <w:tab w:pos="4523" w:val="left" w:leader="none"/>
          <w:tab w:pos="4859" w:val="left" w:leader="none"/>
        </w:tabs>
        <w:ind w:left="260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5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b/>
          <w:bCs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w w:val="105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663" w:val="left" w:leader="none"/>
        </w:tabs>
        <w:spacing w:before="2"/>
        <w:ind w:left="133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2" w:equalWidth="0">
            <w:col w:w="5321" w:space="40"/>
            <w:col w:w="4199"/>
          </w:cols>
        </w:sectPr>
      </w:pPr>
    </w:p>
    <w:p>
      <w:pPr>
        <w:numPr>
          <w:ilvl w:val="1"/>
          <w:numId w:val="50"/>
        </w:numPr>
        <w:tabs>
          <w:tab w:pos="357" w:val="left" w:leader="none"/>
          <w:tab w:pos="2604" w:val="left" w:leader="none"/>
        </w:tabs>
        <w:spacing w:line="125" w:lineRule="exact"/>
        <w:ind w:left="2604" w:right="104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0"/>
        </w:numPr>
        <w:tabs>
          <w:tab w:pos="357" w:val="left" w:leader="none"/>
          <w:tab w:pos="2604" w:val="left" w:leader="none"/>
        </w:tabs>
        <w:spacing w:before="2"/>
        <w:ind w:left="2604" w:right="191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05"/>
          <w:sz w:val="10"/>
          <w:szCs w:val="10"/>
        </w:rPr>
        <w:t>M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0"/>
        </w:numPr>
        <w:tabs>
          <w:tab w:pos="357" w:val="left" w:leader="none"/>
          <w:tab w:pos="2604" w:val="left" w:leader="none"/>
        </w:tabs>
        <w:spacing w:line="127" w:lineRule="exact"/>
        <w:ind w:left="2604" w:right="0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8" w:lineRule="exact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5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1"/>
        </w:numPr>
        <w:tabs>
          <w:tab w:pos="547" w:val="left" w:leader="none"/>
        </w:tabs>
        <w:spacing w:line="125" w:lineRule="exact"/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position w:val="1"/>
          <w:sz w:val="10"/>
          <w:szCs w:val="10"/>
        </w:rPr>
        <w:br w:type="column"/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j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54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OS</w:t>
      </w:r>
      <w:r>
        <w:rPr>
          <w:rFonts w:ascii="Calibri" w:hAnsi="Calibri" w:cs="Calibri" w:eastAsia="Calibri"/>
          <w:b/>
          <w:bCs/>
          <w:spacing w:val="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-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1"/>
        </w:numPr>
        <w:tabs>
          <w:tab w:pos="547" w:val="left" w:leader="none"/>
        </w:tabs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j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877" w:val="left" w:leader="none"/>
        </w:tabs>
        <w:spacing w:line="118" w:lineRule="exact"/>
        <w:ind w:left="55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824" w:val="left" w:leader="none"/>
        </w:tabs>
        <w:ind w:left="55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4" w:equalWidth="0">
            <w:col w:w="3063" w:space="40"/>
            <w:col w:w="1171" w:space="40"/>
            <w:col w:w="1795" w:space="40"/>
            <w:col w:w="3411"/>
          </w:cols>
        </w:sectPr>
      </w:pPr>
    </w:p>
    <w:p>
      <w:pPr>
        <w:tabs>
          <w:tab w:pos="4523" w:val="left" w:leader="none"/>
          <w:tab w:pos="4859" w:val="left" w:leader="none"/>
        </w:tabs>
        <w:spacing w:line="125" w:lineRule="exact"/>
        <w:ind w:left="260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OD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AL</w:t>
      </w:r>
      <w:r>
        <w:rPr>
          <w:rFonts w:ascii="Times New Roman" w:hAnsi="Times New Roman" w:cs="Times New Roman" w:eastAsia="Times New Roman"/>
          <w:b/>
          <w:bCs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w w:val="105"/>
          <w:sz w:val="10"/>
          <w:szCs w:val="10"/>
        </w:rPr>
        <w:t>6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3" w:val="left" w:leader="none"/>
        </w:tabs>
        <w:spacing w:line="118" w:lineRule="exact"/>
        <w:ind w:left="0" w:right="717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18" w:lineRule="exact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2" w:equalWidth="0">
            <w:col w:w="5214" w:space="40"/>
            <w:col w:w="4306"/>
          </w:cols>
        </w:sectPr>
      </w:pPr>
    </w:p>
    <w:p>
      <w:pPr>
        <w:numPr>
          <w:ilvl w:val="1"/>
          <w:numId w:val="51"/>
        </w:numPr>
        <w:tabs>
          <w:tab w:pos="357" w:val="left" w:leader="none"/>
          <w:tab w:pos="2604" w:val="left" w:leader="none"/>
        </w:tabs>
        <w:spacing w:before="2"/>
        <w:ind w:left="2604" w:right="104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1"/>
        </w:numPr>
        <w:tabs>
          <w:tab w:pos="357" w:val="left" w:leader="none"/>
          <w:tab w:pos="2604" w:val="left" w:leader="none"/>
        </w:tabs>
        <w:spacing w:line="127" w:lineRule="exact"/>
        <w:ind w:left="2604" w:right="191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1"/>
        </w:numPr>
        <w:tabs>
          <w:tab w:pos="357" w:val="left" w:leader="none"/>
          <w:tab w:pos="2604" w:val="left" w:leader="none"/>
        </w:tabs>
        <w:spacing w:line="125" w:lineRule="exact"/>
        <w:ind w:left="2604" w:right="0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2"/>
        </w:numPr>
        <w:tabs>
          <w:tab w:pos="547" w:val="left" w:leader="none"/>
        </w:tabs>
        <w:spacing w:before="2"/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br w:type="column"/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M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2"/>
        </w:numPr>
        <w:tabs>
          <w:tab w:pos="547" w:val="left" w:leader="none"/>
        </w:tabs>
        <w:spacing w:line="127" w:lineRule="exact"/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54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OS</w:t>
      </w:r>
      <w:r>
        <w:rPr>
          <w:rFonts w:ascii="Calibri" w:hAnsi="Calibri" w:cs="Calibri" w:eastAsia="Calibri"/>
          <w:b/>
          <w:bCs/>
          <w:spacing w:val="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116" w:val="left" w:leader="none"/>
        </w:tabs>
        <w:spacing w:line="120" w:lineRule="exact"/>
        <w:ind w:left="79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116" w:val="left" w:leader="none"/>
        </w:tabs>
        <w:spacing w:before="2"/>
        <w:ind w:left="79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4" w:equalWidth="0">
            <w:col w:w="3063" w:space="40"/>
            <w:col w:w="1171" w:space="40"/>
            <w:col w:w="1556" w:space="40"/>
            <w:col w:w="3650"/>
          </w:cols>
        </w:sectPr>
      </w:pPr>
    </w:p>
    <w:p>
      <w:pPr>
        <w:tabs>
          <w:tab w:pos="4523" w:val="left" w:leader="none"/>
          <w:tab w:pos="4859" w:val="left" w:leader="none"/>
        </w:tabs>
        <w:spacing w:before="10"/>
        <w:ind w:left="260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OD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HAB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TA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AL</w:t>
      </w:r>
      <w:r>
        <w:rPr>
          <w:rFonts w:ascii="Times New Roman" w:hAnsi="Times New Roman" w:cs="Times New Roman" w:eastAsia="Times New Roman"/>
          <w:b/>
          <w:bCs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w w:val="105"/>
          <w:sz w:val="10"/>
          <w:szCs w:val="10"/>
        </w:rPr>
        <w:t>9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3" w:val="left" w:leader="none"/>
        </w:tabs>
        <w:spacing w:before="5"/>
        <w:ind w:left="0" w:right="717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2" w:equalWidth="0">
            <w:col w:w="5214" w:space="40"/>
            <w:col w:w="4306"/>
          </w:cols>
        </w:sectPr>
      </w:pPr>
    </w:p>
    <w:p>
      <w:pPr>
        <w:numPr>
          <w:ilvl w:val="1"/>
          <w:numId w:val="52"/>
        </w:numPr>
        <w:tabs>
          <w:tab w:pos="357" w:val="left" w:leader="none"/>
          <w:tab w:pos="2604" w:val="left" w:leader="none"/>
        </w:tabs>
        <w:spacing w:line="127" w:lineRule="exact"/>
        <w:ind w:left="2604" w:right="391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j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2"/>
        </w:numPr>
        <w:tabs>
          <w:tab w:pos="357" w:val="left" w:leader="none"/>
          <w:tab w:pos="2604" w:val="left" w:leader="none"/>
        </w:tabs>
        <w:spacing w:line="125" w:lineRule="exact"/>
        <w:ind w:left="2604" w:right="217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2"/>
        </w:numPr>
        <w:tabs>
          <w:tab w:pos="357" w:val="left" w:leader="none"/>
          <w:tab w:pos="2604" w:val="left" w:leader="none"/>
        </w:tabs>
        <w:spacing w:line="125" w:lineRule="exact"/>
        <w:ind w:left="2604" w:right="304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2"/>
        </w:numPr>
        <w:tabs>
          <w:tab w:pos="357" w:val="left" w:leader="none"/>
          <w:tab w:pos="2604" w:val="left" w:leader="none"/>
        </w:tabs>
        <w:spacing w:before="2"/>
        <w:ind w:left="2604" w:right="112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ca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2"/>
        </w:numPr>
        <w:tabs>
          <w:tab w:pos="357" w:val="left" w:leader="none"/>
          <w:tab w:pos="2604" w:val="left" w:leader="none"/>
        </w:tabs>
        <w:spacing w:line="127" w:lineRule="exact"/>
        <w:ind w:left="2604" w:right="0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és</w:t>
      </w:r>
      <w:r>
        <w:rPr>
          <w:rFonts w:ascii="Calibri" w:hAnsi="Calibri" w:cs="Calibri" w:eastAsia="Calibri"/>
          <w:spacing w:val="6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2"/>
        </w:numPr>
        <w:tabs>
          <w:tab w:pos="357" w:val="left" w:leader="none"/>
          <w:tab w:pos="2604" w:val="left" w:leader="none"/>
        </w:tabs>
        <w:spacing w:line="125" w:lineRule="exact"/>
        <w:ind w:left="2604" w:right="124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4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va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2"/>
        </w:numPr>
        <w:tabs>
          <w:tab w:pos="357" w:val="left" w:leader="none"/>
          <w:tab w:pos="2604" w:val="left" w:leader="none"/>
        </w:tabs>
        <w:spacing w:line="125" w:lineRule="exact"/>
        <w:ind w:left="2604" w:right="225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/>
        <w:ind w:left="5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5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5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5"/>
        <w:ind w:left="5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5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5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5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3"/>
        </w:numPr>
        <w:tabs>
          <w:tab w:pos="547" w:val="left" w:leader="none"/>
        </w:tabs>
        <w:spacing w:line="127" w:lineRule="exact"/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position w:val="1"/>
          <w:sz w:val="10"/>
          <w:szCs w:val="10"/>
        </w:rPr>
        <w:br w:type="column"/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3"/>
        </w:numPr>
        <w:tabs>
          <w:tab w:pos="547" w:val="left" w:leader="none"/>
        </w:tabs>
        <w:spacing w:line="125" w:lineRule="exact"/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3"/>
        </w:numPr>
        <w:tabs>
          <w:tab w:pos="547" w:val="left" w:leader="none"/>
        </w:tabs>
        <w:spacing w:line="125" w:lineRule="exact"/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ec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54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OS</w:t>
      </w:r>
      <w:r>
        <w:rPr>
          <w:rFonts w:ascii="Calibri" w:hAnsi="Calibri" w:cs="Calibri" w:eastAsia="Calibri"/>
          <w:b/>
          <w:bCs/>
          <w:spacing w:val="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-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3"/>
        </w:numPr>
        <w:tabs>
          <w:tab w:pos="547" w:val="left" w:leader="none"/>
        </w:tabs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4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3"/>
        </w:numPr>
        <w:tabs>
          <w:tab w:pos="547" w:val="left" w:leader="none"/>
        </w:tabs>
        <w:spacing w:line="125" w:lineRule="exact"/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3"/>
        </w:numPr>
        <w:tabs>
          <w:tab w:pos="547" w:val="left" w:leader="none"/>
        </w:tabs>
        <w:spacing w:before="2"/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05"/>
          <w:sz w:val="10"/>
          <w:szCs w:val="10"/>
        </w:rPr>
        <w:t>M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627" w:val="left" w:leader="none"/>
        </w:tabs>
        <w:spacing w:line="120" w:lineRule="exact"/>
        <w:ind w:left="30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627" w:val="left" w:leader="none"/>
        </w:tabs>
        <w:spacing w:before="2"/>
        <w:ind w:left="30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627" w:val="left" w:leader="none"/>
        </w:tabs>
        <w:spacing w:before="2"/>
        <w:ind w:left="30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627" w:val="left" w:leader="none"/>
        </w:tabs>
        <w:ind w:left="30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627" w:val="left" w:leader="none"/>
        </w:tabs>
        <w:spacing w:before="2"/>
        <w:ind w:left="30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627" w:val="left" w:leader="none"/>
        </w:tabs>
        <w:spacing w:before="5"/>
        <w:ind w:left="30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4" w:equalWidth="0">
            <w:col w:w="3176" w:space="40"/>
            <w:col w:w="1058" w:space="40"/>
            <w:col w:w="2045" w:space="40"/>
            <w:col w:w="3161"/>
          </w:cols>
        </w:sectPr>
      </w:pPr>
    </w:p>
    <w:p>
      <w:pPr>
        <w:tabs>
          <w:tab w:pos="4523" w:val="left" w:leader="none"/>
          <w:tab w:pos="4859" w:val="left" w:leader="none"/>
        </w:tabs>
        <w:spacing w:line="127" w:lineRule="exact"/>
        <w:ind w:left="260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LA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w w:val="105"/>
          <w:sz w:val="10"/>
          <w:szCs w:val="10"/>
        </w:rPr>
        <w:t>6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663" w:val="left" w:leader="none"/>
        </w:tabs>
        <w:spacing w:line="120" w:lineRule="exact"/>
        <w:ind w:left="133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20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2" w:equalWidth="0">
            <w:col w:w="5321" w:space="40"/>
            <w:col w:w="4199"/>
          </w:cols>
        </w:sectPr>
      </w:pPr>
    </w:p>
    <w:p>
      <w:pPr>
        <w:numPr>
          <w:ilvl w:val="1"/>
          <w:numId w:val="53"/>
        </w:numPr>
        <w:tabs>
          <w:tab w:pos="357" w:val="left" w:leader="none"/>
          <w:tab w:pos="2604" w:val="left" w:leader="none"/>
        </w:tabs>
        <w:spacing w:line="125" w:lineRule="exact"/>
        <w:ind w:left="2604" w:right="278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j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3"/>
        </w:numPr>
        <w:tabs>
          <w:tab w:pos="357" w:val="left" w:leader="none"/>
          <w:tab w:pos="2604" w:val="left" w:leader="none"/>
        </w:tabs>
        <w:spacing w:line="125" w:lineRule="exact"/>
        <w:ind w:left="2604" w:right="104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3"/>
        </w:numPr>
        <w:tabs>
          <w:tab w:pos="357" w:val="left" w:leader="none"/>
          <w:tab w:pos="2604" w:val="left" w:leader="none"/>
        </w:tabs>
        <w:spacing w:before="2"/>
        <w:ind w:left="2604" w:right="191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05"/>
          <w:sz w:val="10"/>
          <w:szCs w:val="10"/>
        </w:rPr>
        <w:t>M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3"/>
        </w:numPr>
        <w:tabs>
          <w:tab w:pos="357" w:val="left" w:leader="none"/>
          <w:tab w:pos="2604" w:val="left" w:leader="none"/>
        </w:tabs>
        <w:spacing w:line="127" w:lineRule="exact"/>
        <w:ind w:left="2604" w:right="0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3"/>
        </w:numPr>
        <w:tabs>
          <w:tab w:pos="357" w:val="left" w:leader="none"/>
          <w:tab w:pos="2604" w:val="left" w:leader="none"/>
        </w:tabs>
        <w:spacing w:line="125" w:lineRule="exact"/>
        <w:ind w:left="2604" w:right="11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4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va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8" w:lineRule="exact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5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306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OBRA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TAR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ALB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4"/>
        </w:numPr>
        <w:tabs>
          <w:tab w:pos="547" w:val="left" w:leader="none"/>
          <w:tab w:pos="2387" w:val="left" w:leader="none"/>
        </w:tabs>
        <w:spacing w:before="10"/>
        <w:ind w:left="547" w:right="0" w:hanging="336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j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4"/>
        </w:numPr>
        <w:tabs>
          <w:tab w:pos="547" w:val="left" w:leader="none"/>
          <w:tab w:pos="2387" w:val="left" w:leader="none"/>
        </w:tabs>
        <w:spacing w:line="127" w:lineRule="exact"/>
        <w:ind w:left="547" w:right="0" w:hanging="336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4"/>
        </w:numPr>
        <w:tabs>
          <w:tab w:pos="547" w:val="left" w:leader="none"/>
          <w:tab w:pos="2387" w:val="left" w:leader="none"/>
        </w:tabs>
        <w:spacing w:line="125" w:lineRule="exact"/>
        <w:ind w:left="547" w:right="0" w:hanging="336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4"/>
        </w:numPr>
        <w:tabs>
          <w:tab w:pos="547" w:val="left" w:leader="none"/>
          <w:tab w:pos="2387" w:val="left" w:leader="none"/>
        </w:tabs>
        <w:spacing w:line="125" w:lineRule="exact"/>
        <w:ind w:left="547" w:right="0" w:hanging="336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40" w:lineRule="exact" w:before="8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2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2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2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2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4" w:equalWidth="0">
            <w:col w:w="3063" w:space="40"/>
            <w:col w:w="1171" w:space="40"/>
            <w:col w:w="2442" w:space="40"/>
            <w:col w:w="2764"/>
          </w:cols>
        </w:sectPr>
      </w:pPr>
    </w:p>
    <w:p>
      <w:pPr>
        <w:spacing w:line="120" w:lineRule="exact"/>
        <w:ind w:left="2604" w:right="6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TA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20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numPr>
          <w:ilvl w:val="1"/>
          <w:numId w:val="54"/>
        </w:numPr>
        <w:tabs>
          <w:tab w:pos="357" w:val="left" w:leader="none"/>
          <w:tab w:pos="2604" w:val="left" w:leader="none"/>
        </w:tabs>
        <w:ind w:left="2604" w:right="104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4"/>
        </w:numPr>
        <w:tabs>
          <w:tab w:pos="357" w:val="left" w:leader="none"/>
          <w:tab w:pos="2604" w:val="left" w:leader="none"/>
        </w:tabs>
        <w:spacing w:line="125" w:lineRule="exact"/>
        <w:ind w:left="2604" w:right="191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4"/>
        </w:numPr>
        <w:tabs>
          <w:tab w:pos="357" w:val="left" w:leader="none"/>
          <w:tab w:pos="2604" w:val="left" w:leader="none"/>
        </w:tabs>
        <w:spacing w:line="125" w:lineRule="exact"/>
        <w:ind w:left="2604" w:right="0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289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OBRA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TAR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4"/>
        </w:numPr>
        <w:tabs>
          <w:tab w:pos="547" w:val="left" w:leader="none"/>
          <w:tab w:pos="2387" w:val="left" w:leader="none"/>
        </w:tabs>
        <w:ind w:left="547" w:right="0" w:hanging="336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4"/>
        </w:numPr>
        <w:tabs>
          <w:tab w:pos="547" w:val="left" w:leader="none"/>
          <w:tab w:pos="2387" w:val="left" w:leader="none"/>
        </w:tabs>
        <w:spacing w:line="125" w:lineRule="exact"/>
        <w:ind w:left="547" w:right="0" w:hanging="336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q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 w:before="8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2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2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4" w:equalWidth="0">
            <w:col w:w="3063" w:space="40"/>
            <w:col w:w="1171" w:space="40"/>
            <w:col w:w="2442" w:space="40"/>
            <w:col w:w="2764"/>
          </w:cols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859" w:val="left" w:leader="none"/>
        </w:tabs>
        <w:ind w:left="260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OBRA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TAR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numPr>
          <w:ilvl w:val="0"/>
          <w:numId w:val="55"/>
        </w:numPr>
        <w:tabs>
          <w:tab w:pos="357" w:val="left" w:leader="none"/>
          <w:tab w:pos="2604" w:val="left" w:leader="none"/>
        </w:tabs>
        <w:ind w:left="2604" w:right="278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j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5"/>
        </w:numPr>
        <w:tabs>
          <w:tab w:pos="357" w:val="left" w:leader="none"/>
          <w:tab w:pos="2604" w:val="left" w:leader="none"/>
        </w:tabs>
        <w:spacing w:line="125" w:lineRule="exact"/>
        <w:ind w:left="2604" w:right="104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5"/>
        </w:numPr>
        <w:tabs>
          <w:tab w:pos="357" w:val="left" w:leader="none"/>
          <w:tab w:pos="2604" w:val="left" w:leader="none"/>
        </w:tabs>
        <w:spacing w:before="2"/>
        <w:ind w:left="2604" w:right="191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05"/>
          <w:sz w:val="10"/>
          <w:szCs w:val="10"/>
        </w:rPr>
        <w:t>M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5"/>
        </w:numPr>
        <w:tabs>
          <w:tab w:pos="357" w:val="left" w:leader="none"/>
          <w:tab w:pos="2604" w:val="left" w:leader="none"/>
        </w:tabs>
        <w:spacing w:line="127" w:lineRule="exact"/>
        <w:ind w:left="2604" w:right="0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5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9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4"/>
        </w:numPr>
        <w:tabs>
          <w:tab w:pos="547" w:val="left" w:leader="none"/>
        </w:tabs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position w:val="1"/>
          <w:sz w:val="10"/>
          <w:szCs w:val="10"/>
        </w:rPr>
        <w:br w:type="column"/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4"/>
        </w:numPr>
        <w:tabs>
          <w:tab w:pos="547" w:val="left" w:leader="none"/>
        </w:tabs>
        <w:spacing w:line="125" w:lineRule="exact"/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4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f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4"/>
        </w:numPr>
        <w:tabs>
          <w:tab w:pos="547" w:val="left" w:leader="none"/>
        </w:tabs>
        <w:spacing w:before="2"/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2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586" w:val="left" w:leader="none"/>
        </w:tabs>
        <w:spacing w:before="2"/>
        <w:ind w:left="118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586" w:val="left" w:leader="none"/>
        </w:tabs>
        <w:spacing w:before="2"/>
        <w:ind w:left="118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586" w:val="left" w:leader="none"/>
        </w:tabs>
        <w:spacing w:before="5"/>
        <w:ind w:left="118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4" w:equalWidth="0">
            <w:col w:w="3063" w:space="40"/>
            <w:col w:w="1171" w:space="40"/>
            <w:col w:w="1165" w:space="40"/>
            <w:col w:w="4041"/>
          </w:cols>
        </w:sectPr>
      </w:pPr>
    </w:p>
    <w:p>
      <w:pPr>
        <w:spacing w:line="118" w:lineRule="exact"/>
        <w:ind w:left="4860" w:right="6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OBRA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TAR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LA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DE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ORA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ÓN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18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4523" w:val="left" w:leader="none"/>
          <w:tab w:pos="4859" w:val="left" w:leader="none"/>
        </w:tabs>
        <w:ind w:left="260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TR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AL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w w:val="105"/>
          <w:sz w:val="10"/>
          <w:szCs w:val="10"/>
        </w:rPr>
        <w:t>6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4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4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888" w:val="left" w:leader="none"/>
        </w:tabs>
        <w:spacing w:before="2"/>
        <w:ind w:left="48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2" w:equalWidth="0">
            <w:col w:w="6176" w:space="40"/>
            <w:col w:w="3344"/>
          </w:cols>
        </w:sectPr>
      </w:pPr>
    </w:p>
    <w:p>
      <w:pPr>
        <w:numPr>
          <w:ilvl w:val="0"/>
          <w:numId w:val="56"/>
        </w:numPr>
        <w:tabs>
          <w:tab w:pos="357" w:val="left" w:leader="none"/>
          <w:tab w:pos="2604" w:val="left" w:leader="none"/>
        </w:tabs>
        <w:spacing w:before="2"/>
        <w:ind w:left="2604" w:right="0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6"/>
        </w:numPr>
        <w:tabs>
          <w:tab w:pos="357" w:val="left" w:leader="none"/>
          <w:tab w:pos="2604" w:val="left" w:leader="none"/>
        </w:tabs>
        <w:spacing w:line="127" w:lineRule="exact"/>
        <w:ind w:left="2604" w:right="86" w:hanging="358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/>
        <w:ind w:left="79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79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7"/>
        </w:numPr>
        <w:tabs>
          <w:tab w:pos="547" w:val="left" w:leader="none"/>
          <w:tab w:pos="2387" w:val="left" w:leader="none"/>
        </w:tabs>
        <w:spacing w:before="2"/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br w:type="column"/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g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P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g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7"/>
        </w:numPr>
        <w:tabs>
          <w:tab w:pos="547" w:val="left" w:leader="none"/>
        </w:tabs>
        <w:spacing w:line="127" w:lineRule="exact"/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6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eve</w:t>
      </w:r>
      <w:r>
        <w:rPr>
          <w:rFonts w:ascii="Calibri" w:hAnsi="Calibri" w:cs="Calibri" w:eastAsia="Calibri"/>
          <w:spacing w:val="4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   </w:t>
      </w:r>
      <w:r>
        <w:rPr>
          <w:rFonts w:ascii="Calibri" w:hAnsi="Calibri" w:cs="Calibri" w:eastAsia="Calibri"/>
          <w:spacing w:val="7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7"/>
        </w:numPr>
        <w:tabs>
          <w:tab w:pos="547" w:val="left" w:leader="none"/>
        </w:tabs>
        <w:spacing w:line="125" w:lineRule="exact"/>
        <w:ind w:left="547" w:right="0" w:hanging="336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6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spacing w:val="6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eve</w:t>
      </w:r>
      <w:r>
        <w:rPr>
          <w:rFonts w:ascii="Calibri" w:hAnsi="Calibri" w:cs="Calibri" w:eastAsia="Calibri"/>
          <w:spacing w:val="4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    </w:t>
      </w:r>
      <w:r>
        <w:rPr>
          <w:rFonts w:ascii="Calibri" w:hAnsi="Calibri" w:cs="Calibri" w:eastAsia="Calibri"/>
          <w:spacing w:val="10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/>
        <w:ind w:left="30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30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30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4" w:equalWidth="0">
            <w:col w:w="2958" w:space="40"/>
            <w:col w:w="1276" w:space="40"/>
            <w:col w:w="2442" w:space="40"/>
            <w:col w:w="2764"/>
          </w:cols>
        </w:sectPr>
      </w:pPr>
    </w:p>
    <w:p>
      <w:pPr>
        <w:tabs>
          <w:tab w:pos="2827" w:val="left" w:leader="none"/>
          <w:tab w:pos="4324" w:val="left" w:leader="none"/>
        </w:tabs>
        <w:spacing w:line="118" w:lineRule="exact"/>
        <w:ind w:left="212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10"/>
          <w:szCs w:val="10"/>
          <w:highlight w:val="lightGray"/>
        </w:rPr>
        <w:tab/>
      </w:r>
      <w:r>
        <w:rPr>
          <w:rFonts w:ascii="Calibri" w:hAnsi="Calibri" w:cs="Calibri" w:eastAsia="Calibri"/>
          <w:spacing w:val="-3"/>
          <w:w w:val="105"/>
          <w:sz w:val="10"/>
          <w:szCs w:val="10"/>
          <w:highlight w:val="lightGray"/>
        </w:rPr>
        <w:t>F</w:t>
      </w:r>
      <w:r>
        <w:rPr>
          <w:rFonts w:ascii="Calibri" w:hAnsi="Calibri" w:cs="Calibri" w:eastAsia="Calibri"/>
          <w:spacing w:val="2"/>
          <w:w w:val="105"/>
          <w:sz w:val="10"/>
          <w:szCs w:val="10"/>
          <w:highlight w:val="lightGray"/>
        </w:rPr>
        <w:t>a</w:t>
      </w:r>
      <w:r>
        <w:rPr>
          <w:rFonts w:ascii="Calibri" w:hAnsi="Calibri" w:cs="Calibri" w:eastAsia="Calibri"/>
          <w:spacing w:val="3"/>
          <w:w w:val="105"/>
          <w:sz w:val="10"/>
          <w:szCs w:val="10"/>
          <w:highlight w:val="lightGray"/>
        </w:rPr>
        <w:t>c</w:t>
      </w:r>
      <w:r>
        <w:rPr>
          <w:rFonts w:ascii="Calibri" w:hAnsi="Calibri" w:cs="Calibri" w:eastAsia="Calibri"/>
          <w:spacing w:val="-5"/>
          <w:w w:val="105"/>
          <w:sz w:val="10"/>
          <w:szCs w:val="10"/>
          <w:highlight w:val="lightGray"/>
        </w:rPr>
        <w:t>t</w:t>
      </w:r>
      <w:r>
        <w:rPr>
          <w:rFonts w:ascii="Calibri" w:hAnsi="Calibri" w:cs="Calibri" w:eastAsia="Calibri"/>
          <w:spacing w:val="-3"/>
          <w:w w:val="105"/>
          <w:sz w:val="10"/>
          <w:szCs w:val="10"/>
          <w:highlight w:val="lightGray"/>
        </w:rPr>
        <w:t>o</w:t>
      </w:r>
      <w:r>
        <w:rPr>
          <w:rFonts w:ascii="Calibri" w:hAnsi="Calibri" w:cs="Calibri" w:eastAsia="Calibri"/>
          <w:spacing w:val="-4"/>
          <w:w w:val="105"/>
          <w:sz w:val="10"/>
          <w:szCs w:val="10"/>
          <w:highlight w:val="lightGray"/>
        </w:rPr>
        <w:t>r</w:t>
      </w:r>
      <w:r>
        <w:rPr>
          <w:rFonts w:ascii="Calibri" w:hAnsi="Calibri" w:cs="Calibri" w:eastAsia="Calibri"/>
          <w:w w:val="105"/>
          <w:sz w:val="10"/>
          <w:szCs w:val="10"/>
          <w:highlight w:val="lightGray"/>
        </w:rPr>
        <w:t>e</w:t>
      </w:r>
      <w:r>
        <w:rPr>
          <w:rFonts w:ascii="Calibri" w:hAnsi="Calibri" w:cs="Calibri" w:eastAsia="Calibri"/>
          <w:w w:val="105"/>
          <w:sz w:val="10"/>
          <w:szCs w:val="10"/>
          <w:highlight w:val="lightGray"/>
        </w:rPr>
        <w:t>s</w:t>
      </w:r>
      <w:r>
        <w:rPr>
          <w:rFonts w:ascii="Calibri" w:hAnsi="Calibri" w:cs="Calibri" w:eastAsia="Calibri"/>
          <w:spacing w:val="-3"/>
          <w:w w:val="105"/>
          <w:sz w:val="10"/>
          <w:szCs w:val="10"/>
          <w:highlight w:val="lightGray"/>
        </w:rPr>
        <w:t>d</w:t>
      </w:r>
      <w:r>
        <w:rPr>
          <w:rFonts w:ascii="Calibri" w:hAnsi="Calibri" w:cs="Calibri" w:eastAsia="Calibri"/>
          <w:w w:val="105"/>
          <w:sz w:val="10"/>
          <w:szCs w:val="10"/>
          <w:highlight w:val="lightGray"/>
        </w:rPr>
        <w:t>e</w:t>
      </w:r>
      <w:r>
        <w:rPr>
          <w:rFonts w:ascii="Calibri" w:hAnsi="Calibri" w:cs="Calibri" w:eastAsia="Calibri"/>
          <w:spacing w:val="2"/>
          <w:w w:val="105"/>
          <w:sz w:val="10"/>
          <w:szCs w:val="10"/>
          <w:highlight w:val="lightGray"/>
        </w:rPr>
        <w:t>a</w:t>
      </w:r>
      <w:r>
        <w:rPr>
          <w:rFonts w:ascii="Calibri" w:hAnsi="Calibri" w:cs="Calibri" w:eastAsia="Calibri"/>
          <w:spacing w:val="1"/>
          <w:w w:val="105"/>
          <w:sz w:val="10"/>
          <w:szCs w:val="10"/>
          <w:highlight w:val="lightGray"/>
        </w:rPr>
        <w:t>j</w:t>
      </w:r>
      <w:r>
        <w:rPr>
          <w:rFonts w:ascii="Calibri" w:hAnsi="Calibri" w:cs="Calibri" w:eastAsia="Calibri"/>
          <w:spacing w:val="-3"/>
          <w:w w:val="105"/>
          <w:sz w:val="10"/>
          <w:szCs w:val="10"/>
          <w:highlight w:val="lightGray"/>
        </w:rPr>
        <w:t>u</w:t>
      </w:r>
      <w:r>
        <w:rPr>
          <w:rFonts w:ascii="Calibri" w:hAnsi="Calibri" w:cs="Calibri" w:eastAsia="Calibri"/>
          <w:spacing w:val="6"/>
          <w:w w:val="105"/>
          <w:sz w:val="10"/>
          <w:szCs w:val="10"/>
          <w:highlight w:val="lightGray"/>
        </w:rPr>
        <w:t>s</w:t>
      </w:r>
      <w:r>
        <w:rPr>
          <w:rFonts w:ascii="Calibri" w:hAnsi="Calibri" w:cs="Calibri" w:eastAsia="Calibri"/>
          <w:spacing w:val="-5"/>
          <w:w w:val="105"/>
          <w:sz w:val="10"/>
          <w:szCs w:val="10"/>
          <w:highlight w:val="lightGray"/>
        </w:rPr>
        <w:t>t</w:t>
      </w:r>
      <w:r>
        <w:rPr>
          <w:rFonts w:ascii="Calibri" w:hAnsi="Calibri" w:cs="Calibri" w:eastAsia="Calibri"/>
          <w:w w:val="105"/>
          <w:sz w:val="10"/>
          <w:szCs w:val="10"/>
          <w:highlight w:val="lightGray"/>
        </w:rPr>
        <w:t>e</w:t>
      </w:r>
      <w:r>
        <w:rPr>
          <w:rFonts w:ascii="Calibri" w:hAnsi="Calibri" w:cs="Calibri" w:eastAsia="Calibri"/>
          <w:w w:val="105"/>
          <w:sz w:val="10"/>
          <w:szCs w:val="10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10"/>
          <w:szCs w:val="10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49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OBRA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TAR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OB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2" w:equalWidth="0">
            <w:col w:w="4325" w:space="40"/>
            <w:col w:w="5195"/>
          </w:cols>
        </w:sectPr>
      </w:pPr>
    </w:p>
    <w:p>
      <w:pPr>
        <w:tabs>
          <w:tab w:pos="3415" w:val="left" w:leader="none"/>
          <w:tab w:pos="4003" w:val="left" w:leader="none"/>
          <w:tab w:pos="4523" w:val="left" w:leader="none"/>
          <w:tab w:pos="4859" w:val="left" w:leader="none"/>
        </w:tabs>
        <w:spacing w:line="124" w:lineRule="exact" w:before="6"/>
        <w:ind w:left="2133" w:right="1194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62.080002pt;margin-top:-1.140122pt;width:112.159989pt;height:14.839992pt;mso-position-horizontal-relative:page;mso-position-vertical-relative:paragraph;z-index:-3246" coordorigin="3242,-23" coordsize="2243,297">
            <v:group style="position:absolute;left:3262;top:-3;width:2203;height:132" coordorigin="3262,-3" coordsize="2203,132">
              <v:shape style="position:absolute;left:3262;top:-3;width:2203;height:132" coordorigin="3262,-3" coordsize="2203,132" path="m3262,129l5465,129,5465,-3,3262,-3,3262,129xe" filled="t" fillcolor="#D9D9D9" stroked="f">
                <v:path arrowok="t"/>
                <v:fill type="solid"/>
              </v:shape>
            </v:group>
            <v:group style="position:absolute;left:3262;top:122;width:2203;height:132" coordorigin="3262,122" coordsize="2203,132">
              <v:shape style="position:absolute;left:3262;top:122;width:2203;height:132" coordorigin="3262,122" coordsize="2203,132" path="m3262,254l5465,254,5465,122,3262,122,3262,254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6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4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n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ab/>
        <w:tab/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ce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F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w w:val="10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539" w:val="left" w:leader="none"/>
          <w:tab w:pos="4041" w:val="left" w:leader="none"/>
          <w:tab w:pos="4523" w:val="left" w:leader="none"/>
          <w:tab w:pos="4859" w:val="left" w:leader="none"/>
        </w:tabs>
        <w:spacing w:line="127" w:lineRule="exact"/>
        <w:ind w:left="21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2"/>
          <w:w w:val="105"/>
          <w:sz w:val="10"/>
          <w:szCs w:val="10"/>
        </w:rPr>
        <w:t>B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w w:val="105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539" w:val="left" w:leader="none"/>
          <w:tab w:pos="4227" w:val="right" w:leader="none"/>
        </w:tabs>
        <w:spacing w:before="2"/>
        <w:ind w:left="21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2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g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5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w w:val="105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7</w:t>
      </w:r>
      <w:r>
        <w:rPr>
          <w:rFonts w:ascii="Calibri" w:hAnsi="Calibri" w:cs="Calibri" w:eastAsia="Calibri"/>
          <w:w w:val="105"/>
          <w:sz w:val="10"/>
          <w:szCs w:val="10"/>
        </w:rPr>
        <w:t>5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539" w:val="left" w:leader="none"/>
          <w:tab w:pos="4041" w:val="left" w:leader="none"/>
          <w:tab w:pos="4859" w:val="left" w:leader="none"/>
        </w:tabs>
        <w:spacing w:line="127" w:lineRule="exact"/>
        <w:ind w:left="21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05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6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OBRA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TAR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35" w:val="left" w:leader="none"/>
        </w:tabs>
        <w:spacing w:line="125" w:lineRule="exact"/>
        <w:ind w:left="0" w:right="985" w:firstLine="0"/>
        <w:jc w:val="righ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62.080002pt;margin-top:4.737087pt;width:112.159989pt;height:14.959992pt;mso-position-horizontal-relative:page;mso-position-vertical-relative:paragraph;z-index:-3245" coordorigin="3242,95" coordsize="2243,299">
            <v:group style="position:absolute;left:3262;top:115;width:2203;height:132" coordorigin="3262,115" coordsize="2203,132">
              <v:shape style="position:absolute;left:3262;top:115;width:2203;height:132" coordorigin="3262,115" coordsize="2203,132" path="m3262,247l5465,247,5465,115,3262,115,3262,247xe" filled="t" fillcolor="#D9D9D9" stroked="f">
                <v:path arrowok="t"/>
                <v:fill type="solid"/>
              </v:shape>
            </v:group>
            <v:group style="position:absolute;left:3262;top:242;width:2203;height:132" coordorigin="3262,242" coordsize="2203,132">
              <v:shape style="position:absolute;left:3262;top:242;width:2203;height:132" coordorigin="3262,242" coordsize="2203,132" path="m3262,374l5465,374,5465,242,3262,242,3262,374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w w:val="105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4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05"/>
          <w:position w:val="1"/>
          <w:sz w:val="10"/>
          <w:szCs w:val="10"/>
        </w:rPr>
        <w:t>f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spacing w:val="-6"/>
          <w:w w:val="10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523" w:val="left" w:leader="none"/>
          <w:tab w:pos="4859" w:val="left" w:leader="none"/>
        </w:tabs>
        <w:spacing w:line="125" w:lineRule="exact"/>
        <w:ind w:left="21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b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w w:val="105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3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position w:val="1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spacing w:val="2"/>
          <w:w w:val="10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-3"/>
          <w:w w:val="10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415" w:val="left" w:leader="none"/>
          <w:tab w:pos="4003" w:val="left" w:leader="none"/>
          <w:tab w:pos="4523" w:val="left" w:leader="none"/>
          <w:tab w:pos="4859" w:val="left" w:leader="none"/>
        </w:tabs>
        <w:spacing w:before="2"/>
        <w:ind w:left="21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ce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g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F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w w:val="105"/>
          <w:sz w:val="10"/>
          <w:szCs w:val="10"/>
        </w:rPr>
        <w:t>5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b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539" w:val="left" w:leader="none"/>
          <w:tab w:pos="4041" w:val="left" w:leader="none"/>
        </w:tabs>
        <w:spacing w:line="127" w:lineRule="exact"/>
        <w:ind w:left="21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277.279999pt;margin-top:4.857116pt;width:153.079989pt;height:71.189989pt;mso-position-horizontal-relative:page;mso-position-vertical-relative:paragraph;z-index:-3244" coordorigin="5546,97" coordsize="3062,1424">
            <v:group style="position:absolute;left:5566;top:117;width:3022;height:132" coordorigin="5566,117" coordsize="3022,132">
              <v:shape style="position:absolute;left:5566;top:117;width:3022;height:132" coordorigin="5566,117" coordsize="3022,132" path="m5566,249l8587,249,8587,117,5566,117,5566,249xe" filled="t" fillcolor="#D9D9D9" stroked="f">
                <v:path arrowok="t"/>
                <v:fill type="solid"/>
              </v:shape>
            </v:group>
            <v:group style="position:absolute;left:5570;top:246;width:3017;height:2" coordorigin="5570,246" coordsize="3017,2">
              <v:shape style="position:absolute;left:5570;top:246;width:3017;height:2" coordorigin="5570,246" coordsize="3017,0" path="m5570,246l8587,246e" filled="f" stroked="t" strokeweight=".46pt" strokecolor="#000000">
                <v:path arrowok="t"/>
              </v:shape>
            </v:group>
            <v:group style="position:absolute;left:5563;top:242;width:2;height:1274" coordorigin="5563,242" coordsize="2,1274">
              <v:shape style="position:absolute;left:5563;top:242;width:2;height:1274" coordorigin="5563,242" coordsize="0,1274" path="m5563,242l5563,1516e" filled="f" stroked="t" strokeweight=".12pt" strokecolor="#000000">
                <v:path arrowok="t"/>
              </v:shape>
            </v:group>
            <v:group style="position:absolute;left:5568;top:242;width:2;height:1274" coordorigin="5568,242" coordsize="2,1274">
              <v:shape style="position:absolute;left:5568;top:242;width:2;height:1274" coordorigin="5568,242" coordsize="0,1274" path="m5568,242l5568,1516e" filled="f" stroked="t" strokeweight=".34pt" strokecolor="#000000">
                <v:path arrowok="t"/>
              </v:shape>
            </v:group>
            <v:group style="position:absolute;left:5570;top:1513;width:3017;height:2" coordorigin="5570,1513" coordsize="3017,2">
              <v:shape style="position:absolute;left:5570;top:1513;width:3017;height:2" coordorigin="5570,1513" coordsize="3017,0" path="m5570,1513l8587,1513e" filled="f" stroked="t" strokeweight=".46pt" strokecolor="#000000">
                <v:path arrowok="t"/>
              </v:shape>
            </v:group>
            <v:group style="position:absolute;left:8580;top:249;width:2;height:1267" coordorigin="8580,249" coordsize="2,1267">
              <v:shape style="position:absolute;left:8580;top:249;width:2;height:1267" coordorigin="8580,249" coordsize="0,1267" path="m8580,249l8580,1516e" filled="f" stroked="t" strokeweight=".12pt" strokecolor="#000000">
                <v:path arrowok="t"/>
              </v:shape>
            </v:group>
            <v:group style="position:absolute;left:8584;top:249;width:2;height:1267" coordorigin="8584,249" coordsize="2,1267">
              <v:shape style="position:absolute;left:8584;top:249;width:2;height:1267" coordorigin="8584,249" coordsize="0,1267" path="m8584,249l8584,1516e" filled="f" stroked="t" strokeweight=".4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555" w:val="left" w:leader="none"/>
        </w:tabs>
        <w:spacing w:before="2"/>
        <w:ind w:left="23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555" w:val="left" w:leader="none"/>
        </w:tabs>
        <w:spacing w:before="2"/>
        <w:ind w:left="23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634" w:val="left" w:leader="none"/>
        </w:tabs>
        <w:spacing w:before="2"/>
        <w:ind w:left="23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9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55" w:val="left" w:leader="none"/>
        </w:tabs>
        <w:ind w:left="23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555" w:val="left" w:leader="none"/>
        </w:tabs>
        <w:spacing w:before="2"/>
        <w:ind w:left="23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634" w:val="left" w:leader="none"/>
        </w:tabs>
        <w:spacing w:before="5"/>
        <w:ind w:left="23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2" w:equalWidth="0">
            <w:col w:w="6430" w:space="40"/>
            <w:col w:w="3090"/>
          </w:cols>
        </w:sectPr>
      </w:pPr>
    </w:p>
    <w:p>
      <w:pPr>
        <w:tabs>
          <w:tab w:pos="3539" w:val="left" w:leader="none"/>
          <w:tab w:pos="4227" w:val="right" w:leader="none"/>
        </w:tabs>
        <w:spacing w:line="125" w:lineRule="exact"/>
        <w:ind w:left="21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4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S</w:t>
      </w:r>
      <w:r>
        <w:rPr>
          <w:rFonts w:ascii="Calibri" w:hAnsi="Calibri" w:cs="Calibri" w:eastAsia="Calibri"/>
          <w:w w:val="105"/>
          <w:sz w:val="10"/>
          <w:szCs w:val="10"/>
        </w:rPr>
        <w:t>/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5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2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8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540" w:val="left" w:leader="none"/>
          <w:tab w:pos="4227" w:val="right" w:leader="none"/>
        </w:tabs>
        <w:spacing w:before="2"/>
        <w:ind w:left="21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62.080002pt;margin-top:11.660634pt;width:112.159989pt;height:15.559992pt;mso-position-horizontal-relative:page;mso-position-vertical-relative:paragraph;z-index:-3243" coordorigin="3242,233" coordsize="2243,311">
            <v:group style="position:absolute;left:3262;top:253;width:2203;height:139" coordorigin="3262,253" coordsize="2203,139">
              <v:shape style="position:absolute;left:3262;top:253;width:2203;height:139" coordorigin="3262,253" coordsize="2203,139" path="m3262,392l5465,392,5465,253,3262,253,3262,392xe" filled="t" fillcolor="#D9D9D9" stroked="f">
                <v:path arrowok="t"/>
                <v:fill type="solid"/>
              </v:shape>
            </v:group>
            <v:group style="position:absolute;left:3262;top:385;width:2203;height:139" coordorigin="3262,385" coordsize="2203,139">
              <v:shape style="position:absolute;left:3262;top:385;width:2203;height:139" coordorigin="3262,385" coordsize="2203,139" path="m3262,524l5465,524,5465,385,3262,385,3262,524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b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g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w w:val="105"/>
          <w:sz w:val="10"/>
          <w:szCs w:val="10"/>
        </w:rPr>
        <w:t>3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142"/>
        <w:ind w:left="210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415" w:val="left" w:leader="none"/>
          <w:tab w:pos="4002" w:val="left" w:leader="none"/>
        </w:tabs>
        <w:spacing w:before="10"/>
        <w:ind w:left="21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ce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g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F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539" w:val="left" w:leader="none"/>
          <w:tab w:pos="4041" w:val="left" w:leader="none"/>
        </w:tabs>
        <w:spacing w:before="10"/>
        <w:ind w:left="21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-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ñ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s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w w:val="10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539" w:val="left" w:leader="none"/>
          <w:tab w:pos="4227" w:val="right" w:leader="none"/>
        </w:tabs>
        <w:spacing w:before="2"/>
        <w:ind w:left="21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-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ñ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s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w w:val="105"/>
          <w:sz w:val="10"/>
          <w:szCs w:val="10"/>
        </w:rPr>
        <w:t>2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8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539" w:val="left" w:leader="none"/>
          <w:tab w:pos="4227" w:val="right" w:leader="none"/>
        </w:tabs>
        <w:spacing w:line="120" w:lineRule="exact"/>
        <w:ind w:left="21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-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ñ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s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3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7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539" w:val="left" w:leader="none"/>
          <w:tab w:pos="4227" w:val="right" w:leader="none"/>
        </w:tabs>
        <w:spacing w:line="118" w:lineRule="exact"/>
        <w:ind w:left="21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3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-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ñ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s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w w:val="105"/>
          <w:sz w:val="10"/>
          <w:szCs w:val="10"/>
        </w:rPr>
        <w:t>4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6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539" w:val="left" w:leader="none"/>
          <w:tab w:pos="4227" w:val="right" w:leader="none"/>
        </w:tabs>
        <w:spacing w:line="127" w:lineRule="exact"/>
        <w:ind w:left="21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4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-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w w:val="105"/>
          <w:sz w:val="10"/>
          <w:szCs w:val="10"/>
        </w:rPr>
        <w:t>0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ñ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s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5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5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5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539" w:val="left" w:leader="none"/>
          <w:tab w:pos="4227" w:val="right" w:leader="none"/>
        </w:tabs>
        <w:spacing w:line="125" w:lineRule="exact"/>
        <w:ind w:left="21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5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-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6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0"/>
          <w:szCs w:val="10"/>
        </w:rPr>
        <w:t>5</w:t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8" w:lineRule="exact"/>
        <w:ind w:left="0" w:right="1996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es</w:t>
      </w:r>
      <w:r>
        <w:rPr>
          <w:rFonts w:ascii="Calibri" w:hAnsi="Calibri" w:cs="Calibri" w:eastAsia="Calibri"/>
          <w:spacing w:val="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G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w w:val="105"/>
          <w:sz w:val="10"/>
          <w:szCs w:val="10"/>
        </w:rPr>
        <w:t>es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8"/>
        </w:numPr>
        <w:tabs>
          <w:tab w:pos="247" w:val="left" w:leader="none"/>
        </w:tabs>
        <w:spacing w:line="120" w:lineRule="exact"/>
        <w:ind w:left="134" w:right="2129" w:firstLine="0"/>
        <w:jc w:val="both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6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en</w:t>
      </w:r>
      <w:r>
        <w:rPr>
          <w:rFonts w:ascii="Calibri" w:hAnsi="Calibri" w:cs="Calibri" w:eastAsia="Calibri"/>
          <w:spacing w:val="6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1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w w:val="105"/>
          <w:sz w:val="10"/>
          <w:szCs w:val="10"/>
        </w:rPr>
        <w:t>ecc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8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1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10"/>
          <w:szCs w:val="10"/>
        </w:rPr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f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q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17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7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10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10"/>
          <w:szCs w:val="10"/>
        </w:rPr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73" w:lineRule="auto" w:before="14"/>
        <w:ind w:left="134" w:right="2132" w:firstLine="0"/>
        <w:jc w:val="both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05"/>
          <w:sz w:val="10"/>
          <w:szCs w:val="10"/>
        </w:rPr>
        <w:t>q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1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1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1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18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8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1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en</w:t>
      </w:r>
      <w:r>
        <w:rPr>
          <w:rFonts w:ascii="Calibri" w:hAnsi="Calibri" w:cs="Calibri" w:eastAsia="Calibri"/>
          <w:spacing w:val="1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1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1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b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10"/>
          <w:szCs w:val="10"/>
        </w:rPr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g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á</w:t>
      </w:r>
      <w:r>
        <w:rPr>
          <w:rFonts w:ascii="Calibri" w:hAnsi="Calibri" w:cs="Calibri" w:eastAsia="Calibri"/>
          <w:spacing w:val="1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6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10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w w:val="105"/>
          <w:sz w:val="10"/>
          <w:szCs w:val="10"/>
        </w:rPr>
        <w:t>cc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6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10"/>
          <w:szCs w:val="10"/>
        </w:rPr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f</w:t>
      </w:r>
      <w:r>
        <w:rPr>
          <w:rFonts w:ascii="Calibri" w:hAnsi="Calibri" w:cs="Calibri" w:eastAsia="Calibri"/>
          <w:w w:val="105"/>
          <w:sz w:val="10"/>
          <w:szCs w:val="10"/>
        </w:rPr>
        <w:t>ec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á</w:t>
      </w:r>
      <w:r>
        <w:rPr>
          <w:rFonts w:ascii="Calibri" w:hAnsi="Calibri" w:cs="Calibri" w:eastAsia="Calibri"/>
          <w:spacing w:val="10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el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á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6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s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2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6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w w:val="105"/>
          <w:sz w:val="10"/>
          <w:szCs w:val="10"/>
        </w:rPr>
        <w:t>es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7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es</w:t>
      </w:r>
      <w:r>
        <w:rPr>
          <w:rFonts w:ascii="Calibri" w:hAnsi="Calibri" w:cs="Calibri" w:eastAsia="Calibri"/>
          <w:spacing w:val="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0"/>
          <w:szCs w:val="10"/>
        </w:rPr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6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2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2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y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0"/>
          <w:szCs w:val="10"/>
        </w:rPr>
      </w:r>
      <w:r>
        <w:rPr>
          <w:rFonts w:ascii="Calibri" w:hAnsi="Calibri" w:cs="Calibri" w:eastAsia="Calibri"/>
          <w:spacing w:val="6"/>
          <w:w w:val="105"/>
          <w:sz w:val="10"/>
          <w:szCs w:val="10"/>
        </w:rPr>
        <w:t>s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2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2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z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á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 </w:t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m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el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en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w w:val="105"/>
          <w:sz w:val="10"/>
          <w:szCs w:val="10"/>
        </w:rPr>
        <w:t>ye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en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5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b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5"/>
          <w:sz w:val="10"/>
          <w:szCs w:val="10"/>
        </w:rPr>
        <w:t>.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8"/>
        </w:numPr>
        <w:tabs>
          <w:tab w:pos="247" w:val="left" w:leader="none"/>
        </w:tabs>
        <w:spacing w:line="269" w:lineRule="auto" w:before="19"/>
        <w:ind w:left="134" w:right="2129" w:firstLine="0"/>
        <w:jc w:val="both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el</w:t>
      </w:r>
      <w:r>
        <w:rPr>
          <w:rFonts w:ascii="Calibri" w:hAnsi="Calibri" w:cs="Calibri" w:eastAsia="Calibri"/>
          <w:spacing w:val="1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m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6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10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6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0"/>
          <w:szCs w:val="10"/>
        </w:rPr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á</w:t>
      </w:r>
      <w:r>
        <w:rPr>
          <w:rFonts w:ascii="Calibri" w:hAnsi="Calibri" w:cs="Calibri" w:eastAsia="Calibri"/>
          <w:spacing w:val="1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el</w:t>
      </w:r>
      <w:r>
        <w:rPr>
          <w:rFonts w:ascii="Calibri" w:hAnsi="Calibri" w:cs="Calibri" w:eastAsia="Calibri"/>
          <w:spacing w:val="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ñ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6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en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el</w:t>
      </w:r>
      <w:r>
        <w:rPr>
          <w:rFonts w:ascii="Calibri" w:hAnsi="Calibri" w:cs="Calibri" w:eastAsia="Calibri"/>
          <w:spacing w:val="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q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spacing w:val="6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u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w w:val="105"/>
          <w:sz w:val="10"/>
          <w:szCs w:val="10"/>
        </w:rPr>
        <w:t>ó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w w:val="105"/>
          <w:sz w:val="10"/>
          <w:szCs w:val="10"/>
        </w:rPr>
        <w:t>cc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.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8"/>
        </w:numPr>
        <w:tabs>
          <w:tab w:pos="278" w:val="left" w:leader="none"/>
        </w:tabs>
        <w:spacing w:line="273" w:lineRule="auto" w:before="36"/>
        <w:ind w:left="134" w:right="2134" w:firstLine="0"/>
        <w:jc w:val="both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05"/>
          <w:sz w:val="10"/>
          <w:szCs w:val="10"/>
        </w:rPr>
        <w:t>P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2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el</w:t>
      </w:r>
      <w:r>
        <w:rPr>
          <w:rFonts w:ascii="Calibri" w:hAnsi="Calibri" w:cs="Calibri" w:eastAsia="Calibri"/>
          <w:spacing w:val="1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9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6"/>
          <w:w w:val="105"/>
          <w:sz w:val="10"/>
          <w:szCs w:val="10"/>
        </w:rPr>
        <w:t>s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1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1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2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3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f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es</w:t>
      </w:r>
      <w:r>
        <w:rPr>
          <w:rFonts w:ascii="Calibri" w:hAnsi="Calibri" w:cs="Calibri" w:eastAsia="Calibri"/>
          <w:spacing w:val="17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7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05"/>
          <w:sz w:val="10"/>
          <w:szCs w:val="10"/>
        </w:rPr>
        <w:t>f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w w:val="105"/>
          <w:sz w:val="10"/>
          <w:szCs w:val="10"/>
        </w:rPr>
        <w:t>s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m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g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h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ca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y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g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u</w:t>
      </w:r>
      <w:r>
        <w:rPr>
          <w:rFonts w:ascii="Calibri" w:hAnsi="Calibri" w:cs="Calibri" w:eastAsia="Calibri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g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w w:val="105"/>
          <w:sz w:val="10"/>
          <w:szCs w:val="10"/>
        </w:rPr>
        <w:t>,</w:t>
      </w:r>
      <w:r>
        <w:rPr>
          <w:rFonts w:ascii="Calibri" w:hAnsi="Calibri" w:cs="Calibri" w:eastAsia="Calibri"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w w:val="105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w w:val="105"/>
          <w:sz w:val="10"/>
          <w:szCs w:val="10"/>
        </w:rPr>
        <w:t>á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el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m</w:t>
      </w:r>
      <w:r>
        <w:rPr>
          <w:rFonts w:ascii="Calibri" w:hAnsi="Calibri" w:cs="Calibri" w:eastAsia="Calibri"/>
          <w:w w:val="105"/>
          <w:sz w:val="10"/>
          <w:szCs w:val="10"/>
        </w:rPr>
        <w:t>é</w:t>
      </w:r>
      <w:r>
        <w:rPr>
          <w:rFonts w:ascii="Calibri" w:hAnsi="Calibri" w:cs="Calibri" w:eastAsia="Calibri"/>
          <w:spacing w:val="-6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w w:val="105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</w:r>
      <w:r>
        <w:rPr>
          <w:rFonts w:ascii="Calibri" w:hAnsi="Calibri" w:cs="Calibri" w:eastAsia="Calibri"/>
          <w:w w:val="105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d</w:t>
      </w:r>
      <w:r>
        <w:rPr>
          <w:rFonts w:ascii="Calibri" w:hAnsi="Calibri" w:cs="Calibri" w:eastAsia="Calibri"/>
          <w:w w:val="105"/>
          <w:sz w:val="10"/>
          <w:szCs w:val="10"/>
        </w:rPr>
        <w:t>.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273" w:lineRule="auto"/>
        <w:jc w:val="both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2" w:equalWidth="0">
            <w:col w:w="4271" w:space="40"/>
            <w:col w:w="5249"/>
          </w:cols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before="69"/>
        <w:ind w:left="3749" w:right="374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U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8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J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Í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Z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R</w:t>
      </w:r>
      <w:r>
        <w:rPr>
          <w:spacing w:val="7"/>
          <w:w w:val="100"/>
        </w:rPr>
        <w:t>O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N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U</w:t>
      </w:r>
      <w:r>
        <w:rPr>
          <w:spacing w:val="4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R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Í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Z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C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É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Z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5"/>
          <w:w w:val="100"/>
        </w:rPr>
        <w:t>H</w:t>
      </w:r>
      <w:r>
        <w:rPr>
          <w:spacing w:val="5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8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Ñ</w:t>
      </w:r>
      <w:r>
        <w:rPr>
          <w:spacing w:val="5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06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1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975pt;margin-top:31.185753pt;width:130.090274pt;height:11.959996pt;mso-position-horizontal-relative:page;mso-position-vertical-relative:page;z-index:-32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27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32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2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32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23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32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2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268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8.970397pt;height:11.959996pt;mso-position-horizontal-relative:page;mso-position-vertical-relative:page;z-index:-32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15pt;height:11.959996pt;mso-position-horizontal-relative:page;mso-position-vertical-relative:page;z-index:-32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26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312pt;margin-top:31.185753pt;width:130.090405pt;height:11.959996pt;mso-position-horizontal-relative:page;mso-position-vertical-relative:page;z-index:-32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263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32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26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32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2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2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15pt;height:11.959996pt;mso-position-horizontal-relative:page;mso-position-vertical-relative:page;z-index:-32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25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312pt;margin-top:31.185753pt;width:130.090405pt;height:11.959996pt;mso-position-horizontal-relative:page;mso-position-vertical-relative:page;z-index:-32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2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15pt;height:11.959996pt;mso-position-horizontal-relative:page;mso-position-vertical-relative:page;z-index:-32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25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312pt;margin-top:31.185753pt;width:130.090405pt;height:11.959996pt;mso-position-horizontal-relative:page;mso-position-vertical-relative:page;z-index:-32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250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32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24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32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2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2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15pt;height:11.959996pt;mso-position-horizontal-relative:page;mso-position-vertical-relative:page;z-index:-32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2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312pt;margin-top:31.185753pt;width:130.090405pt;height:11.959996pt;mso-position-horizontal-relative:page;mso-position-vertical-relative:page;z-index:-32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32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24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32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2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2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15pt;height:11.959996pt;mso-position-horizontal-relative:page;mso-position-vertical-relative:page;z-index:-32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23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312pt;margin-top:31.185753pt;width:130.090405pt;height:11.959996pt;mso-position-horizontal-relative:page;mso-position-vertical-relative:page;z-index:-32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1"/>
      <w:numFmt w:val="decimal"/>
      <w:lvlText w:val="%1."/>
      <w:lvlJc w:val="left"/>
      <w:pPr>
        <w:ind w:hanging="113"/>
        <w:jc w:val="left"/>
      </w:pPr>
      <w:rPr>
        <w:rFonts w:hint="default" w:ascii="Calibri" w:hAnsi="Calibri" w:eastAsia="Calibri"/>
        <w:spacing w:val="-1"/>
        <w:w w:val="105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57"/>
      <w:numFmt w:val="decimal"/>
      <w:lvlText w:val="%1"/>
      <w:lvlJc w:val="left"/>
      <w:pPr>
        <w:ind w:hanging="336"/>
        <w:jc w:val="left"/>
      </w:pPr>
      <w:rPr>
        <w:rFonts w:hint="default" w:ascii="Calibri" w:hAnsi="Calibri" w:eastAsia="Calibri"/>
        <w:spacing w:val="-1"/>
        <w:w w:val="105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29"/>
      <w:numFmt w:val="decimal"/>
      <w:lvlText w:val="%1"/>
      <w:lvlJc w:val="left"/>
      <w:pPr>
        <w:ind w:hanging="358"/>
        <w:jc w:val="left"/>
      </w:pPr>
      <w:rPr>
        <w:rFonts w:hint="default" w:ascii="Calibri" w:hAnsi="Calibri" w:eastAsia="Calibri"/>
        <w:spacing w:val="-1"/>
        <w:w w:val="105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25"/>
      <w:numFmt w:val="decimal"/>
      <w:lvlText w:val="%1"/>
      <w:lvlJc w:val="left"/>
      <w:pPr>
        <w:ind w:hanging="358"/>
        <w:jc w:val="left"/>
      </w:pPr>
      <w:rPr>
        <w:rFonts w:hint="default" w:ascii="Calibri" w:hAnsi="Calibri" w:eastAsia="Calibri"/>
        <w:spacing w:val="-1"/>
        <w:w w:val="105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47"/>
      <w:numFmt w:val="decimal"/>
      <w:lvlText w:val="%1"/>
      <w:lvlJc w:val="left"/>
      <w:pPr>
        <w:ind w:hanging="336"/>
        <w:jc w:val="left"/>
      </w:pPr>
      <w:rPr>
        <w:rFonts w:hint="default" w:ascii="Calibri" w:hAnsi="Calibri" w:eastAsia="Calibri"/>
        <w:spacing w:val="-1"/>
        <w:w w:val="105"/>
        <w:sz w:val="10"/>
        <w:szCs w:val="10"/>
      </w:rPr>
    </w:lvl>
    <w:lvl w:ilvl="1">
      <w:start w:val="22"/>
      <w:numFmt w:val="decimal"/>
      <w:lvlText w:val="%2"/>
      <w:lvlJc w:val="left"/>
      <w:pPr>
        <w:ind w:hanging="358"/>
        <w:jc w:val="left"/>
      </w:pPr>
      <w:rPr>
        <w:rFonts w:hint="default" w:ascii="Calibri" w:hAnsi="Calibri" w:eastAsia="Calibri"/>
        <w:spacing w:val="-1"/>
        <w:w w:val="105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40"/>
      <w:numFmt w:val="decimal"/>
      <w:lvlText w:val="%1"/>
      <w:lvlJc w:val="left"/>
      <w:pPr>
        <w:ind w:hanging="336"/>
        <w:jc w:val="left"/>
      </w:pPr>
      <w:rPr>
        <w:rFonts w:hint="default" w:ascii="Calibri" w:hAnsi="Calibri" w:eastAsia="Calibri"/>
        <w:spacing w:val="-1"/>
        <w:w w:val="105"/>
        <w:sz w:val="10"/>
        <w:szCs w:val="10"/>
      </w:rPr>
    </w:lvl>
    <w:lvl w:ilvl="1">
      <w:start w:val="17"/>
      <w:numFmt w:val="decimal"/>
      <w:lvlText w:val="%2"/>
      <w:lvlJc w:val="left"/>
      <w:pPr>
        <w:ind w:hanging="358"/>
        <w:jc w:val="left"/>
      </w:pPr>
      <w:rPr>
        <w:rFonts w:hint="default" w:ascii="Calibri" w:hAnsi="Calibri" w:eastAsia="Calibri"/>
        <w:spacing w:val="-1"/>
        <w:w w:val="105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37"/>
      <w:numFmt w:val="decimal"/>
      <w:lvlText w:val="%1"/>
      <w:lvlJc w:val="left"/>
      <w:pPr>
        <w:ind w:hanging="336"/>
        <w:jc w:val="left"/>
      </w:pPr>
      <w:rPr>
        <w:rFonts w:hint="default" w:ascii="Calibri" w:hAnsi="Calibri" w:eastAsia="Calibri"/>
        <w:spacing w:val="-1"/>
        <w:w w:val="105"/>
        <w:sz w:val="10"/>
        <w:szCs w:val="10"/>
      </w:rPr>
    </w:lvl>
    <w:lvl w:ilvl="1">
      <w:start w:val="10"/>
      <w:numFmt w:val="decimal"/>
      <w:lvlText w:val="%2"/>
      <w:lvlJc w:val="left"/>
      <w:pPr>
        <w:ind w:hanging="358"/>
        <w:jc w:val="left"/>
      </w:pPr>
      <w:rPr>
        <w:rFonts w:hint="default" w:ascii="Calibri" w:hAnsi="Calibri" w:eastAsia="Calibri"/>
        <w:spacing w:val="-1"/>
        <w:w w:val="105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34"/>
      <w:numFmt w:val="decimal"/>
      <w:lvlText w:val="%1"/>
      <w:lvlJc w:val="left"/>
      <w:pPr>
        <w:ind w:hanging="336"/>
        <w:jc w:val="left"/>
      </w:pPr>
      <w:rPr>
        <w:rFonts w:hint="default" w:ascii="Calibri" w:hAnsi="Calibri" w:eastAsia="Calibri"/>
        <w:spacing w:val="-1"/>
        <w:w w:val="105"/>
        <w:sz w:val="10"/>
        <w:szCs w:val="10"/>
      </w:rPr>
    </w:lvl>
    <w:lvl w:ilvl="1">
      <w:start w:val="7"/>
      <w:numFmt w:val="decimal"/>
      <w:lvlText w:val="%2"/>
      <w:lvlJc w:val="left"/>
      <w:pPr>
        <w:ind w:hanging="358"/>
        <w:jc w:val="left"/>
      </w:pPr>
      <w:rPr>
        <w:rFonts w:hint="default" w:ascii="Calibri" w:hAnsi="Calibri" w:eastAsia="Calibri"/>
        <w:spacing w:val="-1"/>
        <w:w w:val="105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31"/>
      <w:numFmt w:val="decimal"/>
      <w:lvlText w:val="%1"/>
      <w:lvlJc w:val="left"/>
      <w:pPr>
        <w:ind w:hanging="336"/>
        <w:jc w:val="left"/>
      </w:pPr>
      <w:rPr>
        <w:rFonts w:hint="default" w:ascii="Calibri" w:hAnsi="Calibri" w:eastAsia="Calibri"/>
        <w:spacing w:val="-1"/>
        <w:w w:val="105"/>
        <w:sz w:val="10"/>
        <w:szCs w:val="10"/>
      </w:rPr>
    </w:lvl>
    <w:lvl w:ilvl="1">
      <w:start w:val="4"/>
      <w:numFmt w:val="decimal"/>
      <w:lvlText w:val="%2"/>
      <w:lvlJc w:val="left"/>
      <w:pPr>
        <w:ind w:hanging="358"/>
        <w:jc w:val="left"/>
      </w:pPr>
      <w:rPr>
        <w:rFonts w:hint="default" w:ascii="Calibri" w:hAnsi="Calibri" w:eastAsia="Calibri"/>
        <w:spacing w:val="-1"/>
        <w:w w:val="105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hanging="358"/>
        <w:jc w:val="left"/>
      </w:pPr>
      <w:rPr>
        <w:rFonts w:hint="default" w:ascii="Calibri" w:hAnsi="Calibri" w:eastAsia="Calibri"/>
        <w:spacing w:val="-1"/>
        <w:w w:val="105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2"/>
      <w:numFmt w:val="upperRoman"/>
      <w:lvlText w:val="%1."/>
      <w:lvlJc w:val="left"/>
      <w:pPr>
        <w:ind w:hanging="28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T_10_21122017_ML</dc:title>
  <dcterms:created xsi:type="dcterms:W3CDTF">2018-05-21T14:56:09Z</dcterms:created>
  <dcterms:modified xsi:type="dcterms:W3CDTF">2018-05-21T14:56:09Z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2018-05-21T00:00:00Z</vt:filetime>
  </property>
</Properties>
</file>