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6" w:right="1525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70.956421pt;margin-top:-25.161947pt;width:75.405876pt;height:77.686490pt;mso-position-horizontal-relative:page;mso-position-vertical-relative:paragraph;z-index:-6214" type="#_x0000_t75" stroked="false">
            <v:imagedata r:id="rId5" o:title=""/>
          </v:shape>
        </w:pict>
      </w:r>
      <w:r>
        <w:rPr/>
        <w:pict>
          <v:shape style="position:absolute;margin-left:509.279999pt;margin-top:-24.83836pt;width:62.999999pt;height:87.119983pt;mso-position-horizontal-relative:page;mso-position-vertical-relative:paragraph;z-index:-6213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4" w:val="left" w:leader="none"/>
        </w:tabs>
        <w:spacing w:line="250" w:lineRule="auto"/>
        <w:ind w:left="253" w:right="26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38" w:right="739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I</w:t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3" w:right="1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603" w:lineRule="exact"/>
        <w:ind w:left="0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66.239998pt;margin-top:35.759995pt;width:507.36pt;height:.1pt;mso-position-horizontal-relative:page;mso-position-vertical-relative:paragraph;z-index:-6212" coordorigin="1325,715" coordsize="10147,2">
            <v:shape style="position:absolute;left:1325;top:715;width:10147;height:2" coordorigin="1325,715" coordsize="10147,0" path="m1325,715l11472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476" w:right="348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7" w:right="105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6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J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2"/>
        <w:ind w:left="10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20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1</w:t>
      </w:r>
      <w:r>
        <w:rPr>
          <w:rFonts w:ascii="Arial" w:hAnsi="Arial" w:cs="Arial" w:eastAsia="Arial"/>
          <w:w w:val="100"/>
          <w:sz w:val="28"/>
          <w:szCs w:val="28"/>
        </w:rPr>
        <w:t>8.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7" w:right="10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w w:val="100"/>
          <w:sz w:val="28"/>
          <w:szCs w:val="28"/>
        </w:rPr>
        <w:t>uejo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in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g</w:t>
      </w:r>
      <w:r>
        <w:rPr>
          <w:rFonts w:ascii="Arial" w:hAnsi="Arial" w:cs="Arial" w:eastAsia="Arial"/>
          <w:w w:val="100"/>
          <w:sz w:val="28"/>
          <w:szCs w:val="28"/>
        </w:rPr>
        <w:t>o.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220" w:right="66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191" w:lineRule="auto"/>
        <w:ind w:right="3075"/>
        <w:jc w:val="center"/>
        <w:rPr>
          <w:b w:val="0"/>
          <w:bCs w:val="0"/>
        </w:rPr>
      </w:pPr>
      <w:r>
        <w:rPr/>
        <w:pict>
          <v:group style="position:absolute;margin-left:62.399998pt;margin-top:-4.330191pt;width:467.75999pt;height:.12pt;mso-position-horizontal-relative:page;mso-position-vertical-relative:paragraph;z-index:-6211" coordorigin="1248,-87" coordsize="9355,2">
            <v:shape style="position:absolute;left:1248;top:-87;width:9355;height:2" coordorigin="1248,-87" coordsize="9355,2" path="m1248,-87l10603,-8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HUE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I</w:t>
      </w:r>
      <w:r>
        <w:rPr>
          <w:w w:val="100"/>
        </w:rPr>
        <w:t>NGO,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8" w:right="10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5" w:lineRule="auto"/>
        <w:ind w:left="108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6" w:lineRule="exact"/>
        <w:ind w:left="936" w:right="934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211" w:right="32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8" w:right="103" w:firstLine="283"/>
        <w:jc w:val="both"/>
      </w:pPr>
      <w:r>
        <w:rPr>
          <w:spacing w:val="2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H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j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a,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4"/>
          <w:w w:val="100"/>
        </w:rPr>
        <w:t>j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8" w:right="103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8" w:right="10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7" w:lineRule="auto"/>
        <w:ind w:left="108" w:right="10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8" w:right="100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7" w:lineRule="auto"/>
        <w:jc w:val="both"/>
        <w:sectPr>
          <w:headerReference w:type="default" r:id="rId7"/>
          <w:headerReference w:type="even" r:id="rId8"/>
          <w:pgSz w:w="12240" w:h="15840"/>
          <w:pgMar w:header="643" w:footer="0" w:top="840" w:bottom="280" w:left="1140" w:right="1540"/>
          <w:pgNumType w:start="3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04" w:right="106" w:firstLine="283"/>
        <w:jc w:val="both"/>
      </w:pPr>
      <w:r>
        <w:rPr/>
        <w:pict>
          <v:group style="position:absolute;margin-left:82.32pt;margin-top:-.814349pt;width:467.63999pt;height:.12pt;mso-position-horizontal-relative:page;mso-position-vertical-relative:paragraph;z-index:-6210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04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104" w:right="105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564" w:val="left" w:leader="none"/>
        </w:tabs>
        <w:ind w:left="564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left="104" w:right="107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0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2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2"/>
        <w:gridCol w:w="1702"/>
        <w:gridCol w:w="1651"/>
      </w:tblGrid>
      <w:tr>
        <w:trPr>
          <w:trHeight w:val="276" w:hRule="exact"/>
        </w:trPr>
        <w:tc>
          <w:tcPr>
            <w:tcW w:w="91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27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91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91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91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27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0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4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6209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2"/>
        <w:gridCol w:w="1702"/>
        <w:gridCol w:w="1651"/>
      </w:tblGrid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6"/>
              <w:ind w:left="20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0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numPr>
          <w:ilvl w:val="0"/>
          <w:numId w:val="1"/>
        </w:numPr>
        <w:tabs>
          <w:tab w:pos="645" w:val="left" w:leader="none"/>
        </w:tabs>
        <w:spacing w:before="73"/>
        <w:ind w:left="645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08" w:right="101" w:firstLine="283"/>
        <w:jc w:val="both"/>
      </w:pP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w w:val="100"/>
        </w:rPr>
        <w:t>8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z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8" w:val="left" w:leader="none"/>
        </w:tabs>
        <w:spacing w:line="277" w:lineRule="auto"/>
        <w:ind w:left="108" w:right="102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508" w:val="left" w:leader="none"/>
        </w:tabs>
        <w:spacing w:line="277" w:lineRule="auto"/>
        <w:ind w:left="108" w:right="101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3"/>
        <w:numPr>
          <w:ilvl w:val="0"/>
          <w:numId w:val="1"/>
        </w:numPr>
        <w:tabs>
          <w:tab w:pos="724" w:val="left" w:leader="none"/>
        </w:tabs>
        <w:ind w:left="724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8" w:right="105" w:firstLine="283"/>
        <w:jc w:val="both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1</w:t>
      </w:r>
      <w:r>
        <w:rPr>
          <w:spacing w:val="3"/>
          <w:w w:val="100"/>
        </w:rPr>
        <w:t>8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I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7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)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–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F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1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5"/>
        <w:gridCol w:w="1596"/>
        <w:gridCol w:w="1608"/>
      </w:tblGrid>
      <w:tr>
        <w:trPr>
          <w:trHeight w:val="276" w:hRule="exact"/>
        </w:trPr>
        <w:tc>
          <w:tcPr>
            <w:tcW w:w="9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27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9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9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54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6208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5"/>
        <w:gridCol w:w="1596"/>
        <w:gridCol w:w="1608"/>
      </w:tblGrid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6"/>
              <w:ind w:left="23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3" w:right="2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3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 w:before="73"/>
        <w:ind w:left="104" w:right="110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7" w:lineRule="auto"/>
        <w:ind w:left="103" w:right="102" w:firstLine="283"/>
        <w:jc w:val="both"/>
      </w:pP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1</w:t>
      </w:r>
      <w:r>
        <w:rPr>
          <w:w w:val="100"/>
        </w:rPr>
        <w:t>2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2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ó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ó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“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”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é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6</w:t>
      </w:r>
      <w:r>
        <w:rPr>
          <w:spacing w:val="-5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6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7"/>
          <w:w w:val="100"/>
        </w:rPr>
        <w:t>y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;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5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w w:val="100"/>
        </w:rPr>
        <w:t>ó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ñ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y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6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7" w:lineRule="auto"/>
        <w:ind w:left="104" w:right="106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7" w:lineRule="auto"/>
        <w:ind w:left="104" w:right="10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5" w:lineRule="auto"/>
        <w:ind w:left="104" w:right="107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7" w:lineRule="auto"/>
        <w:ind w:left="104" w:right="104" w:firstLine="283"/>
        <w:jc w:val="both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-1"/>
          <w:w w:val="100"/>
        </w:rPr>
        <w:t>6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8</w:t>
      </w:r>
      <w:r>
        <w:rPr>
          <w:spacing w:val="-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ea</w:t>
      </w:r>
      <w:r>
        <w:rPr>
          <w:spacing w:val="17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-5"/>
          <w:w w:val="100"/>
        </w:rPr>
        <w:t>2</w:t>
      </w:r>
      <w:r>
        <w:rPr>
          <w:spacing w:val="-1"/>
          <w:w w:val="100"/>
        </w:rPr>
        <w:t>9</w:t>
      </w:r>
      <w:r>
        <w:rPr>
          <w:spacing w:val="-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;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ce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3" w:footer="0" w:top="840" w:bottom="280" w:left="1540" w:right="1140"/>
        </w:sectPr>
      </w:pPr>
    </w:p>
    <w:p>
      <w:pPr>
        <w:pStyle w:val="BodyText"/>
        <w:spacing w:line="277" w:lineRule="auto" w:before="93"/>
        <w:ind w:left="128" w:right="0"/>
        <w:jc w:val="left"/>
      </w:pP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j</w:t>
      </w:r>
      <w:r>
        <w:rPr>
          <w:w w:val="100"/>
        </w:rPr>
        <w:t>an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en</w:t>
      </w:r>
      <w:r>
        <w:rPr>
          <w:spacing w:val="-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43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27" w:right="141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7" w:lineRule="auto"/>
        <w:ind w:left="128" w:right="144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7" w:lineRule="auto"/>
        <w:ind w:left="128" w:right="142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7" w:lineRule="auto"/>
        <w:ind w:left="128" w:right="141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spacing w:line="266" w:lineRule="exact"/>
        <w:ind w:left="1023" w:right="1039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w w:val="100"/>
        </w:rPr>
        <w:t>JO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w w:val="100"/>
        </w:rPr>
        <w:t>O,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66" w:lineRule="exact"/>
        <w:ind w:left="3092" w:right="3106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853" w:right="8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9"/>
        <w:gridCol w:w="1750"/>
      </w:tblGrid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2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8"/>
              <w:ind w:left="462" w:right="468" w:firstLine="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9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644" w:footer="0" w:top="940" w:bottom="280" w:left="1120" w:right="1500"/>
          <w:pgNumType w:start="7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6207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9"/>
        <w:gridCol w:w="1750"/>
      </w:tblGrid>
      <w:tr>
        <w:trPr>
          <w:trHeight w:val="542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6"/>
              <w:ind w:left="20" w:right="2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0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0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60" w:right="114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9"/>
        <w:gridCol w:w="1750"/>
      </w:tblGrid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6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 w:before="73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1"/>
          <w:numId w:val="1"/>
        </w:numPr>
        <w:tabs>
          <w:tab w:pos="639" w:val="left" w:leader="none"/>
        </w:tabs>
        <w:ind w:left="104" w:right="0" w:firstLine="35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1"/>
          <w:numId w:val="1"/>
        </w:numPr>
        <w:tabs>
          <w:tab w:pos="665" w:val="left" w:leader="none"/>
        </w:tabs>
        <w:ind w:left="66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"/>
        </w:numPr>
        <w:tabs>
          <w:tab w:pos="612" w:val="left" w:leader="none"/>
        </w:tabs>
        <w:ind w:left="128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"/>
        </w:numPr>
        <w:tabs>
          <w:tab w:pos="636" w:val="left" w:leader="none"/>
        </w:tabs>
        <w:spacing w:line="275" w:lineRule="auto"/>
        <w:ind w:left="128" w:right="144" w:firstLine="283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"/>
        </w:numPr>
        <w:tabs>
          <w:tab w:pos="711" w:val="left" w:leader="none"/>
        </w:tabs>
        <w:ind w:left="71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687" w:val="left" w:leader="none"/>
        </w:tabs>
        <w:spacing w:before="73"/>
        <w:ind w:left="687" w:right="0" w:hanging="300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6206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670" w:val="left" w:leader="none"/>
        </w:tabs>
        <w:ind w:left="670" w:right="0" w:hanging="284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é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713" w:val="left" w:leader="none"/>
        </w:tabs>
        <w:spacing w:line="276" w:lineRule="auto"/>
        <w:ind w:left="104" w:right="10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"/>
        </w:numPr>
        <w:tabs>
          <w:tab w:pos="735" w:val="left" w:leader="none"/>
        </w:tabs>
        <w:spacing w:line="277" w:lineRule="auto"/>
        <w:ind w:left="104" w:right="108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1"/>
          <w:numId w:val="1"/>
        </w:numPr>
        <w:tabs>
          <w:tab w:pos="718" w:val="left" w:leader="none"/>
        </w:tabs>
        <w:ind w:left="718" w:right="0" w:hanging="332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708" w:val="left" w:leader="none"/>
        </w:tabs>
        <w:ind w:left="708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DUC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620" w:val="left" w:leader="none"/>
        </w:tabs>
        <w:spacing w:line="275" w:lineRule="auto"/>
        <w:ind w:left="104" w:right="108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u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1"/>
          <w:numId w:val="1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APR</w:t>
      </w:r>
      <w:r>
        <w:rPr>
          <w:spacing w:val="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1"/>
          <w:numId w:val="1"/>
        </w:numPr>
        <w:tabs>
          <w:tab w:pos="797" w:val="left" w:leader="none"/>
        </w:tabs>
        <w:spacing w:line="277" w:lineRule="auto"/>
        <w:ind w:left="104" w:right="110" w:firstLine="283"/>
        <w:jc w:val="both"/>
        <w:rPr>
          <w:b w:val="0"/>
          <w:bCs w:val="0"/>
        </w:rPr>
      </w:pP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w w:val="100"/>
        </w:rPr>
        <w:t>PA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G</w:t>
      </w:r>
      <w:r>
        <w:rPr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RA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ND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CU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PAR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ND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RA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4"/>
          <w:w w:val="100"/>
        </w:rPr>
        <w:t>M</w:t>
      </w:r>
      <w:r>
        <w:rPr>
          <w:w w:val="100"/>
        </w:rPr>
        <w:t>ÁS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"/>
        </w:numPr>
        <w:tabs>
          <w:tab w:pos="785" w:val="left" w:leader="none"/>
        </w:tabs>
        <w:ind w:left="78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3" w:right="105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7" w:lineRule="auto"/>
        <w:jc w:val="both"/>
        <w:sectPr>
          <w:headerReference w:type="even" r:id="rId11"/>
          <w:headerReference w:type="default" r:id="rId12"/>
          <w:pgSz w:w="12240" w:h="15840"/>
          <w:pgMar w:header="643" w:footer="0" w:top="840" w:bottom="280" w:left="1540" w:right="1140"/>
          <w:pgNumType w:start="1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7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3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5"/>
          <w:w w:val="100"/>
        </w:rPr>
        <w:t>ó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5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6" w:lineRule="exact"/>
        <w:ind w:left="3627" w:right="3644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57" w:right="9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4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615" w:val="left" w:leader="none"/>
        </w:tabs>
        <w:spacing w:line="277" w:lineRule="auto"/>
        <w:ind w:left="128" w:right="13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711" w:val="left" w:leader="none"/>
        </w:tabs>
        <w:spacing w:line="277" w:lineRule="auto"/>
        <w:ind w:left="128" w:right="137" w:firstLine="283"/>
        <w:jc w:val="both"/>
      </w:pP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749" w:val="left" w:leader="none"/>
        </w:tabs>
        <w:spacing w:line="277" w:lineRule="auto"/>
        <w:ind w:left="128" w:right="13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6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759" w:val="left" w:leader="none"/>
        </w:tabs>
        <w:spacing w:line="277" w:lineRule="auto"/>
        <w:ind w:left="128" w:right="137" w:firstLine="283"/>
        <w:jc w:val="both"/>
      </w:pP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w w:val="100"/>
        </w:rPr>
        <w:t>2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632" w:val="left" w:leader="none"/>
          <w:tab w:pos="8808" w:val="left" w:leader="none"/>
        </w:tabs>
        <w:spacing w:before="73"/>
        <w:ind w:left="632" w:right="0" w:hanging="245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6205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27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ind w:left="708" w:right="0" w:hanging="322"/>
        <w:jc w:val="left"/>
      </w:pP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802" w:val="left" w:leader="none"/>
        </w:tabs>
        <w:spacing w:line="277" w:lineRule="auto"/>
        <w:ind w:left="104" w:right="119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                               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828" w:val="left" w:leader="none"/>
        </w:tabs>
        <w:ind w:left="828" w:right="0" w:hanging="442"/>
        <w:jc w:val="left"/>
      </w:pP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9"/>
          <w:w w:val="100"/>
        </w:rPr>
        <w:t>i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d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a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8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b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192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79" w:val="left" w:leader="none"/>
        </w:tabs>
        <w:spacing w:line="277" w:lineRule="auto"/>
        <w:ind w:left="103" w:right="122" w:firstLine="283"/>
        <w:jc w:val="both"/>
      </w:pPr>
      <w:r>
        <w:rPr>
          <w:spacing w:val="-5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t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3" w:right="12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8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699" w:val="left" w:leader="none"/>
        </w:tabs>
        <w:spacing w:line="277" w:lineRule="auto"/>
        <w:ind w:left="104" w:right="124" w:firstLine="283"/>
        <w:jc w:val="both"/>
      </w:pPr>
      <w:r>
        <w:rPr>
          <w:spacing w:val="-5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24" w:right="394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/>
        <w:ind w:left="1168" w:right="11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27" w:firstLine="33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192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69" w:val="left" w:leader="none"/>
        </w:tabs>
        <w:spacing w:line="277" w:lineRule="auto"/>
        <w:ind w:left="104" w:right="12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646" w:val="left" w:leader="none"/>
        </w:tabs>
        <w:spacing w:line="275" w:lineRule="auto"/>
        <w:ind w:left="103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747" w:val="left" w:leader="none"/>
        </w:tabs>
        <w:spacing w:line="277" w:lineRule="auto"/>
        <w:ind w:left="103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7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57" w:right="97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/>
        <w:ind w:left="855" w:right="8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7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6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7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9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%.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43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881" w:right="89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958" w:right="9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é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3</w:t>
      </w:r>
      <w:r>
        <w:rPr>
          <w:spacing w:val="3"/>
          <w:w w:val="100"/>
        </w:rPr>
        <w:t>4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3</w:t>
      </w:r>
      <w:r>
        <w:rPr>
          <w:w w:val="100"/>
        </w:rPr>
        <w:t>7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6</w:t>
      </w:r>
      <w:r>
        <w:rPr>
          <w:w w:val="100"/>
        </w:rPr>
        <w:t>%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spacing w:line="264" w:lineRule="exact"/>
        <w:ind w:left="3660" w:right="3678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957" w:right="9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4" w:lineRule="exact"/>
        <w:ind w:left="958" w:right="9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88" w:val="left" w:leader="none"/>
        </w:tabs>
        <w:ind w:left="104" w:right="0" w:firstLine="307"/>
        <w:jc w:val="left"/>
      </w:pP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8"/>
        </w:numPr>
        <w:tabs>
          <w:tab w:pos="596" w:val="left" w:leader="none"/>
        </w:tabs>
        <w:spacing w:before="73"/>
        <w:ind w:left="596" w:right="0" w:hanging="18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</w:r>
    </w:p>
    <w:p>
      <w:pPr>
        <w:pStyle w:val="BodyText"/>
        <w:spacing w:before="73"/>
        <w:ind w:left="467" w:right="0"/>
        <w:jc w:val="center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8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920" w:bottom="280" w:left="1120" w:right="1500"/>
          <w:cols w:num="2" w:equalWidth="0">
            <w:col w:w="6205" w:space="2209"/>
            <w:col w:w="1206"/>
          </w:cols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665" w:val="left" w:leader="none"/>
          <w:tab w:pos="8825" w:val="left" w:leader="none"/>
        </w:tabs>
        <w:spacing w:before="73"/>
        <w:ind w:left="665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  <w:position w:val="-3"/>
        </w:rPr>
        <w:t>$</w:t>
      </w:r>
      <w:r>
        <w:rPr>
          <w:spacing w:val="1"/>
          <w:w w:val="100"/>
          <w:position w:val="-3"/>
        </w:rPr>
        <w:t>4</w:t>
      </w:r>
      <w:r>
        <w:rPr>
          <w:spacing w:val="1"/>
          <w:w w:val="100"/>
          <w:position w:val="-3"/>
        </w:rPr>
        <w:t>5</w:t>
      </w:r>
      <w:r>
        <w:rPr>
          <w:spacing w:val="1"/>
          <w:w w:val="100"/>
          <w:position w:val="-3"/>
        </w:rPr>
        <w:t>7</w:t>
      </w:r>
      <w:r>
        <w:rPr>
          <w:spacing w:val="-2"/>
          <w:w w:val="100"/>
          <w:position w:val="-3"/>
        </w:rPr>
        <w:t>.</w:t>
      </w:r>
      <w:r>
        <w:rPr>
          <w:spacing w:val="1"/>
          <w:w w:val="100"/>
          <w:position w:val="-3"/>
        </w:rPr>
        <w:t>0</w:t>
      </w:r>
      <w:r>
        <w:rPr>
          <w:w w:val="100"/>
          <w:position w:val="-3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723" w:val="left" w:leader="none"/>
        </w:tabs>
        <w:spacing w:line="277" w:lineRule="auto" w:before="73"/>
        <w:ind w:left="104" w:right="107" w:firstLine="283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6204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605" w:val="left" w:leader="none"/>
          <w:tab w:pos="8803" w:val="left" w:leader="none"/>
        </w:tabs>
        <w:ind w:left="605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88" w:val="left" w:leader="none"/>
          <w:tab w:pos="8655" w:val="left" w:leader="none"/>
        </w:tabs>
        <w:ind w:left="588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88" w:val="left" w:leader="none"/>
          <w:tab w:pos="8655" w:val="left" w:leader="none"/>
        </w:tabs>
        <w:ind w:left="588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88" w:val="left" w:leader="none"/>
          <w:tab w:pos="8655" w:val="left" w:leader="none"/>
        </w:tabs>
        <w:ind w:left="588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88" w:val="left" w:leader="none"/>
          <w:tab w:pos="8655" w:val="left" w:leader="none"/>
        </w:tabs>
        <w:ind w:left="588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88" w:val="left" w:leader="none"/>
          <w:tab w:pos="8655" w:val="left" w:leader="none"/>
        </w:tabs>
        <w:ind w:left="588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93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  <w:tab w:pos="8655" w:val="left" w:leader="none"/>
        </w:tabs>
        <w:ind w:left="588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  <w:tab w:pos="8652" w:val="left" w:leader="none"/>
        </w:tabs>
        <w:ind w:left="588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  <w:tab w:pos="8655" w:val="left" w:leader="none"/>
        </w:tabs>
        <w:ind w:left="588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  <w:tab w:pos="8655" w:val="left" w:leader="none"/>
        </w:tabs>
        <w:ind w:left="588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  <w:tab w:pos="8655" w:val="left" w:leader="none"/>
        </w:tabs>
        <w:ind w:left="588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15" w:val="left" w:leader="none"/>
        </w:tabs>
        <w:ind w:left="61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88" w:val="left" w:leader="none"/>
          <w:tab w:pos="8655" w:val="left" w:leader="none"/>
        </w:tabs>
        <w:ind w:left="588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88" w:val="left" w:leader="none"/>
          <w:tab w:pos="8655" w:val="left" w:leader="none"/>
        </w:tabs>
        <w:ind w:left="588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88" w:val="left" w:leader="none"/>
          <w:tab w:pos="8655" w:val="left" w:leader="none"/>
        </w:tabs>
        <w:ind w:left="588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88" w:val="left" w:leader="none"/>
          <w:tab w:pos="8655" w:val="left" w:leader="none"/>
        </w:tabs>
        <w:ind w:left="588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88" w:val="left" w:leader="none"/>
          <w:tab w:pos="8655" w:val="left" w:leader="none"/>
        </w:tabs>
        <w:ind w:left="588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96" w:val="left" w:leader="none"/>
        </w:tabs>
        <w:ind w:left="596" w:right="0" w:hanging="20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655" w:val="left" w:leader="none"/>
        </w:tabs>
        <w:spacing w:before="34"/>
        <w:ind w:left="104" w:right="0"/>
        <w:jc w:val="left"/>
      </w:pP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93" w:val="left" w:leader="none"/>
        </w:tabs>
        <w:ind w:left="593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9003" w:val="left" w:leader="none"/>
        </w:tabs>
        <w:spacing w:before="36"/>
        <w:ind w:left="104" w:right="0"/>
        <w:jc w:val="left"/>
      </w:pP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3"/>
        </w:numPr>
        <w:tabs>
          <w:tab w:pos="680" w:val="left" w:leader="none"/>
        </w:tabs>
        <w:ind w:left="680" w:right="0" w:hanging="269"/>
        <w:jc w:val="left"/>
      </w:pPr>
      <w:r>
        <w:rPr>
          <w:spacing w:val="4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4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36"/>
        <w:ind w:left="128" w:right="0"/>
        <w:jc w:val="left"/>
      </w:pP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20" w:val="left" w:leader="none"/>
        </w:tabs>
        <w:ind w:left="620" w:right="0" w:hanging="209"/>
        <w:jc w:val="left"/>
      </w:pP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34"/>
        <w:ind w:left="128" w:right="0"/>
        <w:jc w:val="left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2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28" w:val="left" w:leader="none"/>
          <w:tab w:pos="8926" w:val="left" w:leader="none"/>
        </w:tabs>
        <w:ind w:left="528" w:right="0" w:hanging="1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28" w:val="left" w:leader="none"/>
          <w:tab w:pos="8926" w:val="left" w:leader="none"/>
        </w:tabs>
        <w:ind w:left="528" w:right="0" w:hanging="1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28" w:val="left" w:leader="none"/>
          <w:tab w:pos="8926" w:val="left" w:leader="none"/>
        </w:tabs>
        <w:ind w:left="528" w:right="0" w:hanging="1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28" w:val="left" w:leader="none"/>
          <w:tab w:pos="8926" w:val="left" w:leader="none"/>
        </w:tabs>
        <w:ind w:left="528" w:right="0" w:hanging="1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24" w:val="left" w:leader="none"/>
          <w:tab w:pos="9024" w:val="left" w:leader="none"/>
        </w:tabs>
        <w:ind w:left="624" w:right="0" w:hanging="214"/>
        <w:jc w:val="left"/>
      </w:pP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/</w:t>
      </w:r>
      <w:r>
        <w:rPr>
          <w:spacing w:val="-2"/>
          <w:w w:val="100"/>
        </w:rPr>
        <w:t>K</w:t>
      </w:r>
      <w:r>
        <w:rPr>
          <w:spacing w:val="-7"/>
          <w:w w:val="100"/>
        </w:rPr>
        <w:t>g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m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(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)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46" w:val="left" w:leader="none"/>
        </w:tabs>
        <w:ind w:left="646" w:right="0" w:hanging="236"/>
        <w:jc w:val="left"/>
      </w:pPr>
      <w:r>
        <w:rPr>
          <w:spacing w:val="2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36"/>
        <w:ind w:left="128" w:right="0"/>
        <w:jc w:val="left"/>
      </w:pPr>
      <w:r>
        <w:rPr>
          <w:spacing w:val="2"/>
          <w:w w:val="100"/>
        </w:rPr>
        <w:t>c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29" w:val="left" w:leader="none"/>
        </w:tabs>
        <w:ind w:left="629" w:right="0" w:hanging="219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46" w:val="left" w:leader="none"/>
        </w:tabs>
        <w:ind w:left="646" w:right="0" w:hanging="236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36"/>
        <w:ind w:left="128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27" w:val="left" w:leader="none"/>
        </w:tabs>
        <w:ind w:left="627" w:right="0" w:hanging="216"/>
        <w:jc w:val="left"/>
      </w:pPr>
      <w:r>
        <w:rPr>
          <w:spacing w:val="4"/>
          <w:w w:val="100"/>
        </w:rPr>
        <w:t>P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36"/>
        <w:ind w:left="128" w:right="0"/>
        <w:jc w:val="left"/>
      </w:pP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96" w:val="left" w:leader="none"/>
        </w:tabs>
        <w:ind w:left="596" w:right="0" w:hanging="185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60" w:val="left" w:leader="none"/>
        </w:tabs>
        <w:ind w:left="660" w:right="0" w:hanging="250"/>
        <w:jc w:val="left"/>
      </w:pPr>
      <w:r>
        <w:rPr>
          <w:spacing w:val="7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36"/>
        <w:ind w:left="128" w:right="0"/>
        <w:jc w:val="left"/>
      </w:pP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22" w:val="left" w:leader="none"/>
        </w:tabs>
        <w:ind w:left="622" w:right="0" w:hanging="212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29"/>
        <w:ind w:left="128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 w:before="3"/>
        <w:rPr>
          <w:sz w:val="13"/>
          <w:szCs w:val="13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6203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tbl>
      <w:tblPr>
        <w:tblW w:w="0" w:type="auto"/>
        <w:jc w:val="left"/>
        <w:tblInd w:w="2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6"/>
        <w:gridCol w:w="1431"/>
      </w:tblGrid>
      <w:tr>
        <w:trPr>
          <w:trHeight w:val="713" w:hRule="exact"/>
        </w:trPr>
        <w:tc>
          <w:tcPr>
            <w:tcW w:w="783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7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646" w:val="left" w:leader="none"/>
        </w:tabs>
        <w:spacing w:line="270" w:lineRule="auto" w:before="73"/>
        <w:ind w:left="104" w:right="149" w:firstLine="283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y</w:t>
      </w:r>
      <w:r>
        <w:rPr>
          <w:spacing w:val="4"/>
          <w:w w:val="100"/>
        </w:rPr>
        <w:t>/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588" w:val="left" w:leader="none"/>
          <w:tab w:pos="9034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504" w:val="left" w:leader="none"/>
          <w:tab w:pos="8801" w:val="left" w:leader="none"/>
        </w:tabs>
        <w:ind w:left="504" w:right="0" w:hanging="11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504" w:val="left" w:leader="none"/>
          <w:tab w:pos="8902" w:val="left" w:leader="none"/>
        </w:tabs>
        <w:ind w:left="504" w:right="0" w:hanging="11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504" w:val="left" w:leader="none"/>
          <w:tab w:pos="8902" w:val="left" w:leader="none"/>
        </w:tabs>
        <w:ind w:left="504" w:right="0" w:hanging="11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737" w:val="left" w:leader="none"/>
        </w:tabs>
        <w:ind w:left="737" w:right="0" w:hanging="351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29"/>
        <w:ind w:left="104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785" w:val="left" w:leader="none"/>
          <w:tab w:pos="8801" w:val="left" w:leader="none"/>
        </w:tabs>
        <w:ind w:left="785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884" w:val="left" w:leader="none"/>
        </w:tabs>
        <w:ind w:left="884" w:right="0" w:hanging="497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00" w:val="left" w:leader="none"/>
        </w:tabs>
        <w:spacing w:before="31"/>
        <w:ind w:left="10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05" w:val="left" w:leader="none"/>
          <w:tab w:pos="9000" w:val="left" w:leader="none"/>
        </w:tabs>
        <w:ind w:left="104" w:right="0" w:firstLine="283"/>
        <w:jc w:val="left"/>
      </w:pP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/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87" w:val="left" w:leader="none"/>
        </w:tabs>
        <w:spacing w:line="270" w:lineRule="auto"/>
        <w:ind w:left="104" w:right="148" w:firstLine="283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12" w:val="left" w:leader="none"/>
        </w:tabs>
        <w:ind w:left="612" w:right="0" w:hanging="226"/>
        <w:jc w:val="left"/>
      </w:pPr>
      <w:r>
        <w:rPr>
          <w:spacing w:val="2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36"/>
        <w:ind w:left="104" w:right="0"/>
        <w:jc w:val="left"/>
      </w:pP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00"/>
        </w:sectPr>
      </w:pP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77" w:lineRule="auto" w:before="93"/>
        <w:ind w:left="128" w:right="143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  <w:gridCol w:w="2105"/>
      </w:tblGrid>
      <w:tr>
        <w:trPr>
          <w:trHeight w:val="466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28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99" w:val="left" w:leader="none"/>
        </w:tabs>
        <w:spacing w:line="277" w:lineRule="auto"/>
        <w:ind w:left="128" w:right="144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624" w:val="left" w:leader="none"/>
        </w:tabs>
        <w:spacing w:line="277" w:lineRule="auto"/>
        <w:ind w:left="128" w:right="143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680" w:val="left" w:leader="none"/>
        </w:tabs>
        <w:spacing w:line="277" w:lineRule="auto"/>
        <w:ind w:left="128" w:right="141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612" w:val="left" w:leader="none"/>
          <w:tab w:pos="9108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2" w:val="left" w:leader="none"/>
          <w:tab w:pos="9108" w:val="left" w:leader="none"/>
        </w:tabs>
        <w:ind w:left="612" w:right="0" w:hanging="202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2" w:val="left" w:leader="none"/>
          <w:tab w:pos="9108" w:val="left" w:leader="none"/>
        </w:tabs>
        <w:ind w:left="612" w:right="0" w:hanging="202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2" w:val="left" w:leader="none"/>
          <w:tab w:pos="9108" w:val="left" w:leader="none"/>
        </w:tabs>
        <w:ind w:left="612" w:right="0" w:hanging="202"/>
        <w:jc w:val="left"/>
      </w:pPr>
      <w:r>
        <w:rPr>
          <w:spacing w:val="-2"/>
          <w:w w:val="100"/>
        </w:rPr>
        <w:t>A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20" w:val="left" w:leader="none"/>
        </w:tabs>
        <w:spacing w:line="277" w:lineRule="auto"/>
        <w:ind w:left="128" w:right="141" w:firstLine="283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77" w:lineRule="auto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20"/>
        </w:numPr>
        <w:tabs>
          <w:tab w:pos="596" w:val="left" w:leader="none"/>
        </w:tabs>
        <w:spacing w:line="277" w:lineRule="auto" w:before="91"/>
        <w:ind w:left="124" w:right="126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625" w:val="left" w:leader="none"/>
        </w:tabs>
        <w:ind w:left="625" w:right="0" w:hanging="219"/>
        <w:jc w:val="left"/>
      </w:pP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X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08" w:val="left" w:leader="none"/>
          <w:tab w:pos="9020" w:val="left" w:leader="none"/>
        </w:tabs>
        <w:ind w:left="608" w:right="0" w:hanging="202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08" w:val="left" w:leader="none"/>
          <w:tab w:pos="9020" w:val="left" w:leader="none"/>
        </w:tabs>
        <w:ind w:left="608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68" w:val="left" w:leader="none"/>
        </w:tabs>
        <w:spacing w:line="276" w:lineRule="auto"/>
        <w:ind w:left="124" w:right="127" w:firstLine="283"/>
        <w:jc w:val="both"/>
      </w:pP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580" w:val="left" w:leader="none"/>
        </w:tabs>
        <w:ind w:left="580" w:right="0" w:hanging="173"/>
        <w:jc w:val="left"/>
      </w:pP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%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89" w:val="left" w:leader="none"/>
        </w:tabs>
        <w:spacing w:line="275" w:lineRule="auto"/>
        <w:ind w:left="124" w:right="125" w:firstLine="283"/>
        <w:jc w:val="left"/>
      </w:pP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3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%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07" w:right="0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805" w:val="left" w:leader="none"/>
        </w:tabs>
        <w:ind w:left="805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25" w:val="left" w:leader="none"/>
          <w:tab w:pos="8787" w:val="left" w:leader="none"/>
        </w:tabs>
        <w:ind w:left="62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35" w:val="left" w:leader="none"/>
        </w:tabs>
        <w:ind w:left="63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08" w:val="left" w:leader="none"/>
          <w:tab w:pos="8787" w:val="left" w:leader="none"/>
        </w:tabs>
        <w:ind w:left="608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08" w:val="left" w:leader="none"/>
          <w:tab w:pos="8787" w:val="left" w:leader="none"/>
        </w:tabs>
        <w:ind w:left="60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08" w:val="left" w:leader="none"/>
          <w:tab w:pos="8787" w:val="left" w:leader="none"/>
        </w:tabs>
        <w:ind w:left="608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3" w:val="left" w:leader="none"/>
          <w:tab w:pos="8787" w:val="left" w:leader="none"/>
        </w:tabs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635" w:val="left" w:leader="none"/>
          <w:tab w:pos="8787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613" w:val="left" w:leader="none"/>
          <w:tab w:pos="8787" w:val="left" w:leader="none"/>
        </w:tabs>
        <w:ind w:left="613" w:right="0" w:hanging="207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3"/>
        </w:rPr>
        <w:t>$</w:t>
      </w:r>
      <w:r>
        <w:rPr>
          <w:spacing w:val="1"/>
          <w:w w:val="100"/>
          <w:position w:val="-3"/>
        </w:rPr>
        <w:t>3</w:t>
      </w:r>
      <w:r>
        <w:rPr>
          <w:spacing w:val="1"/>
          <w:w w:val="100"/>
          <w:position w:val="-3"/>
        </w:rPr>
        <w:t>5</w:t>
      </w:r>
      <w:r>
        <w:rPr>
          <w:w w:val="100"/>
          <w:position w:val="-3"/>
        </w:rPr>
        <w:t>.</w:t>
      </w:r>
      <w:r>
        <w:rPr>
          <w:spacing w:val="-1"/>
          <w:w w:val="100"/>
          <w:position w:val="-3"/>
        </w:rPr>
        <w:t>0</w:t>
      </w:r>
      <w:r>
        <w:rPr>
          <w:w w:val="100"/>
          <w:position w:val="-3"/>
        </w:rPr>
        <w:t>0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592" w:val="left" w:leader="none"/>
          <w:tab w:pos="8787" w:val="left" w:leader="none"/>
        </w:tabs>
        <w:ind w:left="592" w:right="0" w:hanging="185"/>
        <w:jc w:val="left"/>
      </w:pP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649" w:val="left" w:leader="none"/>
        </w:tabs>
        <w:ind w:left="649" w:right="0" w:hanging="243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spacing w:val="2"/>
          <w:w w:val="100"/>
        </w:rPr>
        <w:t>P</w:t>
      </w:r>
      <w:r>
        <w:rPr>
          <w:w w:val="100"/>
        </w:rPr>
        <w:t>.,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63" w:val="left" w:leader="none"/>
        </w:tabs>
        <w:spacing w:before="36"/>
        <w:ind w:left="0" w:right="137"/>
        <w:jc w:val="center"/>
      </w:pP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884" w:val="left" w:leader="none"/>
        </w:tabs>
        <w:ind w:left="884" w:right="0" w:hanging="4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13" w:val="left" w:leader="none"/>
        </w:tabs>
        <w:spacing w:before="36"/>
        <w:ind w:left="0" w:right="87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872" w:val="left" w:leader="none"/>
          <w:tab w:pos="9020" w:val="left" w:leader="none"/>
        </w:tabs>
        <w:ind w:left="872" w:right="0" w:hanging="466"/>
        <w:jc w:val="left"/>
      </w:pP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796" w:val="left" w:leader="none"/>
        </w:tabs>
        <w:ind w:left="796" w:right="0" w:hanging="38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625" w:val="left" w:leader="none"/>
          <w:tab w:pos="9020" w:val="left" w:leader="none"/>
        </w:tabs>
        <w:ind w:left="62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635" w:val="left" w:leader="none"/>
        </w:tabs>
        <w:ind w:left="63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headerReference w:type="default" r:id="rId13"/>
          <w:headerReference w:type="even" r:id="rId14"/>
          <w:pgSz w:w="12240" w:h="15840"/>
          <w:pgMar w:header="644" w:footer="0" w:top="960" w:bottom="280" w:left="1520" w:right="1120"/>
        </w:sectPr>
      </w:pPr>
    </w:p>
    <w:p>
      <w:pPr>
        <w:spacing w:line="40" w:lineRule="exact" w:before="4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1"/>
        <w:gridCol w:w="1136"/>
      </w:tblGrid>
      <w:tr>
        <w:trPr>
          <w:trHeight w:val="466" w:hRule="exact"/>
        </w:trPr>
        <w:tc>
          <w:tcPr>
            <w:tcW w:w="8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5" w:hRule="exact"/>
        </w:trPr>
        <w:tc>
          <w:tcPr>
            <w:tcW w:w="8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0" w:hRule="exact"/>
        </w:trPr>
        <w:tc>
          <w:tcPr>
            <w:tcW w:w="8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69" w:hRule="exact"/>
        </w:trPr>
        <w:tc>
          <w:tcPr>
            <w:tcW w:w="8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7" w:lineRule="auto"/>
              <w:ind w:left="40" w:right="6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8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8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48" w:right="166"/>
        <w:jc w:val="both"/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aé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line="276" w:lineRule="auto" w:before="36"/>
        <w:ind w:left="148" w:right="164"/>
        <w:jc w:val="both"/>
      </w:pP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9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896" w:val="left" w:leader="none"/>
        </w:tabs>
        <w:ind w:left="14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2" w:val="left" w:leader="none"/>
        </w:tabs>
        <w:ind w:left="43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M2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M2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436" w:val="left" w:leader="none"/>
        </w:tabs>
        <w:ind w:left="43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M2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819" w:val="left" w:leader="none"/>
        </w:tabs>
        <w:ind w:left="819" w:right="0" w:hanging="38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52" w:val="left" w:leader="none"/>
        </w:tabs>
        <w:ind w:left="43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M2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M2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7436" w:val="left" w:leader="none"/>
        </w:tabs>
        <w:ind w:left="43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M2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896" w:val="left" w:leader="none"/>
        </w:tabs>
        <w:ind w:left="896" w:right="0" w:hanging="46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649" w:val="left" w:leader="none"/>
          <w:tab w:pos="8852" w:val="left" w:leader="none"/>
        </w:tabs>
        <w:ind w:left="64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59" w:val="left" w:leader="none"/>
          <w:tab w:pos="8852" w:val="left" w:leader="none"/>
        </w:tabs>
        <w:ind w:left="65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6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637" w:val="left" w:leader="none"/>
          <w:tab w:pos="8852" w:val="left" w:leader="none"/>
        </w:tabs>
        <w:ind w:left="637" w:right="0" w:hanging="207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33" w:val="left" w:leader="none"/>
        </w:tabs>
        <w:spacing w:line="277" w:lineRule="auto"/>
        <w:ind w:left="148" w:right="162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“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a”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852" w:val="left" w:leader="none"/>
        </w:tabs>
        <w:ind w:left="43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M2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M2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436" w:val="left" w:leader="none"/>
        </w:tabs>
        <w:ind w:left="43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M2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1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4" w:lineRule="exact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48" w:right="16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77" w:lineRule="auto"/>
        <w:jc w:val="left"/>
        <w:sectPr>
          <w:pgSz w:w="12240" w:h="15840"/>
          <w:pgMar w:header="644" w:footer="0" w:top="940" w:bottom="280" w:left="1100" w:right="148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564" w:val="left" w:leader="none"/>
        </w:tabs>
        <w:spacing w:before="73"/>
        <w:ind w:left="564" w:right="0" w:hanging="178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6202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/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even" r:id="rId15"/>
          <w:headerReference w:type="default" r:id="rId16"/>
          <w:pgSz w:w="12240" w:h="15840"/>
          <w:pgMar w:header="643" w:footer="0" w:top="840" w:bottom="280" w:left="1540" w:right="1120"/>
          <w:pgNumType w:start="20"/>
        </w:sectPr>
      </w:pPr>
    </w:p>
    <w:p>
      <w:pPr>
        <w:pStyle w:val="BodyText"/>
        <w:numPr>
          <w:ilvl w:val="0"/>
          <w:numId w:val="31"/>
        </w:numPr>
        <w:tabs>
          <w:tab w:pos="593" w:val="left" w:leader="none"/>
        </w:tabs>
        <w:spacing w:before="73"/>
        <w:ind w:left="593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5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572" w:val="left" w:leader="none"/>
        </w:tabs>
        <w:ind w:left="572" w:right="0" w:hanging="185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before="73"/>
        <w:ind w:left="38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5149" w:space="3266"/>
            <w:col w:w="1165"/>
          </w:cols>
        </w:sectPr>
      </w:pP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718" w:val="left" w:leader="none"/>
        </w:tabs>
        <w:spacing w:before="73"/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99" w:val="left" w:leader="none"/>
          <w:tab w:pos="8801" w:val="left" w:leader="none"/>
        </w:tabs>
        <w:ind w:left="699" w:right="0" w:hanging="312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72" w:val="left" w:leader="none"/>
        </w:tabs>
        <w:ind w:left="672" w:right="0" w:hanging="28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36"/>
        <w:ind w:left="0" w:right="23"/>
        <w:jc w:val="center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26" w:firstLine="283"/>
        <w:jc w:val="both"/>
      </w:pP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64" w:right="11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4" w:lineRule="exact"/>
        <w:ind w:left="0" w:right="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0" w:right="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7" w:firstLine="283"/>
        <w:jc w:val="both"/>
      </w:pP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és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8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</w:sectPr>
      </w:pPr>
    </w:p>
    <w:p>
      <w:pPr>
        <w:spacing w:line="40" w:lineRule="exact" w:before="4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9"/>
        <w:gridCol w:w="1197"/>
      </w:tblGrid>
      <w:tr>
        <w:trPr>
          <w:trHeight w:val="466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31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7" w:lineRule="auto"/>
              <w:ind w:left="40" w:right="35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65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auto" w:before="8"/>
              <w:ind w:left="40" w:right="34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á,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7" w:lineRule="auto"/>
              <w:ind w:left="40" w:right="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62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7" w:lineRule="auto"/>
              <w:ind w:left="40" w:right="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7" w:hRule="exact"/>
        </w:trPr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00" w:right="148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2"/>
        </w:numPr>
        <w:tabs>
          <w:tab w:pos="593" w:val="left" w:leader="none"/>
          <w:tab w:pos="8801" w:val="left" w:leader="none"/>
        </w:tabs>
        <w:spacing w:before="73"/>
        <w:ind w:left="593" w:right="0" w:hanging="207"/>
        <w:jc w:val="left"/>
      </w:pPr>
      <w:r>
        <w:rPr/>
        <w:pict>
          <v:group style="position:absolute;margin-left:82.32pt;margin-top:-2.014361pt;width:467.63999pt;height:.12pt;mso-position-horizontal-relative:page;mso-position-vertical-relative:paragraph;z-index:-6201" coordorigin="1646,-40" coordsize="9353,2">
            <v:shape style="position:absolute;left:1646;top:-40;width:9353;height:2" coordorigin="1646,-40" coordsize="9353,2" path="m1646,-40l10999,-38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00" w:val="left" w:leader="none"/>
          <w:tab w:pos="8801" w:val="left" w:leader="none"/>
        </w:tabs>
        <w:ind w:left="600" w:right="0" w:hanging="214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785" w:val="left" w:leader="none"/>
        </w:tabs>
        <w:ind w:left="10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862" w:val="left" w:leader="none"/>
        </w:tabs>
        <w:ind w:left="862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591" w:val="left" w:leader="none"/>
          <w:tab w:pos="9000" w:val="left" w:leader="none"/>
        </w:tabs>
        <w:ind w:left="59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3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5"/>
        </w:rPr>
        <w:t>$</w:t>
      </w:r>
      <w:r>
        <w:rPr>
          <w:spacing w:val="1"/>
          <w:w w:val="100"/>
          <w:position w:val="-5"/>
        </w:rPr>
        <w:t>2</w:t>
      </w:r>
      <w:r>
        <w:rPr>
          <w:spacing w:val="1"/>
          <w:w w:val="100"/>
          <w:position w:val="-5"/>
        </w:rPr>
        <w:t>4</w:t>
      </w:r>
      <w:r>
        <w:rPr>
          <w:w w:val="100"/>
          <w:position w:val="-5"/>
        </w:rPr>
        <w:t>.</w:t>
      </w:r>
      <w:r>
        <w:rPr>
          <w:spacing w:val="-1"/>
          <w:w w:val="100"/>
          <w:position w:val="-5"/>
        </w:rPr>
        <w:t>5</w:t>
      </w:r>
      <w:r>
        <w:rPr>
          <w:w w:val="100"/>
          <w:position w:val="-5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11" w:val="left" w:leader="none"/>
        </w:tabs>
        <w:spacing w:line="277" w:lineRule="auto"/>
        <w:ind w:left="104" w:right="106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593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591" w:val="left" w:leader="none"/>
        </w:tabs>
        <w:ind w:left="59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04" w:right="1621" w:firstLine="283"/>
        <w:jc w:val="left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3"/>
        <w:ind w:left="0" w:right="3"/>
        <w:jc w:val="center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3" w:footer="0" w:top="840" w:bottom="280" w:left="1540" w:right="1140"/>
        </w:sectPr>
      </w:pPr>
    </w:p>
    <w:p>
      <w:pPr>
        <w:pStyle w:val="BodyText"/>
        <w:numPr>
          <w:ilvl w:val="0"/>
          <w:numId w:val="33"/>
        </w:numPr>
        <w:tabs>
          <w:tab w:pos="828" w:val="left" w:leader="none"/>
        </w:tabs>
        <w:spacing w:line="277" w:lineRule="auto" w:before="93"/>
        <w:ind w:left="128" w:right="143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636" w:val="left" w:leader="none"/>
        </w:tabs>
        <w:spacing w:line="277" w:lineRule="auto"/>
        <w:ind w:left="128" w:right="140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677" w:val="left" w:leader="none"/>
        </w:tabs>
        <w:ind w:left="677" w:right="0" w:hanging="26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36"/>
        <w:ind w:left="12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636" w:val="left" w:leader="none"/>
        </w:tabs>
        <w:spacing w:line="277" w:lineRule="auto"/>
        <w:ind w:left="128" w:right="144" w:firstLine="283"/>
        <w:jc w:val="left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644" w:val="left" w:leader="none"/>
        </w:tabs>
        <w:spacing w:line="277" w:lineRule="auto"/>
        <w:ind w:left="128" w:right="146" w:firstLine="283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a: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1"/>
        <w:gridCol w:w="3825"/>
      </w:tblGrid>
      <w:tr>
        <w:trPr>
          <w:trHeight w:val="448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8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7" w:lineRule="auto"/>
        <w:ind w:left="128" w:right="14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884" w:val="left" w:leader="none"/>
        </w:tabs>
        <w:spacing w:line="277" w:lineRule="auto" w:before="73"/>
        <w:ind w:left="104" w:right="107" w:firstLine="283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6200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586" w:val="left" w:leader="none"/>
          <w:tab w:pos="8801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579" w:val="left" w:leader="none"/>
          <w:tab w:pos="8801" w:val="left" w:leader="none"/>
        </w:tabs>
        <w:ind w:left="579" w:right="0" w:hanging="192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591" w:val="left" w:leader="none"/>
        </w:tabs>
        <w:ind w:left="591" w:right="0" w:hanging="204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852" w:val="left" w:leader="none"/>
        </w:tabs>
        <w:ind w:left="852" w:right="0" w:hanging="46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36"/>
        <w:ind w:left="10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788" w:val="left" w:leader="none"/>
        </w:tabs>
        <w:spacing w:line="275" w:lineRule="auto"/>
        <w:ind w:left="104" w:right="110" w:firstLine="283"/>
        <w:jc w:val="left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44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58" w:val="left" w:leader="none"/>
        </w:tabs>
        <w:ind w:left="658" w:right="0" w:hanging="272"/>
        <w:jc w:val="left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34"/>
        <w:ind w:left="104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0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3968" w:right="397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3" w:footer="0" w:top="840" w:bottom="280" w:left="1540" w:right="1140"/>
        </w:sectPr>
      </w:pPr>
    </w:p>
    <w:p>
      <w:pPr>
        <w:spacing w:line="10" w:lineRule="exact" w:before="1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6"/>
        <w:gridCol w:w="2389"/>
      </w:tblGrid>
      <w:tr>
        <w:trPr>
          <w:trHeight w:val="466" w:hRule="exact"/>
        </w:trPr>
        <w:tc>
          <w:tcPr>
            <w:tcW w:w="6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6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OM,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HM,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6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1853" w:right="186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1299" w:right="13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588" w:val="left" w:leader="none"/>
        </w:tabs>
        <w:ind w:left="411" w:right="0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29" w:val="left" w:leader="none"/>
          <w:tab w:pos="8933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39" w:val="left" w:leader="none"/>
          <w:tab w:pos="8933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31" w:val="left" w:leader="none"/>
        </w:tabs>
        <w:ind w:left="411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65" w:val="left" w:leader="none"/>
          <w:tab w:pos="8832" w:val="left" w:leader="none"/>
        </w:tabs>
        <w:spacing w:line="556" w:lineRule="auto"/>
        <w:ind w:left="411" w:right="135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45"/>
        </w:numPr>
        <w:tabs>
          <w:tab w:pos="742" w:val="left" w:leader="none"/>
        </w:tabs>
        <w:spacing w:before="8"/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7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-7"/>
          <w:w w:val="100"/>
        </w:rPr>
        <w:t>$</w:t>
      </w:r>
      <w:r>
        <w:rPr>
          <w:spacing w:val="-7"/>
          <w:w w:val="100"/>
        </w:rPr>
        <w:t>1</w:t>
      </w:r>
      <w:r>
        <w:rPr>
          <w:spacing w:val="-7"/>
          <w:w w:val="100"/>
        </w:rPr>
        <w:t>7</w:t>
      </w:r>
      <w:r>
        <w:rPr>
          <w:spacing w:val="-7"/>
          <w:w w:val="100"/>
        </w:rPr>
        <w:t>1</w:t>
      </w:r>
      <w:r>
        <w:rPr>
          <w:spacing w:val="-8"/>
          <w:w w:val="100"/>
        </w:rPr>
        <w:t>.</w:t>
      </w:r>
      <w:r>
        <w:rPr>
          <w:spacing w:val="-7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61" w:val="left" w:leader="none"/>
          <w:tab w:pos="8830" w:val="left" w:leader="none"/>
        </w:tabs>
        <w:spacing w:line="275" w:lineRule="auto"/>
        <w:ind w:left="128" w:right="138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3</w:t>
      </w:r>
      <w:r>
        <w:rPr>
          <w:w w:val="95"/>
        </w:rPr>
        <w:t>3</w:t>
      </w:r>
      <w:r>
        <w:rPr>
          <w:w w:val="95"/>
        </w:rPr>
        <w:t>1</w:t>
      </w:r>
      <w:r>
        <w:rPr>
          <w:spacing w:val="-2"/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588" w:val="left" w:leader="none"/>
          <w:tab w:pos="8933" w:val="left" w:leader="none"/>
        </w:tabs>
        <w:ind w:left="58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665" w:val="left" w:leader="none"/>
          <w:tab w:pos="9031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742" w:val="left" w:leader="none"/>
          <w:tab w:pos="8933" w:val="left" w:leader="none"/>
        </w:tabs>
        <w:ind w:left="742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left="128" w:right="143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left="957" w:right="97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4" w:lineRule="exact" w:before="3"/>
        <w:ind w:left="881" w:right="8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IA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/>
        <w:ind w:left="128" w:right="14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75" w:lineRule="auto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8"/>
        </w:numPr>
        <w:tabs>
          <w:tab w:pos="544" w:val="left" w:leader="none"/>
        </w:tabs>
        <w:spacing w:before="73"/>
        <w:ind w:left="128" w:right="0" w:firstLine="239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6199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43" w:footer="0" w:top="840" w:bottom="280" w:left="1560" w:right="1120"/>
        </w:sectPr>
      </w:pPr>
    </w:p>
    <w:p>
      <w:pPr>
        <w:pStyle w:val="BodyText"/>
        <w:numPr>
          <w:ilvl w:val="0"/>
          <w:numId w:val="49"/>
        </w:numPr>
        <w:tabs>
          <w:tab w:pos="585" w:val="left" w:leader="none"/>
        </w:tabs>
        <w:spacing w:before="73"/>
        <w:ind w:left="585" w:right="0" w:hanging="219"/>
        <w:jc w:val="left"/>
      </w:pPr>
      <w:r>
        <w:rPr>
          <w:w w:val="100"/>
        </w:rPr>
        <w:t>Ne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595" w:val="left" w:leader="none"/>
        </w:tabs>
        <w:ind w:left="595" w:right="0" w:hanging="228"/>
        <w:jc w:val="left"/>
      </w:pPr>
      <w:r>
        <w:rPr>
          <w:w w:val="100"/>
        </w:rPr>
        <w:t>Ne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before="73"/>
        <w:ind w:left="36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60" w:right="1120"/>
          <w:cols w:num="2" w:equalWidth="0">
            <w:col w:w="2032" w:space="6382"/>
            <w:col w:w="1146"/>
          </w:cols>
        </w:sectPr>
      </w:pP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9"/>
        </w:numPr>
        <w:tabs>
          <w:tab w:pos="573" w:val="left" w:leader="none"/>
          <w:tab w:pos="8781" w:val="left" w:leader="none"/>
        </w:tabs>
        <w:spacing w:before="73"/>
        <w:ind w:left="573" w:right="0" w:hanging="207"/>
        <w:jc w:val="left"/>
      </w:pPr>
      <w:r>
        <w:rPr>
          <w:w w:val="100"/>
        </w:rPr>
        <w:t>Ne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21" w:val="left" w:leader="none"/>
        </w:tabs>
        <w:ind w:left="621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a: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920" w:bottom="280" w:left="1560" w:right="1120"/>
        </w:sectPr>
      </w:pPr>
    </w:p>
    <w:p>
      <w:pPr>
        <w:pStyle w:val="BodyText"/>
        <w:numPr>
          <w:ilvl w:val="0"/>
          <w:numId w:val="50"/>
        </w:numPr>
        <w:tabs>
          <w:tab w:pos="585" w:val="left" w:leader="none"/>
        </w:tabs>
        <w:spacing w:before="73"/>
        <w:ind w:left="585" w:right="0" w:hanging="219"/>
        <w:jc w:val="left"/>
      </w:pPr>
      <w:r>
        <w:rPr>
          <w:w w:val="100"/>
        </w:rPr>
        <w:t>Ne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595" w:val="left" w:leader="none"/>
        </w:tabs>
        <w:ind w:left="595" w:right="0" w:hanging="228"/>
        <w:jc w:val="left"/>
      </w:pPr>
      <w:r>
        <w:rPr>
          <w:w w:val="100"/>
        </w:rPr>
        <w:t>Ne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before="73"/>
        <w:ind w:left="36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60" w:right="1120"/>
          <w:cols w:num="2" w:equalWidth="0">
            <w:col w:w="2032" w:space="6582"/>
            <w:col w:w="946"/>
          </w:cols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0"/>
        </w:numPr>
        <w:tabs>
          <w:tab w:pos="573" w:val="left" w:leader="none"/>
          <w:tab w:pos="8980" w:val="left" w:leader="none"/>
        </w:tabs>
        <w:spacing w:before="73"/>
        <w:ind w:left="573" w:right="0" w:hanging="207"/>
        <w:jc w:val="left"/>
      </w:pPr>
      <w:r>
        <w:rPr>
          <w:w w:val="100"/>
        </w:rPr>
        <w:t>Ne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98" w:val="left" w:leader="none"/>
        </w:tabs>
        <w:ind w:left="69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585" w:val="left" w:leader="none"/>
          <w:tab w:pos="8882" w:val="left" w:leader="none"/>
        </w:tabs>
        <w:ind w:left="585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595" w:val="left" w:leader="none"/>
          <w:tab w:pos="8781" w:val="left" w:leader="none"/>
        </w:tabs>
        <w:ind w:left="595" w:right="0" w:hanging="228"/>
        <w:jc w:val="left"/>
      </w:pP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88" w:val="left" w:leader="none"/>
        </w:tabs>
        <w:ind w:left="68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585" w:val="left" w:leader="none"/>
          <w:tab w:pos="8632" w:val="left" w:leader="none"/>
        </w:tabs>
        <w:ind w:left="58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595" w:val="left" w:leader="none"/>
          <w:tab w:pos="8781" w:val="left" w:leader="none"/>
        </w:tabs>
        <w:ind w:left="59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590" w:val="left" w:leader="none"/>
        </w:tabs>
        <w:ind w:left="590" w:right="0" w:hanging="224"/>
        <w:jc w:val="left"/>
      </w:pPr>
      <w:r>
        <w:rPr>
          <w:spacing w:val="-6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í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a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9"/>
          <w:w w:val="100"/>
        </w:rPr>
        <w:t>i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v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585" w:val="left" w:leader="none"/>
          <w:tab w:pos="8632" w:val="left" w:leader="none"/>
        </w:tabs>
        <w:ind w:left="585" w:right="0" w:hanging="219"/>
        <w:jc w:val="left"/>
      </w:pPr>
      <w:r>
        <w:rPr>
          <w:w w:val="100"/>
        </w:rPr>
        <w:t>Ne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920" w:bottom="280" w:left="1560" w:right="1120"/>
        </w:sectPr>
      </w:pPr>
    </w:p>
    <w:p>
      <w:pPr>
        <w:pStyle w:val="BodyText"/>
        <w:numPr>
          <w:ilvl w:val="0"/>
          <w:numId w:val="53"/>
        </w:numPr>
        <w:tabs>
          <w:tab w:pos="595" w:val="left" w:leader="none"/>
        </w:tabs>
        <w:spacing w:before="73"/>
        <w:ind w:left="595" w:right="0" w:hanging="228"/>
        <w:jc w:val="left"/>
      </w:pPr>
      <w:r>
        <w:rPr>
          <w:w w:val="100"/>
        </w:rPr>
        <w:t>Ne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88" w:val="left" w:leader="none"/>
        </w:tabs>
        <w:ind w:left="688" w:right="0" w:hanging="322"/>
        <w:jc w:val="left"/>
      </w:pPr>
      <w:r>
        <w:rPr>
          <w:spacing w:val="-1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585" w:val="left" w:leader="none"/>
        </w:tabs>
        <w:ind w:left="585" w:right="0" w:hanging="219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73"/>
        <w:ind w:left="616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60" w:right="1120"/>
          <w:cols w:num="2" w:equalWidth="0">
            <w:col w:w="5914" w:space="2251"/>
            <w:col w:w="1395"/>
          </w:cols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4"/>
        </w:numPr>
        <w:tabs>
          <w:tab w:pos="595" w:val="left" w:leader="none"/>
          <w:tab w:pos="8539" w:val="left" w:leader="none"/>
        </w:tabs>
        <w:spacing w:before="73"/>
        <w:ind w:left="595" w:right="0" w:hanging="228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4"/>
        </w:numPr>
        <w:tabs>
          <w:tab w:pos="573" w:val="left" w:leader="none"/>
          <w:tab w:pos="8539" w:val="left" w:leader="none"/>
        </w:tabs>
        <w:ind w:left="573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67" w:right="0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765" w:val="left" w:leader="none"/>
        </w:tabs>
        <w:ind w:left="765" w:right="0" w:hanging="399"/>
        <w:jc w:val="left"/>
      </w:pPr>
      <w:r>
        <w:rPr>
          <w:spacing w:val="-1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585" w:val="left" w:leader="none"/>
          <w:tab w:pos="8639" w:val="left" w:leader="none"/>
        </w:tabs>
        <w:ind w:left="585" w:right="0" w:hanging="219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595" w:val="left" w:leader="none"/>
          <w:tab w:pos="8639" w:val="left" w:leader="none"/>
        </w:tabs>
        <w:ind w:left="595" w:right="0" w:hanging="228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573" w:val="left" w:leader="none"/>
          <w:tab w:pos="8639" w:val="left" w:leader="none"/>
        </w:tabs>
        <w:ind w:left="573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892" w:val="left" w:leader="none"/>
        </w:tabs>
        <w:ind w:left="892" w:right="0" w:hanging="476"/>
        <w:jc w:val="left"/>
      </w:pPr>
      <w:r>
        <w:rPr>
          <w:spacing w:val="-1"/>
          <w:w w:val="100"/>
        </w:rPr>
        <w:t>F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60" w:right="112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6"/>
        </w:numPr>
        <w:tabs>
          <w:tab w:pos="629" w:val="left" w:leader="none"/>
          <w:tab w:pos="8683" w:val="left" w:leader="none"/>
        </w:tabs>
        <w:ind w:left="629" w:right="0" w:hanging="219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39" w:val="left" w:leader="none"/>
          <w:tab w:pos="8683" w:val="left" w:leader="none"/>
        </w:tabs>
        <w:ind w:left="639" w:right="0" w:hanging="228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17" w:val="left" w:leader="none"/>
          <w:tab w:pos="8832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29" w:val="left" w:leader="none"/>
          <w:tab w:pos="8683" w:val="left" w:leader="none"/>
        </w:tabs>
        <w:ind w:left="629" w:right="0" w:hanging="219"/>
        <w:jc w:val="left"/>
      </w:pPr>
      <w:r>
        <w:rPr>
          <w:w w:val="100"/>
        </w:rPr>
        <w:t>Ha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39" w:val="left" w:leader="none"/>
          <w:tab w:pos="8683" w:val="left" w:leader="none"/>
        </w:tabs>
        <w:ind w:left="639" w:right="0" w:hanging="228"/>
        <w:jc w:val="left"/>
      </w:pPr>
      <w:r>
        <w:rPr>
          <w:w w:val="100"/>
        </w:rPr>
        <w:t>Mas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56" w:val="left" w:leader="none"/>
        </w:tabs>
        <w:ind w:left="656" w:right="0" w:hanging="245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29" w:val="left" w:leader="none"/>
          <w:tab w:pos="8832" w:val="left" w:leader="none"/>
        </w:tabs>
        <w:ind w:left="411" w:right="0" w:firstLine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39" w:val="left" w:leader="none"/>
          <w:tab w:pos="8683" w:val="left" w:leader="none"/>
        </w:tabs>
        <w:ind w:left="639" w:right="0" w:hanging="228"/>
        <w:jc w:val="left"/>
      </w:pP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17" w:val="left" w:leader="none"/>
          <w:tab w:pos="8933" w:val="left" w:leader="none"/>
        </w:tabs>
        <w:spacing w:line="556" w:lineRule="auto"/>
        <w:ind w:left="411" w:right="135" w:hanging="0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5</w:t>
      </w:r>
      <w:r>
        <w:rPr>
          <w:w w:val="95"/>
        </w:rPr>
        <w:t>1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numPr>
          <w:ilvl w:val="0"/>
          <w:numId w:val="59"/>
        </w:numPr>
        <w:tabs>
          <w:tab w:pos="629" w:val="left" w:leader="none"/>
        </w:tabs>
        <w:spacing w:before="8"/>
        <w:ind w:left="629" w:right="0" w:hanging="219"/>
        <w:jc w:val="left"/>
      </w:pP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M2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5"/>
          <w:w w:val="100"/>
        </w:rPr>
        <w:t> </w:t>
      </w:r>
      <w:r>
        <w:rPr>
          <w:w w:val="100"/>
        </w:rPr>
        <w:t>M2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w w:val="100"/>
        </w:rPr>
        <w:t>M2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17" w:val="left" w:leader="none"/>
        </w:tabs>
        <w:ind w:left="617" w:right="0" w:hanging="207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M2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37" w:val="left" w:leader="none"/>
        </w:tabs>
        <w:spacing w:line="277" w:lineRule="auto"/>
        <w:ind w:left="128" w:right="144" w:firstLine="283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629" w:val="left" w:leader="none"/>
          <w:tab w:pos="8832" w:val="left" w:leader="none"/>
        </w:tabs>
        <w:ind w:left="629" w:right="0" w:hanging="219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8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39" w:val="left" w:leader="none"/>
          <w:tab w:pos="8832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8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17" w:val="left" w:leader="none"/>
          <w:tab w:pos="8832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28" w:right="14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44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ú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ú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3924" w:right="3948"/>
        <w:jc w:val="center"/>
        <w:rPr>
          <w:b w:val="0"/>
          <w:bCs w:val="0"/>
        </w:rPr>
      </w:pPr>
      <w:r>
        <w:rPr/>
        <w:pict>
          <v:group style="position:absolute;margin-left:82.32pt;margin-top:-2.597161pt;width:467.63999pt;height:.12pt;mso-position-horizontal-relative:page;mso-position-vertical-relative:paragraph;z-index:-6198" coordorigin="1646,-52" coordsize="9353,2">
            <v:shape style="position:absolute;left:1646;top:-52;width:9353;height:2" coordorigin="1646,-52" coordsize="9353,2" path="m1646,-52l10999,-5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147" w:right="17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5" w:lineRule="exact"/>
        <w:ind w:left="0" w:right="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2"/>
        </w:numPr>
        <w:tabs>
          <w:tab w:pos="574" w:val="left" w:leader="none"/>
        </w:tabs>
        <w:spacing w:line="277" w:lineRule="auto"/>
        <w:ind w:left="103" w:right="127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3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718" w:val="left" w:leader="none"/>
        </w:tabs>
        <w:ind w:left="71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cec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711" w:val="left" w:leader="none"/>
        </w:tabs>
        <w:ind w:left="711" w:right="0" w:hanging="32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36"/>
        <w:ind w:left="0" w:right="23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27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08" w:val="left" w:leader="none"/>
        </w:tabs>
        <w:spacing w:line="277" w:lineRule="auto"/>
        <w:ind w:left="104" w:right="119" w:firstLine="283"/>
        <w:jc w:val="left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7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7" w:lineRule="auto"/>
        <w:ind w:left="128" w:right="143" w:firstLine="283"/>
        <w:jc w:val="left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57" w:right="97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4" w:lineRule="exact"/>
        <w:ind w:left="958" w:right="9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8" w:right="14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6"/>
        </w:numPr>
        <w:tabs>
          <w:tab w:pos="605" w:val="left" w:leader="none"/>
        </w:tabs>
        <w:spacing w:line="275" w:lineRule="auto"/>
        <w:ind w:left="128" w:right="144" w:firstLine="283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2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7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65" w:val="left" w:leader="none"/>
        </w:tabs>
        <w:ind w:left="665" w:right="0" w:hanging="255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7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6"/>
        </w:numPr>
        <w:tabs>
          <w:tab w:pos="742" w:val="left" w:leader="none"/>
        </w:tabs>
        <w:ind w:left="742" w:right="0" w:hanging="332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9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9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3"/>
        </w:rPr>
        <w:t>$</w:t>
      </w:r>
      <w:r>
        <w:rPr>
          <w:spacing w:val="1"/>
          <w:w w:val="100"/>
          <w:position w:val="-3"/>
        </w:rPr>
        <w:t>1</w:t>
      </w:r>
      <w:r>
        <w:rPr>
          <w:spacing w:val="1"/>
          <w:w w:val="100"/>
          <w:position w:val="-3"/>
        </w:rPr>
        <w:t>4</w:t>
      </w:r>
      <w:r>
        <w:rPr>
          <w:spacing w:val="1"/>
          <w:w w:val="100"/>
          <w:position w:val="-3"/>
        </w:rPr>
        <w:t>2</w:t>
      </w:r>
      <w:r>
        <w:rPr>
          <w:spacing w:val="-2"/>
          <w:w w:val="100"/>
          <w:position w:val="-3"/>
        </w:rPr>
        <w:t>.</w:t>
      </w:r>
      <w:r>
        <w:rPr>
          <w:spacing w:val="1"/>
          <w:w w:val="100"/>
          <w:position w:val="-3"/>
        </w:rPr>
        <w:t>0</w:t>
      </w:r>
      <w:r>
        <w:rPr>
          <w:w w:val="100"/>
          <w:position w:val="-3"/>
        </w:rPr>
        <w:t>0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6"/>
        </w:numPr>
        <w:tabs>
          <w:tab w:pos="732" w:val="left" w:leader="none"/>
        </w:tabs>
        <w:ind w:left="732" w:right="0" w:hanging="322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0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0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8801" w:val="left" w:leader="none"/>
        </w:tabs>
        <w:spacing w:before="77"/>
        <w:ind w:left="387" w:right="0"/>
        <w:jc w:val="left"/>
      </w:pPr>
      <w:r>
        <w:rPr/>
        <w:pict>
          <v:group style="position:absolute;margin-left:82.32pt;margin-top:-.814361pt;width:467.63999pt;height:.12pt;mso-position-horizontal-relative:page;mso-position-vertical-relative:paragraph;z-index:-6197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2"/>
        </w:rPr>
        <w:t>$</w:t>
      </w:r>
      <w:r>
        <w:rPr>
          <w:spacing w:val="1"/>
          <w:w w:val="100"/>
          <w:position w:val="2"/>
        </w:rPr>
        <w:t>4</w:t>
      </w:r>
      <w:r>
        <w:rPr>
          <w:spacing w:val="1"/>
          <w:w w:val="100"/>
          <w:position w:val="2"/>
        </w:rPr>
        <w:t>1</w:t>
      </w:r>
      <w:r>
        <w:rPr>
          <w:spacing w:val="1"/>
          <w:w w:val="100"/>
          <w:position w:val="2"/>
        </w:rPr>
        <w:t>2</w:t>
      </w:r>
      <w:r>
        <w:rPr>
          <w:spacing w:val="-2"/>
          <w:w w:val="100"/>
          <w:position w:val="2"/>
        </w:rPr>
        <w:t>.</w:t>
      </w:r>
      <w:r>
        <w:rPr>
          <w:spacing w:val="1"/>
          <w:w w:val="100"/>
          <w:position w:val="2"/>
        </w:rPr>
        <w:t>5</w:t>
      </w:r>
      <w:r>
        <w:rPr>
          <w:w w:val="100"/>
          <w:position w:val="2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6"/>
        </w:numPr>
        <w:tabs>
          <w:tab w:pos="632" w:val="left" w:leader="none"/>
        </w:tabs>
        <w:ind w:left="632" w:right="0" w:hanging="245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5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1"/>
        </w:numPr>
        <w:tabs>
          <w:tab w:pos="615" w:val="left" w:leader="none"/>
        </w:tabs>
        <w:ind w:left="61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6"/>
        </w:numPr>
        <w:tabs>
          <w:tab w:pos="737" w:val="left" w:leader="none"/>
        </w:tabs>
        <w:ind w:left="737" w:right="0" w:hanging="351"/>
        <w:jc w:val="left"/>
      </w:pPr>
      <w:r>
        <w:rPr>
          <w:spacing w:val="7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36"/>
        <w:ind w:left="104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828" w:val="left" w:leader="none"/>
        </w:tabs>
        <w:ind w:left="828" w:right="0" w:hanging="442"/>
        <w:jc w:val="left"/>
      </w:pP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652" w:val="left" w:leader="none"/>
        </w:tabs>
        <w:spacing w:before="36"/>
        <w:ind w:left="104" w:right="0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6"/>
        </w:numPr>
        <w:tabs>
          <w:tab w:pos="862" w:val="left" w:leader="none"/>
          <w:tab w:pos="8801" w:val="left" w:leader="none"/>
        </w:tabs>
        <w:ind w:left="862" w:right="0" w:hanging="476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6"/>
        </w:numPr>
        <w:tabs>
          <w:tab w:pos="684" w:val="left" w:leader="none"/>
          <w:tab w:pos="8801" w:val="left" w:leader="none"/>
        </w:tabs>
        <w:ind w:left="684" w:right="0" w:hanging="298"/>
        <w:jc w:val="left"/>
      </w:pPr>
      <w:r>
        <w:rPr>
          <w:spacing w:val="-5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á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e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r</w:t>
      </w:r>
      <w:r>
        <w:rPr>
          <w:spacing w:val="-7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n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y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q</w:t>
      </w:r>
      <w:r>
        <w:rPr>
          <w:spacing w:val="-10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o</w:t>
      </w:r>
      <w:r>
        <w:rPr>
          <w:spacing w:val="-9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6"/>
        </w:numPr>
        <w:tabs>
          <w:tab w:pos="632" w:val="left" w:leader="none"/>
          <w:tab w:pos="8801" w:val="left" w:leader="none"/>
        </w:tabs>
        <w:ind w:left="632" w:right="0" w:hanging="245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6"/>
        </w:numPr>
        <w:tabs>
          <w:tab w:pos="708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05" w:val="left" w:leader="none"/>
          <w:tab w:pos="8801" w:val="left" w:leader="none"/>
        </w:tabs>
        <w:ind w:left="128" w:right="0" w:firstLine="25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even" r:id="rId17"/>
          <w:headerReference w:type="default" r:id="rId18"/>
          <w:pgSz w:w="12240" w:h="15840"/>
          <w:pgMar w:header="643" w:footer="0" w:top="840" w:bottom="280" w:left="1540" w:right="1140"/>
          <w:pgNumType w:start="30"/>
        </w:sectPr>
      </w:pPr>
    </w:p>
    <w:p>
      <w:pPr>
        <w:pStyle w:val="BodyText"/>
        <w:numPr>
          <w:ilvl w:val="0"/>
          <w:numId w:val="72"/>
        </w:numPr>
        <w:tabs>
          <w:tab w:pos="615" w:val="left" w:leader="none"/>
        </w:tabs>
        <w:spacing w:before="73"/>
        <w:ind w:left="615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785" w:val="left" w:leader="none"/>
        </w:tabs>
        <w:ind w:left="785" w:right="0" w:hanging="399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6"/>
        </w:numPr>
        <w:tabs>
          <w:tab w:pos="869" w:val="left" w:leader="none"/>
        </w:tabs>
        <w:spacing w:line="275" w:lineRule="auto"/>
        <w:ind w:left="104" w:right="0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before="73"/>
        <w:ind w:left="104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40"/>
          <w:cols w:num="2" w:equalWidth="0">
            <w:col w:w="8029" w:space="669"/>
            <w:col w:w="862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3968" w:right="397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2547" w:right="2550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04" w:right="10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564" w:val="left" w:leader="none"/>
          <w:tab w:pos="8801" w:val="left" w:leader="none"/>
        </w:tabs>
        <w:ind w:left="387" w:right="0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73"/>
        </w:numPr>
        <w:tabs>
          <w:tab w:pos="624" w:val="left" w:leader="none"/>
          <w:tab w:pos="8801" w:val="left" w:leader="none"/>
        </w:tabs>
        <w:spacing w:line="450" w:lineRule="atLeast" w:before="22"/>
        <w:ind w:left="387" w:right="107" w:firstLine="0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2</w:t>
      </w:r>
      <w:r>
        <w:rPr>
          <w:w w:val="95"/>
        </w:rPr>
        <w:t>4</w:t>
      </w:r>
      <w:r>
        <w:rPr>
          <w:w w:val="95"/>
        </w:rPr>
        <w:t>2</w:t>
      </w:r>
      <w:r>
        <w:rPr>
          <w:spacing w:val="-2"/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</w:r>
    </w:p>
    <w:p>
      <w:pPr>
        <w:pStyle w:val="BodyText"/>
        <w:spacing w:line="277" w:lineRule="auto" w:before="34"/>
        <w:ind w:left="104" w:right="105"/>
        <w:jc w:val="left"/>
      </w:pP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277" w:lineRule="auto"/>
        <w:jc w:val="left"/>
        <w:sectPr>
          <w:type w:val="continuous"/>
          <w:pgSz w:w="12240" w:h="15840"/>
          <w:pgMar w:top="920" w:bottom="280" w:left="1540" w:right="114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7" w:lineRule="auto"/>
        <w:ind w:left="128" w:right="142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6" w:lineRule="exact"/>
        <w:ind w:left="1853" w:right="186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45" w:lineRule="exact"/>
        <w:ind w:left="0" w:right="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7" w:lineRule="exact"/>
        <w:ind w:left="855" w:right="8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8"/>
        <w:gridCol w:w="3727"/>
      </w:tblGrid>
      <w:tr>
        <w:trPr>
          <w:trHeight w:val="446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6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72"/>
        </w:numPr>
        <w:tabs>
          <w:tab w:pos="629" w:val="left" w:leader="none"/>
        </w:tabs>
        <w:spacing w:line="258" w:lineRule="auto"/>
        <w:ind w:left="128" w:right="142" w:firstLine="283"/>
        <w:jc w:val="both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2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128" w:right="15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                  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5" w:lineRule="auto"/>
        <w:ind w:left="128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957" w:right="97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7" w:lineRule="exact"/>
        <w:ind w:left="881" w:right="8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5" w:lineRule="exact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6" w:lineRule="exact"/>
        <w:ind w:left="825" w:right="84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5" w:lineRule="exact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7" w:lineRule="exact"/>
        <w:ind w:left="0" w:right="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5" w:lineRule="exact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7" w:lineRule="auto"/>
        <w:ind w:left="127" w:right="13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28" w:right="143" w:firstLine="283"/>
        <w:jc w:val="both"/>
      </w:pPr>
      <w:r>
        <w:rPr>
          <w:spacing w:val="-5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f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j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8" w:right="14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28" w:right="144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63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464" w:right="2471"/>
        <w:jc w:val="center"/>
        <w:rPr>
          <w:b w:val="0"/>
          <w:bCs w:val="0"/>
        </w:rPr>
      </w:pPr>
      <w:r>
        <w:rPr/>
        <w:pict>
          <v:group style="position:absolute;margin-left:82.32pt;margin-top:-2.597161pt;width:467.63999pt;height:.12pt;mso-position-horizontal-relative:page;mso-position-vertical-relative:paragraph;z-index:-6196" coordorigin="1646,-52" coordsize="9353,2">
            <v:shape style="position:absolute;left:1646;top:-52;width:9353;height:2" coordorigin="1646,-52" coordsize="9353,2" path="m1646,-52l10999,-5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 w:before="1"/>
        <w:ind w:left="190" w:right="193" w:hanging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OHÓ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4"/>
        </w:numPr>
        <w:tabs>
          <w:tab w:pos="564" w:val="left" w:leader="none"/>
          <w:tab w:pos="8652" w:val="left" w:leader="none"/>
        </w:tabs>
        <w:ind w:left="128" w:right="0" w:firstLine="25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644" w:val="left" w:leader="none"/>
          <w:tab w:pos="8652" w:val="left" w:leader="none"/>
        </w:tabs>
        <w:ind w:left="644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718" w:val="left" w:leader="none"/>
          <w:tab w:pos="8551" w:val="left" w:leader="none"/>
        </w:tabs>
        <w:ind w:left="718" w:right="0" w:hanging="33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708" w:val="left" w:leader="none"/>
          <w:tab w:pos="8551" w:val="left" w:leader="none"/>
        </w:tabs>
        <w:ind w:left="708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632" w:val="left" w:leader="none"/>
          <w:tab w:pos="8551" w:val="left" w:leader="none"/>
        </w:tabs>
        <w:ind w:left="632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708" w:val="left" w:leader="none"/>
          <w:tab w:pos="8451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et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785" w:val="left" w:leader="none"/>
          <w:tab w:pos="8551" w:val="left" w:leader="none"/>
        </w:tabs>
        <w:ind w:left="785" w:right="0" w:hanging="399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é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864" w:val="left" w:leader="none"/>
          <w:tab w:pos="8551" w:val="left" w:leader="none"/>
        </w:tabs>
        <w:ind w:left="864" w:right="0" w:hanging="478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708" w:val="left" w:leader="none"/>
          <w:tab w:pos="8451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632" w:val="left" w:leader="none"/>
          <w:tab w:pos="8652" w:val="left" w:leader="none"/>
        </w:tabs>
        <w:ind w:left="632" w:right="0" w:hanging="245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708" w:val="left" w:leader="none"/>
          <w:tab w:pos="8451" w:val="left" w:leader="none"/>
        </w:tabs>
        <w:ind w:left="708" w:right="0" w:hanging="322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785" w:val="left" w:leader="none"/>
          <w:tab w:pos="8551" w:val="left" w:leader="none"/>
        </w:tabs>
        <w:ind w:left="785" w:right="0" w:hanging="399"/>
        <w:jc w:val="left"/>
      </w:pP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864" w:val="left" w:leader="none"/>
          <w:tab w:pos="8652" w:val="left" w:leader="none"/>
        </w:tabs>
        <w:ind w:left="864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4"/>
        </w:numPr>
        <w:tabs>
          <w:tab w:pos="852" w:val="left" w:leader="none"/>
          <w:tab w:pos="8551" w:val="left" w:leader="none"/>
        </w:tabs>
        <w:ind w:left="852" w:right="0" w:hanging="466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4"/>
        </w:numPr>
        <w:tabs>
          <w:tab w:pos="776" w:val="left" w:leader="none"/>
          <w:tab w:pos="8551" w:val="left" w:leader="none"/>
        </w:tabs>
        <w:ind w:left="776" w:right="0" w:hanging="389"/>
        <w:jc w:val="left"/>
      </w:pP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4"/>
        </w:numPr>
        <w:tabs>
          <w:tab w:pos="852" w:val="left" w:leader="none"/>
          <w:tab w:pos="8551" w:val="left" w:leader="none"/>
        </w:tabs>
        <w:ind w:left="852" w:right="0" w:hanging="466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4"/>
        </w:numPr>
        <w:tabs>
          <w:tab w:pos="929" w:val="left" w:leader="none"/>
          <w:tab w:pos="8551" w:val="left" w:leader="none"/>
        </w:tabs>
        <w:ind w:left="929" w:right="0" w:hanging="543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zze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4"/>
        </w:numPr>
        <w:tabs>
          <w:tab w:pos="1008" w:val="left" w:leader="none"/>
          <w:tab w:pos="8652" w:val="left" w:leader="none"/>
        </w:tabs>
        <w:ind w:left="1008" w:right="0" w:hanging="62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4"/>
        </w:numPr>
        <w:tabs>
          <w:tab w:pos="852" w:val="left" w:leader="none"/>
          <w:tab w:pos="8551" w:val="left" w:leader="none"/>
        </w:tabs>
        <w:ind w:left="852" w:right="0" w:hanging="466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eza,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4"/>
        </w:numPr>
        <w:tabs>
          <w:tab w:pos="776" w:val="left" w:leader="none"/>
          <w:tab w:pos="8451" w:val="left" w:leader="none"/>
        </w:tabs>
        <w:ind w:left="776" w:right="0" w:hanging="389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74"/>
        </w:numPr>
        <w:tabs>
          <w:tab w:pos="876" w:val="left" w:leader="none"/>
          <w:tab w:pos="8575" w:val="left" w:leader="none"/>
        </w:tabs>
        <w:ind w:left="876" w:right="0" w:hanging="466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953" w:val="left" w:leader="none"/>
          <w:tab w:pos="8475" w:val="left" w:leader="none"/>
        </w:tabs>
        <w:ind w:left="953" w:right="0" w:hanging="543"/>
        <w:jc w:val="left"/>
      </w:pPr>
      <w:r>
        <w:rPr>
          <w:spacing w:val="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1016" w:val="left" w:leader="none"/>
          <w:tab w:pos="8475" w:val="left" w:leader="none"/>
        </w:tabs>
        <w:ind w:left="1016" w:right="0" w:hanging="605"/>
        <w:jc w:val="left"/>
      </w:pP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1020" w:val="left" w:leader="none"/>
          <w:tab w:pos="8575" w:val="left" w:leader="none"/>
        </w:tabs>
        <w:ind w:left="1020" w:right="0" w:hanging="610"/>
        <w:jc w:val="left"/>
      </w:pP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944" w:val="left" w:leader="none"/>
          <w:tab w:pos="8575" w:val="left" w:leader="none"/>
        </w:tabs>
        <w:ind w:left="944" w:right="0" w:hanging="533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1020" w:val="left" w:leader="none"/>
          <w:tab w:pos="8575" w:val="left" w:leader="none"/>
        </w:tabs>
        <w:ind w:left="1020" w:right="0" w:hanging="610"/>
        <w:jc w:val="left"/>
      </w:pP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74"/>
        </w:numPr>
        <w:tabs>
          <w:tab w:pos="1071" w:val="left" w:leader="none"/>
        </w:tabs>
        <w:spacing w:before="73"/>
        <w:ind w:left="1071" w:right="0" w:hanging="660"/>
        <w:jc w:val="left"/>
      </w:pPr>
      <w:r>
        <w:rPr>
          <w:spacing w:val="-3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ñ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ó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1196" w:val="left" w:leader="none"/>
        </w:tabs>
        <w:spacing w:line="277" w:lineRule="auto"/>
        <w:ind w:left="128" w:right="0" w:firstLine="283"/>
        <w:jc w:val="left"/>
      </w:pPr>
      <w:r>
        <w:rPr>
          <w:spacing w:val="-2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before="73"/>
        <w:ind w:left="128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78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7961" w:space="386"/>
            <w:col w:w="1273"/>
          </w:cols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 w:before="73"/>
        <w:ind w:left="128" w:right="14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eza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3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za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eza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a:</w:t>
      </w:r>
      <w:r>
        <w:rPr>
          <w:w w:val="100"/>
        </w:rPr>
        <w:t>                                                                                                                                                 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et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left="881" w:right="89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825" w:right="84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5" w:lineRule="exact"/>
        <w:ind w:left="1853" w:right="18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77" w:lineRule="auto"/>
        <w:jc w:val="both"/>
        <w:sectPr>
          <w:type w:val="continuous"/>
          <w:pgSz w:w="12240" w:h="15840"/>
          <w:pgMar w:top="920" w:bottom="280" w:left="1120" w:right="150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5"/>
        </w:numPr>
        <w:tabs>
          <w:tab w:pos="564" w:val="left" w:leader="none"/>
        </w:tabs>
        <w:spacing w:before="73"/>
        <w:ind w:left="564" w:right="0" w:hanging="178"/>
        <w:jc w:val="left"/>
      </w:pPr>
      <w:r>
        <w:rPr/>
        <w:pict>
          <v:group style="position:absolute;margin-left:82.32pt;margin-top:-.694353pt;width:467.63999pt;height:.12pt;mso-position-horizontal-relative:page;mso-position-vertical-relative:paragraph;z-index:-6195" coordorigin="1646,-14" coordsize="9353,2">
            <v:shape style="position:absolute;left:1646;top:-14;width:9353;height:2" coordorigin="1646,-14" coordsize="9353,2" path="m1646,-14l10999,-11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6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6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6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6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6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6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6"/>
        </w:numPr>
        <w:tabs>
          <w:tab w:pos="569" w:val="left" w:leader="none"/>
          <w:tab w:pos="8902" w:val="left" w:leader="none"/>
        </w:tabs>
        <w:ind w:left="569" w:right="0" w:hanging="183"/>
        <w:jc w:val="left"/>
      </w:pP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6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6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5"/>
        </w:numPr>
        <w:tabs>
          <w:tab w:pos="644" w:val="left" w:leader="none"/>
        </w:tabs>
        <w:ind w:left="644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7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7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7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5"/>
        </w:numPr>
        <w:tabs>
          <w:tab w:pos="720" w:val="left" w:leader="none"/>
        </w:tabs>
        <w:ind w:left="720" w:right="0" w:hanging="334"/>
        <w:jc w:val="left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8"/>
        </w:numPr>
        <w:tabs>
          <w:tab w:pos="651" w:val="left" w:leader="none"/>
        </w:tabs>
        <w:ind w:left="651" w:right="0" w:hanging="264"/>
        <w:jc w:val="left"/>
      </w:pP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29"/>
        <w:ind w:left="104" w:right="0"/>
        <w:jc w:val="left"/>
      </w:pP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8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2"/>
        </w:rPr>
        <w:t>$</w:t>
      </w:r>
      <w:r>
        <w:rPr>
          <w:spacing w:val="1"/>
          <w:w w:val="100"/>
          <w:position w:val="-2"/>
        </w:rPr>
        <w:t>1</w:t>
      </w:r>
      <w:r>
        <w:rPr>
          <w:spacing w:val="1"/>
          <w:w w:val="100"/>
          <w:position w:val="-2"/>
        </w:rPr>
        <w:t>0</w:t>
      </w:r>
      <w:r>
        <w:rPr>
          <w:spacing w:val="1"/>
          <w:w w:val="100"/>
          <w:position w:val="-2"/>
        </w:rPr>
        <w:t>6</w:t>
      </w:r>
      <w:r>
        <w:rPr>
          <w:spacing w:val="-2"/>
          <w:w w:val="100"/>
          <w:position w:val="-2"/>
        </w:rPr>
        <w:t>.</w:t>
      </w:r>
      <w:r>
        <w:rPr>
          <w:spacing w:val="1"/>
          <w:w w:val="100"/>
          <w:position w:val="-2"/>
        </w:rPr>
        <w:t>0</w:t>
      </w:r>
      <w:r>
        <w:rPr>
          <w:w w:val="100"/>
          <w:position w:val="-2"/>
        </w:rPr>
        <w:t>0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8"/>
        </w:numPr>
        <w:tabs>
          <w:tab w:pos="644" w:val="left" w:leader="none"/>
        </w:tabs>
        <w:ind w:left="644" w:right="0" w:hanging="257"/>
        <w:jc w:val="left"/>
      </w:pP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29"/>
        <w:ind w:left="104" w:right="0"/>
        <w:jc w:val="left"/>
      </w:pP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8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8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w w:val="100"/>
        </w:rPr>
        <w:t>Ga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5"/>
        </w:numPr>
        <w:tabs>
          <w:tab w:pos="708" w:val="left" w:leader="none"/>
        </w:tabs>
        <w:ind w:left="708" w:right="0" w:hanging="322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9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9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9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9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9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40"/>
        </w:sectPr>
      </w:pPr>
    </w:p>
    <w:p>
      <w:pPr>
        <w:pStyle w:val="BodyText"/>
        <w:spacing w:line="277" w:lineRule="auto" w:before="93"/>
        <w:ind w:left="128" w:right="148" w:firstLine="283"/>
        <w:jc w:val="both"/>
      </w:pPr>
      <w:r>
        <w:rPr>
          <w:spacing w:val="7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8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f</w:t>
      </w:r>
      <w:r>
        <w:rPr>
          <w:spacing w:val="8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u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d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8"/>
          <w:w w:val="100"/>
        </w:rPr>
        <w:t>b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9"/>
        </w:numPr>
        <w:tabs>
          <w:tab w:pos="639" w:val="left" w:leader="none"/>
        </w:tabs>
        <w:spacing w:line="275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9"/>
        </w:numPr>
        <w:tabs>
          <w:tab w:pos="665" w:val="left" w:leader="none"/>
        </w:tabs>
        <w:ind w:left="66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9"/>
        </w:numPr>
        <w:tabs>
          <w:tab w:pos="744" w:val="left" w:leader="none"/>
        </w:tabs>
        <w:ind w:left="74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;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9"/>
        </w:numPr>
        <w:tabs>
          <w:tab w:pos="742" w:val="left" w:leader="none"/>
        </w:tabs>
        <w:spacing w:line="277" w:lineRule="auto"/>
        <w:ind w:left="128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9"/>
        </w:numPr>
        <w:tabs>
          <w:tab w:pos="655" w:val="left" w:leader="none"/>
        </w:tabs>
        <w:ind w:left="655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853" w:right="186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64" w:lineRule="exact"/>
        <w:ind w:left="1299" w:right="13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853" w:right="8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left="12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0"/>
        </w:numPr>
        <w:tabs>
          <w:tab w:pos="588" w:val="left" w:leader="none"/>
          <w:tab w:pos="8825" w:val="left" w:leader="none"/>
        </w:tabs>
        <w:ind w:left="58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0"/>
        </w:numPr>
        <w:tabs>
          <w:tab w:pos="665" w:val="left" w:leader="none"/>
          <w:tab w:pos="8926" w:val="left" w:leader="none"/>
        </w:tabs>
        <w:ind w:left="665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0"/>
        </w:numPr>
        <w:tabs>
          <w:tab w:pos="742" w:val="left" w:leader="none"/>
          <w:tab w:pos="8825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0"/>
        </w:numPr>
        <w:tabs>
          <w:tab w:pos="732" w:val="left" w:leader="none"/>
          <w:tab w:pos="9024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0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1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1"/>
        </w:numPr>
        <w:tabs>
          <w:tab w:pos="615" w:val="left" w:leader="none"/>
          <w:tab w:pos="8801" w:val="left" w:leader="none"/>
        </w:tabs>
        <w:spacing w:before="73"/>
        <w:ind w:left="615" w:right="0" w:hanging="228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6194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785" w:val="left" w:leader="none"/>
          <w:tab w:pos="8801" w:val="left" w:leader="none"/>
        </w:tabs>
        <w:ind w:left="785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4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1757" w:right="180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2"/>
        </w:numPr>
        <w:tabs>
          <w:tab w:pos="579" w:val="left" w:leader="none"/>
        </w:tabs>
        <w:spacing w:line="277" w:lineRule="auto"/>
        <w:ind w:left="104" w:right="14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He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a: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0"/>
        <w:gridCol w:w="3766"/>
      </w:tblGrid>
      <w:tr>
        <w:trPr>
          <w:trHeight w:val="465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0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3"/>
        </w:numPr>
        <w:tabs>
          <w:tab w:pos="605" w:val="left" w:leader="none"/>
          <w:tab w:pos="8926" w:val="left" w:leader="none"/>
        </w:tabs>
        <w:ind w:left="605" w:right="0" w:hanging="195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596" w:val="left" w:leader="none"/>
          <w:tab w:pos="8825" w:val="left" w:leader="none"/>
        </w:tabs>
        <w:ind w:left="596" w:right="0" w:hanging="185"/>
        <w:jc w:val="left"/>
      </w:pP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é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675" w:val="left" w:leader="none"/>
          <w:tab w:pos="8825" w:val="left" w:leader="none"/>
        </w:tabs>
        <w:ind w:left="675" w:right="0" w:hanging="264"/>
        <w:jc w:val="left"/>
      </w:pPr>
      <w:r>
        <w:rPr>
          <w:spacing w:val="-1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627" w:val="left" w:leader="none"/>
          <w:tab w:pos="8825" w:val="left" w:leader="none"/>
        </w:tabs>
        <w:ind w:left="627" w:right="0" w:hanging="216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24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c)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0" w:firstLine="283"/>
        <w:jc w:val="left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7" w:right="142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7" w:right="143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2"/>
        </w:numPr>
        <w:tabs>
          <w:tab w:pos="675" w:val="left" w:leader="none"/>
        </w:tabs>
        <w:ind w:left="675" w:right="0" w:hanging="265"/>
        <w:jc w:val="left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51"/>
        <w:ind w:left="0" w:right="15"/>
        <w:jc w:val="center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51"/>
        <w:ind w:left="0" w:right="15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0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2"/>
        </w:numPr>
        <w:tabs>
          <w:tab w:pos="742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cá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0"/>
        <w:gridCol w:w="4016"/>
      </w:tblGrid>
      <w:tr>
        <w:trPr>
          <w:trHeight w:val="480" w:hRule="exact"/>
        </w:trPr>
        <w:tc>
          <w:tcPr>
            <w:tcW w:w="5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5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4"/>
        </w:numPr>
        <w:tabs>
          <w:tab w:pos="568" w:val="left" w:leader="none"/>
          <w:tab w:pos="8980" w:val="left" w:leader="none"/>
        </w:tabs>
        <w:spacing w:before="77"/>
        <w:ind w:left="568" w:right="0" w:hanging="202"/>
        <w:jc w:val="left"/>
      </w:pPr>
      <w:r>
        <w:rPr/>
        <w:pict>
          <v:group style="position:absolute;margin-left:82.32pt;margin-top:-.814361pt;width:467.63999pt;height:.12pt;mso-position-horizontal-relative:page;mso-position-vertical-relative:paragraph;z-index:-6193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  <w:position w:val="2"/>
        </w:rPr>
        <w:t>$</w:t>
      </w:r>
      <w:r>
        <w:rPr>
          <w:spacing w:val="1"/>
          <w:w w:val="100"/>
          <w:position w:val="2"/>
        </w:rPr>
        <w:t>2</w:t>
      </w:r>
      <w:r>
        <w:rPr>
          <w:w w:val="100"/>
          <w:position w:val="2"/>
        </w:rPr>
        <w:t>.</w:t>
      </w:r>
      <w:r>
        <w:rPr>
          <w:spacing w:val="1"/>
          <w:w w:val="100"/>
          <w:position w:val="2"/>
        </w:rPr>
        <w:t>0</w:t>
      </w:r>
      <w:r>
        <w:rPr>
          <w:w w:val="100"/>
          <w:position w:val="2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4"/>
        </w:numPr>
        <w:tabs>
          <w:tab w:pos="568" w:val="left" w:leader="none"/>
          <w:tab w:pos="8980" w:val="left" w:leader="none"/>
        </w:tabs>
        <w:ind w:left="568" w:right="0" w:hanging="202"/>
        <w:jc w:val="left"/>
      </w:pP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4"/>
        </w:numPr>
        <w:tabs>
          <w:tab w:pos="568" w:val="left" w:leader="none"/>
          <w:tab w:pos="8980" w:val="left" w:leader="none"/>
        </w:tabs>
        <w:ind w:left="568" w:right="0" w:hanging="202"/>
        <w:jc w:val="left"/>
      </w:pP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4"/>
        </w:numPr>
        <w:tabs>
          <w:tab w:pos="568" w:val="left" w:leader="none"/>
          <w:tab w:pos="8980" w:val="left" w:leader="none"/>
        </w:tabs>
        <w:ind w:left="568" w:right="0" w:hanging="202"/>
        <w:jc w:val="left"/>
      </w:pP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4"/>
        </w:numPr>
        <w:tabs>
          <w:tab w:pos="568" w:val="left" w:leader="none"/>
          <w:tab w:pos="8980" w:val="left" w:leader="none"/>
        </w:tabs>
        <w:ind w:left="568" w:right="0" w:hanging="202"/>
        <w:jc w:val="left"/>
      </w:pP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4"/>
        </w:numPr>
        <w:tabs>
          <w:tab w:pos="669" w:val="left" w:leader="none"/>
          <w:tab w:pos="8980" w:val="left" w:leader="none"/>
        </w:tabs>
        <w:ind w:left="669" w:right="0" w:hanging="303"/>
        <w:jc w:val="left"/>
      </w:pP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4"/>
        </w:numPr>
        <w:tabs>
          <w:tab w:pos="669" w:val="left" w:leader="none"/>
          <w:tab w:pos="8980" w:val="left" w:leader="none"/>
        </w:tabs>
        <w:ind w:left="669" w:right="0" w:hanging="303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688" w:val="left" w:leader="none"/>
        </w:tabs>
        <w:ind w:left="688" w:right="0" w:hanging="322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583" w:val="left" w:leader="none"/>
        </w:tabs>
        <w:ind w:left="583" w:right="0" w:hanging="216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568" w:val="left" w:leader="none"/>
          <w:tab w:pos="8980" w:val="left" w:leader="none"/>
        </w:tabs>
        <w:ind w:left="568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ck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568" w:val="left" w:leader="none"/>
          <w:tab w:pos="8980" w:val="left" w:leader="none"/>
        </w:tabs>
        <w:ind w:left="56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568" w:val="left" w:leader="none"/>
          <w:tab w:pos="8980" w:val="left" w:leader="none"/>
        </w:tabs>
        <w:ind w:left="56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568" w:val="left" w:leader="none"/>
          <w:tab w:pos="8882" w:val="left" w:leader="none"/>
        </w:tabs>
        <w:ind w:left="56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566" w:val="left" w:leader="none"/>
          <w:tab w:pos="8882" w:val="left" w:leader="none"/>
        </w:tabs>
        <w:ind w:left="566" w:right="0" w:hanging="200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595" w:val="left" w:leader="none"/>
        </w:tabs>
        <w:ind w:left="595" w:right="0" w:hanging="228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568" w:val="left" w:leader="none"/>
          <w:tab w:pos="8980" w:val="left" w:leader="none"/>
        </w:tabs>
        <w:ind w:left="568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ck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568" w:val="left" w:leader="none"/>
          <w:tab w:pos="8980" w:val="left" w:leader="none"/>
        </w:tabs>
        <w:ind w:left="56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568" w:val="left" w:leader="none"/>
          <w:tab w:pos="8882" w:val="left" w:leader="none"/>
        </w:tabs>
        <w:ind w:left="56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568" w:val="left" w:leader="none"/>
          <w:tab w:pos="8882" w:val="left" w:leader="none"/>
        </w:tabs>
        <w:ind w:left="56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566" w:val="left" w:leader="none"/>
          <w:tab w:pos="8882" w:val="left" w:leader="none"/>
        </w:tabs>
        <w:ind w:left="566" w:right="0" w:hanging="200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566" w:val="left" w:leader="none"/>
          <w:tab w:pos="8980" w:val="left" w:leader="none"/>
        </w:tabs>
        <w:ind w:left="566" w:right="0" w:hanging="200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-2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-5"/>
          <w:w w:val="100"/>
        </w:rPr>
        <w:t>h</w:t>
      </w:r>
      <w:r>
        <w:rPr>
          <w:spacing w:val="-3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595" w:val="left" w:leader="none"/>
        </w:tabs>
        <w:ind w:left="595" w:right="0" w:hanging="228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568" w:val="left" w:leader="none"/>
          <w:tab w:pos="8882" w:val="left" w:leader="none"/>
        </w:tabs>
        <w:ind w:left="568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ck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568" w:val="left" w:leader="none"/>
          <w:tab w:pos="8882" w:val="left" w:leader="none"/>
        </w:tabs>
        <w:ind w:left="56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568" w:val="left" w:leader="none"/>
          <w:tab w:pos="8882" w:val="left" w:leader="none"/>
        </w:tabs>
        <w:ind w:left="56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568" w:val="left" w:leader="none"/>
          <w:tab w:pos="8882" w:val="left" w:leader="none"/>
        </w:tabs>
        <w:ind w:left="56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60" w:right="1140"/>
        </w:sectPr>
      </w:pPr>
    </w:p>
    <w:p>
      <w:pPr>
        <w:pStyle w:val="BodyText"/>
        <w:numPr>
          <w:ilvl w:val="0"/>
          <w:numId w:val="88"/>
        </w:numPr>
        <w:tabs>
          <w:tab w:pos="610" w:val="left" w:leader="none"/>
          <w:tab w:pos="8926" w:val="left" w:leader="none"/>
        </w:tabs>
        <w:spacing w:before="97"/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2"/>
        </w:rPr>
        <w:t>$</w:t>
      </w:r>
      <w:r>
        <w:rPr>
          <w:spacing w:val="1"/>
          <w:w w:val="100"/>
          <w:position w:val="2"/>
        </w:rPr>
        <w:t>2</w:t>
      </w:r>
      <w:r>
        <w:rPr>
          <w:spacing w:val="1"/>
          <w:w w:val="100"/>
          <w:position w:val="2"/>
        </w:rPr>
        <w:t>0</w:t>
      </w:r>
      <w:r>
        <w:rPr>
          <w:w w:val="100"/>
          <w:position w:val="2"/>
        </w:rPr>
        <w:t>.</w:t>
      </w:r>
      <w:r>
        <w:rPr>
          <w:spacing w:val="-1"/>
          <w:w w:val="100"/>
          <w:position w:val="2"/>
        </w:rPr>
        <w:t>0</w:t>
      </w:r>
      <w:r>
        <w:rPr>
          <w:w w:val="100"/>
          <w:position w:val="2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684" w:val="left" w:leader="none"/>
        </w:tabs>
        <w:ind w:left="684" w:right="0" w:hanging="274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46"/>
        <w:ind w:left="128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732" w:val="left" w:leader="none"/>
        </w:tabs>
        <w:ind w:left="732" w:right="0" w:hanging="32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1"/>
        <w:gridCol w:w="4453"/>
        <w:gridCol w:w="1493"/>
      </w:tblGrid>
      <w:tr>
        <w:trPr>
          <w:trHeight w:val="476" w:hRule="exact"/>
        </w:trPr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5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2" w:hRule="exact"/>
        </w:trPr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7958" w:val="left" w:leader="none"/>
        </w:tabs>
        <w:spacing w:line="204" w:lineRule="exact"/>
        <w:ind w:left="0" w:right="15"/>
        <w:jc w:val="center"/>
      </w:pP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á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9"/>
        </w:numPr>
        <w:tabs>
          <w:tab w:pos="898" w:val="left" w:leader="none"/>
        </w:tabs>
        <w:ind w:left="12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46"/>
        <w:ind w:left="0" w:right="15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9"/>
        </w:numPr>
        <w:tabs>
          <w:tab w:pos="718" w:val="left" w:leader="none"/>
        </w:tabs>
        <w:ind w:left="718" w:right="0" w:hanging="308"/>
        <w:jc w:val="left"/>
      </w:pPr>
      <w:r>
        <w:rPr>
          <w:spacing w:val="-8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9"/>
        </w:numPr>
        <w:tabs>
          <w:tab w:pos="708" w:val="left" w:leader="none"/>
        </w:tabs>
        <w:spacing w:line="288" w:lineRule="auto"/>
        <w:ind w:left="128" w:right="143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1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610" w:val="left" w:leader="none"/>
          <w:tab w:pos="9024" w:val="left" w:leader="none"/>
        </w:tabs>
        <w:ind w:left="610" w:right="0" w:hanging="200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9"/>
        </w:numPr>
        <w:tabs>
          <w:tab w:pos="732" w:val="left" w:leader="none"/>
          <w:tab w:pos="9024" w:val="left" w:leader="none"/>
        </w:tabs>
        <w:ind w:left="732" w:right="0" w:hanging="322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9"/>
        </w:numPr>
        <w:tabs>
          <w:tab w:pos="843" w:val="left" w:leader="none"/>
        </w:tabs>
        <w:spacing w:line="288" w:lineRule="auto"/>
        <w:ind w:left="128" w:right="14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H.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aza: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0"/>
        <w:gridCol w:w="3875"/>
      </w:tblGrid>
      <w:tr>
        <w:trPr>
          <w:trHeight w:val="476" w:hRule="exact"/>
        </w:trPr>
        <w:tc>
          <w:tcPr>
            <w:tcW w:w="5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5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 w:before="3"/>
        <w:rPr>
          <w:sz w:val="13"/>
          <w:szCs w:val="13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6192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tbl>
      <w:tblPr>
        <w:tblW w:w="0" w:type="auto"/>
        <w:jc w:val="left"/>
        <w:tblInd w:w="2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2"/>
        <w:gridCol w:w="2794"/>
      </w:tblGrid>
      <w:tr>
        <w:trPr>
          <w:trHeight w:val="461" w:hRule="exact"/>
        </w:trPr>
        <w:tc>
          <w:tcPr>
            <w:tcW w:w="6472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9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6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6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6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6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ind w:left="780" w:right="84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1659" w:right="17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2"/>
        </w:numPr>
        <w:tabs>
          <w:tab w:pos="593" w:val="left" w:leader="none"/>
        </w:tabs>
        <w:spacing w:line="277" w:lineRule="auto"/>
        <w:ind w:left="104" w:right="162" w:firstLine="283"/>
        <w:jc w:val="both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                               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$</w:t>
      </w:r>
      <w:r>
        <w:rPr>
          <w:spacing w:val="3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3"/>
          <w:w w:val="100"/>
        </w:rPr>
        <w:t>7</w:t>
      </w:r>
      <w:r>
        <w:rPr>
          <w:w w:val="100"/>
        </w:rPr>
        <w:t>.</w:t>
      </w:r>
      <w:r>
        <w:rPr>
          <w:spacing w:val="3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2"/>
        </w:numPr>
        <w:tabs>
          <w:tab w:pos="663" w:val="left" w:leader="none"/>
        </w:tabs>
        <w:spacing w:line="277" w:lineRule="auto"/>
        <w:ind w:left="103" w:right="16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8"/>
        <w:gridCol w:w="3605"/>
      </w:tblGrid>
      <w:tr>
        <w:trPr>
          <w:trHeight w:val="448" w:hRule="exact"/>
        </w:trPr>
        <w:tc>
          <w:tcPr>
            <w:tcW w:w="5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5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8" w:hRule="exact"/>
        </w:trPr>
        <w:tc>
          <w:tcPr>
            <w:tcW w:w="5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92"/>
        </w:numPr>
        <w:tabs>
          <w:tab w:pos="747" w:val="left" w:leader="none"/>
        </w:tabs>
        <w:spacing w:line="277" w:lineRule="auto"/>
        <w:ind w:left="103" w:right="16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3"/>
        </w:numPr>
        <w:tabs>
          <w:tab w:pos="605" w:val="left" w:leader="none"/>
          <w:tab w:pos="8659" w:val="left" w:leader="none"/>
        </w:tabs>
        <w:ind w:left="605" w:right="0" w:hanging="219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3"/>
        </w:numPr>
        <w:tabs>
          <w:tab w:pos="615" w:val="left" w:leader="none"/>
          <w:tab w:pos="8659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44" w:firstLine="283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ñ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left="909" w:right="97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1659" w:right="17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75" w:lineRule="auto"/>
        <w:jc w:val="left"/>
        <w:sectPr>
          <w:headerReference w:type="even" r:id="rId19"/>
          <w:headerReference w:type="default" r:id="rId20"/>
          <w:pgSz w:w="12240" w:h="15840"/>
          <w:pgMar w:header="643" w:footer="0" w:top="840" w:bottom="280" w:left="1540" w:right="1080"/>
          <w:pgNumType w:start="4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4"/>
        </w:numPr>
        <w:tabs>
          <w:tab w:pos="596" w:val="left" w:leader="none"/>
        </w:tabs>
        <w:ind w:left="12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6"/>
        <w:ind w:left="0" w:right="15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670" w:val="left" w:leader="none"/>
        </w:tabs>
        <w:ind w:left="670" w:right="0" w:hanging="26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6"/>
        <w:ind w:left="0" w:right="15"/>
        <w:jc w:val="center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723" w:val="left" w:leader="none"/>
          <w:tab w:pos="8825" w:val="left" w:leader="none"/>
        </w:tabs>
        <w:ind w:left="723" w:right="0" w:hanging="312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0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744" w:val="left" w:leader="none"/>
        </w:tabs>
        <w:ind w:left="744" w:right="0" w:hanging="33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6"/>
        <w:ind w:left="0" w:right="15"/>
        <w:jc w:val="center"/>
      </w:pP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684" w:val="left" w:leader="none"/>
        </w:tabs>
        <w:ind w:left="684" w:right="0" w:hanging="27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46"/>
        <w:ind w:left="0" w:right="15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783" w:val="left" w:leader="none"/>
        </w:tabs>
        <w:ind w:left="783" w:right="0" w:hanging="37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46"/>
        <w:ind w:left="0" w:right="15"/>
        <w:jc w:val="center"/>
      </w:pP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814" w:val="left" w:leader="none"/>
        </w:tabs>
        <w:spacing w:line="288" w:lineRule="auto"/>
        <w:ind w:left="128" w:right="13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ó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   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94"/>
        </w:numPr>
        <w:tabs>
          <w:tab w:pos="886" w:val="left" w:leader="none"/>
          <w:tab w:pos="8832" w:val="left" w:leader="none"/>
        </w:tabs>
        <w:spacing w:line="552" w:lineRule="exact" w:before="23"/>
        <w:ind w:left="411" w:right="135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4</w:t>
      </w:r>
      <w:r>
        <w:rPr>
          <w:w w:val="95"/>
        </w:rPr>
        <w:t>0</w:t>
      </w:r>
      <w:r>
        <w:rPr>
          <w:w w:val="95"/>
        </w:rPr>
        <w:t>0</w:t>
      </w:r>
      <w:r>
        <w:rPr>
          <w:spacing w:val="-2"/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line="209" w:lineRule="exact"/>
        <w:ind w:left="0" w:right="13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line="288" w:lineRule="auto" w:before="46"/>
        <w:ind w:left="128" w:right="142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4"/>
        </w:numPr>
        <w:tabs>
          <w:tab w:pos="737" w:val="left" w:leader="none"/>
        </w:tabs>
        <w:spacing w:line="288" w:lineRule="auto"/>
        <w:ind w:left="128" w:right="13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                                                  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40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80" w:lineRule="auto"/>
        <w:ind w:left="2425" w:right="244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88" w:lineRule="auto" w:before="47"/>
        <w:ind w:left="127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7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8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3557" w:right="3582" w:firstLine="235"/>
        <w:jc w:val="left"/>
        <w:rPr>
          <w:b w:val="0"/>
          <w:bCs w:val="0"/>
        </w:rPr>
      </w:pPr>
      <w:r>
        <w:rPr/>
        <w:pict>
          <v:group style="position:absolute;margin-left:82.32pt;margin-top:-2.597161pt;width:467.63999pt;height:.12pt;mso-position-horizontal-relative:page;mso-position-vertical-relative:paragraph;z-index:-6191" coordorigin="1646,-52" coordsize="9353,2">
            <v:shape style="position:absolute;left:1646;top:-52;width:9353;height:2" coordorigin="1646,-52" coordsize="9353,2" path="m1646,-52l10999,-50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64" w:right="11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920" w:right="461" w:hanging="48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0" w:right="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5"/>
        </w:numPr>
        <w:tabs>
          <w:tab w:pos="564" w:val="left" w:leader="none"/>
          <w:tab w:pos="8902" w:val="left" w:leader="none"/>
        </w:tabs>
        <w:ind w:left="104" w:right="0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641" w:val="left" w:leader="none"/>
          <w:tab w:pos="8801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723" w:val="left" w:leader="none"/>
        </w:tabs>
        <w:ind w:left="723" w:right="0" w:hanging="336"/>
        <w:jc w:val="left"/>
      </w:pPr>
      <w:r>
        <w:rPr>
          <w:spacing w:val="3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6"/>
        <w:ind w:left="0" w:right="23"/>
        <w:jc w:val="center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632" w:val="left" w:leader="none"/>
          <w:tab w:pos="890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694" w:val="left" w:leader="none"/>
          <w:tab w:pos="8801" w:val="left" w:leader="none"/>
        </w:tabs>
        <w:ind w:left="694" w:right="0" w:hanging="308"/>
        <w:jc w:val="left"/>
      </w:pPr>
      <w:r>
        <w:rPr>
          <w:spacing w:val="-7"/>
          <w:w w:val="100"/>
        </w:rPr>
        <w:t>C</w:t>
      </w:r>
      <w:r>
        <w:rPr>
          <w:spacing w:val="-6"/>
          <w:w w:val="100"/>
        </w:rPr>
        <w:t>é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788" w:val="left" w:leader="none"/>
        </w:tabs>
        <w:spacing w:line="288" w:lineRule="auto"/>
        <w:ind w:left="104" w:right="128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VI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26" w:firstLine="283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27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24" w:right="394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8" w:val="left" w:leader="none"/>
        </w:tabs>
        <w:spacing w:line="288" w:lineRule="auto"/>
        <w:ind w:left="104" w:right="11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/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49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0"/>
          <w:w w:val="100"/>
        </w:rPr>
        <w:t>m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0"/>
          <w:w w:val="100"/>
        </w:rPr>
        <w:t>y</w:t>
      </w:r>
      <w:r>
        <w:rPr>
          <w:spacing w:val="-9"/>
          <w:w w:val="100"/>
        </w:rPr>
        <w:t>/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0"/>
          <w:w w:val="100"/>
        </w:rPr>
        <w:t>h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7"/>
          <w:w w:val="100"/>
        </w:rPr>
        <w:t>$</w:t>
      </w:r>
      <w:r>
        <w:rPr>
          <w:spacing w:val="-7"/>
          <w:w w:val="100"/>
        </w:rPr>
        <w:t>1</w:t>
      </w:r>
      <w:r>
        <w:rPr>
          <w:spacing w:val="-7"/>
          <w:w w:val="100"/>
        </w:rPr>
        <w:t>5</w:t>
      </w:r>
      <w:r>
        <w:rPr>
          <w:spacing w:val="-7"/>
          <w:w w:val="100"/>
        </w:rPr>
        <w:t>6</w:t>
      </w:r>
      <w:r>
        <w:rPr>
          <w:spacing w:val="-6"/>
          <w:w w:val="100"/>
        </w:rPr>
        <w:t>.</w:t>
      </w:r>
      <w:r>
        <w:rPr>
          <w:spacing w:val="-7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9" w:val="left" w:leader="none"/>
        </w:tabs>
        <w:spacing w:line="288" w:lineRule="auto"/>
        <w:ind w:left="104" w:right="11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 w:line="288" w:lineRule="auto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3867" w:right="3862"/>
        <w:jc w:val="center"/>
        <w:rPr>
          <w:b w:val="0"/>
          <w:bCs w:val="0"/>
        </w:rPr>
      </w:pPr>
      <w:r>
        <w:rPr/>
        <w:pict>
          <v:group style="position:absolute;margin-left:62.399998pt;margin-top:-3.917161pt;width:467.75999pt;height:.12pt;mso-position-horizontal-relative:page;mso-position-vertical-relative:paragraph;z-index:-6190" coordorigin="1248,-78" coordsize="9355,2">
            <v:shape style="position:absolute;left:1248;top:-78;width:9355;height:2" coordorigin="1248,-78" coordsize="9355,2" path="m1248,-78l10603,-76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6" w:lineRule="exact"/>
        <w:ind w:left="2973" w:right="29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610" w:right="36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2973" w:right="29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8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/>
        <w:ind w:left="3614" w:right="36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8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8" w:right="10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610" w:right="360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/>
        <w:ind w:left="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08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6"/>
        </w:numPr>
        <w:tabs>
          <w:tab w:pos="568" w:val="left" w:leader="none"/>
        </w:tabs>
        <w:ind w:left="108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645" w:val="left" w:leader="none"/>
        </w:tabs>
        <w:ind w:left="645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8" w:right="10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8" w:right="10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6"/>
        </w:numPr>
        <w:tabs>
          <w:tab w:pos="751" w:val="left" w:leader="none"/>
        </w:tabs>
        <w:spacing w:line="277" w:lineRule="auto"/>
        <w:ind w:left="108" w:right="106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56" w:lineRule="auto"/>
        <w:ind w:left="391" w:right="13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pStyle w:val="Heading2"/>
        <w:spacing w:line="247" w:lineRule="exact"/>
        <w:ind w:left="3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300" w:right="2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8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77" w:lineRule="auto"/>
        <w:jc w:val="both"/>
        <w:sectPr>
          <w:headerReference w:type="default" r:id="rId21"/>
          <w:headerReference w:type="even" r:id="rId22"/>
          <w:pgSz w:w="12240" w:h="15840"/>
          <w:pgMar w:header="643" w:footer="0" w:top="840" w:bottom="280" w:left="1140" w:right="1540"/>
          <w:pgNumType w:start="43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03" w:right="107"/>
        <w:jc w:val="both"/>
      </w:pPr>
      <w:r>
        <w:rPr/>
        <w:pict>
          <v:group style="position:absolute;margin-left:82.32pt;margin-top:-.814349pt;width:467.63999pt;height:.12pt;mso-position-horizontal-relative:page;mso-position-vertical-relative:paragraph;z-index:-6189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94" w:lineRule="auto" w:before="7"/>
        <w:ind w:left="2464" w:right="247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95" w:lineRule="auto" w:before="48"/>
        <w:ind w:left="104" w:right="10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464" w:right="2467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0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03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left="103" w:right="10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03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40"/>
          <w:w w:val="100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3"/>
        <w:ind w:left="104" w:right="2885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04" w:right="106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FAY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D.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CARR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CO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RAN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after="0" w:line="296" w:lineRule="auto"/>
        <w:jc w:val="both"/>
        <w:sectPr>
          <w:pgSz w:w="12240" w:h="15840"/>
          <w:pgMar w:header="643" w:footer="0" w:top="840" w:bottom="280" w:left="1540" w:right="114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241" w:lineRule="auto" w:before="64"/>
        <w:ind w:right="3075"/>
        <w:jc w:val="center"/>
        <w:rPr>
          <w:b w:val="0"/>
          <w:bCs w:val="0"/>
        </w:rPr>
      </w:pPr>
      <w:r>
        <w:rPr/>
        <w:pict>
          <v:group style="position:absolute;margin-left:62.399998pt;margin-top:-1.249937pt;width:467.75999pt;height:.12pt;mso-position-horizontal-relative:page;mso-position-vertical-relative:paragraph;z-index:-6188" coordorigin="1248,-25" coordsize="9355,2">
            <v:shape style="position:absolute;left:1248;top:-25;width:9355;height:2" coordorigin="1248,-25" coordsize="9355,2" path="m1248,-25l10603,-23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72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3" w:lineRule="auto"/>
        <w:ind w:left="108" w:right="10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3" w:lineRule="auto"/>
        <w:ind w:left="108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308" w:lineRule="auto"/>
        <w:ind w:left="936" w:right="934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11" w:right="32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1" w:lineRule="auto"/>
        <w:ind w:left="108" w:right="105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H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z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1" w:lineRule="auto"/>
        <w:ind w:left="108" w:right="101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1" w:lineRule="auto"/>
        <w:ind w:left="108" w:right="10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after="0" w:line="371" w:lineRule="auto"/>
        <w:jc w:val="both"/>
        <w:sectPr>
          <w:pgSz w:w="12240" w:h="15840"/>
          <w:pgMar w:header="643" w:footer="0" w:top="840" w:bottom="280" w:left="1140" w:right="1540"/>
        </w:sectPr>
      </w:pPr>
    </w:p>
    <w:p>
      <w:pPr>
        <w:spacing w:line="120" w:lineRule="exact" w:before="4"/>
        <w:rPr>
          <w:sz w:val="12"/>
          <w:szCs w:val="12"/>
        </w:rPr>
      </w:pPr>
      <w:r>
        <w:rPr/>
        <w:pict>
          <v:group style="position:absolute;margin-left:123.479996pt;margin-top:553.080017pt;width:385.559991pt;height:67.679998pt;mso-position-horizontal-relative:page;mso-position-vertical-relative:page;z-index:-6185" coordorigin="2470,11062" coordsize="7711,1354">
            <v:shape style="position:absolute;left:2470;top:11062;width:7711;height:1354" coordorigin="2470,11062" coordsize="7711,1354" path="m2470,12415l10181,12415,10181,11062,2470,11062,2470,12415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3.479996pt;margin-top:652.559998pt;width:385.559991pt;height:83.159998pt;mso-position-horizontal-relative:page;mso-position-vertical-relative:page;z-index:-6184" coordorigin="2470,13051" coordsize="7711,1663">
            <v:shape style="position:absolute;left:2470;top:13051;width:7711;height:1663" coordorigin="2470,13051" coordsize="7711,1663" path="m2470,14714l10181,14714,10181,13051,2470,13051,2470,14714xe" filled="t" fillcolor="#FFFFFF" stroked="f">
              <v:path arrowok="t"/>
              <v:fill type="solid"/>
            </v:shape>
            <w10:wrap type="none"/>
          </v:group>
        </w:pict>
      </w:r>
      <w:r>
        <w:rPr>
          <w:sz w:val="12"/>
          <w:szCs w:val="12"/>
        </w:rPr>
      </w:r>
    </w:p>
    <w:p>
      <w:pPr>
        <w:pStyle w:val="Heading2"/>
        <w:spacing w:line="260" w:lineRule="auto" w:before="69"/>
        <w:ind w:left="1262" w:right="147" w:hanging="1140"/>
        <w:jc w:val="left"/>
        <w:rPr>
          <w:b w:val="0"/>
          <w:bCs w:val="0"/>
        </w:rPr>
      </w:pPr>
      <w:r>
        <w:rPr/>
        <w:pict>
          <v:group style="position:absolute;margin-left:82.32pt;margin-top:-.587164pt;width:467.63999pt;height:.12pt;mso-position-horizontal-relative:page;mso-position-vertical-relative:paragraph;z-index:-6187" coordorigin="1646,-12" coordsize="9353,2">
            <v:shape style="position:absolute;left:1646;top:-12;width:9353;height:2" coordorigin="1646,-12" coordsize="9353,2" path="m1646,-12l10999,-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w w:val="100"/>
        </w:rPr>
        <w:t>JO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w w:val="100"/>
        </w:rPr>
        <w:t>O,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6" w:lineRule="auto" w:before="55"/>
        <w:ind w:left="1296" w:right="1334" w:hanging="3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9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Z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3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9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3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3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9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9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9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3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3"/>
          <w:w w:val="100"/>
          <w:sz w:val="24"/>
          <w:szCs w:val="24"/>
        </w:rPr>
        <w:t>Ú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,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3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9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3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Z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6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,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3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9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.</w:t>
      </w:r>
      <w:r>
        <w:rPr>
          <w:rFonts w:ascii="Calibri" w:hAnsi="Calibri" w:cs="Calibri" w:eastAsia="Calibri"/>
          <w:w w:val="100"/>
          <w:sz w:val="24"/>
          <w:szCs w:val="24"/>
        </w:rPr>
      </w:r>
    </w:p>
    <w:p>
      <w:pPr>
        <w:spacing w:before="1"/>
        <w:ind w:left="0" w:right="16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123.479996pt;margin-top:47.955555pt;width:385.559991pt;height:328.679993pt;mso-position-horizontal-relative:page;mso-position-vertical-relative:paragraph;z-index:-6186" coordorigin="2470,959" coordsize="7711,6574">
            <v:shape style="position:absolute;left:2470;top:959;width:7711;height:6574" coordorigin="2470,959" coordsize="7711,6574" path="m2470,7533l10181,7533,10181,959,2470,959,2470,7533xe" filled="t" fillcolor="#FFFFFF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10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/>
          <w:bCs/>
          <w:spacing w:val="-10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/>
          <w:bCs/>
          <w:spacing w:val="-10"/>
          <w:w w:val="100"/>
          <w:sz w:val="24"/>
          <w:szCs w:val="24"/>
        </w:rPr>
        <w:t>1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8</w:t>
      </w:r>
      <w:r>
        <w:rPr>
          <w:rFonts w:ascii="Calibri" w:hAnsi="Calibri" w:cs="Calibri" w:eastAsia="Calibri"/>
          <w:w w:val="100"/>
          <w:sz w:val="24"/>
          <w:szCs w:val="24"/>
        </w:rPr>
      </w:r>
    </w:p>
    <w:tbl>
      <w:tblPr>
        <w:tblW w:w="0" w:type="auto"/>
        <w:jc w:val="left"/>
        <w:tblInd w:w="8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1"/>
        <w:gridCol w:w="1512"/>
        <w:gridCol w:w="1781"/>
      </w:tblGrid>
      <w:tr>
        <w:trPr>
          <w:trHeight w:val="334" w:hRule="exact"/>
        </w:trPr>
        <w:tc>
          <w:tcPr>
            <w:tcW w:w="7704" w:type="dxa"/>
            <w:gridSpan w:val="3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AEAAAA"/>
          </w:tcPr>
          <w:p>
            <w:pPr>
              <w:pStyle w:val="TableParagraph"/>
              <w:spacing w:before="5"/>
              <w:ind w:left="7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spacing w:val="-6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spacing w:val="-9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spacing w:val="6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spacing w:val="4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-</w:t>
            </w:r>
            <w:r>
              <w:rPr>
                <w:rFonts w:ascii="Arial" w:hAnsi="Arial" w:cs="Arial" w:eastAsia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1"/>
                <w:szCs w:val="21"/>
              </w:rPr>
              <w:t>$</w:t>
            </w:r>
            <w:r>
              <w:rPr>
                <w:rFonts w:ascii="Arial" w:hAnsi="Arial" w:cs="Arial" w:eastAsia="Arial"/>
                <w:spacing w:val="6"/>
                <w:w w:val="100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spacing w:val="-6"/>
                <w:w w:val="100"/>
                <w:sz w:val="21"/>
                <w:szCs w:val="21"/>
              </w:rPr>
              <w:t>²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5"/>
              <w:ind w:left="98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spacing w:val="-17"/>
                <w:w w:val="100"/>
                <w:sz w:val="21"/>
                <w:szCs w:val="21"/>
              </w:rPr>
              <w:t>Z</w:t>
            </w:r>
            <w:r>
              <w:rPr>
                <w:rFonts w:ascii="Arial" w:hAnsi="Arial" w:cs="Arial" w:eastAsia="Arial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spacing w:val="-9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spacing w:val="6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spacing w:val="-6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spacing w:val="4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spacing w:val="-1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spacing w:val="6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spacing w:val="6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5"/>
              <w:ind w:left="33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spacing w:val="-3"/>
                <w:w w:val="100"/>
                <w:sz w:val="21"/>
                <w:szCs w:val="21"/>
              </w:rPr>
              <w:t>Ó</w:t>
            </w:r>
            <w:r>
              <w:rPr>
                <w:rFonts w:ascii="Arial" w:hAnsi="Arial" w:cs="Arial" w:eastAsia="Arial"/>
                <w:spacing w:val="-6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spacing w:val="-1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</w:r>
          </w:p>
        </w:tc>
        <w:tc>
          <w:tcPr>
            <w:tcW w:w="17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  <w:shd w:val="clear" w:color="auto" w:fill="D9D9D9"/>
          </w:tcPr>
          <w:p>
            <w:pPr>
              <w:pStyle w:val="TableParagraph"/>
              <w:spacing w:before="5"/>
              <w:ind w:left="3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spacing w:val="4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spacing w:val="6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spacing w:val="-9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²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Ó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CO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87" w:lineRule="exact"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87" w:lineRule="exact" w:before="17"/>
              <w:ind w:left="8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2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6" w:hRule="exact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9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OR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87" w:lineRule="exact"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87" w:lineRule="exact" w:before="17"/>
              <w:ind w:left="8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2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5" w:hRule="exact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3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exact"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86" w:lineRule="exact" w:before="17"/>
              <w:ind w:left="8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2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6" w:hRule="exact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18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CO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Ó</w:t>
            </w:r>
            <w:r>
              <w:rPr>
                <w:rFonts w:ascii="Calibri" w:hAnsi="Calibri" w:cs="Calibri" w:eastAsia="Calibri"/>
                <w:spacing w:val="-13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CO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exact" w:before="18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86" w:lineRule="exact" w:before="18"/>
              <w:ind w:left="99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9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6" w:hRule="exact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 w:before="16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É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L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exact" w:before="16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89" w:lineRule="exact" w:before="16"/>
              <w:ind w:left="8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2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5" w:hRule="exact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 w:before="16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spacing w:val="-1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-9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exact" w:before="16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89" w:lineRule="exact" w:before="16"/>
              <w:ind w:left="99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6" w:hRule="exact"/>
        </w:trPr>
        <w:tc>
          <w:tcPr>
            <w:tcW w:w="441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 w:before="18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-1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CO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exact" w:before="18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89" w:lineRule="exact" w:before="18"/>
              <w:ind w:left="99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6" w:hRule="exact"/>
        </w:trPr>
        <w:tc>
          <w:tcPr>
            <w:tcW w:w="441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 w:before="18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ascii="Calibri" w:hAnsi="Calibri" w:cs="Calibri" w:eastAsia="Calibri"/>
                <w:spacing w:val="-1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spacing w:val="-1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L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exact" w:before="18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89" w:lineRule="exact" w:before="18"/>
              <w:ind w:left="99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6" w:hRule="exact"/>
        </w:trPr>
        <w:tc>
          <w:tcPr>
            <w:tcW w:w="441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18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CO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spacing w:val="-1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L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87" w:lineRule="exact" w:before="18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87" w:lineRule="exact" w:before="18"/>
              <w:ind w:left="99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6" w:hRule="exact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7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3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X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87" w:lineRule="exact"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87" w:lineRule="exact" w:before="17"/>
              <w:ind w:left="99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6" w:hRule="exact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9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87" w:lineRule="exact"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87" w:lineRule="exact" w:before="17"/>
              <w:ind w:left="99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6" w:hRule="exact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7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3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spacing w:val="-9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CO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87" w:lineRule="exact"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87" w:lineRule="exact" w:before="17"/>
              <w:ind w:left="9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6" w:hRule="exact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9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spacing w:val="-1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7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87" w:lineRule="exact"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87" w:lineRule="exact" w:before="17"/>
              <w:ind w:left="99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5" w:hRule="exact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spacing w:val="-9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CO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exact" w:before="17"/>
              <w:ind w:left="3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86" w:lineRule="exact" w:before="17"/>
              <w:ind w:left="9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6" w:hRule="exact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18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1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CO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9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exact" w:before="18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86" w:lineRule="exact" w:before="18"/>
              <w:ind w:left="99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6" w:hRule="exact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 w:before="16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5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spacing w:val="-1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exact" w:before="16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89" w:lineRule="exact" w:before="16"/>
              <w:ind w:left="99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6" w:hRule="exact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 w:before="16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5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9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spacing w:val="-9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spacing w:val="-1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CO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exact" w:before="16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89" w:lineRule="exact" w:before="16"/>
              <w:ind w:left="99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5" w:hRule="exact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 w:before="16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7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X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13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15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9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exact" w:before="16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9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89" w:lineRule="exact" w:before="16"/>
              <w:ind w:left="99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36" w:hRule="exact"/>
        </w:trPr>
        <w:tc>
          <w:tcPr>
            <w:tcW w:w="4411" w:type="dxa"/>
            <w:tcBorders>
              <w:top w:val="single" w:sz="7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18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7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3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spacing w:val="-1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8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exact" w:before="18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90" w:lineRule="exact" w:before="18"/>
              <w:ind w:left="9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</w:tbl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8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1"/>
        <w:gridCol w:w="1512"/>
        <w:gridCol w:w="1781"/>
      </w:tblGrid>
      <w:tr>
        <w:trPr>
          <w:trHeight w:val="334" w:hRule="exact"/>
        </w:trPr>
        <w:tc>
          <w:tcPr>
            <w:tcW w:w="7704" w:type="dxa"/>
            <w:gridSpan w:val="3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AEAAAA"/>
          </w:tcPr>
          <w:p>
            <w:pPr>
              <w:pStyle w:val="TableParagraph"/>
              <w:spacing w:before="8"/>
              <w:ind w:left="252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spacing w:val="4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spacing w:val="6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spacing w:val="-9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spacing w:val="6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spacing w:val="4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-</w:t>
            </w:r>
            <w:r>
              <w:rPr>
                <w:rFonts w:ascii="Arial" w:hAnsi="Arial" w:cs="Arial" w:eastAsia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1"/>
                <w:szCs w:val="21"/>
              </w:rPr>
              <w:t>$</w:t>
            </w:r>
            <w:r>
              <w:rPr>
                <w:rFonts w:ascii="Arial" w:hAnsi="Arial" w:cs="Arial" w:eastAsia="Arial"/>
                <w:spacing w:val="6"/>
                <w:w w:val="100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9"/>
              <w:ind w:left="18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spacing w:val="6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9"/>
              <w:ind w:left="33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spacing w:val="-3"/>
                <w:w w:val="100"/>
                <w:sz w:val="21"/>
                <w:szCs w:val="21"/>
              </w:rPr>
              <w:t>Ó</w:t>
            </w:r>
            <w:r>
              <w:rPr>
                <w:rFonts w:ascii="Arial" w:hAnsi="Arial" w:cs="Arial" w:eastAsia="Arial"/>
                <w:spacing w:val="-6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spacing w:val="-1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</w:r>
          </w:p>
        </w:tc>
        <w:tc>
          <w:tcPr>
            <w:tcW w:w="17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  <w:shd w:val="clear" w:color="auto" w:fill="D9D9D9"/>
          </w:tcPr>
          <w:p>
            <w:pPr>
              <w:pStyle w:val="TableParagraph"/>
              <w:spacing w:before="9"/>
              <w:ind w:left="3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spacing w:val="4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spacing w:val="6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spacing w:val="-9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²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 w:before="19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exact" w:before="19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89" w:lineRule="exact" w:before="19"/>
              <w:ind w:left="8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2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5" w:hRule="exact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 w:before="19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exact" w:before="19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89" w:lineRule="exact" w:before="19"/>
              <w:ind w:left="99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36" w:hRule="exact"/>
        </w:trPr>
        <w:tc>
          <w:tcPr>
            <w:tcW w:w="4411" w:type="dxa"/>
            <w:tcBorders>
              <w:top w:val="single" w:sz="7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21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6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8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exact" w:before="21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90" w:lineRule="exact" w:before="21"/>
              <w:ind w:left="8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2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</w:tbl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8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1"/>
        <w:gridCol w:w="1512"/>
        <w:gridCol w:w="1781"/>
      </w:tblGrid>
      <w:tr>
        <w:trPr>
          <w:trHeight w:val="335" w:hRule="exact"/>
        </w:trPr>
        <w:tc>
          <w:tcPr>
            <w:tcW w:w="7704" w:type="dxa"/>
            <w:gridSpan w:val="3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AEAAAA"/>
          </w:tcPr>
          <w:p>
            <w:pPr>
              <w:pStyle w:val="TableParagraph"/>
              <w:spacing w:before="8"/>
              <w:ind w:left="22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spacing w:val="-17"/>
                <w:w w:val="100"/>
                <w:sz w:val="21"/>
                <w:szCs w:val="21"/>
              </w:rPr>
              <w:t>Z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spacing w:val="-9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spacing w:val="-9"/>
                <w:w w:val="100"/>
                <w:sz w:val="21"/>
                <w:szCs w:val="21"/>
              </w:rPr>
              <w:t>Ú</w:t>
            </w:r>
            <w:r>
              <w:rPr>
                <w:rFonts w:ascii="Arial" w:hAnsi="Arial" w:cs="Arial" w:eastAsia="Arial"/>
                <w:spacing w:val="6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spacing w:val="-1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spacing w:val="4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-</w:t>
            </w:r>
            <w:r>
              <w:rPr>
                <w:rFonts w:ascii="Arial" w:hAnsi="Arial" w:cs="Arial" w:eastAsia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1"/>
                <w:szCs w:val="21"/>
              </w:rPr>
              <w:t>$</w:t>
            </w:r>
            <w:r>
              <w:rPr>
                <w:rFonts w:ascii="Arial" w:hAnsi="Arial" w:cs="Arial" w:eastAsia="Arial"/>
                <w:spacing w:val="6"/>
                <w:w w:val="100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spacing w:val="-9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</w:r>
          </w:p>
        </w:tc>
      </w:tr>
      <w:tr>
        <w:trPr>
          <w:trHeight w:val="325" w:hRule="exact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139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spacing w:val="-17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spacing w:val="-1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spacing w:val="6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pacing w:val="6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spacing w:val="4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33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spacing w:val="-3"/>
                <w:w w:val="100"/>
                <w:sz w:val="21"/>
                <w:szCs w:val="21"/>
              </w:rPr>
              <w:t>Ó</w:t>
            </w:r>
            <w:r>
              <w:rPr>
                <w:rFonts w:ascii="Arial" w:hAnsi="Arial" w:cs="Arial" w:eastAsia="Arial"/>
                <w:spacing w:val="-6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spacing w:val="-1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</w:r>
          </w:p>
        </w:tc>
        <w:tc>
          <w:tcPr>
            <w:tcW w:w="17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37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spacing w:val="4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spacing w:val="4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spacing w:val="-9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spacing w:val="6"/>
                <w:w w:val="100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spacing w:val="-9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w w:val="100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21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-11"/>
                <w:w w:val="100"/>
                <w:sz w:val="24"/>
                <w:szCs w:val="24"/>
              </w:rPr>
              <w:t>Ú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CO</w:t>
            </w:r>
            <w:r>
              <w:rPr>
                <w:rFonts w:ascii="Calibri" w:hAnsi="Calibri" w:cs="Calibri" w:eastAsia="Calibri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Á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exact" w:before="21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86" w:lineRule="exact" w:before="21"/>
              <w:ind w:left="8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2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9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6" w:hRule="exact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 w:before="19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-11"/>
                <w:w w:val="100"/>
                <w:sz w:val="24"/>
                <w:szCs w:val="24"/>
              </w:rPr>
              <w:t>Ú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CO</w:t>
            </w:r>
            <w:r>
              <w:rPr>
                <w:rFonts w:ascii="Calibri" w:hAnsi="Calibri" w:cs="Calibri" w:eastAsia="Calibri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5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exact" w:before="19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M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89" w:lineRule="exact" w:before="19"/>
              <w:ind w:left="71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12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9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5" w:hRule="exact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 w:before="19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-11"/>
                <w:w w:val="100"/>
                <w:sz w:val="24"/>
                <w:szCs w:val="24"/>
              </w:rPr>
              <w:t>Ú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CO</w:t>
            </w:r>
            <w:r>
              <w:rPr>
                <w:rFonts w:ascii="Calibri" w:hAnsi="Calibri" w:cs="Calibri" w:eastAsia="Calibri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exact" w:before="19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R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89" w:lineRule="exact" w:before="19"/>
              <w:ind w:left="59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2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6" w:hRule="exact"/>
        </w:trPr>
        <w:tc>
          <w:tcPr>
            <w:tcW w:w="441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 w:before="21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-11"/>
                <w:w w:val="100"/>
                <w:sz w:val="24"/>
                <w:szCs w:val="24"/>
              </w:rPr>
              <w:t>Ú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CO</w:t>
            </w:r>
            <w:r>
              <w:rPr>
                <w:rFonts w:ascii="Calibri" w:hAnsi="Calibri" w:cs="Calibri" w:eastAsia="Calibri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15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13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exact" w:before="21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89" w:lineRule="exact" w:before="21"/>
              <w:ind w:left="59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12"/>
                <w:w w:val="10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35" w:hRule="exact"/>
        </w:trPr>
        <w:tc>
          <w:tcPr>
            <w:tcW w:w="4411" w:type="dxa"/>
            <w:tcBorders>
              <w:top w:val="single" w:sz="7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21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-11"/>
                <w:w w:val="100"/>
                <w:sz w:val="24"/>
                <w:szCs w:val="24"/>
              </w:rPr>
              <w:t>Ú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CO</w:t>
            </w:r>
            <w:r>
              <w:rPr>
                <w:rFonts w:ascii="Calibri" w:hAnsi="Calibri" w:cs="Calibri" w:eastAsia="Calibri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15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9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spacing w:val="-9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88" w:lineRule="exact" w:before="21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3" w:space="0" w:color="000000"/>
            </w:tcBorders>
          </w:tcPr>
          <w:p>
            <w:pPr>
              <w:pStyle w:val="TableParagraph"/>
              <w:spacing w:line="288" w:lineRule="exact" w:before="21"/>
              <w:ind w:left="71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spacing w:val="-12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9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0</w:t>
            </w:r>
          </w:p>
        </w:tc>
      </w:tr>
    </w:tbl>
    <w:p>
      <w:pPr>
        <w:spacing w:after="0" w:line="288" w:lineRule="exact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643" w:footer="0" w:top="840" w:bottom="280" w:left="1560" w:right="1140"/>
        </w:sectPr>
      </w:pPr>
    </w:p>
    <w:p>
      <w:pPr>
        <w:spacing w:line="160" w:lineRule="exact" w:before="9"/>
        <w:rPr>
          <w:sz w:val="16"/>
          <w:szCs w:val="16"/>
        </w:rPr>
      </w:pPr>
      <w:r>
        <w:rPr/>
        <w:pict>
          <v:group style="position:absolute;margin-left:420.480011pt;margin-top:178.920013pt;width:.119977pt;height:.1pt;mso-position-horizontal-relative:page;mso-position-vertical-relative:page;z-index:-6170" coordorigin="8410,3578" coordsize="2,2">
            <v:shape style="position:absolute;left:8410;top:3578;width:2;height:2" coordorigin="8410,3578" coordsize="2,0" path="m8410,3578l8412,3578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209.400009pt;width:.119977pt;height:.1pt;mso-position-horizontal-relative:page;mso-position-vertical-relative:page;z-index:-6169" coordorigin="8410,4188" coordsize="2,2">
            <v:shape style="position:absolute;left:8410;top:4188;width:2;height:2" coordorigin="8410,4188" coordsize="2,0" path="m8410,4188l8412,4188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215.280014pt;width:.119977pt;height:.1pt;mso-position-horizontal-relative:page;mso-position-vertical-relative:page;z-index:-6168" coordorigin="8410,4306" coordsize="2,2">
            <v:shape style="position:absolute;left:8410;top:4306;width:2;height:2" coordorigin="8410,4306" coordsize="2,0" path="m8410,4306l8412,4306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246.360016pt;width:.119977pt;height:.1pt;mso-position-horizontal-relative:page;mso-position-vertical-relative:page;z-index:-6167" coordorigin="8410,4927" coordsize="2,2">
            <v:shape style="position:absolute;left:8410;top:4927;width:2;height:2" coordorigin="8410,4927" coordsize="2,0" path="m8410,4927l8412,4927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252.360016pt;width:.119977pt;height:.1pt;mso-position-horizontal-relative:page;mso-position-vertical-relative:page;z-index:-6166" coordorigin="8410,5047" coordsize="2,2">
            <v:shape style="position:absolute;left:8410;top:5047;width:2;height:2" coordorigin="8410,5047" coordsize="2,0" path="m8410,5047l8412,5047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283.080017pt;width:.119977pt;height:.1pt;mso-position-horizontal-relative:page;mso-position-vertical-relative:page;z-index:-6165" coordorigin="8410,5662" coordsize="2,2">
            <v:shape style="position:absolute;left:8410;top:5662;width:2;height:2" coordorigin="8410,5662" coordsize="2,0" path="m8410,5662l8412,5662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288.960022pt;width:.119977pt;height:.1pt;mso-position-horizontal-relative:page;mso-position-vertical-relative:page;z-index:-6164" coordorigin="8410,5779" coordsize="2,2">
            <v:shape style="position:absolute;left:8410;top:5779;width:2;height:2" coordorigin="8410,5779" coordsize="2,0" path="m8410,5779l8412,5779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319.800018pt;width:.119977pt;height:.1pt;mso-position-horizontal-relative:page;mso-position-vertical-relative:page;z-index:-6163" coordorigin="8410,6396" coordsize="2,2">
            <v:shape style="position:absolute;left:8410;top:6396;width:2;height:2" coordorigin="8410,6396" coordsize="2,0" path="m8410,6396l8412,6396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325.680023pt;width:.119977pt;height:.1pt;mso-position-horizontal-relative:page;mso-position-vertical-relative:page;z-index:-6162" coordorigin="8410,6514" coordsize="2,2">
            <v:shape style="position:absolute;left:8410;top:6514;width:2;height:2" coordorigin="8410,6514" coordsize="2,0" path="m8410,6514l8412,6514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344.040009pt;width:.119977pt;height:.1pt;mso-position-horizontal-relative:page;mso-position-vertical-relative:page;z-index:-6161" coordorigin="8410,6881" coordsize="2,2">
            <v:shape style="position:absolute;left:8410;top:6881;width:2;height:2" coordorigin="8410,6881" coordsize="2,0" path="m8410,6881l8412,6881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349.920013pt;width:.119977pt;height:.1pt;mso-position-horizontal-relative:page;mso-position-vertical-relative:page;z-index:-6160" coordorigin="8410,6998" coordsize="2,2">
            <v:shape style="position:absolute;left:8410;top:6998;width:2;height:2" coordorigin="8410,6998" coordsize="2,0" path="m8410,6998l8412,6998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374.52002pt;width:.119977pt;height:.1pt;mso-position-horizontal-relative:page;mso-position-vertical-relative:page;z-index:-6159" coordorigin="8410,7490" coordsize="2,2">
            <v:shape style="position:absolute;left:8410;top:7490;width:2;height:2" coordorigin="8410,7490" coordsize="2,0" path="m8410,7490l8412,7490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380.400024pt;width:.119977pt;height:.1pt;mso-position-horizontal-relative:page;mso-position-vertical-relative:page;z-index:-6158" coordorigin="8410,7608" coordsize="2,2">
            <v:shape style="position:absolute;left:8410;top:7608;width:2;height:2" coordorigin="8410,7608" coordsize="2,0" path="m8410,7608l8412,7608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434.279999pt;width:.119977pt;height:.1pt;mso-position-horizontal-relative:page;mso-position-vertical-relative:page;z-index:-6157" coordorigin="8410,8686" coordsize="2,2">
            <v:shape style="position:absolute;left:8410;top:8686;width:2;height:2" coordorigin="8410,8686" coordsize="2,0" path="m8410,8686l8412,8686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440.76001pt;width:.119977pt;height:.1pt;mso-position-horizontal-relative:page;mso-position-vertical-relative:page;z-index:-6156" coordorigin="8410,8815" coordsize="2,2">
            <v:shape style="position:absolute;left:8410;top:8815;width:2;height:2" coordorigin="8410,8815" coordsize="2,0" path="m8410,8815l8412,8815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447.360016pt;width:.119977pt;height:.1pt;mso-position-horizontal-relative:page;mso-position-vertical-relative:page;z-index:-6155" coordorigin="8410,8947" coordsize="2,2">
            <v:shape style="position:absolute;left:8410;top:8947;width:2;height:2" coordorigin="8410,8947" coordsize="2,0" path="m8410,8947l8412,8947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453.839996pt;width:.119977pt;height:.1pt;mso-position-horizontal-relative:page;mso-position-vertical-relative:page;z-index:-6154" coordorigin="8410,9077" coordsize="2,2">
            <v:shape style="position:absolute;left:8410;top:9077;width:2;height:2" coordorigin="8410,9077" coordsize="2,0" path="m8410,9077l8412,9077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462pt;width:.119977pt;height:.1pt;mso-position-horizontal-relative:page;mso-position-vertical-relative:page;z-index:-6153" coordorigin="8410,9240" coordsize="2,2">
            <v:shape style="position:absolute;left:8410;top:9240;width:2;height:2" coordorigin="8410,9240" coordsize="2,0" path="m8410,9240l8412,9240e" filled="f" stroked="t" strokeweight=".12pt" strokecolor="#DADCDD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ind w:left="1881" w:right="1602" w:hanging="27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399998pt;margin-top:-4.131516pt;width:467.75999pt;height:.12pt;mso-position-horizontal-relative:page;mso-position-vertical-relative:paragraph;z-index:-6183" coordorigin="1248,-83" coordsize="9355,2">
            <v:shape style="position:absolute;left:1248;top:-83;width:9355;height:2" coordorigin="1248,-83" coordsize="9355,2" path="m1248,-83l10603,-80e" filled="f" stroked="t" strokeweight="1.999992pt" strokecolor="#000000">
              <v:path arrowok="t"/>
            </v:shape>
            <w10:wrap type="none"/>
          </v:group>
        </w:pict>
      </w:r>
      <w:r>
        <w:rPr/>
        <w:pict>
          <v:group style="position:absolute;margin-left:192.720001pt;margin-top:51.788483pt;width:.1pt;height:3.12pt;mso-position-horizontal-relative:page;mso-position-vertical-relative:paragraph;z-index:-6182" coordorigin="3854,1036" coordsize="2,62">
            <v:shape style="position:absolute;left:3854;top:1036;width:2;height:62" coordorigin="3854,1036" coordsize="0,62" path="m3854,1036l3854,1098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261.47998pt;margin-top:51.788483pt;width:.1pt;height:3.12pt;mso-position-horizontal-relative:page;mso-position-vertical-relative:paragraph;z-index:-6181" coordorigin="5230,1036" coordsize="2,62">
            <v:shape style="position:absolute;left:5230;top:1036;width:2;height:62" coordorigin="5230,1036" coordsize="0,62" path="m5230,1036l5230,1098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320.399994pt;margin-top:51.788483pt;width:.1pt;height:3.12pt;mso-position-horizontal-relative:page;mso-position-vertical-relative:paragraph;z-index:-6180" coordorigin="6408,1036" coordsize="2,62">
            <v:shape style="position:absolute;left:6408;top:1036;width:2;height:62" coordorigin="6408,1036" coordsize="0,62" path="m6408,1036l6408,1098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393pt;margin-top:51.788483pt;width:.1pt;height:3.12pt;mso-position-horizontal-relative:page;mso-position-vertical-relative:paragraph;z-index:-6179" coordorigin="7860,1036" coordsize="2,62">
            <v:shape style="position:absolute;left:7860;top:1036;width:2;height:62" coordorigin="7860,1036" coordsize="0,62" path="m7860,1036l7860,1098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227.159988pt;margin-top:51.788483pt;width:.1pt;height:3.12pt;mso-position-horizontal-relative:page;mso-position-vertical-relative:paragraph;z-index:-6178" coordorigin="4543,1036" coordsize="2,62">
            <v:shape style="position:absolute;left:4543;top:1036;width:2;height:62" coordorigin="4543,1036" coordsize="0,62" path="m4543,1036l4543,1098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54.908482pt;width:.119977pt;height:.1pt;mso-position-horizontal-relative:page;mso-position-vertical-relative:paragraph;z-index:-6177" coordorigin="8410,1098" coordsize="2,2">
            <v:shape style="position:absolute;left:8410;top:1098;width:2;height:2" coordorigin="8410,1098" coordsize="2,0" path="m8410,1098l8412,1098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67.388481pt;width:.119977pt;height:.1pt;mso-position-horizontal-relative:page;mso-position-vertical-relative:paragraph;z-index:-6176" coordorigin="8410,1348" coordsize="2,2">
            <v:shape style="position:absolute;left:8410;top:1348;width:2;height:2" coordorigin="8410,1348" coordsize="2,0" path="m8410,1348l8412,1348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73.628479pt;width:.119977pt;height:.1pt;mso-position-horizontal-relative:page;mso-position-vertical-relative:paragraph;z-index:-6175" coordorigin="8410,1473" coordsize="2,2">
            <v:shape style="position:absolute;left:8410;top:1473;width:2;height:2" coordorigin="8410,1473" coordsize="2,0" path="m8410,1473l8412,1473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79.508484pt;width:.119977pt;height:.1pt;mso-position-horizontal-relative:page;mso-position-vertical-relative:paragraph;z-index:-6174" coordorigin="8410,1590" coordsize="2,2">
            <v:shape style="position:absolute;left:8410;top:1590;width:2;height:2" coordorigin="8410,1590" coordsize="2,0" path="m8410,1590l8412,1590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98.228477pt;width:.119977pt;height:.1pt;mso-position-horizontal-relative:page;mso-position-vertical-relative:paragraph;z-index:-6173" coordorigin="8410,1965" coordsize="2,2">
            <v:shape style="position:absolute;left:8410;top:1965;width:2;height:2" coordorigin="8410,1965" coordsize="2,0" path="m8410,1965l8412,1965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104.108482pt;width:.119977pt;height:.1pt;mso-position-horizontal-relative:page;mso-position-vertical-relative:paragraph;z-index:-6172" coordorigin="8410,2082" coordsize="2,2">
            <v:shape style="position:absolute;left:8410;top:2082;width:2;height:2" coordorigin="8410,2082" coordsize="2,0" path="m8410,2082l8412,2082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122.468483pt;width:.119977pt;height:.1pt;mso-position-horizontal-relative:page;mso-position-vertical-relative:paragraph;z-index:-6171" coordorigin="8410,2449" coordsize="2,2">
            <v:shape style="position:absolute;left:8410;top:2449;width:2;height:2" coordorigin="8410,2449" coordsize="2,0" path="m8410,2449l8412,2449e" filled="f" stroked="t" strokeweight=".12pt" strokecolor="#DADCD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22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689"/>
        <w:gridCol w:w="686"/>
        <w:gridCol w:w="510"/>
        <w:gridCol w:w="241"/>
        <w:gridCol w:w="427"/>
        <w:gridCol w:w="1452"/>
        <w:gridCol w:w="545"/>
      </w:tblGrid>
      <w:tr>
        <w:trPr>
          <w:trHeight w:val="142" w:hRule="exact"/>
        </w:trPr>
        <w:tc>
          <w:tcPr>
            <w:tcW w:w="4978" w:type="dxa"/>
            <w:gridSpan w:val="8"/>
            <w:tcBorders>
              <w:top w:val="single" w:sz="4" w:space="0" w:color="DADCDD"/>
              <w:left w:val="single" w:sz="4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9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NS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0"/>
                <w:szCs w:val="10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HU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0"/>
                <w:szCs w:val="10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</w:tr>
      <w:tr>
        <w:trPr>
          <w:trHeight w:val="143" w:hRule="exact"/>
        </w:trPr>
        <w:tc>
          <w:tcPr>
            <w:tcW w:w="4978" w:type="dxa"/>
            <w:gridSpan w:val="8"/>
            <w:tcBorders>
              <w:top w:val="single" w:sz="3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11"/>
              <w:ind w:left="3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0"/>
                <w:szCs w:val="10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0"/>
                <w:szCs w:val="1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</w:tr>
      <w:tr>
        <w:trPr>
          <w:trHeight w:val="66" w:hRule="exact"/>
        </w:trPr>
        <w:tc>
          <w:tcPr>
            <w:tcW w:w="2313" w:type="dxa"/>
            <w:gridSpan w:val="4"/>
            <w:tcBorders>
              <w:top w:val="single" w:sz="4" w:space="0" w:color="DADCDD"/>
              <w:left w:val="single" w:sz="4" w:space="0" w:color="DADCDD"/>
              <w:bottom w:val="nil" w:sz="6" w:space="0" w:color="auto"/>
              <w:right w:val="single" w:sz="1" w:space="0" w:color="DADCDD"/>
            </w:tcBorders>
          </w:tcPr>
          <w:p>
            <w:pPr/>
          </w:p>
        </w:tc>
        <w:tc>
          <w:tcPr>
            <w:tcW w:w="241" w:type="dxa"/>
            <w:tcBorders>
              <w:top w:val="single" w:sz="4" w:space="0" w:color="DADCDD"/>
              <w:left w:val="single" w:sz="1" w:space="0" w:color="DADCDD"/>
              <w:bottom w:val="single" w:sz="4" w:space="0" w:color="DADCDD"/>
              <w:right w:val="single" w:sz="1" w:space="0" w:color="DADCDD"/>
            </w:tcBorders>
          </w:tcPr>
          <w:p>
            <w:pPr/>
          </w:p>
        </w:tc>
        <w:tc>
          <w:tcPr>
            <w:tcW w:w="2424" w:type="dxa"/>
            <w:gridSpan w:val="3"/>
            <w:tcBorders>
              <w:top w:val="single" w:sz="4" w:space="0" w:color="DADCDD"/>
              <w:left w:val="single" w:sz="1" w:space="0" w:color="DADCDD"/>
              <w:bottom w:val="nil" w:sz="6" w:space="0" w:color="auto"/>
              <w:right w:val="single" w:sz="4" w:space="0" w:color="DADCDD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31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EAAAA"/>
          </w:tcPr>
          <w:p>
            <w:pPr>
              <w:pStyle w:val="TableParagraph"/>
              <w:tabs>
                <w:tab w:pos="646" w:val="left" w:leader="none"/>
                <w:tab w:pos="1856" w:val="left" w:leader="none"/>
              </w:tabs>
              <w:spacing w:before="66"/>
              <w:ind w:left="5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5"/>
                <w:w w:val="105"/>
                <w:position w:val="1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position w:val="1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5"/>
                <w:position w:val="1"/>
                <w:sz w:val="9"/>
                <w:szCs w:val="9"/>
              </w:rPr>
              <w:t>po</w:t>
            </w:r>
            <w:r>
              <w:rPr>
                <w:rFonts w:ascii="Arial" w:hAnsi="Arial" w:cs="Arial" w:eastAsia="Arial"/>
                <w:b/>
                <w:bCs/>
                <w:spacing w:val="-5"/>
                <w:w w:val="105"/>
                <w:position w:val="1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position w:val="1"/>
                <w:sz w:val="9"/>
                <w:szCs w:val="9"/>
              </w:rPr>
              <w:t>de</w:t>
            </w:r>
            <w:r>
              <w:rPr>
                <w:rFonts w:ascii="Arial" w:hAnsi="Arial" w:cs="Arial" w:eastAsia="Arial"/>
                <w:b/>
                <w:bCs/>
                <w:w w:val="105"/>
                <w:position w:val="1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position w:val="1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position w:val="1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position w:val="1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position w:val="1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5"/>
                <w:position w:val="1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position w:val="1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5"/>
                <w:position w:val="1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5"/>
                <w:w w:val="105"/>
                <w:position w:val="1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position w:val="1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position w:val="1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5"/>
                <w:position w:val="1"/>
                <w:sz w:val="9"/>
                <w:szCs w:val="9"/>
              </w:rPr>
              <w:t>ón</w:t>
            </w:r>
            <w:r>
              <w:rPr>
                <w:rFonts w:ascii="Arial" w:hAnsi="Arial" w:cs="Arial" w:eastAsia="Arial"/>
                <w:b/>
                <w:bCs/>
                <w:w w:val="105"/>
                <w:position w:val="1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nil" w:sz="6" w:space="0" w:color="auto"/>
              <w:bottom w:val="single" w:sz="4" w:space="0" w:color="DADCDD"/>
              <w:right w:val="nil" w:sz="6" w:space="0" w:color="auto"/>
            </w:tcBorders>
          </w:tcPr>
          <w:p>
            <w:pPr/>
          </w:p>
        </w:tc>
        <w:tc>
          <w:tcPr>
            <w:tcW w:w="242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EAAAA"/>
          </w:tcPr>
          <w:p>
            <w:pPr>
              <w:pStyle w:val="TableParagraph"/>
              <w:tabs>
                <w:tab w:pos="685" w:val="left" w:leader="none"/>
                <w:tab w:pos="1949" w:val="left" w:leader="none"/>
              </w:tabs>
              <w:spacing w:before="76"/>
              <w:ind w:left="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5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po</w:t>
            </w:r>
            <w:r>
              <w:rPr>
                <w:rFonts w:ascii="Arial" w:hAnsi="Arial" w:cs="Arial" w:eastAsia="Arial"/>
                <w:b/>
                <w:bCs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18" w:hRule="exact"/>
        </w:trPr>
        <w:tc>
          <w:tcPr>
            <w:tcW w:w="2313" w:type="dxa"/>
            <w:gridSpan w:val="4"/>
            <w:tcBorders>
              <w:top w:val="nil" w:sz="6" w:space="0" w:color="auto"/>
              <w:left w:val="single" w:sz="4" w:space="0" w:color="DADCDD"/>
              <w:bottom w:val="nil" w:sz="6" w:space="0" w:color="auto"/>
              <w:right w:val="single" w:sz="3" w:space="0" w:color="DADCDD"/>
            </w:tcBorders>
          </w:tcPr>
          <w:p>
            <w:pPr/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2424" w:type="dxa"/>
            <w:gridSpan w:val="3"/>
            <w:tcBorders>
              <w:top w:val="nil" w:sz="6" w:space="0" w:color="auto"/>
              <w:left w:val="single" w:sz="4" w:space="0" w:color="DADCDD"/>
              <w:bottom w:val="nil" w:sz="6" w:space="0" w:color="auto"/>
              <w:right w:val="single" w:sz="4" w:space="0" w:color="DADCDD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231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9"/>
              <w:ind w:left="68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UA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RICA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nil" w:sz="6" w:space="0" w:color="auto"/>
              <w:bottom w:val="single" w:sz="4" w:space="0" w:color="DADCDD"/>
              <w:right w:val="nil" w:sz="6" w:space="0" w:color="auto"/>
            </w:tcBorders>
          </w:tcPr>
          <w:p>
            <w:pPr/>
          </w:p>
        </w:tc>
        <w:tc>
          <w:tcPr>
            <w:tcW w:w="242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9"/>
              <w:ind w:left="709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US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ED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NA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427" w:type="dxa"/>
            <w:tcBorders>
              <w:top w:val="nil" w:sz="6" w:space="0" w:color="auto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6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nil" w:sz="6" w:space="0" w:color="auto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6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single" w:sz="3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6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6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6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9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6"/>
              <w:ind w:left="12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5" w:hRule="exact"/>
        </w:trPr>
        <w:tc>
          <w:tcPr>
            <w:tcW w:w="427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5" w:hRule="exact"/>
        </w:trPr>
        <w:tc>
          <w:tcPr>
            <w:tcW w:w="427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3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3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12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3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2424" w:type="dxa"/>
            <w:gridSpan w:val="3"/>
            <w:tcBorders>
              <w:top w:val="single" w:sz="4" w:space="0" w:color="DADCDD"/>
              <w:left w:val="single" w:sz="4" w:space="0" w:color="DADCDD"/>
              <w:bottom w:val="nil" w:sz="6" w:space="0" w:color="auto"/>
              <w:right w:val="single" w:sz="4" w:space="0" w:color="DADCDD"/>
            </w:tcBorders>
          </w:tcPr>
          <w:p>
            <w:pPr/>
          </w:p>
        </w:tc>
      </w:tr>
      <w:tr>
        <w:trPr>
          <w:trHeight w:val="118" w:hRule="exact"/>
        </w:trPr>
        <w:tc>
          <w:tcPr>
            <w:tcW w:w="2313" w:type="dxa"/>
            <w:gridSpan w:val="4"/>
            <w:tcBorders>
              <w:top w:val="single" w:sz="4" w:space="0" w:color="DADCDD"/>
              <w:left w:val="single" w:sz="4" w:space="0" w:color="DADCDD"/>
              <w:bottom w:val="nil" w:sz="6" w:space="0" w:color="auto"/>
              <w:right w:val="single" w:sz="3" w:space="0" w:color="DADCDD"/>
            </w:tcBorders>
          </w:tcPr>
          <w:p>
            <w:pPr/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nil" w:sz="6" w:space="0" w:color="auto"/>
            </w:tcBorders>
          </w:tcPr>
          <w:p>
            <w:pPr/>
          </w:p>
        </w:tc>
        <w:tc>
          <w:tcPr>
            <w:tcW w:w="242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5"/>
              <w:ind w:left="74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DUS</w:t>
            </w:r>
            <w:r>
              <w:rPr>
                <w:rFonts w:ascii="Arial" w:hAnsi="Arial" w:cs="Arial" w:eastAsia="Arial"/>
                <w:b/>
                <w:bCs/>
                <w:spacing w:val="5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18" w:hRule="exact"/>
        </w:trPr>
        <w:tc>
          <w:tcPr>
            <w:tcW w:w="231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5"/>
              <w:ind w:left="69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UA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RE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nil" w:sz="6" w:space="0" w:color="auto"/>
              <w:bottom w:val="single" w:sz="3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single" w:sz="4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8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single" w:sz="4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8"/>
              <w:ind w:left="12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4" w:hRule="exact"/>
        </w:trPr>
        <w:tc>
          <w:tcPr>
            <w:tcW w:w="427" w:type="dxa"/>
            <w:tcBorders>
              <w:top w:val="nil" w:sz="6" w:space="0" w:color="auto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10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nil" w:sz="6" w:space="0" w:color="auto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10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12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single" w:sz="3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10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3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single" w:sz="3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single" w:sz="3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single" w:sz="3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5" w:hRule="exact"/>
        </w:trPr>
        <w:tc>
          <w:tcPr>
            <w:tcW w:w="427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2424" w:type="dxa"/>
            <w:gridSpan w:val="3"/>
            <w:tcBorders>
              <w:top w:val="single" w:sz="4" w:space="0" w:color="DADCDD"/>
              <w:left w:val="single" w:sz="4" w:space="0" w:color="DADCDD"/>
              <w:bottom w:val="nil" w:sz="6" w:space="0" w:color="auto"/>
              <w:right w:val="single" w:sz="4" w:space="0" w:color="DADCDD"/>
            </w:tcBorders>
          </w:tcPr>
          <w:p>
            <w:pPr/>
          </w:p>
        </w:tc>
      </w:tr>
      <w:tr>
        <w:trPr>
          <w:trHeight w:val="118" w:hRule="exact"/>
        </w:trPr>
        <w:tc>
          <w:tcPr>
            <w:tcW w:w="2313" w:type="dxa"/>
            <w:gridSpan w:val="4"/>
            <w:tcBorders>
              <w:top w:val="single" w:sz="4" w:space="0" w:color="DADCDD"/>
              <w:left w:val="single" w:sz="4" w:space="0" w:color="DADCDD"/>
              <w:bottom w:val="nil" w:sz="6" w:space="0" w:color="auto"/>
              <w:right w:val="single" w:sz="3" w:space="0" w:color="DADCDD"/>
            </w:tcBorders>
          </w:tcPr>
          <w:p>
            <w:pPr/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nil" w:sz="6" w:space="0" w:color="auto"/>
            </w:tcBorders>
          </w:tcPr>
          <w:p>
            <w:pPr/>
          </w:p>
        </w:tc>
        <w:tc>
          <w:tcPr>
            <w:tcW w:w="242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5"/>
              <w:ind w:left="536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ICI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-H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SP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18" w:hRule="exact"/>
        </w:trPr>
        <w:tc>
          <w:tcPr>
            <w:tcW w:w="231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5"/>
              <w:ind w:left="65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NA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RE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nil" w:sz="6" w:space="0" w:color="auto"/>
              <w:bottom w:val="single" w:sz="3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single" w:sz="4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10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single" w:sz="4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10"/>
              <w:ind w:left="7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5" w:hRule="exact"/>
        </w:trPr>
        <w:tc>
          <w:tcPr>
            <w:tcW w:w="427" w:type="dxa"/>
            <w:tcBorders>
              <w:top w:val="nil" w:sz="6" w:space="0" w:color="auto"/>
              <w:left w:val="single" w:sz="4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10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nil" w:sz="6" w:space="0" w:color="auto"/>
              <w:left w:val="single" w:sz="4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10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10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single" w:sz="3" w:space="0" w:color="DADCDD"/>
              <w:left w:val="single" w:sz="4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single" w:sz="3" w:space="0" w:color="DADCDD"/>
              <w:left w:val="single" w:sz="4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4" w:hRule="exact"/>
        </w:trPr>
        <w:tc>
          <w:tcPr>
            <w:tcW w:w="427" w:type="dxa"/>
            <w:tcBorders>
              <w:top w:val="single" w:sz="3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single" w:sz="3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12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single" w:sz="3" w:space="0" w:color="DADCDD"/>
              <w:left w:val="single" w:sz="3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3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single" w:sz="3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single" w:sz="3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9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single" w:sz="3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5" w:hRule="exact"/>
        </w:trPr>
        <w:tc>
          <w:tcPr>
            <w:tcW w:w="2313" w:type="dxa"/>
            <w:gridSpan w:val="4"/>
            <w:tcBorders>
              <w:top w:val="single" w:sz="4" w:space="0" w:color="DADCDD"/>
              <w:left w:val="single" w:sz="4" w:space="0" w:color="DADCDD"/>
              <w:bottom w:val="nil" w:sz="6" w:space="0" w:color="auto"/>
              <w:right w:val="single" w:sz="3" w:space="0" w:color="DADCDD"/>
            </w:tcBorders>
          </w:tcPr>
          <w:p>
            <w:pPr/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18" w:hRule="exact"/>
        </w:trPr>
        <w:tc>
          <w:tcPr>
            <w:tcW w:w="231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5"/>
              <w:ind w:left="176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DER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BI</w:t>
            </w:r>
            <w:r>
              <w:rPr>
                <w:rFonts w:ascii="Arial" w:hAnsi="Arial" w:cs="Arial" w:eastAsia="Arial"/>
                <w:b/>
                <w:bCs/>
                <w:spacing w:val="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/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nil" w:sz="6" w:space="0" w:color="auto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2424" w:type="dxa"/>
            <w:gridSpan w:val="3"/>
            <w:tcBorders>
              <w:top w:val="single" w:sz="4" w:space="0" w:color="DADCDD"/>
              <w:left w:val="single" w:sz="4" w:space="0" w:color="DADCDD"/>
              <w:bottom w:val="nil" w:sz="6" w:space="0" w:color="auto"/>
              <w:right w:val="single" w:sz="4" w:space="0" w:color="DADCDD"/>
            </w:tcBorders>
          </w:tcPr>
          <w:p>
            <w:pPr/>
          </w:p>
        </w:tc>
      </w:tr>
      <w:tr>
        <w:trPr>
          <w:trHeight w:val="117" w:hRule="exact"/>
        </w:trPr>
        <w:tc>
          <w:tcPr>
            <w:tcW w:w="427" w:type="dxa"/>
            <w:tcBorders>
              <w:top w:val="nil" w:sz="6" w:space="0" w:color="auto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line="102" w:lineRule="exact" w:before="10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nil" w:sz="6" w:space="0" w:color="auto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line="102" w:lineRule="exact" w:before="10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single" w:sz="3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line="102" w:lineRule="exact" w:before="10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nil" w:sz="6" w:space="0" w:color="auto"/>
            </w:tcBorders>
          </w:tcPr>
          <w:p>
            <w:pPr/>
          </w:p>
        </w:tc>
        <w:tc>
          <w:tcPr>
            <w:tcW w:w="242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5"/>
              <w:ind w:left="666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CI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ED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5" w:hRule="exact"/>
        </w:trPr>
        <w:tc>
          <w:tcPr>
            <w:tcW w:w="427" w:type="dxa"/>
            <w:tcBorders>
              <w:top w:val="single" w:sz="4" w:space="0" w:color="DADCDD"/>
              <w:left w:val="single" w:sz="4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DADCDD"/>
              <w:left w:val="single" w:sz="4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single" w:sz="4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single" w:sz="4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10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single" w:sz="4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10"/>
              <w:ind w:left="12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4" w:hRule="exact"/>
        </w:trPr>
        <w:tc>
          <w:tcPr>
            <w:tcW w:w="427" w:type="dxa"/>
            <w:tcBorders>
              <w:top w:val="single" w:sz="3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single" w:sz="3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12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single" w:sz="3" w:space="0" w:color="DADCDD"/>
              <w:left w:val="single" w:sz="3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3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single" w:sz="3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single" w:sz="3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9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single" w:sz="3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5" w:hRule="exact"/>
        </w:trPr>
        <w:tc>
          <w:tcPr>
            <w:tcW w:w="427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5" w:hRule="exact"/>
        </w:trPr>
        <w:tc>
          <w:tcPr>
            <w:tcW w:w="427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3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3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8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é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3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3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3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Pr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3"/>
              <w:ind w:left="12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2" w:hRule="exact"/>
        </w:trPr>
        <w:tc>
          <w:tcPr>
            <w:tcW w:w="427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3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3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Pr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1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3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2424" w:type="dxa"/>
            <w:gridSpan w:val="3"/>
            <w:tcBorders>
              <w:top w:val="single" w:sz="4" w:space="0" w:color="DADCDD"/>
              <w:left w:val="single" w:sz="4" w:space="0" w:color="DADCDD"/>
              <w:bottom w:val="nil" w:sz="6" w:space="0" w:color="auto"/>
              <w:right w:val="single" w:sz="4" w:space="0" w:color="DADCDD"/>
            </w:tcBorders>
          </w:tcPr>
          <w:p>
            <w:pPr/>
          </w:p>
        </w:tc>
      </w:tr>
      <w:tr>
        <w:trPr>
          <w:trHeight w:val="120" w:hRule="exact"/>
        </w:trPr>
        <w:tc>
          <w:tcPr>
            <w:tcW w:w="427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Pr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6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nil" w:sz="6" w:space="0" w:color="auto"/>
            </w:tcBorders>
          </w:tcPr>
          <w:p>
            <w:pPr/>
          </w:p>
        </w:tc>
        <w:tc>
          <w:tcPr>
            <w:tcW w:w="242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5"/>
              <w:ind w:left="469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 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UDI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4" w:hRule="exact"/>
        </w:trPr>
        <w:tc>
          <w:tcPr>
            <w:tcW w:w="2313" w:type="dxa"/>
            <w:gridSpan w:val="4"/>
            <w:tcBorders>
              <w:top w:val="single" w:sz="4" w:space="0" w:color="DADCDD"/>
              <w:left w:val="single" w:sz="4" w:space="0" w:color="DADCDD"/>
              <w:bottom w:val="nil" w:sz="6" w:space="0" w:color="auto"/>
              <w:right w:val="single" w:sz="3" w:space="0" w:color="DADCDD"/>
            </w:tcBorders>
          </w:tcPr>
          <w:p>
            <w:pPr/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8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8"/>
              <w:ind w:left="12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18" w:hRule="exact"/>
        </w:trPr>
        <w:tc>
          <w:tcPr>
            <w:tcW w:w="231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6"/>
              <w:ind w:left="72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9"/>
                <w:szCs w:val="9"/>
              </w:rPr>
              <w:t>Z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nil" w:sz="6" w:space="0" w:color="auto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3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3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3"/>
              <w:ind w:left="12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5" w:hRule="exact"/>
        </w:trPr>
        <w:tc>
          <w:tcPr>
            <w:tcW w:w="427" w:type="dxa"/>
            <w:tcBorders>
              <w:top w:val="nil" w:sz="6" w:space="0" w:color="auto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8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nil" w:sz="6" w:space="0" w:color="auto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8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single" w:sz="3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8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3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3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9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3"/>
              <w:ind w:left="12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3" w:hRule="exact"/>
        </w:trPr>
        <w:tc>
          <w:tcPr>
            <w:tcW w:w="427" w:type="dxa"/>
            <w:tcBorders>
              <w:top w:val="single" w:sz="4" w:space="0" w:color="DADCDD"/>
              <w:left w:val="single" w:sz="4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3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DADCDD"/>
              <w:left w:val="single" w:sz="4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3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single" w:sz="4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3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DADCDD"/>
              <w:left w:val="single" w:sz="4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3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single" w:sz="4" w:space="0" w:color="DADCDD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3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single" w:sz="4" w:space="0" w:color="DADCDD"/>
              <w:left w:val="single" w:sz="4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3"/>
              <w:ind w:left="12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4" w:hRule="exact"/>
        </w:trPr>
        <w:tc>
          <w:tcPr>
            <w:tcW w:w="427" w:type="dxa"/>
            <w:tcBorders>
              <w:top w:val="single" w:sz="3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single" w:sz="3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12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single" w:sz="3" w:space="0" w:color="DADCDD"/>
              <w:left w:val="single" w:sz="3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3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2424" w:type="dxa"/>
            <w:gridSpan w:val="3"/>
            <w:tcBorders>
              <w:top w:val="single" w:sz="3" w:space="0" w:color="DADCDD"/>
              <w:left w:val="single" w:sz="4" w:space="0" w:color="DADCDD"/>
              <w:bottom w:val="nil" w:sz="6" w:space="0" w:color="auto"/>
              <w:right w:val="single" w:sz="4" w:space="0" w:color="DADCDD"/>
            </w:tcBorders>
          </w:tcPr>
          <w:p>
            <w:pPr/>
          </w:p>
        </w:tc>
      </w:tr>
      <w:tr>
        <w:trPr>
          <w:trHeight w:val="119" w:hRule="exact"/>
        </w:trPr>
        <w:tc>
          <w:tcPr>
            <w:tcW w:w="427" w:type="dxa"/>
            <w:tcBorders>
              <w:top w:val="single" w:sz="4" w:space="0" w:color="DADCDD"/>
              <w:left w:val="single" w:sz="4" w:space="0" w:color="DADCDD"/>
              <w:bottom w:val="single" w:sz="5" w:space="0" w:color="DADCDD"/>
              <w:right w:val="single" w:sz="4" w:space="0" w:color="DADCDD"/>
            </w:tcBorders>
          </w:tcPr>
          <w:p>
            <w:pPr>
              <w:pStyle w:val="TableParagraph"/>
              <w:spacing w:line="102" w:lineRule="exact" w:before="5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DADCDD"/>
              <w:left w:val="single" w:sz="4" w:space="0" w:color="DADCDD"/>
              <w:bottom w:val="single" w:sz="5" w:space="0" w:color="DADCDD"/>
              <w:right w:val="single" w:sz="3" w:space="0" w:color="DADCDD"/>
            </w:tcBorders>
          </w:tcPr>
          <w:p>
            <w:pPr>
              <w:pStyle w:val="TableParagraph"/>
              <w:spacing w:line="102" w:lineRule="exact" w:before="5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single" w:sz="4" w:space="0" w:color="DADCDD"/>
              <w:left w:val="single" w:sz="3" w:space="0" w:color="DADCDD"/>
              <w:bottom w:val="single" w:sz="5" w:space="0" w:color="DADCDD"/>
              <w:right w:val="single" w:sz="3" w:space="0" w:color="DADCDD"/>
            </w:tcBorders>
          </w:tcPr>
          <w:p>
            <w:pPr>
              <w:pStyle w:val="TableParagraph"/>
              <w:spacing w:line="102" w:lineRule="exact" w:before="5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5" w:space="0" w:color="DADCDD"/>
              <w:right w:val="nil" w:sz="6" w:space="0" w:color="auto"/>
            </w:tcBorders>
          </w:tcPr>
          <w:p>
            <w:pPr/>
          </w:p>
        </w:tc>
        <w:tc>
          <w:tcPr>
            <w:tcW w:w="242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5"/>
              <w:ind w:left="30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4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5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RI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LBER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4" w:hRule="exact"/>
        </w:trPr>
        <w:tc>
          <w:tcPr>
            <w:tcW w:w="427" w:type="dxa"/>
            <w:tcBorders>
              <w:top w:val="single" w:sz="5" w:space="0" w:color="DADCDD"/>
              <w:left w:val="single" w:sz="4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3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single" w:sz="5" w:space="0" w:color="DADCDD"/>
              <w:left w:val="single" w:sz="4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3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Pr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1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single" w:sz="5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3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5" w:space="0" w:color="DADCDD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single" w:sz="4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9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single" w:sz="4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9"/>
              <w:ind w:left="12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5" w:hRule="exact"/>
        </w:trPr>
        <w:tc>
          <w:tcPr>
            <w:tcW w:w="2313" w:type="dxa"/>
            <w:gridSpan w:val="4"/>
            <w:tcBorders>
              <w:top w:val="single" w:sz="3" w:space="0" w:color="DADCDD"/>
              <w:left w:val="single" w:sz="4" w:space="0" w:color="DADCDD"/>
              <w:bottom w:val="nil" w:sz="6" w:space="0" w:color="auto"/>
              <w:right w:val="single" w:sz="3" w:space="0" w:color="DADCDD"/>
            </w:tcBorders>
          </w:tcPr>
          <w:p>
            <w:pPr/>
          </w:p>
        </w:tc>
        <w:tc>
          <w:tcPr>
            <w:tcW w:w="241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single" w:sz="3" w:space="0" w:color="DADCDD"/>
              <w:left w:val="single" w:sz="4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single" w:sz="3" w:space="0" w:color="DADCDD"/>
              <w:left w:val="single" w:sz="4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18" w:hRule="exact"/>
        </w:trPr>
        <w:tc>
          <w:tcPr>
            <w:tcW w:w="231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5"/>
              <w:ind w:left="4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  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3" w:space="0" w:color="DADCDD"/>
              <w:left w:val="nil" w:sz="6" w:space="0" w:color="auto"/>
              <w:bottom w:val="single" w:sz="3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single" w:sz="3" w:space="0" w:color="DADCDD"/>
              <w:left w:val="single" w:sz="4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9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single" w:sz="3" w:space="0" w:color="DADCDD"/>
              <w:left w:val="single" w:sz="4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5" w:hRule="exact"/>
        </w:trPr>
        <w:tc>
          <w:tcPr>
            <w:tcW w:w="427" w:type="dxa"/>
            <w:tcBorders>
              <w:top w:val="nil" w:sz="6" w:space="0" w:color="auto"/>
              <w:left w:val="single" w:sz="4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10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nil" w:sz="6" w:space="0" w:color="auto"/>
              <w:left w:val="single" w:sz="4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10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10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single" w:sz="3" w:space="0" w:color="DADCDD"/>
              <w:left w:val="single" w:sz="4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single" w:sz="3" w:space="0" w:color="DADCDD"/>
              <w:left w:val="single" w:sz="4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4" w:hRule="exact"/>
        </w:trPr>
        <w:tc>
          <w:tcPr>
            <w:tcW w:w="427" w:type="dxa"/>
            <w:tcBorders>
              <w:top w:val="single" w:sz="3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single" w:sz="3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12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single" w:sz="3" w:space="0" w:color="DADCDD"/>
              <w:left w:val="single" w:sz="3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3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2424" w:type="dxa"/>
            <w:gridSpan w:val="3"/>
            <w:tcBorders>
              <w:top w:val="single" w:sz="3" w:space="0" w:color="DADCDD"/>
              <w:left w:val="single" w:sz="4" w:space="0" w:color="DADCDD"/>
              <w:bottom w:val="nil" w:sz="6" w:space="0" w:color="auto"/>
              <w:right w:val="single" w:sz="4" w:space="0" w:color="DADCDD"/>
            </w:tcBorders>
          </w:tcPr>
          <w:p>
            <w:pPr/>
          </w:p>
        </w:tc>
      </w:tr>
      <w:tr>
        <w:trPr>
          <w:trHeight w:val="118" w:hRule="exact"/>
        </w:trPr>
        <w:tc>
          <w:tcPr>
            <w:tcW w:w="427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line="102" w:lineRule="exact" w:before="5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line="102" w:lineRule="exact" w:before="5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line="102" w:lineRule="exact" w:before="5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nil" w:sz="6" w:space="0" w:color="auto"/>
            </w:tcBorders>
          </w:tcPr>
          <w:p>
            <w:pPr/>
          </w:p>
        </w:tc>
        <w:tc>
          <w:tcPr>
            <w:tcW w:w="242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5"/>
              <w:ind w:left="31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4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5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5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ERNA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5" w:hRule="exact"/>
        </w:trPr>
        <w:tc>
          <w:tcPr>
            <w:tcW w:w="2313" w:type="dxa"/>
            <w:gridSpan w:val="4"/>
            <w:tcBorders>
              <w:top w:val="single" w:sz="4" w:space="0" w:color="DADCDD"/>
              <w:left w:val="single" w:sz="4" w:space="0" w:color="DADCDD"/>
              <w:bottom w:val="nil" w:sz="6" w:space="0" w:color="auto"/>
              <w:right w:val="single" w:sz="3" w:space="0" w:color="DADCDD"/>
            </w:tcBorders>
          </w:tcPr>
          <w:p>
            <w:pPr/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single" w:sz="4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10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2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to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single" w:sz="4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10"/>
              <w:ind w:left="12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18" w:hRule="exact"/>
        </w:trPr>
        <w:tc>
          <w:tcPr>
            <w:tcW w:w="231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5"/>
              <w:ind w:left="67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IC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3" w:space="0" w:color="DADCDD"/>
              <w:left w:val="nil" w:sz="6" w:space="0" w:color="auto"/>
              <w:bottom w:val="single" w:sz="3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single" w:sz="3" w:space="0" w:color="DADCDD"/>
              <w:left w:val="single" w:sz="4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single" w:sz="3" w:space="0" w:color="DADCDD"/>
              <w:left w:val="single" w:sz="4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4" w:hRule="exact"/>
        </w:trPr>
        <w:tc>
          <w:tcPr>
            <w:tcW w:w="427" w:type="dxa"/>
            <w:tcBorders>
              <w:top w:val="nil" w:sz="6" w:space="0" w:color="auto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10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nil" w:sz="6" w:space="0" w:color="auto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10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single" w:sz="3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10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3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2424" w:type="dxa"/>
            <w:gridSpan w:val="3"/>
            <w:tcBorders>
              <w:top w:val="single" w:sz="3" w:space="0" w:color="DADCDD"/>
              <w:left w:val="single" w:sz="4" w:space="0" w:color="DADCDD"/>
              <w:bottom w:val="nil" w:sz="6" w:space="0" w:color="auto"/>
              <w:right w:val="single" w:sz="4" w:space="0" w:color="DADCDD"/>
            </w:tcBorders>
          </w:tcPr>
          <w:p>
            <w:pPr/>
          </w:p>
        </w:tc>
      </w:tr>
      <w:tr>
        <w:trPr>
          <w:trHeight w:val="119" w:hRule="exact"/>
        </w:trPr>
        <w:tc>
          <w:tcPr>
            <w:tcW w:w="427" w:type="dxa"/>
            <w:tcBorders>
              <w:top w:val="single" w:sz="4" w:space="0" w:color="DADCDD"/>
              <w:left w:val="single" w:sz="4" w:space="0" w:color="DADCDD"/>
              <w:bottom w:val="single" w:sz="5" w:space="0" w:color="DADCDD"/>
              <w:right w:val="single" w:sz="4" w:space="0" w:color="DADCDD"/>
            </w:tcBorders>
          </w:tcPr>
          <w:p>
            <w:pPr>
              <w:pStyle w:val="TableParagraph"/>
              <w:spacing w:line="102" w:lineRule="exact" w:before="5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DADCDD"/>
              <w:left w:val="single" w:sz="4" w:space="0" w:color="DADCDD"/>
              <w:bottom w:val="single" w:sz="5" w:space="0" w:color="DADCDD"/>
              <w:right w:val="single" w:sz="3" w:space="0" w:color="DADCDD"/>
            </w:tcBorders>
          </w:tcPr>
          <w:p>
            <w:pPr>
              <w:pStyle w:val="TableParagraph"/>
              <w:spacing w:line="102" w:lineRule="exact" w:before="5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single" w:sz="4" w:space="0" w:color="DADCDD"/>
              <w:left w:val="single" w:sz="3" w:space="0" w:color="DADCDD"/>
              <w:bottom w:val="single" w:sz="5" w:space="0" w:color="DADCDD"/>
              <w:right w:val="single" w:sz="3" w:space="0" w:color="DADCDD"/>
            </w:tcBorders>
          </w:tcPr>
          <w:p>
            <w:pPr>
              <w:pStyle w:val="TableParagraph"/>
              <w:spacing w:line="102" w:lineRule="exact" w:before="5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5" w:space="0" w:color="DADCDD"/>
              <w:right w:val="nil" w:sz="6" w:space="0" w:color="auto"/>
            </w:tcBorders>
          </w:tcPr>
          <w:p>
            <w:pPr/>
          </w:p>
        </w:tc>
        <w:tc>
          <w:tcPr>
            <w:tcW w:w="242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5"/>
              <w:ind w:left="246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BR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4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5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4" w:hRule="exact"/>
        </w:trPr>
        <w:tc>
          <w:tcPr>
            <w:tcW w:w="427" w:type="dxa"/>
            <w:tcBorders>
              <w:top w:val="single" w:sz="5" w:space="0" w:color="DADCDD"/>
              <w:left w:val="single" w:sz="4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3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single" w:sz="5" w:space="0" w:color="DADCDD"/>
              <w:left w:val="single" w:sz="4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3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12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single" w:sz="5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3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5" w:space="0" w:color="DADCDD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single" w:sz="4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9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2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to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single" w:sz="4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9"/>
              <w:ind w:left="20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5" w:hRule="exact"/>
        </w:trPr>
        <w:tc>
          <w:tcPr>
            <w:tcW w:w="427" w:type="dxa"/>
            <w:tcBorders>
              <w:top w:val="single" w:sz="3" w:space="0" w:color="DADCDD"/>
              <w:left w:val="single" w:sz="4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single" w:sz="3" w:space="0" w:color="DADCDD"/>
              <w:left w:val="single" w:sz="4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single" w:sz="3" w:space="0" w:color="DADCDD"/>
              <w:left w:val="single" w:sz="4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single" w:sz="3" w:space="0" w:color="DADCDD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6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1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single" w:sz="3" w:space="0" w:color="DADCDD"/>
              <w:left w:val="single" w:sz="4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20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4" w:hRule="exact"/>
        </w:trPr>
        <w:tc>
          <w:tcPr>
            <w:tcW w:w="2313" w:type="dxa"/>
            <w:gridSpan w:val="4"/>
            <w:tcBorders>
              <w:top w:val="single" w:sz="3" w:space="0" w:color="DADCDD"/>
              <w:left w:val="single" w:sz="4" w:space="0" w:color="DADCDD"/>
              <w:bottom w:val="nil" w:sz="6" w:space="0" w:color="auto"/>
              <w:right w:val="single" w:sz="3" w:space="0" w:color="DADCDD"/>
            </w:tcBorders>
          </w:tcPr>
          <w:p>
            <w:pPr/>
          </w:p>
        </w:tc>
        <w:tc>
          <w:tcPr>
            <w:tcW w:w="241" w:type="dxa"/>
            <w:tcBorders>
              <w:top w:val="single" w:sz="3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single" w:sz="3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single" w:sz="3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"/>
                <w:w w:val="10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4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single" w:sz="3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5"/>
              <w:ind w:left="20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19" w:hRule="exact"/>
        </w:trPr>
        <w:tc>
          <w:tcPr>
            <w:tcW w:w="231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5"/>
              <w:ind w:left="67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IND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PES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DA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nil" w:sz="6" w:space="0" w:color="auto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2424" w:type="dxa"/>
            <w:gridSpan w:val="3"/>
            <w:tcBorders>
              <w:top w:val="single" w:sz="4" w:space="0" w:color="DADCDD"/>
              <w:left w:val="single" w:sz="4" w:space="0" w:color="DADCDD"/>
              <w:bottom w:val="nil" w:sz="6" w:space="0" w:color="auto"/>
              <w:right w:val="single" w:sz="4" w:space="0" w:color="DADCDD"/>
            </w:tcBorders>
          </w:tcPr>
          <w:p>
            <w:pPr/>
          </w:p>
        </w:tc>
      </w:tr>
      <w:tr>
        <w:trPr>
          <w:trHeight w:val="117" w:hRule="exact"/>
        </w:trPr>
        <w:tc>
          <w:tcPr>
            <w:tcW w:w="427" w:type="dxa"/>
            <w:tcBorders>
              <w:top w:val="nil" w:sz="6" w:space="0" w:color="auto"/>
              <w:left w:val="single" w:sz="4" w:space="0" w:color="DADCDD"/>
              <w:bottom w:val="single" w:sz="5" w:space="0" w:color="DADCDD"/>
              <w:right w:val="single" w:sz="4" w:space="0" w:color="DADCDD"/>
            </w:tcBorders>
          </w:tcPr>
          <w:p>
            <w:pPr>
              <w:pStyle w:val="TableParagraph"/>
              <w:spacing w:line="102" w:lineRule="exact" w:before="9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nil" w:sz="6" w:space="0" w:color="auto"/>
              <w:left w:val="single" w:sz="4" w:space="0" w:color="DADCDD"/>
              <w:bottom w:val="single" w:sz="5" w:space="0" w:color="DADCDD"/>
              <w:right w:val="single" w:sz="3" w:space="0" w:color="DADCDD"/>
            </w:tcBorders>
          </w:tcPr>
          <w:p>
            <w:pPr>
              <w:pStyle w:val="TableParagraph"/>
              <w:spacing w:line="102" w:lineRule="exact" w:before="9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single" w:sz="3" w:space="0" w:color="DADCDD"/>
              <w:bottom w:val="single" w:sz="5" w:space="0" w:color="DADCDD"/>
              <w:right w:val="single" w:sz="3" w:space="0" w:color="DADCDD"/>
            </w:tcBorders>
          </w:tcPr>
          <w:p>
            <w:pPr>
              <w:pStyle w:val="TableParagraph"/>
              <w:spacing w:line="102" w:lineRule="exact" w:before="9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5" w:space="0" w:color="DADCDD"/>
              <w:right w:val="nil" w:sz="6" w:space="0" w:color="auto"/>
            </w:tcBorders>
          </w:tcPr>
          <w:p>
            <w:pPr/>
          </w:p>
        </w:tc>
        <w:tc>
          <w:tcPr>
            <w:tcW w:w="242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4"/>
              <w:ind w:left="33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4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5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-19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NA</w:t>
            </w:r>
            <w:r>
              <w:rPr>
                <w:rFonts w:ascii="Arial" w:hAnsi="Arial" w:cs="Arial" w:eastAsia="Arial"/>
                <w:b/>
                <w:bCs/>
                <w:spacing w:val="-21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9"/>
                <w:szCs w:val="9"/>
              </w:rPr>
              <w:t>DE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236" w:hRule="exact"/>
        </w:trPr>
        <w:tc>
          <w:tcPr>
            <w:tcW w:w="427" w:type="dxa"/>
            <w:tcBorders>
              <w:top w:val="single" w:sz="5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58"/>
              <w:ind w:left="140" w:right="13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375" w:type="dxa"/>
            <w:gridSpan w:val="2"/>
            <w:tcBorders>
              <w:top w:val="single" w:sz="5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8"/>
              <w:ind w:left="1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12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single" w:sz="5" w:space="0" w:color="DADCDD"/>
              <w:left w:val="single" w:sz="3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58"/>
              <w:ind w:left="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41" w:type="dxa"/>
            <w:tcBorders>
              <w:top w:val="single" w:sz="5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64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64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-8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1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to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64"/>
              <w:ind w:left="20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240" w:hRule="exact"/>
        </w:trPr>
        <w:tc>
          <w:tcPr>
            <w:tcW w:w="2313" w:type="dxa"/>
            <w:gridSpan w:val="4"/>
            <w:tcBorders>
              <w:top w:val="single" w:sz="4" w:space="0" w:color="DADCDD"/>
              <w:left w:val="single" w:sz="4" w:space="0" w:color="DADCDD"/>
              <w:bottom w:val="single" w:sz="6" w:space="0" w:color="000000"/>
              <w:right w:val="single" w:sz="3" w:space="0" w:color="DADCDD"/>
            </w:tcBorders>
          </w:tcPr>
          <w:p>
            <w:pPr/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DADCDD"/>
              <w:left w:val="single" w:sz="4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68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single" w:sz="4" w:space="0" w:color="DADCDD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68"/>
              <w:ind w:left="1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-4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4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single" w:sz="4" w:space="0" w:color="DADCDD"/>
              <w:left w:val="single" w:sz="4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68"/>
              <w:ind w:left="20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240" w:hRule="exact"/>
        </w:trPr>
        <w:tc>
          <w:tcPr>
            <w:tcW w:w="2313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EAAAA"/>
          </w:tcPr>
          <w:p>
            <w:pPr>
              <w:pStyle w:val="TableParagraph"/>
              <w:spacing w:before="63"/>
              <w:ind w:left="699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</w:r>
          </w:p>
        </w:tc>
        <w:tc>
          <w:tcPr>
            <w:tcW w:w="241" w:type="dxa"/>
            <w:vMerge w:val="restart"/>
            <w:tcBorders>
              <w:top w:val="single" w:sz="3" w:space="0" w:color="DADCDD"/>
              <w:left w:val="single" w:sz="6" w:space="0" w:color="000000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single" w:sz="3" w:space="0" w:color="DADCDD"/>
              <w:left w:val="single" w:sz="4" w:space="0" w:color="DADCDD"/>
              <w:bottom w:val="single" w:sz="4" w:space="0" w:color="DADCDD"/>
              <w:right w:val="single" w:sz="3" w:space="0" w:color="DADCDD"/>
            </w:tcBorders>
          </w:tcPr>
          <w:p>
            <w:pPr>
              <w:pStyle w:val="TableParagraph"/>
              <w:spacing w:before="64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single" w:sz="3" w:space="0" w:color="DADCDD"/>
              <w:left w:val="single" w:sz="3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line="272" w:lineRule="auto" w:before="8"/>
              <w:ind w:left="12" w:right="398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9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1"/>
                <w:w w:val="10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4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rra</w:t>
            </w:r>
            <w:r>
              <w:rPr>
                <w:rFonts w:ascii="Arial" w:hAnsi="Arial" w:cs="Arial" w:eastAsia="Arial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1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4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single" w:sz="3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before="64"/>
              <w:ind w:left="20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235" w:hRule="exact"/>
        </w:trPr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EAAAA"/>
          </w:tcPr>
          <w:p>
            <w:pPr>
              <w:pStyle w:val="TableParagraph"/>
              <w:spacing w:before="63"/>
              <w:ind w:left="680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ó</w:t>
            </w:r>
            <w:r>
              <w:rPr>
                <w:rFonts w:ascii="Arial" w:hAnsi="Arial" w:cs="Arial" w:eastAsia="Arial"/>
                <w:b/>
                <w:bCs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</w:r>
          </w:p>
        </w:tc>
        <w:tc>
          <w:tcPr>
            <w:tcW w:w="241" w:type="dxa"/>
            <w:vMerge/>
            <w:tcBorders>
              <w:left w:val="single" w:sz="6" w:space="0" w:color="000000"/>
              <w:bottom w:val="single" w:sz="3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DADCDD"/>
              <w:left w:val="single" w:sz="4" w:space="0" w:color="DADCDD"/>
              <w:bottom w:val="single" w:sz="3" w:space="0" w:color="DADCDD"/>
              <w:right w:val="single" w:sz="3" w:space="0" w:color="DADCDD"/>
            </w:tcBorders>
          </w:tcPr>
          <w:p>
            <w:pPr>
              <w:pStyle w:val="TableParagraph"/>
              <w:spacing w:before="61"/>
              <w:ind w:left="140" w:right="13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1452" w:type="dxa"/>
            <w:tcBorders>
              <w:top w:val="single" w:sz="4" w:space="0" w:color="DADCDD"/>
              <w:left w:val="single" w:sz="3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line="272" w:lineRule="auto" w:before="3"/>
              <w:ind w:left="12" w:right="42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9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1"/>
                <w:w w:val="10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4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rra</w:t>
            </w:r>
            <w:r>
              <w:rPr>
                <w:rFonts w:ascii="Arial" w:hAnsi="Arial" w:cs="Arial" w:eastAsia="Arial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3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w w:val="10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1"/>
                <w:w w:val="10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4"/>
                <w:w w:val="10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45" w:type="dxa"/>
            <w:tcBorders>
              <w:top w:val="single" w:sz="4" w:space="0" w:color="DADCDD"/>
              <w:left w:val="single" w:sz="4" w:space="0" w:color="DADCDD"/>
              <w:bottom w:val="single" w:sz="3" w:space="0" w:color="DADCDD"/>
              <w:right w:val="single" w:sz="4" w:space="0" w:color="DADCDD"/>
            </w:tcBorders>
          </w:tcPr>
          <w:p>
            <w:pPr>
              <w:pStyle w:val="TableParagraph"/>
              <w:spacing w:before="61"/>
              <w:ind w:left="20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$</w:t>
            </w:r>
            <w:r>
              <w:rPr>
                <w:rFonts w:ascii="Arial" w:hAnsi="Arial" w:cs="Arial" w:eastAsia="Arial"/>
                <w:spacing w:val="-5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125" w:hRule="exact"/>
        </w:trPr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363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195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g</w:t>
            </w:r>
            <w:r>
              <w:rPr>
                <w:rFonts w:ascii="Arial" w:hAnsi="Arial" w:cs="Arial" w:eastAsia="Arial"/>
                <w:b/>
                <w:bCs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125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</w:r>
          </w:p>
        </w:tc>
        <w:tc>
          <w:tcPr>
            <w:tcW w:w="241" w:type="dxa"/>
            <w:tcBorders>
              <w:top w:val="single" w:sz="3" w:space="0" w:color="DADCDD"/>
              <w:left w:val="single" w:sz="6" w:space="0" w:color="000000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2424" w:type="dxa"/>
            <w:gridSpan w:val="3"/>
            <w:vMerge w:val="restart"/>
            <w:tcBorders>
              <w:top w:val="single" w:sz="3" w:space="0" w:color="DADCDD"/>
              <w:left w:val="single" w:sz="4" w:space="0" w:color="DADCDD"/>
              <w:right w:val="single" w:sz="4" w:space="0" w:color="DADCDD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B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before="12"/>
              <w:ind w:left="294" w:right="30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57" w:right="15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0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0</w:t>
            </w:r>
          </w:p>
        </w:tc>
        <w:tc>
          <w:tcPr>
            <w:tcW w:w="241" w:type="dxa"/>
            <w:tcBorders>
              <w:top w:val="single" w:sz="4" w:space="0" w:color="DADCDD"/>
              <w:left w:val="single" w:sz="6" w:space="0" w:color="000000"/>
              <w:bottom w:val="single" w:sz="4" w:space="0" w:color="DADCDD"/>
              <w:right w:val="single" w:sz="4" w:space="0" w:color="DADCDD"/>
            </w:tcBorders>
          </w:tcPr>
          <w:p>
            <w:pPr/>
          </w:p>
        </w:tc>
        <w:tc>
          <w:tcPr>
            <w:tcW w:w="2424" w:type="dxa"/>
            <w:gridSpan w:val="3"/>
            <w:vMerge/>
            <w:tcBorders>
              <w:left w:val="single" w:sz="4" w:space="0" w:color="DADCDD"/>
              <w:bottom w:val="single" w:sz="6" w:space="0" w:color="000000"/>
              <w:right w:val="single" w:sz="4" w:space="0" w:color="DADCDD"/>
            </w:tcBorders>
          </w:tcPr>
          <w:p>
            <w:pPr/>
          </w:p>
        </w:tc>
      </w:tr>
      <w:tr>
        <w:trPr>
          <w:trHeight w:val="132" w:hRule="exact"/>
        </w:trPr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g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before="15"/>
              <w:ind w:left="294" w:right="30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57" w:right="15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0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5</w:t>
            </w:r>
          </w:p>
        </w:tc>
        <w:tc>
          <w:tcPr>
            <w:tcW w:w="241" w:type="dxa"/>
            <w:tcBorders>
              <w:top w:val="single" w:sz="4" w:space="0" w:color="DADCDD"/>
              <w:left w:val="single" w:sz="6" w:space="0" w:color="000000"/>
              <w:bottom w:val="single" w:sz="4" w:space="0" w:color="DADCDD"/>
              <w:right w:val="single" w:sz="6" w:space="0" w:color="000000"/>
            </w:tcBorders>
          </w:tcPr>
          <w:p>
            <w:pPr/>
          </w:p>
        </w:tc>
        <w:tc>
          <w:tcPr>
            <w:tcW w:w="2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</w:tcPr>
          <w:p>
            <w:pPr>
              <w:pStyle w:val="TableParagraph"/>
              <w:spacing w:before="15"/>
              <w:ind w:left="678" w:right="0"/>
              <w:jc w:val="left"/>
              <w:rPr>
                <w:rFonts w:ascii="Arial" w:hAnsi="Arial" w:cs="Arial" w:eastAsia="Arial"/>
                <w:sz w:val="7"/>
                <w:szCs w:val="7"/>
              </w:rPr>
            </w:pPr>
            <w:r>
              <w:rPr>
                <w:rFonts w:ascii="Arial" w:hAnsi="Arial" w:cs="Arial" w:eastAsia="Arial"/>
                <w:b/>
                <w:bCs/>
                <w:spacing w:val="-7"/>
                <w:w w:val="105"/>
                <w:sz w:val="7"/>
                <w:szCs w:val="7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5"/>
                <w:sz w:val="7"/>
                <w:szCs w:val="7"/>
              </w:rPr>
              <w:t>SP</w:t>
            </w:r>
            <w:r>
              <w:rPr>
                <w:rFonts w:ascii="Arial" w:hAnsi="Arial" w:cs="Arial" w:eastAsia="Arial"/>
                <w:b/>
                <w:bCs/>
                <w:spacing w:val="-7"/>
                <w:w w:val="105"/>
                <w:sz w:val="7"/>
                <w:szCs w:val="7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6"/>
                <w:w w:val="105"/>
                <w:sz w:val="7"/>
                <w:szCs w:val="7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7"/>
                <w:szCs w:val="7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7"/>
                <w:szCs w:val="7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7"/>
                <w:szCs w:val="7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7"/>
                <w:szCs w:val="7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7"/>
                <w:szCs w:val="7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5"/>
                <w:sz w:val="7"/>
                <w:szCs w:val="7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7"/>
                <w:szCs w:val="7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7"/>
                <w:szCs w:val="7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7"/>
                <w:szCs w:val="7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7"/>
                <w:w w:val="105"/>
                <w:sz w:val="7"/>
                <w:szCs w:val="7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5"/>
                <w:sz w:val="7"/>
                <w:szCs w:val="7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7"/>
                <w:w w:val="105"/>
                <w:sz w:val="7"/>
                <w:szCs w:val="7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7"/>
                <w:szCs w:val="7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7"/>
                <w:w w:val="105"/>
                <w:sz w:val="7"/>
                <w:szCs w:val="7"/>
              </w:rPr>
              <w:t>É</w:t>
            </w:r>
            <w:r>
              <w:rPr>
                <w:rFonts w:ascii="Arial" w:hAnsi="Arial" w:cs="Arial" w:eastAsia="Arial"/>
                <w:b/>
                <w:bCs/>
                <w:spacing w:val="-6"/>
                <w:w w:val="105"/>
                <w:sz w:val="7"/>
                <w:szCs w:val="7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7"/>
                <w:szCs w:val="7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7"/>
                <w:szCs w:val="7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6"/>
                <w:w w:val="105"/>
                <w:sz w:val="7"/>
                <w:szCs w:val="7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7"/>
                <w:szCs w:val="7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5"/>
                <w:sz w:val="7"/>
                <w:szCs w:val="7"/>
              </w:rPr>
              <w:t>S</w:t>
            </w:r>
            <w:r>
              <w:rPr>
                <w:rFonts w:ascii="Arial" w:hAnsi="Arial" w:cs="Arial" w:eastAsia="Arial"/>
                <w:w w:val="100"/>
                <w:sz w:val="7"/>
                <w:szCs w:val="7"/>
              </w:rPr>
            </w:r>
          </w:p>
        </w:tc>
      </w:tr>
      <w:tr>
        <w:trPr>
          <w:trHeight w:val="127" w:hRule="exact"/>
        </w:trPr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M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before="12"/>
              <w:ind w:left="294" w:right="30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57" w:right="15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0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0</w:t>
            </w:r>
          </w:p>
        </w:tc>
        <w:tc>
          <w:tcPr>
            <w:tcW w:w="241" w:type="dxa"/>
            <w:tcBorders>
              <w:top w:val="single" w:sz="4" w:space="0" w:color="DADCDD"/>
              <w:left w:val="single" w:sz="6" w:space="0" w:color="000000"/>
              <w:bottom w:val="single" w:sz="4" w:space="0" w:color="DADCDD"/>
              <w:right w:val="single" w:sz="6" w:space="0" w:color="000000"/>
            </w:tcBorders>
          </w:tcPr>
          <w:p>
            <w:pPr/>
          </w:p>
        </w:tc>
        <w:tc>
          <w:tcPr>
            <w:tcW w:w="24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29"/>
              <w:ind w:left="8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-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8"/>
                <w:szCs w:val="8"/>
              </w:rPr>
              <w:t>f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q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en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q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6"/>
                <w:w w:val="100"/>
                <w:sz w:val="8"/>
                <w:szCs w:val="8"/>
              </w:rPr>
              <w:t>í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5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5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on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b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8"/>
                <w:szCs w:val="8"/>
              </w:rPr>
              <w:t>f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á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á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spacing w:val="3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5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10"/>
                <w:w w:val="100"/>
                <w:sz w:val="8"/>
                <w:szCs w:val="8"/>
              </w:rPr>
              <w:t>v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ó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y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5"/>
                <w:w w:val="100"/>
                <w:sz w:val="8"/>
                <w:szCs w:val="8"/>
              </w:rPr>
              <w:t>z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5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mo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10"/>
                <w:w w:val="100"/>
                <w:sz w:val="8"/>
                <w:szCs w:val="8"/>
              </w:rPr>
              <w:t>v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-12"/>
                <w:w w:val="100"/>
                <w:sz w:val="8"/>
                <w:szCs w:val="8"/>
              </w:rPr>
              <w:t>v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spacing w:val="5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8"/>
                <w:szCs w:val="8"/>
              </w:rPr>
              <w:t>f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ma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8"/>
                <w:szCs w:val="8"/>
              </w:rPr>
              <w:t>f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10"/>
                <w:w w:val="100"/>
                <w:sz w:val="8"/>
                <w:szCs w:val="8"/>
              </w:rPr>
              <w:t>v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b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.</w:t>
            </w:r>
          </w:p>
        </w:tc>
      </w:tr>
      <w:tr>
        <w:trPr>
          <w:trHeight w:val="162" w:hRule="exact"/>
        </w:trPr>
        <w:tc>
          <w:tcPr>
            <w:tcW w:w="2313" w:type="dxa"/>
            <w:gridSpan w:val="4"/>
            <w:tcBorders>
              <w:top w:val="single" w:sz="6" w:space="0" w:color="000000"/>
              <w:left w:val="single" w:sz="4" w:space="0" w:color="DADCDD"/>
              <w:bottom w:val="single" w:sz="7" w:space="0" w:color="000000"/>
              <w:right w:val="single" w:sz="3" w:space="0" w:color="DADCDD"/>
            </w:tcBorders>
          </w:tcPr>
          <w:p>
            <w:pPr/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6" w:space="0" w:color="000000"/>
            </w:tcBorders>
          </w:tcPr>
          <w:p>
            <w:pPr/>
          </w:p>
        </w:tc>
        <w:tc>
          <w:tcPr>
            <w:tcW w:w="242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26" w:hRule="exact"/>
        </w:trPr>
        <w:tc>
          <w:tcPr>
            <w:tcW w:w="2313" w:type="dxa"/>
            <w:gridSpan w:val="4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EAAAA"/>
          </w:tcPr>
          <w:p>
            <w:pPr>
              <w:pStyle w:val="TableParagraph"/>
              <w:spacing w:before="5"/>
              <w:ind w:right="4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single" w:sz="6" w:space="0" w:color="000000"/>
              <w:bottom w:val="single" w:sz="4" w:space="0" w:color="DADCDD"/>
              <w:right w:val="single" w:sz="6" w:space="0" w:color="000000"/>
            </w:tcBorders>
          </w:tcPr>
          <w:p>
            <w:pPr/>
          </w:p>
        </w:tc>
        <w:tc>
          <w:tcPr>
            <w:tcW w:w="242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9"/>
              <w:ind w:left="363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before="39"/>
              <w:ind w:left="195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g</w:t>
            </w:r>
            <w:r>
              <w:rPr>
                <w:rFonts w:ascii="Arial" w:hAnsi="Arial" w:cs="Arial" w:eastAsia="Arial"/>
                <w:b/>
                <w:bCs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39"/>
              <w:ind w:left="125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single" w:sz="6" w:space="0" w:color="000000"/>
              <w:bottom w:val="single" w:sz="4" w:space="0" w:color="DADCDD"/>
              <w:right w:val="single" w:sz="6" w:space="0" w:color="000000"/>
            </w:tcBorders>
          </w:tcPr>
          <w:p>
            <w:pPr/>
          </w:p>
        </w:tc>
        <w:tc>
          <w:tcPr>
            <w:tcW w:w="2424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7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m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before="8"/>
              <w:ind w:left="294" w:right="30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57" w:right="15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0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0</w:t>
            </w:r>
          </w:p>
        </w:tc>
        <w:tc>
          <w:tcPr>
            <w:tcW w:w="241" w:type="dxa"/>
            <w:tcBorders>
              <w:top w:val="single" w:sz="4" w:space="0" w:color="DADCDD"/>
              <w:left w:val="single" w:sz="6" w:space="0" w:color="000000"/>
              <w:bottom w:val="single" w:sz="4" w:space="0" w:color="DADCDD"/>
              <w:right w:val="single" w:sz="6" w:space="0" w:color="000000"/>
            </w:tcBorders>
          </w:tcPr>
          <w:p>
            <w:pPr/>
          </w:p>
        </w:tc>
        <w:tc>
          <w:tcPr>
            <w:tcW w:w="2424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94"/>
              <w:ind w:left="8" w:right="101"/>
              <w:jc w:val="both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-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ó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m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10"/>
                <w:w w:val="100"/>
                <w:sz w:val="8"/>
                <w:szCs w:val="8"/>
              </w:rPr>
              <w:t>v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os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y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ó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g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b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b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ó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5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8"/>
                <w:szCs w:val="8"/>
              </w:rPr>
              <w:t>f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m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x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(</w:t>
            </w:r>
            <w:r>
              <w:rPr>
                <w:rFonts w:ascii="Arial" w:hAnsi="Arial" w:cs="Arial" w:eastAsia="Arial"/>
                <w:spacing w:val="3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)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b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.</w:t>
            </w:r>
          </w:p>
        </w:tc>
      </w:tr>
      <w:tr>
        <w:trPr>
          <w:trHeight w:val="125" w:hRule="exact"/>
        </w:trPr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before="8"/>
              <w:ind w:left="294" w:right="30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57" w:right="15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0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0</w:t>
            </w:r>
          </w:p>
        </w:tc>
        <w:tc>
          <w:tcPr>
            <w:tcW w:w="241" w:type="dxa"/>
            <w:tcBorders>
              <w:top w:val="single" w:sz="4" w:space="0" w:color="DADCDD"/>
              <w:left w:val="single" w:sz="6" w:space="0" w:color="000000"/>
              <w:bottom w:val="single" w:sz="4" w:space="0" w:color="DADCDD"/>
              <w:right w:val="single" w:sz="6" w:space="0" w:color="000000"/>
            </w:tcBorders>
          </w:tcPr>
          <w:p>
            <w:pPr/>
          </w:p>
        </w:tc>
        <w:tc>
          <w:tcPr>
            <w:tcW w:w="242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27" w:hRule="exact"/>
        </w:trPr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b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g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before="12"/>
              <w:ind w:left="294" w:right="30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57" w:right="15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0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0</w:t>
            </w:r>
          </w:p>
        </w:tc>
        <w:tc>
          <w:tcPr>
            <w:tcW w:w="241" w:type="dxa"/>
            <w:tcBorders>
              <w:top w:val="single" w:sz="4" w:space="0" w:color="DADCDD"/>
              <w:left w:val="single" w:sz="6" w:space="0" w:color="000000"/>
              <w:bottom w:val="single" w:sz="4" w:space="0" w:color="DADCDD"/>
              <w:right w:val="single" w:sz="6" w:space="0" w:color="000000"/>
            </w:tcBorders>
          </w:tcPr>
          <w:p>
            <w:pPr/>
          </w:p>
        </w:tc>
        <w:tc>
          <w:tcPr>
            <w:tcW w:w="242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2" w:hRule="exact"/>
        </w:trPr>
        <w:tc>
          <w:tcPr>
            <w:tcW w:w="2313" w:type="dxa"/>
            <w:gridSpan w:val="4"/>
            <w:tcBorders>
              <w:top w:val="single" w:sz="6" w:space="0" w:color="000000"/>
              <w:left w:val="single" w:sz="4" w:space="0" w:color="DADCDD"/>
              <w:bottom w:val="single" w:sz="6" w:space="0" w:color="000000"/>
              <w:right w:val="single" w:sz="3" w:space="0" w:color="DADCDD"/>
            </w:tcBorders>
          </w:tcPr>
          <w:p>
            <w:pPr/>
          </w:p>
        </w:tc>
        <w:tc>
          <w:tcPr>
            <w:tcW w:w="241" w:type="dxa"/>
            <w:tcBorders>
              <w:top w:val="single" w:sz="4" w:space="0" w:color="DADCDD"/>
              <w:left w:val="single" w:sz="3" w:space="0" w:color="DADCDD"/>
              <w:bottom w:val="single" w:sz="4" w:space="0" w:color="DADCDD"/>
              <w:right w:val="single" w:sz="6" w:space="0" w:color="000000"/>
            </w:tcBorders>
          </w:tcPr>
          <w:p>
            <w:pPr/>
          </w:p>
        </w:tc>
        <w:tc>
          <w:tcPr>
            <w:tcW w:w="2424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26" w:hRule="exact"/>
        </w:trPr>
        <w:tc>
          <w:tcPr>
            <w:tcW w:w="2313" w:type="dxa"/>
            <w:gridSpan w:val="4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  <w:shd w:val="clear" w:color="auto" w:fill="AEAAAA"/>
          </w:tcPr>
          <w:p>
            <w:pPr>
              <w:pStyle w:val="TableParagraph"/>
              <w:spacing w:before="5"/>
              <w:ind w:right="4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ü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</w:r>
          </w:p>
        </w:tc>
        <w:tc>
          <w:tcPr>
            <w:tcW w:w="241" w:type="dxa"/>
            <w:tcBorders>
              <w:top w:val="single" w:sz="4" w:space="0" w:color="DADCDD"/>
              <w:left w:val="single" w:sz="6" w:space="0" w:color="000000"/>
              <w:bottom w:val="single" w:sz="5" w:space="0" w:color="DADCDD"/>
              <w:right w:val="single" w:sz="6" w:space="0" w:color="000000"/>
            </w:tcBorders>
          </w:tcPr>
          <w:p>
            <w:pPr/>
          </w:p>
        </w:tc>
        <w:tc>
          <w:tcPr>
            <w:tcW w:w="2424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9"/>
              <w:ind w:left="8" w:right="71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-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g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ü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ñ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q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ó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ó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y</w:t>
            </w:r>
            <w:r>
              <w:rPr>
                <w:rFonts w:ascii="Arial" w:hAnsi="Arial" w:cs="Arial" w:eastAsia="Arial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al</w:t>
            </w:r>
            <w:r>
              <w:rPr>
                <w:rFonts w:ascii="Arial" w:hAnsi="Arial" w:cs="Arial" w:eastAsia="Arial"/>
                <w:spacing w:val="3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ñ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q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g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8"/>
                <w:szCs w:val="8"/>
              </w:rPr>
              <w:t>f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ó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spacing w:val="5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b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.</w:t>
            </w:r>
          </w:p>
        </w:tc>
      </w:tr>
      <w:tr>
        <w:trPr>
          <w:trHeight w:val="124" w:hRule="exact"/>
        </w:trPr>
        <w:tc>
          <w:tcPr>
            <w:tcW w:w="111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5"/>
              <w:ind w:left="363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before="5"/>
              <w:ind w:left="195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g</w:t>
            </w:r>
            <w:r>
              <w:rPr>
                <w:rFonts w:ascii="Arial" w:hAnsi="Arial" w:cs="Arial" w:eastAsia="Arial"/>
                <w:b/>
                <w:bCs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</w:r>
          </w:p>
        </w:tc>
        <w:tc>
          <w:tcPr>
            <w:tcW w:w="510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5"/>
              <w:ind w:left="125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8"/>
                <w:szCs w:val="8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</w:r>
          </w:p>
        </w:tc>
        <w:tc>
          <w:tcPr>
            <w:tcW w:w="241" w:type="dxa"/>
            <w:tcBorders>
              <w:top w:val="single" w:sz="5" w:space="0" w:color="DADCDD"/>
              <w:left w:val="single" w:sz="6" w:space="0" w:color="000000"/>
              <w:bottom w:val="single" w:sz="4" w:space="0" w:color="DADCDD"/>
              <w:right w:val="single" w:sz="6" w:space="0" w:color="000000"/>
            </w:tcBorders>
          </w:tcPr>
          <w:p>
            <w:pPr/>
          </w:p>
        </w:tc>
        <w:tc>
          <w:tcPr>
            <w:tcW w:w="242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-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0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ñ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before="8"/>
              <w:ind w:left="294" w:right="30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57" w:right="15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0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0</w:t>
            </w:r>
          </w:p>
        </w:tc>
        <w:tc>
          <w:tcPr>
            <w:tcW w:w="241" w:type="dxa"/>
            <w:tcBorders>
              <w:top w:val="single" w:sz="4" w:space="0" w:color="DADCDD"/>
              <w:left w:val="single" w:sz="6" w:space="0" w:color="000000"/>
              <w:bottom w:val="single" w:sz="4" w:space="0" w:color="DADCDD"/>
              <w:right w:val="single" w:sz="6" w:space="0" w:color="000000"/>
            </w:tcBorders>
          </w:tcPr>
          <w:p>
            <w:pPr/>
          </w:p>
        </w:tc>
        <w:tc>
          <w:tcPr>
            <w:tcW w:w="242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-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0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ñ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before="8"/>
              <w:ind w:left="294" w:right="30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57" w:right="15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0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0</w:t>
            </w:r>
          </w:p>
        </w:tc>
        <w:tc>
          <w:tcPr>
            <w:tcW w:w="241" w:type="dxa"/>
            <w:tcBorders>
              <w:top w:val="single" w:sz="4" w:space="0" w:color="DADCDD"/>
              <w:left w:val="single" w:sz="6" w:space="0" w:color="000000"/>
              <w:bottom w:val="single" w:sz="4" w:space="0" w:color="DADCDD"/>
              <w:right w:val="single" w:sz="6" w:space="0" w:color="000000"/>
            </w:tcBorders>
          </w:tcPr>
          <w:p>
            <w:pPr/>
          </w:p>
        </w:tc>
        <w:tc>
          <w:tcPr>
            <w:tcW w:w="2424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-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0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ñ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before="8"/>
              <w:ind w:left="294" w:right="30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57" w:right="15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0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0</w:t>
            </w:r>
          </w:p>
        </w:tc>
        <w:tc>
          <w:tcPr>
            <w:tcW w:w="241" w:type="dxa"/>
            <w:tcBorders>
              <w:top w:val="single" w:sz="4" w:space="0" w:color="DADCDD"/>
              <w:left w:val="single" w:sz="6" w:space="0" w:color="000000"/>
              <w:bottom w:val="single" w:sz="4" w:space="0" w:color="DADCDD"/>
              <w:right w:val="single" w:sz="6" w:space="0" w:color="000000"/>
            </w:tcBorders>
          </w:tcPr>
          <w:p>
            <w:pPr/>
          </w:p>
        </w:tc>
        <w:tc>
          <w:tcPr>
            <w:tcW w:w="2424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5" w:lineRule="auto"/>
              <w:ind w:left="8" w:right="121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-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8"/>
                <w:szCs w:val="8"/>
              </w:rPr>
              <w:t>f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es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j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q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g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u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5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ó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b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.</w:t>
            </w:r>
          </w:p>
        </w:tc>
      </w:tr>
      <w:tr>
        <w:trPr>
          <w:trHeight w:val="125" w:hRule="exact"/>
        </w:trPr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-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0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ñ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before="8"/>
              <w:ind w:left="294" w:right="30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57" w:right="15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0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0</w:t>
            </w:r>
          </w:p>
        </w:tc>
        <w:tc>
          <w:tcPr>
            <w:tcW w:w="241" w:type="dxa"/>
            <w:tcBorders>
              <w:top w:val="single" w:sz="4" w:space="0" w:color="DADCDD"/>
              <w:left w:val="single" w:sz="6" w:space="0" w:color="000000"/>
              <w:bottom w:val="single" w:sz="4" w:space="0" w:color="DADCDD"/>
              <w:right w:val="single" w:sz="6" w:space="0" w:color="000000"/>
            </w:tcBorders>
          </w:tcPr>
          <w:p>
            <w:pPr/>
          </w:p>
        </w:tc>
        <w:tc>
          <w:tcPr>
            <w:tcW w:w="242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24" w:hRule="exact"/>
        </w:trPr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spacing w:val="-3"/>
                <w:w w:val="100"/>
                <w:sz w:val="8"/>
                <w:szCs w:val="8"/>
              </w:rPr>
              <w:t>-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0</w:t>
            </w:r>
            <w:r>
              <w:rPr>
                <w:rFonts w:ascii="Arial" w:hAnsi="Arial" w:cs="Arial" w:eastAsia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ñ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s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"/>
              <w:ind w:left="294" w:right="30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57" w:right="15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0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5</w:t>
            </w:r>
          </w:p>
        </w:tc>
        <w:tc>
          <w:tcPr>
            <w:tcW w:w="241" w:type="dxa"/>
            <w:tcBorders>
              <w:top w:val="single" w:sz="4" w:space="0" w:color="DADCDD"/>
              <w:left w:val="single" w:sz="6" w:space="0" w:color="000000"/>
              <w:bottom w:val="single" w:sz="5" w:space="0" w:color="DADCDD"/>
              <w:right w:val="single" w:sz="6" w:space="0" w:color="000000"/>
            </w:tcBorders>
          </w:tcPr>
          <w:p>
            <w:pPr/>
          </w:p>
        </w:tc>
        <w:tc>
          <w:tcPr>
            <w:tcW w:w="242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28" w:hRule="exact"/>
        </w:trPr>
        <w:tc>
          <w:tcPr>
            <w:tcW w:w="1116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-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e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before="12"/>
              <w:ind w:left="294" w:right="30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6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57" w:right="15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0</w:t>
            </w:r>
            <w:r>
              <w:rPr>
                <w:rFonts w:ascii="Arial" w:hAnsi="Arial" w:cs="Arial" w:eastAsia="Arial"/>
                <w:spacing w:val="1"/>
                <w:w w:val="100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spacing w:val="-2"/>
                <w:w w:val="100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w w:val="100"/>
                <w:sz w:val="8"/>
                <w:szCs w:val="8"/>
              </w:rPr>
              <w:t>0</w:t>
            </w:r>
          </w:p>
        </w:tc>
        <w:tc>
          <w:tcPr>
            <w:tcW w:w="241" w:type="dxa"/>
            <w:tcBorders>
              <w:top w:val="single" w:sz="5" w:space="0" w:color="DADCDD"/>
              <w:left w:val="single" w:sz="6" w:space="0" w:color="000000"/>
              <w:bottom w:val="single" w:sz="4" w:space="0" w:color="DADCDD"/>
              <w:right w:val="single" w:sz="6" w:space="0" w:color="000000"/>
            </w:tcBorders>
          </w:tcPr>
          <w:p>
            <w:pPr/>
          </w:p>
        </w:tc>
        <w:tc>
          <w:tcPr>
            <w:tcW w:w="242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69"/>
        <w:ind w:left="3867" w:right="38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20.480011pt;margin-top:-90.94696pt;width:.119977pt;height:.1pt;mso-position-horizontal-relative:page;mso-position-vertical-relative:paragraph;z-index:-6152" coordorigin="8410,-1819" coordsize="2,2">
            <v:shape style="position:absolute;left:8410;top:-1819;width:2;height:2" coordorigin="8410,-1819" coordsize="2,0" path="m8410,-1819l8412,-1819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-81.586960pt;width:.119977pt;height:.1pt;mso-position-horizontal-relative:page;mso-position-vertical-relative:paragraph;z-index:-6151" coordorigin="8410,-1632" coordsize="2,2">
            <v:shape style="position:absolute;left:8410;top:-1632;width:2;height:2" coordorigin="8410,-1632" coordsize="2,0" path="m8410,-1632l8412,-1632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-75.346962pt;width:.119977pt;height:.1pt;mso-position-horizontal-relative:page;mso-position-vertical-relative:paragraph;z-index:-6150" coordorigin="8410,-1507" coordsize="2,2">
            <v:shape style="position:absolute;left:8410;top:-1507;width:2;height:2" coordorigin="8410,-1507" coordsize="2,0" path="m8410,-1507l8412,-1507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-69.106964pt;width:.119977pt;height:.1pt;mso-position-horizontal-relative:page;mso-position-vertical-relative:paragraph;z-index:-6149" coordorigin="8410,-1382" coordsize="2,2">
            <v:shape style="position:absolute;left:8410;top:-1382;width:2;height:2" coordorigin="8410,-1382" coordsize="2,0" path="m8410,-1382l8412,-1382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-62.626961pt;width:.119977pt;height:.1pt;mso-position-horizontal-relative:page;mso-position-vertical-relative:paragraph;z-index:-6148" coordorigin="8410,-1253" coordsize="2,2">
            <v:shape style="position:absolute;left:8410;top:-1253;width:2;height:2" coordorigin="8410,-1253" coordsize="2,0" path="m8410,-1253l8412,-1253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-56.026962pt;width:.119977pt;height:.1pt;mso-position-horizontal-relative:page;mso-position-vertical-relative:paragraph;z-index:-6147" coordorigin="8410,-1121" coordsize="2,2">
            <v:shape style="position:absolute;left:8410;top:-1121;width:2;height:2" coordorigin="8410,-1121" coordsize="2,0" path="m8410,-1121l8412,-1121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-49.906963pt;width:.119977pt;height:.1pt;mso-position-horizontal-relative:page;mso-position-vertical-relative:paragraph;z-index:-6146" coordorigin="8410,-998" coordsize="2,2">
            <v:shape style="position:absolute;left:8410;top:-998;width:2;height:2" coordorigin="8410,-998" coordsize="2,0" path="m8410,-998l8412,-998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-43.666962pt;width:.119977pt;height:.1pt;mso-position-horizontal-relative:page;mso-position-vertical-relative:paragraph;z-index:-6145" coordorigin="8410,-873" coordsize="2,2">
            <v:shape style="position:absolute;left:8410;top:-873;width:2;height:2" coordorigin="8410,-873" coordsize="2,0" path="m8410,-873l8412,-873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-37.42696pt;width:.119977pt;height:.1pt;mso-position-horizontal-relative:page;mso-position-vertical-relative:paragraph;z-index:-6144" coordorigin="8410,-749" coordsize="2,2">
            <v:shape style="position:absolute;left:8410;top:-749;width:2;height:2" coordorigin="8410,-749" coordsize="2,0" path="m8410,-749l8412,-749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-31.186962pt;width:.119977pt;height:.1pt;mso-position-horizontal-relative:page;mso-position-vertical-relative:paragraph;z-index:-6143" coordorigin="8410,-624" coordsize="2,2">
            <v:shape style="position:absolute;left:8410;top:-624;width:2;height:2" coordorigin="8410,-624" coordsize="2,0" path="m8410,-624l8412,-624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-24.946962pt;width:.119977pt;height:.1pt;mso-position-horizontal-relative:page;mso-position-vertical-relative:paragraph;z-index:-6142" coordorigin="8410,-499" coordsize="2,2">
            <v:shape style="position:absolute;left:8410;top:-499;width:2;height:2" coordorigin="8410,-499" coordsize="2,0" path="m8410,-499l8412,-499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-18.706963pt;width:.119977pt;height:.1pt;mso-position-horizontal-relative:page;mso-position-vertical-relative:paragraph;z-index:-6141" coordorigin="8410,-374" coordsize="2,2">
            <v:shape style="position:absolute;left:8410;top:-374;width:2;height:2" coordorigin="8410,-374" coordsize="2,0" path="m8410,-374l8412,-374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-12.586963pt;width:.119977pt;height:.1pt;mso-position-horizontal-relative:page;mso-position-vertical-relative:paragraph;z-index:-6140" coordorigin="8410,-252" coordsize="2,2">
            <v:shape style="position:absolute;left:8410;top:-252;width:2;height:2" coordorigin="8410,-252" coordsize="2,0" path="m8410,-252l8412,-252e" filled="f" stroked="t" strokeweight=".12pt" strokecolor="#DADCDD">
              <v:path arrowok="t"/>
            </v:shape>
            <w10:wrap type="none"/>
          </v:group>
        </w:pict>
      </w:r>
      <w:r>
        <w:rPr/>
        <w:pict>
          <v:group style="position:absolute;margin-left:420.480011pt;margin-top:-5.986962pt;width:.119977pt;height:.1pt;mso-position-horizontal-relative:page;mso-position-vertical-relative:paragraph;z-index:-6139" coordorigin="8410,-120" coordsize="2,2">
            <v:shape style="position:absolute;left:8410;top:-120;width:2;height:2" coordorigin="8410,-120" coordsize="2,0" path="m8410,-120l8412,-120e" filled="f" stroked="t" strokeweight=".12pt" strokecolor="#DADCD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08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28" w:lineRule="exact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108" w:right="106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sectPr>
      <w:pgSz w:w="12240" w:h="15840"/>
      <w:pgMar w:header="643" w:footer="0" w:top="840" w:bottom="280" w:left="11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99975pt;margin-top:31.185753pt;width:127.810271pt;height:11.959996pt;mso-position-horizontal-relative:page;mso-position-vertical-relative:page;z-index:-621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21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280426pt;margin-top:31.185753pt;width:83.790242pt;height:11.959996pt;mso-position-horizontal-relative:page;mso-position-vertical-relative:page;z-index:-621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621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6174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61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17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280426pt;margin-top:31.185753pt;width:83.790242pt;height:11.959996pt;mso-position-horizontal-relative:page;mso-position-vertical-relative:page;z-index:-61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17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1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279922pt;margin-top:31.185753pt;width:83.790179pt;height:11.959996pt;mso-position-horizontal-relative:page;mso-position-vertical-relative:page;z-index:-61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616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559pt;margin-top:31.185753pt;width:127.810423pt;height:11.959996pt;mso-position-horizontal-relative:page;mso-position-vertical-relative:page;z-index:-616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6165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61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16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280426pt;margin-top:31.185753pt;width:83.790242pt;height:11.959996pt;mso-position-horizontal-relative:page;mso-position-vertical-relative:page;z-index:-61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1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1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279922pt;margin-top:31.185753pt;width:83.790179pt;height:11.959996pt;mso-position-horizontal-relative:page;mso-position-vertical-relative:page;z-index:-61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615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559pt;margin-top:31.185753pt;width:127.810423pt;height:11.959996pt;mso-position-horizontal-relative:page;mso-position-vertical-relative:page;z-index:-61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6156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61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15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280426pt;margin-top:31.185753pt;width:83.790242pt;height:11.959996pt;mso-position-horizontal-relative:page;mso-position-vertical-relative:page;z-index:-615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1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61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15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280426pt;margin-top:31.185753pt;width:83.790242pt;height:11.959996pt;mso-position-horizontal-relative:page;mso-position-vertical-relative:page;z-index:-61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1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1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279922pt;margin-top:31.185753pt;width:83.790179pt;height:11.959996pt;mso-position-horizontal-relative:page;mso-position-vertical-relative:page;z-index:-61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614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559pt;margin-top:31.185753pt;width:127.810423pt;height:11.959996pt;mso-position-horizontal-relative:page;mso-position-vertical-relative:page;z-index:-61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62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279922pt;margin-top:31.185753pt;width:83.790179pt;height:11.959996pt;mso-position-horizontal-relative:page;mso-position-vertical-relative:page;z-index:-620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620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559pt;margin-top:31.185753pt;width:127.810423pt;height:11.959996pt;mso-position-horizontal-relative:page;mso-position-vertical-relative:page;z-index:-62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6206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62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20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280426pt;margin-top:31.185753pt;width:83.790242pt;height:11.959996pt;mso-position-horizontal-relative:page;mso-position-vertical-relative:page;z-index:-620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620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620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279922pt;margin-top:31.185753pt;width:83.790179pt;height:11.959996pt;mso-position-horizontal-relative:page;mso-position-vertical-relative:page;z-index:-620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619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559pt;margin-top:31.185753pt;width:127.810423pt;height:11.959996pt;mso-position-horizontal-relative:page;mso-position-vertical-relative:page;z-index:-61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19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279922pt;margin-top:31.185753pt;width:83.790179pt;height:11.959996pt;mso-position-horizontal-relative:page;mso-position-vertical-relative:page;z-index:-619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619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559pt;margin-top:31.185753pt;width:127.810423pt;height:11.959996pt;mso-position-horizontal-relative:page;mso-position-vertical-relative:page;z-index:-619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6193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619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19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280426pt;margin-top:31.185753pt;width:83.790242pt;height:11.959996pt;mso-position-horizontal-relative:page;mso-position-vertical-relative:page;z-index:-619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18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6188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2.03997pt;margin-top:31.185753pt;width:12.010396pt;height:11.959996pt;mso-position-horizontal-relative:page;mso-position-vertical-relative:page;z-index:-618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279922pt;margin-top:31.185753pt;width:83.790179pt;height:11.959996pt;mso-position-horizontal-relative:page;mso-position-vertical-relative:page;z-index:-61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618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559pt;margin-top:31.185753pt;width:127.810423pt;height:11.959996pt;mso-position-horizontal-relative:page;mso-position-vertical-relative:page;z-index:-61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6183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618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18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280426pt;margin-top:31.185753pt;width:83.790242pt;height:11.959996pt;mso-position-horizontal-relative:page;mso-position-vertical-relative:page;z-index:-61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17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17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279922pt;margin-top:31.185753pt;width:83.790179pt;height:11.959996pt;mso-position-horizontal-relative:page;mso-position-vertical-relative:page;z-index:-617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617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559pt;margin-top:31.185753pt;width:127.810423pt;height:11.959996pt;mso-position-horizontal-relative:page;mso-position-vertical-relative:page;z-index:-617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bullet"/>
      <w:lvlText w:val="-"/>
      <w:lvlJc w:val="left"/>
      <w:pPr>
        <w:ind w:hanging="118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3">
    <w:multiLevelType w:val="hybridMultilevel"/>
    <w:lvl w:ilvl="0">
      <w:start w:val="1"/>
      <w:numFmt w:val="upperRoman"/>
      <w:lvlText w:val="%1."/>
      <w:lvlJc w:val="left"/>
      <w:pPr>
        <w:ind w:hanging="18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1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8">
    <w:multiLevelType w:val="hybridMultilevel"/>
    <w:lvl w:ilvl="0">
      <w:start w:val="8"/>
      <w:numFmt w:val="upperRoman"/>
      <w:lvlText w:val="%1."/>
      <w:lvlJc w:val="left"/>
      <w:pPr>
        <w:ind w:hanging="488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4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3">
    <w:multiLevelType w:val="hybridMultilevel"/>
    <w:lvl w:ilvl="0">
      <w:start w:val="5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2">
    <w:multiLevelType w:val="hybridMultilevel"/>
    <w:lvl w:ilvl="0">
      <w:start w:val="19"/>
      <w:numFmt w:val="lowerLetter"/>
      <w:lvlText w:val="%1)"/>
      <w:lvlJc w:val="left"/>
      <w:pPr>
        <w:ind w:hanging="19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1">
    <w:multiLevelType w:val="hybridMultilevel"/>
    <w:lvl w:ilvl="0">
      <w:start w:val="1"/>
      <w:numFmt w:val="upperRoman"/>
      <w:lvlText w:val="%1."/>
      <w:lvlJc w:val="left"/>
      <w:pPr>
        <w:ind w:hanging="19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1"/>
      <w:numFmt w:val="lowerLetter"/>
      <w:lvlText w:val="%1)"/>
      <w:lvlJc w:val="left"/>
      <w:pPr>
        <w:ind w:hanging="264"/>
        <w:jc w:val="left"/>
      </w:pPr>
      <w:rPr>
        <w:rFonts w:hint="default" w:ascii="Times New Roman" w:hAnsi="Times New Roman" w:eastAsia="Times New Roman"/>
        <w:b/>
        <w:bCs/>
        <w:spacing w:val="3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hanging="19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hanging="18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2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7"/>
      <w:numFmt w:val="upperRoman"/>
      <w:lvlText w:val="%1."/>
      <w:lvlJc w:val="left"/>
      <w:pPr>
        <w:ind w:hanging="399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3"/>
      <w:numFmt w:val="lowerLetter"/>
      <w:lvlText w:val="%1)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9"/>
      <w:numFmt w:val="upperRoman"/>
      <w:lvlText w:val="%1."/>
      <w:lvlJc w:val="left"/>
      <w:pPr>
        <w:ind w:hanging="466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2"/>
      <w:numFmt w:val="upperRoman"/>
      <w:lvlText w:val="%1."/>
      <w:lvlJc w:val="left"/>
      <w:pPr>
        <w:ind w:hanging="399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2"/>
      <w:numFmt w:val="lowerLetter"/>
      <w:lvlText w:val="%1)"/>
      <w:lvlJc w:val="left"/>
      <w:pPr>
        <w:ind w:hanging="28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183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192"/>
        <w:jc w:val="left"/>
      </w:pPr>
      <w:rPr>
        <w:rFonts w:hint="default" w:ascii="Times New Roman" w:hAnsi="Times New Roman" w:eastAsia="Times New Roman"/>
        <w:b/>
        <w:bCs/>
        <w:spacing w:val="-3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204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hanging="178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5">
    <w:abstractNumId w:val="14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76" w:hanging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T_11_18122017_ML V</dc:title>
  <dcterms:created xsi:type="dcterms:W3CDTF">2018-05-21T13:33:08Z</dcterms:created>
  <dcterms:modified xsi:type="dcterms:W3CDTF">2018-05-21T13:33:08Z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2018-05-21T00:00:00Z</vt:filetime>
  </property>
</Properties>
</file>