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3461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3460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1" w:lineRule="auto"/>
              <w:ind w:left="193" w:right="15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N</w:t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3459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APA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w w:val="100"/>
          <w:sz w:val="28"/>
          <w:szCs w:val="28"/>
        </w:rPr>
        <w:t>ue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apan.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 w:before="68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3458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HUE</w:t>
      </w:r>
      <w:r>
        <w:rPr>
          <w:spacing w:val="2"/>
          <w:w w:val="100"/>
        </w:rPr>
        <w:t>Y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H</w:t>
      </w:r>
      <w:r>
        <w:rPr>
          <w:w w:val="100"/>
        </w:rPr>
        <w:t>.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08" w:right="16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129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;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04" w:right="12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122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2</w:t>
      </w:r>
      <w:r>
        <w:rPr>
          <w:w w:val="100"/>
        </w:rPr>
        <w:t>6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w w:val="100"/>
        </w:rPr>
        <w:t>5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ó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2</w:t>
      </w:r>
      <w:r>
        <w:rPr>
          <w:w w:val="100"/>
        </w:rPr>
        <w:t>7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w w:val="100"/>
        </w:rPr>
        <w:t>6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ó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O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126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50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2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43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w w:val="100"/>
        </w:rPr>
        <w:t>a)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-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1"/>
        <w:gridCol w:w="1356"/>
        <w:gridCol w:w="1303"/>
      </w:tblGrid>
      <w:tr>
        <w:trPr>
          <w:trHeight w:val="1140" w:hRule="exact"/>
        </w:trPr>
        <w:tc>
          <w:tcPr>
            <w:tcW w:w="9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auto" w:before="50"/>
              <w:ind w:left="3368" w:right="30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  <w:u w:val="thick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  <w:u w:val="thick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  <w:u w:val="thick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 w:before="3"/>
              <w:ind w:left="2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50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5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5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6" w:hRule="exact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8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4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2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8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2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457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1"/>
        <w:gridCol w:w="1356"/>
        <w:gridCol w:w="1303"/>
      </w:tblGrid>
      <w:tr>
        <w:trPr>
          <w:trHeight w:val="386" w:hRule="exact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651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right="127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spacing w:line="263" w:lineRule="auto"/>
        <w:ind w:left="104" w:right="12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04" w:val="left" w:leader="none"/>
        </w:tabs>
        <w:spacing w:line="263" w:lineRule="auto"/>
        <w:ind w:left="104" w:right="125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right="12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4"/>
        <w:gridCol w:w="1344"/>
        <w:gridCol w:w="1344"/>
      </w:tblGrid>
      <w:tr>
        <w:trPr>
          <w:trHeight w:val="271" w:hRule="exact"/>
        </w:trPr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8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9252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/>
              <w:ind w:left="3493" w:right="32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30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3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8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8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8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8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9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8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4"/>
        <w:gridCol w:w="1344"/>
        <w:gridCol w:w="1344"/>
      </w:tblGrid>
      <w:tr>
        <w:trPr>
          <w:trHeight w:val="263" w:hRule="exact"/>
        </w:trPr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2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0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0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656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8" w:lineRule="auto" w:before="73"/>
        <w:ind w:left="128" w:right="146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27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27" w:right="142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28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27" w:right="14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27" w:right="144" w:firstLine="283"/>
        <w:jc w:val="both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0</w:t>
      </w:r>
      <w:r>
        <w:rPr>
          <w:w w:val="100"/>
        </w:rPr>
        <w:t>%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6</w:t>
      </w:r>
      <w:r>
        <w:rPr>
          <w:w w:val="100"/>
        </w:rPr>
        <w:t>,</w:t>
      </w:r>
      <w:r>
        <w:rPr>
          <w:spacing w:val="3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3"/>
          <w:w w:val="100"/>
        </w:rPr>
        <w:t>9</w:t>
      </w:r>
      <w:r>
        <w:rPr>
          <w:w w:val="100"/>
        </w:rPr>
        <w:t>.</w:t>
      </w:r>
      <w:r>
        <w:rPr>
          <w:spacing w:val="3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w w:val="99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$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3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3"/>
          <w:w w:val="100"/>
        </w:rPr>
        <w:t>9</w:t>
      </w:r>
      <w:r>
        <w:rPr>
          <w:spacing w:val="3"/>
          <w:w w:val="100"/>
        </w:rPr>
        <w:t>8</w:t>
      </w:r>
      <w:r>
        <w:rPr>
          <w:w w:val="100"/>
        </w:rPr>
        <w:t>.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w w:val="100"/>
        </w:rPr>
        <w:t>a.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67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6" w:lineRule="auto" w:before="73"/>
        <w:ind w:right="127"/>
        <w:jc w:val="both"/>
      </w:pPr>
      <w:r>
        <w:rPr/>
        <w:pict>
          <v:group style="position:absolute;margin-left:82.32pt;margin-top:-.574358pt;width:467.63999pt;height:.12pt;mso-position-horizontal-relative:page;mso-position-vertical-relative:paragraph;z-index:-3456" coordorigin="1646,-11" coordsize="9353,2">
            <v:shape style="position:absolute;left:1646;top:-11;width:9353;height:2" coordorigin="1646,-11" coordsize="9353,2" path="m1646,-11l10999,-9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right="12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right="12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right="12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212" w:right="1239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068" w:right="30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82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4"/>
        <w:gridCol w:w="1498"/>
      </w:tblGrid>
      <w:tr>
        <w:trPr>
          <w:trHeight w:val="25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26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16"/>
              <w:ind w:left="335" w:right="343" w:firstLine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20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1"/>
              <w:ind w:left="27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6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455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4"/>
        <w:gridCol w:w="1498"/>
      </w:tblGrid>
      <w:tr>
        <w:trPr>
          <w:trHeight w:val="259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1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4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4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1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6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4"/>
              <w:ind w:left="20" w:right="2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4"/>
              <w:ind w:left="20" w:right="3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4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3" w:footer="0" w:top="840" w:bottom="280" w:left="1140" w:right="156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4"/>
        <w:gridCol w:w="1498"/>
      </w:tblGrid>
      <w:tr>
        <w:trPr>
          <w:trHeight w:val="250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 w:before="73"/>
        <w:ind w:right="126" w:firstLine="283"/>
        <w:jc w:val="both"/>
      </w:pPr>
      <w:r>
        <w:rPr/>
        <w:pict>
          <v:group style="position:absolute;margin-left:82.32pt;margin-top:-62.374287pt;width:467.63999pt;height:.12pt;mso-position-horizontal-relative:page;mso-position-vertical-relative:paragraph;z-index:-3454" coordorigin="1646,-1247" coordsize="9353,2">
            <v:shape style="position:absolute;left:1646;top:-1247;width:9353;height:2" coordorigin="1646,-1247" coordsize="9353,2" path="m1646,-1247l10999,-1245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3"/>
        </w:numPr>
        <w:tabs>
          <w:tab w:pos="564" w:val="left" w:leader="none"/>
        </w:tabs>
        <w:ind w:left="108" w:right="0" w:firstLine="27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3"/>
        </w:numPr>
        <w:tabs>
          <w:tab w:pos="641" w:val="left" w:leader="none"/>
        </w:tabs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104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694" w:val="left" w:leader="none"/>
        </w:tabs>
        <w:spacing w:line="250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735" w:val="left" w:leader="none"/>
        </w:tabs>
        <w:spacing w:line="250" w:lineRule="auto"/>
        <w:ind w:left="104" w:right="128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3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399998pt;margin-top:-1.774363pt;width:467.75999pt;height:.12pt;mso-position-horizontal-relative:page;mso-position-vertical-relative:paragraph;z-index:-3453" coordorigin="1248,-35" coordsize="9355,2">
            <v:shape style="position:absolute;left:1248;top:-35;width:9355;height:2" coordorigin="1248,-35" coordsize="9355,2" path="m1248,-35l10603,-33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801" w:val="left" w:leader="none"/>
        </w:tabs>
        <w:spacing w:line="265" w:lineRule="auto"/>
        <w:ind w:left="108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8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0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0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0"/>
          <w:w w:val="100"/>
        </w:rPr>
        <w:t>y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j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0"/>
          <w:w w:val="100"/>
        </w:rPr>
        <w:t>h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0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b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v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07" w:right="121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0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8" w:right="125" w:firstLine="283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7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7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07" w:right="3624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68" w:right="11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8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65" w:lineRule="auto"/>
        <w:jc w:val="both"/>
        <w:sectPr>
          <w:pgSz w:w="12240" w:h="15840"/>
          <w:pgMar w:header="643" w:footer="0" w:top="840" w:bottom="280" w:left="1140" w:right="152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"/>
        </w:numPr>
        <w:tabs>
          <w:tab w:pos="603" w:val="left" w:leader="none"/>
        </w:tabs>
        <w:spacing w:line="260" w:lineRule="auto" w:before="73"/>
        <w:ind w:left="104" w:right="2413" w:firstLine="283"/>
        <w:jc w:val="left"/>
      </w:pPr>
      <w:r>
        <w:rPr/>
        <w:pict>
          <v:group style="position:absolute;margin-left:82.32pt;margin-top:-.334368pt;width:467.63999pt;height:.12pt;mso-position-horizontal-relative:page;mso-position-vertical-relative:paragraph;z-index:-3452" coordorigin="1646,-7" coordsize="9353,2">
            <v:shape style="position:absolute;left:1646;top:-7;width:9353;height:2" coordorigin="1646,-7" coordsize="9353,2" path="m1646,-7l10999,-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ind w:right="129"/>
        <w:jc w:val="both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48" w:val="left" w:leader="none"/>
        </w:tabs>
        <w:spacing w:line="265" w:lineRule="auto"/>
        <w:ind w:left="104" w:right="2417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spacing w:before="3"/>
        <w:ind w:right="129"/>
        <w:jc w:val="both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w w:val="100"/>
        </w:rPr>
        <w:t>9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723" w:val="left" w:leader="none"/>
        </w:tabs>
        <w:spacing w:line="268" w:lineRule="auto"/>
        <w:ind w:left="104" w:right="2413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1"/>
        <w:ind w:right="129"/>
        <w:jc w:val="both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737" w:val="left" w:leader="none"/>
        </w:tabs>
        <w:spacing w:line="268" w:lineRule="auto"/>
        <w:ind w:left="104" w:right="2413" w:firstLine="283"/>
        <w:jc w:val="left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28" w:lineRule="exact"/>
        <w:ind w:right="129"/>
        <w:jc w:val="both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7" w:lineRule="auto"/>
        <w:ind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632" w:val="left" w:leader="none"/>
          <w:tab w:pos="8808" w:val="left" w:leader="none"/>
        </w:tabs>
        <w:spacing w:line="512" w:lineRule="exact" w:before="33"/>
        <w:ind w:left="387" w:right="119" w:firstLine="0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198" w:lineRule="exact"/>
        <w:ind w:right="128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66" w:lineRule="auto" w:before="27"/>
        <w:ind w:right="129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right="127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632" w:val="left" w:leader="none"/>
        </w:tabs>
        <w:spacing w:line="266" w:lineRule="auto"/>
        <w:ind w:left="104" w:right="128" w:firstLine="283"/>
        <w:jc w:val="both"/>
      </w:pP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right="128" w:firstLine="283"/>
        <w:jc w:val="left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632" w:val="left" w:leader="none"/>
        </w:tabs>
        <w:spacing w:line="268" w:lineRule="auto"/>
        <w:ind w:left="104" w:right="126" w:firstLine="283"/>
        <w:jc w:val="left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right="122" w:firstLine="283"/>
        <w:jc w:val="left"/>
      </w:pPr>
      <w:r>
        <w:rPr>
          <w:spacing w:val="-8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9"/>
          <w:w w:val="100"/>
        </w:rPr>
        <w:t>í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b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b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24" w:right="394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168" w:right="1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auto"/>
        <w:ind w:right="12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20"/>
          <w:pgNumType w:start="10"/>
        </w:sectPr>
      </w:pPr>
    </w:p>
    <w:p>
      <w:pPr>
        <w:pStyle w:val="BodyText"/>
        <w:numPr>
          <w:ilvl w:val="0"/>
          <w:numId w:val="7"/>
        </w:numPr>
        <w:tabs>
          <w:tab w:pos="612" w:val="left" w:leader="none"/>
        </w:tabs>
        <w:spacing w:line="255" w:lineRule="auto" w:before="76"/>
        <w:ind w:left="128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28" w:lineRule="exact"/>
        <w:ind w:left="12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670" w:val="left" w:leader="none"/>
        </w:tabs>
        <w:spacing w:line="252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773" w:val="left" w:leader="none"/>
        </w:tabs>
        <w:spacing w:line="252" w:lineRule="auto"/>
        <w:ind w:left="128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27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103" w:right="212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855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28" w:right="143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92" w:right="40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1613" w:right="1633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660" w:right="3678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03" w:right="21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107" w:right="21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588" w:val="left" w:leader="none"/>
        </w:tabs>
        <w:ind w:left="144" w:right="0" w:firstLine="267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596" w:val="left" w:leader="none"/>
          <w:tab w:pos="8926" w:val="left" w:leader="none"/>
        </w:tabs>
        <w:ind w:left="596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665" w:val="left" w:leader="none"/>
          <w:tab w:pos="9024" w:val="left" w:leader="none"/>
        </w:tabs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8"/>
        </w:numPr>
        <w:tabs>
          <w:tab w:pos="830" w:val="left" w:leader="none"/>
        </w:tabs>
        <w:spacing w:line="240" w:lineRule="auto"/>
        <w:ind w:left="144" w:right="150" w:firstLine="283"/>
        <w:jc w:val="both"/>
      </w:pPr>
      <w:r>
        <w:rPr/>
        <w:pict>
          <v:group style="position:absolute;margin-left:82.32pt;margin-top:-2.904351pt;width:467.63999pt;height:.12pt;mso-position-horizontal-relative:page;mso-position-vertical-relative:paragraph;z-index:-3451" coordorigin="1646,-58" coordsize="9353,2">
            <v:shape style="position:absolute;left:1646;top:-58;width:9353;height:2" coordorigin="1646,-58" coordsize="9353,2" path="m1646,-58l10999,-56e" filled="f" stroked="t" strokeweight="1.999992pt" strokecolor="#000000">
              <v:path arrowok="t"/>
            </v:shape>
            <w10:wrap type="none"/>
          </v:group>
        </w:pict>
      </w: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2"/>
        <w:gridCol w:w="1088"/>
      </w:tblGrid>
      <w:tr>
        <w:trPr>
          <w:trHeight w:val="435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5" w:lineRule="auto"/>
              <w:ind w:left="4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4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7" w:lineRule="auto"/>
              <w:ind w:left="40" w:right="39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3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6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47" w:lineRule="auto"/>
              <w:ind w:left="4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before="7"/>
        <w:ind w:left="144" w:right="0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672" w:val="left" w:leader="none"/>
          <w:tab w:pos="9040" w:val="left" w:leader="none"/>
        </w:tabs>
        <w:ind w:left="67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748" w:val="left" w:leader="none"/>
          <w:tab w:pos="8942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825" w:val="left" w:leader="none"/>
          <w:tab w:pos="9040" w:val="left" w:leader="none"/>
        </w:tabs>
        <w:ind w:left="82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00" w:right="1100"/>
        </w:sectPr>
      </w:pPr>
    </w:p>
    <w:p>
      <w:pPr>
        <w:pStyle w:val="BodyText"/>
        <w:numPr>
          <w:ilvl w:val="0"/>
          <w:numId w:val="10"/>
        </w:numPr>
        <w:tabs>
          <w:tab w:pos="987" w:val="left" w:leader="none"/>
        </w:tabs>
        <w:spacing w:before="79"/>
        <w:ind w:left="987" w:right="0" w:hanging="5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17"/>
        <w:ind w:left="0" w:right="15"/>
        <w:jc w:val="center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39" w:val="left" w:leader="none"/>
        </w:tabs>
        <w:ind w:left="63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656" w:val="left" w:leader="none"/>
          <w:tab w:pos="892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3"/>
        <w:gridCol w:w="1249"/>
        <w:gridCol w:w="1123"/>
      </w:tblGrid>
      <w:tr>
        <w:trPr>
          <w:trHeight w:val="446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c=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4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04" w:lineRule="exact"/>
        <w:ind w:left="128" w:right="0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04" w:lineRule="exact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 w:before="73"/>
        <w:ind w:right="126" w:firstLine="283"/>
        <w:jc w:val="both"/>
      </w:pPr>
      <w:r>
        <w:rPr/>
        <w:pict>
          <v:group style="position:absolute;margin-left:82.32pt;margin-top:.145673pt;width:467.63999pt;height:.12pt;mso-position-horizontal-relative:page;mso-position-vertical-relative:paragraph;z-index:-3450" coordorigin="1646,3" coordsize="9353,2">
            <v:shape style="position:absolute;left:1646;top:3;width:9353;height:2" coordorigin="1646,3" coordsize="9353,2" path="m1646,3l10999,5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1119" w:right="11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564" w:val="left" w:leader="none"/>
          <w:tab w:pos="9000" w:val="left" w:leader="none"/>
        </w:tabs>
        <w:ind w:left="128" w:right="0" w:firstLine="25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10"/>
        <w:ind w:left="0" w:right="23"/>
        <w:jc w:val="center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586" w:val="left" w:leader="none"/>
          <w:tab w:pos="8902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24" w:val="left" w:leader="none"/>
        </w:tabs>
        <w:ind w:left="624" w:right="0" w:hanging="238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10"/>
        <w:ind w:left="0" w:right="23"/>
        <w:jc w:val="center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12" w:val="left" w:leader="none"/>
        </w:tabs>
        <w:ind w:left="612" w:right="0" w:hanging="226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10"/>
        <w:ind w:left="0" w:right="23"/>
        <w:jc w:val="center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0" w:val="left" w:leader="none"/>
        </w:tabs>
        <w:ind w:left="620" w:right="0" w:hanging="23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10"/>
        <w:ind w:left="0" w:right="23"/>
        <w:jc w:val="center"/>
      </w:pP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18"/>
        </w:numPr>
        <w:tabs>
          <w:tab w:pos="663" w:val="left" w:leader="none"/>
        </w:tabs>
        <w:spacing w:before="74"/>
        <w:ind w:left="128" w:right="0" w:firstLine="283"/>
        <w:jc w:val="left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a)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10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644" w:val="left" w:leader="none"/>
        </w:tabs>
        <w:ind w:left="644" w:right="0" w:hanging="23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V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c)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108" w:val="left" w:leader="none"/>
        </w:tabs>
        <w:spacing w:before="22"/>
        <w:ind w:left="128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%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644" w:val="left" w:leader="none"/>
        </w:tabs>
        <w:spacing w:line="263" w:lineRule="auto"/>
        <w:ind w:left="128" w:right="142" w:firstLine="283"/>
        <w:jc w:val="left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VI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8" w:right="144" w:firstLine="283"/>
        <w:jc w:val="left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816" w:val="left" w:leader="none"/>
        </w:tabs>
        <w:spacing w:line="263" w:lineRule="auto"/>
        <w:ind w:left="128" w:right="143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28" w:right="1580" w:firstLine="283"/>
        <w:jc w:val="left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ind w:left="12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63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449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2"/>
        <w:gridCol w:w="3824"/>
      </w:tblGrid>
      <w:tr>
        <w:trPr>
          <w:trHeight w:val="865" w:hRule="exact"/>
        </w:trPr>
        <w:tc>
          <w:tcPr>
            <w:tcW w:w="544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8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8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8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3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1" w:lineRule="auto"/>
        <w:ind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586" w:val="left" w:leader="none"/>
          <w:tab w:pos="8902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</w:tabs>
        <w:ind w:left="639" w:right="0" w:hanging="252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2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3"/>
        <w:ind w:right="0"/>
        <w:jc w:val="left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numPr>
          <w:ilvl w:val="0"/>
          <w:numId w:val="23"/>
        </w:numPr>
        <w:tabs>
          <w:tab w:pos="665" w:val="left" w:leader="none"/>
        </w:tabs>
        <w:spacing w:before="74"/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749" w:val="left" w:leader="none"/>
        </w:tabs>
        <w:ind w:left="749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29"/>
        <w:ind w:left="0" w:right="15"/>
        <w:jc w:val="center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588" w:val="left" w:leader="none"/>
          <w:tab w:pos="9024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68" w:val="left" w:leader="none"/>
          <w:tab w:pos="9024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742" w:val="left" w:leader="none"/>
          <w:tab w:pos="9024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92" w:right="40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853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29" w:val="left" w:leader="none"/>
          <w:tab w:pos="9058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  <w:tab w:pos="9209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1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1191" w:right="120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588" w:val="left" w:leader="none"/>
        </w:tabs>
        <w:ind w:left="387" w:right="0" w:firstLine="2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615" w:val="left" w:leader="none"/>
          <w:tab w:pos="8902" w:val="left" w:leader="none"/>
        </w:tabs>
        <w:spacing w:before="73"/>
        <w:ind w:left="615" w:right="0" w:hanging="228"/>
        <w:jc w:val="left"/>
      </w:pPr>
      <w:r>
        <w:rPr/>
        <w:pict>
          <v:group style="position:absolute;margin-left:82.32pt;margin-top:.145673pt;width:467.63999pt;height:.12pt;mso-position-horizontal-relative:page;mso-position-vertical-relative:paragraph;z-index:-3448" coordorigin="1646,3" coordsize="9353,2">
            <v:shape style="position:absolute;left:1646;top:3;width:9353;height:2" coordorigin="1646,3" coordsize="9353,2" path="m1646,3l10999,5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41" w:val="left" w:leader="none"/>
          <w:tab w:pos="8902" w:val="left" w:leader="none"/>
        </w:tabs>
        <w:spacing w:line="543" w:lineRule="auto"/>
        <w:ind w:left="387" w:right="12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8</w:t>
      </w:r>
      <w:r>
        <w:rPr>
          <w:w w:val="95"/>
        </w:rPr>
        <w:t>1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71" w:lineRule="auto" w:before="8"/>
        <w:ind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564" w:val="left" w:leader="none"/>
          <w:tab w:pos="8902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41" w:val="left" w:leader="none"/>
          <w:tab w:pos="9000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ind w:left="983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564" w:val="left" w:leader="none"/>
        </w:tabs>
        <w:ind w:left="10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48" w:val="left" w:leader="none"/>
        </w:tabs>
        <w:spacing w:line="272" w:lineRule="auto"/>
        <w:ind w:left="104" w:right="13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730" w:val="left" w:leader="none"/>
        </w:tabs>
        <w:ind w:left="730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31"/>
        <w:ind w:left="0" w:right="23"/>
        <w:jc w:val="center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right="127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right="132" w:firstLine="283"/>
        <w:jc w:val="both"/>
      </w:pP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6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8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right="127" w:firstLine="283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0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right="36"/>
        <w:jc w:val="center"/>
        <w:rPr>
          <w:b w:val="0"/>
          <w:bCs w:val="0"/>
        </w:rPr>
      </w:pPr>
      <w:r>
        <w:rPr/>
        <w:pict>
          <v:group style="position:absolute;margin-left:62.399998pt;margin-top:-.947142pt;width:467.75999pt;height:.12pt;mso-position-horizontal-relative:page;mso-position-vertical-relative:paragraph;z-index:-3447" coordorigin="1248,-19" coordsize="9355,2">
            <v:shape style="position:absolute;left:1248;top:-19;width:9355;height:2" coordorigin="1248,-19" coordsize="9355,2" path="m1248,-19l10603,-1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568" w:val="left" w:leader="none"/>
        </w:tabs>
        <w:ind w:left="56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</w:tabs>
        <w:spacing w:line="250" w:lineRule="auto"/>
        <w:ind w:left="108" w:right="142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19" w:val="left" w:leader="none"/>
        </w:tabs>
        <w:ind w:left="61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597" w:val="left" w:leader="none"/>
        </w:tabs>
        <w:ind w:left="597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645" w:val="left" w:leader="none"/>
          <w:tab w:pos="880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746" w:val="left" w:leader="none"/>
        </w:tabs>
        <w:ind w:left="746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10"/>
        <w:ind w:left="0" w:right="35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712" w:val="left" w:leader="none"/>
          <w:tab w:pos="8906" w:val="left" w:leader="none"/>
        </w:tabs>
        <w:ind w:left="71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621" w:val="left" w:leader="none"/>
          <w:tab w:pos="8906" w:val="left" w:leader="none"/>
        </w:tabs>
        <w:ind w:left="621" w:right="0" w:hanging="231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763" w:val="left" w:leader="none"/>
          <w:tab w:pos="8906" w:val="left" w:leader="none"/>
        </w:tabs>
        <w:ind w:left="763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789" w:val="left" w:leader="none"/>
        </w:tabs>
        <w:ind w:left="78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609" w:val="left" w:leader="none"/>
          <w:tab w:pos="8805" w:val="left" w:leader="none"/>
        </w:tabs>
        <w:ind w:left="104" w:right="0" w:firstLine="28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619" w:val="left" w:leader="none"/>
          <w:tab w:pos="8906" w:val="left" w:leader="none"/>
        </w:tabs>
        <w:ind w:left="61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3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727" w:right="76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08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8"/>
        <w:gridCol w:w="3678"/>
      </w:tblGrid>
      <w:tr>
        <w:trPr>
          <w:trHeight w:val="447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8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1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3"/>
          <w:headerReference w:type="even" r:id="rId14"/>
          <w:pgSz w:w="12240" w:h="15840"/>
          <w:pgMar w:header="643" w:footer="0" w:top="840" w:bottom="280" w:left="1140" w:right="1500"/>
          <w:pgNumType w:start="19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605" w:val="left" w:leader="none"/>
        </w:tabs>
        <w:spacing w:line="250" w:lineRule="auto" w:before="73"/>
        <w:ind w:left="104" w:right="126" w:firstLine="283"/>
        <w:jc w:val="left"/>
      </w:pPr>
      <w:r>
        <w:rPr/>
        <w:pict>
          <v:group style="position:absolute;margin-left:82.32pt;margin-top:.145673pt;width:467.63999pt;height:.12pt;mso-position-horizontal-relative:page;mso-position-vertical-relative:paragraph;z-index:-3446" coordorigin="1646,3" coordsize="9353,2">
            <v:shape style="position:absolute;left:1646;top:3;width:9353;height:2" coordorigin="1646,3" coordsize="9353,2" path="m1646,3l10999,5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72" w:val="left" w:leader="none"/>
        </w:tabs>
        <w:ind w:left="10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17"/>
        <w:ind w:left="0" w:right="23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730" w:val="left" w:leader="none"/>
        </w:tabs>
        <w:spacing w:line="258" w:lineRule="auto"/>
        <w:ind w:left="104" w:right="128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right="13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2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ind w:left="984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right="3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ind w:left="1162" w:right="1187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850" w:right="875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8" w:right="1348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564" w:val="left" w:leader="none"/>
        </w:tabs>
        <w:ind w:left="391" w:right="0" w:hanging="4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44" w:val="left" w:leader="none"/>
        </w:tabs>
        <w:ind w:left="64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20" w:val="left" w:leader="none"/>
        </w:tabs>
        <w:ind w:left="720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08" w:val="left" w:leader="none"/>
        </w:tabs>
        <w:ind w:left="708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32" w:val="left" w:leader="none"/>
        </w:tabs>
        <w:ind w:left="632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85" w:val="left" w:leader="none"/>
        </w:tabs>
        <w:ind w:left="785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864" w:val="left" w:leader="none"/>
        </w:tabs>
        <w:ind w:left="864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712" w:val="left" w:leader="none"/>
        </w:tabs>
        <w:spacing w:before="73"/>
        <w:ind w:left="712" w:right="0" w:hanging="322"/>
        <w:jc w:val="left"/>
      </w:pPr>
      <w:r>
        <w:rPr/>
        <w:pict>
          <v:group style="position:absolute;margin-left:62.399998pt;margin-top:-1.174327pt;width:467.75999pt;height:.12pt;mso-position-horizontal-relative:page;mso-position-vertical-relative:paragraph;z-index:-3445" coordorigin="1248,-23" coordsize="9355,2">
            <v:shape style="position:absolute;left:1248;top:-23;width:9355;height:2" coordorigin="1248,-23" coordsize="9355,2" path="m1248,-23l10603,-2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63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789" w:val="left" w:leader="none"/>
        </w:tabs>
        <w:ind w:left="78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868" w:val="left" w:leader="none"/>
        </w:tabs>
        <w:spacing w:line="493" w:lineRule="auto"/>
        <w:ind w:left="391" w:right="1815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pStyle w:val="BodyText"/>
        <w:spacing w:before="9"/>
        <w:ind w:left="2405" w:right="2117"/>
        <w:jc w:val="center"/>
      </w:pP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7" w:lineRule="auto"/>
        <w:ind w:left="108" w:right="10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7" w:lineRule="auto"/>
        <w:ind w:left="107" w:right="10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left="107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10" w:right="360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ind w:left="782" w:right="78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833" w:right="18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ar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a,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28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614" w:right="3325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568" w:val="left" w:leader="none"/>
        </w:tabs>
        <w:ind w:left="568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619" w:val="left" w:leader="none"/>
        </w:tabs>
        <w:ind w:left="619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722" w:val="left" w:leader="none"/>
        </w:tabs>
        <w:ind w:left="72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19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headerReference w:type="default" r:id="rId15"/>
          <w:headerReference w:type="even" r:id="rId16"/>
          <w:pgSz w:w="12240" w:h="15840"/>
          <w:pgMar w:header="643" w:footer="0" w:top="840" w:bottom="280" w:left="1140" w:right="1540"/>
          <w:pgNumType w:start="21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"/>
        </w:numPr>
        <w:tabs>
          <w:tab w:pos="593" w:val="left" w:leader="none"/>
        </w:tabs>
        <w:spacing w:before="73"/>
        <w:ind w:left="593" w:right="0" w:hanging="207"/>
        <w:jc w:val="left"/>
      </w:pPr>
      <w:r>
        <w:rPr/>
        <w:pict>
          <v:group style="position:absolute;margin-left:82.32pt;margin-top:.145673pt;width:467.63999pt;height:.12pt;mso-position-horizontal-relative:page;mso-position-vertical-relative:paragraph;z-index:-3444" coordorigin="1646,3" coordsize="9353,2">
            <v:shape style="position:absolute;left:1646;top:3;width:9353;height:2" coordorigin="1646,3" coordsize="9353,2" path="m1646,3l10999,5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15" w:val="left" w:leader="none"/>
        </w:tabs>
        <w:spacing w:line="260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41" w:val="left" w:leader="none"/>
        </w:tabs>
        <w:ind w:left="64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20" w:val="left" w:leader="none"/>
        </w:tabs>
        <w:ind w:left="720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18" w:val="left" w:leader="none"/>
        </w:tabs>
        <w:spacing w:line="260" w:lineRule="auto"/>
        <w:ind w:left="10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32" w:val="left" w:leader="none"/>
        </w:tabs>
        <w:ind w:left="632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24" w:right="394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757" w:right="178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593" w:val="left" w:leader="none"/>
        </w:tabs>
        <w:spacing w:line="260" w:lineRule="auto"/>
        <w:ind w:left="104" w:right="128" w:firstLine="283"/>
        <w:jc w:val="both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4"/>
        </w:numPr>
        <w:tabs>
          <w:tab w:pos="612" w:val="left" w:leader="none"/>
        </w:tabs>
        <w:spacing w:before="73"/>
        <w:ind w:left="612" w:right="0" w:hanging="221"/>
        <w:jc w:val="left"/>
      </w:pPr>
      <w:r>
        <w:rPr/>
        <w:pict>
          <v:group style="position:absolute;margin-left:62.399998pt;margin-top:-.934336pt;width:467.75999pt;height:.12pt;mso-position-horizontal-relative:page;mso-position-vertical-relative:paragraph;z-index:-3443" coordorigin="1248,-19" coordsize="9355,2">
            <v:shape style="position:absolute;left:1248;top:-19;width:9355;height:2" coordorigin="1248,-19" coordsize="9355,2" path="m1248,-19l10603,-1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5"/>
        <w:ind w:left="5" w:right="0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08" w:right="101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8" w:right="57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8" w:right="103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left="108" w:right="102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7" w:lineRule="auto"/>
        <w:ind w:left="108" w:right="105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693" w:val="left" w:leader="none"/>
        </w:tabs>
        <w:spacing w:line="247" w:lineRule="auto"/>
        <w:ind w:left="108" w:right="1617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01" w:val="left" w:leader="none"/>
        </w:tabs>
        <w:spacing w:line="228" w:lineRule="exact"/>
        <w:ind w:left="5" w:right="0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765" w:val="left" w:leader="none"/>
        </w:tabs>
        <w:spacing w:line="245" w:lineRule="auto"/>
        <w:ind w:left="108" w:right="10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712" w:val="left" w:leader="none"/>
          <w:tab w:pos="9004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62" w:val="left" w:leader="none"/>
        </w:tabs>
        <w:ind w:left="662" w:right="0" w:hanging="27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7"/>
        <w:ind w:left="5" w:right="0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7" w:lineRule="auto"/>
        <w:ind w:left="108" w:right="57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746" w:val="left" w:leader="none"/>
        </w:tabs>
        <w:ind w:left="746" w:right="0" w:hanging="35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01" w:val="left" w:leader="none"/>
        </w:tabs>
        <w:spacing w:before="7"/>
        <w:ind w:left="5" w:right="0"/>
        <w:jc w:val="center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0" w:right="0"/>
        <w:jc w:val="center"/>
        <w:rPr>
          <w:b w:val="0"/>
          <w:bCs w:val="0"/>
        </w:rPr>
      </w:pPr>
      <w:r>
        <w:rPr>
          <w:w w:val="100"/>
        </w:rPr>
        <w:t>CAP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w w:val="100"/>
        </w:rPr>
        <w:t>X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76" w:lineRule="exact" w:before="2"/>
        <w:ind w:left="2152" w:right="2154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8" w:right="10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549" w:val="left" w:leader="none"/>
          <w:tab w:pos="8805" w:val="left" w:leader="none"/>
        </w:tabs>
        <w:ind w:left="549" w:right="0" w:hanging="159"/>
        <w:jc w:val="left"/>
      </w:pP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l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7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ú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7"/>
          <w:w w:val="100"/>
        </w:rPr>
        <w:t>8</w:t>
      </w:r>
      <w:r>
        <w:rPr>
          <w:w w:val="100"/>
        </w:rPr>
        <w:t>0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10"/>
          <w:w w:val="100"/>
        </w:rPr>
        <w:t>u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0"/>
          <w:w w:val="100"/>
        </w:rPr>
        <w:t>ú</w:t>
      </w:r>
      <w:r>
        <w:rPr>
          <w:spacing w:val="-7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648" w:val="left" w:leader="none"/>
        </w:tabs>
        <w:ind w:left="648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02" w:val="left" w:leader="none"/>
        </w:tabs>
        <w:spacing w:before="5"/>
        <w:ind w:left="5" w:right="0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722" w:val="left" w:leader="none"/>
          <w:tab w:pos="8805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712" w:val="left" w:leader="none"/>
          <w:tab w:pos="8805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6"/>
        </w:numPr>
        <w:tabs>
          <w:tab w:pos="699" w:val="left" w:leader="none"/>
        </w:tabs>
        <w:spacing w:before="73"/>
        <w:ind w:left="699" w:right="0" w:hanging="312"/>
        <w:jc w:val="left"/>
      </w:pPr>
      <w:r>
        <w:rPr/>
        <w:pict>
          <v:group style="position:absolute;margin-left:82.32pt;margin-top:.145673pt;width:467.63999pt;height:.12pt;mso-position-horizontal-relative:page;mso-position-vertical-relative:paragraph;z-index:-3442" coordorigin="1646,3" coordsize="9353,2">
            <v:shape style="position:absolute;left:1646;top:3;width:9353;height:2" coordorigin="1646,3" coordsize="9353,2" path="m1646,3l10999,5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10"/>
        <w:ind w:left="0" w:right="23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11" w:val="left" w:leader="none"/>
        </w:tabs>
        <w:ind w:left="711" w:right="0" w:hanging="32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6"/>
        <w:ind w:left="0" w:right="23"/>
        <w:jc w:val="center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850" w:val="left" w:leader="none"/>
        </w:tabs>
        <w:ind w:left="850" w:right="0" w:hanging="46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6"/>
        <w:ind w:left="0" w:right="23"/>
        <w:jc w:val="center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126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557" w:right="358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82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564" w:val="left" w:leader="none"/>
          <w:tab w:pos="8902" w:val="left" w:leader="none"/>
        </w:tabs>
        <w:ind w:left="56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2" w:val="left" w:leader="none"/>
          <w:tab w:pos="890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78" w:val="left" w:leader="none"/>
        </w:tabs>
        <w:ind w:left="778" w:right="0" w:hanging="39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9"/>
        <w:ind w:left="0" w:right="23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right="30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VI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right="126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right="12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1832" w:right="1828"/>
        <w:jc w:val="center"/>
        <w:rPr>
          <w:b w:val="0"/>
          <w:bCs w:val="0"/>
        </w:rPr>
      </w:pPr>
      <w:r>
        <w:rPr/>
        <w:pict>
          <v:group style="position:absolute;margin-left:62.399998pt;margin-top:-.947142pt;width:467.75999pt;height:.12pt;mso-position-horizontal-relative:page;mso-position-vertical-relative:paragraph;z-index:-3441" coordorigin="1248,-19" coordsize="9355,2">
            <v:shape style="position:absolute;left:1248;top:-19;width:9355;height:2" coordorigin="1248,-19" coordsize="9355,2" path="m1248,-19l10603,-17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ind w:left="2973" w:right="2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610" w:right="36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973" w:right="2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3614" w:right="36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0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10" w:right="360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568" w:val="left" w:leader="none"/>
        </w:tabs>
        <w:ind w:left="108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645" w:val="left" w:leader="none"/>
        </w:tabs>
        <w:ind w:left="64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751" w:val="left" w:leader="none"/>
        </w:tabs>
        <w:spacing w:line="250" w:lineRule="auto"/>
        <w:ind w:left="108" w:right="106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5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48" w:lineRule="auto"/>
        <w:ind w:left="2405" w:right="24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50" w:lineRule="auto" w:before="17"/>
        <w:ind w:left="107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0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0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853" w:right="878"/>
        <w:jc w:val="center"/>
        <w:rPr>
          <w:b w:val="0"/>
          <w:bCs w:val="0"/>
        </w:rPr>
      </w:pPr>
      <w:r>
        <w:rPr/>
        <w:pict>
          <v:group style="position:absolute;margin-left:82.32pt;margin-top:.372858pt;width:467.63999pt;height:.12pt;mso-position-horizontal-relative:page;mso-position-vertical-relative:paragraph;z-index:-3440" coordorigin="1646,7" coordsize="9353,2">
            <v:shape style="position:absolute;left:1646;top:7;width:9353;height:2" coordorigin="1646,7" coordsize="9353,2" path="m1646,7l10999,10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ind w:left="1608" w:right="16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853" w:right="88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82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í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0"/>
          <w:w w:val="100"/>
        </w:rPr>
        <w:t>m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19" w:right="114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40" w:lineRule="auto"/>
        <w:ind w:left="2464" w:right="24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40" w:lineRule="auto" w:before="5"/>
        <w:ind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68" w:right="119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b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8"/>
          <w:w w:val="100"/>
        </w:rPr>
        <w:t>f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8"/>
          <w:w w:val="100"/>
        </w:rPr>
        <w:t>r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0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r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g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r</w:t>
      </w:r>
      <w:r>
        <w:rPr>
          <w:w w:val="100"/>
        </w:rPr>
        <w:t>á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j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9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8"/>
          <w:w w:val="100"/>
        </w:rPr>
        <w:t>T</w:t>
      </w:r>
      <w:r>
        <w:rPr>
          <w:spacing w:val="7"/>
          <w:w w:val="100"/>
        </w:rPr>
        <w:t>í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8"/>
          <w:w w:val="100"/>
        </w:rPr>
        <w:t>I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9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8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7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9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8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f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9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y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9"/>
          <w:w w:val="100"/>
        </w:rPr>
        <w:t>s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í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ó</w:t>
      </w:r>
      <w:r>
        <w:rPr>
          <w:spacing w:val="6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b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ó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9"/>
          <w:w w:val="100"/>
        </w:rPr>
        <w:t>j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é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é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8"/>
          <w:w w:val="100"/>
        </w:rPr>
        <w:t>o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u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6"/>
          <w:w w:val="100"/>
        </w:rPr>
        <w:t>1</w:t>
      </w:r>
      <w:r>
        <w:rPr>
          <w:spacing w:val="8"/>
          <w:w w:val="100"/>
        </w:rPr>
        <w:t>8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9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26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3"/>
        <w:numPr>
          <w:ilvl w:val="0"/>
          <w:numId w:val="49"/>
        </w:numPr>
        <w:tabs>
          <w:tab w:pos="363" w:val="left" w:leader="none"/>
        </w:tabs>
        <w:ind w:left="363" w:right="0" w:hanging="2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5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2"/>
          <w:w w:val="100"/>
        </w:rPr>
        <w:t>U</w:t>
      </w:r>
      <w:r>
        <w:rPr>
          <w:spacing w:val="6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9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643" w:footer="0" w:top="840" w:bottom="280" w:left="1540" w:right="11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78" w:lineRule="auto"/>
        <w:ind w:left="3076" w:right="3075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62.399998pt;margin-top:-4.422881pt;width:467.75999pt;height:.12pt;mso-position-horizontal-relative:page;mso-position-vertical-relative:paragraph;z-index:-3439" coordorigin="1248,-88" coordsize="9355,2">
            <v:shape style="position:absolute;left:1248;top:-88;width:9355;height:2" coordorigin="1248,-88" coordsize="9355,2" path="m1248,-88l10603,-86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LEG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SL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H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3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36" w:right="93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08" w:right="100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8" w:right="101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8" w:right="10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6" w:right="143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71"/>
        <w:ind w:left="2973" w:right="2692" w:firstLine="0"/>
        <w:jc w:val="center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/>
          <w:bCs/>
          <w:color w:val="323232"/>
          <w:w w:val="100"/>
          <w:sz w:val="14"/>
          <w:szCs w:val="14"/>
        </w:rPr>
        <w:t>H.</w:t>
      </w:r>
      <w:r>
        <w:rPr>
          <w:rFonts w:ascii="Calibri" w:hAnsi="Calibri" w:cs="Calibri" w:eastAsia="Calibri"/>
          <w:b/>
          <w:bCs/>
          <w:color w:val="323232"/>
          <w:spacing w:val="-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-5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color w:val="323232"/>
          <w:spacing w:val="1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color w:val="323232"/>
          <w:spacing w:val="3"/>
          <w:w w:val="100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color w:val="323232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color w:val="323232"/>
          <w:spacing w:val="-1"/>
          <w:w w:val="100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color w:val="323232"/>
          <w:spacing w:val="-1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color w:val="323232"/>
          <w:spacing w:val="-1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color w:val="323232"/>
          <w:w w:val="10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color w:val="323232"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1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color w:val="323232"/>
          <w:spacing w:val="-1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color w:val="323232"/>
          <w:w w:val="10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color w:val="323232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-2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color w:val="323232"/>
          <w:w w:val="100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color w:val="323232"/>
          <w:spacing w:val="1"/>
          <w:w w:val="100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color w:val="323232"/>
          <w:spacing w:val="1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color w:val="323232"/>
          <w:spacing w:val="1"/>
          <w:w w:val="100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color w:val="323232"/>
          <w:spacing w:val="1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4"/>
          <w:szCs w:val="14"/>
        </w:rPr>
        <w:t>p</w:t>
      </w:r>
      <w:r>
        <w:rPr>
          <w:rFonts w:ascii="Calibri" w:hAnsi="Calibri" w:cs="Calibri" w:eastAsia="Calibri"/>
          <w:b/>
          <w:bCs/>
          <w:color w:val="323232"/>
          <w:spacing w:val="-1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color w:val="323232"/>
          <w:w w:val="10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color w:val="323232"/>
          <w:spacing w:val="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3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color w:val="323232"/>
          <w:spacing w:val="1"/>
          <w:w w:val="100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color w:val="323232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color w:val="323232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-1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color w:val="323232"/>
          <w:spacing w:val="-2"/>
          <w:w w:val="100"/>
          <w:sz w:val="14"/>
          <w:szCs w:val="14"/>
        </w:rPr>
        <w:t>H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color w:val="323232"/>
          <w:spacing w:val="-1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color w:val="323232"/>
          <w:spacing w:val="3"/>
          <w:w w:val="100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color w:val="323232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color w:val="323232"/>
          <w:spacing w:val="4"/>
          <w:w w:val="100"/>
          <w:sz w:val="14"/>
          <w:szCs w:val="14"/>
        </w:rPr>
        <w:t>p</w:t>
      </w:r>
      <w:r>
        <w:rPr>
          <w:rFonts w:ascii="Calibri" w:hAnsi="Calibri" w:cs="Calibri" w:eastAsia="Calibri"/>
          <w:b/>
          <w:bCs/>
          <w:color w:val="323232"/>
          <w:w w:val="100"/>
          <w:sz w:val="14"/>
          <w:szCs w:val="14"/>
        </w:rPr>
        <w:t>an</w:t>
      </w:r>
      <w:r>
        <w:rPr>
          <w:rFonts w:ascii="Calibri" w:hAnsi="Calibri" w:cs="Calibri" w:eastAsia="Calibri"/>
          <w:color w:val="000000"/>
          <w:w w:val="100"/>
          <w:sz w:val="14"/>
          <w:szCs w:val="14"/>
        </w:rPr>
      </w:r>
    </w:p>
    <w:p>
      <w:pPr>
        <w:spacing w:before="35"/>
        <w:ind w:left="291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173.050003pt;margin-top:11.976739pt;width:260.849994pt;height:18.46pt;mso-position-horizontal-relative:page;mso-position-vertical-relative:paragraph;z-index:-343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3"/>
                    <w:gridCol w:w="2520"/>
                    <w:gridCol w:w="1741"/>
                  </w:tblGrid>
                  <w:tr>
                    <w:trPr>
                      <w:trHeight w:val="193" w:hRule="exact"/>
                    </w:trPr>
                    <w:tc>
                      <w:tcPr>
                        <w:tcW w:w="5174" w:type="dxa"/>
                        <w:gridSpan w:val="3"/>
                        <w:tcBorders>
                          <w:top w:val="single" w:sz="11" w:space="0" w:color="FFFFFF"/>
                          <w:left w:val="nil" w:sz="6" w:space="0" w:color="auto"/>
                          <w:bottom w:val="single" w:sz="10" w:space="0" w:color="FFFFFF"/>
                          <w:right w:val="nil" w:sz="6" w:space="0" w:color="auto"/>
                        </w:tcBorders>
                        <w:shd w:val="clear" w:color="auto" w:fill="567295"/>
                      </w:tcPr>
                      <w:p>
                        <w:pPr>
                          <w:pStyle w:val="TableParagraph"/>
                          <w:spacing w:line="156" w:lineRule="exact" w:before="9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3"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5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4"/>
                            <w:w w:val="10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3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3"/>
                            <w:w w:val="100"/>
                            <w:sz w:val="13"/>
                            <w:szCs w:val="13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7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4"/>
                            <w:w w:val="100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1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w w:val="100"/>
                            <w:sz w:val="13"/>
                            <w:szCs w:val="13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48" w:hRule="exact"/>
                    </w:trPr>
                    <w:tc>
                      <w:tcPr>
                        <w:tcW w:w="913" w:type="dxa"/>
                        <w:tcBorders>
                          <w:top w:val="single" w:sz="10" w:space="0" w:color="FFFFFF"/>
                          <w:left w:val="nil" w:sz="6" w:space="0" w:color="auto"/>
                          <w:bottom w:val="single" w:sz="11" w:space="0" w:color="FFFFFF"/>
                          <w:right w:val="single" w:sz="11" w:space="0" w:color="FFFFFF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9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1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3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5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2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10" w:space="0" w:color="FFFFFF"/>
                          <w:left w:val="single" w:sz="11" w:space="0" w:color="FFFFFF"/>
                          <w:bottom w:val="single" w:sz="11" w:space="0" w:color="FFFFFF"/>
                          <w:right w:val="single" w:sz="11" w:space="0" w:color="FFFFFF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9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1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3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10" w:space="0" w:color="FFFFFF"/>
                          <w:left w:val="single" w:sz="11" w:space="0" w:color="FFFFFF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9" w:lineRule="exact"/>
                          <w:ind w:left="712" w:right="68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w w:val="10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5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1"/>
                            <w:w w:val="10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2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73.050003pt;margin-top:76.296738pt;width:260.849994pt;height:18.46pt;mso-position-horizontal-relative:page;mso-position-vertical-relative:paragraph;z-index:-343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3"/>
                    <w:gridCol w:w="2520"/>
                    <w:gridCol w:w="1741"/>
                  </w:tblGrid>
                  <w:tr>
                    <w:trPr>
                      <w:trHeight w:val="192" w:hRule="exact"/>
                    </w:trPr>
                    <w:tc>
                      <w:tcPr>
                        <w:tcW w:w="5174" w:type="dxa"/>
                        <w:gridSpan w:val="3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567295"/>
                      </w:tcPr>
                      <w:p>
                        <w:pPr>
                          <w:pStyle w:val="TableParagraph"/>
                          <w:spacing w:line="156" w:lineRule="exact" w:before="7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5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1"/>
                            <w:w w:val="100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5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3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5"/>
                            <w:w w:val="100"/>
                            <w:sz w:val="13"/>
                            <w:szCs w:val="13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4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4"/>
                            <w:w w:val="100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6"/>
                            <w:w w:val="100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spacing w:val="-3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FFFF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913" w:type="dxa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single" w:sz="11" w:space="0" w:color="FFFFFF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7" w:lineRule="exact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3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1"/>
                            <w:w w:val="105"/>
                            <w:sz w:val="10"/>
                            <w:szCs w:val="10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w w:val="105"/>
                            <w:sz w:val="10"/>
                            <w:szCs w:val="10"/>
                          </w:rPr>
                          <w:t>ST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2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3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2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11" w:space="0" w:color="FFFFFF"/>
                          <w:left w:val="single" w:sz="11" w:space="0" w:color="FFFFFF"/>
                          <w:bottom w:val="single" w:sz="11" w:space="0" w:color="FFFFFF"/>
                          <w:right w:val="single" w:sz="11" w:space="0" w:color="FFFFFF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7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1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3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11" w:space="0" w:color="FFFFFF"/>
                          <w:left w:val="single" w:sz="11" w:space="0" w:color="FFFFFF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117" w:lineRule="exact"/>
                          <w:ind w:left="712" w:right="68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w w:val="10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5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1"/>
                            <w:w w:val="10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spacing w:val="-2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323232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color w:val="323232"/>
          <w:spacing w:val="-7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color w:val="323232"/>
          <w:spacing w:val="-5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color w:val="323232"/>
          <w:spacing w:val="1"/>
          <w:w w:val="105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color w:val="323232"/>
          <w:spacing w:val="-3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color w:val="323232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color w:val="323232"/>
          <w:spacing w:val="-10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-10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color w:val="323232"/>
          <w:spacing w:val="1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color w:val="323232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color w:val="323232"/>
          <w:spacing w:val="-2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-2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color w:val="323232"/>
          <w:spacing w:val="-1"/>
          <w:w w:val="105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color w:val="323232"/>
          <w:spacing w:val="-5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color w:val="323232"/>
          <w:spacing w:val="-3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color w:val="323232"/>
          <w:spacing w:val="-1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color w:val="323232"/>
          <w:spacing w:val="2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color w:val="323232"/>
          <w:spacing w:val="5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color w:val="323232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color w:val="323232"/>
          <w:spacing w:val="-7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-7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color w:val="323232"/>
          <w:spacing w:val="-1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color w:val="323232"/>
          <w:spacing w:val="1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color w:val="323232"/>
          <w:spacing w:val="-3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color w:val="323232"/>
          <w:spacing w:val="3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color w:val="323232"/>
          <w:spacing w:val="-5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color w:val="323232"/>
          <w:spacing w:val="2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color w:val="323232"/>
          <w:spacing w:val="-3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color w:val="323232"/>
          <w:spacing w:val="-1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color w:val="323232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color w:val="323232"/>
          <w:spacing w:val="-7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-7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color w:val="323232"/>
          <w:spacing w:val="1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color w:val="323232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color w:val="323232"/>
          <w:spacing w:val="-2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-2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color w:val="323232"/>
          <w:spacing w:val="-1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color w:val="323232"/>
          <w:spacing w:val="-1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color w:val="323232"/>
          <w:spacing w:val="5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color w:val="323232"/>
          <w:spacing w:val="-3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color w:val="323232"/>
          <w:spacing w:val="-1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color w:val="323232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color w:val="323232"/>
          <w:spacing w:val="-7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-7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color w:val="323232"/>
          <w:spacing w:val="-6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color w:val="323232"/>
          <w:spacing w:val="2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color w:val="323232"/>
          <w:spacing w:val="1"/>
          <w:w w:val="105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color w:val="323232"/>
          <w:spacing w:val="-5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color w:val="323232"/>
          <w:spacing w:val="-1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color w:val="323232"/>
          <w:spacing w:val="1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color w:val="323232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color w:val="323232"/>
          <w:spacing w:val="-6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-6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color w:val="323232"/>
          <w:w w:val="10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color w:val="323232"/>
          <w:spacing w:val="-8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-8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color w:val="323232"/>
          <w:spacing w:val="-3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color w:val="323232"/>
          <w:spacing w:val="-1"/>
          <w:w w:val="105"/>
          <w:sz w:val="11"/>
          <w:szCs w:val="11"/>
        </w:rPr>
        <w:t>ú</w:t>
      </w:r>
      <w:r>
        <w:rPr>
          <w:rFonts w:ascii="Calibri" w:hAnsi="Calibri" w:cs="Calibri" w:eastAsia="Calibri"/>
          <w:b/>
          <w:bCs/>
          <w:color w:val="323232"/>
          <w:spacing w:val="-4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color w:val="323232"/>
          <w:spacing w:val="5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color w:val="323232"/>
          <w:spacing w:val="-3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color w:val="323232"/>
          <w:spacing w:val="-6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color w:val="323232"/>
          <w:spacing w:val="-1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color w:val="323232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color w:val="323232"/>
          <w:spacing w:val="-7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323232"/>
          <w:spacing w:val="-7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color w:val="323232"/>
          <w:spacing w:val="4"/>
          <w:w w:val="105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color w:val="323232"/>
          <w:spacing w:val="2"/>
          <w:w w:val="105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color w:val="323232"/>
          <w:spacing w:val="4"/>
          <w:w w:val="105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color w:val="323232"/>
          <w:w w:val="105"/>
          <w:sz w:val="11"/>
          <w:szCs w:val="11"/>
        </w:rPr>
        <w:t>8</w:t>
      </w:r>
      <w:r>
        <w:rPr>
          <w:rFonts w:ascii="Calibri" w:hAnsi="Calibri" w:cs="Calibri" w:eastAsia="Calibri"/>
          <w:color w:val="000000"/>
          <w:w w:val="100"/>
          <w:sz w:val="11"/>
          <w:szCs w:val="11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9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1241"/>
      </w:tblGrid>
      <w:tr>
        <w:trPr>
          <w:trHeight w:val="262" w:hRule="exact"/>
        </w:trPr>
        <w:tc>
          <w:tcPr>
            <w:tcW w:w="1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9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71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color w:val="323232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16"/>
                <w:w w:val="100"/>
                <w:sz w:val="13"/>
                <w:szCs w:val="13"/>
              </w:rPr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</w:tr>
      <w:tr>
        <w:trPr>
          <w:trHeight w:val="192" w:hRule="exact"/>
        </w:trPr>
        <w:tc>
          <w:tcPr>
            <w:tcW w:w="1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9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71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color w:val="323232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16"/>
                <w:w w:val="100"/>
                <w:sz w:val="13"/>
                <w:szCs w:val="13"/>
              </w:rPr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</w:tr>
      <w:tr>
        <w:trPr>
          <w:trHeight w:val="192" w:hRule="exact"/>
        </w:trPr>
        <w:tc>
          <w:tcPr>
            <w:tcW w:w="1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color w:val="323232"/>
                <w:spacing w:val="5"/>
                <w:w w:val="10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color w:val="323232"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color w:val="323232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-3"/>
                <w:w w:val="100"/>
                <w:sz w:val="13"/>
                <w:szCs w:val="13"/>
              </w:rPr>
            </w:r>
            <w:r>
              <w:rPr>
                <w:rFonts w:ascii="Calibri" w:hAnsi="Calibri" w:cs="Calibri" w:eastAsia="Calibri"/>
                <w:color w:val="323232"/>
                <w:spacing w:val="3"/>
                <w:w w:val="100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color w:val="323232"/>
                <w:spacing w:val="-1"/>
                <w:w w:val="100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color w:val="323232"/>
                <w:spacing w:val="4"/>
                <w:w w:val="10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71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color w:val="323232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16"/>
                <w:w w:val="100"/>
                <w:sz w:val="13"/>
                <w:szCs w:val="13"/>
              </w:rPr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</w:tr>
      <w:tr>
        <w:trPr>
          <w:trHeight w:val="262" w:hRule="exact"/>
        </w:trPr>
        <w:tc>
          <w:tcPr>
            <w:tcW w:w="1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ubu</w:t>
            </w: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b</w:t>
            </w:r>
            <w:r>
              <w:rPr>
                <w:rFonts w:ascii="Calibri" w:hAnsi="Calibri" w:cs="Calibri" w:eastAsia="Calibri"/>
                <w:color w:val="323232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no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71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color w:val="323232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16"/>
                <w:w w:val="100"/>
                <w:sz w:val="13"/>
                <w:szCs w:val="13"/>
              </w:rPr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</w:tr>
    </w:tbl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1352"/>
      </w:tblGrid>
      <w:tr>
        <w:trPr>
          <w:trHeight w:val="253" w:hRule="exact"/>
        </w:trPr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spacing w:val="-2"/>
                <w:w w:val="10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color w:val="323232"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color w:val="323232"/>
                <w:spacing w:val="4"/>
                <w:w w:val="10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go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60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color w:val="323232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13"/>
                <w:w w:val="100"/>
                <w:sz w:val="13"/>
                <w:szCs w:val="13"/>
              </w:rPr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color w:val="323232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</w:tr>
      <w:tr>
        <w:trPr>
          <w:trHeight w:val="175" w:hRule="exact"/>
        </w:trPr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spacing w:val="-2"/>
                <w:w w:val="10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color w:val="323232"/>
                <w:spacing w:val="4"/>
                <w:w w:val="10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color w:val="323232"/>
                <w:spacing w:val="-2"/>
                <w:w w:val="100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por</w:t>
            </w: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w w:val="100"/>
                <w:sz w:val="13"/>
                <w:szCs w:val="13"/>
              </w:rPr>
            </w:r>
            <w:r>
              <w:rPr>
                <w:rFonts w:ascii="Calibri" w:hAnsi="Calibri" w:cs="Calibri" w:eastAsia="Calibri"/>
                <w:color w:val="323232"/>
                <w:spacing w:val="3"/>
                <w:w w:val="10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color w:val="323232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1"/>
                <w:w w:val="100"/>
                <w:sz w:val="13"/>
                <w:szCs w:val="13"/>
              </w:rPr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color w:val="323232"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color w:val="323232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color w:val="323232"/>
                <w:spacing w:val="4"/>
                <w:w w:val="10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60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color w:val="323232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13"/>
                <w:w w:val="100"/>
                <w:sz w:val="13"/>
                <w:szCs w:val="13"/>
              </w:rPr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</w:tr>
      <w:tr>
        <w:trPr>
          <w:trHeight w:val="184" w:hRule="exact"/>
        </w:trPr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spacing w:val="-2"/>
                <w:w w:val="10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color w:val="323232"/>
                <w:spacing w:val="4"/>
                <w:w w:val="10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color w:val="323232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po</w:t>
            </w: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color w:val="323232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2"/>
                <w:w w:val="100"/>
                <w:sz w:val="13"/>
                <w:szCs w:val="13"/>
              </w:rPr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de</w:t>
            </w:r>
            <w:r>
              <w:rPr>
                <w:rFonts w:ascii="Calibri" w:hAnsi="Calibri" w:cs="Calibri" w:eastAsia="Calibri"/>
                <w:color w:val="323232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1"/>
                <w:w w:val="100"/>
                <w:sz w:val="13"/>
                <w:szCs w:val="13"/>
              </w:rPr>
            </w:r>
            <w:r>
              <w:rPr>
                <w:rFonts w:ascii="Calibri" w:hAnsi="Calibri" w:cs="Calibri" w:eastAsia="Calibri"/>
                <w:color w:val="323232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color w:val="323232"/>
                <w:spacing w:val="4"/>
                <w:w w:val="10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color w:val="323232"/>
                <w:spacing w:val="-2"/>
                <w:w w:val="100"/>
                <w:sz w:val="13"/>
                <w:szCs w:val="13"/>
              </w:rPr>
              <w:t>g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un</w:t>
            </w:r>
            <w:r>
              <w:rPr>
                <w:rFonts w:ascii="Calibri" w:hAnsi="Calibri" w:cs="Calibri" w:eastAsia="Calibri"/>
                <w:color w:val="323232"/>
                <w:spacing w:val="3"/>
                <w:w w:val="10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63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color w:val="323232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13"/>
                <w:w w:val="100"/>
                <w:sz w:val="13"/>
                <w:szCs w:val="13"/>
              </w:rPr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color w:val="323232"/>
                <w:spacing w:val="1"/>
                <w:w w:val="100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</w:tr>
      <w:tr>
        <w:trPr>
          <w:trHeight w:val="192" w:hRule="exact"/>
        </w:trPr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1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color w:val="323232"/>
                <w:spacing w:val="-2"/>
                <w:w w:val="100"/>
                <w:sz w:val="13"/>
                <w:szCs w:val="13"/>
              </w:rPr>
              <w:t>g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color w:val="323232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color w:val="323232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color w:val="323232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color w:val="323232"/>
                <w:spacing w:val="4"/>
                <w:w w:val="10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3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color w:val="323232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13"/>
                <w:w w:val="100"/>
                <w:sz w:val="13"/>
                <w:szCs w:val="13"/>
              </w:rPr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color w:val="323232"/>
                <w:spacing w:val="1"/>
                <w:w w:val="100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</w:tr>
      <w:tr>
        <w:trPr>
          <w:trHeight w:val="192" w:hRule="exact"/>
        </w:trPr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spacing w:val="1"/>
                <w:w w:val="100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color w:val="323232"/>
                <w:spacing w:val="-3"/>
                <w:w w:val="10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color w:val="323232"/>
                <w:spacing w:val="5"/>
                <w:w w:val="10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do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3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color w:val="323232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13"/>
                <w:w w:val="100"/>
                <w:sz w:val="13"/>
                <w:szCs w:val="13"/>
              </w:rPr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color w:val="323232"/>
                <w:spacing w:val="1"/>
                <w:w w:val="100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</w:tr>
      <w:tr>
        <w:trPr>
          <w:trHeight w:val="262" w:hRule="exact"/>
        </w:trPr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4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spacing w:val="-9"/>
                <w:w w:val="100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on</w:t>
            </w:r>
            <w:r>
              <w:rPr>
                <w:rFonts w:ascii="Calibri" w:hAnsi="Calibri" w:cs="Calibri" w:eastAsia="Calibri"/>
                <w:color w:val="323232"/>
                <w:spacing w:val="1"/>
                <w:w w:val="10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3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color w:val="323232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323232"/>
                <w:spacing w:val="13"/>
                <w:w w:val="100"/>
                <w:sz w:val="13"/>
                <w:szCs w:val="13"/>
              </w:rPr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color w:val="323232"/>
                <w:spacing w:val="1"/>
                <w:w w:val="100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7</w:t>
            </w:r>
            <w:r>
              <w:rPr>
                <w:rFonts w:ascii="Calibri" w:hAnsi="Calibri" w:cs="Calibri" w:eastAsia="Calibri"/>
                <w:color w:val="323232"/>
                <w:spacing w:val="-7"/>
                <w:w w:val="100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color w:val="323232"/>
                <w:spacing w:val="-4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323232"/>
                <w:w w:val="10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3"/>
          <w:szCs w:val="13"/>
        </w:rPr>
        <w:sectPr>
          <w:pgSz w:w="12240" w:h="15840"/>
          <w:pgMar w:header="643" w:footer="0" w:top="840" w:bottom="280" w:left="1140" w:right="154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091" w:right="1626" w:hanging="490"/>
        <w:jc w:val="left"/>
        <w:rPr>
          <w:b w:val="0"/>
          <w:bCs w:val="0"/>
        </w:rPr>
      </w:pPr>
      <w:r>
        <w:rPr/>
        <w:pict>
          <v:group style="position:absolute;margin-left:82.32pt;margin-top:-2.811517pt;width:467.63999pt;height:.12pt;mso-position-horizontal-relative:page;mso-position-vertical-relative:paragraph;z-index:-3436" coordorigin="1646,-56" coordsize="9353,2">
            <v:shape style="position:absolute;left:1646;top:-56;width:9353;height:2" coordorigin="1646,-56" coordsize="9353,2" path="m1646,-56l10999,-5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100"/>
          <w:position w:val="8"/>
          <w:sz w:val="16"/>
          <w:szCs w:val="16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6"/>
        <w:ind w:left="263" w:right="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n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6"/>
        <w:ind w:left="261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es</w:t>
      </w:r>
      <w:r>
        <w:rPr>
          <w:rFonts w:ascii="Calibri" w:hAnsi="Calibri" w:cs="Calibri" w:eastAsia="Calibri"/>
          <w:b/>
          <w:bCs/>
          <w:spacing w:val="-6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es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8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6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1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-9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cc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).</w:t>
      </w:r>
      <w:r>
        <w:rPr>
          <w:rFonts w:ascii="Calibri" w:hAnsi="Calibri" w:cs="Calibri" w:eastAsia="Calibri"/>
          <w:b/>
          <w:bCs/>
          <w:spacing w:val="-9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10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50" w:lineRule="exact" w:before="4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5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011"/>
        <w:gridCol w:w="551"/>
        <w:gridCol w:w="421"/>
        <w:gridCol w:w="55"/>
        <w:gridCol w:w="1335"/>
        <w:gridCol w:w="495"/>
        <w:gridCol w:w="368"/>
      </w:tblGrid>
      <w:tr>
        <w:trPr>
          <w:trHeight w:val="139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7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2"/>
                <w:w w:val="107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7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2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7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2"/>
                <w:w w:val="107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7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4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27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0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IS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2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5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2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5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2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9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5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22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5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2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9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VI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3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3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</w:p>
        </w:tc>
        <w:tc>
          <w:tcPr>
            <w:tcW w:w="86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4" w:val="left" w:leader="none"/>
              </w:tabs>
              <w:spacing w:line="93" w:lineRule="exact"/>
              <w:ind w:left="15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28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</w:p>
        </w:tc>
        <w:tc>
          <w:tcPr>
            <w:tcW w:w="86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" w:val="left" w:leader="none"/>
              </w:tabs>
              <w:ind w:left="15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22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86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" w:val="left" w:leader="none"/>
              </w:tabs>
              <w:spacing w:line="108" w:lineRule="exact"/>
              <w:ind w:left="15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2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86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" w:val="left" w:leader="none"/>
              </w:tabs>
              <w:spacing w:line="108" w:lineRule="exact"/>
              <w:ind w:left="15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37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3" w:footer="0" w:top="840" w:bottom="280" w:left="1540" w:right="1120"/>
        </w:sectPr>
      </w:pPr>
    </w:p>
    <w:p>
      <w:pPr>
        <w:spacing w:line="97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VI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757" w:val="left" w:leader="none"/>
          <w:tab w:pos="5074" w:val="left" w:leader="none"/>
        </w:tabs>
        <w:spacing w:before="19"/>
        <w:ind w:left="304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5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9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810" w:val="left" w:leader="none"/>
        </w:tabs>
        <w:ind w:left="46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6019" w:space="40"/>
            <w:col w:w="3521"/>
          </w:cols>
        </w:sectPr>
      </w:pPr>
    </w:p>
    <w:p>
      <w:pPr>
        <w:numPr>
          <w:ilvl w:val="1"/>
          <w:numId w:val="49"/>
        </w:numPr>
        <w:tabs>
          <w:tab w:pos="311" w:val="left" w:leader="none"/>
          <w:tab w:pos="3036" w:val="left" w:leader="none"/>
        </w:tabs>
        <w:spacing w:before="15"/>
        <w:ind w:left="3036" w:right="335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</w:p>
    <w:p>
      <w:pPr>
        <w:numPr>
          <w:ilvl w:val="1"/>
          <w:numId w:val="49"/>
        </w:numPr>
        <w:tabs>
          <w:tab w:pos="311" w:val="left" w:leader="none"/>
          <w:tab w:pos="3036" w:val="left" w:leader="none"/>
        </w:tabs>
        <w:spacing w:before="10"/>
        <w:ind w:left="3036" w:right="188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</w:p>
    <w:p>
      <w:pPr>
        <w:numPr>
          <w:ilvl w:val="1"/>
          <w:numId w:val="49"/>
        </w:numPr>
        <w:tabs>
          <w:tab w:pos="311" w:val="left" w:leader="none"/>
          <w:tab w:pos="3036" w:val="left" w:leader="none"/>
        </w:tabs>
        <w:spacing w:before="10"/>
        <w:ind w:left="3036" w:right="260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numPr>
          <w:ilvl w:val="1"/>
          <w:numId w:val="49"/>
        </w:numPr>
        <w:tabs>
          <w:tab w:pos="311" w:val="left" w:leader="none"/>
          <w:tab w:pos="3036" w:val="left" w:leader="none"/>
        </w:tabs>
        <w:spacing w:before="10"/>
        <w:ind w:left="3036" w:right="95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numPr>
          <w:ilvl w:val="1"/>
          <w:numId w:val="49"/>
        </w:numPr>
        <w:tabs>
          <w:tab w:pos="311" w:val="left" w:leader="none"/>
          <w:tab w:pos="3036" w:val="left" w:leader="none"/>
        </w:tabs>
        <w:spacing w:before="10"/>
        <w:ind w:left="3036" w:right="0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és</w:t>
      </w:r>
      <w:r>
        <w:rPr>
          <w:rFonts w:ascii="Calibri" w:hAnsi="Calibri" w:cs="Calibri" w:eastAsia="Calibri"/>
          <w:spacing w:val="7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9"/>
          <w:szCs w:val="9"/>
        </w:rPr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49"/>
        </w:numPr>
        <w:tabs>
          <w:tab w:pos="311" w:val="left" w:leader="none"/>
          <w:tab w:pos="3036" w:val="left" w:leader="none"/>
        </w:tabs>
        <w:spacing w:before="10"/>
        <w:ind w:left="3036" w:right="106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numPr>
          <w:ilvl w:val="1"/>
          <w:numId w:val="49"/>
        </w:numPr>
        <w:tabs>
          <w:tab w:pos="311" w:val="left" w:leader="none"/>
          <w:tab w:pos="3036" w:val="left" w:leader="none"/>
        </w:tabs>
        <w:spacing w:before="12"/>
        <w:ind w:left="3036" w:right="193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spacing w:before="15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2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numPr>
          <w:ilvl w:val="0"/>
          <w:numId w:val="50"/>
        </w:numPr>
        <w:tabs>
          <w:tab w:pos="521" w:val="left" w:leader="none"/>
          <w:tab w:pos="1968" w:val="left" w:leader="none"/>
        </w:tabs>
        <w:spacing w:before="15"/>
        <w:ind w:left="521" w:right="0" w:hanging="31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numPr>
          <w:ilvl w:val="0"/>
          <w:numId w:val="50"/>
        </w:numPr>
        <w:tabs>
          <w:tab w:pos="520" w:val="left" w:leader="none"/>
          <w:tab w:pos="1968" w:val="left" w:leader="none"/>
        </w:tabs>
        <w:spacing w:before="10"/>
        <w:ind w:left="521" w:right="0" w:hanging="31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numPr>
          <w:ilvl w:val="0"/>
          <w:numId w:val="50"/>
        </w:numPr>
        <w:tabs>
          <w:tab w:pos="521" w:val="left" w:leader="none"/>
          <w:tab w:pos="1968" w:val="left" w:leader="none"/>
        </w:tabs>
        <w:spacing w:before="10"/>
        <w:ind w:left="521" w:right="0" w:hanging="31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15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OS</w:t>
      </w:r>
      <w:r>
        <w:rPr>
          <w:rFonts w:ascii="Calibri" w:hAnsi="Calibri" w:cs="Calibri" w:eastAsia="Calibri"/>
          <w:b/>
          <w:bCs/>
          <w:spacing w:val="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O-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0"/>
        </w:numPr>
        <w:tabs>
          <w:tab w:pos="521" w:val="left" w:leader="none"/>
          <w:tab w:pos="1968" w:val="left" w:leader="none"/>
        </w:tabs>
        <w:spacing w:before="10"/>
        <w:ind w:left="521" w:right="0" w:hanging="31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numPr>
          <w:ilvl w:val="0"/>
          <w:numId w:val="50"/>
        </w:numPr>
        <w:tabs>
          <w:tab w:pos="521" w:val="left" w:leader="none"/>
          <w:tab w:pos="1968" w:val="left" w:leader="none"/>
        </w:tabs>
        <w:spacing w:before="12"/>
        <w:ind w:left="521" w:right="0" w:hanging="31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numPr>
          <w:ilvl w:val="0"/>
          <w:numId w:val="50"/>
        </w:numPr>
        <w:tabs>
          <w:tab w:pos="521" w:val="left" w:leader="none"/>
          <w:tab w:pos="1968" w:val="left" w:leader="none"/>
        </w:tabs>
        <w:spacing w:before="10"/>
        <w:ind w:left="521" w:right="0" w:hanging="31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spacing w:before="15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2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529" w:space="40"/>
            <w:col w:w="946" w:space="40"/>
            <w:col w:w="2015" w:space="40"/>
            <w:col w:w="2970"/>
          </w:cols>
        </w:sectPr>
      </w:pPr>
    </w:p>
    <w:p>
      <w:pPr>
        <w:tabs>
          <w:tab w:pos="4757" w:val="left" w:leader="none"/>
          <w:tab w:pos="5074" w:val="left" w:leader="none"/>
        </w:tabs>
        <w:spacing w:before="17"/>
        <w:ind w:left="304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tabs>
          <w:tab w:pos="1358" w:val="left" w:leader="none"/>
        </w:tabs>
        <w:spacing w:before="15"/>
        <w:ind w:left="101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5471" w:space="40"/>
            <w:col w:w="4069"/>
          </w:cols>
        </w:sectPr>
      </w:pPr>
    </w:p>
    <w:p>
      <w:pPr>
        <w:numPr>
          <w:ilvl w:val="1"/>
          <w:numId w:val="50"/>
        </w:numPr>
        <w:tabs>
          <w:tab w:pos="311" w:val="left" w:leader="none"/>
          <w:tab w:pos="3036" w:val="left" w:leader="none"/>
        </w:tabs>
        <w:spacing w:before="12"/>
        <w:ind w:left="3036" w:right="146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</w:p>
    <w:p>
      <w:pPr>
        <w:numPr>
          <w:ilvl w:val="1"/>
          <w:numId w:val="50"/>
        </w:numPr>
        <w:tabs>
          <w:tab w:pos="311" w:val="left" w:leader="none"/>
          <w:tab w:pos="3036" w:val="left" w:leader="none"/>
        </w:tabs>
        <w:spacing w:before="17"/>
        <w:ind w:left="3036" w:right="0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</w:p>
    <w:p>
      <w:pPr>
        <w:spacing w:before="12"/>
        <w:ind w:left="70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7"/>
        <w:ind w:left="70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line="130" w:lineRule="exact" w:before="10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52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RA</w:t>
      </w:r>
      <w:r>
        <w:rPr>
          <w:rFonts w:ascii="Calibri" w:hAnsi="Calibri" w:cs="Calibri" w:eastAsia="Calibri"/>
          <w:b/>
          <w:bCs/>
          <w:spacing w:val="15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3340" w:space="40"/>
            <w:col w:w="1134" w:space="40"/>
            <w:col w:w="5026"/>
          </w:cols>
        </w:sectPr>
      </w:pPr>
    </w:p>
    <w:p>
      <w:pPr>
        <w:numPr>
          <w:ilvl w:val="1"/>
          <w:numId w:val="50"/>
        </w:numPr>
        <w:tabs>
          <w:tab w:pos="311" w:val="left" w:leader="none"/>
          <w:tab w:pos="3036" w:val="left" w:leader="none"/>
        </w:tabs>
        <w:spacing w:before="15"/>
        <w:ind w:left="3036" w:right="165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numPr>
          <w:ilvl w:val="1"/>
          <w:numId w:val="50"/>
        </w:numPr>
        <w:tabs>
          <w:tab w:pos="311" w:val="left" w:leader="none"/>
          <w:tab w:pos="3036" w:val="left" w:leader="none"/>
        </w:tabs>
        <w:spacing w:before="10"/>
        <w:ind w:left="3036" w:right="0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numPr>
          <w:ilvl w:val="1"/>
          <w:numId w:val="50"/>
        </w:numPr>
        <w:tabs>
          <w:tab w:pos="311" w:val="left" w:leader="none"/>
          <w:tab w:pos="3036" w:val="left" w:leader="none"/>
        </w:tabs>
        <w:spacing w:before="10"/>
        <w:ind w:left="3036" w:right="11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spacing w:before="15"/>
        <w:ind w:left="6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6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6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numPr>
          <w:ilvl w:val="0"/>
          <w:numId w:val="51"/>
        </w:numPr>
        <w:tabs>
          <w:tab w:pos="521" w:val="left" w:leader="none"/>
        </w:tabs>
        <w:spacing w:before="15"/>
        <w:ind w:left="521" w:right="0" w:hanging="31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</w:p>
    <w:p>
      <w:pPr>
        <w:numPr>
          <w:ilvl w:val="0"/>
          <w:numId w:val="51"/>
        </w:numPr>
        <w:tabs>
          <w:tab w:pos="520" w:val="left" w:leader="none"/>
        </w:tabs>
        <w:spacing w:before="10"/>
        <w:ind w:left="521" w:right="0" w:hanging="31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</w:p>
    <w:p>
      <w:pPr>
        <w:numPr>
          <w:ilvl w:val="0"/>
          <w:numId w:val="51"/>
        </w:numPr>
        <w:tabs>
          <w:tab w:pos="521" w:val="left" w:leader="none"/>
        </w:tabs>
        <w:spacing w:before="10"/>
        <w:ind w:left="521" w:right="0" w:hanging="31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numPr>
          <w:ilvl w:val="0"/>
          <w:numId w:val="51"/>
        </w:numPr>
        <w:tabs>
          <w:tab w:pos="521" w:val="left" w:leader="none"/>
        </w:tabs>
        <w:spacing w:before="10"/>
        <w:ind w:left="521" w:right="0" w:hanging="31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tabs>
          <w:tab w:pos="1358" w:val="left" w:leader="none"/>
        </w:tabs>
        <w:spacing w:before="15"/>
        <w:ind w:left="10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tabs>
          <w:tab w:pos="1358" w:val="left" w:leader="none"/>
        </w:tabs>
        <w:spacing w:before="10"/>
        <w:ind w:left="10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tabs>
          <w:tab w:pos="1358" w:val="left" w:leader="none"/>
        </w:tabs>
        <w:spacing w:before="10"/>
        <w:ind w:left="10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tabs>
          <w:tab w:pos="1358" w:val="left" w:leader="none"/>
        </w:tabs>
        <w:spacing w:before="10"/>
        <w:ind w:left="10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434" w:space="40"/>
            <w:col w:w="1041" w:space="40"/>
            <w:col w:w="918" w:space="40"/>
            <w:col w:w="4067"/>
          </w:cols>
        </w:sectPr>
      </w:pPr>
    </w:p>
    <w:p>
      <w:pPr>
        <w:spacing w:before="17"/>
        <w:ind w:left="304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9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311" w:val="left" w:leader="none"/>
        </w:tabs>
        <w:spacing w:before="22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</w:p>
    <w:p>
      <w:pPr>
        <w:spacing w:before="22"/>
        <w:ind w:left="70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22"/>
        <w:ind w:left="52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RA</w:t>
      </w:r>
      <w:r>
        <w:rPr>
          <w:rFonts w:ascii="Calibri" w:hAnsi="Calibri" w:cs="Calibri" w:eastAsia="Calibri"/>
          <w:b/>
          <w:bCs/>
          <w:spacing w:val="15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3340" w:space="40"/>
            <w:col w:w="1134" w:space="40"/>
            <w:col w:w="5026"/>
          </w:cols>
        </w:sectPr>
      </w:pPr>
    </w:p>
    <w:tbl>
      <w:tblPr>
        <w:tblW w:w="0" w:type="auto"/>
        <w:jc w:val="left"/>
        <w:tblInd w:w="26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"/>
        <w:gridCol w:w="830"/>
        <w:gridCol w:w="879"/>
        <w:gridCol w:w="326"/>
        <w:gridCol w:w="1002"/>
        <w:gridCol w:w="1263"/>
      </w:tblGrid>
      <w:tr>
        <w:trPr>
          <w:trHeight w:val="138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9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14"/>
              <w:ind w:left="55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206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3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9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107" w:lineRule="exact"/>
              <w:ind w:left="55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</w:tbl>
    <w:p>
      <w:pPr>
        <w:tabs>
          <w:tab w:pos="5079" w:val="left" w:leader="none"/>
        </w:tabs>
        <w:spacing w:before="34"/>
        <w:ind w:left="304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RA</w:t>
      </w:r>
      <w:r>
        <w:rPr>
          <w:rFonts w:ascii="Calibri" w:hAnsi="Calibri" w:cs="Calibri" w:eastAsia="Calibri"/>
          <w:b/>
          <w:bCs/>
          <w:spacing w:val="17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tbl>
      <w:tblPr>
        <w:tblW w:w="0" w:type="auto"/>
        <w:jc w:val="left"/>
        <w:tblInd w:w="26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"/>
        <w:gridCol w:w="1050"/>
        <w:gridCol w:w="659"/>
        <w:gridCol w:w="326"/>
        <w:gridCol w:w="1170"/>
        <w:gridCol w:w="1095"/>
      </w:tblGrid>
      <w:tr>
        <w:trPr>
          <w:trHeight w:val="138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03" w:right="93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í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" w:val="left" w:leader="none"/>
              </w:tabs>
              <w:spacing w:before="14"/>
              <w:ind w:left="39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20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93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" w:val="left" w:leader="none"/>
              </w:tabs>
              <w:spacing w:line="107" w:lineRule="exact"/>
              <w:ind w:left="39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20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93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" w:val="left" w:leader="none"/>
              </w:tabs>
              <w:spacing w:line="107" w:lineRule="exact"/>
              <w:ind w:left="39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79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6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0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9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left="102" w:right="93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5" w:lineRule="exact"/>
              <w:ind w:left="1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RA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  <w:p>
            <w:pPr>
              <w:pStyle w:val="TableParagraph"/>
              <w:tabs>
                <w:tab w:pos="1559" w:val="left" w:leader="none"/>
                <w:tab w:pos="1974" w:val="left" w:leader="none"/>
              </w:tabs>
              <w:spacing w:before="3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20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93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59" w:val="left" w:leader="none"/>
                <w:tab w:pos="1974" w:val="left" w:leader="none"/>
              </w:tabs>
              <w:spacing w:line="107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in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20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93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74" w:val="left" w:leader="none"/>
              </w:tabs>
              <w:spacing w:line="107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29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2" w:right="93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74" w:val="left" w:leader="none"/>
              </w:tabs>
              <w:spacing w:line="107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</w:tbl>
    <w:p>
      <w:pPr>
        <w:spacing w:after="0" w:line="107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3245" w:val="left" w:leader="none"/>
          <w:tab w:pos="4558" w:val="left" w:leader="none"/>
        </w:tabs>
        <w:spacing w:line="93" w:lineRule="exact"/>
        <w:ind w:left="2609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sz w:val="9"/>
          <w:szCs w:val="9"/>
        </w:rPr>
      </w:r>
      <w:r>
        <w:rPr>
          <w:rFonts w:ascii="Calibri" w:hAnsi="Calibri" w:cs="Calibri" w:eastAsia="Calibri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0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19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2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2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48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RA</w:t>
      </w:r>
      <w:r>
        <w:rPr>
          <w:rFonts w:ascii="Calibri" w:hAnsi="Calibri" w:cs="Calibri" w:eastAsia="Calibri"/>
          <w:b/>
          <w:bCs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4559" w:space="40"/>
            <w:col w:w="4981"/>
          </w:cols>
        </w:sectPr>
      </w:pPr>
    </w:p>
    <w:p>
      <w:pPr>
        <w:tabs>
          <w:tab w:pos="4757" w:val="left" w:leader="none"/>
          <w:tab w:pos="5074" w:val="left" w:leader="none"/>
          <w:tab w:pos="6521" w:val="left" w:leader="none"/>
        </w:tabs>
        <w:spacing w:before="15"/>
        <w:ind w:left="262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06.479996pt;margin-top:-.88546pt;width:99.43999pt;height:14.239992pt;mso-position-horizontal-relative:page;mso-position-vertical-relative:paragraph;z-index:-3435" coordorigin="4130,-18" coordsize="1989,285">
            <v:group style="position:absolute;left:4150;top:2;width:1949;height:125" coordorigin="4150,2" coordsize="1949,125">
              <v:shape style="position:absolute;left:4150;top:2;width:1949;height:125" coordorigin="4150,2" coordsize="1949,125" path="m4150,127l6098,127,6098,2,4150,2,4150,127xe" filled="t" fillcolor="#D9D9D9" stroked="f">
                <v:path arrowok="t"/>
                <v:fill type="solid"/>
              </v:shape>
            </v:group>
            <v:group style="position:absolute;left:4150;top:122;width:1949;height:125" coordorigin="4150,122" coordsize="1949,125">
              <v:shape style="position:absolute;left:4150;top:122;width:1949;height:125" coordorigin="4150,122" coordsize="1949,125" path="m4150,247l6098,247,6098,122,4150,122,4150,247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tabs>
          <w:tab w:pos="3747" w:val="left" w:leader="none"/>
          <w:tab w:pos="4279" w:val="left" w:leader="none"/>
          <w:tab w:pos="4757" w:val="left" w:leader="none"/>
          <w:tab w:pos="5074" w:val="left" w:leader="none"/>
          <w:tab w:pos="6521" w:val="left" w:leader="none"/>
        </w:tabs>
        <w:spacing w:before="10"/>
        <w:ind w:left="262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tabs>
          <w:tab w:pos="3852" w:val="left" w:leader="none"/>
          <w:tab w:pos="4318" w:val="left" w:leader="none"/>
          <w:tab w:pos="4757" w:val="left" w:leader="none"/>
          <w:tab w:pos="5074" w:val="left" w:leader="none"/>
          <w:tab w:pos="6521" w:val="left" w:leader="none"/>
        </w:tabs>
        <w:spacing w:before="10"/>
        <w:ind w:left="262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B</w:t>
      </w:r>
      <w:r>
        <w:rPr>
          <w:rFonts w:ascii="Calibri" w:hAnsi="Calibri" w:cs="Calibri" w:eastAsia="Calibri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tabs>
          <w:tab w:pos="3852" w:val="left" w:leader="none"/>
          <w:tab w:pos="4464" w:val="right" w:leader="none"/>
        </w:tabs>
        <w:spacing w:before="15"/>
        <w:ind w:left="26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ar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52" w:val="left" w:leader="none"/>
          <w:tab w:pos="4318" w:val="left" w:leader="none"/>
          <w:tab w:pos="5079" w:val="left" w:leader="none"/>
        </w:tabs>
        <w:spacing w:before="5"/>
        <w:ind w:left="262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RA</w:t>
      </w:r>
      <w:r>
        <w:rPr>
          <w:rFonts w:ascii="Calibri" w:hAnsi="Calibri" w:cs="Calibri" w:eastAsia="Calibri"/>
          <w:b/>
          <w:bCs/>
          <w:spacing w:val="15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16" w:val="left" w:leader="none"/>
          <w:tab w:pos="1763" w:val="left" w:leader="none"/>
        </w:tabs>
        <w:spacing w:before="15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06.479996pt;margin-top:5.234555pt;width:233.119987pt;height:89.619994pt;mso-position-horizontal-relative:page;mso-position-vertical-relative:paragraph;z-index:-3434" coordorigin="4130,105" coordsize="4662,1792">
            <v:group style="position:absolute;left:4150;top:125;width:1949;height:125" coordorigin="4150,125" coordsize="1949,125">
              <v:shape style="position:absolute;left:4150;top:125;width:1949;height:125" coordorigin="4150,125" coordsize="1949,125" path="m4150,249l6098,249,6098,125,4150,125,4150,249xe" filled="t" fillcolor="#D9D9D9" stroked="f">
                <v:path arrowok="t"/>
                <v:fill type="solid"/>
              </v:shape>
            </v:group>
            <v:group style="position:absolute;left:4150;top:245;width:1949;height:120" coordorigin="4150,245" coordsize="1949,120">
              <v:shape style="position:absolute;left:4150;top:245;width:1949;height:120" coordorigin="4150,245" coordsize="1949,120" path="m4150,365l6098,365,6098,245,4150,245,4150,365xe" filled="t" fillcolor="#F2F2F2" stroked="f">
                <v:path arrowok="t"/>
                <v:fill type="solid"/>
              </v:shape>
            </v:group>
            <v:group style="position:absolute;left:6182;top:357;width:2590;height:127" coordorigin="6182,357" coordsize="2590,127">
              <v:shape style="position:absolute;left:6182;top:357;width:2590;height:127" coordorigin="6182,357" coordsize="2590,127" path="m6182,485l8772,485,8772,357,6182,357,6182,485xe" filled="t" fillcolor="#D9D9D9" stroked="f">
                <v:path arrowok="t"/>
                <v:fill type="solid"/>
              </v:shape>
            </v:group>
            <v:group style="position:absolute;left:6182;top:482;width:2;height:110" coordorigin="6182,482" coordsize="2,110">
              <v:shape style="position:absolute;left:6182;top:482;width:2;height:110" coordorigin="6182,482" coordsize="0,110" path="m6182,482l6182,593e" filled="f" stroked="t" strokeweight=".12pt" strokecolor="#DADCDD">
                <v:path arrowok="t"/>
              </v:shape>
            </v:group>
            <v:group style="position:absolute;left:6186;top:485;width:2;height:108" coordorigin="6186,485" coordsize="2,108">
              <v:shape style="position:absolute;left:6186;top:485;width:2;height:108" coordorigin="6186,485" coordsize="0,108" path="m6186,485l6186,593e" filled="f" stroked="t" strokeweight=".46pt" strokecolor="#DADCDD">
                <v:path arrowok="t"/>
              </v:shape>
            </v:group>
            <v:group style="position:absolute;left:8765;top:482;width:2;height:1070" coordorigin="8765,482" coordsize="2,1070">
              <v:shape style="position:absolute;left:8765;top:482;width:2;height:1070" coordorigin="8765,482" coordsize="0,1070" path="m8765,482l8765,1553e" filled="f" stroked="t" strokeweight=".12pt" strokecolor="#DADCDD">
                <v:path arrowok="t"/>
              </v:shape>
            </v:group>
            <v:group style="position:absolute;left:8770;top:485;width:2;height:1070" coordorigin="8770,485" coordsize="2,1070">
              <v:shape style="position:absolute;left:8770;top:485;width:2;height:1070" coordorigin="8770,485" coordsize="0,1070" path="m8770,485l8770,1555e" filled="f" stroked="t" strokeweight=".34pt" strokecolor="#DADCDD">
                <v:path arrowok="t"/>
              </v:shape>
            </v:group>
            <v:group style="position:absolute;left:8770;top:952;width:2;height:9" coordorigin="8770,952" coordsize="2,9">
              <v:shape style="position:absolute;left:8770;top:952;width:2;height:9" coordorigin="8770,952" coordsize="0,9" path="m8770,952l8770,961e" filled="f" stroked="t" strokeweight=".46pt" strokecolor="#DADCDD">
                <v:path arrowok="t"/>
              </v:shape>
            </v:group>
            <v:group style="position:absolute;left:6188;top:952;width:2;height:9" coordorigin="6188,952" coordsize="2,9">
              <v:shape style="position:absolute;left:6188;top:952;width:2;height:9" coordorigin="6188,952" coordsize="0,9" path="m6188,952l6188,961e" filled="f" stroked="t" strokeweight=".46pt" strokecolor="#DADCDD">
                <v:path arrowok="t"/>
              </v:shape>
            </v:group>
            <v:group style="position:absolute;left:8770;top:1312;width:2;height:9" coordorigin="8770,1312" coordsize="2,9">
              <v:shape style="position:absolute;left:8770;top:1312;width:2;height:9" coordorigin="8770,1312" coordsize="0,9" path="m8770,1312l8770,1321e" filled="f" stroked="t" strokeweight=".46pt" strokecolor="#DADCDD">
                <v:path arrowok="t"/>
              </v:shape>
            </v:group>
            <v:group style="position:absolute;left:6188;top:1312;width:2;height:9" coordorigin="6188,1312" coordsize="2,9">
              <v:shape style="position:absolute;left:6188;top:1312;width:2;height:9" coordorigin="6188,1312" coordsize="0,9" path="m6188,1312l6188,1321e" filled="f" stroked="t" strokeweight=".46pt" strokecolor="#DADCDD">
                <v:path arrowok="t"/>
              </v:shape>
            </v:group>
            <v:group style="position:absolute;left:6190;top:497;width:2578;height:1397" coordorigin="6190,497" coordsize="2578,1397">
              <v:shape style="position:absolute;left:6190;top:497;width:2578;height:1397" coordorigin="6190,497" coordsize="2578,1397" path="m6190,1893l8767,1893,8767,497,6190,497,6190,1893xe" filled="t" fillcolor="#F2F2F2" stroked="f">
                <v:path arrowok="t"/>
                <v:fill type="solid"/>
              </v:shape>
            </v:group>
            <v:group style="position:absolute;left:4150;top:821;width:1949;height:139" coordorigin="4150,821" coordsize="1949,139">
              <v:shape style="position:absolute;left:4150;top:821;width:1949;height:139" coordorigin="4150,821" coordsize="1949,139" path="m4150,960l6098,960,6098,821,4150,821,4150,960xe" filled="t" fillcolor="#D9D9D9" stroked="f">
                <v:path arrowok="t"/>
                <v:fill type="solid"/>
              </v:shape>
            </v:group>
            <v:group style="position:absolute;left:4150;top:953;width:1949;height:127" coordorigin="4150,953" coordsize="1949,127">
              <v:shape style="position:absolute;left:4150;top:953;width:1949;height:127" coordorigin="4150,953" coordsize="1949,127" path="m4150,1080l6098,1080,6098,953,4150,953,4150,1080xe" filled="t" fillcolor="#F2F2F2" stroked="f">
                <v:path arrowok="t"/>
                <v:fill type="solid"/>
              </v:shape>
            </v:group>
            <v:group style="position:absolute;left:6187;top:494;width:2582;height:1402" coordorigin="6187,494" coordsize="2582,1402">
              <v:shape style="position:absolute;left:6187;top:494;width:2582;height:1402" coordorigin="6187,494" coordsize="2582,1402" path="m8770,494l6187,494,6187,1896,8770,1896,8770,1893,6192,1893,6190,1889,6192,1889,6192,499,6190,499,6192,497,8770,497,8770,494xe" filled="t" fillcolor="#000000" stroked="f">
                <v:path arrowok="t"/>
                <v:fill type="solid"/>
              </v:shape>
              <v:shape style="position:absolute;left:6187;top:494;width:2582;height:1402" coordorigin="6187,494" coordsize="2582,1402" path="m6192,1889l6190,1889,6192,1893,6192,1889xe" filled="t" fillcolor="#000000" stroked="f">
                <v:path arrowok="t"/>
                <v:fill type="solid"/>
              </v:shape>
              <v:shape style="position:absolute;left:6187;top:494;width:2582;height:1402" coordorigin="6187,494" coordsize="2582,1402" path="m8765,1889l6192,1889,6192,1893,8765,1893,8765,1889xe" filled="t" fillcolor="#000000" stroked="f">
                <v:path arrowok="t"/>
                <v:fill type="solid"/>
              </v:shape>
              <v:shape style="position:absolute;left:6187;top:494;width:2582;height:1402" coordorigin="6187,494" coordsize="2582,1402" path="m8765,497l8765,1893,8767,1889,8770,1889,8770,499,8767,499,8765,497xe" filled="t" fillcolor="#000000" stroked="f">
                <v:path arrowok="t"/>
                <v:fill type="solid"/>
              </v:shape>
              <v:shape style="position:absolute;left:6187;top:494;width:2582;height:1402" coordorigin="6187,494" coordsize="2582,1402" path="m8770,1889l8767,1889,8765,1893,8770,1893,8770,1889xe" filled="t" fillcolor="#000000" stroked="f">
                <v:path arrowok="t"/>
                <v:fill type="solid"/>
              </v:shape>
              <v:shape style="position:absolute;left:6187;top:494;width:2582;height:1402" coordorigin="6187,494" coordsize="2582,1402" path="m6192,497l6190,499,6192,499,6192,497xe" filled="t" fillcolor="#000000" stroked="f">
                <v:path arrowok="t"/>
                <v:fill type="solid"/>
              </v:shape>
              <v:shape style="position:absolute;left:6187;top:494;width:2582;height:1402" coordorigin="6187,494" coordsize="2582,1402" path="m8765,497l6192,497,6192,499,8765,499,8765,497xe" filled="t" fillcolor="#000000" stroked="f">
                <v:path arrowok="t"/>
                <v:fill type="solid"/>
              </v:shape>
              <v:shape style="position:absolute;left:6187;top:494;width:2582;height:1402" coordorigin="6187,494" coordsize="2582,1402" path="m8770,497l8765,497,8767,499,8770,499,8770,497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tabs>
          <w:tab w:pos="4757" w:val="left" w:leader="none"/>
          <w:tab w:pos="5074" w:val="left" w:leader="none"/>
          <w:tab w:pos="6521" w:val="left" w:leader="none"/>
        </w:tabs>
        <w:spacing w:before="10"/>
        <w:ind w:left="262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tabs>
          <w:tab w:pos="3747" w:val="left" w:leader="none"/>
          <w:tab w:pos="4279" w:val="left" w:leader="none"/>
          <w:tab w:pos="4757" w:val="left" w:leader="none"/>
          <w:tab w:pos="5074" w:val="left" w:leader="none"/>
          <w:tab w:pos="6521" w:val="left" w:leader="none"/>
        </w:tabs>
        <w:spacing w:before="5"/>
        <w:ind w:left="262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spacing w:before="15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32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5"/>
        <w:ind w:left="32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6568" w:space="40"/>
            <w:col w:w="2972"/>
          </w:cols>
        </w:sectPr>
      </w:pPr>
    </w:p>
    <w:p>
      <w:pPr>
        <w:tabs>
          <w:tab w:pos="3852" w:val="left" w:leader="none"/>
          <w:tab w:pos="4318" w:val="left" w:leader="none"/>
        </w:tabs>
        <w:spacing w:before="12"/>
        <w:ind w:left="26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nada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52" w:val="left" w:leader="none"/>
          <w:tab w:pos="4464" w:val="right" w:leader="none"/>
        </w:tabs>
        <w:spacing w:before="15"/>
        <w:ind w:left="26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up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/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52" w:val="left" w:leader="none"/>
          <w:tab w:pos="4464" w:val="right" w:leader="none"/>
        </w:tabs>
        <w:spacing w:before="17"/>
        <w:ind w:left="26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3"/>
        <w:ind w:left="917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47" w:val="left" w:leader="none"/>
          <w:tab w:pos="4279" w:val="left" w:leader="none"/>
        </w:tabs>
        <w:spacing w:before="15"/>
        <w:ind w:left="262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</w:p>
    <w:p>
      <w:pPr>
        <w:tabs>
          <w:tab w:pos="3852" w:val="left" w:leader="none"/>
          <w:tab w:pos="4318" w:val="left" w:leader="none"/>
        </w:tabs>
        <w:spacing w:before="19"/>
        <w:ind w:left="26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52" w:val="left" w:leader="none"/>
          <w:tab w:pos="4464" w:val="right" w:leader="none"/>
        </w:tabs>
        <w:spacing w:before="14"/>
        <w:ind w:left="26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52" w:val="left" w:leader="none"/>
          <w:tab w:pos="4464" w:val="right" w:leader="none"/>
        </w:tabs>
        <w:spacing w:before="12"/>
        <w:ind w:left="26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52" w:val="left" w:leader="none"/>
          <w:tab w:pos="4464" w:val="right" w:leader="none"/>
        </w:tabs>
        <w:spacing w:before="12"/>
        <w:ind w:left="26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52" w:val="left" w:leader="none"/>
          <w:tab w:pos="4464" w:val="right" w:leader="none"/>
        </w:tabs>
        <w:spacing w:before="12"/>
        <w:ind w:left="26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52" w:val="left" w:leader="none"/>
          <w:tab w:pos="4464" w:val="right" w:leader="none"/>
        </w:tabs>
        <w:spacing w:before="12"/>
        <w:ind w:left="26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0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nte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5"/>
        <w:ind w:left="0" w:right="2254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es</w:t>
      </w:r>
      <w:r>
        <w:rPr>
          <w:rFonts w:ascii="Calibri" w:hAnsi="Calibri" w:cs="Calibri" w:eastAsia="Calibri"/>
          <w:spacing w:val="1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Ge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  <w:t>es</w:t>
      </w:r>
    </w:p>
    <w:p>
      <w:pPr>
        <w:numPr>
          <w:ilvl w:val="0"/>
          <w:numId w:val="52"/>
        </w:numPr>
        <w:tabs>
          <w:tab w:pos="243" w:val="left" w:leader="none"/>
        </w:tabs>
        <w:spacing w:line="261" w:lineRule="auto" w:before="55"/>
        <w:ind w:left="151" w:right="240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al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z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ye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2"/>
        </w:numPr>
        <w:tabs>
          <w:tab w:pos="238" w:val="left" w:leader="none"/>
        </w:tabs>
        <w:spacing w:line="84" w:lineRule="exact"/>
        <w:ind w:left="238" w:right="2402" w:hanging="87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2" w:lineRule="auto" w:before="5"/>
        <w:ind w:left="151" w:right="240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ra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ú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rá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0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2"/>
        </w:numPr>
        <w:tabs>
          <w:tab w:pos="243" w:val="left" w:leader="none"/>
        </w:tabs>
        <w:spacing w:line="83" w:lineRule="exact"/>
        <w:ind w:left="243" w:right="2411" w:hanging="92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ñ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3"/>
        <w:ind w:left="151" w:right="444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2"/>
        </w:numPr>
        <w:tabs>
          <w:tab w:pos="231" w:val="left" w:leader="none"/>
        </w:tabs>
        <w:spacing w:line="256" w:lineRule="auto" w:before="5"/>
        <w:ind w:left="151" w:right="240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h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rá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6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540" w:right="1120"/>
          <w:cols w:num="2" w:equalWidth="0">
            <w:col w:w="4511" w:space="40"/>
            <w:col w:w="5029"/>
          </w:cols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before="69"/>
        <w:ind w:left="1119" w:right="114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128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Vec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6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G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7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w w:val="100"/>
        </w:rPr>
      </w:r>
    </w:p>
    <w:sectPr>
      <w:type w:val="continuous"/>
      <w:pgSz w:w="12240" w:h="15840"/>
      <w:pgMar w:top="920" w:bottom="280" w:left="15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34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79pt;height:11.959996pt;mso-position-horizontal-relative:page;mso-position-vertical-relative:page;z-index:-34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45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525pt;margin-top:31.185753pt;width:130.090405pt;height:11.959996pt;mso-position-horizontal-relative:page;mso-position-vertical-relative:page;z-index:-34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4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79pt;height:11.959996pt;mso-position-horizontal-relative:page;mso-position-vertical-relative:page;z-index:-34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42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525pt;margin-top:31.185753pt;width:130.090405pt;height:11.959996pt;mso-position-horizontal-relative:page;mso-position-vertical-relative:page;z-index:-34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457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34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5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34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4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4pt;height:11.959996pt;mso-position-horizontal-relative:page;mso-position-vertical-relative:page;z-index:-34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5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34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4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4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79pt;height:11.959996pt;mso-position-horizontal-relative:page;mso-position-vertical-relative:page;z-index:-34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44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525pt;margin-top:31.185753pt;width:130.090405pt;height:11.959996pt;mso-position-horizontal-relative:page;mso-position-vertical-relative:page;z-index:-34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4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79pt;height:11.959996pt;mso-position-horizontal-relative:page;mso-position-vertical-relative:page;z-index:-344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44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525pt;margin-top:31.185753pt;width:130.090405pt;height:11.959996pt;mso-position-horizontal-relative:page;mso-position-vertical-relative:page;z-index:-34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440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34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3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34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4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4pt;height:11.959996pt;mso-position-horizontal-relative:page;mso-position-vertical-relative:page;z-index:-34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34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4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4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79pt;height:11.959996pt;mso-position-horizontal-relative:page;mso-position-vertical-relative:page;z-index:-34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42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525pt;margin-top:31.185753pt;width:130.090405pt;height:11.959996pt;mso-position-horizontal-relative:page;mso-position-vertical-relative:page;z-index:-34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4pt;height:11.959996pt;mso-position-horizontal-relative:page;mso-position-vertical-relative:page;z-index:-34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2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34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4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1"/>
      <w:numFmt w:val="decimal"/>
      <w:lvlText w:val="%1."/>
      <w:lvlJc w:val="left"/>
      <w:pPr>
        <w:ind w:hanging="92"/>
        <w:jc w:val="left"/>
      </w:pPr>
      <w:rPr>
        <w:rFonts w:hint="default" w:ascii="Calibri" w:hAnsi="Calibri" w:eastAsia="Calibri"/>
        <w:spacing w:val="3"/>
        <w:w w:val="105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47"/>
      <w:numFmt w:val="decimal"/>
      <w:lvlText w:val="%1"/>
      <w:lvlJc w:val="left"/>
      <w:pPr>
        <w:ind w:hanging="317"/>
        <w:jc w:val="left"/>
      </w:pPr>
      <w:rPr>
        <w:rFonts w:hint="default" w:ascii="Calibri" w:hAnsi="Calibri" w:eastAsia="Calibri"/>
        <w:spacing w:val="-1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40"/>
      <w:numFmt w:val="decimal"/>
      <w:lvlText w:val="%1"/>
      <w:lvlJc w:val="left"/>
      <w:pPr>
        <w:ind w:hanging="317"/>
        <w:jc w:val="left"/>
      </w:pPr>
      <w:rPr>
        <w:rFonts w:hint="default" w:ascii="Calibri" w:hAnsi="Calibri" w:eastAsia="Calibri"/>
        <w:spacing w:val="-1"/>
        <w:sz w:val="9"/>
        <w:szCs w:val="9"/>
      </w:rPr>
    </w:lvl>
    <w:lvl w:ilvl="1">
      <w:start w:val="17"/>
      <w:numFmt w:val="decimal"/>
      <w:lvlText w:val="%2"/>
      <w:lvlJc w:val="left"/>
      <w:pPr>
        <w:ind w:hanging="313"/>
        <w:jc w:val="left"/>
      </w:pPr>
      <w:rPr>
        <w:rFonts w:hint="default" w:ascii="Calibri" w:hAnsi="Calibri" w:eastAsia="Calibri"/>
        <w:spacing w:val="-1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3"/>
      <w:numFmt w:val="upperLetter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spacing w:val="5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13"/>
        <w:jc w:val="left"/>
      </w:pPr>
      <w:rPr>
        <w:rFonts w:hint="default" w:ascii="Calibri" w:hAnsi="Calibri" w:eastAsia="Calibri"/>
        <w:spacing w:val="-1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159"/>
        <w:jc w:val="left"/>
      </w:pPr>
      <w:rPr>
        <w:rFonts w:hint="default" w:ascii="Times New Roman" w:hAnsi="Times New Roman" w:eastAsia="Times New Roman"/>
        <w:b/>
        <w:bCs/>
        <w:spacing w:val="-8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2"/>
      <w:numFmt w:val="upperRoman"/>
      <w:lvlText w:val="%1."/>
      <w:lvlJc w:val="left"/>
      <w:pPr>
        <w:ind w:hanging="28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5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2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T_11_21122017_Z</dc:title>
  <dcterms:created xsi:type="dcterms:W3CDTF">2018-05-21T17:13:35Z</dcterms:created>
  <dcterms:modified xsi:type="dcterms:W3CDTF">2018-05-21T17:13:35Z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2018-05-21T00:00:00Z</vt:filetime>
  </property>
</Properties>
</file>