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4473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4472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41" w:lineRule="auto"/>
              <w:ind w:left="193" w:right="15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É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Ó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N</w:t>
            </w:r>
          </w:p>
        </w:tc>
      </w:tr>
    </w:tbl>
    <w:p>
      <w:pPr>
        <w:spacing w:line="603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5pt;width:507.36pt;height:.1pt;mso-position-horizontal-relative:page;mso-position-vertical-relative:paragraph;z-index:-4471" coordorigin="929,715" coordsize="10147,2">
            <v:shape style="position:absolute;left:929;top:715;width:10147;height:2" coordorigin="929,715" coordsize="10147,0" path="m929,715l1107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O,</w:t>
      </w:r>
      <w:r>
        <w:rPr>
          <w:rFonts w:ascii="Arial" w:hAnsi="Arial" w:cs="Arial" w:eastAsia="Arial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ra</w:t>
      </w:r>
      <w:r>
        <w:rPr>
          <w:rFonts w:ascii="Arial" w:hAnsi="Arial" w:cs="Arial" w:eastAsia="Arial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4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w w:val="100"/>
          <w:sz w:val="28"/>
          <w:szCs w:val="28"/>
        </w:rPr>
        <w:t>ue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080002pt;margin-top:-.160249pt;width:467.75999pt;height:.12pt;mso-position-horizontal-relative:page;mso-position-vertical-relative:paragraph;z-index:-4470" coordorigin="1642,-3" coordsize="9355,2">
            <v:shape style="position:absolute;left:1642;top:-3;width:9355;height:2" coordorigin="1642,-3" coordsize="9355,2" path="m1642,-3l10997,-1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HUEY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72" w:lineRule="exact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84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9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;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d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4"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1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6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</w:r>
    </w:p>
    <w:p>
      <w:pPr>
        <w:spacing w:after="0" w:line="316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18" w:lineRule="auto"/>
        <w:ind w:left="128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7" w:lineRule="auto"/>
        <w:ind w:left="128" w:right="12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7" w:lineRule="auto"/>
        <w:ind w:left="128" w:right="12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6" w:lineRule="auto"/>
        <w:ind w:left="128" w:right="121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6" w:lineRule="auto"/>
        <w:ind w:left="128" w:right="12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5" w:lineRule="auto"/>
        <w:ind w:left="128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3"/>
        <w:gridCol w:w="1548"/>
        <w:gridCol w:w="1666"/>
      </w:tblGrid>
      <w:tr>
        <w:trPr>
          <w:trHeight w:val="1236" w:hRule="exact"/>
        </w:trPr>
        <w:tc>
          <w:tcPr>
            <w:tcW w:w="9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6" w:lineRule="auto" w:before="54"/>
              <w:ind w:left="3262" w:right="29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27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4" w:hRule="exact"/>
        </w:trPr>
        <w:tc>
          <w:tcPr>
            <w:tcW w:w="6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605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5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9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080002pt;margin-top:47.520016pt;width:467.75999pt;height:.12pt;mso-position-horizontal-relative:page;mso-position-vertical-relative:page;z-index:-4469" coordorigin="1642,950" coordsize="9355,2">
            <v:shape style="position:absolute;left:1642;top:950;width:9355;height:2" coordorigin="1642,950" coordsize="9355,2" path="m1642,950l10997,953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3"/>
        <w:gridCol w:w="1548"/>
        <w:gridCol w:w="1666"/>
      </w:tblGrid>
      <w:tr>
        <w:trPr>
          <w:trHeight w:val="370" w:hRule="exact"/>
        </w:trPr>
        <w:tc>
          <w:tcPr>
            <w:tcW w:w="6053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98" w:lineRule="auto" w:before="16"/>
              <w:ind w:left="15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43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0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05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4" w:right="127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spacing w:line="298" w:lineRule="auto"/>
        <w:ind w:left="104" w:right="12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04" w:val="left" w:leader="none"/>
        </w:tabs>
        <w:spacing w:line="298" w:lineRule="auto"/>
        <w:ind w:left="104" w:right="125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720" w:val="left" w:leader="none"/>
        </w:tabs>
        <w:ind w:left="72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4" w:right="12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8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60" w:lineRule="exact" w:before="1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1"/>
        <w:gridCol w:w="1560"/>
        <w:gridCol w:w="1639"/>
      </w:tblGrid>
      <w:tr>
        <w:trPr>
          <w:trHeight w:val="317" w:hRule="exact"/>
        </w:trPr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57"/>
              <w:ind w:left="3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22" w:hRule="exact"/>
        </w:trPr>
        <w:tc>
          <w:tcPr>
            <w:tcW w:w="9240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4" w:lineRule="exact" w:before="1"/>
              <w:ind w:left="3488" w:right="3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6" w:hRule="exact"/>
        </w:trPr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8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2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320" w:lineRule="auto" w:before="26"/>
              <w:ind w:left="18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3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04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0" w:lineRule="auto" w:before="73"/>
        <w:ind w:left="128" w:right="123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7" w:right="12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spacing w:line="281" w:lineRule="auto" w:before="76"/>
        <w:ind w:left="123" w:right="127"/>
        <w:jc w:val="both"/>
      </w:pP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3" w:right="126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3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3" w:right="129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3" w:right="129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3" w:right="128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3" w:right="12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3" w:right="125" w:firstLine="283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X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XXV,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a.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XX</w:t>
      </w:r>
      <w:r>
        <w:rPr>
          <w:spacing w:val="2"/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"/>
          <w:w w:val="100"/>
        </w:rPr>
        <w:t>z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81" w:lineRule="auto"/>
        <w:jc w:val="both"/>
        <w:sectPr>
          <w:headerReference w:type="even" r:id="rId9"/>
          <w:headerReference w:type="default" r:id="rId10"/>
          <w:pgSz w:w="12240" w:h="15840"/>
          <w:pgMar w:header="644" w:footer="0" w:top="960" w:bottom="280" w:left="1520" w:right="1120"/>
        </w:sectPr>
      </w:pPr>
    </w:p>
    <w:p>
      <w:pPr>
        <w:pStyle w:val="BodyText"/>
        <w:spacing w:before="86"/>
        <w:ind w:left="0" w:right="135"/>
        <w:jc w:val="center"/>
      </w:pP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9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8" w:right="121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X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a)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)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í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a)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eza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8" w:right="123" w:firstLine="283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Ú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8" w:right="121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4" w:lineRule="auto"/>
        <w:ind w:left="944" w:right="940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3092" w:right="3086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53" w:right="85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6"/>
        <w:gridCol w:w="2930"/>
      </w:tblGrid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7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93" w:lineRule="auto"/>
              <w:ind w:left="1050" w:right="1056" w:hanging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4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2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left="16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left="1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exact" w:before="2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left="1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left="1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080002pt;margin-top:47.520016pt;width:467.75999pt;height:.12pt;mso-position-horizontal-relative:page;mso-position-vertical-relative:page;z-index:-4468" coordorigin="1642,950" coordsize="9355,2">
            <v:shape style="position:absolute;left:1642;top:950;width:9355;height:2" coordorigin="1642,950" coordsize="9355,2" path="m1642,950l10997,953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6"/>
        <w:gridCol w:w="2930"/>
      </w:tblGrid>
      <w:tr>
        <w:trPr>
          <w:trHeight w:val="547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9" w:lineRule="auto" w:before="28"/>
              <w:ind w:left="18" w:right="18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8"/>
              <w:ind w:left="18" w:right="2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left="17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6"/>
              <w:ind w:left="18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left="18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left="18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26"/>
              <w:ind w:left="18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26"/>
              <w:ind w:left="18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left="1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left="1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1"/>
          <w:headerReference w:type="default" r:id="rId12"/>
          <w:pgSz w:w="12240" w:h="15840"/>
          <w:pgMar w:header="643" w:footer="0" w:top="840" w:bottom="280" w:left="1560" w:right="1120"/>
          <w:pgNumType w:start="8"/>
        </w:sectPr>
      </w:pPr>
    </w:p>
    <w:p>
      <w:pPr>
        <w:spacing w:line="60" w:lineRule="exact" w:before="1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6"/>
        <w:gridCol w:w="2930"/>
      </w:tblGrid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left="16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left="18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left="18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left="18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left="1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left="18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left="18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left="16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left="16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left="16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3" w:lineRule="auto" w:before="73"/>
        <w:ind w:left="12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588" w:val="left" w:leader="none"/>
        </w:tabs>
        <w:ind w:left="104" w:right="0" w:firstLine="30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numPr>
          <w:ilvl w:val="0"/>
          <w:numId w:val="3"/>
        </w:numPr>
        <w:tabs>
          <w:tab w:pos="641" w:val="left" w:leader="none"/>
        </w:tabs>
        <w:spacing w:before="73"/>
        <w:ind w:left="641" w:right="0" w:hanging="255"/>
        <w:jc w:val="left"/>
        <w:rPr>
          <w:b w:val="0"/>
          <w:bCs w:val="0"/>
        </w:rPr>
      </w:pPr>
      <w:r>
        <w:rPr/>
        <w:pict>
          <v:group style="position:absolute;margin-left:82.080002pt;margin-top:-1.054349pt;width:467.75999pt;height:.12pt;mso-position-horizontal-relative:page;mso-position-vertical-relative:paragraph;z-index:-4467" coordorigin="1642,-21" coordsize="9355,2">
            <v:shape style="position:absolute;left:1642;top:-21;width:9355;height:2" coordorigin="1642,-21" coordsize="9355,2" path="m1642,-21l10997,-19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104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80" w:val="left" w:leader="none"/>
        </w:tabs>
        <w:ind w:left="680" w:right="0" w:hanging="293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é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94" w:val="left" w:leader="none"/>
        </w:tabs>
        <w:spacing w:line="275" w:lineRule="auto"/>
        <w:ind w:left="104" w:right="12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732" w:val="left" w:leader="none"/>
        </w:tabs>
        <w:spacing w:line="275" w:lineRule="auto"/>
        <w:ind w:left="104" w:right="128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797" w:val="left" w:leader="none"/>
        </w:tabs>
        <w:spacing w:line="275" w:lineRule="auto"/>
        <w:ind w:left="104" w:right="13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75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3"/>
          <w:headerReference w:type="default" r:id="rId14"/>
          <w:pgSz w:w="12240" w:h="15840"/>
          <w:pgMar w:header="643" w:footer="0" w:top="840" w:bottom="280" w:left="1540" w:right="1120"/>
          <w:pgNumType w:start="10"/>
        </w:sectPr>
      </w:pPr>
    </w:p>
    <w:p>
      <w:pPr>
        <w:numPr>
          <w:ilvl w:val="0"/>
          <w:numId w:val="3"/>
        </w:numPr>
        <w:tabs>
          <w:tab w:pos="809" w:val="left" w:leader="none"/>
        </w:tabs>
        <w:spacing w:before="86"/>
        <w:ind w:left="80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7" w:right="121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zca.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2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8" w:lineRule="exact"/>
        <w:ind w:left="3627" w:right="3624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103" w:right="21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1" w:lineRule="exact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27" w:val="left" w:leader="none"/>
        </w:tabs>
        <w:spacing w:line="282" w:lineRule="auto"/>
        <w:ind w:left="128" w:right="2409" w:firstLine="283"/>
        <w:jc w:val="left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879" w:val="left" w:leader="none"/>
        </w:tabs>
        <w:spacing w:line="229" w:lineRule="exact"/>
        <w:ind w:left="3" w:right="0"/>
        <w:jc w:val="center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4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 w:line="229" w:lineRule="exact"/>
        <w:jc w:val="center"/>
        <w:sectPr>
          <w:pgSz w:w="12240" w:h="15840"/>
          <w:pgMar w:header="644" w:footer="0" w:top="940" w:bottom="280" w:left="1120" w:right="15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648" w:val="left" w:leader="none"/>
        </w:tabs>
        <w:spacing w:line="277" w:lineRule="auto" w:before="73"/>
        <w:ind w:left="104" w:right="2417" w:firstLine="283"/>
        <w:jc w:val="left"/>
      </w:pPr>
      <w:r>
        <w:rPr/>
        <w:pict>
          <v:group style="position:absolute;margin-left:82.080002pt;margin-top:-1.054349pt;width:467.75999pt;height:.12pt;mso-position-horizontal-relative:page;mso-position-vertical-relative:paragraph;z-index:-4466" coordorigin="1642,-21" coordsize="9355,2">
            <v:shape style="position:absolute;left:1642;top:-21;width:9355;height:2" coordorigin="1642,-21" coordsize="9355,2" path="m1642,-21l10997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1"/>
        <w:ind w:left="0" w:right="25"/>
        <w:jc w:val="center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9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23" w:val="left" w:leader="none"/>
        </w:tabs>
        <w:spacing w:line="293" w:lineRule="auto"/>
        <w:ind w:left="104" w:right="2413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4"/>
        <w:ind w:left="0" w:right="25"/>
        <w:jc w:val="center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w w:val="100"/>
        </w:rPr>
        <w:t>3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37" w:val="left" w:leader="none"/>
        </w:tabs>
        <w:spacing w:line="293" w:lineRule="auto"/>
        <w:ind w:left="104" w:right="2413" w:firstLine="283"/>
        <w:jc w:val="left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4"/>
        <w:ind w:left="0" w:right="25"/>
        <w:jc w:val="center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6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632" w:val="left" w:leader="none"/>
          <w:tab w:pos="8758" w:val="left" w:leader="none"/>
        </w:tabs>
        <w:spacing w:line="564" w:lineRule="exact" w:before="20"/>
        <w:ind w:left="387" w:right="119" w:firstLine="0"/>
        <w:jc w:val="left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14" w:lineRule="exact"/>
        <w:ind w:left="118" w:right="143"/>
        <w:jc w:val="center"/>
      </w:pP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</w:r>
    </w:p>
    <w:p>
      <w:pPr>
        <w:pStyle w:val="BodyText"/>
        <w:spacing w:before="51"/>
        <w:ind w:left="0" w:right="22"/>
        <w:jc w:val="center"/>
      </w:pP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53"/>
        <w:ind w:left="0" w:right="29"/>
        <w:jc w:val="center"/>
      </w:pPr>
      <w:r>
        <w:rPr>
          <w:spacing w:val="-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2"/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-2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)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192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79" w:val="left" w:leader="none"/>
        </w:tabs>
        <w:spacing w:line="295" w:lineRule="auto"/>
        <w:ind w:left="104" w:right="122" w:firstLine="283"/>
        <w:jc w:val="both"/>
      </w:pPr>
      <w:r>
        <w:rPr>
          <w:spacing w:val="-5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t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691" w:val="left" w:leader="none"/>
        </w:tabs>
        <w:spacing w:line="295" w:lineRule="auto"/>
        <w:ind w:left="104" w:right="122" w:firstLine="283"/>
        <w:jc w:val="both"/>
      </w:pPr>
      <w:r>
        <w:rPr>
          <w:spacing w:val="-5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0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8" w:right="14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5"/>
        <w:ind w:left="1168" w:right="11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192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7"/>
        </w:numPr>
        <w:tabs>
          <w:tab w:pos="617" w:val="left" w:leader="none"/>
        </w:tabs>
        <w:spacing w:line="282" w:lineRule="auto" w:before="91"/>
        <w:ind w:left="128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line="229" w:lineRule="exact"/>
        <w:ind w:left="12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75" w:val="left" w:leader="none"/>
        </w:tabs>
        <w:spacing w:line="282" w:lineRule="auto"/>
        <w:ind w:left="128" w:right="12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771" w:val="left" w:leader="none"/>
        </w:tabs>
        <w:spacing w:line="280" w:lineRule="auto"/>
        <w:ind w:left="128" w:right="12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2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10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1" w:lineRule="exact"/>
        <w:ind w:left="855" w:right="85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123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711" w:right="270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8" w:lineRule="exact" w:before="5"/>
        <w:ind w:left="1613" w:right="1613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28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2" w:lineRule="exact"/>
        <w:ind w:left="3660" w:right="3658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103" w:right="21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2107" w:right="21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88" w:val="left" w:leader="none"/>
        </w:tabs>
        <w:ind w:left="144" w:right="0" w:firstLine="267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612" w:val="left" w:leader="none"/>
          <w:tab w:pos="9040" w:val="left" w:leader="none"/>
        </w:tabs>
        <w:spacing w:before="73"/>
        <w:ind w:left="612" w:right="0" w:hanging="185"/>
        <w:jc w:val="left"/>
      </w:pPr>
      <w:r>
        <w:rPr/>
        <w:pict>
          <v:group style="position:absolute;margin-left:82.080002pt;margin-top:-1.054349pt;width:467.75999pt;height:.12pt;mso-position-horizontal-relative:page;mso-position-vertical-relative:paragraph;z-index:-4465" coordorigin="1642,-21" coordsize="9355,2">
            <v:shape style="position:absolute;left:1642;top:-21;width:9355;height:2" coordorigin="1642,-21" coordsize="9355,2" path="m1642,-21l10997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81" w:val="left" w:leader="none"/>
          <w:tab w:pos="8942" w:val="left" w:leader="none"/>
        </w:tabs>
        <w:ind w:left="681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830" w:val="left" w:leader="none"/>
        </w:tabs>
        <w:spacing w:line="281" w:lineRule="auto"/>
        <w:ind w:left="144" w:right="150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8"/>
        <w:gridCol w:w="1162"/>
      </w:tblGrid>
      <w:tr>
        <w:trPr>
          <w:trHeight w:val="470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1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2" w:lineRule="auto"/>
              <w:ind w:left="40" w:right="20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44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auto"/>
              <w:ind w:left="40" w:right="3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0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8"/>
              <w:ind w:left="40" w:right="3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4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9"/>
              <w:ind w:left="40" w:right="3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1100"/>
        </w:sectPr>
      </w:pPr>
    </w:p>
    <w:p>
      <w:pPr>
        <w:pStyle w:val="BodyText"/>
        <w:numPr>
          <w:ilvl w:val="0"/>
          <w:numId w:val="9"/>
        </w:numPr>
        <w:tabs>
          <w:tab w:pos="646" w:val="left" w:leader="none"/>
        </w:tabs>
        <w:spacing w:before="86"/>
        <w:ind w:left="646" w:right="0" w:hanging="23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36"/>
        <w:ind w:left="5" w:right="0"/>
        <w:jc w:val="center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9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51"/>
        <w:ind w:left="5" w:right="0"/>
        <w:jc w:val="center"/>
      </w:pP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56" w:val="left" w:leader="none"/>
          <w:tab w:pos="892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809" w:val="left" w:leader="none"/>
          <w:tab w:pos="9024" w:val="left" w:leader="none"/>
        </w:tabs>
        <w:ind w:left="809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01" w:val="left" w:leader="none"/>
        </w:tabs>
        <w:spacing w:before="51"/>
        <w:ind w:left="5" w:right="0"/>
        <w:jc w:val="center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23" w:firstLine="283"/>
        <w:jc w:val="left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9" w:val="left" w:leader="none"/>
        </w:tabs>
        <w:ind w:left="639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56" w:val="left" w:leader="none"/>
          <w:tab w:pos="892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32" w:val="left" w:leader="none"/>
          <w:tab w:pos="8825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4033" w:right="402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588" w:val="left" w:leader="none"/>
        </w:tabs>
        <w:ind w:left="58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615" w:val="left" w:leader="none"/>
          <w:tab w:pos="8801" w:val="left" w:leader="none"/>
        </w:tabs>
        <w:spacing w:before="73"/>
        <w:ind w:left="615" w:right="0" w:hanging="228"/>
        <w:jc w:val="left"/>
      </w:pPr>
      <w:r>
        <w:rPr/>
        <w:pict>
          <v:group style="position:absolute;margin-left:82.080002pt;margin-top:-1.054349pt;width:467.75999pt;height:.12pt;mso-position-horizontal-relative:page;mso-position-vertical-relative:paragraph;z-index:-4464" coordorigin="1642,-21" coordsize="9355,2">
            <v:shape style="position:absolute;left:1642;top:-21;width:9355;height:2" coordorigin="1642,-21" coordsize="9355,2" path="m1642,-21l10997,-19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c=</w:t>
      </w:r>
      <w:r>
        <w:rPr>
          <w:spacing w:val="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18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6" w:firstLine="283"/>
        <w:jc w:val="both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6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1119" w:right="11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564" w:val="left" w:leader="none"/>
          <w:tab w:pos="9000" w:val="left" w:leader="none"/>
        </w:tabs>
        <w:ind w:left="10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41" w:val="left" w:leader="none"/>
          <w:tab w:pos="8801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08" w:val="left" w:leader="none"/>
        </w:tabs>
        <w:ind w:left="608" w:right="0" w:hanging="221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6"/>
        <w:ind w:left="0" w:right="23"/>
        <w:jc w:val="center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20"/>
        </w:numPr>
        <w:tabs>
          <w:tab w:pos="612" w:val="left" w:leader="none"/>
          <w:tab w:pos="8825" w:val="left" w:leader="none"/>
        </w:tabs>
        <w:spacing w:before="86"/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10" w:val="left" w:leader="none"/>
          <w:tab w:pos="8825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44" w:val="left" w:leader="none"/>
        </w:tabs>
        <w:ind w:left="644" w:right="0" w:hanging="233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2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34"/>
        <w:ind w:left="128" w:right="0"/>
        <w:jc w:val="left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8" w:right="124" w:firstLine="283"/>
        <w:jc w:val="left"/>
      </w:pP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58" w:val="left" w:leader="none"/>
        </w:tabs>
        <w:ind w:left="658" w:right="0" w:hanging="24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34"/>
        <w:ind w:left="128" w:right="0"/>
        <w:jc w:val="left"/>
      </w:pP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56" w:val="left" w:leader="none"/>
        </w:tabs>
        <w:ind w:left="656" w:right="0" w:hanging="245"/>
        <w:jc w:val="left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a)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34"/>
        <w:ind w:left="12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41" w:val="left" w:leader="none"/>
        </w:tabs>
        <w:ind w:left="641" w:right="0" w:hanging="231"/>
        <w:jc w:val="left"/>
      </w:pP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)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34"/>
        <w:ind w:left="128" w:right="0"/>
        <w:jc w:val="left"/>
      </w:pP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27" w:val="left" w:leader="none"/>
        </w:tabs>
        <w:ind w:left="627" w:right="0" w:hanging="216"/>
        <w:jc w:val="left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a)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34"/>
        <w:ind w:left="128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8" w:right="0" w:firstLine="283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708" w:val="left" w:leader="none"/>
        </w:tabs>
        <w:spacing w:before="73"/>
        <w:ind w:left="708" w:right="0" w:hanging="322"/>
        <w:jc w:val="left"/>
      </w:pPr>
      <w:r>
        <w:rPr/>
        <w:pict>
          <v:group style="position:absolute;margin-left:82.080002pt;margin-top:-1.054349pt;width:467.75999pt;height:.12pt;mso-position-horizontal-relative:page;mso-position-vertical-relative:paragraph;z-index:-4463" coordorigin="1642,-21" coordsize="9355,2">
            <v:shape style="position:absolute;left:1642;top:-21;width:9355;height:2" coordorigin="1642,-21" coordsize="9355,2" path="m1642,-21l10997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2" w:val="left" w:leader="none"/>
        </w:tabs>
        <w:ind w:left="632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591" w:val="left" w:leader="none"/>
          <w:tab w:pos="9000" w:val="left" w:leader="none"/>
        </w:tabs>
        <w:ind w:left="59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08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92" w:val="left" w:leader="none"/>
        </w:tabs>
        <w:spacing w:line="282" w:lineRule="auto"/>
        <w:ind w:left="104" w:right="127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93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91" w:val="left" w:leader="none"/>
        </w:tabs>
        <w:ind w:left="59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4" w:right="981" w:firstLine="283"/>
        <w:jc w:val="left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3"/>
        <w:ind w:left="0" w:right="23"/>
        <w:jc w:val="center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579" w:val="left" w:leader="none"/>
        </w:tabs>
        <w:spacing w:line="282" w:lineRule="auto"/>
        <w:ind w:left="104" w:right="124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77" w:val="left" w:leader="none"/>
        </w:tabs>
        <w:ind w:left="677" w:right="0" w:hanging="291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39"/>
        <w:ind w:left="0" w:right="23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28"/>
        </w:numPr>
        <w:tabs>
          <w:tab w:pos="754" w:val="left" w:leader="none"/>
        </w:tabs>
        <w:spacing w:line="277" w:lineRule="auto" w:before="86"/>
        <w:ind w:left="128" w:right="142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59" w:val="left" w:leader="none"/>
        </w:tabs>
        <w:spacing w:line="288" w:lineRule="auto"/>
        <w:ind w:left="128" w:right="146" w:firstLine="283"/>
        <w:jc w:val="left"/>
      </w:pP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é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(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)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0"/>
        <w:gridCol w:w="3816"/>
      </w:tblGrid>
      <w:tr>
        <w:trPr>
          <w:trHeight w:val="476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8" w:lineRule="auto" w:before="73"/>
        <w:ind w:left="128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588" w:val="left" w:leader="none"/>
        </w:tabs>
        <w:ind w:left="58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588" w:val="left" w:leader="none"/>
          <w:tab w:pos="8801" w:val="left" w:leader="none"/>
        </w:tabs>
        <w:spacing w:before="73"/>
        <w:ind w:left="588" w:right="0" w:hanging="202"/>
        <w:jc w:val="left"/>
      </w:pPr>
      <w:r>
        <w:rPr/>
        <w:pict>
          <v:group style="position:absolute;margin-left:82.080002pt;margin-top:-1.054349pt;width:467.75999pt;height:.12pt;mso-position-horizontal-relative:page;mso-position-vertical-relative:paragraph;z-index:-4462" coordorigin="1642,-21" coordsize="9355,2">
            <v:shape style="position:absolute;left:1642;top:-21;width:9355;height:2" coordorigin="1642,-21" coordsize="9355,2" path="m1642,-21l10997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586" w:val="left" w:leader="none"/>
          <w:tab w:pos="8801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22" w:val="left" w:leader="none"/>
        </w:tabs>
        <w:ind w:left="622" w:right="0" w:hanging="236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2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34"/>
        <w:ind w:left="104" w:right="0"/>
        <w:jc w:val="left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15" w:val="left" w:leader="none"/>
          <w:tab w:pos="8652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593" w:val="left" w:leader="none"/>
          <w:tab w:pos="8652" w:val="left" w:leader="none"/>
        </w:tabs>
        <w:ind w:left="59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41" w:val="left" w:leader="none"/>
        </w:tabs>
        <w:ind w:left="641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725" w:val="left" w:leader="none"/>
        </w:tabs>
        <w:ind w:left="725" w:right="0" w:hanging="33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00" w:val="left" w:leader="none"/>
        </w:tabs>
        <w:spacing w:before="34"/>
        <w:ind w:left="104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27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564" w:val="left" w:leader="none"/>
          <w:tab w:pos="9000" w:val="left" w:leader="none"/>
        </w:tabs>
        <w:ind w:left="564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644" w:val="left" w:leader="none"/>
          <w:tab w:pos="8902" w:val="left" w:leader="none"/>
        </w:tabs>
        <w:ind w:left="644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718" w:val="left" w:leader="none"/>
          <w:tab w:pos="8902" w:val="left" w:leader="none"/>
        </w:tabs>
        <w:ind w:left="718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744" w:val="left" w:leader="none"/>
        </w:tabs>
        <w:ind w:left="744" w:right="0" w:hanging="358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34"/>
        <w:ind w:left="104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5" w:lineRule="auto"/>
        <w:jc w:val="both"/>
        <w:sectPr>
          <w:headerReference w:type="even" r:id="rId15"/>
          <w:headerReference w:type="default" r:id="rId16"/>
          <w:pgSz w:w="12240" w:h="15840"/>
          <w:pgMar w:header="643" w:footer="0" w:top="840" w:bottom="280" w:left="1540" w:right="1120"/>
          <w:pgNumType w:start="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1" w:right="0"/>
        <w:jc w:val="center"/>
        <w:rPr>
          <w:b w:val="0"/>
          <w:bCs w:val="0"/>
        </w:rPr>
      </w:pPr>
      <w:r>
        <w:rPr/>
        <w:pict>
          <v:group style="position:absolute;margin-left:62.279999pt;margin-top:-3.557161pt;width:467.63999pt;height:.12pt;mso-position-horizontal-relative:page;mso-position-vertical-relative:paragraph;z-index:-4461" coordorigin="1246,-71" coordsize="9353,2">
            <v:shape style="position:absolute;left:1246;top:-71;width:9353;height:2" coordorigin="1246,-71" coordsize="9353,2" path="m1246,-71l10598,-6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609" w:val="left" w:leader="none"/>
          <w:tab w:pos="9038" w:val="left" w:leader="none"/>
        </w:tabs>
        <w:ind w:left="60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19" w:val="left" w:leader="none"/>
          <w:tab w:pos="9189" w:val="left" w:leader="none"/>
        </w:tabs>
        <w:ind w:left="61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64" w:lineRule="exact" w:before="1"/>
        <w:ind w:left="1171" w:right="116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568" w:val="left" w:leader="none"/>
        </w:tabs>
        <w:ind w:left="391" w:right="0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506" w:val="left" w:leader="none"/>
          <w:tab w:pos="9004" w:val="left" w:leader="none"/>
        </w:tabs>
        <w:ind w:left="506" w:right="0" w:hanging="1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506" w:val="left" w:leader="none"/>
          <w:tab w:pos="9004" w:val="left" w:leader="none"/>
        </w:tabs>
        <w:ind w:left="506" w:right="0" w:hanging="1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506" w:val="left" w:leader="none"/>
          <w:tab w:pos="9004" w:val="left" w:leader="none"/>
        </w:tabs>
        <w:ind w:left="506" w:right="0" w:hanging="1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645" w:val="left" w:leader="none"/>
          <w:tab w:pos="8805" w:val="left" w:leader="none"/>
        </w:tabs>
        <w:spacing w:line="551" w:lineRule="auto"/>
        <w:ind w:left="391" w:right="103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0</w:t>
      </w:r>
      <w:r>
        <w:rPr>
          <w:w w:val="95"/>
        </w:rPr>
        <w:t>2</w:t>
      </w:r>
      <w:r>
        <w:rPr>
          <w:spacing w:val="-2"/>
          <w:w w:val="95"/>
        </w:rPr>
        <w:t>.</w:t>
      </w:r>
      <w:r>
        <w:rPr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7"/>
        </w:numPr>
        <w:tabs>
          <w:tab w:pos="722" w:val="left" w:leader="none"/>
        </w:tabs>
        <w:spacing w:before="11"/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09" w:val="left" w:leader="none"/>
          <w:tab w:pos="8906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19" w:val="left" w:leader="none"/>
          <w:tab w:pos="8906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568" w:val="left" w:leader="none"/>
          <w:tab w:pos="8906" w:val="left" w:leader="none"/>
        </w:tabs>
        <w:ind w:left="56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45" w:val="left" w:leader="none"/>
          <w:tab w:pos="9004" w:val="left" w:leader="none"/>
        </w:tabs>
        <w:ind w:left="64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722" w:val="left" w:leader="none"/>
          <w:tab w:pos="8906" w:val="left" w:leader="none"/>
        </w:tabs>
        <w:ind w:left="722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8" w:lineRule="auto" w:before="73"/>
        <w:ind w:left="104" w:right="127" w:firstLine="283"/>
        <w:jc w:val="both"/>
      </w:pPr>
      <w:r>
        <w:rPr/>
        <w:pict>
          <v:group style="position:absolute;margin-left:82.080002pt;margin-top:-1.534329pt;width:467.75999pt;height:.12pt;mso-position-horizontal-relative:page;mso-position-vertical-relative:paragraph;z-index:-4460" coordorigin="1642,-31" coordsize="9355,2">
            <v:shape style="position:absolute;left:1642;top:-31;width:9355;height:2" coordorigin="1642,-31" coordsize="9355,2" path="m1642,-31l10997,-28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6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ind w:left="984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22" w:val="left" w:leader="none"/>
        </w:tabs>
        <w:spacing w:line="288" w:lineRule="auto"/>
        <w:ind w:left="104" w:right="129" w:firstLine="283"/>
        <w:jc w:val="left"/>
      </w:pPr>
      <w:r>
        <w:rPr>
          <w:spacing w:val="7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41" w:val="left" w:leader="none"/>
        </w:tabs>
        <w:spacing w:line="288" w:lineRule="auto"/>
        <w:ind w:left="104" w:right="265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18" w:val="left" w:leader="none"/>
        </w:tabs>
        <w:ind w:left="71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cec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20" w:val="left" w:leader="none"/>
        </w:tabs>
        <w:ind w:left="720" w:right="0" w:hanging="334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46"/>
        <w:ind w:left="0" w:right="23"/>
        <w:jc w:val="center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4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31" w:firstLine="283"/>
        <w:jc w:val="left"/>
      </w:pP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8" w:lineRule="auto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5" w:lineRule="auto" w:before="73"/>
        <w:ind w:left="108" w:right="103" w:firstLine="283"/>
        <w:jc w:val="both"/>
      </w:pPr>
      <w:r>
        <w:rPr/>
        <w:pict>
          <v:group style="position:absolute;margin-left:62.279999pt;margin-top:-1.654353pt;width:467.63999pt;height:.12pt;mso-position-horizontal-relative:page;mso-position-vertical-relative:paragraph;z-index:-4459" coordorigin="1246,-33" coordsize="9353,2">
            <v:shape style="position:absolute;left:1246;top:-33;width:9353;height:2" coordorigin="1246,-33" coordsize="9353,2" path="m1246,-33l10598,-31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8" w:right="103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28" w:right="392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4" w:lineRule="exact"/>
        <w:ind w:left="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8" w:right="10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588" w:val="left" w:leader="none"/>
        </w:tabs>
        <w:spacing w:line="275" w:lineRule="auto"/>
        <w:ind w:left="108" w:right="106" w:firstLine="283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2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5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5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19" w:val="left" w:leader="none"/>
        </w:tabs>
        <w:ind w:left="61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5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5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5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5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19" w:val="left" w:leader="none"/>
        </w:tabs>
        <w:ind w:left="61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5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5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722" w:val="left" w:leader="none"/>
        </w:tabs>
        <w:ind w:left="722" w:right="0" w:hanging="332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19" w:val="left" w:leader="none"/>
          <w:tab w:pos="8906" w:val="left" w:leader="none"/>
        </w:tabs>
        <w:ind w:left="61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856" w:val="left" w:leader="none"/>
        </w:tabs>
        <w:spacing w:line="275" w:lineRule="auto"/>
        <w:ind w:left="108" w:right="102" w:firstLine="427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636" w:val="left" w:leader="none"/>
        </w:tabs>
        <w:ind w:left="636" w:right="0" w:hanging="245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2"/>
        <w:gridCol w:w="3122"/>
        <w:gridCol w:w="1155"/>
      </w:tblGrid>
      <w:tr>
        <w:trPr>
          <w:trHeight w:val="463" w:hRule="exact"/>
        </w:trPr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277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28" w:hRule="exact"/>
        </w:trPr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5" w:lineRule="auto"/>
              <w:ind w:left="40" w:right="6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0"/>
        </w:numPr>
        <w:tabs>
          <w:tab w:pos="912" w:val="left" w:leader="none"/>
        </w:tabs>
        <w:spacing w:before="73"/>
        <w:ind w:left="912" w:right="0" w:hanging="485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841" w:val="left" w:leader="none"/>
        </w:tabs>
        <w:spacing w:before="34"/>
        <w:ind w:left="144" w:right="0"/>
        <w:jc w:val="left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748" w:val="left" w:leader="none"/>
          <w:tab w:pos="8942" w:val="left" w:leader="none"/>
        </w:tabs>
        <w:ind w:left="74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717" w:val="left" w:leader="none"/>
        </w:tabs>
        <w:ind w:left="717" w:right="0" w:hanging="291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841" w:val="left" w:leader="none"/>
        </w:tabs>
        <w:spacing w:before="34"/>
        <w:ind w:left="144" w:right="0"/>
        <w:jc w:val="left"/>
      </w:pP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748" w:val="left" w:leader="none"/>
        </w:tabs>
        <w:ind w:left="748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645" w:val="left" w:leader="none"/>
          <w:tab w:pos="8841" w:val="left" w:leader="none"/>
        </w:tabs>
        <w:ind w:left="64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655" w:val="left" w:leader="none"/>
          <w:tab w:pos="8841" w:val="left" w:leader="none"/>
        </w:tabs>
        <w:ind w:left="65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828" w:val="left" w:leader="none"/>
        </w:tabs>
        <w:ind w:left="828" w:right="0" w:hanging="401"/>
        <w:jc w:val="left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45" w:val="left" w:leader="none"/>
          <w:tab w:pos="8841" w:val="left" w:leader="none"/>
        </w:tabs>
        <w:ind w:left="64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55" w:val="left" w:leader="none"/>
          <w:tab w:pos="8942" w:val="left" w:leader="none"/>
        </w:tabs>
        <w:ind w:left="655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904" w:val="left" w:leader="none"/>
          <w:tab w:pos="8841" w:val="left" w:leader="none"/>
        </w:tabs>
        <w:ind w:left="904" w:right="0" w:hanging="478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892" w:val="left" w:leader="none"/>
          <w:tab w:pos="8841" w:val="left" w:leader="none"/>
        </w:tabs>
        <w:ind w:left="892" w:right="0" w:hanging="466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00" w:right="11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919" w:right="2918"/>
        <w:jc w:val="center"/>
        <w:rPr>
          <w:b w:val="0"/>
          <w:bCs w:val="0"/>
        </w:rPr>
      </w:pPr>
      <w:r>
        <w:rPr/>
        <w:pict>
          <v:group style="position:absolute;margin-left:62.279999pt;margin-top:-3.557161pt;width:467.63999pt;height:.12pt;mso-position-horizontal-relative:page;mso-position-vertical-relative:paragraph;z-index:-4458" coordorigin="1246,-71" coordsize="9353,2">
            <v:shape style="position:absolute;left:1246;top:-71;width:9353;height:2" coordorigin="1246,-71" coordsize="9353,2" path="m1246,-71l10598,-6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1327" w:right="13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8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3"/>
        </w:numPr>
        <w:tabs>
          <w:tab w:pos="568" w:val="left" w:leader="none"/>
        </w:tabs>
        <w:ind w:left="56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36" w:val="left" w:leader="none"/>
        </w:tabs>
        <w:spacing w:line="307" w:lineRule="auto"/>
        <w:ind w:left="108" w:right="2651" w:firstLine="283"/>
        <w:jc w:val="both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</w:r>
    </w:p>
    <w:p>
      <w:pPr>
        <w:pStyle w:val="BodyText"/>
        <w:tabs>
          <w:tab w:pos="7281" w:val="left" w:leader="none"/>
        </w:tabs>
        <w:spacing w:before="1"/>
        <w:ind w:left="5" w:right="0"/>
        <w:jc w:val="center"/>
      </w:pP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91" w:val="left" w:leader="none"/>
        </w:tabs>
        <w:ind w:left="691" w:right="0" w:hanging="300"/>
        <w:jc w:val="left"/>
      </w:pPr>
      <w:r>
        <w:rPr>
          <w:spacing w:val="-3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430" w:val="left" w:leader="none"/>
        </w:tabs>
        <w:spacing w:before="65"/>
        <w:ind w:left="5" w:right="0"/>
        <w:jc w:val="center"/>
      </w:pP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.</w:t>
      </w:r>
      <w:r>
        <w:rPr>
          <w:spacing w:val="-3"/>
          <w:w w:val="100"/>
        </w:rPr>
        <w:t>P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55" w:val="left" w:leader="none"/>
        </w:tabs>
        <w:ind w:left="655" w:right="0" w:hanging="264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7581" w:val="left" w:leader="none"/>
        </w:tabs>
        <w:spacing w:before="63"/>
        <w:ind w:left="5" w:right="0"/>
        <w:jc w:val="center"/>
      </w:pP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ean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576" w:val="left" w:leader="none"/>
          <w:tab w:pos="8805" w:val="left" w:leader="none"/>
        </w:tabs>
        <w:ind w:left="576" w:right="0" w:hanging="185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41" w:val="left" w:leader="none"/>
        </w:tabs>
        <w:ind w:left="741" w:right="0" w:hanging="351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02" w:val="left" w:leader="none"/>
        </w:tabs>
        <w:spacing w:before="65"/>
        <w:ind w:left="5" w:right="0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22" w:val="left" w:leader="none"/>
          <w:tab w:pos="8805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36" w:val="left" w:leader="none"/>
        </w:tabs>
        <w:ind w:left="736" w:right="0" w:hanging="34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702" w:val="left" w:leader="none"/>
        </w:tabs>
        <w:spacing w:before="63"/>
        <w:ind w:left="5" w:right="0"/>
        <w:jc w:val="center"/>
      </w:pP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48" w:val="left" w:leader="none"/>
        </w:tabs>
        <w:ind w:left="648" w:right="0" w:hanging="25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tabs>
          <w:tab w:pos="8702" w:val="left" w:leader="none"/>
        </w:tabs>
        <w:spacing w:before="65"/>
        <w:ind w:left="5" w:right="0"/>
        <w:jc w:val="center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08" w:right="105" w:firstLine="283"/>
        <w:jc w:val="both"/>
      </w:pP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ñ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7" w:lineRule="auto"/>
        <w:ind w:left="108" w:right="101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7" w:lineRule="auto"/>
        <w:jc w:val="both"/>
        <w:sectPr>
          <w:pgSz w:w="12240" w:h="15840"/>
          <w:pgMar w:header="643" w:footer="0" w:top="840" w:bottom="280" w:left="1140" w:right="154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968" w:right="3995"/>
        <w:jc w:val="center"/>
        <w:rPr>
          <w:b w:val="0"/>
          <w:bCs w:val="0"/>
        </w:rPr>
      </w:pPr>
      <w:r>
        <w:rPr/>
        <w:pict>
          <v:group style="position:absolute;margin-left:82.080002pt;margin-top:-2.837161pt;width:467.75999pt;height:.12pt;mso-position-horizontal-relative:page;mso-position-vertical-relative:paragraph;z-index:-4457" coordorigin="1642,-57" coordsize="9355,2">
            <v:shape style="position:absolute;left:1642;top:-57;width:9355;height:2" coordorigin="1642,-57" coordsize="9355,2" path="m1642,-57l10997,-5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723" w:right="7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3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564" w:val="left" w:leader="none"/>
        </w:tabs>
        <w:ind w:left="104" w:right="0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41" w:val="left" w:leader="none"/>
        </w:tabs>
        <w:ind w:left="641" w:right="0" w:hanging="255"/>
        <w:jc w:val="left"/>
      </w:pP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y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18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k</w:t>
      </w:r>
      <w:r>
        <w:rPr>
          <w:w w:val="100"/>
        </w:rPr>
        <w:t>g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03" w:val="left" w:leader="none"/>
          <w:tab w:pos="8307" w:val="left" w:leader="none"/>
        </w:tabs>
        <w:ind w:left="603" w:right="0" w:hanging="216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15" w:val="left" w:leader="none"/>
          <w:tab w:pos="8019" w:val="left" w:leader="none"/>
        </w:tabs>
        <w:ind w:left="615" w:right="0" w:hanging="22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593" w:val="left" w:leader="none"/>
          <w:tab w:pos="8019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61" w:val="left" w:leader="none"/>
        </w:tabs>
        <w:spacing w:line="282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346" w:right="237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71" w:lineRule="exact"/>
        <w:ind w:left="984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6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71" w:lineRule="exact"/>
        <w:ind w:left="2346" w:right="23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2" w:lineRule="exact" w:before="4"/>
        <w:ind w:left="1265" w:right="1293" w:firstLine="39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left="104" w:right="97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ind w:left="0" w:right="23"/>
        <w:jc w:val="center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29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2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5" w:lineRule="auto" w:before="73"/>
        <w:ind w:left="108" w:right="103" w:firstLine="283"/>
        <w:jc w:val="both"/>
      </w:pPr>
      <w:r>
        <w:rPr/>
        <w:pict>
          <v:group style="position:absolute;margin-left:62.279999pt;margin-top:-1.654353pt;width:467.63999pt;height:.12pt;mso-position-horizontal-relative:page;mso-position-vertical-relative:paragraph;z-index:-4456" coordorigin="1246,-33" coordsize="9353,2">
            <v:shape style="position:absolute;left:1246;top:-33;width:9353;height:2" coordorigin="1246,-33" coordsize="9353,2" path="m1246,-33l10598,-31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8" w:right="104" w:firstLine="283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28" w:right="392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4" w:lineRule="exact" w:before="1"/>
        <w:ind w:left="1164" w:right="1165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4" w:lineRule="exact"/>
        <w:ind w:left="854" w:right="851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8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588" w:val="left" w:leader="none"/>
        </w:tabs>
        <w:ind w:left="588" w:right="0" w:hanging="19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34"/>
        <w:ind w:left="2" w:right="0"/>
        <w:jc w:val="center"/>
      </w:pP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°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652" w:val="left" w:leader="none"/>
        </w:tabs>
        <w:ind w:left="652" w:right="0" w:hanging="262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553" w:val="left" w:leader="none"/>
        </w:tabs>
        <w:spacing w:before="34"/>
        <w:ind w:left="5" w:right="0"/>
        <w:jc w:val="center"/>
      </w:pP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722" w:val="left" w:leader="none"/>
          <w:tab w:pos="8656" w:val="left" w:leader="none"/>
        </w:tabs>
        <w:ind w:left="722" w:right="0" w:hanging="332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712" w:val="left" w:leader="none"/>
        </w:tabs>
        <w:ind w:left="712" w:right="0" w:hanging="322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636" w:val="left" w:leader="none"/>
          <w:tab w:pos="8805" w:val="left" w:leader="none"/>
        </w:tabs>
        <w:ind w:left="636" w:right="0" w:hanging="24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"/>
          <w:w w:val="100"/>
        </w:rPr>
        <w:t>z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712" w:val="left" w:leader="none"/>
          <w:tab w:pos="8656" w:val="left" w:leader="none"/>
        </w:tabs>
        <w:ind w:left="712" w:right="0" w:hanging="322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789" w:val="left" w:leader="none"/>
          <w:tab w:pos="8656" w:val="left" w:leader="none"/>
        </w:tabs>
        <w:ind w:left="789" w:right="0" w:hanging="399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866" w:val="left" w:leader="none"/>
          <w:tab w:pos="8656" w:val="left" w:leader="none"/>
        </w:tabs>
        <w:ind w:left="866" w:right="0" w:hanging="476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712" w:val="left" w:leader="none"/>
          <w:tab w:pos="8656" w:val="left" w:leader="none"/>
        </w:tabs>
        <w:ind w:left="712" w:right="0" w:hanging="322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636" w:val="left" w:leader="none"/>
          <w:tab w:pos="865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712" w:val="left" w:leader="none"/>
          <w:tab w:pos="8656" w:val="left" w:leader="none"/>
        </w:tabs>
        <w:ind w:left="71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: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.M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796" w:val="left" w:leader="none"/>
        </w:tabs>
        <w:ind w:left="796" w:right="0" w:hanging="406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: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tabs>
          <w:tab w:pos="8553" w:val="left" w:leader="none"/>
        </w:tabs>
        <w:spacing w:before="34"/>
        <w:ind w:left="5" w:right="0"/>
        <w:jc w:val="center"/>
      </w:pPr>
      <w:r>
        <w:rPr>
          <w:spacing w:val="-2"/>
          <w:w w:val="100"/>
        </w:rPr>
        <w:t>A</w:t>
      </w:r>
      <w:r>
        <w:rPr>
          <w:w w:val="100"/>
        </w:rPr>
        <w:t>.M.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868" w:val="left" w:leader="none"/>
          <w:tab w:pos="8656" w:val="left" w:leader="none"/>
        </w:tabs>
        <w:ind w:left="868" w:right="0" w:hanging="47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856" w:val="left" w:leader="none"/>
          <w:tab w:pos="8555" w:val="left" w:leader="none"/>
        </w:tabs>
        <w:ind w:left="856" w:right="0" w:hanging="466"/>
        <w:jc w:val="left"/>
      </w:pPr>
      <w:r>
        <w:rPr>
          <w:w w:val="100"/>
        </w:rPr>
        <w:t>Ka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k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780" w:val="left" w:leader="none"/>
          <w:tab w:pos="8656" w:val="left" w:leader="none"/>
        </w:tabs>
        <w:ind w:left="780" w:right="0" w:hanging="38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3"/>
        <w:gridCol w:w="180"/>
        <w:gridCol w:w="1346"/>
      </w:tblGrid>
      <w:tr>
        <w:trPr>
          <w:trHeight w:val="872" w:hRule="exact"/>
        </w:trPr>
        <w:tc>
          <w:tcPr>
            <w:tcW w:w="7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60"/>
              </w:numPr>
              <w:tabs>
                <w:tab w:pos="788" w:val="left" w:leader="none"/>
              </w:tabs>
              <w:spacing w:before="73"/>
              <w:ind w:left="788" w:right="0" w:hanging="4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908" w:val="left" w:leader="none"/>
              </w:tabs>
              <w:ind w:left="908" w:right="0" w:hanging="5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7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44" w:hRule="exact"/>
        </w:trPr>
        <w:tc>
          <w:tcPr>
            <w:tcW w:w="7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auto"/>
              <w:ind w:left="40" w:right="2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6" w:hRule="exact"/>
        </w:trPr>
        <w:tc>
          <w:tcPr>
            <w:tcW w:w="7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8"/>
              <w:ind w:left="40" w:right="3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XX.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.M.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XXV.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XXV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214" w:hRule="exact"/>
        </w:trPr>
        <w:tc>
          <w:tcPr>
            <w:tcW w:w="7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1" w:lineRule="auto"/>
              <w:ind w:left="40" w:right="27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XXV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4" w:hRule="exact"/>
        </w:trPr>
        <w:tc>
          <w:tcPr>
            <w:tcW w:w="7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9"/>
              <w:ind w:left="4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XXV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6" w:hRule="exact"/>
        </w:trPr>
        <w:tc>
          <w:tcPr>
            <w:tcW w:w="7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2" w:lineRule="auto"/>
              <w:ind w:left="40" w:right="8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6" w:hRule="exact"/>
        </w:trPr>
        <w:tc>
          <w:tcPr>
            <w:tcW w:w="7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0" w:lineRule="auto" w:before="73"/>
        <w:ind w:left="144" w:right="14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1"/>
        </w:numPr>
        <w:tabs>
          <w:tab w:pos="604" w:val="left" w:leader="none"/>
          <w:tab w:pos="9225" w:val="left" w:leader="none"/>
        </w:tabs>
        <w:ind w:left="604" w:right="0" w:hanging="178"/>
        <w:jc w:val="left"/>
      </w:pP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V.</w:t>
      </w:r>
      <w:r>
        <w:rPr>
          <w:w w:val="100"/>
        </w:rPr>
        <w:tab/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81" w:val="left" w:leader="none"/>
          <w:tab w:pos="9124" w:val="left" w:leader="none"/>
        </w:tabs>
        <w:ind w:left="681" w:right="0" w:hanging="255"/>
        <w:jc w:val="left"/>
      </w:pP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58" w:val="left" w:leader="none"/>
          <w:tab w:pos="9124" w:val="left" w:leader="none"/>
        </w:tabs>
        <w:ind w:left="758" w:right="0" w:hanging="332"/>
        <w:jc w:val="left"/>
      </w:pP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XX.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48" w:val="left" w:leader="none"/>
          <w:tab w:pos="9124" w:val="left" w:leader="none"/>
        </w:tabs>
        <w:ind w:left="748" w:right="0" w:hanging="322"/>
        <w:jc w:val="left"/>
      </w:pP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XXI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XXV.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72" w:val="left" w:leader="none"/>
          <w:tab w:pos="9124" w:val="left" w:leader="none"/>
        </w:tabs>
        <w:ind w:left="672" w:right="0" w:hanging="245"/>
        <w:jc w:val="left"/>
      </w:pP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X</w:t>
      </w:r>
      <w:r>
        <w:rPr>
          <w:w w:val="100"/>
        </w:rPr>
        <w:t>XVI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00" w:right="1100"/>
        </w:sectPr>
      </w:pPr>
    </w:p>
    <w:p>
      <w:pPr>
        <w:pStyle w:val="BodyText"/>
        <w:spacing w:line="275" w:lineRule="auto" w:before="83"/>
        <w:ind w:left="128" w:right="12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eza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10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4" w:lineRule="exact" w:before="1"/>
        <w:ind w:left="802" w:right="80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3" w:lineRule="exact"/>
        <w:ind w:left="1853" w:right="18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ar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8" w:right="128" w:firstLine="283"/>
        <w:jc w:val="left"/>
      </w:pP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f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2"/>
        </w:numPr>
        <w:tabs>
          <w:tab w:pos="588" w:val="left" w:leader="none"/>
        </w:tabs>
        <w:ind w:left="588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3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4"/>
        </w:numPr>
        <w:tabs>
          <w:tab w:pos="610" w:val="left" w:leader="none"/>
          <w:tab w:pos="8825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4"/>
        </w:numPr>
        <w:tabs>
          <w:tab w:pos="610" w:val="left" w:leader="none"/>
          <w:tab w:pos="8825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3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3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3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3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2"/>
        </w:numPr>
        <w:tabs>
          <w:tab w:pos="668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5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5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5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2"/>
        </w:numPr>
        <w:tabs>
          <w:tab w:pos="74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Ga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default" r:id="rId17"/>
          <w:headerReference w:type="even" r:id="rId18"/>
          <w:pgSz w:w="12240" w:h="15840"/>
          <w:pgMar w:header="644" w:footer="0" w:top="940" w:bottom="280" w:left="1120" w:right="1520"/>
          <w:pgNumType w:start="29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8"/>
        <w:gridCol w:w="1342"/>
      </w:tblGrid>
      <w:tr>
        <w:trPr>
          <w:trHeight w:val="476" w:hRule="exact"/>
        </w:trPr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7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34" w:hRule="exact"/>
        </w:trPr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0" w:lineRule="auto"/>
              <w:ind w:left="40" w:right="2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70" w:hRule="exact"/>
        </w:trPr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0" w:lineRule="auto"/>
              <w:ind w:left="40" w:right="21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4" w:hRule="exact"/>
        </w:trPr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8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8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44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spacing w:before="48"/>
        <w:ind w:left="144" w:right="0"/>
        <w:jc w:val="left"/>
      </w:pP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44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left="144" w:right="15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44" w:right="14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43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55" w:val="left" w:leader="none"/>
        </w:tabs>
        <w:spacing w:line="290" w:lineRule="auto"/>
        <w:ind w:left="144" w:right="14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after="0" w:line="290" w:lineRule="auto"/>
        <w:jc w:val="both"/>
        <w:sectPr>
          <w:pgSz w:w="12240" w:h="15840"/>
          <w:pgMar w:header="643" w:footer="0" w:top="840" w:bottom="280" w:left="1500" w:right="1100"/>
        </w:sectPr>
      </w:pPr>
    </w:p>
    <w:p>
      <w:pPr>
        <w:pStyle w:val="BodyText"/>
        <w:numPr>
          <w:ilvl w:val="0"/>
          <w:numId w:val="66"/>
        </w:numPr>
        <w:tabs>
          <w:tab w:pos="665" w:val="left" w:leader="none"/>
        </w:tabs>
        <w:spacing w:before="86"/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744" w:val="left" w:leader="none"/>
        </w:tabs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742" w:val="left" w:leader="none"/>
        </w:tabs>
        <w:spacing w:line="312" w:lineRule="auto"/>
        <w:ind w:left="128" w:right="124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56" w:val="left" w:leader="none"/>
        </w:tabs>
        <w:ind w:left="656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711" w:right="270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before="24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4"/>
        <w:ind w:left="853" w:right="85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8" w:right="11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20" w:val="left" w:leader="none"/>
        </w:tabs>
        <w:spacing w:line="312" w:lineRule="auto"/>
        <w:ind w:left="128" w:right="124" w:firstLine="283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65" w:val="left" w:leader="none"/>
        </w:tabs>
        <w:ind w:left="66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742" w:val="left" w:leader="none"/>
        </w:tabs>
        <w:spacing w:line="312" w:lineRule="auto"/>
        <w:ind w:left="128" w:right="124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k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caca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615" w:val="left" w:leader="none"/>
          <w:tab w:pos="8926" w:val="left" w:leader="none"/>
        </w:tabs>
        <w:ind w:left="615" w:right="0" w:hanging="204"/>
        <w:jc w:val="left"/>
      </w:pPr>
      <w:r>
        <w:rPr>
          <w:w w:val="100"/>
        </w:rPr>
        <w:t>De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624" w:val="left" w:leader="none"/>
          <w:tab w:pos="8926" w:val="left" w:leader="none"/>
        </w:tabs>
        <w:ind w:left="624" w:right="0" w:hanging="214"/>
        <w:jc w:val="left"/>
      </w:pPr>
      <w:r>
        <w:rPr>
          <w:spacing w:val="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8" w:right="121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8" w:right="125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8" w:right="122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8" w:right="123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12" w:lineRule="auto"/>
        <w:jc w:val="left"/>
        <w:sectPr>
          <w:headerReference w:type="default" r:id="rId19"/>
          <w:headerReference w:type="even" r:id="rId20"/>
          <w:pgSz w:w="12240" w:h="15840"/>
          <w:pgMar w:header="644" w:footer="0" w:top="940" w:bottom="280" w:left="1120" w:right="1520"/>
          <w:pgNumType w:start="31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3" w:lineRule="auto" w:before="73"/>
        <w:ind w:left="104" w:right="0" w:firstLine="283"/>
        <w:jc w:val="left"/>
      </w:pPr>
      <w:r>
        <w:rPr/>
        <w:pict>
          <v:group style="position:absolute;margin-left:82.080002pt;margin-top:-1.654324pt;width:467.75999pt;height:.12pt;mso-position-horizontal-relative:page;mso-position-vertical-relative:paragraph;z-index:-4455" coordorigin="1642,-33" coordsize="9355,2">
            <v:shape style="position:absolute;left:1642;top:-33;width:9355;height:2" coordorigin="1642,-33" coordsize="9355,2" path="m1642,-33l10997,-31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593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cá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8"/>
        <w:gridCol w:w="3677"/>
      </w:tblGrid>
      <w:tr>
        <w:trPr>
          <w:trHeight w:val="482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95" w:lineRule="auto" w:before="73"/>
        <w:ind w:left="104" w:right="144" w:firstLine="283"/>
        <w:jc w:val="left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za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7"/>
        </w:numPr>
        <w:tabs>
          <w:tab w:pos="708" w:val="left" w:leader="none"/>
        </w:tabs>
        <w:ind w:left="708" w:right="0" w:hanging="322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603" w:val="left" w:leader="none"/>
        </w:tabs>
        <w:ind w:left="603" w:right="0" w:hanging="216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586" w:val="left" w:leader="none"/>
          <w:tab w:pos="8902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615" w:val="left" w:leader="none"/>
        </w:tabs>
        <w:ind w:left="615" w:right="0" w:hanging="228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numPr>
          <w:ilvl w:val="0"/>
          <w:numId w:val="72"/>
        </w:numPr>
        <w:tabs>
          <w:tab w:pos="612" w:val="left" w:leader="none"/>
          <w:tab w:pos="8926" w:val="left" w:leader="none"/>
        </w:tabs>
        <w:spacing w:before="86"/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10" w:val="left" w:leader="none"/>
          <w:tab w:pos="8926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660" w:val="left" w:leader="none"/>
        </w:tabs>
        <w:ind w:left="660" w:right="0" w:hanging="250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á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01" w:val="left" w:leader="none"/>
        </w:tabs>
        <w:spacing w:before="51"/>
        <w:ind w:left="5" w:right="0"/>
        <w:jc w:val="center"/>
      </w:pP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639" w:val="left" w:leader="none"/>
        </w:tabs>
        <w:ind w:left="639" w:right="0" w:hanging="228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10" w:val="left" w:leader="none"/>
          <w:tab w:pos="8926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ece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84" w:val="left" w:leader="none"/>
        </w:tabs>
        <w:ind w:left="684" w:right="0" w:hanging="274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01" w:val="left" w:leader="none"/>
        </w:tabs>
        <w:spacing w:before="53"/>
        <w:ind w:left="5" w:right="0"/>
        <w:jc w:val="center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792" w:val="left" w:leader="none"/>
        </w:tabs>
        <w:ind w:left="792" w:right="0" w:hanging="382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702" w:val="left" w:leader="none"/>
        </w:tabs>
        <w:spacing w:before="51"/>
        <w:ind w:left="5" w:right="0"/>
        <w:jc w:val="center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809" w:val="left" w:leader="none"/>
        </w:tabs>
        <w:ind w:left="809" w:right="0" w:hanging="399"/>
        <w:jc w:val="left"/>
      </w:pPr>
      <w:r>
        <w:rPr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922" w:val="left" w:leader="none"/>
        </w:tabs>
        <w:spacing w:line="295" w:lineRule="auto"/>
        <w:ind w:left="128" w:right="12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5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584" w:val="left" w:leader="none"/>
          <w:tab w:pos="9024" w:val="left" w:leader="none"/>
        </w:tabs>
        <w:ind w:left="584" w:right="0" w:hanging="17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346" w:right="2370"/>
        <w:jc w:val="center"/>
        <w:rPr>
          <w:b w:val="0"/>
          <w:bCs w:val="0"/>
        </w:rPr>
      </w:pPr>
      <w:r>
        <w:rPr/>
        <w:pict>
          <v:group style="position:absolute;margin-left:82.080002pt;margin-top:-2.837161pt;width:467.75999pt;height:.12pt;mso-position-horizontal-relative:page;mso-position-vertical-relative:paragraph;z-index:-4454" coordorigin="1642,-57" coordsize="9355,2">
            <v:shape style="position:absolute;left:1642;top:-57;width:9355;height:2" coordorigin="1642,-57" coordsize="9355,2" path="m1642,-57l10997,-5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2148" w:right="2178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7"/>
        </w:numPr>
        <w:tabs>
          <w:tab w:pos="576" w:val="left" w:leader="none"/>
        </w:tabs>
        <w:ind w:left="576" w:right="0" w:hanging="19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1"/>
        <w:ind w:left="0" w:right="23"/>
        <w:jc w:val="center"/>
      </w:pP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44" w:val="left" w:leader="none"/>
        </w:tabs>
        <w:ind w:left="644" w:right="0" w:hanging="25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1"/>
        <w:ind w:left="0" w:right="23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99" w:val="left" w:leader="none"/>
        </w:tabs>
        <w:ind w:left="699" w:right="0" w:hanging="31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43"/>
        <w:ind w:left="0" w:right="23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left="10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2" w:lineRule="exact"/>
        <w:ind w:left="3557" w:right="3582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705" w:right="37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8"/>
        </w:numPr>
        <w:tabs>
          <w:tab w:pos="564" w:val="left" w:leader="none"/>
          <w:tab w:pos="8902" w:val="left" w:leader="none"/>
        </w:tabs>
        <w:ind w:left="104" w:right="0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641" w:val="left" w:leader="none"/>
          <w:tab w:pos="8801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708" w:val="left" w:leader="none"/>
          <w:tab w:pos="8902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632" w:val="left" w:leader="none"/>
          <w:tab w:pos="890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778" w:val="left" w:leader="none"/>
        </w:tabs>
        <w:ind w:left="778" w:right="0" w:hanging="39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1"/>
        <w:ind w:left="0" w:right="23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797" w:val="left" w:leader="none"/>
        </w:tabs>
        <w:spacing w:line="284" w:lineRule="auto"/>
        <w:ind w:left="104" w:right="147" w:firstLine="283"/>
        <w:jc w:val="both"/>
      </w:pP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8"/>
        </w:numPr>
        <w:tabs>
          <w:tab w:pos="862" w:val="left" w:leader="none"/>
          <w:tab w:pos="8652" w:val="left" w:leader="none"/>
        </w:tabs>
        <w:ind w:left="862" w:right="0" w:hanging="47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78"/>
        </w:numPr>
        <w:tabs>
          <w:tab w:pos="732" w:val="left" w:leader="none"/>
          <w:tab w:pos="8825" w:val="left" w:leader="none"/>
        </w:tabs>
        <w:spacing w:before="86"/>
        <w:ind w:left="732" w:right="0" w:hanging="32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2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2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VI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588" w:val="left" w:leader="none"/>
          <w:tab w:pos="8676" w:val="left" w:leader="none"/>
        </w:tabs>
        <w:ind w:left="588" w:right="0" w:hanging="178"/>
        <w:jc w:val="left"/>
      </w:pP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668" w:val="left" w:leader="none"/>
          <w:tab w:pos="8676" w:val="left" w:leader="none"/>
        </w:tabs>
        <w:ind w:left="668" w:right="0" w:hanging="257"/>
        <w:jc w:val="left"/>
      </w:pP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22" w:firstLine="283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2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852" w:right="184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ind w:left="2993" w:right="29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103" w:right="21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993" w:right="29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33" w:right="402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2107" w:right="21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2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10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2711" w:right="27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4" w:right="127" w:firstLine="283"/>
        <w:jc w:val="both"/>
      </w:pPr>
      <w:r>
        <w:rPr/>
        <w:pict>
          <v:group style="position:absolute;margin-left:82.080002pt;margin-top:-1.054349pt;width:467.75999pt;height:.12pt;mso-position-horizontal-relative:page;mso-position-vertical-relative:paragraph;z-index:-4453" coordorigin="1642,-21" coordsize="9355,2">
            <v:shape style="position:absolute;left:1642;top:-21;width:9355;height:2" coordorigin="1642,-21" coordsize="9355,2" path="m1642,-21l10997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2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68" w:right="399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71" w:lineRule="exact"/>
        <w:ind w:left="2346" w:right="23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0"/>
        </w:numPr>
        <w:tabs>
          <w:tab w:pos="564" w:val="left" w:leader="none"/>
        </w:tabs>
        <w:ind w:left="103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641" w:val="left" w:leader="none"/>
        </w:tabs>
        <w:ind w:left="64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3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3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0"/>
        </w:numPr>
        <w:tabs>
          <w:tab w:pos="747" w:val="left" w:leader="none"/>
        </w:tabs>
        <w:spacing w:line="280" w:lineRule="auto"/>
        <w:ind w:left="103" w:right="13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3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19" w:right="114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9" w:lineRule="exact"/>
        <w:ind w:left="984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705" w:right="37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3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0" w:right="2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34" w:lineRule="auto"/>
        <w:ind w:left="207" w:right="235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705" w:right="37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spacing w:line="281" w:lineRule="auto" w:before="91"/>
        <w:ind w:left="128" w:right="122"/>
        <w:jc w:val="both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5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07" w:lineRule="auto" w:before="17"/>
        <w:ind w:left="2482" w:right="24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10" w:lineRule="auto" w:before="58"/>
        <w:ind w:left="12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107" w:right="210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9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9" w:lineRule="auto"/>
        <w:ind w:left="12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0" w:lineRule="auto"/>
        <w:ind w:left="127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9" w:lineRule="auto"/>
        <w:ind w:left="12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1"/>
        <w:ind w:left="128" w:right="2901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/>
        <w:jc w:val="left"/>
        <w:sectPr>
          <w:footerReference w:type="default" r:id="rId21"/>
          <w:pgSz w:w="12240" w:h="15840"/>
          <w:pgMar w:footer="1507" w:header="644" w:top="940" w:bottom="1700" w:left="1120" w:right="15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080002pt;margin-top:-.160249pt;width:467.75999pt;height:.12pt;mso-position-horizontal-relative:page;mso-position-vertical-relative:paragraph;z-index:-4452" coordorigin="1642,-3" coordsize="9355,2">
            <v:shape style="position:absolute;left:1642;top:-3;width:9355;height:2" coordorigin="1642,-3" coordsize="9355,2" path="m1642,-3l10997,-1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0" w:lineRule="exact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84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04" w:right="123" w:firstLine="283"/>
        <w:jc w:val="both"/>
      </w:pPr>
      <w:r>
        <w:rPr>
          <w:spacing w:val="-2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2" w:right="16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71"/>
        <w:ind w:left="3104" w:right="127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H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.</w:t>
      </w:r>
      <w:r>
        <w:rPr>
          <w:rFonts w:ascii="Calibri" w:hAnsi="Calibri" w:cs="Calibri" w:eastAsia="Calibri"/>
          <w:b/>
          <w:bCs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5"/>
          <w:w w:val="105"/>
          <w:sz w:val="17"/>
          <w:szCs w:val="17"/>
        </w:rPr>
        <w:t>y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mie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el</w:t>
      </w:r>
      <w:r>
        <w:rPr>
          <w:rFonts w:ascii="Calibri" w:hAnsi="Calibri" w:cs="Calibri" w:eastAsia="Calibri"/>
          <w:b/>
          <w:bCs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H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-4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5"/>
          <w:w w:val="105"/>
          <w:sz w:val="17"/>
          <w:szCs w:val="17"/>
        </w:rPr>
        <w:t>y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2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o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before="44"/>
        <w:ind w:left="3113" w:right="124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shape style="position:absolute;margin-left:159.190002pt;margin-top:15.294955pt;width:328.349993pt;height:23.38pt;mso-position-horizontal-relative:page;mso-position-vertical-relative:paragraph;z-index:-445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0"/>
                    <w:gridCol w:w="3178"/>
                    <w:gridCol w:w="2196"/>
                  </w:tblGrid>
                  <w:tr>
                    <w:trPr>
                      <w:trHeight w:val="244" w:hRule="exact"/>
                    </w:trPr>
                    <w:tc>
                      <w:tcPr>
                        <w:tcW w:w="6514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92" w:lineRule="exact" w:before="17"/>
                          <w:ind w:left="2701" w:right="2712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0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0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20"/>
                            <w:w w:val="105"/>
                            <w:sz w:val="16"/>
                            <w:szCs w:val="16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5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5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6"/>
                            <w:szCs w:val="16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1140" w:type="dxa"/>
                        <w:tcBorders>
                          <w:top w:val="single" w:sz="13" w:space="0" w:color="FFFFFF"/>
                          <w:left w:val="nil" w:sz="6" w:space="0" w:color="auto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178" w:type="dxa"/>
                        <w:tcBorders>
                          <w:top w:val="single" w:sz="13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0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13" w:space="0" w:color="FFFFFF"/>
                          <w:left w:val="single" w:sz="14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37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59.190002pt;margin-top:84.534958pt;width:328.349993pt;height:23.38pt;mso-position-horizontal-relative:page;mso-position-vertical-relative:paragraph;z-index:-445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0"/>
                    <w:gridCol w:w="3178"/>
                    <w:gridCol w:w="2196"/>
                  </w:tblGrid>
                  <w:tr>
                    <w:trPr>
                      <w:trHeight w:val="242" w:hRule="exact"/>
                    </w:trPr>
                    <w:tc>
                      <w:tcPr>
                        <w:tcW w:w="6514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92" w:lineRule="exact" w:before="14"/>
                          <w:ind w:left="2701" w:right="2714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05"/>
                            <w:sz w:val="16"/>
                            <w:szCs w:val="16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9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19"/>
                            <w:w w:val="105"/>
                            <w:sz w:val="16"/>
                            <w:szCs w:val="16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5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5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1140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26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178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0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37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4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6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de</w:t>
      </w:r>
      <w:r>
        <w:rPr>
          <w:rFonts w:ascii="Calibri" w:hAnsi="Calibri" w:cs="Calibri" w:eastAsia="Calibri"/>
          <w:b/>
          <w:bCs/>
          <w:spacing w:val="16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1"/>
          <w:w w:val="100"/>
          <w:sz w:val="14"/>
          <w:szCs w:val="14"/>
        </w:rPr>
        <w:t>v</w:t>
      </w:r>
      <w:r>
        <w:rPr>
          <w:rFonts w:ascii="Calibri" w:hAnsi="Calibri" w:cs="Calibri" w:eastAsia="Calibri"/>
          <w:b/>
          <w:bCs/>
          <w:spacing w:val="-6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3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un</w:t>
      </w:r>
      <w:r>
        <w:rPr>
          <w:rFonts w:ascii="Calibri" w:hAnsi="Calibri" w:cs="Calibri" w:eastAsia="Calibri"/>
          <w:b/>
          <w:bCs/>
          <w:spacing w:val="-2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4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6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de</w:t>
      </w:r>
      <w:r>
        <w:rPr>
          <w:rFonts w:ascii="Calibri" w:hAnsi="Calibri" w:cs="Calibri" w:eastAsia="Calibri"/>
          <w:b/>
          <w:bCs/>
          <w:spacing w:val="16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1"/>
          <w:w w:val="100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5"/>
          <w:w w:val="100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4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nos</w:t>
      </w:r>
      <w:r>
        <w:rPr>
          <w:rFonts w:ascii="Calibri" w:hAnsi="Calibri" w:cs="Calibri" w:eastAsia="Calibri"/>
          <w:b/>
          <w:bCs/>
          <w:spacing w:val="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spacing w:val="9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4"/>
          <w:w w:val="100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ú</w:t>
      </w:r>
      <w:r>
        <w:rPr>
          <w:rFonts w:ascii="Calibri" w:hAnsi="Calibri" w:cs="Calibri" w:eastAsia="Calibri"/>
          <w:b/>
          <w:bCs/>
          <w:spacing w:val="-2"/>
          <w:w w:val="100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5"/>
          <w:w w:val="100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3"/>
          <w:w w:val="100"/>
          <w:sz w:val="14"/>
          <w:szCs w:val="14"/>
        </w:rPr>
        <w:t>2</w:t>
      </w:r>
      <w:r>
        <w:rPr>
          <w:rFonts w:ascii="Calibri" w:hAnsi="Calibri" w:cs="Calibri" w:eastAsia="Calibri"/>
          <w:b/>
          <w:bCs/>
          <w:spacing w:val="3"/>
          <w:w w:val="100"/>
          <w:sz w:val="14"/>
          <w:szCs w:val="14"/>
        </w:rPr>
        <w:t>0</w:t>
      </w:r>
      <w:r>
        <w:rPr>
          <w:rFonts w:ascii="Calibri" w:hAnsi="Calibri" w:cs="Calibri" w:eastAsia="Calibri"/>
          <w:b/>
          <w:bCs/>
          <w:spacing w:val="3"/>
          <w:w w:val="100"/>
          <w:sz w:val="14"/>
          <w:szCs w:val="14"/>
        </w:rPr>
        <w:t>1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8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2"/>
        <w:gridCol w:w="1552"/>
      </w:tblGrid>
      <w:tr>
        <w:trPr>
          <w:trHeight w:val="305" w:hRule="exact"/>
        </w:trPr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4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90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5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44" w:hRule="exact"/>
        </w:trPr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90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5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304" w:hRule="exact"/>
        </w:trPr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4"/>
                <w:w w:val="105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05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7"/>
                <w:w w:val="105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5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4"/>
                <w:w w:val="105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6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90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5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</w:tbl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9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868"/>
      </w:tblGrid>
      <w:tr>
        <w:trPr>
          <w:trHeight w:val="293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23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6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5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9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5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22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10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9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6"/>
                <w:w w:val="105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spacing w:val="2"/>
                <w:w w:val="105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33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05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5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9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6"/>
                <w:w w:val="105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5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44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20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05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05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5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9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6"/>
                <w:w w:val="10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8</w:t>
            </w:r>
            <w:r>
              <w:rPr>
                <w:rFonts w:ascii="Calibri" w:hAnsi="Calibri" w:cs="Calibri" w:eastAsia="Calibri"/>
                <w:spacing w:val="2"/>
                <w:w w:val="105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305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05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4"/>
                <w:w w:val="105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5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9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6"/>
                <w:w w:val="10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5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footerReference w:type="even" r:id="rId22"/>
          <w:pgSz w:w="12240" w:h="15840"/>
          <w:pgMar w:footer="0" w:header="643" w:top="840" w:bottom="280" w:left="154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802" w:right="1602" w:hanging="19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279999pt;margin-top:-3.771517pt;width:467.63999pt;height:.12pt;mso-position-horizontal-relative:page;mso-position-vertical-relative:paragraph;z-index:-4449" coordorigin="1246,-75" coordsize="9353,2">
            <v:shape style="position:absolute;left:1246;top:-75;width:9353;height:2" coordorigin="1246,-75" coordsize="9353,2" path="m1246,-75l10598,-73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403" w:right="0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6"/>
        <w:ind w:left="3321" w:right="2918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0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5"/>
          <w:w w:val="10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50" w:lineRule="exact" w:before="7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5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1027"/>
        <w:gridCol w:w="559"/>
        <w:gridCol w:w="427"/>
        <w:gridCol w:w="57"/>
        <w:gridCol w:w="1354"/>
        <w:gridCol w:w="500"/>
        <w:gridCol w:w="375"/>
      </w:tblGrid>
      <w:tr>
        <w:trPr>
          <w:trHeight w:val="139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8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3"/>
                <w:w w:val="108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8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0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0"/>
              <w:ind w:left="24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8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8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8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0"/>
              <w:ind w:left="4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ión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0"/>
              <w:ind w:left="28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329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CA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NDU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MED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51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NDU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3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3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3" w:lineRule="exact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3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93" w:lineRule="exact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1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" w:val="left" w:leader="none"/>
              </w:tabs>
              <w:spacing w:before="4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" w:val="left" w:leader="none"/>
              </w:tabs>
              <w:spacing w:before="1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" w:val="left" w:leader="none"/>
              </w:tabs>
              <w:spacing w:line="107" w:lineRule="exact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3"/>
          <w:footerReference w:type="default" r:id="rId24"/>
          <w:pgSz w:w="12240" w:h="15840"/>
          <w:pgMar w:header="643" w:footer="1507" w:top="840" w:bottom="1700" w:left="1140" w:right="1540"/>
        </w:sectPr>
      </w:pPr>
    </w:p>
    <w:p>
      <w:pPr>
        <w:spacing w:line="98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11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816" w:val="left" w:leader="none"/>
          <w:tab w:pos="5138" w:val="left" w:leader="none"/>
        </w:tabs>
        <w:spacing w:before="22"/>
        <w:ind w:left="30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NO</w:t>
      </w:r>
      <w:r>
        <w:rPr>
          <w:rFonts w:ascii="Calibri" w:hAnsi="Calibri" w:cs="Calibri" w:eastAsia="Calibri"/>
          <w:b/>
          <w:bCs/>
          <w:spacing w:val="4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9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10" w:lineRule="exact" w:before="10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821" w:val="left" w:leader="none"/>
        </w:tabs>
        <w:ind w:left="47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6096" w:space="40"/>
            <w:col w:w="3424"/>
          </w:cols>
        </w:sectPr>
      </w:pPr>
    </w:p>
    <w:p>
      <w:pPr>
        <w:numPr>
          <w:ilvl w:val="1"/>
          <w:numId w:val="80"/>
        </w:numPr>
        <w:tabs>
          <w:tab w:pos="316" w:val="left" w:leader="none"/>
          <w:tab w:pos="3069" w:val="left" w:leader="none"/>
        </w:tabs>
        <w:spacing w:before="17"/>
        <w:ind w:left="3069" w:right="342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80"/>
        </w:numPr>
        <w:tabs>
          <w:tab w:pos="316" w:val="left" w:leader="none"/>
          <w:tab w:pos="3069" w:val="left" w:leader="none"/>
        </w:tabs>
        <w:spacing w:before="12"/>
        <w:ind w:left="3069" w:right="190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80"/>
        </w:numPr>
        <w:tabs>
          <w:tab w:pos="316" w:val="left" w:leader="none"/>
          <w:tab w:pos="3069" w:val="left" w:leader="none"/>
        </w:tabs>
        <w:spacing w:before="10"/>
        <w:ind w:left="3069" w:right="265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80"/>
        </w:numPr>
        <w:tabs>
          <w:tab w:pos="316" w:val="left" w:leader="none"/>
          <w:tab w:pos="3069" w:val="left" w:leader="none"/>
        </w:tabs>
        <w:spacing w:before="12"/>
        <w:ind w:left="3069" w:right="99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80"/>
        </w:numPr>
        <w:tabs>
          <w:tab w:pos="316" w:val="left" w:leader="none"/>
          <w:tab w:pos="3069" w:val="left" w:leader="none"/>
        </w:tabs>
        <w:spacing w:before="10"/>
        <w:ind w:left="3069" w:right="0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é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7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80"/>
        </w:numPr>
        <w:tabs>
          <w:tab w:pos="316" w:val="left" w:leader="none"/>
          <w:tab w:pos="3069" w:val="left" w:leader="none"/>
        </w:tabs>
        <w:spacing w:before="10"/>
        <w:ind w:left="3069" w:right="111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80"/>
        </w:numPr>
        <w:tabs>
          <w:tab w:pos="316" w:val="left" w:leader="none"/>
          <w:tab w:pos="3069" w:val="left" w:leader="none"/>
        </w:tabs>
        <w:spacing w:before="12"/>
        <w:ind w:left="3069" w:right="197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5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81"/>
        </w:numPr>
        <w:tabs>
          <w:tab w:pos="529" w:val="left" w:leader="none"/>
          <w:tab w:pos="1998" w:val="left" w:leader="none"/>
        </w:tabs>
        <w:spacing w:before="17"/>
        <w:ind w:left="530" w:right="0" w:hanging="322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81"/>
        </w:numPr>
        <w:tabs>
          <w:tab w:pos="529" w:val="left" w:leader="none"/>
          <w:tab w:pos="1998" w:val="left" w:leader="none"/>
        </w:tabs>
        <w:spacing w:before="12"/>
        <w:ind w:left="530" w:right="0" w:hanging="322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81"/>
        </w:numPr>
        <w:tabs>
          <w:tab w:pos="529" w:val="left" w:leader="none"/>
          <w:tab w:pos="1998" w:val="left" w:leader="none"/>
        </w:tabs>
        <w:spacing w:before="10"/>
        <w:ind w:left="530" w:right="0" w:hanging="322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20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ER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OS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4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OR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O-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81"/>
        </w:numPr>
        <w:tabs>
          <w:tab w:pos="530" w:val="left" w:leader="none"/>
          <w:tab w:pos="1998" w:val="left" w:leader="none"/>
        </w:tabs>
        <w:spacing w:before="10"/>
        <w:ind w:left="530" w:right="0" w:hanging="322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81"/>
        </w:numPr>
        <w:tabs>
          <w:tab w:pos="530" w:val="left" w:leader="none"/>
          <w:tab w:pos="1998" w:val="left" w:leader="none"/>
        </w:tabs>
        <w:spacing w:before="12"/>
        <w:ind w:left="530" w:right="0" w:hanging="322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81"/>
        </w:numPr>
        <w:tabs>
          <w:tab w:pos="529" w:val="left" w:leader="none"/>
          <w:tab w:pos="1998" w:val="left" w:leader="none"/>
        </w:tabs>
        <w:spacing w:before="10"/>
        <w:ind w:left="530" w:right="0" w:hanging="322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4" w:equalWidth="0">
            <w:col w:w="3571" w:space="40"/>
            <w:col w:w="958" w:space="40"/>
            <w:col w:w="2046" w:space="40"/>
            <w:col w:w="2865"/>
          </w:cols>
        </w:sectPr>
      </w:pPr>
    </w:p>
    <w:p>
      <w:pPr>
        <w:tabs>
          <w:tab w:pos="4816" w:val="left" w:leader="none"/>
          <w:tab w:pos="5138" w:val="left" w:leader="none"/>
        </w:tabs>
        <w:spacing w:before="17"/>
        <w:ind w:left="30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w w:val="105"/>
          <w:sz w:val="9"/>
          <w:szCs w:val="9"/>
        </w:rPr>
        <w:t>6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77" w:val="left" w:leader="none"/>
        </w:tabs>
        <w:spacing w:before="17"/>
        <w:ind w:left="10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5541" w:space="40"/>
            <w:col w:w="3979"/>
          </w:cols>
        </w:sectPr>
      </w:pPr>
    </w:p>
    <w:p>
      <w:pPr>
        <w:numPr>
          <w:ilvl w:val="1"/>
          <w:numId w:val="81"/>
        </w:numPr>
        <w:tabs>
          <w:tab w:pos="316" w:val="left" w:leader="none"/>
          <w:tab w:pos="3069" w:val="left" w:leader="none"/>
        </w:tabs>
        <w:spacing w:before="17"/>
        <w:ind w:left="3069" w:right="151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81"/>
        </w:numPr>
        <w:tabs>
          <w:tab w:pos="316" w:val="left" w:leader="none"/>
          <w:tab w:pos="3069" w:val="left" w:leader="none"/>
        </w:tabs>
        <w:spacing w:before="17"/>
        <w:ind w:left="3069" w:right="0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7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7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53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0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9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3" w:equalWidth="0">
            <w:col w:w="3381" w:space="40"/>
            <w:col w:w="1149" w:space="40"/>
            <w:col w:w="4950"/>
          </w:cols>
        </w:sectPr>
      </w:pPr>
    </w:p>
    <w:p>
      <w:pPr>
        <w:numPr>
          <w:ilvl w:val="1"/>
          <w:numId w:val="81"/>
        </w:numPr>
        <w:tabs>
          <w:tab w:pos="316" w:val="left" w:leader="none"/>
          <w:tab w:pos="3069" w:val="left" w:leader="none"/>
        </w:tabs>
        <w:spacing w:before="17"/>
        <w:ind w:left="3069" w:right="165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81"/>
        </w:numPr>
        <w:tabs>
          <w:tab w:pos="316" w:val="left" w:leader="none"/>
          <w:tab w:pos="3069" w:val="left" w:leader="none"/>
        </w:tabs>
        <w:spacing w:before="10"/>
        <w:ind w:left="3069" w:right="0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81"/>
        </w:numPr>
        <w:tabs>
          <w:tab w:pos="316" w:val="left" w:leader="none"/>
          <w:tab w:pos="3069" w:val="left" w:leader="none"/>
        </w:tabs>
        <w:spacing w:before="10"/>
        <w:ind w:left="3069" w:right="11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6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6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6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82"/>
        </w:numPr>
        <w:tabs>
          <w:tab w:pos="529" w:val="left" w:leader="none"/>
        </w:tabs>
        <w:spacing w:before="17"/>
        <w:ind w:left="530" w:right="0" w:hanging="32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82"/>
        </w:numPr>
        <w:tabs>
          <w:tab w:pos="529" w:val="left" w:leader="none"/>
        </w:tabs>
        <w:spacing w:before="10"/>
        <w:ind w:left="529" w:right="0" w:hanging="32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82"/>
        </w:numPr>
        <w:tabs>
          <w:tab w:pos="530" w:val="left" w:leader="none"/>
        </w:tabs>
        <w:spacing w:before="10"/>
        <w:ind w:left="530" w:right="0" w:hanging="32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82"/>
        </w:numPr>
        <w:tabs>
          <w:tab w:pos="529" w:val="left" w:leader="none"/>
        </w:tabs>
        <w:spacing w:before="12"/>
        <w:ind w:left="530" w:right="0" w:hanging="32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77" w:val="left" w:leader="none"/>
        </w:tabs>
        <w:spacing w:before="17"/>
        <w:ind w:left="10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77" w:val="left" w:leader="none"/>
        </w:tabs>
        <w:spacing w:before="10"/>
        <w:ind w:left="10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77" w:val="left" w:leader="none"/>
        </w:tabs>
        <w:spacing w:before="10"/>
        <w:ind w:left="10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77" w:val="left" w:leader="none"/>
        </w:tabs>
        <w:spacing w:before="12"/>
        <w:ind w:left="10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4" w:equalWidth="0">
            <w:col w:w="3472" w:space="40"/>
            <w:col w:w="1058" w:space="40"/>
            <w:col w:w="932" w:space="40"/>
            <w:col w:w="3978"/>
          </w:cols>
        </w:sectPr>
      </w:pPr>
    </w:p>
    <w:p>
      <w:pPr>
        <w:spacing w:before="15"/>
        <w:ind w:left="30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ON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tabs>
          <w:tab w:pos="316" w:val="left" w:leader="none"/>
        </w:tabs>
        <w:spacing w:before="24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4"/>
        <w:ind w:left="7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2"/>
        <w:ind w:left="53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0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10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NA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3" w:equalWidth="0">
            <w:col w:w="3381" w:space="40"/>
            <w:col w:w="1149" w:space="40"/>
            <w:col w:w="4950"/>
          </w:cols>
        </w:sectPr>
      </w:pPr>
    </w:p>
    <w:tbl>
      <w:tblPr>
        <w:tblW w:w="0" w:type="auto"/>
        <w:jc w:val="left"/>
        <w:tblInd w:w="27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"/>
        <w:gridCol w:w="842"/>
        <w:gridCol w:w="892"/>
        <w:gridCol w:w="331"/>
        <w:gridCol w:w="1017"/>
        <w:gridCol w:w="1282"/>
      </w:tblGrid>
      <w:tr>
        <w:trPr>
          <w:trHeight w:val="141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1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2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9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6" w:val="left" w:leader="none"/>
              </w:tabs>
              <w:spacing w:before="18"/>
              <w:ind w:left="56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06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32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9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6" w:val="left" w:leader="none"/>
              </w:tabs>
              <w:spacing w:line="107" w:lineRule="exact"/>
              <w:ind w:left="56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tabs>
          <w:tab w:pos="5143" w:val="left" w:leader="none"/>
        </w:tabs>
        <w:spacing w:before="33"/>
        <w:ind w:left="30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10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0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11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OS</w:t>
      </w:r>
      <w:r>
        <w:rPr>
          <w:rFonts w:ascii="Calibri" w:hAnsi="Calibri" w:cs="Calibri" w:eastAsia="Calibri"/>
          <w:w w:val="100"/>
          <w:sz w:val="9"/>
          <w:szCs w:val="9"/>
        </w:rPr>
      </w:r>
    </w:p>
    <w:tbl>
      <w:tblPr>
        <w:tblW w:w="0" w:type="auto"/>
        <w:jc w:val="left"/>
        <w:tblInd w:w="27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"/>
        <w:gridCol w:w="1066"/>
        <w:gridCol w:w="668"/>
        <w:gridCol w:w="331"/>
        <w:gridCol w:w="2299"/>
      </w:tblGrid>
      <w:tr>
        <w:trPr>
          <w:trHeight w:val="140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1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83" w:val="left" w:leader="none"/>
                <w:tab w:pos="2003" w:val="left" w:leader="none"/>
              </w:tabs>
              <w:spacing w:before="17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í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83" w:val="left" w:leader="none"/>
                <w:tab w:pos="2003" w:val="left" w:leader="none"/>
              </w:tabs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1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83" w:val="left" w:leader="none"/>
                <w:tab w:pos="2003" w:val="left" w:leader="none"/>
              </w:tabs>
              <w:spacing w:line="108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78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9"/>
              <w:ind w:left="11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DA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4" w:lineRule="exact"/>
              <w:ind w:left="11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MP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GU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  <w:p>
            <w:pPr>
              <w:pStyle w:val="TableParagraph"/>
              <w:tabs>
                <w:tab w:pos="1583" w:val="left" w:leader="none"/>
                <w:tab w:pos="2003" w:val="left" w:leader="none"/>
              </w:tabs>
              <w:spacing w:before="7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7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1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83" w:val="left" w:leader="none"/>
                <w:tab w:pos="2003" w:val="left" w:leader="none"/>
              </w:tabs>
              <w:spacing w:line="108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Di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3" w:val="left" w:leader="none"/>
              </w:tabs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0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3" w:val="left" w:leader="none"/>
              </w:tabs>
              <w:spacing w:line="108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10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in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spacing w:after="0" w:line="108" w:lineRule="exact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tabs>
          <w:tab w:pos="3283" w:val="left" w:leader="none"/>
          <w:tab w:pos="4615" w:val="left" w:leader="none"/>
        </w:tabs>
        <w:spacing w:line="93" w:lineRule="exact"/>
        <w:ind w:left="263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02"/>
          <w:sz w:val="9"/>
          <w:szCs w:val="9"/>
        </w:rPr>
      </w:r>
      <w:r>
        <w:rPr>
          <w:rFonts w:ascii="Calibri" w:hAnsi="Calibri" w:cs="Calibri" w:eastAsia="Calibri"/>
          <w:w w:val="102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4"/>
          <w:w w:val="100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4"/>
          <w:w w:val="100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3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2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00" w:lineRule="exact" w:before="3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48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1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9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4616" w:space="40"/>
            <w:col w:w="4904"/>
          </w:cols>
        </w:sectPr>
      </w:pPr>
    </w:p>
    <w:p>
      <w:pPr>
        <w:tabs>
          <w:tab w:pos="4816" w:val="left" w:leader="none"/>
          <w:tab w:pos="5138" w:val="left" w:leader="none"/>
          <w:tab w:pos="6607" w:val="left" w:leader="none"/>
        </w:tabs>
        <w:spacing w:before="17"/>
        <w:ind w:left="26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87.880005pt;margin-top:-.905478pt;width:100.87999pt;height:14.359992pt;mso-position-horizontal-relative:page;mso-position-vertical-relative:paragraph;z-index:-4448" coordorigin="3758,-18" coordsize="2018,287">
            <v:group style="position:absolute;left:3778;top:2;width:1978;height:127" coordorigin="3778,2" coordsize="1978,127">
              <v:shape style="position:absolute;left:3778;top:2;width:1978;height:127" coordorigin="3778,2" coordsize="1978,127" path="m3778,129l5755,129,5755,2,3778,2,3778,129xe" filled="t" fillcolor="#D9D9D9" stroked="f">
                <v:path arrowok="t"/>
                <v:fill type="solid"/>
              </v:shape>
            </v:group>
            <v:group style="position:absolute;left:3778;top:122;width:1978;height:127" coordorigin="3778,122" coordsize="1978,127">
              <v:shape style="position:absolute;left:3778;top:122;width:1978;height:127" coordorigin="3778,122" coordsize="1978,127" path="m3778,249l5755,249,5755,122,3778,122,3778,249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89" w:val="left" w:leader="none"/>
          <w:tab w:pos="4331" w:val="left" w:leader="none"/>
          <w:tab w:pos="4816" w:val="left" w:leader="none"/>
          <w:tab w:pos="5138" w:val="left" w:leader="none"/>
          <w:tab w:pos="6607" w:val="left" w:leader="none"/>
        </w:tabs>
        <w:spacing w:before="10"/>
        <w:ind w:left="26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899" w:val="left" w:leader="none"/>
          <w:tab w:pos="4372" w:val="left" w:leader="none"/>
          <w:tab w:pos="4816" w:val="left" w:leader="none"/>
          <w:tab w:pos="5138" w:val="left" w:leader="none"/>
          <w:tab w:pos="6607" w:val="left" w:leader="none"/>
        </w:tabs>
        <w:spacing w:before="12"/>
        <w:ind w:left="26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no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8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899" w:val="left" w:leader="none"/>
          <w:tab w:pos="4519" w:val="right" w:leader="none"/>
        </w:tabs>
        <w:spacing w:before="12"/>
        <w:ind w:left="264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u</w:t>
      </w: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99" w:val="left" w:leader="none"/>
          <w:tab w:pos="4372" w:val="left" w:leader="none"/>
          <w:tab w:pos="5143" w:val="left" w:leader="none"/>
        </w:tabs>
        <w:spacing w:before="8"/>
        <w:ind w:left="26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10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l</w: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0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9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21" w:val="left" w:leader="none"/>
          <w:tab w:pos="1790" w:val="left" w:leader="none"/>
        </w:tabs>
        <w:spacing w:before="17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87.880005pt;margin-top:5.214547pt;width:236.479987pt;height:90.339994pt;mso-position-horizontal-relative:page;mso-position-vertical-relative:paragraph;z-index:-4447" coordorigin="3758,104" coordsize="4730,1807">
            <v:group style="position:absolute;left:3778;top:124;width:1978;height:127" coordorigin="3778,124" coordsize="1978,127">
              <v:shape style="position:absolute;left:3778;top:124;width:1978;height:127" coordorigin="3778,124" coordsize="1978,127" path="m3778,251l5755,251,5755,124,3778,124,3778,251xe" filled="t" fillcolor="#D9D9D9" stroked="f">
                <v:path arrowok="t"/>
                <v:fill type="solid"/>
              </v:shape>
            </v:group>
            <v:group style="position:absolute;left:3778;top:247;width:1978;height:120" coordorigin="3778,247" coordsize="1978,120">
              <v:shape style="position:absolute;left:3778;top:247;width:1978;height:120" coordorigin="3778,247" coordsize="1978,120" path="m3778,367l5755,367,5755,247,3778,247,3778,367xe" filled="t" fillcolor="#F2F2F2" stroked="f">
                <v:path arrowok="t"/>
                <v:fill type="solid"/>
              </v:shape>
            </v:group>
            <v:group style="position:absolute;left:5842;top:362;width:2626;height:125" coordorigin="5842,362" coordsize="2626,125">
              <v:shape style="position:absolute;left:5842;top:362;width:2626;height:125" coordorigin="5842,362" coordsize="2626,125" path="m5842,487l8467,487,8467,362,5842,362,5842,487xe" filled="t" fillcolor="#D9D9D9" stroked="f">
                <v:path arrowok="t"/>
                <v:fill type="solid"/>
              </v:shape>
            </v:group>
            <v:group style="position:absolute;left:5839;top:487;width:2;height:108" coordorigin="5839,487" coordsize="2,108">
              <v:shape style="position:absolute;left:5839;top:487;width:2;height:108" coordorigin="5839,487" coordsize="0,108" path="m5839,487l5839,595e" filled="f" stroked="t" strokeweight=".12pt" strokecolor="#DADCDD">
                <v:path arrowok="t"/>
              </v:shape>
            </v:group>
            <v:group style="position:absolute;left:5844;top:487;width:2;height:110" coordorigin="5844,487" coordsize="2,110">
              <v:shape style="position:absolute;left:5844;top:487;width:2;height:110" coordorigin="5844,487" coordsize="0,110" path="m5844,487l5844,597e" filled="f" stroked="t" strokeweight=".34pt" strokecolor="#DADCDD">
                <v:path arrowok="t"/>
              </v:shape>
            </v:group>
            <v:group style="position:absolute;left:8460;top:487;width:2;height:1078" coordorigin="8460,487" coordsize="2,1078">
              <v:shape style="position:absolute;left:8460;top:487;width:2;height:1078" coordorigin="8460,487" coordsize="0,1078" path="m8460,487l8460,1564e" filled="f" stroked="t" strokeweight=".12pt" strokecolor="#DADCDD">
                <v:path arrowok="t"/>
              </v:shape>
            </v:group>
            <v:group style="position:absolute;left:8465;top:487;width:2;height:1078" coordorigin="8465,487" coordsize="2,1078">
              <v:shape style="position:absolute;left:8465;top:487;width:2;height:1078" coordorigin="8465,487" coordsize="0,1078" path="m8465,487l8465,1564e" filled="f" stroked="t" strokeweight=".34pt" strokecolor="#DADCDD">
                <v:path arrowok="t"/>
              </v:shape>
            </v:group>
            <v:group style="position:absolute;left:8465;top:958;width:2;height:9" coordorigin="8465,958" coordsize="2,9">
              <v:shape style="position:absolute;left:8465;top:958;width:2;height:9" coordorigin="8465,958" coordsize="0,9" path="m8465,958l8465,968e" filled="f" stroked="t" strokeweight=".46pt" strokecolor="#DADCDD">
                <v:path arrowok="t"/>
              </v:shape>
            </v:group>
            <v:group style="position:absolute;left:8465;top:1322;width:2;height:8" coordorigin="8465,1322" coordsize="2,8">
              <v:shape style="position:absolute;left:8465;top:1322;width:2;height:8" coordorigin="8465,1322" coordsize="0,8" path="m8465,1322l8465,1330e" filled="f" stroked="t" strokeweight=".409994pt" strokecolor="#DADCDD">
                <v:path arrowok="t"/>
              </v:shape>
            </v:group>
            <v:group style="position:absolute;left:5846;top:501;width:2616;height:1404" coordorigin="5846,501" coordsize="2616,1404">
              <v:shape style="position:absolute;left:5846;top:501;width:2616;height:1404" coordorigin="5846,501" coordsize="2616,1404" path="m5846,1905l8462,1905,8462,501,5846,501,5846,1905xe" filled="t" fillcolor="#F2F2F2" stroked="f">
                <v:path arrowok="t"/>
                <v:fill type="solid"/>
              </v:shape>
            </v:group>
            <v:group style="position:absolute;left:3778;top:827;width:1978;height:139" coordorigin="3778,827" coordsize="1978,139">
              <v:shape style="position:absolute;left:3778;top:827;width:1978;height:139" coordorigin="3778,827" coordsize="1978,139" path="m3778,967l5755,967,5755,827,3778,827,3778,967xe" filled="t" fillcolor="#D9D9D9" stroked="f">
                <v:path arrowok="t"/>
                <v:fill type="solid"/>
              </v:shape>
            </v:group>
            <v:group style="position:absolute;left:3778;top:959;width:1978;height:127" coordorigin="3778,959" coordsize="1978,127">
              <v:shape style="position:absolute;left:3778;top:959;width:1978;height:127" coordorigin="3778,959" coordsize="1978,127" path="m3778,1087l5755,1087,5755,959,3778,959,3778,1087xe" filled="t" fillcolor="#F2F2F2" stroked="f">
                <v:path arrowok="t"/>
                <v:fill type="solid"/>
              </v:shape>
            </v:group>
            <v:group style="position:absolute;left:5844;top:496;width:2621;height:1414" coordorigin="5844,496" coordsize="2621,1414">
              <v:shape style="position:absolute;left:5844;top:496;width:2621;height:1414" coordorigin="5844,496" coordsize="2621,1414" path="m8465,496l5846,496,5844,499,5844,1907,5846,1910,8465,1910,8465,1905,5851,1905,5846,1903,5851,1903,5851,503,5846,503,5851,501,8465,501,8465,496xe" filled="t" fillcolor="#000000" stroked="f">
                <v:path arrowok="t"/>
                <v:fill type="solid"/>
              </v:shape>
              <v:shape style="position:absolute;left:5844;top:496;width:2621;height:1414" coordorigin="5844,496" coordsize="2621,1414" path="m5851,1903l5846,1903,5851,1905,5851,1903xe" filled="t" fillcolor="#000000" stroked="f">
                <v:path arrowok="t"/>
                <v:fill type="solid"/>
              </v:shape>
              <v:shape style="position:absolute;left:5844;top:496;width:2621;height:1414" coordorigin="5844,496" coordsize="2621,1414" path="m8460,1903l5851,1903,5851,1905,8460,1905,8460,1903xe" filled="t" fillcolor="#000000" stroked="f">
                <v:path arrowok="t"/>
                <v:fill type="solid"/>
              </v:shape>
              <v:shape style="position:absolute;left:5844;top:496;width:2621;height:1414" coordorigin="5844,496" coordsize="2621,1414" path="m8460,501l8460,1905,8462,1903,8465,1903,8465,503,8462,503,8460,501xe" filled="t" fillcolor="#000000" stroked="f">
                <v:path arrowok="t"/>
                <v:fill type="solid"/>
              </v:shape>
              <v:shape style="position:absolute;left:5844;top:496;width:2621;height:1414" coordorigin="5844,496" coordsize="2621,1414" path="m8465,1903l8462,1903,8460,1905,8465,1905,8465,1903xe" filled="t" fillcolor="#000000" stroked="f">
                <v:path arrowok="t"/>
                <v:fill type="solid"/>
              </v:shape>
              <v:shape style="position:absolute;left:5844;top:496;width:2621;height:1414" coordorigin="5844,496" coordsize="2621,1414" path="m5851,501l5846,503,5851,503,5851,501xe" filled="t" fillcolor="#000000" stroked="f">
                <v:path arrowok="t"/>
                <v:fill type="solid"/>
              </v:shape>
              <v:shape style="position:absolute;left:5844;top:496;width:2621;height:1414" coordorigin="5844,496" coordsize="2621,1414" path="m8460,501l5851,501,5851,503,8460,503,8460,501xe" filled="t" fillcolor="#000000" stroked="f">
                <v:path arrowok="t"/>
                <v:fill type="solid"/>
              </v:shape>
              <v:shape style="position:absolute;left:5844;top:496;width:2621;height:1414" coordorigin="5844,496" coordsize="2621,1414" path="m8465,501l8460,501,8462,503,8465,503,8465,501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816" w:val="left" w:leader="none"/>
          <w:tab w:pos="5138" w:val="left" w:leader="none"/>
          <w:tab w:pos="6607" w:val="left" w:leader="none"/>
        </w:tabs>
        <w:spacing w:before="12"/>
        <w:ind w:left="26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9"/>
          <w:szCs w:val="9"/>
        </w:rPr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89" w:val="left" w:leader="none"/>
          <w:tab w:pos="4331" w:val="left" w:leader="none"/>
          <w:tab w:pos="4816" w:val="left" w:leader="none"/>
          <w:tab w:pos="5138" w:val="left" w:leader="none"/>
          <w:tab w:pos="6607" w:val="left" w:leader="none"/>
        </w:tabs>
        <w:spacing w:before="5"/>
        <w:ind w:left="26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in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33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33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6654" w:space="40"/>
            <w:col w:w="2866"/>
          </w:cols>
        </w:sectPr>
      </w:pPr>
    </w:p>
    <w:p>
      <w:pPr>
        <w:tabs>
          <w:tab w:pos="3899" w:val="left" w:leader="none"/>
          <w:tab w:pos="4372" w:val="left" w:leader="none"/>
        </w:tabs>
        <w:spacing w:before="9"/>
        <w:ind w:left="264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05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da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99" w:val="left" w:leader="none"/>
          <w:tab w:pos="4519" w:val="right" w:leader="none"/>
        </w:tabs>
        <w:spacing w:before="17"/>
        <w:ind w:left="264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up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/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99" w:val="left" w:leader="none"/>
          <w:tab w:pos="4519" w:val="right" w:leader="none"/>
        </w:tabs>
        <w:spacing w:before="17"/>
        <w:ind w:left="264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Ob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5"/>
        <w:ind w:left="921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89" w:val="left" w:leader="none"/>
          <w:tab w:pos="4331" w:val="left" w:leader="none"/>
        </w:tabs>
        <w:spacing w:before="17"/>
        <w:ind w:left="26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899" w:val="left" w:leader="none"/>
          <w:tab w:pos="4372" w:val="left" w:leader="none"/>
        </w:tabs>
        <w:spacing w:before="9"/>
        <w:ind w:left="264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os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99" w:val="left" w:leader="none"/>
          <w:tab w:pos="4519" w:val="right" w:leader="none"/>
        </w:tabs>
        <w:spacing w:before="22"/>
        <w:ind w:left="264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99" w:val="left" w:leader="none"/>
          <w:tab w:pos="4519" w:val="right" w:leader="none"/>
        </w:tabs>
        <w:spacing w:before="14"/>
        <w:ind w:left="264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99" w:val="left" w:leader="none"/>
          <w:tab w:pos="4519" w:val="right" w:leader="none"/>
        </w:tabs>
        <w:spacing w:before="22"/>
        <w:ind w:left="264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3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99" w:val="left" w:leader="none"/>
          <w:tab w:pos="4519" w:val="right" w:leader="none"/>
        </w:tabs>
        <w:spacing w:before="14"/>
        <w:ind w:left="264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99" w:val="left" w:leader="none"/>
          <w:tab w:pos="4519" w:val="right" w:leader="none"/>
        </w:tabs>
        <w:spacing w:before="22"/>
        <w:ind w:left="264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8"/>
          <w:szCs w:val="8"/>
        </w:rPr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5"/>
        <w:ind w:left="0" w:right="2134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1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83"/>
        </w:numPr>
        <w:tabs>
          <w:tab w:pos="247" w:val="left" w:leader="none"/>
        </w:tabs>
        <w:spacing w:line="262" w:lineRule="auto" w:before="55"/>
        <w:ind w:left="156" w:right="228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q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q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z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83"/>
        </w:numPr>
        <w:tabs>
          <w:tab w:pos="242" w:val="left" w:leader="none"/>
        </w:tabs>
        <w:spacing w:line="83" w:lineRule="exact"/>
        <w:ind w:left="242" w:right="2287" w:hanging="87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2" w:lineRule="auto" w:before="8"/>
        <w:ind w:left="156" w:right="228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ar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ú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0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5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0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83"/>
        </w:numPr>
        <w:tabs>
          <w:tab w:pos="247" w:val="left" w:leader="none"/>
        </w:tabs>
        <w:spacing w:line="276" w:lineRule="auto"/>
        <w:ind w:left="156" w:right="229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ñ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q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83"/>
        </w:numPr>
        <w:tabs>
          <w:tab w:pos="237" w:val="left" w:leader="none"/>
        </w:tabs>
        <w:spacing w:line="78" w:lineRule="exact"/>
        <w:ind w:left="237" w:right="2290" w:hanging="82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as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8"/>
        <w:ind w:left="156" w:right="346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40"/>
          <w:cols w:num="2" w:equalWidth="0">
            <w:col w:w="4566" w:space="40"/>
            <w:col w:w="4954"/>
          </w:cols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5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sectPr>
      <w:type w:val="continuous"/>
      <w:pgSz w:w="12240" w:h="15840"/>
      <w:pgMar w:top="920" w:bottom="280" w:left="11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400326pt;margin-top:700.185486pt;width:469.35075pt;height:41.599984pt;mso-position-horizontal-relative:page;mso-position-vertical-relative:page;z-index:-44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Vec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al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</w:r>
              </w:p>
              <w:p>
                <w:pPr>
                  <w:spacing w:before="6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before="6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400326pt;margin-top:706.665466pt;width:469.35075pt;height:35.959986pt;mso-position-horizontal-relative:page;mso-position-vertical-relative:page;z-index:-44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Vec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al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44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71pt;height:11.959996pt;mso-position-horizontal-relative:page;mso-position-vertical-relative:page;z-index:-44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447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708pt;margin-top:31.185753pt;width:130.090405pt;height:11.959996pt;mso-position-horizontal-relative:page;mso-position-vertical-relative:page;z-index:-447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4pt;height:11.959996pt;mso-position-horizontal-relative:page;mso-position-vertical-relative:page;z-index:-44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43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44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4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4428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44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42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442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42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442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71pt;height:11.959996pt;mso-position-horizontal-relative:page;mso-position-vertical-relative:page;z-index:-442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442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708pt;margin-top:31.185753pt;width:130.090405pt;height:11.959996pt;mso-position-horizontal-relative:page;mso-position-vertical-relative:page;z-index:-442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4419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441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41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441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41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441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71pt;height:11.959996pt;mso-position-horizontal-relative:page;mso-position-vertical-relative:page;z-index:-441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441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708pt;margin-top:31.185753pt;width:130.090405pt;height:11.959996pt;mso-position-horizontal-relative:page;mso-position-vertical-relative:page;z-index:-44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4pt;height:11.959996pt;mso-position-horizontal-relative:page;mso-position-vertical-relative:page;z-index:-440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40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44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440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9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4469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44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46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44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44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4464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2.03997pt;margin-top:31.185753pt;width:6.970397pt;height:11.959996pt;mso-position-horizontal-relative:page;mso-position-vertical-relative:page;z-index:-44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6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71pt;height:11.959996pt;mso-position-horizontal-relative:page;mso-position-vertical-relative:page;z-index:-44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446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708pt;margin-top:31.185753pt;width:130.090405pt;height:11.959996pt;mso-position-horizontal-relative:page;mso-position-vertical-relative:page;z-index:-44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4459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44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45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44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44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44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71pt;height:11.959996pt;mso-position-horizontal-relative:page;mso-position-vertical-relative:page;z-index:-44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445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708pt;margin-top:31.185753pt;width:130.090405pt;height:11.959996pt;mso-position-horizontal-relative:page;mso-position-vertical-relative:page;z-index:-44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4450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44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44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44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44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44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71pt;height:11.959996pt;mso-position-horizontal-relative:page;mso-position-vertical-relative:page;z-index:-44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444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708pt;margin-top:31.185753pt;width:130.090405pt;height:11.959996pt;mso-position-horizontal-relative:page;mso-position-vertical-relative:page;z-index:-44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4441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444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43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284pt;margin-top:31.185753pt;width:88.830249pt;height:11.959996pt;mso-position-horizontal-relative:page;mso-position-vertical-relative:page;z-index:-44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4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443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95pt;margin-top:31.185753pt;width:88.830171pt;height:11.959996pt;mso-position-horizontal-relative:page;mso-position-vertical-relative:page;z-index:-443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443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708pt;margin-top:31.185753pt;width:130.090405pt;height:11.959996pt;mso-position-horizontal-relative:page;mso-position-vertical-relative:page;z-index:-44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2">
    <w:multiLevelType w:val="hybridMultilevel"/>
    <w:lvl w:ilvl="0">
      <w:start w:val="1"/>
      <w:numFmt w:val="decimal"/>
      <w:lvlText w:val="%1."/>
      <w:lvlJc w:val="left"/>
      <w:pPr>
        <w:ind w:hanging="92"/>
        <w:jc w:val="left"/>
      </w:pPr>
      <w:rPr>
        <w:rFonts w:hint="default" w:ascii="Calibri" w:hAnsi="Calibri" w:eastAsia="Calibri"/>
        <w:spacing w:val="2"/>
        <w:w w:val="106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1">
    <w:multiLevelType w:val="hybridMultilevel"/>
    <w:lvl w:ilvl="0">
      <w:start w:val="47"/>
      <w:numFmt w:val="decimal"/>
      <w:lvlText w:val="%1"/>
      <w:lvlJc w:val="left"/>
      <w:pPr>
        <w:ind w:hanging="322"/>
        <w:jc w:val="left"/>
      </w:pPr>
      <w:rPr>
        <w:rFonts w:hint="default" w:ascii="Calibri" w:hAnsi="Calibri" w:eastAsia="Calibri"/>
        <w:spacing w:val="-2"/>
        <w:w w:val="102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0">
    <w:multiLevelType w:val="hybridMultilevel"/>
    <w:lvl w:ilvl="0">
      <w:start w:val="40"/>
      <w:numFmt w:val="decimal"/>
      <w:lvlText w:val="%1"/>
      <w:lvlJc w:val="left"/>
      <w:pPr>
        <w:ind w:hanging="322"/>
        <w:jc w:val="left"/>
      </w:pPr>
      <w:rPr>
        <w:rFonts w:hint="default" w:ascii="Calibri" w:hAnsi="Calibri" w:eastAsia="Calibri"/>
        <w:spacing w:val="-2"/>
        <w:w w:val="102"/>
        <w:sz w:val="9"/>
        <w:szCs w:val="9"/>
      </w:rPr>
    </w:lvl>
    <w:lvl w:ilvl="1">
      <w:start w:val="17"/>
      <w:numFmt w:val="decimal"/>
      <w:lvlText w:val="%2"/>
      <w:lvlJc w:val="left"/>
      <w:pPr>
        <w:ind w:hanging="317"/>
        <w:jc w:val="left"/>
      </w:pPr>
      <w:rPr>
        <w:rFonts w:hint="default" w:ascii="Calibri" w:hAnsi="Calibri" w:eastAsia="Calibri"/>
        <w:spacing w:val="1"/>
        <w:w w:val="102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0"/>
      <w:numFmt w:val="decimal"/>
      <w:lvlText w:val="%2"/>
      <w:lvlJc w:val="left"/>
      <w:pPr>
        <w:ind w:hanging="317"/>
        <w:jc w:val="left"/>
      </w:pPr>
      <w:rPr>
        <w:rFonts w:hint="default" w:ascii="Calibri" w:hAnsi="Calibri" w:eastAsia="Calibri"/>
        <w:spacing w:val="1"/>
        <w:w w:val="102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hanging="19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-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hanging="209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6"/>
      <w:numFmt w:val="upperRoman"/>
      <w:lvlText w:val="%1."/>
      <w:lvlJc w:val="left"/>
      <w:pPr>
        <w:ind w:hanging="466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8"/>
      <w:numFmt w:val="upperRoman"/>
      <w:lvlText w:val="%1."/>
      <w:lvlJc w:val="left"/>
      <w:pPr>
        <w:ind w:hanging="485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197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-"/>
      <w:lvlJc w:val="left"/>
      <w:pPr>
        <w:ind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19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5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192"/>
        <w:jc w:val="left"/>
      </w:pPr>
      <w:rPr>
        <w:rFonts w:hint="default" w:ascii="Times New Roman" w:hAnsi="Times New Roman" w:eastAsia="Times New Roman"/>
        <w:b/>
        <w:bCs/>
        <w:spacing w:val="-3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8"/>
      <w:ind w:left="3072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103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15.xml"/><Relationship Id="rId24" Type="http://schemas.openxmlformats.org/officeDocument/2006/relationships/footer" Target="footer3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T_12_21122017_ML</dc:title>
  <dcterms:created xsi:type="dcterms:W3CDTF">2018-05-21T13:33:57Z</dcterms:created>
  <dcterms:modified xsi:type="dcterms:W3CDTF">2018-05-21T13:33:57Z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LastSaved">
    <vt:filetime>2018-05-21T00:00:00Z</vt:filetime>
  </property>
</Properties>
</file>