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5" w:right="1526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540001pt;margin-top:-25.710003pt;width:76.36pt;height:78.52pt;mso-position-horizontal-relative:page;mso-position-vertical-relative:paragraph;z-index:-4088" type="#_x0000_t75" stroked="false">
            <v:imagedata r:id="rId5" o:title=""/>
          </v:shape>
        </w:pict>
      </w:r>
      <w:r>
        <w:rPr/>
        <w:pict>
          <v:shape style="position:absolute;margin-left:509.279999pt;margin-top:-25.030003pt;width:63.119936pt;height:87.179978pt;mso-position-horizontal-relative:page;mso-position-vertical-relative:paragraph;z-index:-408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1" w:right="25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38" w:right="74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Corr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0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145" w:right="115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DÉCIM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0" w:right="3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300003pt;margin-top:35.82pt;width:507.3pt;height:.1pt;mso-position-horizontal-relative:page;mso-position-vertical-relative:paragraph;z-index:-4086" coordorigin="1326,716" coordsize="10146,2">
            <v:shape style="position:absolute;left:1326;top:716;width:10146;height:2" coordorigin="1326,716" coordsize="10146,0" path="m1326,716l11472,716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 w:before="64"/>
        <w:ind w:left="3475" w:right="3479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6" w:right="10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CIPIO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HUITZILAN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SERDÁN,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1"/>
        <w:ind w:left="10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Ejercicio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scal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6" w:right="10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Huitzilan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Serdán.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94" w:lineRule="exact"/>
        <w:ind w:left="3276" w:right="3095"/>
        <w:jc w:val="left"/>
        <w:rPr>
          <w:b w:val="0"/>
          <w:bCs w:val="0"/>
        </w:rPr>
      </w:pPr>
      <w:r>
        <w:rPr/>
        <w:pict>
          <v:group style="position:absolute;margin-left:62.459999pt;margin-top:-4.500010pt;width:467.7pt;height:.1pt;mso-position-horizontal-relative:page;mso-position-vertical-relative:paragraph;z-index:-4085" coordorigin="1249,-90" coordsize="9354,2">
            <v:shape style="position:absolute;left:1249;top:-90;width:9354;height:2" coordorigin="1249,-90" coordsize="9354,1" path="m1249,-90l10603,-89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HUIT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DÁN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6" w:right="12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6" w:lineRule="auto"/>
        <w:ind w:left="106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2" w:lineRule="auto"/>
        <w:ind w:left="1080" w:right="812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55" w:right="16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06" w:right="121" w:firstLine="284"/>
        <w:jc w:val="both"/>
      </w:pP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sión</w:t>
      </w:r>
      <w:r>
        <w:rPr>
          <w:spacing w:val="-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Ordin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Dict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Minuta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cual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án,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06" w:right="123" w:firstLine="284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federal</w:t>
      </w:r>
      <w:r>
        <w:rPr>
          <w:spacing w:val="10"/>
          <w:w w:val="100"/>
        </w:rPr>
        <w:t> </w:t>
      </w:r>
      <w:r>
        <w:rPr>
          <w:w w:val="100"/>
        </w:rPr>
        <w:t>tiene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tivo</w:t>
      </w:r>
      <w:r>
        <w:rPr>
          <w:spacing w:val="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ordial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forta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6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/>
        <w:ind w:left="106" w:right="11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6" w:right="121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60" w:lineRule="auto"/>
        <w:jc w:val="both"/>
        <w:sectPr>
          <w:headerReference w:type="default" r:id="rId7"/>
          <w:headerReference w:type="even" r:id="rId8"/>
          <w:pgSz w:w="12240" w:h="15840"/>
          <w:pgMar w:header="646" w:footer="0" w:top="840" w:bottom="280" w:left="1140" w:right="1520"/>
          <w:pgNumType w:start="3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4" w:right="125" w:firstLine="284"/>
        <w:jc w:val="both"/>
      </w:pPr>
      <w:r>
        <w:rPr/>
        <w:pict>
          <v:group style="position:absolute;margin-left:82.32pt;margin-top:-1.004048pt;width:467.7pt;height:.1pt;mso-position-horizontal-relative:page;mso-position-vertical-relative:paragraph;z-index:-4083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4" w:right="124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4" w:right="123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w w:val="100"/>
        </w:rPr>
        <w:t>ere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Hu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Serdán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88" w:right="0"/>
        <w:jc w:val="left"/>
        <w:rPr>
          <w:b w:val="0"/>
          <w:bCs w:val="0"/>
        </w:rPr>
      </w:pPr>
      <w:r>
        <w:rPr>
          <w:w w:val="100"/>
        </w:rPr>
        <w:t>I.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5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4" w:right="126" w:firstLine="284"/>
        <w:jc w:val="both"/>
      </w:pPr>
      <w:r>
        <w:rPr/>
        <w:pict>
          <v:shape style="position:absolute;margin-left:85.139999pt;margin-top:95.920921pt;width:464.16pt;height:337.98pt;mso-position-horizontal-relative:page;mso-position-vertical-relative:paragraph;z-index:-4084" type="#_x0000_t202" filled="f" stroked="f">
            <v:textbox inset="0,0,0,0">
              <w:txbxContent>
                <w:p>
                  <w:pPr>
                    <w:spacing w:line="100" w:lineRule="exact" w:before="1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933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Descripció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rie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relev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ara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úb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4.139999pt;margin-top:94.920921pt;width:466.16pt;height:339.98pt;mso-position-horizontal-relative:page;mso-position-vertical-relative:paragraph;z-index:-4082" coordorigin="1683,1898" coordsize="9323,6800">
            <v:group style="position:absolute;left:1703;top:1918;width:9283;height:6760" coordorigin="1703,1918" coordsize="9283,6760">
              <v:shape style="position:absolute;left:1703;top:1918;width:9283;height:6760" coordorigin="1703,1918" coordsize="9283,6760" path="m1703,8678l10986,8678,10986,1918,1703,1918,1703,8678xe" filled="t" fillcolor="#FFFFFF" stroked="f">
                <v:path arrowok="t"/>
                <v:fill type="solid"/>
              </v:shape>
            </v:group>
            <v:group style="position:absolute;left:10985;top:1918;width:2;height:2" coordorigin="10985,1918" coordsize="2,2">
              <v:shape style="position:absolute;left:10985;top:1918;width:2;height:2" coordorigin="10985,1918" coordsize="1,0" path="m10985,1918l10986,1918e" filled="f" stroked="t" strokeweight=".06pt" strokecolor="#D4D4D4">
                <v:path arrowok="t"/>
              </v:shape>
            </v:group>
            <v:group style="position:absolute;left:10985;top:2514;width:2;height:2" coordorigin="10985,2514" coordsize="2,2">
              <v:shape style="position:absolute;left:10985;top:2514;width:2;height:2" coordorigin="10985,2514" coordsize="1,0" path="m10985,2514l10986,2514e" filled="f" stroked="t" strokeweight=".06pt" strokecolor="#D4D4D4">
                <v:path arrowok="t"/>
              </v:shape>
            </v:group>
            <v:group style="position:absolute;left:10985;top:2712;width:2;height:2" coordorigin="10985,2712" coordsize="2,2">
              <v:shape style="position:absolute;left:10985;top:2712;width:2;height:2" coordorigin="10985,2712" coordsize="1,0" path="m10985,2712l10986,2712e" filled="f" stroked="t" strokeweight=".06pt" strokecolor="#D4D4D4">
                <v:path arrowok="t"/>
              </v:shape>
            </v:group>
            <v:group style="position:absolute;left:10985;top:2911;width:2;height:2" coordorigin="10985,2911" coordsize="2,2">
              <v:shape style="position:absolute;left:10985;top:2911;width:2;height:2" coordorigin="10985,2911" coordsize="1,0" path="m10985,2911l10986,2911e" filled="f" stroked="t" strokeweight=".06pt" strokecolor="#D4D4D4">
                <v:path arrowok="t"/>
              </v:shape>
            </v:group>
            <v:group style="position:absolute;left:10985;top:3109;width:2;height:2" coordorigin="10985,3109" coordsize="2,2">
              <v:shape style="position:absolute;left:10985;top:3109;width:2;height:2" coordorigin="10985,3109" coordsize="1,0" path="m10985,3109l10986,3109e" filled="f" stroked="t" strokeweight=".06pt" strokecolor="#D4D4D4">
                <v:path arrowok="t"/>
              </v:shape>
            </v:group>
            <v:group style="position:absolute;left:10985;top:3308;width:2;height:2" coordorigin="10985,3308" coordsize="2,2">
              <v:shape style="position:absolute;left:10985;top:3308;width:2;height:2" coordorigin="10985,3308" coordsize="1,0" path="m10985,3308l10986,3308e" filled="f" stroked="t" strokeweight=".06pt" strokecolor="#D4D4D4">
                <v:path arrowok="t"/>
              </v:shape>
            </v:group>
            <v:group style="position:absolute;left:10985;top:3506;width:2;height:2" coordorigin="10985,3506" coordsize="2,2">
              <v:shape style="position:absolute;left:10985;top:3506;width:2;height:2" coordorigin="10985,3506" coordsize="1,0" path="m10985,3506l10986,3506e" filled="f" stroked="t" strokeweight=".06pt" strokecolor="#D4D4D4">
                <v:path arrowok="t"/>
              </v:shape>
            </v:group>
            <v:group style="position:absolute;left:10985;top:3903;width:2;height:2" coordorigin="10985,3903" coordsize="2,2">
              <v:shape style="position:absolute;left:10985;top:3903;width:2;height:2" coordorigin="10985,3903" coordsize="1,0" path="m10985,3903l10986,3903e" filled="f" stroked="t" strokeweight=".06pt" strokecolor="#D4D4D4">
                <v:path arrowok="t"/>
              </v:shape>
            </v:group>
            <v:group style="position:absolute;left:10985;top:4101;width:2;height:2" coordorigin="10985,4101" coordsize="2,2">
              <v:shape style="position:absolute;left:10985;top:4101;width:2;height:2" coordorigin="10985,4101" coordsize="1,0" path="m10985,4101l10986,4101e" filled="f" stroked="t" strokeweight=".06pt" strokecolor="#D4D4D4">
                <v:path arrowok="t"/>
              </v:shape>
            </v:group>
            <v:group style="position:absolute;left:10985;top:4300;width:2;height:2" coordorigin="10985,4300" coordsize="2,2">
              <v:shape style="position:absolute;left:10985;top:4300;width:2;height:2" coordorigin="10985,4300" coordsize="1,0" path="m10985,4300l10986,4300e" filled="f" stroked="t" strokeweight=".06pt" strokecolor="#D4D4D4">
                <v:path arrowok="t"/>
              </v:shape>
            </v:group>
            <v:group style="position:absolute;left:10985;top:4498;width:2;height:2" coordorigin="10985,4498" coordsize="2,2">
              <v:shape style="position:absolute;left:10985;top:4498;width:2;height:2" coordorigin="10985,4498" coordsize="1,0" path="m10985,4498l10986,4498e" filled="f" stroked="t" strokeweight=".06pt" strokecolor="#D4D4D4">
                <v:path arrowok="t"/>
              </v:shape>
            </v:group>
            <v:group style="position:absolute;left:10985;top:4698;width:2;height:2" coordorigin="10985,4698" coordsize="2,2">
              <v:shape style="position:absolute;left:10985;top:4698;width:2;height:2" coordorigin="10985,4698" coordsize="1,0" path="m10985,4698l10986,4698e" filled="f" stroked="t" strokeweight=".06pt" strokecolor="#D4D4D4">
                <v:path arrowok="t"/>
              </v:shape>
            </v:group>
            <v:group style="position:absolute;left:10985;top:4896;width:2;height:2" coordorigin="10985,4896" coordsize="2,2">
              <v:shape style="position:absolute;left:10985;top:4896;width:2;height:2" coordorigin="10985,4896" coordsize="1,0" path="m10985,4896l10986,4896e" filled="f" stroked="t" strokeweight=".06pt" strokecolor="#D4D4D4">
                <v:path arrowok="t"/>
              </v:shape>
            </v:group>
            <v:group style="position:absolute;left:10985;top:5293;width:2;height:2" coordorigin="10985,5293" coordsize="2,2">
              <v:shape style="position:absolute;left:10985;top:5293;width:2;height:2" coordorigin="10985,5293" coordsize="1,0" path="m10985,5293l10986,5293e" filled="f" stroked="t" strokeweight=".06pt" strokecolor="#D4D4D4">
                <v:path arrowok="t"/>
              </v:shape>
            </v:group>
            <v:group style="position:absolute;left:10985;top:5491;width:2;height:2" coordorigin="10985,5491" coordsize="2,2">
              <v:shape style="position:absolute;left:10985;top:5491;width:2;height:2" coordorigin="10985,5491" coordsize="1,0" path="m10985,5491l10986,5491e" filled="f" stroked="t" strokeweight=".06pt" strokecolor="#D4D4D4">
                <v:path arrowok="t"/>
              </v:shape>
            </v:group>
            <v:group style="position:absolute;left:10985;top:5690;width:2;height:2" coordorigin="10985,5690" coordsize="2,2">
              <v:shape style="position:absolute;left:10985;top:5690;width:2;height:2" coordorigin="10985,5690" coordsize="1,0" path="m10985,5690l10986,5690e" filled="f" stroked="t" strokeweight=".06pt" strokecolor="#D4D4D4">
                <v:path arrowok="t"/>
              </v:shape>
            </v:group>
            <v:group style="position:absolute;left:10985;top:6087;width:2;height:2" coordorigin="10985,6087" coordsize="2,2">
              <v:shape style="position:absolute;left:10985;top:6087;width:2;height:2" coordorigin="10985,6087" coordsize="1,0" path="m10985,6087l10986,6087e" filled="f" stroked="t" strokeweight=".06pt" strokecolor="#D4D4D4">
                <v:path arrowok="t"/>
              </v:shape>
            </v:group>
            <v:group style="position:absolute;left:10985;top:6285;width:2;height:2" coordorigin="10985,6285" coordsize="2,2">
              <v:shape style="position:absolute;left:10985;top:6285;width:2;height:2" coordorigin="10985,6285" coordsize="1,0" path="m10985,6285l10986,6285e" filled="f" stroked="t" strokeweight=".06pt" strokecolor="#D4D4D4">
                <v:path arrowok="t"/>
              </v:shape>
            </v:group>
            <v:group style="position:absolute;left:10985;top:6682;width:2;height:2" coordorigin="10985,6682" coordsize="2,2">
              <v:shape style="position:absolute;left:10985;top:6682;width:2;height:2" coordorigin="10985,6682" coordsize="1,0" path="m10985,6682l10986,6682e" filled="f" stroked="t" strokeweight=".06pt" strokecolor="#D4D4D4">
                <v:path arrowok="t"/>
              </v:shape>
            </v:group>
            <v:group style="position:absolute;left:10985;top:6880;width:2;height:2" coordorigin="10985,6880" coordsize="2,2">
              <v:shape style="position:absolute;left:10985;top:6880;width:2;height:2" coordorigin="10985,6880" coordsize="1,0" path="m10985,6880l10986,6880e" filled="f" stroked="t" strokeweight=".06pt" strokecolor="#D4D4D4">
                <v:path arrowok="t"/>
              </v:shape>
            </v:group>
            <v:group style="position:absolute;left:10985;top:7080;width:2;height:2" coordorigin="10985,7080" coordsize="2,2">
              <v:shape style="position:absolute;left:10985;top:7080;width:2;height:2" coordorigin="10985,7080" coordsize="1,0" path="m10985,7080l10986,7080e" filled="f" stroked="t" strokeweight=".06pt" strokecolor="#D4D4D4">
                <v:path arrowok="t"/>
              </v:shape>
            </v:group>
            <v:group style="position:absolute;left:10985;top:7278;width:2;height:2" coordorigin="10985,7278" coordsize="2,2">
              <v:shape style="position:absolute;left:10985;top:7278;width:2;height:2" coordorigin="10985,7278" coordsize="1,0" path="m10985,7278l10986,7278e" filled="f" stroked="t" strokeweight=".06pt" strokecolor="#D4D4D4">
                <v:path arrowok="t"/>
              </v:shape>
            </v:group>
            <v:group style="position:absolute;left:10985;top:7477;width:2;height:2" coordorigin="10985,7477" coordsize="2,2">
              <v:shape style="position:absolute;left:10985;top:7477;width:2;height:2" coordorigin="10985,7477" coordsize="1,0" path="m10985,7477l10986,7477e" filled="f" stroked="t" strokeweight=".06pt" strokecolor="#D4D4D4">
                <v:path arrowok="t"/>
              </v:shape>
            </v:group>
            <v:group style="position:absolute;left:10985;top:7675;width:2;height:2" coordorigin="10985,7675" coordsize="2,2">
              <v:shape style="position:absolute;left:10985;top:7675;width:2;height:2" coordorigin="10985,7675" coordsize="1,0" path="m10985,7675l10986,7675e" filled="f" stroked="t" strokeweight=".06pt" strokecolor="#D4D4D4">
                <v:path arrowok="t"/>
              </v:shape>
            </v:group>
            <v:group style="position:absolute;left:10985;top:8072;width:2;height:2" coordorigin="10985,8072" coordsize="2,2">
              <v:shape style="position:absolute;left:10985;top:8072;width:2;height:2" coordorigin="10985,8072" coordsize="1,0" path="m10985,8072l10986,8072e" filled="f" stroked="t" strokeweight=".06pt" strokecolor="#D4D4D4">
                <v:path arrowok="t"/>
              </v:shape>
            </v:group>
            <v:group style="position:absolute;left:10985;top:8469;width:2;height:2" coordorigin="10985,8469" coordsize="2,2">
              <v:shape style="position:absolute;left:10985;top:8469;width:2;height:2" coordorigin="10985,8469" coordsize="1,0" path="m10985,8469l10986,8469e" filled="f" stroked="t" strokeweight=".06pt" strokecolor="#D4D4D4">
                <v:path arrowok="t"/>
              </v:shape>
            </v:group>
            <v:group style="position:absolute;left:10985;top:8667;width:2;height:2" coordorigin="10985,8667" coordsize="2,2">
              <v:shape style="position:absolute;left:10985;top:8667;width:2;height:2" coordorigin="10985,8667" coordsize="1,0" path="m10985,8667l10986,8667e" filled="f" stroked="t" strokeweight=".0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9.23999pt;margin-top:39.820923pt;width:.1pt;height:.1pt;mso-position-horizontal-relative:page;mso-position-vertical-relative:paragraph;z-index:-4081" coordorigin="10985,796" coordsize="2,2">
            <v:shape style="position:absolute;left:10985;top:796;width:2;height:2" coordorigin="10985,796" coordsize="1,0" path="m10985,796l10986,796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9.23999pt;margin-top:49.720921pt;width:.1pt;height:.1pt;mso-position-horizontal-relative:page;mso-position-vertical-relative:paragraph;z-index:-4080" coordorigin="10985,994" coordsize="2,2">
            <v:shape style="position:absolute;left:10985;top:994;width:2;height:2" coordorigin="10985,994" coordsize="1,0" path="m10985,994l10986,994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9.23999pt;margin-top:59.680923pt;width:.1pt;height:.1pt;mso-position-horizontal-relative:page;mso-position-vertical-relative:paragraph;z-index:-4079" coordorigin="10985,1194" coordsize="2,2">
            <v:shape style="position:absolute;left:10985;top:1194;width:2;height:2" coordorigin="10985,1194" coordsize="1,0" path="m10985,1194l10986,1194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9.23999pt;margin-top:69.580925pt;width:.1pt;height:.1pt;mso-position-horizontal-relative:page;mso-position-vertical-relative:paragraph;z-index:-4078" coordorigin="10985,1392" coordsize="2,2">
            <v:shape style="position:absolute;left:10985;top:1392;width:2;height:2" coordorigin="10985,1392" coordsize="1,0" path="m10985,1392l10986,1392e" filled="f" stroked="t" strokeweight=".06pt" strokecolor="#D4D4D4">
              <v:path arrowok="t"/>
            </v:shape>
            <w10:wrap type="none"/>
          </v:group>
        </w:pic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2"/>
        <w:gridCol w:w="1518"/>
        <w:gridCol w:w="1534"/>
      </w:tblGrid>
      <w:tr>
        <w:trPr>
          <w:trHeight w:val="794" w:hRule="exact"/>
        </w:trPr>
        <w:tc>
          <w:tcPr>
            <w:tcW w:w="9283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auto" w:before="8"/>
              <w:ind w:left="2987" w:right="300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59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59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9" w:lineRule="exact" w:before="1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526" w:hRule="exact"/>
        </w:trPr>
        <w:tc>
          <w:tcPr>
            <w:tcW w:w="62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2018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019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418" w:hRule="exact"/>
        </w:trPr>
        <w:tc>
          <w:tcPr>
            <w:tcW w:w="6232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8"/>
              <w:ind w:left="31" w:right="309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59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+B+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+D+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+H+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26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387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513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27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970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764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tos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159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678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46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169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259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Cu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3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Co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bu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4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16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343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403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46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364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007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5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3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po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1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25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884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432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27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437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498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3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Co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ón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2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44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740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782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47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425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229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44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740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782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47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425</w:t>
            </w:r>
            <w:r>
              <w:rPr>
                <w:rFonts w:ascii="Calibri" w:hAnsi="Calibri" w:cs="Calibri" w:eastAsia="Calibri"/>
                <w:spacing w:val="5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229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Co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3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fe</w:t>
            </w:r>
            <w:r>
              <w:rPr>
                <w:rFonts w:ascii="Calibri" w:hAnsi="Calibri" w:cs="Calibri" w:eastAsia="Calibri"/>
                <w:spacing w:val="-3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Subs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ns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3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3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Ot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q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1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ntos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397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71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128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295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1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75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395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993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Da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tos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Fu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go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2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6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Fu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fe</w:t>
            </w:r>
            <w:r>
              <w:rPr>
                <w:rFonts w:ascii="Calibri" w:hAnsi="Calibri" w:cs="Calibri" w:eastAsia="Calibri"/>
                <w:spacing w:val="-3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0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q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right="21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78" w:hRule="exact"/>
        </w:trPr>
        <w:tc>
          <w:tcPr>
            <w:tcW w:w="6232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73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6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9"/>
                <w:w w:val="16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to</w:t>
            </w:r>
            <w:r>
              <w:rPr>
                <w:rFonts w:ascii="Calibri" w:hAnsi="Calibri" w:cs="Calibri" w:eastAsia="Calibri"/>
                <w:spacing w:val="-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6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spacing w:val="-1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18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6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spacing w:val="-17"/>
                <w:w w:val="16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1"/>
                <w:w w:val="160"/>
                <w:sz w:val="15"/>
                <w:szCs w:val="15"/>
              </w:rPr>
              <w:t>2)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73" w:lineRule="exact"/>
              <w:ind w:right="30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 w:line="173" w:lineRule="exact"/>
        <w:jc w:val="right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6" w:right="182" w:firstLine="284"/>
        <w:jc w:val="both"/>
      </w:pPr>
      <w:r>
        <w:rPr/>
        <w:pict>
          <v:group style="position:absolute;margin-left:62.459999pt;margin-top:-2.324048pt;width:467.7pt;height:.1pt;mso-position-horizontal-relative:page;mso-position-vertical-relative:paragraph;z-index:-4077" coordorigin="1249,-46" coordsize="9354,2">
            <v:shape style="position:absolute;left:1249;top:-46;width:9354;height:2" coordorigin="1249,-46" coordsize="9354,1" path="m1249,-46l10603,-45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rd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-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6" w:right="182" w:firstLine="284"/>
        <w:jc w:val="both"/>
      </w:pPr>
      <w:r>
        <w:rPr>
          <w:w w:val="100"/>
        </w:rPr>
        <w:t>Elevada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w w:val="100"/>
        </w:rPr>
        <w:t>ndencia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transf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derales,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ualquier</w:t>
      </w:r>
      <w:r>
        <w:rPr>
          <w:spacing w:val="5"/>
          <w:w w:val="100"/>
        </w:rPr>
        <w:t> </w:t>
      </w:r>
      <w:r>
        <w:rPr>
          <w:w w:val="100"/>
        </w:rPr>
        <w:t>choque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finanza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ese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</w:t>
      </w:r>
      <w:r>
        <w:rPr>
          <w:spacing w:val="-2"/>
          <w:w w:val="100"/>
        </w:rPr>
        <w:t>i</w:t>
      </w:r>
      <w:r>
        <w:rPr>
          <w:w w:val="100"/>
        </w:rPr>
        <w:t>erno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fectaría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do.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adverti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spacing w:val="13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6" w:right="180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91" w:right="0"/>
        <w:jc w:val="left"/>
        <w:rPr>
          <w:b w:val="0"/>
          <w:bCs w:val="0"/>
        </w:rPr>
      </w:pPr>
      <w:r>
        <w:rPr>
          <w:spacing w:val="-1"/>
          <w:w w:val="100"/>
        </w:rPr>
        <w:t>III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6" w:right="181" w:firstLine="284"/>
        <w:jc w:val="both"/>
      </w:pPr>
      <w:r>
        <w:rPr/>
        <w:pict>
          <v:group style="position:absolute;margin-left:64.199997pt;margin-top:123.165924pt;width:469.38pt;height:353.64pt;mso-position-horizontal-relative:page;mso-position-vertical-relative:paragraph;z-index:-4076" coordorigin="1284,2463" coordsize="9388,7073">
            <v:shape style="position:absolute;left:1284;top:2463;width:9388;height:7073" coordorigin="1284,2463" coordsize="9388,7073" path="m1284,9536l10672,9536,10672,2463,1284,2463,1284,9536xe" filled="t" fillcolor="#FFFFFF" stroked="f">
              <v:path arrowok="t"/>
              <v:fill type="solid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8"/>
        <w:gridCol w:w="1683"/>
        <w:gridCol w:w="1597"/>
      </w:tblGrid>
      <w:tr>
        <w:trPr>
          <w:trHeight w:val="642" w:hRule="exact"/>
        </w:trPr>
        <w:tc>
          <w:tcPr>
            <w:tcW w:w="938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3" w:lineRule="auto" w:before="10"/>
              <w:ind w:left="2897" w:right="291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6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6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 w:before="10"/>
              <w:ind w:left="1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 w:before="10"/>
              <w:ind w:left="0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2016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 w:before="10"/>
              <w:ind w:right="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201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610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23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139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107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24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839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103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97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5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224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820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4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144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001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bu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5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16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5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301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956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4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275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842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3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9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2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2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22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612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331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24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419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260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2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2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Ot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spacing w:val="-2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ón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qu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39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349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505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42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208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279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2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2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39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349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505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42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208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279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spacing w:val="1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Sub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spacing w:val="2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2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62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488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612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67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047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382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0"/>
                <w:w w:val="16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5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ón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2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0"/>
                <w:w w:val="16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tos</w:t>
            </w:r>
            <w:r>
              <w:rPr>
                <w:rFonts w:ascii="Calibri" w:hAnsi="Calibri" w:cs="Calibri" w:eastAsia="Calibri"/>
                <w:spacing w:val="9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Fu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nt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6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2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fe</w:t>
            </w:r>
            <w:r>
              <w:rPr>
                <w:rFonts w:ascii="Calibri" w:hAnsi="Calibri" w:cs="Calibri" w:eastAsia="Calibri"/>
                <w:spacing w:val="-3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14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8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193" w:hRule="exact"/>
        </w:trPr>
        <w:tc>
          <w:tcPr>
            <w:tcW w:w="610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0"/>
                <w:w w:val="16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6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6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6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6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6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6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2)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3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6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60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 w:line="186" w:lineRule="exact"/>
        <w:jc w:val="righ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646" w:footer="0" w:top="840" w:bottom="280" w:left="1140" w:right="146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4" w:right="125" w:firstLine="284"/>
        <w:jc w:val="both"/>
      </w:pPr>
      <w:r>
        <w:rPr/>
        <w:pict>
          <v:group style="position:absolute;margin-left:82.32pt;margin-top:-1.004048pt;width:467.7pt;height:.1pt;mso-position-horizontal-relative:page;mso-position-vertical-relative:paragraph;z-index:-4075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rd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siguiente: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3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Presupu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4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presa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spacing w:val="10"/>
          <w:w w:val="100"/>
        </w:rPr>
        <w:t> </w:t>
      </w:r>
      <w:r>
        <w:rPr>
          <w:w w:val="100"/>
        </w:rPr>
        <w:t>establece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Catastro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vigente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va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consagrado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onstitu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Mexicanos.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4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6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2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4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7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after="0" w:line="288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spacing w:line="281" w:lineRule="auto" w:before="99"/>
        <w:ind w:left="146" w:right="143" w:firstLine="284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ormente</w:t>
      </w:r>
      <w:r>
        <w:rPr>
          <w:spacing w:val="12"/>
          <w:w w:val="100"/>
        </w:rPr>
        <w:t> </w:t>
      </w:r>
      <w:r>
        <w:rPr>
          <w:w w:val="100"/>
        </w:rPr>
        <w:t>expuesto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mento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11"/>
          <w:w w:val="100"/>
        </w:rPr>
        <w:t> </w:t>
      </w:r>
      <w:r>
        <w:rPr>
          <w:w w:val="100"/>
        </w:rPr>
        <w:t>50</w:t>
      </w:r>
      <w:r>
        <w:rPr>
          <w:spacing w:val="12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2"/>
          <w:w w:val="100"/>
        </w:rPr>
        <w:t> </w:t>
      </w:r>
      <w:r>
        <w:rPr>
          <w:w w:val="100"/>
        </w:rPr>
        <w:t>III,</w:t>
      </w:r>
      <w:r>
        <w:rPr>
          <w:spacing w:val="12"/>
          <w:w w:val="100"/>
        </w:rPr>
        <w:t> </w:t>
      </w:r>
      <w:r>
        <w:rPr>
          <w:w w:val="100"/>
        </w:rPr>
        <w:t>57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64,</w:t>
      </w:r>
      <w:r>
        <w:rPr>
          <w:spacing w:val="-1"/>
          <w:w w:val="100"/>
        </w:rPr>
        <w:t> </w:t>
      </w:r>
      <w:r>
        <w:rPr>
          <w:w w:val="100"/>
        </w:rPr>
        <w:t>67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segu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Orgánica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Leg</w:t>
      </w:r>
      <w:r>
        <w:rPr>
          <w:spacing w:val="-2"/>
          <w:w w:val="100"/>
        </w:rPr>
        <w:t>i</w:t>
      </w:r>
      <w:r>
        <w:rPr>
          <w:w w:val="100"/>
        </w:rPr>
        <w:t>slativo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8"/>
          <w:w w:val="100"/>
        </w:rPr>
        <w:t> </w:t>
      </w:r>
      <w:r>
        <w:rPr>
          <w:w w:val="100"/>
        </w:rPr>
        <w:t>93</w:t>
      </w:r>
      <w:r>
        <w:rPr>
          <w:spacing w:val="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120</w:t>
      </w:r>
      <w:r>
        <w:rPr>
          <w:spacing w:val="8"/>
          <w:w w:val="100"/>
        </w:rPr>
        <w:t> </w:t>
      </w:r>
      <w:r>
        <w:rPr>
          <w:w w:val="100"/>
        </w:rPr>
        <w:t>fracción</w:t>
      </w:r>
      <w:r>
        <w:rPr>
          <w:spacing w:val="7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0" w:lineRule="exact"/>
        <w:ind w:left="673" w:right="385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HUI</w:t>
      </w:r>
      <w:r>
        <w:rPr>
          <w:w w:val="100"/>
        </w:rPr>
        <w:t>T</w:t>
      </w:r>
      <w:r>
        <w:rPr>
          <w:spacing w:val="-1"/>
          <w:w w:val="100"/>
        </w:rPr>
        <w:t>ZI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RDÁN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0" w:lineRule="exact"/>
        <w:ind w:left="3252" w:right="296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itzila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d</w:t>
      </w:r>
      <w:r>
        <w:rPr>
          <w:spacing w:val="-1"/>
          <w:w w:val="100"/>
        </w:rPr>
        <w:t>á</w:t>
      </w:r>
      <w:r>
        <w:rPr>
          <w:w w:val="100"/>
        </w:rPr>
        <w:t>n,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2"/>
      </w:tblGrid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erdá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6"/>
              <w:ind w:left="447" w:right="446" w:firstLine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0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6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1.9.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Contribuc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ndidas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before="49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6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3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6" w:footer="0" w:top="940" w:bottom="280" w:left="1100" w:right="1500"/>
          <w:pgNumType w:start="7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4074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722"/>
      </w:tblGrid>
      <w:tr>
        <w:trPr>
          <w:trHeight w:val="28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left="6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17"/>
              <w:ind w:left="372" w:right="0" w:hanging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16"/>
              <w:ind w:left="372" w:right="0" w:hanging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5.9.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causadas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17"/>
              <w:ind w:left="372" w:right="17" w:hanging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17"/>
              <w:ind w:left="372" w:right="19" w:hanging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$323,772.00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6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7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$16,068.00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16"/>
              <w:ind w:left="372" w:right="20" w:hanging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$8,943,132.00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00" w:right="1100"/>
        </w:sectPr>
      </w:pPr>
    </w:p>
    <w:p>
      <w:pPr>
        <w:pStyle w:val="BodyText"/>
        <w:spacing w:line="281" w:lineRule="auto" w:before="99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enda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Serd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9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67" w:val="left" w:leader="none"/>
        </w:tabs>
        <w:ind w:left="667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126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11" w:val="left" w:leader="none"/>
        </w:tabs>
        <w:ind w:left="61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60" w:lineRule="auto"/>
        <w:ind w:left="126" w:right="141" w:firstLine="284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Cantera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ncos.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17" w:val="left" w:leader="none"/>
        </w:tabs>
        <w:spacing w:line="261" w:lineRule="auto"/>
        <w:ind w:left="126" w:right="14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58" w:val="left" w:leader="none"/>
        </w:tabs>
        <w:spacing w:line="260" w:lineRule="auto"/>
        <w:ind w:left="126" w:right="14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12" w:val="left" w:leader="none"/>
        </w:tabs>
        <w:ind w:left="71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712" w:val="left" w:leader="none"/>
        </w:tabs>
        <w:ind w:left="71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45" w:val="left" w:leader="none"/>
        </w:tabs>
        <w:ind w:left="74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734" w:val="left" w:leader="none"/>
        </w:tabs>
        <w:ind w:left="73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88" w:val="left" w:leader="none"/>
        </w:tabs>
        <w:spacing w:before="74"/>
        <w:ind w:left="588" w:right="0" w:hanging="201"/>
        <w:jc w:val="left"/>
      </w:pPr>
      <w:r>
        <w:rPr/>
        <w:pict>
          <v:group style="position:absolute;margin-left:82.32pt;margin-top:-1.004048pt;width:467.7pt;height:.1pt;mso-position-horizontal-relative:page;mso-position-vertical-relative:paragraph;z-index:-4073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01" w:val="left" w:leader="none"/>
        </w:tabs>
        <w:spacing w:line="281" w:lineRule="auto"/>
        <w:ind w:left="104" w:right="12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ABL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TACIO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TIVOS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789" w:val="left" w:leader="none"/>
        </w:tabs>
        <w:ind w:left="789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9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presente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Muni</w:t>
      </w:r>
      <w:r>
        <w:rPr>
          <w:w w:val="100"/>
        </w:rPr>
        <w:t>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Huitzilan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Serdán,</w:t>
      </w:r>
      <w:r>
        <w:rPr>
          <w:spacing w:val="2"/>
          <w:w w:val="100"/>
        </w:rPr>
        <w:t> </w:t>
      </w:r>
      <w:r>
        <w:rPr>
          <w:w w:val="100"/>
        </w:rPr>
        <w:t>Puebl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4" w:right="122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virtud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uentra</w:t>
      </w:r>
      <w:r>
        <w:rPr>
          <w:spacing w:val="5"/>
          <w:w w:val="100"/>
        </w:rPr>
        <w:t> </w:t>
      </w:r>
      <w:r>
        <w:rPr>
          <w:w w:val="100"/>
        </w:rPr>
        <w:t>Adher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stem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tér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iend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ribuciones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stablecidas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prese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correspo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consider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cipales.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4" w:lineRule="exact"/>
        <w:ind w:left="3747" w:right="3485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exact"/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3074" w:right="28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ercic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plaz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Hac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sig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after="0" w:line="281" w:lineRule="auto"/>
        <w:jc w:val="both"/>
        <w:sectPr>
          <w:headerReference w:type="default" r:id="rId11"/>
          <w:headerReference w:type="even" r:id="rId12"/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3"/>
        </w:numPr>
        <w:tabs>
          <w:tab w:pos="617" w:val="left" w:leader="none"/>
        </w:tabs>
        <w:spacing w:line="281" w:lineRule="auto" w:before="99"/>
        <w:ind w:left="126" w:right="2571" w:firstLine="284"/>
        <w:jc w:val="left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base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2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aproba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</w:r>
    </w:p>
    <w:p>
      <w:pPr>
        <w:pStyle w:val="BodyText"/>
        <w:spacing w:before="1"/>
        <w:ind w:left="126" w:right="143"/>
        <w:jc w:val="both"/>
      </w:pP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nualmen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6</w:t>
      </w:r>
      <w:r>
        <w:rPr>
          <w:spacing w:val="-1"/>
          <w:w w:val="100"/>
        </w:rPr>
        <w:t>54</w:t>
      </w:r>
      <w:r>
        <w:rPr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46" w:val="left" w:leader="none"/>
        </w:tabs>
        <w:spacing w:line="281" w:lineRule="auto"/>
        <w:ind w:left="126" w:right="2573" w:firstLine="284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urbano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gravabl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tabla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unit</w:t>
      </w:r>
      <w:r>
        <w:rPr>
          <w:spacing w:val="3"/>
          <w:w w:val="100"/>
        </w:rPr>
        <w:t>ario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obada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por</w:t>
      </w:r>
      <w:r>
        <w:rPr>
          <w:w w:val="100"/>
        </w:rPr>
      </w:r>
    </w:p>
    <w:p>
      <w:pPr>
        <w:pStyle w:val="BodyText"/>
        <w:spacing w:before="1"/>
        <w:ind w:left="126" w:right="143"/>
        <w:jc w:val="both"/>
      </w:pP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6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60" w:val="left" w:leader="none"/>
        </w:tabs>
        <w:spacing w:line="281" w:lineRule="auto"/>
        <w:ind w:left="126" w:right="2571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</w:p>
    <w:p>
      <w:pPr>
        <w:pStyle w:val="BodyText"/>
        <w:spacing w:before="1"/>
        <w:ind w:left="126" w:right="142"/>
        <w:jc w:val="both"/>
      </w:pP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>              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w w:val="100"/>
        </w:rPr>
        <w:t>0.839996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52" w:val="left" w:leader="none"/>
        </w:tabs>
        <w:spacing w:line="281" w:lineRule="auto"/>
        <w:ind w:left="126" w:right="257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ore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sue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aproba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res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ad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</w:r>
    </w:p>
    <w:p>
      <w:pPr>
        <w:pStyle w:val="BodyText"/>
        <w:spacing w:before="1"/>
        <w:ind w:left="126" w:right="143"/>
        <w:jc w:val="both"/>
      </w:pPr>
      <w:r>
        <w:rPr>
          <w:spacing w:val="-4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</w:t>
      </w:r>
      <w:r>
        <w:rPr>
          <w:spacing w:val="4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.3</w:t>
      </w:r>
      <w:r>
        <w:rPr>
          <w:w w:val="100"/>
        </w:rPr>
        <w:t>9</w:t>
      </w:r>
      <w:r>
        <w:rPr>
          <w:spacing w:val="-1"/>
          <w:w w:val="100"/>
        </w:rPr>
        <w:t>16</w:t>
      </w:r>
      <w:r>
        <w:rPr>
          <w:w w:val="100"/>
        </w:rPr>
        <w:t>02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millar</w:t>
      </w:r>
      <w:r>
        <w:rPr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0" w:firstLine="284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3"/>
        </w:numPr>
        <w:tabs>
          <w:tab w:pos="656" w:val="left" w:leader="none"/>
          <w:tab w:pos="8834" w:val="left" w:leader="none"/>
        </w:tabs>
        <w:spacing w:line="540" w:lineRule="exact" w:before="26"/>
        <w:ind w:left="411" w:right="135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05" w:lineRule="exact"/>
        <w:ind w:left="126" w:right="142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81" w:lineRule="auto" w:before="40"/>
        <w:ind w:left="126" w:right="142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0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2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7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71" w:lineRule="auto"/>
        <w:ind w:left="126" w:right="147" w:firstLine="284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ejido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era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Pue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is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lica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irect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tit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0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56" w:val="left" w:leader="none"/>
        </w:tabs>
        <w:spacing w:line="271" w:lineRule="auto"/>
        <w:ind w:left="126" w:right="142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8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61" w:right="3800"/>
        <w:jc w:val="center"/>
        <w:rPr>
          <w:b w:val="0"/>
          <w:bCs w:val="0"/>
        </w:rPr>
      </w:pPr>
      <w:r>
        <w:rPr/>
        <w:pict>
          <v:group style="position:absolute;margin-left:82.32pt;margin-top:-2.83686pt;width:467.7pt;height:.1pt;mso-position-horizontal-relative:page;mso-position-vertical-relative:paragraph;z-index:-4072" coordorigin="1646,-57" coordsize="9354,2">
            <v:shape style="position:absolute;left:1646;top:-57;width:9354;height:2" coordorigin="1646,-57" coordsize="9354,0" path="m1646,-57l11000,-5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0" w:lineRule="exact"/>
        <w:ind w:left="1293" w:right="10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078" w:val="left" w:leader="none"/>
        </w:tabs>
        <w:ind w:left="2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1" w:val="left" w:leader="none"/>
        </w:tabs>
        <w:spacing w:line="281" w:lineRule="auto"/>
        <w:ind w:left="104" w:right="128" w:firstLine="284"/>
        <w:jc w:val="both"/>
      </w:pP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cc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cas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hab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rea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der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vad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acu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conven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que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Eje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va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50" w:val="left" w:leader="none"/>
        </w:tabs>
        <w:spacing w:line="281" w:lineRule="auto"/>
        <w:ind w:left="104" w:right="123" w:firstLine="28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48" w:val="left" w:leader="none"/>
        </w:tabs>
        <w:spacing w:line="281" w:lineRule="auto"/>
        <w:ind w:left="104" w:right="126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5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21" w:right="37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0" w:lineRule="exact"/>
        <w:ind w:left="751" w:right="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7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753" w:right="49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1733" w:right="14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0" w:lineRule="exact"/>
        <w:ind w:left="3780" w:right="3519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/>
        <w:ind w:left="2208" w:right="19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67" w:val="left" w:leader="none"/>
        </w:tabs>
        <w:ind w:left="146" w:right="0" w:firstLine="241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5" w:val="left" w:leader="none"/>
          <w:tab w:pos="8875" w:val="left" w:leader="none"/>
        </w:tabs>
        <w:ind w:left="605" w:right="0" w:hanging="218"/>
        <w:jc w:val="center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after="0"/>
        <w:jc w:val="center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  <w:pgNumType w:start="12"/>
        </w:sectPr>
      </w:pPr>
    </w:p>
    <w:p>
      <w:pPr>
        <w:pStyle w:val="BodyText"/>
        <w:numPr>
          <w:ilvl w:val="0"/>
          <w:numId w:val="7"/>
        </w:numPr>
        <w:tabs>
          <w:tab w:pos="660" w:val="left" w:leader="none"/>
          <w:tab w:pos="8946" w:val="left" w:leader="none"/>
        </w:tabs>
        <w:spacing w:before="99"/>
        <w:ind w:left="66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37" w:val="left" w:leader="none"/>
          <w:tab w:pos="8945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60" w:val="left" w:leader="none"/>
          <w:tab w:pos="8946" w:val="left" w:leader="none"/>
        </w:tabs>
        <w:ind w:left="66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37" w:val="left" w:leader="none"/>
          <w:tab w:pos="8945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6" w:val="left" w:leader="none"/>
          <w:tab w:pos="9045" w:val="left" w:leader="none"/>
        </w:tabs>
        <w:ind w:left="616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88" w:val="left" w:leader="none"/>
          <w:tab w:pos="9045" w:val="left" w:leader="none"/>
        </w:tabs>
        <w:ind w:left="688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80" w:val="left" w:leader="none"/>
        </w:tabs>
        <w:spacing w:line="281" w:lineRule="auto"/>
        <w:ind w:left="146" w:right="143" w:firstLine="284"/>
        <w:jc w:val="both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autorización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construcción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vas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régi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propi</w:t>
      </w:r>
      <w:r>
        <w:rPr>
          <w:spacing w:val="-2"/>
          <w:w w:val="100"/>
        </w:rPr>
        <w:t>e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Ley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deberá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paga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obras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infra</w:t>
      </w:r>
      <w:r>
        <w:rPr>
          <w:spacing w:val="-2"/>
          <w:w w:val="100"/>
        </w:rPr>
        <w:t>e</w:t>
      </w:r>
      <w:r>
        <w:rPr>
          <w:w w:val="100"/>
        </w:rPr>
        <w:t>struc</w:t>
      </w:r>
      <w:r>
        <w:rPr>
          <w:spacing w:val="-2"/>
          <w:w w:val="100"/>
        </w:rPr>
        <w:t>t</w:t>
      </w:r>
      <w:r>
        <w:rPr>
          <w:w w:val="100"/>
        </w:rPr>
        <w:t>ura: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2"/>
        <w:gridCol w:w="1089"/>
      </w:tblGrid>
      <w:tr>
        <w:trPr>
          <w:trHeight w:val="476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$403.00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1" w:lineRule="auto"/>
              <w:ind w:left="40" w:right="39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viviend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unifa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ilia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edificac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c/10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688" w:val="left" w:leader="none"/>
        </w:tabs>
        <w:spacing w:before="74"/>
        <w:ind w:left="688" w:right="0" w:hanging="261"/>
        <w:jc w:val="left"/>
      </w:pPr>
      <w:r>
        <w:rPr/>
        <w:pict>
          <v:group style="position:absolute;margin-left:82.32pt;margin-top:-1.004048pt;width:467.7pt;height:.1pt;mso-position-horizontal-relative:page;mso-position-vertical-relative:paragraph;z-index:-4071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trucción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tanques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bterr</w:t>
      </w:r>
      <w:r>
        <w:rPr>
          <w:spacing w:val="-2"/>
          <w:w w:val="100"/>
        </w:rPr>
        <w:t>á</w:t>
      </w:r>
      <w:r>
        <w:rPr>
          <w:w w:val="100"/>
        </w:rPr>
        <w:t>neos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distinto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30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9043" w:val="left" w:leader="none"/>
        </w:tabs>
        <w:spacing w:before="40"/>
        <w:ind w:left="144" w:right="0"/>
        <w:jc w:val="left"/>
      </w:pPr>
      <w:r>
        <w:rPr>
          <w:w w:val="100"/>
        </w:rPr>
        <w:t>agu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7" w:val="left" w:leader="none"/>
        </w:tabs>
        <w:ind w:left="667" w:right="0" w:hanging="239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á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especif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cada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est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fracc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cuadrad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cúb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co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before="40"/>
        <w:ind w:left="144" w:right="0"/>
        <w:jc w:val="left"/>
      </w:pPr>
      <w:r>
        <w:rPr>
          <w:spacing w:val="3"/>
          <w:w w:val="100"/>
        </w:rPr>
        <w:t>segú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caso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5" w:val="left" w:leader="none"/>
        </w:tabs>
        <w:ind w:left="615" w:right="0" w:hanging="18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</w:p>
    <w:p>
      <w:pPr>
        <w:pStyle w:val="BodyText"/>
        <w:tabs>
          <w:tab w:pos="9043" w:val="left" w:leader="none"/>
        </w:tabs>
        <w:spacing w:before="42"/>
        <w:ind w:left="144" w:right="0"/>
        <w:jc w:val="left"/>
      </w:pPr>
      <w:r>
        <w:rPr>
          <w:spacing w:val="-1"/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58" w:val="left" w:leader="none"/>
        </w:tabs>
        <w:ind w:left="658" w:right="0" w:hanging="231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sép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</w:p>
    <w:p>
      <w:pPr>
        <w:pStyle w:val="BodyText"/>
        <w:tabs>
          <w:tab w:pos="9043" w:val="left" w:leader="none"/>
        </w:tabs>
        <w:spacing w:before="42"/>
        <w:ind w:left="144" w:right="0"/>
        <w:jc w:val="left"/>
      </w:pP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8"/>
        <w:gridCol w:w="1489"/>
        <w:gridCol w:w="1074"/>
      </w:tblGrid>
      <w:tr>
        <w:trPr>
          <w:trHeight w:val="744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74"/>
              <w:ind w:left="40" w:right="12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nfec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5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nqueta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$3.40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desli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725" w:val="left" w:leader="none"/>
              </w:tabs>
              <w:spacing w:before="96"/>
              <w:ind w:left="725" w:right="0" w:hanging="4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yect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98" w:val="left" w:leader="none"/>
              </w:tabs>
              <w:ind w:left="898" w:right="0" w:hanging="5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regul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rización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hubiesen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presentado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6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tabs>
          <w:tab w:pos="9043" w:val="left" w:leader="none"/>
        </w:tabs>
        <w:spacing w:line="207" w:lineRule="exact"/>
        <w:ind w:left="144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44" w:right="145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lan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51" w:val="left" w:leader="none"/>
        </w:tabs>
        <w:ind w:left="75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5" w:val="left" w:leader="none"/>
          <w:tab w:pos="9043" w:val="left" w:leader="none"/>
        </w:tabs>
        <w:ind w:left="64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75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6" w:val="left" w:leader="none"/>
        </w:tabs>
        <w:ind w:left="656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8943" w:val="left" w:leader="none"/>
        </w:tabs>
        <w:ind w:left="628" w:right="0" w:hanging="201"/>
        <w:jc w:val="left"/>
      </w:pPr>
      <w:r>
        <w:rPr>
          <w:spacing w:val="-1"/>
          <w:w w:val="100"/>
        </w:rPr>
        <w:t>Li</w:t>
      </w:r>
      <w:r>
        <w:rPr>
          <w:w w:val="100"/>
        </w:rPr>
        <w:t>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0" w:val="left" w:leader="none"/>
          <w:tab w:pos="8943" w:val="left" w:leader="none"/>
        </w:tabs>
        <w:ind w:left="630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8943" w:val="left" w:leader="none"/>
        </w:tabs>
        <w:ind w:left="628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4" w:val="left" w:leader="none"/>
          <w:tab w:pos="8944" w:val="left" w:leader="none"/>
        </w:tabs>
        <w:ind w:left="63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7" w:val="left" w:leader="none"/>
          <w:tab w:pos="8943" w:val="left" w:leader="none"/>
        </w:tabs>
        <w:ind w:left="657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  <w:tab w:pos="9043" w:val="left" w:leader="none"/>
        </w:tabs>
        <w:ind w:left="633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3" w:val="left" w:leader="none"/>
          <w:tab w:pos="8943" w:val="left" w:leader="none"/>
        </w:tabs>
        <w:ind w:left="673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$23.00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51" w:val="left" w:leader="none"/>
          <w:tab w:pos="8842" w:val="left" w:leader="none"/>
        </w:tabs>
        <w:ind w:left="75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8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0" w:lineRule="exact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148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07" w:val="left" w:leader="none"/>
        </w:tabs>
        <w:ind w:left="60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after="0"/>
        <w:jc w:val="left"/>
        <w:sectPr>
          <w:pgSz w:w="12240" w:h="15840"/>
          <w:pgMar w:header="646" w:footer="0" w:top="840" w:bottom="280" w:left="1500" w:right="1100"/>
        </w:sectPr>
      </w:pPr>
    </w:p>
    <w:p>
      <w:pPr>
        <w:pStyle w:val="BodyText"/>
        <w:numPr>
          <w:ilvl w:val="0"/>
          <w:numId w:val="14"/>
        </w:numPr>
        <w:tabs>
          <w:tab w:pos="628" w:val="left" w:leader="none"/>
          <w:tab w:pos="8827" w:val="left" w:leader="none"/>
        </w:tabs>
        <w:spacing w:before="99"/>
        <w:ind w:left="62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9" w:val="left" w:leader="none"/>
          <w:tab w:pos="8823" w:val="left" w:leader="none"/>
        </w:tabs>
        <w:ind w:left="639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6" w:val="left" w:leader="none"/>
          <w:tab w:pos="8826" w:val="left" w:leader="none"/>
        </w:tabs>
        <w:ind w:left="616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  <w:tab w:pos="8825" w:val="left" w:leader="none"/>
        </w:tabs>
        <w:ind w:left="628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0" w:val="left" w:leader="none"/>
          <w:tab w:pos="8826" w:val="left" w:leader="none"/>
        </w:tabs>
        <w:ind w:left="64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0" w:val="left" w:leader="none"/>
          <w:tab w:pos="8825" w:val="left" w:leader="none"/>
        </w:tabs>
        <w:ind w:left="640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6" w:val="left" w:leader="none"/>
        </w:tabs>
        <w:ind w:left="74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1" w:firstLine="284"/>
        <w:jc w:val="both"/>
      </w:pP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cobr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recho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fracció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deter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inar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tér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ino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Hacienda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Tesorer</w:t>
      </w:r>
      <w:r>
        <w:rPr>
          <w:spacing w:val="5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cost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ejecució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cha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obra</w:t>
      </w:r>
      <w:r>
        <w:rPr>
          <w:spacing w:val="4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0" w:lineRule="exact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90" w:val="left" w:leader="none"/>
          <w:tab w:pos="8928" w:val="left" w:leader="none"/>
        </w:tabs>
        <w:ind w:left="590" w:right="0" w:hanging="17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8" w:val="left" w:leader="none"/>
          <w:tab w:pos="8826" w:val="left" w:leader="none"/>
        </w:tabs>
        <w:ind w:left="66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46" w:val="left" w:leader="none"/>
          <w:tab w:pos="8827" w:val="left" w:leader="none"/>
        </w:tabs>
        <w:ind w:left="746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Instalación,</w:t>
      </w:r>
      <w:r>
        <w:rPr>
          <w:spacing w:val="8"/>
          <w:w w:val="100"/>
        </w:rPr>
        <w:t> </w:t>
      </w:r>
      <w:r>
        <w:rPr>
          <w:w w:val="100"/>
        </w:rPr>
        <w:t>reinstalación,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3"/>
          <w:w w:val="100"/>
        </w:rPr>
        <w:t>i</w:t>
      </w:r>
      <w:r>
        <w:rPr>
          <w:w w:val="100"/>
        </w:rPr>
        <w:t>ón,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rup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vimento</w:t>
      </w:r>
    </w:p>
    <w:p>
      <w:pPr>
        <w:pStyle w:val="BodyText"/>
        <w:tabs>
          <w:tab w:pos="8927" w:val="left" w:leader="none"/>
        </w:tabs>
        <w:spacing w:before="49"/>
        <w:ind w:left="126" w:right="0"/>
        <w:jc w:val="left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Zon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02" w:val="left" w:leader="none"/>
        </w:tabs>
        <w:spacing w:before="74"/>
        <w:ind w:left="388" w:right="0"/>
        <w:jc w:val="left"/>
      </w:pPr>
      <w:r>
        <w:rPr/>
        <w:pict>
          <v:group style="position:absolute;margin-left:82.32pt;margin-top:-1.004048pt;width:467.7pt;height:.1pt;mso-position-horizontal-relative:page;mso-position-vertical-relative:paragraph;z-index:-4070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1.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802" w:val="left" w:leader="none"/>
        </w:tabs>
        <w:ind w:left="617" w:right="0" w:hanging="230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esté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g</w:t>
      </w:r>
      <w:r>
        <w:rPr>
          <w:spacing w:val="-1"/>
          <w:w w:val="100"/>
        </w:rPr>
        <w:t>rada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1" w:val="left" w:leader="none"/>
          <w:tab w:pos="8904" w:val="left" w:leader="none"/>
        </w:tabs>
        <w:ind w:left="581" w:right="0" w:hanging="194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5"/>
          <w:w w:val="100"/>
        </w:rPr>
        <w:t>gra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6" w:val="left" w:leader="none"/>
          <w:tab w:pos="8801" w:val="left" w:leader="none"/>
        </w:tabs>
        <w:ind w:left="616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1" w:val="left" w:leader="none"/>
        </w:tabs>
        <w:ind w:left="711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4" w:val="left" w:leader="none"/>
          <w:tab w:pos="8906" w:val="left" w:leader="none"/>
        </w:tabs>
        <w:ind w:left="594" w:right="0" w:hanging="207"/>
        <w:jc w:val="left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4" w:val="left" w:leader="none"/>
          <w:tab w:pos="8905" w:val="left" w:leader="none"/>
        </w:tabs>
        <w:ind w:left="604" w:right="0" w:hanging="216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nea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nstalac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ube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89" w:val="left" w:leader="none"/>
        </w:tabs>
        <w:ind w:left="789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8" w:val="left" w:leader="none"/>
        </w:tabs>
        <w:ind w:left="10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refiere</w:t>
      </w:r>
    </w:p>
    <w:p>
      <w:pPr>
        <w:pStyle w:val="BodyText"/>
        <w:tabs>
          <w:tab w:pos="8906" w:val="left" w:leader="none"/>
        </w:tabs>
        <w:spacing w:before="40"/>
        <w:ind w:left="104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7" w:val="left" w:leader="none"/>
        </w:tabs>
        <w:ind w:left="617" w:right="0" w:hanging="23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w w:val="100"/>
        </w:rPr>
        <w:t> </w:t>
      </w:r>
      <w:r>
        <w:rPr>
          <w:w w:val="100"/>
        </w:rPr>
        <w:t>V,</w:t>
      </w:r>
      <w:r>
        <w:rPr>
          <w:w w:val="100"/>
        </w:rPr>
        <w:t> </w:t>
      </w:r>
      <w:r>
        <w:rPr>
          <w:w w:val="100"/>
        </w:rPr>
        <w:t>incisos</w:t>
      </w:r>
      <w:r>
        <w:rPr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9088" w:val="left" w:leader="none"/>
        </w:tabs>
        <w:spacing w:before="40"/>
        <w:ind w:left="104" w:right="0"/>
        <w:jc w:val="left"/>
      </w:pPr>
      <w:r>
        <w:rPr>
          <w:w w:val="100"/>
        </w:rPr>
        <w:t>más,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entará</w:t>
      </w:r>
      <w:r>
        <w:rPr>
          <w:spacing w:val="-1"/>
          <w:w w:val="100"/>
        </w:rPr>
        <w:t> </w:t>
      </w:r>
      <w:r>
        <w:rPr>
          <w:w w:val="100"/>
        </w:rPr>
        <w:t>en:</w:t>
      </w:r>
      <w:r>
        <w:rPr>
          <w:w w:val="100"/>
        </w:rPr>
        <w:tab/>
      </w:r>
      <w:r>
        <w:rPr>
          <w:w w:val="100"/>
        </w:rPr>
        <w:t>25%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9" w:val="left" w:leader="none"/>
        </w:tabs>
        <w:spacing w:line="281" w:lineRule="auto"/>
        <w:ind w:left="104" w:right="126" w:firstLine="284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fracción</w:t>
      </w:r>
      <w:r>
        <w:rPr>
          <w:spacing w:val="14"/>
          <w:w w:val="100"/>
        </w:rPr>
        <w:t> </w:t>
      </w:r>
      <w:r>
        <w:rPr>
          <w:w w:val="100"/>
        </w:rPr>
        <w:t>VI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artículo,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gunda</w:t>
      </w:r>
      <w:r>
        <w:rPr>
          <w:spacing w:val="1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ce</w:t>
      </w:r>
      <w:r>
        <w:rPr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azó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ame</w:t>
      </w:r>
      <w:r>
        <w:rPr>
          <w:w w:val="100"/>
        </w:rPr>
        <w:t>n</w:t>
      </w:r>
      <w:r>
        <w:rPr>
          <w:spacing w:val="-1"/>
          <w:w w:val="100"/>
        </w:rPr>
        <w:t>te.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3" w:firstLine="284"/>
        <w:jc w:val="left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4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artículo.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67" w:val="left" w:leader="none"/>
        </w:tabs>
        <w:ind w:left="867" w:right="0" w:hanging="4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distribuc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potable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  <w:tab w:pos="8905" w:val="left" w:leader="none"/>
        </w:tabs>
        <w:ind w:left="60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6" w:val="left" w:leader="none"/>
          <w:tab w:pos="8903" w:val="left" w:leader="none"/>
        </w:tabs>
        <w:ind w:left="616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16"/>
        </w:numPr>
        <w:tabs>
          <w:tab w:pos="657" w:val="left" w:leader="none"/>
        </w:tabs>
        <w:spacing w:before="99"/>
        <w:ind w:left="657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8" w:val="left" w:leader="none"/>
          <w:tab w:pos="9026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1.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40" w:val="left" w:leader="none"/>
          <w:tab w:pos="9027" w:val="left" w:leader="none"/>
        </w:tabs>
        <w:ind w:left="64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9026" w:val="left" w:leader="none"/>
        </w:tabs>
        <w:ind w:left="617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5" w:val="left" w:leader="none"/>
        </w:tabs>
        <w:ind w:left="73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5003"/>
        <w:gridCol w:w="979"/>
      </w:tblGrid>
      <w:tr>
        <w:trPr>
          <w:trHeight w:val="480" w:hRule="exact"/>
        </w:trPr>
        <w:tc>
          <w:tcPr>
            <w:tcW w:w="3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</w:p>
        </w:tc>
        <w:tc>
          <w:tcPr>
            <w:tcW w:w="5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3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dad.</w:t>
            </w:r>
          </w:p>
        </w:tc>
        <w:tc>
          <w:tcPr>
            <w:tcW w:w="5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3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5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05" w:lineRule="exact"/>
        <w:ind w:left="0" w:right="5128"/>
        <w:jc w:val="center"/>
      </w:pP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tes: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</w:tabs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566" w:firstLine="284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obre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ntraciones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ibles,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tuado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Dirección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Obras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res,</w:t>
      </w:r>
    </w:p>
    <w:p>
      <w:pPr>
        <w:pStyle w:val="BodyText"/>
        <w:tabs>
          <w:tab w:pos="8926" w:val="left" w:leader="none"/>
        </w:tabs>
        <w:spacing w:before="5"/>
        <w:ind w:left="126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1"/>
        <w:gridCol w:w="3784"/>
      </w:tblGrid>
      <w:tr>
        <w:trPr>
          <w:trHeight w:val="485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H6.1.</w:t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5" w:hRule="exact"/>
        </w:trPr>
        <w:tc>
          <w:tcPr>
            <w:tcW w:w="5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82.32pt;margin-top:47.82pt;width:467.7pt;height:.1pt;mso-position-horizontal-relative:page;mso-position-vertical-relative:page;z-index:-4069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3831"/>
      </w:tblGrid>
      <w:tr>
        <w:trPr>
          <w:trHeight w:val="475" w:hRule="exact"/>
        </w:trPr>
        <w:tc>
          <w:tcPr>
            <w:tcW w:w="543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6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2" w:lineRule="auto" w:before="74"/>
        <w:ind w:left="104" w:right="145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agua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procedi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spacing w:val="11"/>
          <w:w w:val="100"/>
        </w:rPr>
        <w:t> </w:t>
      </w:r>
      <w:r>
        <w:rPr>
          <w:w w:val="100"/>
        </w:rPr>
        <w:t>cuotas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tarif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neces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4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Zon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1.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1.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4" w:val="left" w:leader="none"/>
          <w:tab w:pos="8802" w:val="left" w:leader="none"/>
        </w:tabs>
        <w:ind w:left="604" w:right="0" w:hanging="216"/>
        <w:jc w:val="left"/>
      </w:pP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1" w:val="left" w:leader="none"/>
          <w:tab w:pos="8804" w:val="left" w:leader="none"/>
        </w:tabs>
        <w:ind w:left="581" w:right="0" w:hanging="194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6" w:val="left" w:leader="none"/>
          <w:tab w:pos="8801" w:val="left" w:leader="none"/>
        </w:tabs>
        <w:ind w:left="616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5" w:val="left" w:leader="none"/>
        </w:tabs>
        <w:ind w:left="645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5" w:val="left" w:leader="none"/>
          <w:tab w:pos="8904" w:val="left" w:leader="none"/>
        </w:tabs>
        <w:ind w:left="605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8904" w:val="left" w:leader="none"/>
        </w:tabs>
        <w:ind w:left="61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4" w:val="left" w:leader="none"/>
          <w:tab w:pos="9003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9004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8.70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4" w:val="left" w:leader="none"/>
          <w:tab w:pos="9004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540" w:right="1100"/>
        </w:sectPr>
      </w:pPr>
    </w:p>
    <w:p>
      <w:pPr>
        <w:pStyle w:val="BodyText"/>
        <w:numPr>
          <w:ilvl w:val="0"/>
          <w:numId w:val="25"/>
        </w:numPr>
        <w:tabs>
          <w:tab w:pos="754" w:val="left" w:leader="none"/>
        </w:tabs>
        <w:spacing w:before="99"/>
        <w:ind w:left="754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929" w:val="left" w:leader="none"/>
        </w:tabs>
        <w:spacing w:before="40"/>
        <w:ind w:left="126" w:right="0"/>
        <w:jc w:val="left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0" w:val="left" w:leader="none"/>
          <w:tab w:pos="9026" w:val="left" w:leader="none"/>
        </w:tabs>
        <w:ind w:left="590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$1.45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66" w:val="left" w:leader="none"/>
          <w:tab w:pos="9027" w:val="left" w:leader="none"/>
        </w:tabs>
        <w:ind w:left="666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44" w:val="left" w:leader="none"/>
          <w:tab w:pos="8925" w:val="left" w:leader="none"/>
        </w:tabs>
        <w:ind w:left="744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41" w:val="left" w:leader="none"/>
        </w:tabs>
        <w:ind w:left="741" w:right="0" w:hanging="33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ciel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Locali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926" w:val="left" w:leader="none"/>
        </w:tabs>
        <w:spacing w:before="58"/>
        <w:ind w:left="126" w:right="0"/>
        <w:jc w:val="left"/>
      </w:pP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1" w:right="386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2"/>
        <w:ind w:left="1101" w:right="8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al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mbrad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pagarán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est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aplicándol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refie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Le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Haciend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unic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Estad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tas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siguie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spacing w:val="4"/>
          <w:w w:val="100"/>
        </w:rPr>
        <w:t>s</w:t>
      </w:r>
      <w:r>
        <w:rPr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28" w:val="left" w:leader="none"/>
          <w:tab w:pos="9060" w:val="left" w:leader="none"/>
        </w:tabs>
        <w:ind w:left="628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9211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12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1101" w:right="8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26" w:right="14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certif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8" w:val="left" w:leader="none"/>
          <w:tab w:pos="8927" w:val="left" w:leader="none"/>
        </w:tabs>
        <w:ind w:left="628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5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68" w:val="left" w:leader="none"/>
          <w:tab w:pos="8926" w:val="left" w:leader="none"/>
        </w:tabs>
        <w:ind w:left="668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4"/>
        <w:ind w:left="388" w:right="0"/>
        <w:jc w:val="left"/>
      </w:pPr>
      <w:r>
        <w:rPr/>
        <w:pict>
          <v:group style="position:absolute;margin-left:82.32pt;margin-top:-1.004048pt;width:467.7pt;height:.1pt;mso-position-horizontal-relative:page;mso-position-vertical-relative:paragraph;z-index:-4068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67" w:val="left" w:leader="none"/>
          <w:tab w:pos="8902" w:val="left" w:leader="none"/>
        </w:tabs>
        <w:ind w:left="567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hoja.</w:t>
      </w:r>
      <w:r>
        <w:rPr>
          <w:w w:val="100"/>
        </w:rPr>
        <w:tab/>
      </w:r>
      <w:r>
        <w:rPr>
          <w:w w:val="100"/>
        </w:rPr>
        <w:t>$18.00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5" w:val="left" w:leader="none"/>
          <w:tab w:pos="9005" w:val="left" w:leader="none"/>
        </w:tabs>
        <w:ind w:left="645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22" w:val="left" w:leader="none"/>
          <w:tab w:pos="8903" w:val="left" w:leader="none"/>
        </w:tabs>
        <w:ind w:left="722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753" w:right="49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before="20"/>
        <w:ind w:left="1594" w:right="13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9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67" w:val="left" w:leader="none"/>
        </w:tabs>
        <w:ind w:left="104" w:right="0" w:firstLine="284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9002" w:val="left" w:leader="none"/>
        </w:tabs>
        <w:ind w:left="605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$9.05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9003" w:val="left" w:leader="none"/>
        </w:tabs>
        <w:ind w:left="617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$4.55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94" w:val="left" w:leader="none"/>
          <w:tab w:pos="9004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50" w:val="left" w:leader="none"/>
        </w:tabs>
        <w:spacing w:line="309" w:lineRule="auto"/>
        <w:ind w:left="104" w:right="124" w:firstLine="284"/>
        <w:jc w:val="both"/>
      </w:pP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prendido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fracción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terior,</w:t>
      </w:r>
      <w:r>
        <w:rPr>
          <w:spacing w:val="5"/>
          <w:w w:val="100"/>
        </w:rPr>
        <w:t> </w:t>
      </w:r>
      <w:r>
        <w:rPr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cobro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724" w:val="left" w:leader="none"/>
        </w:tabs>
        <w:ind w:left="724" w:right="0" w:hanging="336"/>
        <w:jc w:val="left"/>
      </w:pP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fierros,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ngre,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tuaje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aretes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su</w:t>
      </w:r>
    </w:p>
    <w:p>
      <w:pPr>
        <w:pStyle w:val="BodyText"/>
        <w:tabs>
          <w:tab w:pos="9003" w:val="left" w:leader="none"/>
        </w:tabs>
        <w:spacing w:before="66"/>
        <w:ind w:left="104" w:right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4" w:right="125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04" w:right="127" w:firstLine="284"/>
        <w:jc w:val="both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autorizados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04" w:right="12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retras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estas.</w:t>
      </w:r>
      <w:r>
        <w:rPr>
          <w:w w:val="100"/>
        </w:rPr>
      </w:r>
    </w:p>
    <w:p>
      <w:pPr>
        <w:spacing w:after="0" w:line="308" w:lineRule="auto"/>
        <w:jc w:val="both"/>
        <w:sectPr>
          <w:headerReference w:type="default" r:id="rId15"/>
          <w:headerReference w:type="even" r:id="rId16"/>
          <w:pgSz w:w="12240" w:h="15840"/>
          <w:pgMar w:header="646" w:footer="0" w:top="840" w:bottom="280" w:left="1540" w:right="1120"/>
        </w:sectPr>
      </w:pPr>
    </w:p>
    <w:p>
      <w:pPr>
        <w:pStyle w:val="BodyText"/>
        <w:spacing w:line="281" w:lineRule="auto" w:before="99"/>
        <w:ind w:left="126" w:right="143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before="24"/>
        <w:ind w:left="1864" w:right="16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2" w:val="left" w:leader="none"/>
        </w:tabs>
        <w:spacing w:line="312" w:lineRule="auto"/>
        <w:ind w:left="126" w:right="143" w:firstLine="284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</w:tabs>
        <w:ind w:left="640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8" w:val="left" w:leader="none"/>
          <w:tab w:pos="8926" w:val="left" w:leader="none"/>
        </w:tabs>
        <w:ind w:left="668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$26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82" w:val="left" w:leader="none"/>
        </w:tabs>
        <w:ind w:left="782" w:right="0" w:hanging="371"/>
        <w:jc w:val="left"/>
      </w:pPr>
      <w:r>
        <w:rPr>
          <w:spacing w:val="4"/>
          <w:w w:val="100"/>
        </w:rPr>
        <w:t>Inh</w:t>
      </w:r>
      <w:r>
        <w:rPr>
          <w:spacing w:val="5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res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aper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err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gave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operac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j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70"/>
        <w:ind w:left="126" w:right="0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fos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perpetuidad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34" w:val="left" w:leader="none"/>
          <w:tab w:pos="8927" w:val="left" w:leader="none"/>
        </w:tabs>
        <w:ind w:left="734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4" w:val="left" w:leader="none"/>
          <w:tab w:pos="8926" w:val="left" w:leader="none"/>
        </w:tabs>
        <w:ind w:left="644" w:right="0" w:hanging="233"/>
        <w:jc w:val="left"/>
      </w:pPr>
      <w:r>
        <w:rPr>
          <w:spacing w:val="-5"/>
          <w:w w:val="100"/>
        </w:rPr>
        <w:t>Exh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carácte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haya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plid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necesa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34" w:val="left" w:leader="none"/>
          <w:tab w:pos="8926" w:val="left" w:leader="none"/>
        </w:tabs>
        <w:ind w:left="734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812" w:val="left" w:leader="none"/>
        </w:tabs>
        <w:ind w:left="812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8" w:val="left" w:leader="none"/>
          <w:tab w:pos="8926" w:val="left" w:leader="none"/>
        </w:tabs>
        <w:ind w:left="104" w:right="0" w:firstLine="307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40" w:right="0"/>
        <w:jc w:val="center"/>
        <w:rPr>
          <w:b w:val="0"/>
          <w:bCs w:val="0"/>
        </w:rPr>
      </w:pPr>
      <w:r>
        <w:rPr/>
        <w:pict>
          <v:group style="position:absolute;margin-left:82.32pt;margin-top:-2.83686pt;width:467.7pt;height:.1pt;mso-position-horizontal-relative:page;mso-position-vertical-relative:paragraph;z-index:-4067" coordorigin="1646,-57" coordsize="9354,2">
            <v:shape style="position:absolute;left:1646;top:-57;width:9354;height:2" coordorigin="1646,-57" coordsize="9354,0" path="m1646,-57l11000,-5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867" w:right="62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1"/>
        <w:gridCol w:w="3725"/>
      </w:tblGrid>
      <w:tr>
        <w:trPr>
          <w:trHeight w:val="470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</w:tabs>
        <w:spacing w:line="281" w:lineRule="auto" w:before="74"/>
        <w:ind w:left="104" w:right="145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77" w:val="left" w:leader="none"/>
        </w:tabs>
        <w:ind w:left="104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02" w:val="left" w:leader="none"/>
        </w:tabs>
        <w:spacing w:before="40"/>
        <w:ind w:left="104" w:right="0"/>
        <w:jc w:val="left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$18.50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spacing w:line="281" w:lineRule="auto"/>
        <w:ind w:left="104" w:right="144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4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0" w:lineRule="exact"/>
        <w:ind w:left="2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4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1566" w:right="13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01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ietarias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oras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ufr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realicen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extracción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rial</w:t>
      </w:r>
    </w:p>
    <w:p>
      <w:pPr>
        <w:pStyle w:val="BodyText"/>
        <w:tabs>
          <w:tab w:pos="9003" w:val="left" w:leader="none"/>
        </w:tabs>
        <w:spacing w:before="2"/>
        <w:ind w:left="104" w:right="0"/>
        <w:jc w:val="left"/>
      </w:pP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46" w:firstLine="284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Capít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sará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acuerd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rifa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árraf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defect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condicione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jurídic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44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párra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headerReference w:type="even" r:id="rId17"/>
          <w:headerReference w:type="default" r:id="rId18"/>
          <w:pgSz w:w="12240" w:h="15840"/>
          <w:pgMar w:header="646" w:footer="0" w:top="840" w:bottom="280" w:left="1540" w:right="1100"/>
          <w:pgNumType w:start="22"/>
        </w:sectPr>
      </w:pPr>
    </w:p>
    <w:p>
      <w:pPr>
        <w:pStyle w:val="BodyText"/>
        <w:spacing w:line="281" w:lineRule="auto" w:before="99"/>
        <w:ind w:left="126" w:right="141" w:firstLine="284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1" w:right="386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ind w:left="1326" w:right="106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17" w:right="751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6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ísica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cuyo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enaj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ento.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causa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es: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89" w:val="left" w:leader="none"/>
          <w:tab w:pos="8684" w:val="left" w:leader="none"/>
        </w:tabs>
        <w:ind w:left="589" w:right="0" w:hanging="179"/>
        <w:jc w:val="center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$856.00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90" w:val="left" w:leader="none"/>
        </w:tabs>
        <w:ind w:left="690" w:right="0" w:hanging="280"/>
        <w:jc w:val="left"/>
      </w:pPr>
      <w:r>
        <w:rPr>
          <w:spacing w:val="-1"/>
          <w:w w:val="100"/>
        </w:rPr>
        <w:t>Abarrotes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cervez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abiert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3"/>
        <w:ind w:left="126" w:right="0"/>
        <w:jc w:val="left"/>
      </w:pPr>
      <w:r>
        <w:rPr>
          <w:spacing w:val="-1"/>
          <w:w w:val="100"/>
          <w:position w:val="1"/>
        </w:rPr>
        <w:t>alcohólica</w:t>
      </w:r>
      <w:r>
        <w:rPr>
          <w:w w:val="100"/>
          <w:position w:val="1"/>
        </w:rPr>
        <w:t>s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a</w:t>
      </w:r>
      <w:r>
        <w:rPr>
          <w:w w:val="100"/>
          <w:position w:val="1"/>
        </w:rPr>
        <w:t>l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cop</w:t>
      </w:r>
      <w:r>
        <w:rPr>
          <w:spacing w:val="-2"/>
          <w:w w:val="100"/>
          <w:position w:val="1"/>
        </w:rPr>
        <w:t>e</w:t>
      </w:r>
      <w:r>
        <w:rPr>
          <w:spacing w:val="-1"/>
          <w:w w:val="100"/>
          <w:position w:val="1"/>
        </w:rPr>
        <w:t>o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6" w:val="left" w:leader="none"/>
          <w:tab w:pos="8534" w:val="left" w:leader="none"/>
        </w:tabs>
        <w:ind w:left="746" w:right="0" w:hanging="335"/>
        <w:jc w:val="center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35" w:val="left" w:leader="none"/>
          <w:tab w:pos="8531" w:val="left" w:leader="none"/>
        </w:tabs>
        <w:ind w:left="735" w:right="0" w:hanging="324"/>
        <w:jc w:val="center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2,28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57" w:val="left" w:leader="none"/>
          <w:tab w:pos="8533" w:val="left" w:leader="none"/>
        </w:tabs>
        <w:ind w:left="657" w:right="0" w:hanging="246"/>
        <w:jc w:val="center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35" w:val="left" w:leader="none"/>
          <w:tab w:pos="8531" w:val="left" w:leader="none"/>
        </w:tabs>
        <w:ind w:left="735" w:right="0" w:hanging="324"/>
        <w:jc w:val="center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12" w:val="left" w:leader="none"/>
          <w:tab w:pos="8534" w:val="left" w:leader="none"/>
        </w:tabs>
        <w:ind w:left="812" w:right="0" w:hanging="401"/>
        <w:jc w:val="center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$1,655.00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90" w:val="left" w:leader="none"/>
          <w:tab w:pos="8684" w:val="left" w:leader="none"/>
        </w:tabs>
        <w:ind w:left="890" w:right="0" w:hanging="479"/>
        <w:jc w:val="center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vez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$856.00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35" w:val="left" w:leader="none"/>
          <w:tab w:pos="8532" w:val="left" w:leader="none"/>
        </w:tabs>
        <w:ind w:left="735" w:right="0" w:hanging="324"/>
        <w:jc w:val="center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$1,940.00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56" w:val="left" w:leader="none"/>
          <w:tab w:pos="8531" w:val="left" w:leader="none"/>
        </w:tabs>
        <w:ind w:left="656" w:right="0" w:hanging="245"/>
        <w:jc w:val="center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35" w:val="left" w:leader="none"/>
          <w:tab w:pos="8533" w:val="left" w:leader="none"/>
        </w:tabs>
        <w:ind w:left="735" w:right="0" w:hanging="324"/>
        <w:jc w:val="center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12" w:val="left" w:leader="none"/>
          <w:tab w:pos="8535" w:val="left" w:leader="none"/>
        </w:tabs>
        <w:ind w:left="812" w:right="0" w:hanging="401"/>
        <w:jc w:val="center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90" w:val="left" w:leader="none"/>
          <w:tab w:pos="8531" w:val="left" w:leader="none"/>
        </w:tabs>
        <w:ind w:left="890" w:right="0" w:hanging="479"/>
        <w:jc w:val="center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5,70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79" w:val="left" w:leader="none"/>
          <w:tab w:pos="8433" w:val="left" w:leader="none"/>
        </w:tabs>
        <w:ind w:left="879" w:right="0" w:hanging="468"/>
        <w:jc w:val="center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bare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center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4" w:right="129" w:firstLine="284"/>
        <w:jc w:val="both"/>
      </w:pPr>
      <w:r>
        <w:rPr/>
        <w:pict>
          <v:group style="position:absolute;margin-left:82.32pt;margin-top:-1.004048pt;width:467.7pt;height:.1pt;mso-position-horizontal-relative:page;mso-position-vertical-relative:paragraph;z-index:-4066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5" w:firstLine="284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62" w:right="380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923" w:right="66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/>
        <w:ind w:left="1955" w:right="16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física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cuy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acti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e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anunci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cartele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real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pub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anual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encias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iso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autoriza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realiza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dich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ti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id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esto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efectos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cad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per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pagar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Tesorerí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Municipal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cause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confo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$6</w:t>
      </w:r>
      <w:r>
        <w:rPr>
          <w:w w:val="100"/>
        </w:rPr>
        <w:t>3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cida</w:t>
      </w:r>
      <w:r>
        <w:rPr>
          <w:spacing w:val="-3"/>
          <w:w w:val="100"/>
        </w:rPr>
        <w:t>d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22" w:val="left" w:leader="none"/>
        </w:tabs>
        <w:ind w:left="72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93" w:val="left" w:leader="none"/>
        </w:tabs>
        <w:ind w:left="59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spacing w:line="281" w:lineRule="auto" w:before="99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6" w:right="14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6" w:right="141" w:firstLine="284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</w:tabs>
        <w:spacing w:line="282" w:lineRule="auto"/>
        <w:ind w:left="126" w:right="143" w:firstLine="284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6" w:val="left" w:leader="none"/>
        </w:tabs>
        <w:ind w:left="746" w:right="0" w:hanging="33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Federac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2" w:val="left" w:leader="none"/>
        </w:tabs>
        <w:spacing w:line="282" w:lineRule="auto"/>
        <w:ind w:left="126" w:right="142" w:firstLine="284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63" w:lineRule="auto" w:before="26"/>
        <w:ind w:left="1923" w:right="16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spacing w:line="310" w:lineRule="auto"/>
        <w:ind w:left="126" w:right="145" w:firstLine="284"/>
        <w:jc w:val="both"/>
      </w:pPr>
      <w:r>
        <w:rPr>
          <w:spacing w:val="1"/>
          <w:w w:val="100"/>
        </w:rPr>
        <w:t>Ocu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Munic</w:t>
      </w:r>
      <w:r>
        <w:rPr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Tiang</w:t>
      </w:r>
      <w:r>
        <w:rPr>
          <w:spacing w:val="3"/>
          <w:w w:val="100"/>
        </w:rPr>
        <w:t>u</w:t>
      </w:r>
      <w:r>
        <w:rPr>
          <w:w w:val="100"/>
        </w:rPr>
        <w:t>is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ad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cuo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ia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0" w:val="left" w:leader="none"/>
          <w:tab w:pos="9025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614" w:val="left" w:leader="none"/>
        </w:tabs>
        <w:spacing w:before="74"/>
        <w:ind w:left="614" w:right="0" w:hanging="226"/>
        <w:jc w:val="left"/>
      </w:pPr>
      <w:r>
        <w:rPr/>
        <w:pict>
          <v:group style="position:absolute;margin-left:82.32pt;margin-top:-1.004048pt;width:467.7pt;height:.1pt;mso-position-horizontal-relative:page;mso-position-vertical-relative:paragraph;z-index:-4065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cas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7"/>
          <w:w w:val="100"/>
        </w:rPr>
        <w:t> </w:t>
      </w: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</w:p>
    <w:p>
      <w:pPr>
        <w:pStyle w:val="BodyText"/>
        <w:tabs>
          <w:tab w:pos="8903" w:val="left" w:leader="none"/>
        </w:tabs>
        <w:spacing w:before="40"/>
        <w:ind w:left="104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4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5" w:firstLine="284"/>
        <w:jc w:val="left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4" w:right="124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3" w:right="126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invari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sol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citar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utor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6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cooperación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3" w:right="125" w:firstLine="28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99" w:val="left" w:leader="none"/>
        </w:tabs>
        <w:spacing w:line="282" w:lineRule="auto"/>
        <w:ind w:left="103" w:right="1549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electro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ios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tapiale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2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7"/>
          <w:w w:val="100"/>
        </w:rPr>
        <w:t> </w:t>
      </w:r>
      <w:r>
        <w:rPr>
          <w:w w:val="100"/>
        </w:rPr>
        <w:t>una</w:t>
      </w:r>
    </w:p>
    <w:p>
      <w:pPr>
        <w:pStyle w:val="BodyText"/>
        <w:tabs>
          <w:tab w:pos="9003" w:val="left" w:leader="none"/>
        </w:tabs>
        <w:spacing w:line="238" w:lineRule="exact"/>
        <w:ind w:left="103" w:right="0"/>
        <w:jc w:val="left"/>
      </w:pPr>
      <w:r>
        <w:rPr>
          <w:w w:val="100"/>
          <w:position w:val="1"/>
        </w:rPr>
        <w:t>cuo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ar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d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: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66" w:val="left" w:leader="none"/>
        </w:tabs>
        <w:spacing w:line="282" w:lineRule="auto"/>
        <w:ind w:left="103" w:right="123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ocupac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1" w:val="left" w:leader="none"/>
          <w:tab w:pos="9004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22" w:right="37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255" w:lineRule="auto" w:before="18"/>
        <w:ind w:left="2294" w:right="2035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85" w:val="left" w:leader="none"/>
        </w:tabs>
        <w:ind w:left="585" w:right="0" w:hanging="197"/>
        <w:jc w:val="left"/>
      </w:pP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el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oració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ava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ca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genc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í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na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ura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</w:p>
    <w:p>
      <w:pPr>
        <w:pStyle w:val="BodyText"/>
        <w:tabs>
          <w:tab w:pos="8802" w:val="left" w:leader="none"/>
        </w:tabs>
        <w:spacing w:before="65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va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ú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4" w:val="left" w:leader="none"/>
        </w:tabs>
        <w:ind w:left="654" w:right="0" w:hanging="267"/>
        <w:jc w:val="left"/>
      </w:pP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sen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declaraciones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ficac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otificación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terr</w:t>
      </w:r>
      <w:r>
        <w:rPr>
          <w:spacing w:val="-2"/>
          <w:w w:val="100"/>
        </w:rPr>
        <w:t>e</w:t>
      </w:r>
      <w:r>
        <w:rPr>
          <w:w w:val="100"/>
        </w:rPr>
        <w:t>nos,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0"/>
          <w:w w:val="100"/>
        </w:rPr>
        <w:t> </w:t>
      </w:r>
      <w:r>
        <w:rPr>
          <w:w w:val="100"/>
        </w:rPr>
        <w:t>lote</w:t>
      </w:r>
    </w:p>
    <w:p>
      <w:pPr>
        <w:pStyle w:val="BodyText"/>
        <w:tabs>
          <w:tab w:pos="8802" w:val="left" w:leader="none"/>
        </w:tabs>
        <w:spacing w:before="64"/>
        <w:ind w:left="104" w:right="0"/>
        <w:jc w:val="left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3" w:val="left" w:leader="none"/>
          <w:tab w:pos="8805" w:val="left" w:leader="none"/>
        </w:tabs>
        <w:ind w:left="72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11" w:val="left" w:leader="none"/>
          <w:tab w:pos="8654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12" w:val="left" w:leader="none"/>
        </w:tabs>
        <w:ind w:left="712" w:right="0" w:hanging="32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j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w w:val="100"/>
        </w:rPr>
        <w:t>,</w:t>
      </w:r>
    </w:p>
    <w:p>
      <w:pPr>
        <w:pStyle w:val="BodyText"/>
        <w:tabs>
          <w:tab w:pos="8652" w:val="left" w:leader="none"/>
        </w:tabs>
        <w:spacing w:before="64"/>
        <w:ind w:left="104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46"/>
        </w:numPr>
        <w:tabs>
          <w:tab w:pos="804" w:val="left" w:leader="none"/>
        </w:tabs>
        <w:spacing w:before="99"/>
        <w:ind w:left="804" w:right="0" w:hanging="394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exp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cop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ar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926" w:val="left" w:leader="none"/>
        </w:tabs>
        <w:spacing w:before="40"/>
        <w:ind w:left="126" w:right="0"/>
        <w:jc w:val="left"/>
      </w:pPr>
      <w:r>
        <w:rPr>
          <w:spacing w:val="5"/>
          <w:w w:val="100"/>
        </w:rPr>
        <w:t>catastrale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u</w:t>
      </w:r>
      <w:r>
        <w:rPr>
          <w:spacing w:val="5"/>
          <w:w w:val="100"/>
        </w:rPr>
        <w:t>nicipales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0" w:firstLine="284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toridade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catastral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establecerá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auto"/>
        <w:ind w:left="3723" w:right="3457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4" w:right="15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6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0" w:val="left" w:leader="none"/>
          <w:tab w:pos="8926" w:val="left" w:leader="none"/>
        </w:tabs>
        <w:ind w:left="590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68" w:val="left" w:leader="none"/>
          <w:tab w:pos="8825" w:val="left" w:leader="none"/>
        </w:tabs>
        <w:ind w:left="66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46" w:val="left" w:leader="none"/>
          <w:tab w:pos="8928" w:val="left" w:leader="none"/>
        </w:tabs>
        <w:ind w:left="746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5" w:val="left" w:leader="none"/>
          <w:tab w:pos="8927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56" w:val="left" w:leader="none"/>
          <w:tab w:pos="8924" w:val="left" w:leader="none"/>
        </w:tabs>
        <w:ind w:left="656" w:right="0" w:hanging="245"/>
        <w:jc w:val="left"/>
      </w:pP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$14.00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01" w:val="left" w:leader="none"/>
        </w:tabs>
        <w:ind w:left="801" w:right="0" w:hanging="390"/>
        <w:jc w:val="left"/>
      </w:pPr>
      <w:r>
        <w:rPr>
          <w:spacing w:val="3"/>
          <w:w w:val="100"/>
        </w:rPr>
        <w:t>C</w:t>
      </w:r>
      <w:r>
        <w:rPr>
          <w:spacing w:val="3"/>
          <w:w w:val="100"/>
        </w:rPr>
        <w:t>édul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dust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agrícol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ganaderos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pesquero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76"/>
        <w:ind w:left="126" w:right="0"/>
        <w:jc w:val="left"/>
      </w:pPr>
      <w:r>
        <w:rPr>
          <w:spacing w:val="4"/>
          <w:w w:val="100"/>
        </w:rPr>
        <w:t>pres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12" w:val="left" w:leader="none"/>
        </w:tabs>
        <w:ind w:left="812" w:right="0" w:hanging="401"/>
        <w:jc w:val="left"/>
      </w:pP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obra</w:t>
      </w:r>
      <w:r>
        <w:rPr>
          <w:spacing w:val="-1"/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quisiciones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servicios.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6" w:right="142" w:firstLine="284"/>
        <w:jc w:val="left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bases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azón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recup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erogac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aborac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convocatori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umentos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entr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6" w:right="141" w:firstLine="284"/>
        <w:jc w:val="left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fraccion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II,</w:t>
      </w:r>
      <w:r>
        <w:rPr>
          <w:spacing w:val="5"/>
          <w:w w:val="100"/>
        </w:rPr>
        <w:t> </w:t>
      </w:r>
      <w:r>
        <w:rPr>
          <w:w w:val="100"/>
        </w:rPr>
        <w:t>III,</w:t>
      </w:r>
      <w:r>
        <w:rPr>
          <w:spacing w:val="5"/>
          <w:w w:val="100"/>
        </w:rPr>
        <w:t> </w:t>
      </w:r>
      <w:r>
        <w:rPr>
          <w:w w:val="100"/>
        </w:rPr>
        <w:t>IV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VI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artículo,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5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6" w:right="14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comercial.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26" w:right="142" w:firstLine="284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6" w:right="141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after="0" w:line="316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100" w:right="2841"/>
        <w:jc w:val="center"/>
        <w:rPr>
          <w:b w:val="0"/>
          <w:bCs w:val="0"/>
        </w:rPr>
      </w:pPr>
      <w:r>
        <w:rPr/>
        <w:pict>
          <v:group style="position:absolute;margin-left:82.32pt;margin-top:-1.876899pt;width:467.7pt;height:.1pt;mso-position-horizontal-relative:page;mso-position-vertical-relative:paragraph;z-index:-4064" coordorigin="1646,-38" coordsize="9354,2">
            <v:shape style="position:absolute;left:1646;top:-38;width:9354;height:2" coordorigin="1646,-38" coordsize="9354,0" path="m1646,-38l11000,-3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line="246" w:lineRule="exact"/>
        <w:ind w:left="3101" w:right="2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recargo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causarán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calc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spuest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Código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cipa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61" w:right="380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6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4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21" w:right="37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6" w:lineRule="exact"/>
        <w:ind w:left="1594" w:right="13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hacer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fectivos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2"/>
          <w:w w:val="100"/>
        </w:rPr>
        <w:t> </w:t>
      </w:r>
      <w:r>
        <w:rPr>
          <w:w w:val="100"/>
        </w:rPr>
        <w:t>fiscales,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11"/>
          <w:w w:val="100"/>
        </w:rPr>
        <w:t> </w:t>
      </w:r>
      <w:r>
        <w:rPr>
          <w:w w:val="100"/>
        </w:rPr>
        <w:t>físicas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orales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starán</w:t>
      </w:r>
      <w:r>
        <w:rPr>
          <w:spacing w:val="12"/>
          <w:w w:val="100"/>
        </w:rPr>
        <w:t> </w:t>
      </w:r>
      <w:r>
        <w:rPr>
          <w:w w:val="100"/>
        </w:rPr>
        <w:t>oblig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67" w:val="left" w:leader="none"/>
        </w:tabs>
        <w:ind w:left="104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44" w:val="left" w:leader="none"/>
        </w:tabs>
        <w:ind w:left="644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caso,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50" w:val="left" w:leader="none"/>
        </w:tabs>
        <w:spacing w:line="256" w:lineRule="auto"/>
        <w:ind w:left="104" w:right="124" w:firstLine="284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intervenc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93" w:right="103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246" w:lineRule="exact"/>
        <w:ind w:left="1953" w:right="16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3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3" w:lineRule="exact"/>
        <w:ind w:left="756" w:right="4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956848pt;width:467.7pt;height:.1pt;mso-position-horizontal-relative:page;mso-position-vertical-relative:paragraph;z-index:-4063" coordorigin="1249,-59" coordsize="9354,2">
            <v:shape style="position:absolute;left:1249;top:-59;width:9354;height:2" coordorigin="1249,-59" coordsize="9354,1" path="m1249,-59l10603,-58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ÉPTIMO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703" w:right="14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756" w:right="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4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3" w:right="14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ngresos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23"/>
          <w:w w:val="100"/>
        </w:rPr>
        <w:t> </w:t>
      </w:r>
      <w:r>
        <w:rPr>
          <w:w w:val="100"/>
        </w:rPr>
        <w:t>anexo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trati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208" w:right="194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243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3" w:right="14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3"/>
          <w:w w:val="100"/>
        </w:rPr>
        <w:t> </w:t>
      </w:r>
      <w:r>
        <w:rPr>
          <w:w w:val="100"/>
        </w:rPr>
        <w:t>cor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f</w:t>
      </w:r>
      <w:r>
        <w:rPr>
          <w:spacing w:val="-1"/>
          <w:w w:val="100"/>
        </w:rPr>
        <w:t>orm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default" r:id="rId19"/>
          <w:headerReference w:type="even" r:id="rId20"/>
          <w:footerReference w:type="default" r:id="rId21"/>
          <w:pgSz w:w="12240" w:h="15840"/>
          <w:pgMar w:header="646" w:footer="3102" w:top="840" w:bottom="3300" w:left="1140" w:right="1520"/>
          <w:pgNumType w:start="29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 w:before="67"/>
        <w:ind w:right="3098" w:firstLine="0"/>
        <w:jc w:val="center"/>
        <w:rPr>
          <w:b w:val="0"/>
          <w:bCs w:val="0"/>
        </w:rPr>
      </w:pPr>
      <w:r>
        <w:rPr/>
        <w:pict>
          <v:group style="position:absolute;margin-left:82.32pt;margin-top:-.090015pt;width:467.7pt;height:.1pt;mso-position-horizontal-relative:page;mso-position-vertical-relative:paragraph;z-index:-4062" coordorigin="1646,-2" coordsize="9354,2">
            <v:shape style="position:absolute;left:1646;top:-2;width:9354;height:2" coordorigin="1646,-2" coordsize="9354,0" path="m1646,-2l11000,-2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dá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04" w:right="131" w:firstLine="284"/>
        <w:jc w:val="both"/>
      </w:pP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rge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of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ong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un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04" w:right="12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77" w:right="815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catastra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4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Serdán</w:t>
      </w:r>
      <w:r>
        <w:rPr>
          <w:color w:val="FF0000"/>
          <w:w w:val="100"/>
        </w:rPr>
        <w:t>,</w:t>
      </w:r>
      <w:r>
        <w:rPr>
          <w:color w:val="FF0000"/>
          <w:w w:val="100"/>
        </w:rPr>
        <w:t> </w:t>
      </w:r>
      <w:r>
        <w:rPr>
          <w:color w:val="000000"/>
          <w:spacing w:val="-2"/>
          <w:w w:val="100"/>
        </w:rPr>
        <w:t>P</w:t>
      </w:r>
      <w:r>
        <w:rPr>
          <w:color w:val="000000"/>
          <w:w w:val="100"/>
        </w:rPr>
        <w:t>u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bla.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58" w:right="178"/>
        <w:jc w:val="center"/>
        <w:rPr>
          <w:b w:val="0"/>
          <w:bCs w:val="0"/>
        </w:rPr>
      </w:pPr>
      <w:r>
        <w:rPr>
          <w:spacing w:val="-7"/>
          <w:w w:val="100"/>
        </w:rPr>
        <w:t>Z</w:t>
      </w:r>
      <w:r>
        <w:rPr>
          <w:spacing w:val="-4"/>
          <w:w w:val="100"/>
        </w:rPr>
        <w:t>ONIFICACIÓ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CATASTRA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VALORE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UNITARIO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SUELO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URBANO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RÚSTICO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6"/>
          <w:w w:val="100"/>
        </w:rPr>
        <w:t>U</w:t>
      </w:r>
      <w:r>
        <w:rPr>
          <w:spacing w:val="-4"/>
          <w:w w:val="100"/>
        </w:rPr>
        <w:t>NICIPI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HUIT</w:t>
      </w:r>
      <w:r>
        <w:rPr>
          <w:spacing w:val="-7"/>
          <w:w w:val="100"/>
        </w:rPr>
        <w:t>Z</w:t>
      </w:r>
      <w:r>
        <w:rPr>
          <w:spacing w:val="-4"/>
          <w:w w:val="100"/>
        </w:rPr>
        <w:t>ILA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SERDÁN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3"/>
        <w:ind w:left="0" w:right="1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15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.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w w:val="11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4"/>
          <w:w w:val="11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nt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1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4"/>
          <w:w w:val="11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9"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w w:val="11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1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4"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1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1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3"/>
          <w:w w:val="11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4"/>
          <w:w w:val="115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io</w:t>
      </w:r>
      <w:r>
        <w:rPr>
          <w:rFonts w:ascii="Calibri" w:hAnsi="Calibri" w:cs="Calibri" w:eastAsia="Calibri"/>
          <w:b/>
          <w:bCs/>
          <w:spacing w:val="9"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2"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w w:val="115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5"/>
          <w:w w:val="115"/>
          <w:sz w:val="16"/>
          <w:szCs w:val="16"/>
        </w:rPr>
        <w:t>z</w:t>
      </w:r>
      <w:r>
        <w:rPr>
          <w:rFonts w:ascii="Calibri" w:hAnsi="Calibri" w:cs="Calibri" w:eastAsia="Calibri"/>
          <w:b/>
          <w:bCs/>
          <w:spacing w:val="1"/>
          <w:w w:val="11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1"/>
          <w:w w:val="11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9"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2"/>
          <w:w w:val="11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5"/>
          <w:w w:val="11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1"/>
          <w:w w:val="115"/>
          <w:sz w:val="16"/>
          <w:szCs w:val="16"/>
        </w:rPr>
        <w:t>á</w:t>
      </w:r>
      <w:r>
        <w:rPr>
          <w:rFonts w:ascii="Calibri" w:hAnsi="Calibri" w:cs="Calibri" w:eastAsia="Calibri"/>
          <w:b/>
          <w:bCs/>
          <w:w w:val="115"/>
          <w:sz w:val="16"/>
          <w:szCs w:val="16"/>
        </w:rPr>
        <w:t>n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before="44"/>
        <w:ind w:left="1949" w:right="195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44.970001pt;margin-top:14.398968pt;width:342.69pt;height:22.06pt;mso-position-horizontal-relative:page;mso-position-vertical-relative:paragraph;z-index:-40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3332"/>
                    <w:gridCol w:w="2278"/>
                  </w:tblGrid>
                  <w:tr>
                    <w:trPr>
                      <w:trHeight w:val="230" w:hRule="exact"/>
                    </w:trPr>
                    <w:tc>
                      <w:tcPr>
                        <w:tcW w:w="6804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81" w:lineRule="exact" w:before="15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1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1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1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1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1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1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15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1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1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15"/>
                            <w:sz w:val="15"/>
                            <w:szCs w:val="15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195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0" w:lineRule="exact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2"/>
                            <w:szCs w:val="12"/>
                          </w:rPr>
                          <w:t>URB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332" w:type="dxa"/>
                        <w:tcBorders>
                          <w:top w:val="single" w:sz="13" w:space="0" w:color="FFFFFF"/>
                          <w:left w:val="single" w:sz="15" w:space="0" w:color="FFFFFF"/>
                          <w:bottom w:val="single" w:sz="13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0" w:lineRule="exact"/>
                          <w:ind w:left="66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4.970001pt;margin-top:79.798965pt;width:342.69pt;height:22.06pt;mso-position-horizontal-relative:page;mso-position-vertical-relative:paragraph;z-index:-40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3332"/>
                    <w:gridCol w:w="2278"/>
                  </w:tblGrid>
                  <w:tr>
                    <w:trPr>
                      <w:trHeight w:val="230" w:hRule="exact"/>
                    </w:trPr>
                    <w:tc>
                      <w:tcPr>
                        <w:tcW w:w="6804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80" w:lineRule="exact" w:before="15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15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1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1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1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1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1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1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15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1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15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1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1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195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0" w:lineRule="exact"/>
                          <w:ind w:left="27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332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3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0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0" w:lineRule="exact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1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6"/>
          <w:w w:val="11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4"/>
          <w:w w:val="11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5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6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15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5"/>
          <w:w w:val="11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4"/>
          <w:w w:val="11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1"/>
          <w:w w:val="11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4"/>
          <w:w w:val="11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4"/>
          <w:w w:val="11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un</w:t>
      </w:r>
      <w:r>
        <w:rPr>
          <w:rFonts w:ascii="Calibri" w:hAnsi="Calibri" w:cs="Calibri" w:eastAsia="Calibri"/>
          <w:b/>
          <w:bCs/>
          <w:spacing w:val="-2"/>
          <w:w w:val="11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5"/>
          <w:w w:val="11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5"/>
          <w:w w:val="11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4"/>
          <w:w w:val="11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2"/>
          <w:w w:val="11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5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1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6"/>
          <w:w w:val="11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1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6"/>
          <w:w w:val="11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3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4"/>
          <w:w w:val="11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3"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1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4"/>
          <w:w w:val="11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1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4"/>
          <w:w w:val="115"/>
          <w:sz w:val="13"/>
          <w:szCs w:val="13"/>
        </w:rPr>
        <w:t>2018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5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3"/>
        <w:gridCol w:w="1618"/>
      </w:tblGrid>
      <w:tr>
        <w:trPr>
          <w:trHeight w:val="294" w:hRule="exact"/>
        </w:trPr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5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1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9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1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1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200</w:t>
            </w: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3" w:hRule="exact"/>
        </w:trPr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1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1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1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6"/>
                <w:w w:val="11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1768"/>
      </w:tblGrid>
      <w:tr>
        <w:trPr>
          <w:trHeight w:val="283" w:hRule="exact"/>
        </w:trPr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1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1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80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80</w:t>
            </w: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610</w:t>
            </w: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1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ra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gu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nda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1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1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1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1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z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1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1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7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9"/>
                <w:w w:val="11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1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1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1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4" w:hRule="exact"/>
        </w:trPr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1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1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1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50</w:t>
            </w:r>
            <w:r>
              <w:rPr>
                <w:rFonts w:ascii="Calibri" w:hAnsi="Calibri" w:cs="Calibri" w:eastAsia="Calibri"/>
                <w:spacing w:val="3"/>
                <w:w w:val="11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footerReference w:type="default" r:id="rId22"/>
          <w:pgSz w:w="12240" w:h="15840"/>
          <w:pgMar w:footer="0" w:header="646" w:top="840" w:bottom="280" w:left="1540" w:right="112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68" w:right="1387" w:firstLine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751221pt;width:467.7pt;height:.1pt;mso-position-horizontal-relative:page;mso-position-vertical-relative:paragraph;z-index:-4059" coordorigin="1249,-55" coordsize="9354,2">
            <v:shape style="position:absolute;left:1249;top:-55;width:9354;height:2" coordorigin="1249,-55" coordsize="9354,1" path="m1249,-55l10603,-5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HUI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ZILA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SERDÁN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6"/>
        <w:ind w:left="0" w:right="9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447.299988pt;margin-top:11.192881pt;width:.1pt;height:.1pt;mso-position-horizontal-relative:page;mso-position-vertical-relative:paragraph;z-index:-4054" coordorigin="8946,224" coordsize="2,2">
            <v:shape style="position:absolute;left:8946;top:224;width:2;height:2" coordorigin="8946,224" coordsize="1,0" path="m8946,224l8947,224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4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unt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nt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3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ni</w:t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pi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6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it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z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5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3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á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9"/>
        <w:ind w:left="1939" w:right="195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47.269989pt;margin-top:8.132546pt;width:.119998pt;height:2.94pt;mso-position-horizontal-relative:page;mso-position-vertical-relative:paragraph;z-index:-4053" coordorigin="8945,163" coordsize="2,59">
            <v:group style="position:absolute;left:8946;top:163;width:2;height:2" coordorigin="8946,163" coordsize="2,2">
              <v:shape style="position:absolute;left:8946;top:163;width:2;height:2" coordorigin="8946,163" coordsize="1,0" path="m8946,163l8947,163e" filled="f" stroked="t" strokeweight=".06pt" strokecolor="#DADCDD">
                <v:path arrowok="t"/>
              </v:shape>
            </v:group>
            <v:group style="position:absolute;left:8946;top:221;width:2;height:2" coordorigin="8946,221" coordsize="2,2">
              <v:shape style="position:absolute;left:8946;top:221;width:2;height:2" coordorigin="8946,221" coordsize="1,0" path="m8946,221l8947,221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269989pt;margin-top:17.672546pt;width:.119998pt;height:3.24pt;mso-position-horizontal-relative:page;mso-position-vertical-relative:paragraph;z-index:-4052" coordorigin="8945,353" coordsize="2,65">
            <v:group style="position:absolute;left:8946;top:354;width:2;height:2" coordorigin="8946,354" coordsize="2,2">
              <v:shape style="position:absolute;left:8946;top:354;width:2;height:2" coordorigin="8946,354" coordsize="1,0" path="m8946,354l8947,354e" filled="f" stroked="t" strokeweight=".06pt" strokecolor="#DADCDD">
                <v:path arrowok="t"/>
              </v:shape>
            </v:group>
            <v:group style="position:absolute;left:8946;top:418;width:2;height:2" coordorigin="8946,418" coordsize="2,2">
              <v:shape style="position:absolute;left:8946;top:418;width:2;height:2" coordorigin="8946,418" coordsize="1,0" path="m8946,418l8947,418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299988pt;margin-top:27.542547pt;width:.1pt;height:.1pt;mso-position-horizontal-relative:page;mso-position-vertical-relative:paragraph;z-index:-4051" coordorigin="8946,551" coordsize="2,2">
            <v:shape style="position:absolute;left:8946;top:551;width:2;height:2" coordorigin="8946,551" coordsize="1,0" path="m8946,551l8947,55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33.602547pt;width:.1pt;height:.1pt;mso-position-horizontal-relative:page;mso-position-vertical-relative:paragraph;z-index:-4050" coordorigin="8946,672" coordsize="2,2">
            <v:shape style="position:absolute;left:8946;top:672;width:2;height:2" coordorigin="8946,672" coordsize="1,0" path="m8946,672l8947,6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39.662548pt;width:.1pt;height:.1pt;mso-position-horizontal-relative:page;mso-position-vertical-relative:paragraph;z-index:-4049" coordorigin="8946,793" coordsize="2,2">
            <v:shape style="position:absolute;left:8946;top:793;width:2;height:2" coordorigin="8946,793" coordsize="1,0" path="m8946,793l8947,79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52.382545pt;width:.1pt;height:.1pt;mso-position-horizontal-relative:page;mso-position-vertical-relative:paragraph;z-index:-4048" coordorigin="8946,1048" coordsize="2,2">
            <v:shape style="position:absolute;left:8946;top:1048;width:2;height:2" coordorigin="8946,1048" coordsize="1,0" path="m8946,1048l8947,104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59.042545pt;width:.1pt;height:.1pt;mso-position-horizontal-relative:page;mso-position-vertical-relative:paragraph;z-index:-4047" coordorigin="8946,1181" coordsize="2,2">
            <v:shape style="position:absolute;left:8946;top:1181;width:2;height:2" coordorigin="8946,1181" coordsize="1,0" path="m8946,1181l8947,11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65.102547pt;width:.1pt;height:.1pt;mso-position-horizontal-relative:page;mso-position-vertical-relative:paragraph;z-index:-4046" coordorigin="8946,1302" coordsize="2,2">
            <v:shape style="position:absolute;left:8946;top:1302;width:2;height:2" coordorigin="8946,1302" coordsize="1,0" path="m8946,1302l8947,13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71.162544pt;width:.1pt;height:.1pt;mso-position-horizontal-relative:page;mso-position-vertical-relative:paragraph;z-index:-4045" coordorigin="8946,1423" coordsize="2,2">
            <v:shape style="position:absolute;left:8946;top:1423;width:2;height:2" coordorigin="8946,1423" coordsize="1,0" path="m8946,1423l8947,142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77.822548pt;width:.1pt;height:.1pt;mso-position-horizontal-relative:page;mso-position-vertical-relative:paragraph;z-index:-4044" coordorigin="8946,1556" coordsize="2,2">
            <v:shape style="position:absolute;left:8946;top:1556;width:2;height:2" coordorigin="8946,1556" coordsize="1,0" path="m8946,1556l8947,155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83.882545pt;width:.1pt;height:.1pt;mso-position-horizontal-relative:page;mso-position-vertical-relative:paragraph;z-index:-4043" coordorigin="8946,1678" coordsize="2,2">
            <v:shape style="position:absolute;left:8946;top:1678;width:2;height:2" coordorigin="8946,1678" coordsize="1,0" path="m8946,1678l8947,167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90.542549pt;width:.1pt;height:.1pt;mso-position-horizontal-relative:page;mso-position-vertical-relative:paragraph;z-index:-4042" coordorigin="8946,1811" coordsize="2,2">
            <v:shape style="position:absolute;left:8946;top:1811;width:2;height:2" coordorigin="8946,1811" coordsize="1,0" path="m8946,1811l8947,18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96.602547pt;width:.1pt;height:.1pt;mso-position-horizontal-relative:page;mso-position-vertical-relative:paragraph;z-index:-4041" coordorigin="8946,1932" coordsize="2,2">
            <v:shape style="position:absolute;left:8946;top:1932;width:2;height:2" coordorigin="8946,1932" coordsize="1,0" path="m8946,1932l8947,19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102.662544pt;width:.1pt;height:.1pt;mso-position-horizontal-relative:page;mso-position-vertical-relative:paragraph;z-index:-4040" coordorigin="8946,2053" coordsize="2,2">
            <v:shape style="position:absolute;left:8946;top:2053;width:2;height:2" coordorigin="8946,2053" coordsize="1,0" path="m8946,2053l8947,2053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43.080002pt;margin-top:11.102547pt;width:304.280pt;height:233.677417pt;mso-position-horizontal-relative:page;mso-position-vertical-relative:paragraph;z-index:-39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7"/>
                    <w:gridCol w:w="1458"/>
                    <w:gridCol w:w="660"/>
                    <w:gridCol w:w="522"/>
                    <w:gridCol w:w="109"/>
                    <w:gridCol w:w="1963"/>
                    <w:gridCol w:w="816"/>
                  </w:tblGrid>
                  <w:tr>
                    <w:trPr>
                      <w:trHeight w:val="139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2"/>
                            <w:sz w:val="10"/>
                            <w:szCs w:val="1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2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Có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go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2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rucci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2"/>
                            <w:sz w:val="10"/>
                            <w:szCs w:val="1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2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ódig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1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cción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ANT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ÓRI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ANT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OBR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OBR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6" w:val="left" w:leader="none"/>
                          </w:tabs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un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po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6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9"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9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ón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).</w:t>
      </w:r>
      <w:r>
        <w:rPr>
          <w:rFonts w:ascii="Calibri" w:hAnsi="Calibri" w:cs="Calibri" w:eastAsia="Calibri"/>
          <w:b/>
          <w:bCs/>
          <w:spacing w:val="-8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7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18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30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7.299988pt;margin-top:-95.499268pt;width:.1pt;height:.1pt;mso-position-horizontal-relative:page;mso-position-vertical-relative:paragraph;z-index:-4038" coordorigin="8946,-1910" coordsize="2,2">
            <v:shape style="position:absolute;left:8946;top:-1910;width:2;height:2" coordorigin="8946,-1910" coordsize="1,0" path="m8946,-1910l8947,-191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88.839272pt;width:.1pt;height:.1pt;mso-position-horizontal-relative:page;mso-position-vertical-relative:paragraph;z-index:-4037" coordorigin="8946,-1777" coordsize="2,2">
            <v:shape style="position:absolute;left:8946;top:-1777;width:2;height:2" coordorigin="8946,-1777" coordsize="1,0" path="m8946,-1777l8947,-177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82.779274pt;width:.1pt;height:.1pt;mso-position-horizontal-relative:page;mso-position-vertical-relative:paragraph;z-index:-4036" coordorigin="8946,-1656" coordsize="2,2">
            <v:shape style="position:absolute;left:8946;top:-1656;width:2;height:2" coordorigin="8946,-1656" coordsize="1,0" path="m8946,-1656l8947,-165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70.599274pt;width:.1pt;height:.1pt;mso-position-horizontal-relative:page;mso-position-vertical-relative:paragraph;z-index:-4035" coordorigin="8946,-1412" coordsize="2,2">
            <v:shape style="position:absolute;left:8946;top:-1412;width:2;height:2" coordorigin="8946,-1412" coordsize="1,0" path="m8946,-1412l8947,-141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64.539268pt;width:.1pt;height:.1pt;mso-position-horizontal-relative:page;mso-position-vertical-relative:paragraph;z-index:-4034" coordorigin="8946,-1291" coordsize="2,2">
            <v:shape style="position:absolute;left:8946;top:-1291;width:2;height:2" coordorigin="8946,-1291" coordsize="1,0" path="m8946,-1291l8947,-12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58.479271pt;width:.1pt;height:.1pt;mso-position-horizontal-relative:page;mso-position-vertical-relative:paragraph;z-index:-4033" coordorigin="8946,-1170" coordsize="2,2">
            <v:shape style="position:absolute;left:8946;top:-1170;width:2;height:2" coordorigin="8946,-1170" coordsize="1,0" path="m8946,-1170l8947,-117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52.41927pt;width:.1pt;height:.1pt;mso-position-horizontal-relative:page;mso-position-vertical-relative:paragraph;z-index:-4032" coordorigin="8946,-1048" coordsize="2,2">
            <v:shape style="position:absolute;left:8946;top:-1048;width:2;height:2" coordorigin="8946,-1048" coordsize="1,0" path="m8946,-1048l8947,-104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46.359272pt;width:.1pt;height:.1pt;mso-position-horizontal-relative:page;mso-position-vertical-relative:paragraph;z-index:-4031" coordorigin="8946,-927" coordsize="2,2">
            <v:shape style="position:absolute;left:8946;top:-927;width:2;height:2" coordorigin="8946,-927" coordsize="1,0" path="m8946,-927l8947,-92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33.639271pt;width:.1pt;height:.1pt;mso-position-horizontal-relative:page;mso-position-vertical-relative:paragraph;z-index:-4030" coordorigin="8946,-673" coordsize="2,2">
            <v:shape style="position:absolute;left:8946;top:-673;width:2;height:2" coordorigin="8946,-673" coordsize="1,0" path="m8946,-673l8947,-67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27.579271pt;width:.1pt;height:.1pt;mso-position-horizontal-relative:page;mso-position-vertical-relative:paragraph;z-index:-4029" coordorigin="8946,-552" coordsize="2,2">
            <v:shape style="position:absolute;left:8946;top:-552;width:2;height:2" coordorigin="8946,-552" coordsize="1,0" path="m8946,-552l8947,-55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20.919271pt;width:.1pt;height:.1pt;mso-position-horizontal-relative:page;mso-position-vertical-relative:paragraph;z-index:-4028" coordorigin="8946,-418" coordsize="2,2">
            <v:shape style="position:absolute;left:8946;top:-418;width:2;height:2" coordorigin="8946,-418" coordsize="1,0" path="m8946,-418l8947,-4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14.859271pt;width:.1pt;height:.1pt;mso-position-horizontal-relative:page;mso-position-vertical-relative:paragraph;z-index:-4027" coordorigin="8946,-297" coordsize="2,2">
            <v:shape style="position:absolute;left:8946;top:-297;width:2;height:2" coordorigin="8946,-297" coordsize="1,0" path="m8946,-297l8947,-29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8.739271pt;width:.1pt;height:.1pt;mso-position-horizontal-relative:page;mso-position-vertical-relative:paragraph;z-index:-4026" coordorigin="8946,-175" coordsize="2,2">
            <v:shape style="position:absolute;left:8946;top:-175;width:2;height:2" coordorigin="8946,-175" coordsize="1,0" path="m8946,-175l8947,-17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2.679271pt;width:.1pt;height:.1pt;mso-position-horizontal-relative:page;mso-position-vertical-relative:paragraph;z-index:-4025" coordorigin="8946,-54" coordsize="2,2">
            <v:shape style="position:absolute;left:8946;top:-54;width:2;height:2" coordorigin="8946,-54" coordsize="1,0" path="m8946,-54l8947,-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3.380729pt;width:.1pt;height:.1pt;mso-position-horizontal-relative:page;mso-position-vertical-relative:paragraph;z-index:-4024" coordorigin="8946,68" coordsize="2,2">
            <v:shape style="position:absolute;left:8946;top:68;width:2;height:2" coordorigin="8946,68" coordsize="1,0" path="m8946,68l8947,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10.040729pt;width:.1pt;height:.1pt;mso-position-horizontal-relative:page;mso-position-vertical-relative:paragraph;z-index:-4023" coordorigin="8946,201" coordsize="2,2">
            <v:shape style="position:absolute;left:8946;top:201;width:2;height:2" coordorigin="8946,201" coordsize="1,0" path="m8946,201l8947,20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16.640728pt;width:.1pt;height:.1pt;mso-position-horizontal-relative:page;mso-position-vertical-relative:paragraph;z-index:-4022" coordorigin="8946,333" coordsize="2,2">
            <v:shape style="position:absolute;left:8946;top:333;width:2;height:2" coordorigin="8946,333" coordsize="1,0" path="m8946,333l8947,33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6"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NA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56" w:val="left" w:leader="none"/>
        </w:tabs>
        <w:spacing w:before="78"/>
        <w:ind w:left="230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7.299988pt;margin-top:-8.439253pt;width:.1pt;height:.1pt;mso-position-horizontal-relative:page;mso-position-vertical-relative:paragraph;z-index:-4021" coordorigin="8946,-169" coordsize="2,2">
            <v:shape style="position:absolute;left:8946;top:-169;width:2;height:2" coordorigin="8946,-169" coordsize="1,0" path="m8946,-169l8947,-16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2.379253pt;width:.1pt;height:.1pt;mso-position-horizontal-relative:page;mso-position-vertical-relative:paragraph;z-index:-4020" coordorigin="8946,-48" coordsize="2,2">
            <v:shape style="position:absolute;left:8946;top:-48;width:2;height:2" coordorigin="8946,-48" coordsize="1,0" path="m8946,-48l8947,-4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3.380747pt;width:.1pt;height:.1pt;mso-position-horizontal-relative:page;mso-position-vertical-relative:paragraph;z-index:-4019" coordorigin="8946,68" coordsize="2,2">
            <v:shape style="position:absolute;left:8946;top:68;width:2;height:2" coordorigin="8946,68" coordsize="1,0" path="m8946,68l8947,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10.040747pt;width:.1pt;height:.1pt;mso-position-horizontal-relative:page;mso-position-vertical-relative:paragraph;z-index:-4018" coordorigin="8946,201" coordsize="2,2">
            <v:shape style="position:absolute;left:8946;top:201;width:2;height:2" coordorigin="8946,201" coordsize="1,0" path="m8946,201l8947,20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16.100746pt;width:.1pt;height:.1pt;mso-position-horizontal-relative:page;mso-position-vertical-relative:paragraph;z-index:-4017" coordorigin="8946,322" coordsize="2,2">
            <v:shape style="position:absolute;left:8946;top:322;width:2;height:2" coordorigin="8946,322" coordsize="1,0" path="m8946,322l8947,3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22.160748pt;width:.1pt;height:.1pt;mso-position-horizontal-relative:page;mso-position-vertical-relative:paragraph;z-index:-4016" coordorigin="8946,443" coordsize="2,2">
            <v:shape style="position:absolute;left:8946;top:443;width:2;height:2" coordorigin="8946,443" coordsize="1,0" path="m8946,443l8947,4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28.220747pt;width:.1pt;height:.1pt;mso-position-horizontal-relative:page;mso-position-vertical-relative:paragraph;z-index:-4015" coordorigin="8946,564" coordsize="2,2">
            <v:shape style="position:absolute;left:8946;top:564;width:2;height:2" coordorigin="8946,564" coordsize="1,0" path="m8946,564l8947,5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34.340748pt;width:.1pt;height:.1pt;mso-position-horizontal-relative:page;mso-position-vertical-relative:paragraph;z-index:-4014" coordorigin="8946,687" coordsize="2,2">
            <v:shape style="position:absolute;left:8946;top:687;width:2;height:2" coordorigin="8946,687" coordsize="1,0" path="m8946,687l8947,687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50.279999pt;margin-top:9.889122pt;width:296.20161pt;height:55.724668pt;mso-position-horizontal-relative:page;mso-position-vertical-relative:paragraph;z-index:-40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"/>
                    <w:gridCol w:w="1414"/>
                    <w:gridCol w:w="918"/>
                    <w:gridCol w:w="413"/>
                    <w:gridCol w:w="2080"/>
                    <w:gridCol w:w="803"/>
                  </w:tblGrid>
                  <w:tr>
                    <w:trPr>
                      <w:trHeight w:val="140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doqu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before="17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89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43" w:right="-3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BRA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109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94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9"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LE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EN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5"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3"/>
          <w:footerReference w:type="default" r:id="rId24"/>
          <w:pgSz w:w="12240" w:h="15840"/>
          <w:pgMar w:header="646" w:footer="3102" w:top="840" w:bottom="3300" w:left="1140" w:right="1520"/>
          <w:pgNumType w:start="31"/>
        </w:sectPr>
      </w:pPr>
    </w:p>
    <w:p>
      <w:pPr>
        <w:tabs>
          <w:tab w:pos="2651" w:val="left" w:leader="none"/>
          <w:tab w:pos="4396" w:val="left" w:leader="none"/>
        </w:tabs>
        <w:spacing w:before="88"/>
        <w:ind w:left="176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47.299988pt;margin-top:-19.996531pt;width:.1pt;height:.1pt;mso-position-horizontal-relative:page;mso-position-vertical-relative:paragraph;z-index:-4013" coordorigin="8946,-400" coordsize="2,2">
            <v:shape style="position:absolute;left:8946;top:-400;width:2;height:2" coordorigin="8946,-400" coordsize="1,0" path="m8946,-400l8947,-40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14.23653pt;width:.1pt;height:.1pt;mso-position-horizontal-relative:page;mso-position-vertical-relative:paragraph;z-index:-4012" coordorigin="8946,-285" coordsize="2,2">
            <v:shape style="position:absolute;left:8946;top:-285;width:2;height:2" coordorigin="8946,-285" coordsize="1,0" path="m8946,-285l8947,-28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8.176531pt;width:.1pt;height:.1pt;mso-position-horizontal-relative:page;mso-position-vertical-relative:paragraph;z-index:-4011" coordorigin="8946,-164" coordsize="2,2">
            <v:shape style="position:absolute;left:8946;top:-164;width:2;height:2" coordorigin="8946,-164" coordsize="1,0" path="m8946,-164l8947,-1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-2.116531pt;width:.1pt;height:.1pt;mso-position-horizontal-relative:page;mso-position-vertical-relative:paragraph;z-index:-4010" coordorigin="8946,-42" coordsize="2,2">
            <v:shape style="position:absolute;left:8946;top:-42;width:2;height:2" coordorigin="8946,-42" coordsize="1,0" path="m8946,-42l8947,-42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27"/>
          <w:sz w:val="9"/>
          <w:szCs w:val="9"/>
        </w:rPr>
      </w:r>
      <w:r>
        <w:rPr>
          <w:rFonts w:ascii="Times New Roman" w:hAnsi="Times New Roman" w:cs="Times New Roman" w:eastAsia="Times New Roman"/>
          <w:w w:val="127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5"/>
          <w:w w:val="12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16"/>
          <w:w w:val="12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25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13"/>
          <w:w w:val="12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2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2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27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6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7.299988pt;margin-top:.080736pt;width:.1pt;height:.1pt;mso-position-horizontal-relative:page;mso-position-vertical-relative:paragraph;z-index:-4009" coordorigin="8946,2" coordsize="2,2">
            <v:shape style="position:absolute;left:8946;top:2;width:2;height:2" coordorigin="8946,2" coordsize="1,0" path="m8946,2l8947,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6.140736pt;width:.1pt;height:.1pt;mso-position-horizontal-relative:page;mso-position-vertical-relative:paragraph;z-index:-4008" coordorigin="8946,123" coordsize="2,2">
            <v:shape style="position:absolute;left:8946;top:123;width:2;height:2" coordorigin="8946,123" coordsize="1,0" path="m8946,123l8947,12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8"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LE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EN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5"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397" w:space="40"/>
            <w:col w:w="5143"/>
          </w:cols>
        </w:sectPr>
      </w:pPr>
    </w:p>
    <w:p>
      <w:pPr>
        <w:tabs>
          <w:tab w:pos="4647" w:val="left" w:leader="none"/>
          <w:tab w:pos="5049" w:val="left" w:leader="none"/>
          <w:tab w:pos="7031" w:val="left" w:leader="none"/>
        </w:tabs>
        <w:spacing w:before="14"/>
        <w:ind w:left="1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4.080002pt;margin-top:-.995323pt;width:133.76pt;height:14.42pt;mso-position-horizontal-relative:page;mso-position-vertical-relative:paragraph;z-index:-4058" coordorigin="2882,-20" coordsize="2675,288">
            <v:group style="position:absolute;left:2902;top:0;width:2635;height:127" coordorigin="2902,0" coordsize="2635,127">
              <v:shape style="position:absolute;left:2902;top:0;width:2635;height:127" coordorigin="2902,0" coordsize="2635,127" path="m2902,127l5537,127,5537,0,2902,0,2902,127xe" filled="t" fillcolor="#D9D9D9" stroked="f">
                <v:path arrowok="t"/>
                <v:fill type="solid"/>
              </v:shape>
            </v:group>
            <v:group style="position:absolute;left:2902;top:122;width:2635;height:126" coordorigin="2902,122" coordsize="2635,126">
              <v:shape style="position:absolute;left:2902;top:122;width:2635;height:126" coordorigin="2902,122" coordsize="2635,126" path="m2902,248l5537,248,5537,122,2902,122,2902,248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M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82" w:val="left" w:leader="none"/>
          <w:tab w:pos="4044" w:val="left" w:leader="none"/>
          <w:tab w:pos="4647" w:val="left" w:leader="none"/>
          <w:tab w:pos="5049" w:val="left" w:leader="none"/>
          <w:tab w:pos="7031" w:val="left" w:leader="none"/>
        </w:tabs>
        <w:spacing w:before="11"/>
        <w:ind w:left="1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ce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l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19" w:val="left" w:leader="none"/>
          <w:tab w:pos="4095" w:val="left" w:leader="none"/>
          <w:tab w:pos="4647" w:val="left" w:leader="none"/>
          <w:tab w:pos="5049" w:val="left" w:leader="none"/>
          <w:tab w:pos="7031" w:val="left" w:leader="none"/>
        </w:tabs>
        <w:spacing w:before="12"/>
        <w:ind w:left="1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onó</w:t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19" w:val="left" w:leader="none"/>
          <w:tab w:pos="4278" w:val="right" w:leader="none"/>
        </w:tabs>
        <w:spacing w:before="15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095" w:val="left" w:leader="none"/>
          <w:tab w:pos="5056" w:val="left" w:leader="none"/>
        </w:tabs>
        <w:spacing w:line="116" w:lineRule="exact"/>
        <w:ind w:left="17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6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7"/>
          <w:w w:val="125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LE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EN</w:t>
      </w:r>
      <w:r>
        <w:rPr>
          <w:rFonts w:ascii="Calibri" w:hAnsi="Calibri" w:cs="Calibri" w:eastAsia="Calibri"/>
          <w:b/>
          <w:bCs/>
          <w:spacing w:val="-4"/>
          <w:w w:val="12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5"/>
          <w:w w:val="125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049" w:val="left" w:leader="none"/>
          <w:tab w:pos="7031" w:val="left" w:leader="none"/>
        </w:tabs>
        <w:spacing w:before="9"/>
        <w:ind w:left="464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4.080002pt;margin-top:5.314557pt;width:133.76pt;height:14.18pt;mso-position-horizontal-relative:page;mso-position-vertical-relative:paragraph;z-index:-4057" coordorigin="2882,106" coordsize="2675,284">
            <v:group style="position:absolute;left:2902;top:126;width:2635;height:127" coordorigin="2902,126" coordsize="2635,127">
              <v:shape style="position:absolute;left:2902;top:126;width:2635;height:127" coordorigin="2902,126" coordsize="2635,127" path="m2902,253l5537,253,5537,126,2902,126,2902,253xe" filled="t" fillcolor="#D9D9D9" stroked="f">
                <v:path arrowok="t"/>
                <v:fill type="solid"/>
              </v:shape>
            </v:group>
            <v:group style="position:absolute;left:2902;top:249;width:2635;height:121" coordorigin="2902,249" coordsize="2635,121">
              <v:shape style="position:absolute;left:2902;top:249;width:2635;height:121" coordorigin="2902,249" coordsize="2635,121" path="m2902,370l5537,370,5537,249,2902,249,2902,370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5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2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ef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47" w:val="left" w:leader="none"/>
          <w:tab w:pos="5049" w:val="left" w:leader="none"/>
          <w:tab w:pos="7031" w:val="left" w:leader="none"/>
        </w:tabs>
        <w:spacing w:before="11"/>
        <w:ind w:left="1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Av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ob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4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82" w:val="left" w:leader="none"/>
          <w:tab w:pos="4044" w:val="left" w:leader="none"/>
          <w:tab w:pos="4647" w:val="left" w:leader="none"/>
          <w:tab w:pos="5049" w:val="left" w:leader="none"/>
          <w:tab w:pos="7031" w:val="left" w:leader="none"/>
        </w:tabs>
        <w:spacing w:before="5"/>
        <w:ind w:left="1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1.239990pt;margin-top:4.674641pt;width:167.12pt;height:79.63pt;mso-position-horizontal-relative:page;mso-position-vertical-relative:paragraph;z-index:-4056" coordorigin="5625,93" coordsize="3342,1593">
            <v:group style="position:absolute;left:5645;top:113;width:3302;height:127" coordorigin="5645,113" coordsize="3302,127">
              <v:shape style="position:absolute;left:5645;top:113;width:3302;height:127" coordorigin="5645,113" coordsize="3302,127" path="m5645,241l8947,241,8947,113,5645,113,5645,241xe" filled="t" fillcolor="#D9D9D9" stroked="f">
                <v:path arrowok="t"/>
                <v:fill type="solid"/>
              </v:shape>
            </v:group>
            <v:group style="position:absolute;left:5644;top:239;width:2;height:110" coordorigin="5644,239" coordsize="2,110">
              <v:shape style="position:absolute;left:5644;top:239;width:2;height:110" coordorigin="5644,239" coordsize="0,110" path="m5644,239l5644,350e" filled="f" stroked="t" strokeweight=".06pt" strokecolor="#DADCDD">
                <v:path arrowok="t"/>
              </v:shape>
            </v:group>
            <v:group style="position:absolute;left:5648;top:241;width:2;height:109" coordorigin="5648,241" coordsize="2,109">
              <v:shape style="position:absolute;left:5648;top:241;width:2;height:109" coordorigin="5648,241" coordsize="0,109" path="m5648,241l5648,350e" filled="f" stroked="t" strokeweight=".46002pt" strokecolor="#DADCDD">
                <v:path arrowok="t"/>
              </v:shape>
            </v:group>
            <v:group style="position:absolute;left:8939;top:239;width:2;height:1081" coordorigin="8939,239" coordsize="2,1081">
              <v:shape style="position:absolute;left:8939;top:239;width:2;height:1081" coordorigin="8939,239" coordsize="0,1081" path="m8939,239l8939,1321e" filled="f" stroked="t" strokeweight=".06pt" strokecolor="#DADCDD">
                <v:path arrowok="t"/>
              </v:shape>
            </v:group>
            <v:group style="position:absolute;left:8944;top:241;width:2;height:1081" coordorigin="8944,241" coordsize="2,1081">
              <v:shape style="position:absolute;left:8944;top:241;width:2;height:1081" coordorigin="8944,241" coordsize="0,1081" path="m8944,241l8944,1322e" filled="f" stroked="t" strokeweight=".46002pt" strokecolor="#DADCDD">
                <v:path arrowok="t"/>
              </v:shape>
            </v:group>
            <v:group style="position:absolute;left:8946;top:235;width:2;height:2" coordorigin="8946,235" coordsize="2,2">
              <v:shape style="position:absolute;left:8946;top:235;width:2;height:2" coordorigin="8946,235" coordsize="1,0" path="m8946,235l8947,235e" filled="f" stroked="t" strokeweight=".06pt" strokecolor="#DADCDD">
                <v:path arrowok="t"/>
              </v:shape>
            </v:group>
            <v:group style="position:absolute;left:8946;top:350;width:2;height:2" coordorigin="8946,350" coordsize="2,2">
              <v:shape style="position:absolute;left:8946;top:350;width:2;height:2" coordorigin="8946,350" coordsize="1,0" path="m8946,350l8947,350e" filled="f" stroked="t" strokeweight=".06pt" strokecolor="#DADCDD">
                <v:path arrowok="t"/>
              </v:shape>
            </v:group>
            <v:group style="position:absolute;left:8946;top:465;width:2;height:2" coordorigin="8946,465" coordsize="2,2">
              <v:shape style="position:absolute;left:8946;top:465;width:2;height:2" coordorigin="8946,465" coordsize="1,0" path="m8946,465l8947,465e" filled="f" stroked="t" strokeweight=".06pt" strokecolor="#DADCDD">
                <v:path arrowok="t"/>
              </v:shape>
            </v:group>
            <v:group style="position:absolute;left:8946;top:581;width:2;height:2" coordorigin="8946,581" coordsize="2,2">
              <v:shape style="position:absolute;left:8946;top:581;width:2;height:2" coordorigin="8946,581" coordsize="1,0" path="m8946,581l8947,581e" filled="f" stroked="t" strokeweight=".06pt" strokecolor="#DADCDD">
                <v:path arrowok="t"/>
              </v:shape>
            </v:group>
            <v:group style="position:absolute;left:8944;top:713;width:2;height:8" coordorigin="8944,713" coordsize="2,8">
              <v:shape style="position:absolute;left:8944;top:713;width:2;height:8" coordorigin="8944,713" coordsize="0,8" path="m8944,713l8944,722e" filled="f" stroked="t" strokeweight=".41pt" strokecolor="#DADCDD">
                <v:path arrowok="t"/>
              </v:shape>
            </v:group>
            <v:group style="position:absolute;left:5651;top:713;width:2;height:8" coordorigin="5651,713" coordsize="2,8">
              <v:shape style="position:absolute;left:5651;top:713;width:2;height:8" coordorigin="5651,713" coordsize="0,8" path="m5651,713l5651,722e" filled="f" stroked="t" strokeweight=".41pt" strokecolor="#DADCDD">
                <v:path arrowok="t"/>
              </v:shape>
            </v:group>
            <v:group style="position:absolute;left:8946;top:836;width:2;height:2" coordorigin="8946,836" coordsize="2,2">
              <v:shape style="position:absolute;left:8946;top:836;width:2;height:2" coordorigin="8946,836" coordsize="1,0" path="m8946,836l8947,836e" filled="f" stroked="t" strokeweight=".06pt" strokecolor="#DADCDD">
                <v:path arrowok="t"/>
              </v:shape>
            </v:group>
            <v:group style="position:absolute;left:8946;top:957;width:2;height:2" coordorigin="8946,957" coordsize="2,2">
              <v:shape style="position:absolute;left:8946;top:957;width:2;height:2" coordorigin="8946,957" coordsize="1,0" path="m8946,957l8947,957e" filled="f" stroked="t" strokeweight=".06pt" strokecolor="#DADCDD">
                <v:path arrowok="t"/>
              </v:shape>
            </v:group>
            <v:group style="position:absolute;left:8944;top:1077;width:2;height:8" coordorigin="8944,1077" coordsize="2,8">
              <v:shape style="position:absolute;left:8944;top:1077;width:2;height:8" coordorigin="8944,1077" coordsize="0,8" path="m8944,1077l8944,1085e" filled="f" stroked="t" strokeweight=".40002pt" strokecolor="#DADCDD">
                <v:path arrowok="t"/>
              </v:shape>
            </v:group>
            <v:group style="position:absolute;left:5651;top:1077;width:2;height:8" coordorigin="5651,1077" coordsize="2,8">
              <v:shape style="position:absolute;left:5651;top:1077;width:2;height:8" coordorigin="5651,1077" coordsize="0,8" path="m5651,1077l5651,1085e" filled="f" stroked="t" strokeweight=".40002pt" strokecolor="#DADCDD">
                <v:path arrowok="t"/>
              </v:shape>
            </v:group>
            <v:group style="position:absolute;left:8946;top:1199;width:2;height:2" coordorigin="8946,1199" coordsize="2,2">
              <v:shape style="position:absolute;left:8946;top:1199;width:2;height:2" coordorigin="8946,1199" coordsize="1,0" path="m8946,1199l8947,1199e" filled="f" stroked="t" strokeweight=".06pt" strokecolor="#DADCDD">
                <v:path arrowok="t"/>
              </v:shape>
            </v:group>
            <v:group style="position:absolute;left:8946;top:1321;width:2;height:2" coordorigin="8946,1321" coordsize="2,2">
              <v:shape style="position:absolute;left:8946;top:1321;width:2;height:2" coordorigin="8946,1321" coordsize="1,0" path="m8946,1321l8947,1321e" filled="f" stroked="t" strokeweight=".06pt" strokecolor="#DADCDD">
                <v:path arrowok="t"/>
              </v:shape>
            </v:group>
            <v:group style="position:absolute;left:8946;top:1442;width:2;height:2" coordorigin="8946,1442" coordsize="2,2">
              <v:shape style="position:absolute;left:8946;top:1442;width:2;height:2" coordorigin="8946,1442" coordsize="1,0" path="m8946,1442l8947,1442e" filled="f" stroked="t" strokeweight=".06pt" strokecolor="#DADCDD">
                <v:path arrowok="t"/>
              </v:shape>
            </v:group>
            <v:group style="position:absolute;left:8946;top:1564;width:2;height:2" coordorigin="8946,1564" coordsize="2,2">
              <v:shape style="position:absolute;left:8946;top:1564;width:2;height:2" coordorigin="8946,1564" coordsize="1,0" path="m8946,1564l8947,1564e" filled="f" stroked="t" strokeweight=".06pt" strokecolor="#DADCDD">
                <v:path arrowok="t"/>
              </v:shape>
            </v:group>
            <v:group style="position:absolute;left:8946;top:1685;width:2;height:2" coordorigin="8946,1685" coordsize="2,2">
              <v:shape style="position:absolute;left:8946;top:1685;width:2;height:2" coordorigin="8946,1685" coordsize="1,0" path="m8946,1685l8947,1685e" filled="f" stroked="t" strokeweight=".06pt" strokecolor="#DADCDD">
                <v:path arrowok="t"/>
              </v:shape>
            </v:group>
            <v:group style="position:absolute;left:5652;top:253;width:3288;height:1410" coordorigin="5652,253" coordsize="3288,1410">
              <v:shape style="position:absolute;left:5652;top:253;width:3288;height:1410" coordorigin="5652,253" coordsize="3288,1410" path="m5652,1663l8940,1663,8940,253,5652,253,5652,1663xe" filled="t" fillcolor="#F2F2F2" stroked="f">
                <v:path arrowok="t"/>
                <v:fill type="solid"/>
              </v:shape>
            </v:group>
            <v:group style="position:absolute;left:5648;top:250;width:3295;height:1416" coordorigin="5648,250" coordsize="3295,1416">
              <v:shape style="position:absolute;left:5648;top:250;width:3295;height:1416" coordorigin="5648,250" coordsize="3295,1416" path="m8942,250l5650,250,5648,251,5648,1665,5650,1666,8942,1666,8944,1665,8944,1663,5656,1663,5652,1660,5656,1660,5656,255,5652,255,5656,253,8944,253,8944,251,8942,250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5656,1660l5652,1660,5656,1663,5656,1660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8936,1660l5656,1660,5656,1663,8936,1663,8936,1660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8936,253l8936,1663,8940,1660,8944,1660,8944,255,8940,255,8936,253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8944,1660l8940,1660,8936,1663,8944,1663,8944,1660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5656,253l5652,255,5656,255,5656,253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8936,253l5656,253,5656,255,8936,255,8936,253xe" filled="t" fillcolor="#000000" stroked="f">
                <v:path arrowok="t"/>
                <v:fill type="solid"/>
              </v:shape>
              <v:shape style="position:absolute;left:5648;top:250;width:3295;height:1416" coordorigin="5648,250" coordsize="3295,1416" path="m8944,253l8936,253,8940,255,8944,255,8944,25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ce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35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7.299988pt;margin-top:-.145596pt;width:.1pt;height:.1pt;mso-position-horizontal-relative:page;mso-position-vertical-relative:paragraph;z-index:-4007" coordorigin="8946,-3" coordsize="2,2">
            <v:shape style="position:absolute;left:8946;top:-3;width:2;height:2" coordorigin="8946,-3" coordsize="1,0" path="m8946,-3l8947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5.914404pt;width:.1pt;height:.1pt;mso-position-horizontal-relative:page;mso-position-vertical-relative:paragraph;z-index:-4006" coordorigin="8946,118" coordsize="2,2">
            <v:shape style="position:absolute;left:8946;top:118;width:2;height:2" coordorigin="8946,118" coordsize="1,0" path="m8946,118l8947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06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7.299988pt;margin-top:5.914407pt;width:.1pt;height:.1pt;mso-position-horizontal-relative:page;mso-position-vertical-relative:paragraph;z-index:-4005" coordorigin="8946,118" coordsize="2,2">
            <v:shape style="position:absolute;left:8946;top:118;width:2;height:2" coordorigin="8946,118" coordsize="1,0" path="m8946,118l8947,1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11.734406pt;width:.1pt;height:.1pt;mso-position-horizontal-relative:page;mso-position-vertical-relative:paragraph;z-index:-4004" coordorigin="8946,235" coordsize="2,2">
            <v:shape style="position:absolute;left:8946;top:235;width:2;height:2" coordorigin="8946,235" coordsize="1,0" path="m8946,235l8947,23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93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7.299988pt;margin-top:-.995657pt;width:.1pt;height:.1pt;mso-position-horizontal-relative:page;mso-position-vertical-relative:paragraph;z-index:-4003" coordorigin="8946,-20" coordsize="2,2">
            <v:shape style="position:absolute;left:8946;top:-20;width:2;height:2" coordorigin="8946,-20" coordsize="1,0" path="m8946,-20l8947,-2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7.299988pt;margin-top:5.364343pt;width:.1pt;height:.1pt;mso-position-horizontal-relative:page;mso-position-vertical-relative:paragraph;z-index:-4002" coordorigin="8946,107" coordsize="2,2">
            <v:shape style="position:absolute;left:8946;top:107;width:2;height:2" coordorigin="8946,107" coordsize="1,0" path="m8946,107l8947,107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36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7.299988pt;margin-top:5.914346pt;width:.1pt;height:.1pt;mso-position-horizontal-relative:page;mso-position-vertical-relative:paragraph;z-index:-4001" coordorigin="8946,118" coordsize="2,2">
            <v:shape style="position:absolute;left:8946;top:118;width:2;height:2" coordorigin="8946,118" coordsize="1,0" path="m8946,118l8947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06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5"/>
          <w:sz w:val="9"/>
          <w:szCs w:val="9"/>
        </w:rPr>
        <w:t>55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7091" w:space="40"/>
            <w:col w:w="2449"/>
          </w:cols>
        </w:sectPr>
      </w:pPr>
    </w:p>
    <w:p>
      <w:pPr>
        <w:tabs>
          <w:tab w:pos="3419" w:val="left" w:leader="none"/>
          <w:tab w:pos="4095" w:val="left" w:leader="none"/>
        </w:tabs>
        <w:spacing w:before="22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278" w:val="right" w:leader="none"/>
        </w:tabs>
        <w:spacing w:before="18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 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20" w:val="left" w:leader="none"/>
          <w:tab w:pos="4278" w:val="right" w:leader="none"/>
        </w:tabs>
        <w:spacing w:before="17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44.080002pt;margin-top:10.498249pt;width:133.76pt;height:15.02pt;mso-position-horizontal-relative:page;mso-position-vertical-relative:paragraph;z-index:-4055" coordorigin="2882,210" coordsize="2675,300">
            <v:group style="position:absolute;left:2902;top:230;width:2635;height:139" coordorigin="2902,230" coordsize="2635,139">
              <v:shape style="position:absolute;left:2902;top:230;width:2635;height:139" coordorigin="2902,230" coordsize="2635,139" path="m2902,369l5537,369,5537,230,2902,230,2902,369xe" filled="t" fillcolor="#D9D9D9" stroked="f">
                <v:path arrowok="t"/>
                <v:fill type="solid"/>
              </v:shape>
            </v:group>
            <v:group style="position:absolute;left:2902;top:363;width:2635;height:127" coordorigin="2902,363" coordsize="2635,127">
              <v:shape style="position:absolute;left:2902;top:363;width:2635;height:127" coordorigin="2902,363" coordsize="2635,127" path="m2902,490l5537,490,5537,363,2902,363,2902,490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5"/>
        <w:ind w:left="0" w:right="55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82" w:val="left" w:leader="none"/>
          <w:tab w:pos="4044" w:val="left" w:leader="none"/>
        </w:tabs>
        <w:spacing w:before="17"/>
        <w:ind w:left="1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ce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19" w:val="left" w:leader="none"/>
          <w:tab w:pos="4095" w:val="left" w:leader="none"/>
        </w:tabs>
        <w:spacing w:before="12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278" w:val="right" w:leader="none"/>
        </w:tabs>
        <w:spacing w:before="13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11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278" w:val="right" w:leader="none"/>
        </w:tabs>
        <w:spacing w:before="13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278" w:val="right" w:leader="none"/>
        </w:tabs>
        <w:spacing w:before="13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31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278" w:val="right" w:leader="none"/>
        </w:tabs>
        <w:spacing w:before="13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41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9" w:val="left" w:leader="none"/>
          <w:tab w:pos="4278" w:val="right" w:leader="none"/>
        </w:tabs>
        <w:spacing w:before="23"/>
        <w:ind w:left="17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51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6"/>
        <w:ind w:left="0" w:right="1643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es</w:t>
      </w:r>
      <w:r>
        <w:rPr>
          <w:rFonts w:ascii="Calibri" w:hAnsi="Calibri" w:cs="Calibri" w:eastAsia="Calibri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8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9"/>
        </w:numPr>
        <w:tabs>
          <w:tab w:pos="319" w:val="left" w:leader="none"/>
        </w:tabs>
        <w:spacing w:line="263" w:lineRule="auto" w:before="56"/>
        <w:ind w:left="204" w:right="184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2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la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un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qu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no</w:t>
      </w:r>
      <w:r>
        <w:rPr>
          <w:rFonts w:ascii="Calibri" w:hAnsi="Calibri" w:cs="Calibri" w:eastAsia="Calibri"/>
          <w:spacing w:val="1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on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la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12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b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de</w:t>
      </w:r>
      <w:r>
        <w:rPr>
          <w:rFonts w:ascii="Calibri" w:hAnsi="Calibri" w:cs="Calibri" w:eastAsia="Calibri"/>
          <w:spacing w:val="1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35"/>
          <w:sz w:val="7"/>
          <w:szCs w:val="7"/>
        </w:rPr>
        <w:t>v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á</w:t>
      </w:r>
      <w:r>
        <w:rPr>
          <w:rFonts w:ascii="Calibri" w:hAnsi="Calibri" w:cs="Calibri" w:eastAsia="Calibri"/>
          <w:w w:val="135"/>
          <w:sz w:val="7"/>
          <w:szCs w:val="7"/>
        </w:rPr>
        <w:t>li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12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pon</w:t>
      </w:r>
      <w:r>
        <w:rPr>
          <w:rFonts w:ascii="Calibri" w:hAnsi="Calibri" w:cs="Calibri" w:eastAsia="Calibri"/>
          <w:w w:val="135"/>
          <w:sz w:val="7"/>
          <w:szCs w:val="7"/>
        </w:rPr>
        <w:t>di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z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y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b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9"/>
        </w:numPr>
        <w:tabs>
          <w:tab w:pos="312" w:val="left" w:leader="none"/>
        </w:tabs>
        <w:spacing w:line="85" w:lineRule="exact"/>
        <w:ind w:left="312" w:right="1841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un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é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pod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á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5" w:lineRule="auto" w:before="7"/>
        <w:ind w:left="204" w:right="184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y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pon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Si</w:t>
      </w:r>
      <w:r>
        <w:rPr>
          <w:rFonts w:ascii="Calibri" w:hAnsi="Calibri" w:cs="Calibri" w:eastAsia="Calibri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 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3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Ne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ú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7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pod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9"/>
        </w:numPr>
        <w:tabs>
          <w:tab w:pos="327" w:val="left" w:leader="none"/>
        </w:tabs>
        <w:spacing w:line="83" w:lineRule="exact"/>
        <w:ind w:left="327" w:right="1846" w:hanging="123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no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ñ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qu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up</w:t>
      </w:r>
      <w:r>
        <w:rPr>
          <w:rFonts w:ascii="Calibri" w:hAnsi="Calibri" w:cs="Calibri" w:eastAsia="Calibri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204" w:right="445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9"/>
        </w:numPr>
        <w:tabs>
          <w:tab w:pos="305" w:val="left" w:leader="none"/>
        </w:tabs>
        <w:spacing w:line="259" w:lineRule="auto" w:before="7"/>
        <w:ind w:left="204" w:right="184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on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h</w:t>
      </w:r>
      <w:r>
        <w:rPr>
          <w:rFonts w:ascii="Calibri" w:hAnsi="Calibri" w:cs="Calibri" w:eastAsia="Calibri"/>
          <w:w w:val="135"/>
          <w:sz w:val="7"/>
          <w:szCs w:val="7"/>
        </w:rPr>
        <w:t>is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y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ua</w:t>
      </w:r>
      <w:r>
        <w:rPr>
          <w:rFonts w:ascii="Calibri" w:hAnsi="Calibri" w:cs="Calibri" w:eastAsia="Calibri"/>
          <w:spacing w:val="1"/>
          <w:w w:val="13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36" w:space="40"/>
            <w:col w:w="5204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/>
        <w:pict>
          <v:group style="position:absolute;margin-left:447.299988pt;margin-top:207.660004pt;width:.1pt;height:.1pt;mso-position-horizontal-relative:page;mso-position-vertical-relative:page;z-index:-4039" coordorigin="8946,4153" coordsize="2,2">
            <v:shape style="position:absolute;left:8946;top:4153;width:2;height:2" coordorigin="8946,4153" coordsize="1,0" path="m8946,4153l8947,4153e" filled="f" stroked="t" strokeweight=".06pt" strokecolor="#DADCDD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Heading2"/>
        <w:spacing w:before="69"/>
        <w:ind w:left="0" w:right="19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0618pt;margin-top:625.917053pt;width:469.553257pt;height:60.019808pt;mso-position-horizontal-relative:page;mso-position-vertical-relative:page;z-index:-40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50" w:lineRule="auto" w:before="10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Cuatro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roica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Puebla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dicie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dos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mil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34pt;margin-top:696.29718pt;width:470.176122pt;height:48.019904pt;mso-position-horizontal-relative:page;mso-position-vertical-relative:page;z-index:-40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50" w:lineRule="auto" w:before="10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0736pt;margin-top:627.356812pt;width:469.579309pt;height:58.039856pt;mso-position-horizontal-relative:page;mso-position-vertical-relative:page;z-index:-40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Cuatro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roica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Puebla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dicie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dos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mil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34pt;margin-top:696.357178pt;width:470.176122pt;height:46.519768pt;mso-position-horizontal-relative:page;mso-position-vertical-relative:page;z-index:-40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30" w:lineRule="exact" w:before="3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4pt;margin-top:31.317169pt;width:130.094684pt;height:12.02pt;mso-position-horizontal-relative:page;mso-position-vertical-relative:page;z-index:-40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8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0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049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40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4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40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4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04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40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3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40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40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2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40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2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9.01pt;height:12.02pt;mso-position-horizontal-relative:page;mso-position-vertical-relative:page;z-index:-40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8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08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40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7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9.01pt;height:12.02pt;mso-position-horizontal-relative:page;mso-position-vertical-relative:page;z-index:-40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7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40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6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067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40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6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40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6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058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40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05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0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40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0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05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40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decimal"/>
      <w:lvlText w:val="%1."/>
      <w:lvlJc w:val="left"/>
      <w:pPr>
        <w:ind w:hanging="116"/>
        <w:jc w:val="left"/>
      </w:pPr>
      <w:rPr>
        <w:rFonts w:hint="default" w:ascii="Calibri" w:hAnsi="Calibri" w:eastAsia="Calibri"/>
        <w:spacing w:val="3"/>
        <w:w w:val="133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2"/>
      <w:numFmt w:val="upperRoman"/>
      <w:lvlText w:val="%1."/>
      <w:lvlJc w:val="left"/>
      <w:pPr>
        <w:ind w:hanging="2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upperRoman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7"/>
      <w:numFmt w:val="upperRoman"/>
      <w:lvlText w:val="%1.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lowerLetter"/>
      <w:lvlText w:val="%1)"/>
      <w:lvlJc w:val="left"/>
      <w:pPr>
        <w:ind w:hanging="26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pacing w:val="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42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4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70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T_14_21122017_JA</dc:title>
  <dcterms:created xsi:type="dcterms:W3CDTF">2018-05-21T13:37:13Z</dcterms:created>
  <dcterms:modified xsi:type="dcterms:W3CDTF">2018-05-21T13:37:13Z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2018-05-21T00:00:00Z</vt:filetime>
  </property>
</Properties>
</file>