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6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.956421pt;margin-top:-25.161947pt;width:75.405876pt;height:77.686490pt;mso-position-horizontal-relative:page;mso-position-vertical-relative:paragraph;z-index:-6560" type="#_x0000_t75" stroked="false">
            <v:imagedata r:id="rId5" o:title=""/>
          </v:shape>
        </w:pict>
      </w:r>
      <w:r>
        <w:rPr/>
        <w:pict>
          <v:shape style="position:absolute;margin-left:509.279999pt;margin-top:-24.83836pt;width:62.999999pt;height:87.119983pt;mso-position-horizontal-relative:page;mso-position-vertical-relative:paragraph;z-index:-6559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4" w:val="left" w:leader="none"/>
        </w:tabs>
        <w:spacing w:line="250" w:lineRule="auto"/>
        <w:ind w:left="253" w:right="26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8" w:right="73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I</w:t>
            </w:r>
          </w:p>
        </w:tc>
        <w:tc>
          <w:tcPr>
            <w:tcW w:w="640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28" w:right="128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1"/>
                <w:w w:val="95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95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95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95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9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572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6.239998pt;margin-top:34.209991pt;width:507.36pt;height:.1pt;mso-position-horizontal-relative:page;mso-position-vertical-relative:paragraph;z-index:-6558" coordorigin="1325,684" coordsize="10147,2">
            <v:shape style="position:absolute;left:1325;top:684;width:10147;height:2" coordorigin="1325,684" coordsize="10147,0" path="m1325,684l11472,684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6" w:right="3480" w:hanging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AR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OS,</w:t>
      </w:r>
    </w:p>
    <w:p>
      <w:pPr>
        <w:spacing w:before="2"/>
        <w:ind w:left="10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2018.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z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ar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oro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20" w:right="66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191" w:lineRule="auto"/>
        <w:ind w:left="3276" w:right="3075"/>
        <w:jc w:val="left"/>
        <w:rPr>
          <w:b w:val="0"/>
          <w:bCs w:val="0"/>
        </w:rPr>
      </w:pPr>
      <w:r>
        <w:rPr/>
        <w:pict>
          <v:group style="position:absolute;margin-left:62.279999pt;margin-top:-3.970191pt;width:467.63999pt;height:.12pt;mso-position-horizontal-relative:page;mso-position-vertical-relative:paragraph;z-index:-6557" coordorigin="1246,-79" coordsize="9353,2">
            <v:shape style="position:absolute;left:1246;top:-79;width:9353;height:2" coordorigin="1246,-79" coordsize="9353,2" path="m1246,-79l10598,-77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Ú</w:t>
      </w:r>
      <w:r>
        <w:rPr>
          <w:spacing w:val="1"/>
          <w:w w:val="100"/>
        </w:rPr>
        <w:t>C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8" w:lineRule="exact"/>
        <w:ind w:left="1077" w:right="792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8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auto"/>
        <w:ind w:left="108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8" w:right="102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default" r:id="rId7"/>
          <w:headerReference w:type="even" r:id="rId8"/>
          <w:pgSz w:w="12240" w:h="15840"/>
          <w:pgMar w:header="643" w:footer="0" w:top="840" w:bottom="280" w:left="1140" w:right="1540"/>
          <w:pgNumType w:start="3"/>
        </w:sectPr>
      </w:pPr>
    </w:p>
    <w:p>
      <w:pPr>
        <w:pStyle w:val="BodyText"/>
        <w:spacing w:line="291" w:lineRule="auto" w:before="86"/>
        <w:ind w:left="144" w:right="146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44" w:right="14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44" w:right="147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604" w:val="left" w:leader="none"/>
        </w:tabs>
        <w:ind w:left="60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44" w:right="145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7</w:t>
      </w:r>
      <w:r>
        <w:rPr>
          <w:spacing w:val="26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44" w:right="14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5"/>
        <w:gridCol w:w="1445"/>
        <w:gridCol w:w="1366"/>
      </w:tblGrid>
      <w:tr>
        <w:trPr>
          <w:trHeight w:val="586" w:hRule="exact"/>
        </w:trPr>
        <w:tc>
          <w:tcPr>
            <w:tcW w:w="9406" w:type="dxa"/>
            <w:gridSpan w:val="3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40"/>
              <w:ind w:left="23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ÚCAR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94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auto" w:before="42"/>
              <w:ind w:left="3608" w:right="33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692" w:right="24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6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4" w:hRule="exact"/>
        </w:trPr>
        <w:tc>
          <w:tcPr>
            <w:tcW w:w="65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99" w:val="left" w:leader="none"/>
              </w:tabs>
              <w:spacing w:before="1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92" w:val="left" w:leader="none"/>
              </w:tabs>
              <w:spacing w:before="1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90" w:val="left" w:leader="none"/>
              </w:tabs>
              <w:spacing w:before="1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1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68" w:val="left" w:leader="none"/>
              </w:tabs>
              <w:spacing w:before="1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1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1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75" w:val="left" w:leader="none"/>
              </w:tabs>
              <w:spacing w:before="1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82" w:val="left" w:leader="none"/>
              </w:tabs>
              <w:spacing w:before="1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1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28" w:val="left" w:leader="none"/>
              </w:tabs>
              <w:spacing w:before="1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4052" w:val="left" w:leader="none"/>
              </w:tabs>
              <w:spacing w:before="19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3" w:hRule="exact"/>
        </w:trPr>
        <w:tc>
          <w:tcPr>
            <w:tcW w:w="65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1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00" w:right="11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6556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5"/>
        <w:gridCol w:w="1445"/>
        <w:gridCol w:w="1366"/>
      </w:tblGrid>
      <w:tr>
        <w:trPr>
          <w:trHeight w:val="4649" w:hRule="exact"/>
        </w:trPr>
        <w:tc>
          <w:tcPr>
            <w:tcW w:w="6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692" w:val="left" w:leader="none"/>
              </w:tabs>
              <w:spacing w:before="95"/>
              <w:ind w:left="692" w:right="0" w:hanging="3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690" w:val="left" w:leader="none"/>
              </w:tabs>
              <w:ind w:left="690" w:right="0" w:hanging="3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699" w:val="left" w:leader="none"/>
              </w:tabs>
              <w:ind w:left="699" w:right="0" w:hanging="3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680" w:val="left" w:leader="none"/>
              </w:tabs>
              <w:ind w:left="680" w:right="0" w:hanging="3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699" w:val="left" w:leader="none"/>
              </w:tabs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75" w:lineRule="auto"/>
              <w:ind w:left="306" w:right="2428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10" w:val="left" w:leader="none"/>
              </w:tabs>
              <w:spacing w:line="348" w:lineRule="auto" w:before="9"/>
              <w:ind w:left="23" w:right="33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07" w:val="left" w:leader="none"/>
              </w:tabs>
              <w:spacing w:line="345" w:lineRule="auto" w:before="37"/>
              <w:ind w:left="23" w:right="109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507" w:val="left" w:leader="none"/>
              </w:tabs>
              <w:spacing w:before="32"/>
              <w:ind w:left="507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1"/>
                <w:w w:val="100"/>
              </w:rPr>
              <w:t>2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685" w:val="left" w:leader="none"/>
        </w:tabs>
        <w:spacing w:before="73"/>
        <w:ind w:left="685" w:right="0" w:hanging="25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45" w:lineRule="auto"/>
        <w:ind w:left="148" w:right="144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68" w:val="left" w:leader="none"/>
        </w:tabs>
        <w:spacing w:line="346" w:lineRule="auto"/>
        <w:ind w:left="148" w:right="142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48" w:val="left" w:leader="none"/>
        </w:tabs>
        <w:spacing w:line="346" w:lineRule="auto"/>
        <w:ind w:left="148" w:right="141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764" w:val="left" w:leader="none"/>
        </w:tabs>
        <w:ind w:left="76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46" w:lineRule="auto"/>
        <w:ind w:left="148" w:right="14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46" w:lineRule="auto"/>
        <w:jc w:val="both"/>
        <w:sectPr>
          <w:pgSz w:w="12240" w:h="15840"/>
          <w:pgMar w:header="643" w:footer="0" w:top="840" w:bottom="280" w:left="1100" w:right="1500"/>
        </w:sectPr>
      </w:pPr>
    </w:p>
    <w:p>
      <w:pPr>
        <w:spacing w:line="4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2"/>
        <w:gridCol w:w="1306"/>
        <w:gridCol w:w="1306"/>
      </w:tblGrid>
      <w:tr>
        <w:trPr>
          <w:trHeight w:val="570" w:hRule="exact"/>
        </w:trPr>
        <w:tc>
          <w:tcPr>
            <w:tcW w:w="9334" w:type="dxa"/>
            <w:gridSpan w:val="3"/>
            <w:tcBorders>
              <w:top w:val="single" w:sz="5" w:space="0" w:color="000000"/>
              <w:left w:val="single" w:sz="9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37"/>
              <w:ind w:left="2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ÚCAR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30" w:hRule="exact"/>
        </w:trPr>
        <w:tc>
          <w:tcPr>
            <w:tcW w:w="933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auto" w:before="35"/>
              <w:ind w:left="3152" w:right="28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22" w:val="left" w:leader="none"/>
              </w:tabs>
              <w:spacing w:before="38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5" w:val="left" w:leader="none"/>
              </w:tabs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before="38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8" w:val="left" w:leader="none"/>
                <w:tab w:pos="4064" w:val="left" w:leader="none"/>
              </w:tabs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6" w:val="left" w:leader="none"/>
              </w:tabs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1" w:val="left" w:leader="none"/>
              </w:tabs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5" w:val="left" w:leader="none"/>
              </w:tabs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5643" w:val="left" w:leader="none"/>
              </w:tabs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3" w:val="left" w:leader="none"/>
              </w:tabs>
              <w:spacing w:before="35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90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90" w:lineRule="auto"/>
              <w:ind w:left="15" w:right="16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88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93" w:lineRule="auto"/>
              <w:ind w:left="15" w:right="122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6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0" w:lineRule="auto" w:before="73"/>
        <w:ind w:left="124" w:right="14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4" w:right="14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644" w:footer="0" w:top="960" w:bottom="280" w:left="1520" w:right="1100"/>
        </w:sectPr>
      </w:pPr>
    </w:p>
    <w:p>
      <w:pPr>
        <w:pStyle w:val="BodyText"/>
        <w:spacing w:line="292" w:lineRule="auto" w:before="98"/>
        <w:ind w:left="127" w:right="123"/>
        <w:jc w:val="both"/>
      </w:pP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7" w:right="123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7" w:right="12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7" w:right="125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7" w:right="12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7" w:right="117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4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8"/>
          <w:w w:val="100"/>
        </w:rPr>
        <w:t>f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y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4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9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4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8"/>
          <w:w w:val="100"/>
        </w:rPr>
        <w:t>f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5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b</w:t>
      </w:r>
      <w:r>
        <w:rPr>
          <w:w w:val="100"/>
        </w:rPr>
        <w:t>)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)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)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92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40" w:bottom="280" w:left="1120" w:right="1520"/>
        </w:sectPr>
      </w:pPr>
    </w:p>
    <w:p>
      <w:pPr>
        <w:pStyle w:val="BodyText"/>
        <w:spacing w:line="292" w:lineRule="auto" w:before="83"/>
        <w:ind w:left="123" w:right="127"/>
        <w:jc w:val="both"/>
      </w:pP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;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)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)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)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92" w:lineRule="auto" w:before="2"/>
        <w:ind w:left="123" w:right="123"/>
        <w:jc w:val="both"/>
      </w:pP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z)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k</w:t>
      </w:r>
      <w:r>
        <w:rPr>
          <w:spacing w:val="1"/>
          <w:w w:val="100"/>
        </w:rPr>
        <w:t>k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a;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m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ó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)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X,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5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X</w:t>
      </w:r>
      <w:r>
        <w:rPr>
          <w:w w:val="100"/>
        </w:rPr>
        <w:t>V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X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;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X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3" w:right="128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3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3" w:right="122" w:firstLine="283"/>
        <w:jc w:val="both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-6"/>
          <w:w w:val="100"/>
        </w:rPr>
        <w:t>X</w:t>
      </w:r>
      <w:r>
        <w:rPr>
          <w:spacing w:val="-6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3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6</w:t>
      </w:r>
      <w:r>
        <w:rPr>
          <w:w w:val="100"/>
        </w:rPr>
        <w:t>4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6</w:t>
      </w:r>
      <w:r>
        <w:rPr>
          <w:w w:val="100"/>
        </w:rPr>
        <w:t>7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8</w:t>
      </w:r>
      <w:r>
        <w:rPr>
          <w:w w:val="100"/>
        </w:rPr>
        <w:t>4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8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í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4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3</w:t>
      </w:r>
      <w:r>
        <w:rPr>
          <w:w w:val="100"/>
        </w:rPr>
        <w:t>5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1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9</w:t>
      </w:r>
      <w:r>
        <w:rPr>
          <w:w w:val="100"/>
        </w:rPr>
        <w:t>3</w:t>
      </w:r>
      <w:r>
        <w:rPr>
          <w:spacing w:val="4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2</w:t>
      </w:r>
      <w:r>
        <w:rPr>
          <w:w w:val="100"/>
        </w:rPr>
        <w:t>0</w:t>
      </w:r>
      <w:r>
        <w:rPr>
          <w:spacing w:val="4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44" w:lineRule="auto" w:before="69"/>
        <w:ind w:left="1103" w:right="818"/>
        <w:jc w:val="center"/>
        <w:rPr>
          <w:b w:val="0"/>
          <w:bCs w:val="0"/>
        </w:rPr>
      </w:pPr>
      <w:r>
        <w:rPr/>
        <w:pict>
          <v:group style="position:absolute;margin-left:62.279999pt;margin-top:-.707137pt;width:467.63999pt;height:.12pt;mso-position-horizontal-relative:page;mso-position-vertical-relative:paragraph;z-index:-6555" coordorigin="1246,-14" coordsize="9353,2">
            <v:shape style="position:absolute;left:1246;top:-14;width:9353;height:2" coordorigin="1246,-14" coordsize="9353,2" path="m1246,-14l10598,-12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Z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0</w:t>
      </w:r>
      <w:r>
        <w:rPr>
          <w:w w:val="100"/>
        </w:rPr>
        <w:t>18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0" w:lineRule="auto"/>
        <w:ind w:left="3253" w:right="296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4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0"/>
        <w:gridCol w:w="2146"/>
      </w:tblGrid>
      <w:tr>
        <w:trPr>
          <w:trHeight w:val="312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8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18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auto" w:before="52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headerReference w:type="even" r:id="rId12"/>
          <w:pgSz w:w="12240" w:h="15840"/>
          <w:pgMar w:header="643" w:footer="0" w:top="840" w:bottom="280" w:left="1100" w:right="1500"/>
          <w:pgNumType w:start="9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6554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0"/>
        <w:gridCol w:w="2146"/>
      </w:tblGrid>
      <w:tr>
        <w:trPr>
          <w:trHeight w:val="29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2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6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3" w:lineRule="auto" w:before="73"/>
        <w:ind w:left="108" w:right="104" w:firstLine="283"/>
        <w:jc w:val="both"/>
      </w:pPr>
      <w:r>
        <w:rPr/>
        <w:pict>
          <v:group style="position:absolute;margin-left:62.279999pt;margin-top:-2.374324pt;width:467.63999pt;height:.12pt;mso-position-horizontal-relative:page;mso-position-vertical-relative:paragraph;z-index:-6553" coordorigin="1246,-47" coordsize="9353,2">
            <v:shape style="position:absolute;left:1246;top:-47;width:9353;height:2" coordorigin="1246,-47" coordsize="9353,2" path="m1246,-47l10598,-45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5"/>
        </w:numPr>
        <w:tabs>
          <w:tab w:pos="568" w:val="left" w:leader="none"/>
        </w:tabs>
        <w:ind w:left="104" w:right="0" w:firstLine="28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5"/>
        </w:numPr>
        <w:tabs>
          <w:tab w:pos="645" w:val="left" w:leader="none"/>
        </w:tabs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607" w:val="left" w:leader="none"/>
        </w:tabs>
        <w:spacing w:line="291" w:lineRule="auto"/>
        <w:ind w:left="108" w:right="10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724" w:val="left" w:leader="none"/>
        </w:tabs>
        <w:spacing w:line="282" w:lineRule="auto"/>
        <w:ind w:left="108" w:right="106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headerReference w:type="default" r:id="rId13"/>
          <w:headerReference w:type="even" r:id="rId14"/>
          <w:pgSz w:w="12240" w:h="15840"/>
          <w:pgMar w:header="643" w:footer="0" w:top="840" w:bottom="280" w:left="1140" w:right="1540"/>
          <w:pgNumType w:start="11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"/>
        </w:numPr>
        <w:tabs>
          <w:tab w:pos="687" w:val="left" w:leader="none"/>
        </w:tabs>
        <w:spacing w:before="73"/>
        <w:ind w:left="687" w:right="0" w:hanging="300"/>
        <w:jc w:val="left"/>
      </w:pPr>
      <w:r>
        <w:rPr/>
        <w:pict>
          <v:group style="position:absolute;margin-left:82.080002pt;margin-top:-1.654324pt;width:467.75999pt;height:.12pt;mso-position-horizontal-relative:page;mso-position-vertical-relative:paragraph;z-index:-6552" coordorigin="1642,-33" coordsize="9355,2">
            <v:shape style="position:absolute;left:1642;top:-33;width:9355;height:2" coordorigin="1642,-33" coordsize="9355,2" path="m1642,-33l10997,-31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5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5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696" w:val="left" w:leader="none"/>
        </w:tabs>
        <w:spacing w:line="291" w:lineRule="auto"/>
        <w:ind w:left="104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5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3" w:right="10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0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4" w:right="10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left="104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spacing w:line="293" w:lineRule="auto" w:before="98"/>
        <w:ind w:left="128" w:right="122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3768" w:right="3482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90" w:right="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10" w:val="left" w:leader="none"/>
        </w:tabs>
        <w:ind w:left="128" w:right="0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48"/>
        <w:ind w:left="128" w:right="127"/>
        <w:jc w:val="both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72" w:val="left" w:leader="none"/>
        </w:tabs>
        <w:spacing w:line="290" w:lineRule="auto"/>
        <w:ind w:left="128" w:right="2131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before="4"/>
        <w:ind w:left="128" w:right="127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68" w:val="left" w:leader="none"/>
        </w:tabs>
        <w:spacing w:line="293" w:lineRule="auto"/>
        <w:ind w:left="128" w:right="2133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2"/>
        <w:ind w:left="128" w:right="127"/>
        <w:jc w:val="both"/>
      </w:pP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42" w:val="left" w:leader="none"/>
        </w:tabs>
        <w:ind w:left="742" w:right="0" w:hanging="332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51"/>
        <w:ind w:left="128" w:right="127"/>
        <w:jc w:val="both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2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656" w:val="left" w:leader="none"/>
          <w:tab w:pos="8844" w:val="left" w:leader="none"/>
        </w:tabs>
        <w:spacing w:line="562" w:lineRule="exact" w:before="18"/>
        <w:ind w:left="411" w:right="106" w:firstLine="0"/>
        <w:jc w:val="center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spacing w:val="-1"/>
          <w:w w:val="95"/>
        </w:rPr>
        <w:t>1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9" w:lineRule="exact"/>
        <w:ind w:left="128" w:right="122"/>
        <w:jc w:val="both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91" w:lineRule="auto" w:before="51"/>
        <w:ind w:left="128" w:right="125"/>
        <w:jc w:val="both"/>
      </w:pP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8" w:right="12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0" w:lineRule="auto"/>
        <w:jc w:val="both"/>
        <w:sectPr>
          <w:headerReference w:type="even" r:id="rId15"/>
          <w:headerReference w:type="default" r:id="rId16"/>
          <w:pgSz w:w="12240" w:h="15840"/>
          <w:pgMar w:header="644" w:footer="0" w:top="940" w:bottom="280" w:left="1120" w:right="1520"/>
        </w:sectPr>
      </w:pPr>
    </w:p>
    <w:p>
      <w:pPr>
        <w:tabs>
          <w:tab w:pos="9186" w:val="left" w:leader="none"/>
        </w:tabs>
        <w:spacing w:before="83"/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4" w:val="left" w:leader="none"/>
        </w:tabs>
        <w:spacing w:line="291" w:lineRule="auto"/>
        <w:ind w:left="124" w:right="129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12" w:val="left" w:leader="none"/>
        </w:tabs>
        <w:spacing w:line="293" w:lineRule="auto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81" w:right="38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133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188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8" w:val="left" w:leader="none"/>
        </w:tabs>
        <w:spacing w:line="293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2"/>
        <w:ind w:left="12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66" w:val="left" w:leader="none"/>
        </w:tabs>
        <w:spacing w:line="293" w:lineRule="auto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764" w:val="left" w:leader="none"/>
        </w:tabs>
        <w:spacing w:line="293" w:lineRule="auto"/>
        <w:ind w:left="12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993" w:right="7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3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587" w:val="left" w:leader="none"/>
        </w:tabs>
        <w:spacing w:line="291" w:lineRule="auto"/>
        <w:ind w:left="124" w:right="126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x</w:t>
      </w:r>
      <w:r>
        <w:rPr>
          <w:w w:val="100"/>
        </w:rPr>
        <w:t>eo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68" w:val="left" w:leader="none"/>
        </w:tabs>
        <w:spacing w:line="290" w:lineRule="auto"/>
        <w:ind w:left="124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%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4" w:right="129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0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64" w:right="0"/>
        <w:jc w:val="center"/>
        <w:rPr>
          <w:b w:val="0"/>
          <w:bCs w:val="0"/>
        </w:rPr>
      </w:pPr>
      <w:r>
        <w:rPr/>
        <w:pict>
          <v:group style="position:absolute;margin-left:62.279999pt;margin-top:-.707137pt;width:467.63999pt;height:.12pt;mso-position-horizontal-relative:page;mso-position-vertical-relative:paragraph;z-index:-6551" coordorigin="1246,-14" coordsize="9353,2">
            <v:shape style="position:absolute;left:1246;top:-14;width:9353;height:2" coordorigin="1246,-14" coordsize="9353,2" path="m1246,-14l10598,-12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1735" w:right="1471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2" w:lineRule="auto"/>
        <w:ind w:left="3782" w:right="3516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09" w:right="2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4"/>
        <w:ind w:left="26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2" w:lineRule="auto" w:before="12"/>
        <w:ind w:left="509" w:right="2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2" w:lineRule="auto"/>
        <w:ind w:left="2880" w:right="908" w:hanging="199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2" w:lineRule="auto"/>
        <w:ind w:left="108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ú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5"/>
          <w:w w:val="100"/>
        </w:rPr>
        <w:t>ú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ú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7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5"/>
          <w:w w:val="100"/>
        </w:rPr>
        <w:t>ú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568" w:val="left" w:leader="none"/>
        </w:tabs>
        <w:ind w:left="148" w:right="0" w:firstLine="24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592" w:val="left" w:leader="none"/>
          <w:tab w:pos="8432" w:val="left" w:leader="none"/>
        </w:tabs>
        <w:ind w:left="592" w:right="0" w:hanging="202"/>
        <w:jc w:val="center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33" w:val="left" w:leader="none"/>
        </w:tabs>
        <w:ind w:left="268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432" w:val="left" w:leader="none"/>
        </w:tabs>
        <w:ind w:left="268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09" w:val="left" w:leader="none"/>
          <w:tab w:pos="8432" w:val="left" w:leader="none"/>
        </w:tabs>
        <w:ind w:left="609" w:right="0" w:hanging="219"/>
        <w:jc w:val="center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9" w:val="left" w:leader="none"/>
          <w:tab w:pos="8432" w:val="left" w:leader="none"/>
        </w:tabs>
        <w:ind w:left="619" w:right="0" w:hanging="228"/>
        <w:jc w:val="center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eo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eo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33" w:val="left" w:leader="none"/>
        </w:tabs>
        <w:ind w:left="268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9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33" w:val="left" w:leader="none"/>
        </w:tabs>
        <w:ind w:left="268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9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2" w:val="left" w:leader="none"/>
          <w:tab w:pos="8432" w:val="left" w:leader="none"/>
        </w:tabs>
        <w:ind w:left="124" w:right="0" w:firstLine="267"/>
        <w:jc w:val="center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headerReference w:type="default" r:id="rId17"/>
          <w:headerReference w:type="even" r:id="rId18"/>
          <w:pgSz w:w="12240" w:h="15840"/>
          <w:pgMar w:header="643" w:footer="0" w:top="840" w:bottom="280" w:left="1140" w:right="1520"/>
          <w:pgNumType w:start="15"/>
        </w:sectPr>
      </w:pPr>
    </w:p>
    <w:p>
      <w:pPr>
        <w:pStyle w:val="BodyText"/>
        <w:numPr>
          <w:ilvl w:val="0"/>
          <w:numId w:val="13"/>
        </w:numPr>
        <w:tabs>
          <w:tab w:pos="608" w:val="left" w:leader="none"/>
          <w:tab w:pos="8675" w:val="left" w:leader="none"/>
        </w:tabs>
        <w:spacing w:before="83"/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é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25" w:val="left" w:leader="none"/>
          <w:tab w:pos="8574" w:val="left" w:leader="none"/>
        </w:tabs>
        <w:ind w:left="625" w:right="0" w:hanging="219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5" w:val="left" w:leader="none"/>
          <w:tab w:pos="8574" w:val="left" w:leader="none"/>
        </w:tabs>
        <w:ind w:left="635" w:right="0" w:hanging="228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8" w:val="left" w:leader="none"/>
          <w:tab w:pos="8675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8" w:val="left" w:leader="none"/>
          <w:tab w:pos="8574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8" w:val="left" w:leader="none"/>
          <w:tab w:pos="8675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09" w:val="left" w:leader="none"/>
          <w:tab w:pos="8574" w:val="left" w:leader="none"/>
        </w:tabs>
        <w:ind w:left="709" w:right="0" w:hanging="303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09" w:val="left" w:leader="none"/>
          <w:tab w:pos="8574" w:val="left" w:leader="none"/>
        </w:tabs>
        <w:ind w:left="709" w:right="0" w:hanging="303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09" w:val="left" w:leader="none"/>
          <w:tab w:pos="8574" w:val="left" w:leader="none"/>
        </w:tabs>
        <w:ind w:left="709" w:right="0" w:hanging="303"/>
        <w:jc w:val="left"/>
      </w:pP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90" w:val="left" w:leader="none"/>
          <w:tab w:pos="8574" w:val="left" w:leader="none"/>
        </w:tabs>
        <w:ind w:left="690" w:right="0" w:hanging="284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74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36" w:val="left" w:leader="none"/>
        </w:tabs>
        <w:ind w:left="736" w:right="0" w:hanging="329"/>
        <w:jc w:val="left"/>
      </w:pP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6" w:val="left" w:leader="none"/>
          <w:tab w:pos="8574" w:val="left" w:leader="none"/>
        </w:tabs>
        <w:ind w:left="616" w:right="0" w:hanging="20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35" w:val="left" w:leader="none"/>
          <w:tab w:pos="8574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s</w:t>
      </w:r>
      <w:r>
        <w:rPr>
          <w:w w:val="100"/>
        </w:rPr>
        <w:t>.2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3"/>
          <w:w w:val="100"/>
        </w:rPr>
        <w:t>0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13" w:val="left" w:leader="none"/>
          <w:tab w:pos="8475" w:val="left" w:leader="none"/>
        </w:tabs>
        <w:ind w:left="613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90" w:val="left" w:leader="none"/>
        </w:tabs>
        <w:spacing w:line="270" w:lineRule="auto"/>
        <w:ind w:left="124" w:right="2682" w:firstLine="283"/>
        <w:jc w:val="left"/>
      </w:pPr>
      <w:r>
        <w:rPr>
          <w:spacing w:val="-2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690" w:val="left" w:leader="none"/>
          <w:tab w:pos="8675" w:val="left" w:leader="none"/>
        </w:tabs>
        <w:ind w:left="690" w:right="0" w:hanging="284"/>
        <w:jc w:val="left"/>
      </w:pPr>
      <w:r>
        <w:rPr>
          <w:spacing w:val="-6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90" w:val="left" w:leader="none"/>
          <w:tab w:pos="8675" w:val="left" w:leader="none"/>
        </w:tabs>
        <w:ind w:left="690" w:right="0" w:hanging="284"/>
        <w:jc w:val="left"/>
      </w:pPr>
      <w:r>
        <w:rPr>
          <w:spacing w:val="-3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90" w:val="left" w:leader="none"/>
          <w:tab w:pos="8675" w:val="left" w:leader="none"/>
        </w:tabs>
        <w:ind w:left="690" w:right="0" w:hanging="284"/>
        <w:jc w:val="left"/>
      </w:pPr>
      <w:r>
        <w:rPr>
          <w:spacing w:val="-3"/>
          <w:w w:val="100"/>
        </w:rPr>
        <w:t>J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x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90" w:val="left" w:leader="none"/>
          <w:tab w:pos="8576" w:val="left" w:leader="none"/>
        </w:tabs>
        <w:ind w:left="690" w:right="0" w:hanging="284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90" w:val="left" w:leader="none"/>
          <w:tab w:pos="8574" w:val="left" w:leader="none"/>
        </w:tabs>
        <w:ind w:left="690" w:right="0" w:hanging="284"/>
        <w:jc w:val="left"/>
      </w:pPr>
      <w:r>
        <w:rPr>
          <w:spacing w:val="-6"/>
          <w:w w:val="100"/>
        </w:rPr>
        <w:t>P</w:t>
      </w:r>
      <w:r>
        <w:rPr>
          <w:spacing w:val="-11"/>
          <w:w w:val="100"/>
        </w:rPr>
        <w:t>i</w:t>
      </w:r>
      <w:r>
        <w:rPr>
          <w:spacing w:val="-8"/>
          <w:w w:val="100"/>
        </w:rPr>
        <w:t>z</w:t>
      </w:r>
      <w:r>
        <w:rPr>
          <w:spacing w:val="-8"/>
          <w:w w:val="100"/>
        </w:rPr>
        <w:t>z</w:t>
      </w:r>
      <w:r>
        <w:rPr>
          <w:spacing w:val="-11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9"/>
          <w:w w:val="100"/>
        </w:rPr>
        <w:t>í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11"/>
          <w:w w:val="100"/>
        </w:rPr>
        <w:t>c</w:t>
      </w:r>
      <w:r>
        <w:rPr>
          <w:spacing w:val="-7"/>
          <w:w w:val="100"/>
        </w:rPr>
        <w:t>o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0"/>
          <w:w w:val="100"/>
        </w:rPr>
        <w:t>v</w:t>
      </w:r>
      <w:r>
        <w:rPr>
          <w:spacing w:val="-8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10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7"/>
          <w:w w:val="100"/>
        </w:rPr>
        <w:t>b</w:t>
      </w:r>
      <w:r>
        <w:rPr>
          <w:spacing w:val="-11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11"/>
          <w:w w:val="100"/>
        </w:rPr>
        <w:t>i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11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10"/>
          <w:w w:val="100"/>
        </w:rPr>
        <w:t>h</w:t>
      </w:r>
      <w:r>
        <w:rPr>
          <w:spacing w:val="-7"/>
          <w:w w:val="100"/>
        </w:rPr>
        <w:t>ó</w:t>
      </w:r>
      <w:r>
        <w:rPr>
          <w:spacing w:val="-9"/>
          <w:w w:val="100"/>
        </w:rPr>
        <w:t>l</w:t>
      </w:r>
      <w:r>
        <w:rPr>
          <w:spacing w:val="-11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10"/>
          <w:w w:val="100"/>
        </w:rPr>
        <w:t>x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l</w:t>
      </w:r>
      <w:r>
        <w:rPr>
          <w:spacing w:val="-10"/>
          <w:w w:val="100"/>
        </w:rPr>
        <w:t>u</w:t>
      </w:r>
      <w:r>
        <w:rPr>
          <w:spacing w:val="-9"/>
          <w:w w:val="100"/>
        </w:rPr>
        <w:t>s</w:t>
      </w:r>
      <w:r>
        <w:rPr>
          <w:spacing w:val="-9"/>
          <w:w w:val="100"/>
        </w:rPr>
        <w:t>i</w:t>
      </w:r>
      <w:r>
        <w:rPr>
          <w:spacing w:val="-10"/>
          <w:w w:val="100"/>
        </w:rPr>
        <w:t>v</w:t>
      </w:r>
      <w:r>
        <w:rPr>
          <w:spacing w:val="-8"/>
          <w:w w:val="100"/>
        </w:rPr>
        <w:t>a</w:t>
      </w:r>
      <w:r>
        <w:rPr>
          <w:spacing w:val="-12"/>
          <w:w w:val="100"/>
        </w:rPr>
        <w:t>m</w:t>
      </w:r>
      <w:r>
        <w:rPr>
          <w:spacing w:val="-8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12"/>
          <w:w w:val="100"/>
        </w:rPr>
        <w:t>m</w:t>
      </w:r>
      <w:r>
        <w:rPr>
          <w:spacing w:val="-8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709" w:val="left" w:leader="none"/>
          <w:tab w:pos="8675" w:val="left" w:leader="none"/>
        </w:tabs>
        <w:ind w:left="709" w:right="0" w:hanging="303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90" w:val="left" w:leader="none"/>
          <w:tab w:pos="8574" w:val="left" w:leader="none"/>
        </w:tabs>
        <w:ind w:left="690" w:right="0" w:hanging="284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90" w:val="left" w:leader="none"/>
        </w:tabs>
        <w:spacing w:line="293" w:lineRule="auto"/>
        <w:ind w:left="124" w:right="2678" w:firstLine="283"/>
        <w:jc w:val="left"/>
      </w:pPr>
      <w:r>
        <w:rPr>
          <w:spacing w:val="-2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3" w:lineRule="auto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9"/>
        <w:gridCol w:w="2551"/>
        <w:gridCol w:w="1819"/>
      </w:tblGrid>
      <w:tr>
        <w:trPr>
          <w:trHeight w:val="506" w:hRule="exact"/>
        </w:trPr>
        <w:tc>
          <w:tcPr>
            <w:tcW w:w="505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8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79" w:hRule="exact"/>
        </w:trPr>
        <w:tc>
          <w:tcPr>
            <w:tcW w:w="5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7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0" w:hRule="exact"/>
        </w:trPr>
        <w:tc>
          <w:tcPr>
            <w:tcW w:w="5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15"/>
              <w:ind w:left="40" w:right="-2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7"/>
        </w:numPr>
        <w:tabs>
          <w:tab w:pos="760" w:val="left" w:leader="none"/>
        </w:tabs>
        <w:spacing w:before="73"/>
        <w:ind w:left="760" w:right="0" w:hanging="329"/>
        <w:jc w:val="left"/>
      </w:pPr>
      <w:r>
        <w:rPr>
          <w:spacing w:val="6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7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7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595" w:val="left" w:leader="none"/>
        </w:tabs>
        <w:spacing w:before="48"/>
        <w:ind w:left="148" w:right="0"/>
        <w:jc w:val="left"/>
      </w:pP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805" w:val="left" w:leader="none"/>
          <w:tab w:pos="8696" w:val="left" w:leader="none"/>
        </w:tabs>
        <w:ind w:left="805" w:right="0" w:hanging="37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55" w:val="left" w:leader="none"/>
          <w:tab w:pos="8696" w:val="left" w:leader="none"/>
        </w:tabs>
        <w:ind w:left="755" w:right="0" w:hanging="324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55" w:val="left" w:leader="none"/>
        </w:tabs>
        <w:ind w:left="755" w:right="0" w:hanging="324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696" w:val="left" w:leader="none"/>
        </w:tabs>
        <w:spacing w:before="51"/>
        <w:ind w:left="14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55" w:val="left" w:leader="none"/>
        </w:tabs>
        <w:ind w:left="755" w:right="0" w:hanging="324"/>
        <w:jc w:val="left"/>
      </w:pP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p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598" w:val="left" w:leader="none"/>
        </w:tabs>
        <w:spacing w:before="51"/>
        <w:ind w:left="148" w:right="0"/>
        <w:jc w:val="left"/>
      </w:pP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55" w:val="left" w:leader="none"/>
          <w:tab w:pos="8696" w:val="left" w:leader="none"/>
        </w:tabs>
        <w:ind w:left="755" w:right="0" w:hanging="324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55" w:val="left" w:leader="none"/>
          <w:tab w:pos="8598" w:val="left" w:leader="none"/>
        </w:tabs>
        <w:ind w:left="755" w:right="0" w:hanging="324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48" w:right="144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85" w:val="left" w:leader="none"/>
          <w:tab w:pos="8670" w:val="left" w:leader="none"/>
        </w:tabs>
        <w:ind w:left="68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69" w:val="left" w:leader="none"/>
        </w:tabs>
        <w:spacing w:line="293" w:lineRule="auto"/>
        <w:ind w:left="148" w:right="142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3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47" w:right="14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6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759" w:val="left" w:leader="none"/>
        </w:tabs>
        <w:spacing w:line="292" w:lineRule="auto"/>
        <w:ind w:left="147" w:right="14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I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643" w:footer="0" w:top="840" w:bottom="280" w:left="1100" w:right="1500"/>
        </w:sectPr>
      </w:pPr>
    </w:p>
    <w:p>
      <w:pPr>
        <w:pStyle w:val="BodyText"/>
        <w:numPr>
          <w:ilvl w:val="0"/>
          <w:numId w:val="18"/>
        </w:numPr>
        <w:tabs>
          <w:tab w:pos="625" w:val="left" w:leader="none"/>
          <w:tab w:pos="8024" w:val="left" w:leader="none"/>
        </w:tabs>
        <w:spacing w:before="83"/>
        <w:ind w:left="625" w:right="0" w:hanging="219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5" w:val="left" w:leader="none"/>
          <w:tab w:pos="8024" w:val="left" w:leader="none"/>
        </w:tabs>
        <w:ind w:left="635" w:right="0" w:hanging="228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3" w:val="left" w:leader="none"/>
          <w:tab w:pos="8024" w:val="left" w:leader="none"/>
        </w:tabs>
        <w:ind w:left="613" w:right="0" w:hanging="207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5" w:val="left" w:leader="none"/>
          <w:tab w:pos="8024" w:val="left" w:leader="none"/>
        </w:tabs>
        <w:ind w:left="635" w:right="0" w:hanging="228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3" w:val="left" w:leader="none"/>
          <w:tab w:pos="7998" w:val="left" w:leader="none"/>
        </w:tabs>
        <w:ind w:left="613" w:right="0" w:hanging="207"/>
        <w:jc w:val="left"/>
      </w:pP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3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78" w:val="left" w:leader="none"/>
        </w:tabs>
        <w:spacing w:line="292" w:lineRule="auto"/>
        <w:ind w:left="123" w:right="128" w:firstLine="283"/>
        <w:jc w:val="both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767" w:val="left" w:leader="none"/>
        </w:tabs>
        <w:spacing w:line="282" w:lineRule="auto"/>
        <w:ind w:left="123" w:right="128" w:firstLine="283"/>
        <w:jc w:val="both"/>
      </w:pP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za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820" w:val="left" w:leader="none"/>
        </w:tabs>
        <w:spacing w:line="281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1" w:right="38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1" w:lineRule="exact"/>
        <w:ind w:left="133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584" w:val="left" w:leader="none"/>
        </w:tabs>
        <w:ind w:left="128" w:right="0" w:firstLine="279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3" w:val="left" w:leader="none"/>
          <w:tab w:pos="8821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92" w:val="left" w:leader="none"/>
          <w:tab w:pos="9020" w:val="left" w:leader="none"/>
        </w:tabs>
        <w:ind w:left="592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25" w:val="left" w:leader="none"/>
          <w:tab w:pos="8821" w:val="left" w:leader="none"/>
        </w:tabs>
        <w:ind w:left="625" w:right="0" w:hanging="219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20"/>
        </w:numPr>
        <w:tabs>
          <w:tab w:pos="639" w:val="left" w:leader="none"/>
          <w:tab w:pos="8825" w:val="left" w:leader="none"/>
        </w:tabs>
        <w:spacing w:before="98"/>
        <w:ind w:left="639" w:right="0" w:hanging="22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84" w:val="left" w:leader="none"/>
          <w:tab w:pos="8825" w:val="left" w:leader="none"/>
        </w:tabs>
        <w:ind w:left="584" w:right="0" w:hanging="17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65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61" w:val="left" w:leader="none"/>
        </w:tabs>
        <w:spacing w:line="293" w:lineRule="auto"/>
        <w:ind w:left="128" w:right="1725" w:firstLine="283"/>
        <w:jc w:val="left"/>
      </w:pPr>
      <w:r>
        <w:rPr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29" w:val="left" w:leader="none"/>
          <w:tab w:pos="8892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7" w:val="left" w:leader="none"/>
          <w:tab w:pos="8813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44" w:val="left" w:leader="none"/>
        </w:tabs>
        <w:spacing w:line="292" w:lineRule="auto"/>
        <w:ind w:left="127" w:right="144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4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pStyle w:val="Heading3"/>
        <w:spacing w:before="2"/>
        <w:ind w:left="263" w:right="0"/>
        <w:jc w:val="center"/>
        <w:rPr>
          <w:b w:val="0"/>
          <w:bCs w:val="0"/>
        </w:rPr>
      </w:pPr>
      <w:r>
        <w:rPr>
          <w:w w:val="100"/>
        </w:rPr>
        <w:t>CUADRO</w:t>
      </w:r>
      <w:r>
        <w:rPr>
          <w:spacing w:val="-6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w w:val="100"/>
        </w:rPr>
        <w:t>1</w:t>
      </w:r>
      <w:r>
        <w:rPr>
          <w:b w:val="0"/>
          <w:bCs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3"/>
        <w:gridCol w:w="1846"/>
        <w:gridCol w:w="1272"/>
        <w:gridCol w:w="1274"/>
        <w:gridCol w:w="1298"/>
      </w:tblGrid>
      <w:tr>
        <w:trPr>
          <w:trHeight w:val="2532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93" w:lineRule="auto"/>
              <w:ind w:left="215" w:right="218" w:firstLine="2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93" w:lineRule="auto" w:before="51"/>
              <w:ind w:left="731" w:right="0" w:hanging="6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93" w:lineRule="auto"/>
              <w:ind w:left="243" w:right="0" w:firstLine="6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7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92" w:lineRule="auto"/>
              <w:ind w:left="92" w:right="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93" w:lineRule="auto"/>
              <w:ind w:left="8" w:right="12" w:firstLine="3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28" w:val="left" w:leader="none"/>
              </w:tabs>
              <w:spacing w:line="272" w:lineRule="auto" w:before="21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1"/>
              <w:ind w:left="20" w:right="2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1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1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572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1"/>
              <w:ind w:left="20" w:right="23" w:firstLine="283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9"/>
          <w:headerReference w:type="default" r:id="rId20"/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6550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3"/>
        <w:gridCol w:w="1846"/>
        <w:gridCol w:w="1272"/>
        <w:gridCol w:w="1274"/>
        <w:gridCol w:w="1298"/>
      </w:tblGrid>
      <w:tr>
        <w:trPr>
          <w:trHeight w:val="1692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8"/>
              <w:ind w:left="20" w:right="23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3" w:lineRule="exact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9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1"/>
              <w:ind w:left="20" w:right="21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9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auto" w:before="21"/>
              <w:ind w:left="20" w:right="23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1"/>
              <w:ind w:left="20" w:right="2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1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1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57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1"/>
              <w:ind w:left="20" w:right="23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3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9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auto" w:before="21"/>
              <w:ind w:left="20" w:right="24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3"/>
              <w:ind w:left="20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831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auto" w:before="21"/>
              <w:ind w:left="20" w:right="21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97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5"/>
              <w:ind w:left="20" w:right="22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60" w:right="11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6549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3"/>
        <w:gridCol w:w="1846"/>
        <w:gridCol w:w="1272"/>
        <w:gridCol w:w="1274"/>
        <w:gridCol w:w="1298"/>
      </w:tblGrid>
      <w:tr>
        <w:trPr>
          <w:trHeight w:val="197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8"/>
              <w:ind w:left="20" w:right="20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35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  <w:tab w:pos="1374" w:val="left" w:leader="none"/>
                <w:tab w:pos="1777" w:val="left" w:leader="none"/>
                <w:tab w:pos="2132" w:val="left" w:leader="none"/>
                <w:tab w:pos="2631" w:val="left" w:leader="none"/>
                <w:tab w:pos="3145" w:val="left" w:leader="none"/>
                <w:tab w:pos="3406" w:val="left" w:leader="none"/>
              </w:tabs>
              <w:spacing w:line="293" w:lineRule="auto" w:before="35"/>
              <w:ind w:left="20" w:right="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35"/>
              <w:ind w:left="20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35"/>
              <w:ind w:left="20" w:right="23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c.,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35"/>
              <w:ind w:left="20" w:right="23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c.,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5"/>
              <w:ind w:left="20" w:right="23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c.,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5"/>
              <w:ind w:left="20" w:right="23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c.,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28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5"/>
              <w:ind w:left="20" w:right="23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c.,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2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38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35"/>
              <w:ind w:left="20" w:right="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5"/>
              <w:ind w:left="20" w:right="23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1"/>
          <w:headerReference w:type="even" r:id="rId22"/>
          <w:pgSz w:w="12240" w:h="15840"/>
          <w:pgMar w:header="643" w:footer="0" w:top="840" w:bottom="280" w:left="1140" w:right="1500"/>
          <w:pgNumType w:start="21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6548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3"/>
        <w:gridCol w:w="1846"/>
        <w:gridCol w:w="1272"/>
        <w:gridCol w:w="1274"/>
        <w:gridCol w:w="1298"/>
      </w:tblGrid>
      <w:tr>
        <w:trPr>
          <w:trHeight w:val="11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8"/>
              <w:ind w:left="20" w:right="22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21" w:val="left" w:leader="none"/>
                <w:tab w:pos="1791" w:val="left" w:leader="none"/>
                <w:tab w:pos="2108" w:val="left" w:leader="none"/>
                <w:tab w:pos="3030" w:val="left" w:leader="none"/>
              </w:tabs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35"/>
              <w:ind w:left="20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35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91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5"/>
              <w:ind w:left="20" w:right="21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H)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20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48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6"/>
              <w:ind w:left="20" w:right="22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H)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44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9"/>
              <w:ind w:left="20" w:right="21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5" w:lineRule="auto" w:before="73"/>
        <w:ind w:left="104" w:right="118" w:firstLine="283"/>
        <w:jc w:val="left"/>
      </w:pP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cen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4" w:right="146" w:firstLine="283"/>
        <w:jc w:val="both"/>
      </w:pP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d</w:t>
      </w:r>
      <w:r>
        <w:rPr>
          <w:spacing w:val="-1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d</w:t>
      </w:r>
      <w:r>
        <w:rPr>
          <w:spacing w:val="-1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603" w:val="left" w:leader="none"/>
        </w:tabs>
        <w:ind w:left="107" w:right="0" w:firstLine="279"/>
        <w:jc w:val="left"/>
      </w:pPr>
      <w:r>
        <w:rPr>
          <w:spacing w:val="4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95" w:val="left" w:leader="none"/>
        </w:tabs>
        <w:ind w:left="108" w:right="0" w:firstLine="279"/>
        <w:jc w:val="left"/>
      </w:pP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1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k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71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672" w:val="left" w:leader="none"/>
        </w:tabs>
        <w:spacing w:line="293" w:lineRule="auto" w:before="73"/>
        <w:ind w:left="108" w:right="105" w:firstLine="283"/>
        <w:jc w:val="both"/>
      </w:pPr>
      <w:r>
        <w:rPr/>
        <w:pict>
          <v:group style="position:absolute;margin-left:62.279999pt;margin-top:-2.374324pt;width:467.63999pt;height:.12pt;mso-position-horizontal-relative:page;mso-position-vertical-relative:paragraph;z-index:-6547" coordorigin="1246,-47" coordsize="9353,2">
            <v:shape style="position:absolute;left:1246;top:-47;width:9353;height:2" coordorigin="1246,-47" coordsize="9353,2" path="m1246,-47l10598,-45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7"/>
          <w:w w:val="100"/>
        </w:rPr>
        <w:t> </w:t>
      </w:r>
      <w:r>
        <w:rPr>
          <w:spacing w:val="-1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1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31" w:val="left" w:leader="none"/>
        </w:tabs>
        <w:spacing w:line="292" w:lineRule="auto"/>
        <w:ind w:left="107" w:right="100" w:firstLine="283"/>
        <w:jc w:val="both"/>
      </w:pP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-1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8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8"/>
          <w:w w:val="100"/>
        </w:rPr>
        <w:t>o</w:t>
      </w:r>
      <w:r>
        <w:rPr>
          <w:spacing w:val="-10"/>
          <w:w w:val="100"/>
        </w:rPr>
        <w:t>m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11" w:val="left" w:leader="none"/>
        </w:tabs>
        <w:spacing w:line="291" w:lineRule="auto"/>
        <w:ind w:left="107" w:right="103" w:firstLine="283"/>
        <w:jc w:val="both"/>
      </w:pP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5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)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0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8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07" w:val="left" w:leader="none"/>
        </w:tabs>
        <w:spacing w:line="290" w:lineRule="auto"/>
        <w:ind w:left="107" w:right="102" w:firstLine="283"/>
        <w:jc w:val="both"/>
      </w:pP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                                               </w:t>
      </w:r>
      <w:r>
        <w:rPr>
          <w:spacing w:val="7"/>
          <w:w w:val="100"/>
        </w:rPr>
        <w:t> </w:t>
      </w:r>
      <w:r>
        <w:rPr>
          <w:w w:val="100"/>
        </w:rPr>
        <w:t>$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6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595" w:val="left" w:leader="none"/>
          <w:tab w:pos="8906" w:val="left" w:leader="none"/>
        </w:tabs>
        <w:ind w:left="595" w:right="0" w:hanging="204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85" w:val="left" w:leader="none"/>
        </w:tabs>
        <w:spacing w:line="298" w:lineRule="auto"/>
        <w:ind w:left="107" w:right="105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19" w:val="left" w:leader="none"/>
        </w:tabs>
        <w:spacing w:line="298" w:lineRule="auto"/>
        <w:ind w:left="107" w:right="10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-7"/>
          <w:w w:val="100"/>
        </w:rPr>
        <w:t>m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3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4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ü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55" w:val="left" w:leader="none"/>
        </w:tabs>
        <w:spacing w:line="298" w:lineRule="auto"/>
        <w:ind w:left="107" w:right="106" w:firstLine="283"/>
        <w:jc w:val="both"/>
      </w:pP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0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8"/>
          <w:w w:val="100"/>
        </w:rPr>
        <w:t>r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                      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7" w:right="105" w:firstLine="283"/>
        <w:jc w:val="both"/>
      </w:pP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3"/>
          <w:w w:val="100"/>
        </w:rPr>
        <w:t> </w:t>
      </w:r>
      <w:r>
        <w:rPr>
          <w:w w:val="100"/>
        </w:rPr>
        <w:t>c</w:t>
      </w:r>
      <w:r>
        <w:rPr>
          <w:spacing w:val="8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7" w:right="104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92" w:val="left" w:leader="none"/>
          <w:tab w:pos="8901" w:val="left" w:leader="none"/>
        </w:tabs>
        <w:ind w:left="391" w:right="0" w:hanging="1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25"/>
        </w:numPr>
        <w:tabs>
          <w:tab w:pos="592" w:val="left" w:leader="none"/>
          <w:tab w:pos="8865" w:val="left" w:leader="none"/>
        </w:tabs>
        <w:spacing w:line="574" w:lineRule="exact" w:before="68"/>
        <w:ind w:left="391" w:right="104" w:hanging="0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14" w:lineRule="exact"/>
        <w:ind w:left="107" w:right="0"/>
        <w:jc w:val="left"/>
      </w:pP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632" w:val="left" w:leader="none"/>
        </w:tabs>
        <w:spacing w:before="55"/>
        <w:ind w:left="107" w:right="0"/>
        <w:jc w:val="left"/>
      </w:pP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92" w:val="left" w:leader="none"/>
        </w:tabs>
        <w:spacing w:line="299" w:lineRule="auto"/>
        <w:ind w:left="107" w:right="102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2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11"/>
          <w:w w:val="100"/>
        </w:rPr>
        <w:t> </w:t>
      </w:r>
      <w:r>
        <w:rPr>
          <w:spacing w:val="-10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4"/>
          <w:w w:val="100"/>
        </w:rPr>
        <w:t>j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9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numPr>
          <w:ilvl w:val="0"/>
          <w:numId w:val="27"/>
        </w:numPr>
        <w:tabs>
          <w:tab w:pos="608" w:val="left" w:leader="none"/>
          <w:tab w:pos="9025" w:val="left" w:leader="none"/>
        </w:tabs>
        <w:spacing w:before="83"/>
        <w:ind w:left="608" w:right="0" w:hanging="202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  <w:tab w:pos="9025" w:val="left" w:leader="none"/>
        </w:tabs>
        <w:ind w:left="608" w:right="0" w:hanging="202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-10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68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66" w:firstLine="283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2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67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8"/>
          <w:w w:val="100"/>
        </w:rPr>
        <w:t>r</w:t>
      </w:r>
      <w:r>
        <w:rPr>
          <w:spacing w:val="-1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ea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10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-7"/>
          <w:w w:val="100"/>
        </w:rPr>
        <w:t>m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32" w:val="left" w:leader="none"/>
        </w:tabs>
        <w:spacing w:line="293" w:lineRule="auto"/>
        <w:ind w:left="124" w:right="16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0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e)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35" w:val="left" w:leader="none"/>
        </w:tabs>
        <w:spacing w:line="282" w:lineRule="auto"/>
        <w:ind w:left="124" w:right="167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10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aé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2"/>
          <w:w w:val="100"/>
        </w:rPr>
        <w:t> </w:t>
      </w:r>
      <w:r>
        <w:rPr>
          <w:spacing w:val="-10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.</w:t>
      </w:r>
      <w:r>
        <w:rPr>
          <w:spacing w:val="4"/>
          <w:w w:val="100"/>
        </w:rPr>
        <w:t>P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4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3"/>
          <w:w w:val="100"/>
        </w:rPr>
        <w:t>d</w:t>
      </w:r>
      <w:r>
        <w:rPr>
          <w:w w:val="100"/>
        </w:rPr>
        <w:t>er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81" w:val="left" w:leader="none"/>
        </w:tabs>
        <w:ind w:left="407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2"/>
          <w:w w:val="100"/>
        </w:rPr>
        <w:t>m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81" w:val="left" w:leader="none"/>
        </w:tabs>
        <w:ind w:left="407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m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81" w:val="left" w:leader="none"/>
        </w:tabs>
        <w:ind w:left="407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m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8" w:val="left" w:leader="none"/>
        </w:tabs>
        <w:ind w:left="407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0"/>
          <w:w w:val="100"/>
        </w:rPr>
        <w:t>m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5" w:val="left" w:leader="none"/>
        </w:tabs>
        <w:ind w:left="407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m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99" w:val="left" w:leader="none"/>
        </w:tabs>
        <w:spacing w:line="280" w:lineRule="auto"/>
        <w:ind w:left="124" w:right="171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4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3604"/>
      </w:tblGrid>
      <w:tr>
        <w:trPr>
          <w:trHeight w:val="47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8"/>
        </w:numPr>
        <w:tabs>
          <w:tab w:pos="625" w:val="left" w:leader="none"/>
        </w:tabs>
        <w:spacing w:line="281" w:lineRule="auto" w:before="73"/>
        <w:ind w:left="123" w:right="166" w:firstLine="283"/>
        <w:jc w:val="both"/>
      </w:pPr>
      <w:r>
        <w:rPr>
          <w:spacing w:val="4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8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37" w:val="left" w:leader="none"/>
        </w:tabs>
        <w:spacing w:line="290" w:lineRule="auto"/>
        <w:ind w:left="123" w:right="167" w:firstLine="283"/>
        <w:jc w:val="both"/>
      </w:pP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0" w:lineRule="auto"/>
        <w:jc w:val="both"/>
        <w:sectPr>
          <w:headerReference w:type="even" r:id="rId23"/>
          <w:headerReference w:type="default" r:id="rId24"/>
          <w:pgSz w:w="12240" w:h="15840"/>
          <w:pgMar w:header="644" w:footer="0" w:top="960" w:bottom="280" w:left="1520" w:right="1080"/>
          <w:pgNumType w:start="24"/>
        </w:sectPr>
      </w:pPr>
    </w:p>
    <w:p>
      <w:pPr>
        <w:pStyle w:val="BodyText"/>
        <w:numPr>
          <w:ilvl w:val="0"/>
          <w:numId w:val="28"/>
        </w:numPr>
        <w:tabs>
          <w:tab w:pos="620" w:val="left" w:leader="none"/>
        </w:tabs>
        <w:spacing w:line="292" w:lineRule="auto" w:before="98"/>
        <w:ind w:left="128" w:right="12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4"/>
          <w:w w:val="100"/>
        </w:rPr>
        <w:t>j</w:t>
      </w:r>
      <w:r>
        <w:rPr>
          <w:w w:val="100"/>
        </w:rPr>
        <w:t>ea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1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92" w:val="left" w:leader="none"/>
        </w:tabs>
        <w:spacing w:line="292" w:lineRule="auto"/>
        <w:ind w:left="128"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10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a.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-10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60" w:val="left" w:leader="none"/>
        </w:tabs>
        <w:spacing w:line="293" w:lineRule="auto"/>
        <w:ind w:left="128" w:right="123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5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á.</w:t>
      </w:r>
      <w:r>
        <w:rPr>
          <w:w w:val="100"/>
        </w:rPr>
        <w:t>                                       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  <w:tab w:pos="8755" w:val="left" w:leader="none"/>
        </w:tabs>
        <w:ind w:left="646" w:right="0" w:hanging="23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0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807" w:val="left" w:leader="none"/>
        </w:tabs>
        <w:ind w:left="124" w:right="0" w:firstLine="287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53" w:val="left" w:leader="none"/>
        </w:tabs>
        <w:spacing w:line="291" w:lineRule="auto"/>
        <w:ind w:left="127" w:right="123" w:firstLine="283"/>
        <w:jc w:val="both"/>
      </w:pP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3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)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63" w:val="left" w:leader="none"/>
        </w:tabs>
        <w:spacing w:line="293" w:lineRule="auto"/>
        <w:ind w:left="127" w:right="122" w:firstLine="283"/>
        <w:jc w:val="both"/>
      </w:pP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(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)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4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</w:tabs>
        <w:spacing w:line="281" w:lineRule="auto"/>
        <w:ind w:left="127" w:right="122" w:firstLine="283"/>
        <w:jc w:val="both"/>
      </w:pP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)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éc</w:t>
      </w:r>
      <w:r>
        <w:rPr>
          <w:spacing w:val="4"/>
          <w:w w:val="100"/>
        </w:rPr>
        <w:t>i</w:t>
      </w:r>
      <w:r>
        <w:rPr>
          <w:spacing w:val="-10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60" w:val="left" w:leader="none"/>
        </w:tabs>
        <w:spacing w:line="281" w:lineRule="auto"/>
        <w:ind w:left="127" w:right="125" w:firstLine="283"/>
        <w:jc w:val="both"/>
      </w:pP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)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éc</w:t>
      </w:r>
      <w:r>
        <w:rPr>
          <w:spacing w:val="4"/>
          <w:w w:val="100"/>
        </w:rPr>
        <w:t>i</w:t>
      </w:r>
      <w:r>
        <w:rPr>
          <w:spacing w:val="-10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</w:tabs>
        <w:spacing w:line="303" w:lineRule="auto"/>
        <w:ind w:left="127" w:right="124" w:firstLine="283"/>
        <w:jc w:val="both"/>
      </w:pP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)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883" w:val="left" w:leader="none"/>
        </w:tabs>
        <w:ind w:left="883" w:right="0" w:hanging="473"/>
        <w:jc w:val="left"/>
      </w:pP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1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  <w:tab w:pos="8844" w:val="left" w:leader="none"/>
        </w:tabs>
        <w:spacing w:line="580" w:lineRule="atLeast"/>
        <w:ind w:left="411" w:right="126" w:firstLine="0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é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ás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1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300" w:lineRule="auto" w:before="60"/>
        <w:ind w:left="128" w:right="121"/>
        <w:jc w:val="left"/>
      </w:pPr>
      <w:r>
        <w:rPr>
          <w:spacing w:val="-7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g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8827" w:val="left" w:leader="none"/>
        </w:tabs>
        <w:ind w:left="639" w:right="0" w:hanging="228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  <w:tab w:pos="8827" w:val="left" w:leader="none"/>
        </w:tabs>
        <w:ind w:left="615" w:right="0" w:hanging="204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spacing w:line="293" w:lineRule="auto" w:before="83"/>
        <w:ind w:left="124" w:right="14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5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-1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numPr>
          <w:ilvl w:val="0"/>
          <w:numId w:val="29"/>
        </w:numPr>
        <w:tabs>
          <w:tab w:pos="726" w:val="left" w:leader="none"/>
        </w:tabs>
        <w:spacing w:before="2"/>
        <w:ind w:left="726" w:right="0" w:hanging="320"/>
        <w:jc w:val="left"/>
      </w:pP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43" w:firstLine="283"/>
        <w:jc w:val="both"/>
      </w:pP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w w:val="100"/>
        </w:rPr>
        <w:t>ás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(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)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85" w:val="left" w:leader="none"/>
        </w:tabs>
        <w:spacing w:line="293" w:lineRule="auto"/>
        <w:ind w:left="124" w:right="149" w:firstLine="283"/>
        <w:jc w:val="both"/>
      </w:pP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ñ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I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06" w:val="left" w:leader="none"/>
          <w:tab w:pos="9027" w:val="left" w:leader="none"/>
        </w:tabs>
        <w:ind w:left="606" w:right="0" w:hanging="200"/>
        <w:jc w:val="left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08" w:val="left" w:leader="none"/>
          <w:tab w:pos="9027" w:val="left" w:leader="none"/>
        </w:tabs>
        <w:ind w:left="608" w:right="0" w:hanging="202"/>
        <w:jc w:val="left"/>
      </w:pP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25" w:val="left" w:leader="none"/>
        </w:tabs>
        <w:spacing w:line="291" w:lineRule="auto"/>
        <w:ind w:left="124" w:right="148" w:firstLine="283"/>
        <w:jc w:val="both"/>
      </w:pP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3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5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47" w:val="left" w:leader="none"/>
        </w:tabs>
        <w:spacing w:line="281" w:lineRule="auto"/>
        <w:ind w:left="124" w:right="145" w:firstLine="283"/>
        <w:jc w:val="both"/>
      </w:pP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7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4" w:right="148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3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a)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-10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73" w:val="left" w:leader="none"/>
        </w:tabs>
        <w:spacing w:line="281" w:lineRule="auto"/>
        <w:ind w:left="124" w:right="139" w:firstLine="283"/>
        <w:jc w:val="both"/>
      </w:pP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5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3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9"/>
          <w:w w:val="100"/>
        </w:rPr>
        <w:t>i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1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12"/>
          <w:w w:val="100"/>
        </w:rPr>
        <w:t>n</w:t>
      </w:r>
      <w:r>
        <w:rPr>
          <w:spacing w:val="-9"/>
          <w:w w:val="100"/>
        </w:rPr>
        <w:t>s</w:t>
      </w:r>
      <w:r>
        <w:rPr>
          <w:spacing w:val="-11"/>
          <w:w w:val="100"/>
        </w:rPr>
        <w:t>i</w:t>
      </w:r>
      <w:r>
        <w:rPr>
          <w:spacing w:val="-10"/>
          <w:w w:val="100"/>
        </w:rPr>
        <w:t>d</w:t>
      </w:r>
      <w:r>
        <w:rPr>
          <w:spacing w:val="-11"/>
          <w:w w:val="100"/>
        </w:rPr>
        <w:t>e</w:t>
      </w:r>
      <w:r>
        <w:rPr>
          <w:spacing w:val="-10"/>
          <w:w w:val="100"/>
        </w:rPr>
        <w:t>r</w:t>
      </w:r>
      <w:r>
        <w:rPr>
          <w:spacing w:val="-11"/>
          <w:w w:val="100"/>
        </w:rPr>
        <w:t>a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1"/>
          <w:w w:val="100"/>
        </w:rPr>
        <w:t>l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0"/>
          <w:w w:val="100"/>
        </w:rPr>
        <w:t>o</w:t>
      </w:r>
      <w:r>
        <w:rPr>
          <w:spacing w:val="-10"/>
          <w:w w:val="100"/>
        </w:rPr>
        <w:t>b</w:t>
      </w:r>
      <w:r>
        <w:rPr>
          <w:spacing w:val="-10"/>
          <w:w w:val="100"/>
        </w:rPr>
        <w:t>r</w:t>
      </w:r>
      <w:r>
        <w:rPr>
          <w:spacing w:val="-1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1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12"/>
          <w:w w:val="100"/>
        </w:rPr>
        <w:t>n</w:t>
      </w:r>
      <w:r>
        <w:rPr>
          <w:spacing w:val="-9"/>
          <w:w w:val="100"/>
        </w:rPr>
        <w:t>s</w:t>
      </w:r>
      <w:r>
        <w:rPr>
          <w:spacing w:val="-11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12"/>
          <w:w w:val="100"/>
        </w:rPr>
        <w:t>u</w:t>
      </w:r>
      <w:r>
        <w:rPr>
          <w:spacing w:val="-11"/>
          <w:w w:val="100"/>
        </w:rPr>
        <w:t>c</w:t>
      </w:r>
      <w:r>
        <w:rPr>
          <w:spacing w:val="-8"/>
          <w:w w:val="100"/>
        </w:rPr>
        <w:t>c</w:t>
      </w:r>
      <w:r>
        <w:rPr>
          <w:spacing w:val="-11"/>
          <w:w w:val="100"/>
        </w:rPr>
        <w:t>i</w:t>
      </w:r>
      <w:r>
        <w:rPr>
          <w:spacing w:val="-10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1"/>
          <w:w w:val="100"/>
        </w:rPr>
        <w:t>l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1"/>
          <w:w w:val="100"/>
        </w:rPr>
        <w:t>á</w:t>
      </w:r>
      <w:r>
        <w:rPr>
          <w:spacing w:val="-10"/>
          <w:w w:val="100"/>
        </w:rPr>
        <w:t>r</w:t>
      </w:r>
      <w:r>
        <w:rPr>
          <w:spacing w:val="-11"/>
          <w:w w:val="100"/>
        </w:rPr>
        <w:t>e</w:t>
      </w:r>
      <w:r>
        <w:rPr>
          <w:spacing w:val="-1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0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12"/>
          <w:w w:val="100"/>
        </w:rPr>
        <w:t>v</w:t>
      </w:r>
      <w:r>
        <w:rPr>
          <w:spacing w:val="-11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9"/>
          <w:w w:val="100"/>
        </w:rPr>
        <w:t>i</w:t>
      </w:r>
      <w:r>
        <w:rPr>
          <w:spacing w:val="-12"/>
          <w:w w:val="100"/>
        </w:rPr>
        <w:t>v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0"/>
          <w:w w:val="100"/>
        </w:rPr>
        <w:t>(</w:t>
      </w:r>
      <w:r>
        <w:rPr>
          <w:spacing w:val="-10"/>
          <w:w w:val="100"/>
        </w:rPr>
        <w:t>v</w:t>
      </w:r>
      <w:r>
        <w:rPr>
          <w:spacing w:val="-9"/>
          <w:w w:val="100"/>
        </w:rPr>
        <w:t>i</w:t>
      </w:r>
      <w:r>
        <w:rPr>
          <w:spacing w:val="-12"/>
          <w:w w:val="100"/>
        </w:rPr>
        <w:t>v</w:t>
      </w:r>
      <w:r>
        <w:rPr>
          <w:spacing w:val="-11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12"/>
          <w:w w:val="100"/>
        </w:rPr>
        <w:t>n</w:t>
      </w:r>
      <w:r>
        <w:rPr>
          <w:spacing w:val="-10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12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1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15"/>
          <w:w w:val="100"/>
        </w:rPr>
        <w:t>m</w:t>
      </w:r>
      <w:r>
        <w:rPr>
          <w:spacing w:val="-11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11"/>
          <w:w w:val="100"/>
        </w:rPr>
        <w:t>c</w:t>
      </w:r>
      <w:r>
        <w:rPr>
          <w:spacing w:val="-11"/>
          <w:w w:val="100"/>
        </w:rPr>
        <w:t>i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11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12"/>
          <w:w w:val="100"/>
        </w:rPr>
        <w:t>v</w:t>
      </w:r>
      <w:r>
        <w:rPr>
          <w:spacing w:val="-11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11"/>
          <w:w w:val="100"/>
        </w:rPr>
        <w:t>i</w:t>
      </w:r>
      <w:r>
        <w:rPr>
          <w:spacing w:val="-10"/>
          <w:w w:val="100"/>
        </w:rPr>
        <w:t>o</w:t>
      </w:r>
      <w:r>
        <w:rPr>
          <w:spacing w:val="-12"/>
          <w:w w:val="100"/>
        </w:rPr>
        <w:t>s</w:t>
      </w:r>
      <w:r>
        <w:rPr>
          <w:w w:val="100"/>
        </w:rPr>
        <w:t>)</w:t>
      </w:r>
      <w:r>
        <w:rPr>
          <w:spacing w:val="-17"/>
          <w:w w:val="100"/>
        </w:rPr>
        <w:t> 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9"/>
          <w:w w:val="100"/>
        </w:rPr>
        <w:t>i</w:t>
      </w:r>
      <w:r>
        <w:rPr>
          <w:spacing w:val="-12"/>
          <w:w w:val="100"/>
        </w:rPr>
        <w:t>n</w:t>
      </w:r>
      <w:r>
        <w:rPr>
          <w:spacing w:val="-10"/>
          <w:w w:val="100"/>
        </w:rPr>
        <w:t>d</w:t>
      </w:r>
      <w:r>
        <w:rPr>
          <w:spacing w:val="-11"/>
          <w:w w:val="100"/>
        </w:rPr>
        <w:t>e</w:t>
      </w:r>
      <w:r>
        <w:rPr>
          <w:spacing w:val="-10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12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11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12"/>
          <w:w w:val="100"/>
        </w:rPr>
        <w:t>n</w:t>
      </w:r>
      <w:r>
        <w:rPr>
          <w:spacing w:val="-11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12"/>
          <w:w w:val="100"/>
        </w:rPr>
        <w:t>m</w:t>
      </w:r>
      <w:r>
        <w:rPr>
          <w:spacing w:val="-8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11"/>
          <w:w w:val="100"/>
        </w:rPr>
        <w:t>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0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11"/>
          <w:w w:val="100"/>
        </w:rPr>
        <w:t>i</w:t>
      </w:r>
      <w:r>
        <w:rPr>
          <w:spacing w:val="-10"/>
          <w:w w:val="100"/>
        </w:rPr>
        <w:t>p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0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11"/>
          <w:w w:val="100"/>
        </w:rPr>
        <w:t>e</w:t>
      </w:r>
      <w:r>
        <w:rPr>
          <w:spacing w:val="-9"/>
          <w:w w:val="100"/>
        </w:rPr>
        <w:t>j</w:t>
      </w:r>
      <w:r>
        <w:rPr>
          <w:spacing w:val="-11"/>
          <w:w w:val="100"/>
        </w:rPr>
        <w:t>e</w:t>
      </w:r>
      <w:r>
        <w:rPr>
          <w:spacing w:val="-8"/>
          <w:w w:val="100"/>
        </w:rPr>
        <w:t>c</w:t>
      </w:r>
      <w:r>
        <w:rPr>
          <w:spacing w:val="-12"/>
          <w:w w:val="100"/>
        </w:rPr>
        <w:t>u</w:t>
      </w:r>
      <w:r>
        <w:rPr>
          <w:spacing w:val="-11"/>
          <w:w w:val="100"/>
        </w:rPr>
        <w:t>c</w:t>
      </w:r>
      <w:r>
        <w:rPr>
          <w:spacing w:val="-11"/>
          <w:w w:val="100"/>
        </w:rPr>
        <w:t>i</w:t>
      </w:r>
      <w:r>
        <w:rPr>
          <w:spacing w:val="-7"/>
          <w:w w:val="100"/>
        </w:rPr>
        <w:t>ó</w:t>
      </w:r>
      <w:r>
        <w:rPr>
          <w:spacing w:val="-12"/>
          <w:w w:val="100"/>
        </w:rPr>
        <w:t>n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618" w:val="left" w:leader="none"/>
        </w:tabs>
        <w:ind w:left="128" w:right="0" w:firstLine="279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1"/>
        <w:gridCol w:w="3495"/>
      </w:tblGrid>
      <w:tr>
        <w:trPr>
          <w:trHeight w:val="470" w:hRule="exact"/>
        </w:trPr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5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00"/>
        </w:sectPr>
      </w:pPr>
    </w:p>
    <w:p>
      <w:pPr>
        <w:pStyle w:val="BodyText"/>
        <w:numPr>
          <w:ilvl w:val="0"/>
          <w:numId w:val="34"/>
        </w:numPr>
        <w:tabs>
          <w:tab w:pos="668" w:val="left" w:leader="none"/>
        </w:tabs>
        <w:spacing w:line="293" w:lineRule="auto" w:before="98"/>
        <w:ind w:left="128" w:right="126" w:firstLine="283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4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9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9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31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9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9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9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0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31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7" w:val="left" w:leader="none"/>
        </w:tabs>
        <w:ind w:left="617" w:right="0" w:hanging="207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2" w:val="left" w:leader="none"/>
          <w:tab w:pos="8928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2" w:val="left" w:leader="none"/>
          <w:tab w:pos="8928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2" w:val="left" w:leader="none"/>
          <w:tab w:pos="8928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2" w:val="left" w:leader="none"/>
          <w:tab w:pos="8928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2" w:val="left" w:leader="none"/>
          <w:tab w:pos="8928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2" w:val="left" w:leader="none"/>
          <w:tab w:pos="8827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0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2" w:val="left" w:leader="none"/>
          <w:tab w:pos="8928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2" w:val="left" w:leader="none"/>
          <w:tab w:pos="8928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</w:tabs>
        <w:ind w:left="639" w:right="0" w:hanging="228"/>
        <w:jc w:val="left"/>
      </w:pP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2" w:val="left" w:leader="none"/>
        </w:tabs>
        <w:ind w:left="411" w:right="0" w:firstLine="0"/>
        <w:jc w:val="left"/>
      </w:pP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5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2" w:val="left" w:leader="none"/>
          <w:tab w:pos="8674" w:val="left" w:leader="none"/>
        </w:tabs>
        <w:ind w:left="612" w:right="0" w:hanging="202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37"/>
        </w:numPr>
        <w:tabs>
          <w:tab w:pos="612" w:val="left" w:leader="none"/>
          <w:tab w:pos="8827" w:val="left" w:leader="none"/>
        </w:tabs>
        <w:spacing w:line="560" w:lineRule="atLeast" w:before="1"/>
        <w:ind w:left="411" w:right="118" w:firstLine="0"/>
        <w:jc w:val="left"/>
      </w:pPr>
      <w:r>
        <w:rPr>
          <w:spacing w:val="3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4</w:t>
      </w:r>
      <w:r>
        <w:rPr>
          <w:w w:val="95"/>
        </w:rPr>
        <w:t>8</w:t>
      </w:r>
      <w:r>
        <w:rPr>
          <w:w w:val="95"/>
        </w:rPr>
        <w:t>0</w:t>
      </w:r>
      <w:r>
        <w:rPr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51"/>
        <w:ind w:left="0" w:right="747"/>
        <w:jc w:val="center"/>
      </w:pPr>
      <w:r>
        <w:rPr>
          <w:spacing w:val="-7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es</w:t>
      </w:r>
      <w:r>
        <w:rPr>
          <w:spacing w:val="-23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g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80" w:val="left" w:leader="none"/>
        </w:tabs>
        <w:spacing w:line="291" w:lineRule="auto"/>
        <w:ind w:left="128" w:right="115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6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572" w:val="left" w:leader="none"/>
          <w:tab w:pos="8573" w:val="left" w:leader="none"/>
        </w:tabs>
        <w:spacing w:before="82"/>
        <w:ind w:left="572" w:right="0" w:hanging="185"/>
        <w:jc w:val="left"/>
      </w:pPr>
      <w:r>
        <w:rPr/>
        <w:pict>
          <v:group style="position:absolute;margin-left:82.080002pt;margin-top:-.971902pt;width:467.75999pt;height:.12pt;mso-position-horizontal-relative:page;mso-position-vertical-relative:paragraph;z-index:-6546" coordorigin="1642,-19" coordsize="9355,2">
            <v:shape style="position:absolute;left:1642;top:-19;width:9355;height:2" coordorigin="1642,-19" coordsize="9355,2" path="m1642,-19l10997,-17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-2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)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</w:tabs>
        <w:spacing w:line="285" w:lineRule="auto"/>
        <w:ind w:left="104" w:right="105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4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  <w:t>              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3"/>
          <w:w w:val="100"/>
        </w:rPr>
        <w:t>(</w:t>
      </w:r>
      <w:r>
        <w:rPr>
          <w:spacing w:val="-2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)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752" w:val="left" w:leader="none"/>
        </w:tabs>
        <w:spacing w:line="289" w:lineRule="auto"/>
        <w:ind w:left="104" w:right="104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3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  <w:t>                                                          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3"/>
          <w:w w:val="100"/>
        </w:rPr>
        <w:t>(</w:t>
      </w:r>
      <w:r>
        <w:rPr>
          <w:spacing w:val="-2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)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560" w:val="left" w:leader="none"/>
        </w:tabs>
        <w:ind w:left="560" w:right="0" w:hanging="17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20" w:val="left" w:leader="none"/>
        </w:tabs>
        <w:spacing w:line="291" w:lineRule="auto"/>
        <w:ind w:left="104" w:right="101" w:firstLine="283"/>
        <w:jc w:val="both"/>
      </w:pP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53" w:val="left" w:leader="none"/>
        </w:tabs>
        <w:spacing w:line="293" w:lineRule="auto"/>
        <w:ind w:left="104" w:right="101" w:firstLine="283"/>
        <w:jc w:val="both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0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3"/>
          <w:w w:val="100"/>
        </w:rPr>
        <w:t>5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53" w:val="left" w:leader="none"/>
        </w:tabs>
        <w:spacing w:line="291" w:lineRule="auto"/>
        <w:ind w:left="103" w:right="101" w:firstLine="283"/>
        <w:jc w:val="both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éc</w:t>
      </w:r>
      <w:r>
        <w:rPr>
          <w:spacing w:val="4"/>
          <w:w w:val="100"/>
        </w:rPr>
        <w:t>i</w:t>
      </w:r>
      <w:r>
        <w:rPr>
          <w:spacing w:val="-10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0"/>
          <w:w w:val="100"/>
        </w:rPr>
        <w:t>m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51" w:val="left" w:leader="none"/>
        </w:tabs>
        <w:spacing w:line="291" w:lineRule="auto"/>
        <w:ind w:left="103" w:right="103" w:firstLine="283"/>
        <w:jc w:val="both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ecea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564" w:val="left" w:leader="none"/>
        </w:tabs>
        <w:ind w:left="564" w:right="0" w:hanging="178"/>
        <w:jc w:val="left"/>
      </w:pPr>
      <w:r>
        <w:rPr>
          <w:spacing w:val="4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01" w:val="left" w:leader="none"/>
        </w:tabs>
        <w:spacing w:line="291" w:lineRule="auto"/>
        <w:ind w:left="103" w:right="101" w:firstLine="283"/>
        <w:jc w:val="both"/>
      </w:pP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703" w:val="left" w:leader="none"/>
        </w:tabs>
        <w:spacing w:line="293" w:lineRule="auto"/>
        <w:ind w:left="103" w:right="101" w:firstLine="283"/>
        <w:jc w:val="both"/>
      </w:pP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703" w:val="left" w:leader="none"/>
        </w:tabs>
        <w:spacing w:line="291" w:lineRule="auto"/>
        <w:ind w:left="103" w:right="101" w:firstLine="283"/>
        <w:jc w:val="both"/>
      </w:pP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é</w:t>
      </w:r>
      <w:r>
        <w:rPr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10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704" w:val="left" w:leader="none"/>
        </w:tabs>
        <w:spacing w:line="291" w:lineRule="auto"/>
        <w:ind w:left="104" w:right="101" w:firstLine="283"/>
        <w:jc w:val="both"/>
      </w:pP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w w:val="100"/>
        </w:rPr>
        <w:t>%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1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12" w:val="left" w:leader="none"/>
        </w:tabs>
        <w:ind w:left="612" w:right="0" w:hanging="226"/>
        <w:jc w:val="left"/>
      </w:pP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3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spacing w:after="0" w:line="290" w:lineRule="auto"/>
        <w:jc w:val="both"/>
        <w:sectPr>
          <w:headerReference w:type="even" r:id="rId25"/>
          <w:headerReference w:type="default" r:id="rId26"/>
          <w:pgSz w:w="12240" w:h="15840"/>
          <w:pgMar w:header="643" w:footer="0" w:top="840" w:bottom="280" w:left="1540" w:right="1140"/>
          <w:pgNumType w:start="28"/>
        </w:sectPr>
      </w:pPr>
    </w:p>
    <w:p>
      <w:pPr>
        <w:pStyle w:val="BodyText"/>
        <w:spacing w:line="293" w:lineRule="auto" w:before="98"/>
        <w:ind w:left="127" w:right="144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27" w:val="left" w:leader="none"/>
        </w:tabs>
        <w:spacing w:line="293" w:lineRule="auto"/>
        <w:ind w:left="127" w:right="142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3"/>
          <w:w w:val="100"/>
        </w:rPr>
        <w:t>d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703" w:val="left" w:leader="none"/>
        </w:tabs>
        <w:spacing w:line="293" w:lineRule="auto"/>
        <w:ind w:left="127" w:right="143" w:firstLine="283"/>
        <w:jc w:val="both"/>
      </w:pP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3"/>
          <w:w w:val="100"/>
        </w:rPr>
        <w:t>d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10"/>
          <w:w w:val="100"/>
        </w:rPr>
        <w:t>m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0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"/>
        <w:gridCol w:w="5384"/>
        <w:gridCol w:w="3505"/>
      </w:tblGrid>
      <w:tr>
        <w:trPr>
          <w:trHeight w:val="479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0" w:lineRule="auto" w:before="73"/>
        <w:ind w:left="128" w:right="0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spacing w:before="4"/>
        <w:ind w:left="128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08" w:val="left" w:leader="none"/>
        </w:tabs>
        <w:spacing w:line="305" w:lineRule="auto"/>
        <w:ind w:left="128" w:right="146" w:firstLine="283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12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Ha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29" w:val="left" w:leader="none"/>
          <w:tab w:pos="8827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9" w:val="left" w:leader="none"/>
          <w:tab w:pos="8643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17" w:val="left" w:leader="none"/>
          <w:tab w:pos="8674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9" w:val="left" w:leader="none"/>
          <w:tab w:pos="867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3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12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0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29" w:val="left" w:leader="none"/>
          <w:tab w:pos="8827" w:val="left" w:leader="none"/>
        </w:tabs>
        <w:ind w:left="224" w:right="0" w:firstLine="18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9" w:val="left" w:leader="none"/>
        </w:tabs>
        <w:ind w:left="639" w:right="0" w:hanging="228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9</w:t>
      </w:r>
      <w:r>
        <w:rPr>
          <w:spacing w:val="-5"/>
          <w:w w:val="100"/>
        </w:rPr>
        <w:t>5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5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$</w:t>
      </w:r>
      <w:r>
        <w:rPr>
          <w:spacing w:val="-5"/>
          <w:w w:val="100"/>
        </w:rPr>
        <w:t>9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5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2"/>
        </w:numPr>
        <w:tabs>
          <w:tab w:pos="730" w:val="left" w:leader="none"/>
          <w:tab w:pos="8772" w:val="left" w:leader="none"/>
        </w:tabs>
        <w:spacing w:line="293" w:lineRule="auto" w:before="73"/>
        <w:ind w:left="224" w:right="122" w:firstLine="283"/>
        <w:jc w:val="left"/>
      </w:pPr>
      <w:r>
        <w:rPr/>
        <w:pict>
          <v:group style="position:absolute;margin-left:82.080002pt;margin-top:-1.654324pt;width:467.75999pt;height:.12pt;mso-position-horizontal-relative:page;mso-position-vertical-relative:paragraph;z-index:-6545" coordorigin="1642,-33" coordsize="9355,2">
            <v:shape style="position:absolute;left:1642;top:-33;width:9355;height:2" coordorigin="1642,-33" coordsize="9355,2" path="m1642,-33l10997,-31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828" w:val="left" w:leader="none"/>
        </w:tabs>
        <w:ind w:left="8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800" w:val="left" w:leader="none"/>
          <w:tab w:pos="9031" w:val="left" w:leader="none"/>
        </w:tabs>
        <w:spacing w:line="290" w:lineRule="auto"/>
        <w:ind w:left="224" w:right="119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780" w:val="left" w:leader="none"/>
          <w:tab w:pos="9031" w:val="left" w:leader="none"/>
        </w:tabs>
        <w:spacing w:line="290" w:lineRule="auto"/>
        <w:ind w:left="224" w:right="119" w:firstLine="283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713" w:val="left" w:leader="none"/>
          <w:tab w:pos="9031" w:val="left" w:leader="none"/>
        </w:tabs>
        <w:spacing w:line="290" w:lineRule="auto"/>
        <w:ind w:left="224" w:right="11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785" w:val="left" w:leader="none"/>
          <w:tab w:pos="8995" w:val="left" w:leader="none"/>
        </w:tabs>
        <w:ind w:left="785" w:right="0" w:hanging="27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908" w:val="left" w:leader="none"/>
        </w:tabs>
        <w:spacing w:line="293" w:lineRule="auto"/>
        <w:ind w:left="224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42" w:val="left" w:leader="none"/>
          <w:tab w:pos="9024" w:val="left" w:leader="none"/>
        </w:tabs>
        <w:spacing w:line="293" w:lineRule="auto"/>
        <w:ind w:left="224" w:right="126" w:firstLine="283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88" w:val="left" w:leader="none"/>
        </w:tabs>
        <w:spacing w:line="291" w:lineRule="auto"/>
        <w:ind w:left="224" w:right="119" w:firstLine="283"/>
        <w:jc w:val="both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5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  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980" w:val="left" w:leader="none"/>
        </w:tabs>
        <w:ind w:left="980" w:right="0" w:hanging="473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0"/>
          <w:w w:val="100"/>
        </w:rPr>
        <w:t>m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25" w:val="left" w:leader="none"/>
          <w:tab w:pos="8837" w:val="left" w:leader="none"/>
        </w:tabs>
        <w:spacing w:line="293" w:lineRule="auto"/>
        <w:ind w:left="557" w:right="158" w:hanging="51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97" w:val="left" w:leader="none"/>
          <w:tab w:pos="8883" w:val="left" w:leader="none"/>
        </w:tabs>
        <w:spacing w:line="293" w:lineRule="auto"/>
        <w:ind w:left="507" w:right="119" w:hanging="0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0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1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0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é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0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1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n</w:t>
      </w:r>
      <w:r>
        <w:rPr>
          <w:spacing w:val="7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é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07" w:right="0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6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98" w:val="left" w:leader="none"/>
        </w:tabs>
        <w:ind w:left="598" w:right="0" w:hanging="48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329" w:val="left" w:leader="none"/>
        </w:tabs>
        <w:ind w:left="32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394" w:val="left" w:leader="none"/>
          <w:tab w:pos="9043" w:val="left" w:leader="none"/>
        </w:tabs>
        <w:ind w:left="394" w:right="0" w:hanging="284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394" w:val="left" w:leader="none"/>
          <w:tab w:pos="9043" w:val="left" w:leader="none"/>
        </w:tabs>
        <w:ind w:left="394" w:right="0" w:hanging="284"/>
        <w:jc w:val="left"/>
      </w:pP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339" w:val="left" w:leader="none"/>
        </w:tabs>
        <w:ind w:left="339" w:right="0" w:hanging="228"/>
        <w:jc w:val="left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394" w:val="left" w:leader="none"/>
          <w:tab w:pos="8861" w:val="left" w:leader="none"/>
        </w:tabs>
        <w:ind w:left="394" w:right="0" w:hanging="284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394" w:val="left" w:leader="none"/>
          <w:tab w:pos="9043" w:val="left" w:leader="none"/>
        </w:tabs>
        <w:ind w:left="394" w:right="0" w:hanging="284"/>
        <w:jc w:val="left"/>
      </w:pP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position w:val="7"/>
          <w:sz w:val="13"/>
          <w:szCs w:val="13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headerReference w:type="even" r:id="rId27"/>
          <w:headerReference w:type="default" r:id="rId28"/>
          <w:pgSz w:w="12240" w:h="15840"/>
          <w:pgMar w:header="643" w:footer="0" w:top="840" w:bottom="280" w:left="1420" w:right="1120"/>
          <w:pgNumType w:start="30"/>
        </w:sectPr>
      </w:pPr>
    </w:p>
    <w:p>
      <w:pPr>
        <w:pStyle w:val="BodyText"/>
        <w:numPr>
          <w:ilvl w:val="0"/>
          <w:numId w:val="46"/>
        </w:numPr>
        <w:tabs>
          <w:tab w:pos="312" w:val="left" w:leader="none"/>
        </w:tabs>
        <w:spacing w:before="98"/>
        <w:ind w:left="312" w:right="0" w:hanging="207"/>
        <w:jc w:val="left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389" w:val="left" w:leader="none"/>
          <w:tab w:pos="8739" w:val="left" w:leader="none"/>
        </w:tabs>
        <w:ind w:left="389" w:right="0" w:hanging="284"/>
        <w:jc w:val="left"/>
      </w:pP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position w:val="7"/>
          <w:sz w:val="13"/>
          <w:szCs w:val="13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389" w:val="left" w:leader="none"/>
          <w:tab w:pos="8921" w:val="left" w:leader="none"/>
        </w:tabs>
        <w:ind w:left="389" w:right="0" w:hanging="284"/>
        <w:jc w:val="left"/>
      </w:pP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position w:val="7"/>
          <w:sz w:val="13"/>
          <w:szCs w:val="13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334" w:val="left" w:leader="none"/>
        </w:tabs>
        <w:ind w:left="334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389" w:val="left" w:leader="none"/>
          <w:tab w:pos="8921" w:val="left" w:leader="none"/>
        </w:tabs>
        <w:ind w:left="389" w:right="0" w:hanging="284"/>
        <w:jc w:val="left"/>
      </w:pPr>
      <w:r>
        <w:rPr>
          <w:spacing w:val="-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position w:val="7"/>
          <w:sz w:val="13"/>
          <w:szCs w:val="13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389" w:val="left" w:leader="none"/>
          <w:tab w:pos="8921" w:val="left" w:leader="none"/>
        </w:tabs>
        <w:ind w:left="389" w:right="0" w:hanging="284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389" w:val="left" w:leader="none"/>
          <w:tab w:pos="8839" w:val="left" w:leader="none"/>
        </w:tabs>
        <w:ind w:left="389" w:right="0" w:hanging="284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312" w:val="left" w:leader="none"/>
        </w:tabs>
        <w:ind w:left="312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-3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51"/>
        </w:numPr>
        <w:tabs>
          <w:tab w:pos="308" w:val="left" w:leader="none"/>
        </w:tabs>
        <w:spacing w:before="82"/>
        <w:ind w:left="308" w:right="0" w:hanging="202"/>
        <w:jc w:val="left"/>
        <w:rPr>
          <w:sz w:val="13"/>
          <w:szCs w:val="13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308" w:val="left" w:leader="none"/>
        </w:tabs>
        <w:ind w:left="308" w:right="0" w:hanging="202"/>
        <w:jc w:val="left"/>
        <w:rPr>
          <w:sz w:val="13"/>
          <w:szCs w:val="13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308" w:val="left" w:leader="none"/>
        </w:tabs>
        <w:ind w:left="308" w:right="0" w:hanging="202"/>
        <w:jc w:val="left"/>
        <w:rPr>
          <w:sz w:val="13"/>
          <w:szCs w:val="13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308" w:val="left" w:leader="none"/>
        </w:tabs>
        <w:ind w:left="308" w:right="0" w:hanging="202"/>
        <w:jc w:val="left"/>
        <w:rPr>
          <w:sz w:val="13"/>
          <w:szCs w:val="13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308" w:val="left" w:leader="none"/>
        </w:tabs>
        <w:ind w:left="308" w:right="0" w:hanging="202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3"/>
          <w:w w:val="100"/>
          <w:position w:val="7"/>
          <w:sz w:val="13"/>
          <w:szCs w:val="13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87"/>
        <w:ind w:left="106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0"/>
        <w:jc w:val="left"/>
      </w:pP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0"/>
        <w:jc w:val="left"/>
      </w:pP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6" w:right="0"/>
        <w:jc w:val="left"/>
      </w:pP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2941" w:space="5793"/>
            <w:col w:w="866"/>
          </w:cols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310" w:val="left" w:leader="none"/>
          <w:tab w:pos="8916" w:val="left" w:leader="none"/>
        </w:tabs>
        <w:spacing w:before="73"/>
        <w:ind w:left="310" w:right="0" w:hanging="185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78" w:val="left" w:leader="none"/>
        </w:tabs>
        <w:ind w:left="125" w:right="0"/>
        <w:jc w:val="left"/>
      </w:pP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)</w:t>
      </w:r>
      <w:r>
        <w:rPr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5"/>
          <w:w w:val="100"/>
          <w:position w:val="7"/>
          <w:sz w:val="13"/>
          <w:szCs w:val="13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7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-8"/>
          <w:w w:val="100"/>
        </w:rPr>
        <w:t>.</w:t>
      </w:r>
      <w:r>
        <w:rPr>
          <w:spacing w:val="-7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81" w:val="left" w:leader="none"/>
        </w:tabs>
        <w:ind w:left="581" w:right="0" w:hanging="406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394" w:val="left" w:leader="none"/>
          <w:tab w:pos="9010" w:val="left" w:leader="none"/>
        </w:tabs>
        <w:ind w:left="394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8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)</w:t>
      </w:r>
      <w:r>
        <w:rPr>
          <w:w w:val="100"/>
        </w:rPr>
        <w:tab/>
      </w:r>
      <w:r>
        <w:rPr>
          <w:spacing w:val="-1"/>
          <w:w w:val="100"/>
          <w:position w:val="6"/>
        </w:rPr>
        <w:t>$</w:t>
      </w:r>
      <w:r>
        <w:rPr>
          <w:spacing w:val="1"/>
          <w:w w:val="100"/>
          <w:position w:val="6"/>
        </w:rPr>
        <w:t>3</w:t>
      </w:r>
      <w:r>
        <w:rPr>
          <w:w w:val="100"/>
          <w:position w:val="6"/>
        </w:rPr>
        <w:t>.</w:t>
      </w:r>
      <w:r>
        <w:rPr>
          <w:spacing w:val="1"/>
          <w:w w:val="100"/>
          <w:position w:val="6"/>
        </w:rPr>
        <w:t>9</w:t>
      </w:r>
      <w:r>
        <w:rPr>
          <w:w w:val="100"/>
          <w:position w:val="6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404" w:val="left" w:leader="none"/>
          <w:tab w:pos="9005" w:val="left" w:leader="none"/>
        </w:tabs>
        <w:ind w:left="404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  <w:position w:val="6"/>
        </w:rPr>
        <w:t>$</w:t>
      </w:r>
      <w:r>
        <w:rPr>
          <w:spacing w:val="1"/>
          <w:w w:val="100"/>
          <w:position w:val="6"/>
        </w:rPr>
        <w:t>3</w:t>
      </w:r>
      <w:r>
        <w:rPr>
          <w:spacing w:val="-2"/>
          <w:w w:val="100"/>
          <w:position w:val="6"/>
        </w:rPr>
        <w:t>.</w:t>
      </w:r>
      <w:r>
        <w:rPr>
          <w:spacing w:val="1"/>
          <w:w w:val="100"/>
          <w:position w:val="6"/>
        </w:rPr>
        <w:t>5</w:t>
      </w:r>
      <w:r>
        <w:rPr>
          <w:w w:val="100"/>
          <w:position w:val="6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382" w:val="left" w:leader="none"/>
          <w:tab w:pos="9005" w:val="left" w:leader="none"/>
        </w:tabs>
        <w:ind w:left="382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  <w:position w:val="6"/>
        </w:rPr>
        <w:t>$</w:t>
      </w:r>
      <w:r>
        <w:rPr>
          <w:spacing w:val="1"/>
          <w:w w:val="100"/>
          <w:position w:val="6"/>
        </w:rPr>
        <w:t>3</w:t>
      </w:r>
      <w:r>
        <w:rPr>
          <w:spacing w:val="-2"/>
          <w:w w:val="100"/>
          <w:position w:val="6"/>
        </w:rPr>
        <w:t>.</w:t>
      </w:r>
      <w:r>
        <w:rPr>
          <w:spacing w:val="1"/>
          <w:w w:val="100"/>
          <w:position w:val="6"/>
        </w:rPr>
        <w:t>3</w:t>
      </w:r>
      <w:r>
        <w:rPr>
          <w:w w:val="100"/>
          <w:position w:val="6"/>
        </w:rPr>
        <w:t>5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6"/>
        <w:gridCol w:w="3633"/>
      </w:tblGrid>
      <w:tr>
        <w:trPr>
          <w:trHeight w:val="496" w:hRule="exact"/>
        </w:trPr>
        <w:tc>
          <w:tcPr>
            <w:tcW w:w="5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19" w:hRule="exact"/>
        </w:trPr>
        <w:tc>
          <w:tcPr>
            <w:tcW w:w="5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3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0" w:hRule="exact"/>
        </w:trPr>
        <w:tc>
          <w:tcPr>
            <w:tcW w:w="5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4" w:hRule="exact"/>
        </w:trPr>
        <w:tc>
          <w:tcPr>
            <w:tcW w:w="5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82"/>
        <w:ind w:left="408" w:right="2278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e)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-3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2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503"/>
        <w:gridCol w:w="2277"/>
      </w:tblGrid>
      <w:tr>
        <w:trPr>
          <w:trHeight w:val="485" w:hRule="exact"/>
        </w:trPr>
        <w:tc>
          <w:tcPr>
            <w:tcW w:w="349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1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350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1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3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3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3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60" w:hRule="exact"/>
        </w:trPr>
        <w:tc>
          <w:tcPr>
            <w:tcW w:w="3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tabs>
                <w:tab w:pos="1110" w:val="left" w:leader="none"/>
              </w:tabs>
              <w:spacing w:line="293" w:lineRule="auto"/>
              <w:ind w:left="297" w:right="51" w:hanging="1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9"/>
        </w:numPr>
        <w:tabs>
          <w:tab w:pos="1018" w:val="left" w:leader="none"/>
          <w:tab w:pos="8971" w:val="left" w:leader="none"/>
        </w:tabs>
        <w:spacing w:before="82"/>
        <w:ind w:left="1018" w:right="0" w:hanging="519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-9"/>
          <w:w w:val="100"/>
          <w:position w:val="7"/>
          <w:sz w:val="13"/>
          <w:szCs w:val="13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5</w:t>
      </w:r>
      <w:r>
        <w:rPr>
          <w:spacing w:val="-5"/>
          <w:w w:val="100"/>
        </w:rPr>
        <w:t>7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9"/>
        </w:numPr>
        <w:tabs>
          <w:tab w:pos="1092" w:val="left" w:leader="none"/>
          <w:tab w:pos="8919" w:val="left" w:leader="none"/>
        </w:tabs>
        <w:ind w:left="1092" w:right="0" w:hanging="59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5</w:t>
      </w:r>
      <w:r>
        <w:rPr>
          <w:spacing w:val="-1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134" w:right="385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64" w:right="16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627" w:val="left" w:leader="none"/>
        </w:tabs>
        <w:ind w:left="128" w:right="0" w:firstLine="321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68" w:val="left" w:leader="none"/>
          <w:tab w:pos="8923" w:val="left" w:leader="none"/>
        </w:tabs>
        <w:ind w:left="668" w:right="0" w:hanging="219"/>
        <w:jc w:val="left"/>
      </w:pP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80" w:val="left" w:leader="none"/>
        </w:tabs>
        <w:ind w:left="680" w:right="0" w:hanging="231"/>
        <w:jc w:val="left"/>
      </w:pPr>
      <w:r>
        <w:rPr>
          <w:spacing w:val="-2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1</w:t>
      </w:r>
      <w:r>
        <w:rPr>
          <w:w w:val="100"/>
        </w:rPr>
        <w:t>5</w:t>
      </w:r>
      <w:r>
        <w:rPr>
          <w:spacing w:val="10"/>
          <w:w w:val="100"/>
        </w:rPr>
        <w:t> </w:t>
      </w:r>
      <w:r>
        <w:rPr>
          <w:w w:val="100"/>
        </w:rPr>
        <w:t>x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w w:val="100"/>
        </w:rPr>
        <w:t>x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4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=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k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/</w:t>
      </w:r>
      <w:r>
        <w:rPr>
          <w:w w:val="100"/>
        </w:rPr>
        <w:t>c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19" w:val="left" w:leader="none"/>
        </w:tabs>
        <w:spacing w:before="36"/>
        <w:ind w:left="0" w:right="0"/>
        <w:jc w:val="center"/>
      </w:pP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53" w:val="left" w:leader="none"/>
          <w:tab w:pos="8561" w:val="left" w:leader="none"/>
        </w:tabs>
        <w:ind w:left="653" w:right="0" w:hanging="207"/>
        <w:jc w:val="left"/>
      </w:pP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á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8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=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k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/</w:t>
      </w:r>
      <w:r>
        <w:rPr>
          <w:w w:val="100"/>
        </w:rPr>
        <w:t>c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75" w:val="left" w:leader="none"/>
          <w:tab w:pos="8825" w:val="left" w:leader="none"/>
        </w:tabs>
        <w:ind w:left="67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593" w:val="left" w:leader="none"/>
          <w:tab w:pos="8911" w:val="left" w:leader="none"/>
        </w:tabs>
        <w:ind w:left="593" w:right="0" w:hanging="2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15" w:val="left" w:leader="none"/>
          <w:tab w:pos="8923" w:val="left" w:leader="none"/>
        </w:tabs>
        <w:ind w:left="615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593" w:val="left" w:leader="none"/>
          <w:tab w:pos="8923" w:val="left" w:leader="none"/>
        </w:tabs>
        <w:ind w:left="59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78" w:val="left" w:leader="none"/>
        </w:tabs>
        <w:ind w:left="77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64" w:right="168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3" w:footer="0" w:top="840" w:bottom="280" w:left="1480" w:right="1080"/>
        </w:sectPr>
      </w:pPr>
    </w:p>
    <w:p>
      <w:pPr>
        <w:pStyle w:val="BodyText"/>
        <w:numPr>
          <w:ilvl w:val="0"/>
          <w:numId w:val="53"/>
        </w:numPr>
        <w:tabs>
          <w:tab w:pos="732" w:val="left" w:leader="none"/>
        </w:tabs>
        <w:spacing w:line="293" w:lineRule="auto" w:before="98"/>
        <w:ind w:left="128" w:right="20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0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1952" w:right="17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7" w:right="2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H.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7" w:right="204" w:firstLine="283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728" w:right="25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before="5"/>
        <w:ind w:left="20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8" w:right="2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629" w:val="left" w:leader="none"/>
          <w:tab w:pos="8854" w:val="left" w:leader="none"/>
        </w:tabs>
        <w:ind w:left="629" w:right="0" w:hanging="219"/>
        <w:jc w:val="center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39" w:val="left" w:leader="none"/>
          <w:tab w:pos="9005" w:val="left" w:leader="none"/>
        </w:tabs>
        <w:ind w:left="639" w:right="0" w:hanging="228"/>
        <w:jc w:val="center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91" w:right="38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17"/>
        <w:ind w:left="2728" w:right="25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7"/>
        <w:ind w:left="20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8" w:right="2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1"/>
        <w:gridCol w:w="1082"/>
        <w:gridCol w:w="1244"/>
      </w:tblGrid>
      <w:tr>
        <w:trPr>
          <w:trHeight w:val="1076" w:hRule="exact"/>
        </w:trPr>
        <w:tc>
          <w:tcPr>
            <w:tcW w:w="6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6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68" w:hRule="exact"/>
        </w:trPr>
        <w:tc>
          <w:tcPr>
            <w:tcW w:w="6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6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ca,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44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7"/>
        </w:numPr>
        <w:tabs>
          <w:tab w:pos="646" w:val="left" w:leader="none"/>
        </w:tabs>
        <w:spacing w:line="292" w:lineRule="auto" w:before="73"/>
        <w:ind w:left="104" w:right="126" w:firstLine="283"/>
        <w:jc w:val="both"/>
      </w:pPr>
      <w:r>
        <w:rPr/>
        <w:pict>
          <v:group style="position:absolute;margin-left:82.080002pt;margin-top:-1.654324pt;width:467.75999pt;height:.12pt;mso-position-horizontal-relative:page;mso-position-vertical-relative:paragraph;z-index:-6544" coordorigin="1642,-33" coordsize="9355,2">
            <v:shape style="position:absolute;left:1642;top:-33;width:9355;height:2" coordorigin="1642,-33" coordsize="9355,2" path="m1642,-33l10997,-3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ü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12" w:val="left" w:leader="none"/>
        </w:tabs>
        <w:spacing w:line="290" w:lineRule="auto"/>
        <w:ind w:left="104" w:right="125" w:firstLine="283"/>
        <w:jc w:val="left"/>
      </w:pP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ü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2"/>
        </w:numPr>
        <w:tabs>
          <w:tab w:pos="533" w:val="left" w:leader="none"/>
        </w:tabs>
        <w:spacing w:line="290" w:lineRule="auto"/>
        <w:ind w:left="104" w:right="130" w:firstLine="283"/>
        <w:jc w:val="left"/>
      </w:pP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2"/>
        </w:numPr>
        <w:tabs>
          <w:tab w:pos="507" w:val="left" w:leader="none"/>
        </w:tabs>
        <w:spacing w:line="290" w:lineRule="auto"/>
        <w:ind w:left="104" w:right="126" w:firstLine="283"/>
        <w:jc w:val="left"/>
      </w:pP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2"/>
        </w:numPr>
        <w:tabs>
          <w:tab w:pos="504" w:val="left" w:leader="none"/>
        </w:tabs>
        <w:ind w:left="504" w:right="0" w:hanging="11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504" w:val="left" w:leader="none"/>
        </w:tabs>
        <w:spacing w:line="292" w:lineRule="auto"/>
        <w:ind w:left="104" w:right="131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70" w:val="left" w:leader="none"/>
          <w:tab w:pos="8801" w:val="left" w:leader="none"/>
        </w:tabs>
        <w:ind w:left="670" w:right="0" w:hanging="28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84" w:val="left" w:leader="none"/>
          <w:tab w:pos="8655" w:val="left" w:leader="none"/>
        </w:tabs>
        <w:ind w:left="684" w:right="0" w:hanging="298"/>
        <w:jc w:val="left"/>
      </w:pPr>
      <w:r>
        <w:rPr>
          <w:spacing w:val="-7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s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l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s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v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0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32" w:val="left" w:leader="none"/>
          <w:tab w:pos="8652" w:val="left" w:leader="none"/>
        </w:tabs>
        <w:ind w:left="632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08" w:val="left" w:leader="none"/>
          <w:tab w:pos="8866" w:val="left" w:leader="none"/>
        </w:tabs>
        <w:ind w:left="708" w:right="0" w:hanging="322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809" w:val="left" w:leader="none"/>
          <w:tab w:pos="8638" w:val="left" w:leader="none"/>
        </w:tabs>
        <w:ind w:left="809" w:right="0" w:hanging="423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864" w:val="left" w:leader="none"/>
        </w:tabs>
        <w:ind w:left="864" w:right="0" w:hanging="478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623" w:val="left" w:leader="none"/>
        </w:tabs>
        <w:spacing w:before="48"/>
        <w:ind w:left="387" w:right="0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0"/>
        </w:numPr>
        <w:tabs>
          <w:tab w:pos="564" w:val="left" w:leader="none"/>
          <w:tab w:pos="8909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41" w:val="left" w:leader="none"/>
          <w:tab w:pos="9010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60"/>
        </w:numPr>
        <w:tabs>
          <w:tab w:pos="742" w:val="left" w:leader="none"/>
          <w:tab w:pos="8892" w:val="left" w:leader="none"/>
        </w:tabs>
        <w:spacing w:before="98"/>
        <w:ind w:left="74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8" w:right="123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85" w:right="379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2595" w:right="2278" w:firstLine="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2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H.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1"/>
        </w:numPr>
        <w:tabs>
          <w:tab w:pos="593" w:val="left" w:leader="none"/>
        </w:tabs>
        <w:ind w:left="128" w:right="0" w:firstLine="283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51"/>
        <w:ind w:left="12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1"/>
        </w:numPr>
        <w:tabs>
          <w:tab w:pos="668" w:val="left" w:leader="none"/>
        </w:tabs>
        <w:spacing w:line="252" w:lineRule="auto"/>
        <w:ind w:left="128" w:right="122" w:firstLine="283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í</w:t>
      </w:r>
      <w:r>
        <w:rPr>
          <w:spacing w:val="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2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2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1"/>
        </w:numPr>
        <w:tabs>
          <w:tab w:pos="756" w:val="left" w:leader="none"/>
          <w:tab w:pos="8823" w:val="left" w:leader="none"/>
        </w:tabs>
        <w:spacing w:line="252" w:lineRule="auto"/>
        <w:ind w:left="128" w:right="122" w:firstLine="283"/>
        <w:jc w:val="left"/>
      </w:pPr>
      <w:r>
        <w:rPr>
          <w:spacing w:val="-2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8</w:t>
      </w:r>
      <w:r>
        <w:rPr>
          <w:spacing w:val="-1"/>
          <w:w w:val="100"/>
        </w:rPr>
        <w:t>6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61"/>
        </w:numPr>
        <w:tabs>
          <w:tab w:pos="780" w:val="left" w:leader="none"/>
        </w:tabs>
        <w:spacing w:line="252" w:lineRule="auto" w:before="73"/>
        <w:ind w:left="128" w:right="0" w:firstLine="283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4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120" w:right="1520"/>
          <w:cols w:num="2" w:equalWidth="0">
            <w:col w:w="7754" w:space="943"/>
            <w:col w:w="903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920" w:bottom="280" w:left="1120" w:right="1520"/>
        </w:sectPr>
      </w:pPr>
    </w:p>
    <w:p>
      <w:pPr>
        <w:pStyle w:val="BodyText"/>
        <w:numPr>
          <w:ilvl w:val="0"/>
          <w:numId w:val="61"/>
        </w:numPr>
        <w:tabs>
          <w:tab w:pos="656" w:val="left" w:leader="none"/>
        </w:tabs>
        <w:spacing w:before="73"/>
        <w:ind w:left="656" w:right="0" w:hanging="245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3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3845" w:space="4653"/>
            <w:col w:w="1102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  <w:tab w:pos="8825" w:val="left" w:leader="none"/>
        </w:tabs>
        <w:spacing w:before="73"/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3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3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920" w:bottom="280" w:left="1120" w:right="1520"/>
        </w:sectPr>
      </w:pPr>
    </w:p>
    <w:p>
      <w:pPr>
        <w:pStyle w:val="BodyText"/>
        <w:numPr>
          <w:ilvl w:val="0"/>
          <w:numId w:val="63"/>
        </w:numPr>
        <w:tabs>
          <w:tab w:pos="581" w:val="left" w:leader="none"/>
        </w:tabs>
        <w:spacing w:before="73"/>
        <w:ind w:left="581" w:right="0" w:hanging="171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á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3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before="73"/>
        <w:ind w:left="389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8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120" w:right="1520"/>
          <w:cols w:num="2" w:equalWidth="0">
            <w:col w:w="7652" w:space="763"/>
            <w:col w:w="1185"/>
          </w:cols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42" w:val="left" w:leader="none"/>
        </w:tabs>
        <w:spacing w:line="291" w:lineRule="auto" w:before="73"/>
        <w:ind w:left="128" w:right="12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7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a:</w:t>
      </w:r>
      <w:r>
        <w:rPr>
          <w:w w:val="100"/>
        </w:rPr>
      </w:r>
    </w:p>
    <w:p>
      <w:pPr>
        <w:spacing w:after="0" w:line="290" w:lineRule="auto"/>
        <w:jc w:val="both"/>
        <w:sectPr>
          <w:type w:val="continuous"/>
          <w:pgSz w:w="12240" w:h="15840"/>
          <w:pgMar w:top="920" w:bottom="280" w:left="1120" w:right="1520"/>
        </w:sectPr>
      </w:pPr>
    </w:p>
    <w:p>
      <w:pPr>
        <w:pStyle w:val="BodyText"/>
        <w:numPr>
          <w:ilvl w:val="0"/>
          <w:numId w:val="64"/>
        </w:numPr>
        <w:tabs>
          <w:tab w:pos="608" w:val="left" w:leader="none"/>
          <w:tab w:pos="9020" w:val="left" w:leader="none"/>
        </w:tabs>
        <w:spacing w:before="83"/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4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4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805" w:val="left" w:leader="none"/>
        </w:tabs>
        <w:ind w:left="80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25" w:val="left" w:leader="none"/>
          <w:tab w:pos="9020" w:val="left" w:leader="none"/>
        </w:tabs>
        <w:ind w:left="625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35" w:val="left" w:leader="none"/>
          <w:tab w:pos="9020" w:val="left" w:leader="none"/>
        </w:tabs>
        <w:ind w:left="635" w:right="0" w:hanging="228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j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884" w:val="left" w:leader="none"/>
        </w:tabs>
        <w:spacing w:line="293" w:lineRule="auto"/>
        <w:ind w:left="124" w:right="131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1"/>
        </w:numPr>
        <w:tabs>
          <w:tab w:pos="762" w:val="left" w:leader="none"/>
        </w:tabs>
        <w:spacing w:line="293" w:lineRule="auto"/>
        <w:ind w:left="123" w:right="126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14"/>
        <w:ind w:left="133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12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584" w:val="left" w:leader="none"/>
        </w:tabs>
        <w:ind w:left="148" w:right="0" w:firstLine="25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5" w:val="left" w:leader="none"/>
        </w:tabs>
        <w:ind w:left="407" w:right="0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61" w:val="left" w:leader="none"/>
        </w:tabs>
        <w:ind w:left="661" w:right="0" w:hanging="255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3" w:val="left" w:leader="none"/>
        </w:tabs>
        <w:ind w:left="407" w:right="0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738" w:val="left" w:leader="none"/>
        </w:tabs>
        <w:ind w:left="738" w:right="0" w:hanging="332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74" w:val="left" w:leader="none"/>
        </w:tabs>
        <w:ind w:left="407" w:right="0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728" w:val="left" w:leader="none"/>
        </w:tabs>
        <w:ind w:left="728" w:right="0" w:hanging="322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73" w:val="left" w:leader="none"/>
        </w:tabs>
        <w:ind w:left="359" w:right="0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04" w:val="left" w:leader="none"/>
        </w:tabs>
        <w:ind w:left="604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headerReference w:type="even" r:id="rId29"/>
          <w:headerReference w:type="default" r:id="rId30"/>
          <w:pgSz w:w="12240" w:h="15840"/>
          <w:pgMar w:header="644" w:footer="0" w:top="960" w:bottom="280" w:left="1520" w:right="1120"/>
          <w:pgNumType w:start="36"/>
        </w:sectPr>
      </w:pPr>
    </w:p>
    <w:p>
      <w:pPr>
        <w:pStyle w:val="BodyText"/>
        <w:numPr>
          <w:ilvl w:val="0"/>
          <w:numId w:val="67"/>
        </w:numPr>
        <w:tabs>
          <w:tab w:pos="601" w:val="left" w:leader="none"/>
          <w:tab w:pos="8655" w:val="left" w:leader="none"/>
        </w:tabs>
        <w:spacing w:before="98"/>
        <w:ind w:left="601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11" w:val="left" w:leader="none"/>
          <w:tab w:pos="8655" w:val="left" w:leader="none"/>
        </w:tabs>
        <w:ind w:left="611" w:right="0" w:hanging="228"/>
        <w:jc w:val="left"/>
      </w:pPr>
      <w:r>
        <w:rPr>
          <w:w w:val="100"/>
        </w:rPr>
        <w:t>Ga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762" w:val="left" w:leader="none"/>
        </w:tabs>
        <w:spacing w:line="293" w:lineRule="auto"/>
        <w:ind w:left="148" w:right="141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863" w:val="left" w:leader="none"/>
        </w:tabs>
        <w:spacing w:line="293" w:lineRule="auto"/>
        <w:ind w:left="148" w:right="145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4" w:footer="0" w:top="940" w:bottom="280" w:left="1100" w:right="1500"/>
        </w:sectPr>
      </w:pPr>
    </w:p>
    <w:p>
      <w:pPr>
        <w:pStyle w:val="BodyText"/>
        <w:numPr>
          <w:ilvl w:val="0"/>
          <w:numId w:val="68"/>
        </w:numPr>
        <w:tabs>
          <w:tab w:pos="649" w:val="left" w:leader="none"/>
        </w:tabs>
        <w:spacing w:before="73"/>
        <w:ind w:left="64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59" w:val="left" w:leader="none"/>
        </w:tabs>
        <w:ind w:left="65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37" w:val="left" w:leader="none"/>
        </w:tabs>
        <w:ind w:left="637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59" w:val="left" w:leader="none"/>
        </w:tabs>
        <w:ind w:left="659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37" w:val="left" w:leader="none"/>
        </w:tabs>
        <w:ind w:left="637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16" w:val="left" w:leader="none"/>
        </w:tabs>
        <w:ind w:left="616" w:right="0" w:hanging="185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37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59" w:right="122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59" w:right="122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0" w:right="122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0" w:right="122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59" w:right="122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100" w:right="1500"/>
          <w:cols w:num="2" w:equalWidth="0">
            <w:col w:w="6834" w:space="1431"/>
            <w:col w:w="1375"/>
          </w:cols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6"/>
        </w:numPr>
        <w:tabs>
          <w:tab w:pos="920" w:val="left" w:leader="none"/>
        </w:tabs>
        <w:spacing w:before="73"/>
        <w:ind w:left="920" w:right="0" w:hanging="490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845" w:val="left" w:leader="none"/>
        </w:tabs>
        <w:spacing w:before="51"/>
        <w:ind w:left="148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752" w:val="left" w:leader="none"/>
          <w:tab w:pos="8845" w:val="left" w:leader="none"/>
        </w:tabs>
        <w:ind w:left="75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748" w:val="left" w:leader="none"/>
        </w:tabs>
        <w:ind w:left="748" w:right="0" w:hanging="317"/>
        <w:jc w:val="left"/>
      </w:pPr>
      <w:r>
        <w:rPr>
          <w:spacing w:val="8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6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8"/>
        <w:gridCol w:w="3191"/>
      </w:tblGrid>
      <w:tr>
        <w:trPr>
          <w:trHeight w:val="461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3"/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49" w:val="left" w:leader="none"/>
          <w:tab w:pos="8702" w:val="left" w:leader="none"/>
        </w:tabs>
        <w:ind w:left="649" w:right="0" w:hanging="219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59" w:val="left" w:leader="none"/>
          <w:tab w:pos="8702" w:val="left" w:leader="none"/>
        </w:tabs>
        <w:ind w:left="659" w:right="0" w:hanging="228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1508" w:right="12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4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eza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.5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89" w:lineRule="auto"/>
        <w:jc w:val="both"/>
        <w:sectPr>
          <w:type w:val="continuous"/>
          <w:pgSz w:w="12240" w:h="15840"/>
          <w:pgMar w:top="920" w:bottom="280" w:left="1100" w:right="1500"/>
        </w:sectPr>
      </w:pPr>
    </w:p>
    <w:p>
      <w:pPr>
        <w:pStyle w:val="BodyText"/>
        <w:spacing w:line="293" w:lineRule="auto" w:before="83"/>
        <w:ind w:left="124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407" w:right="1219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0"/>
        </w:numPr>
        <w:tabs>
          <w:tab w:pos="584" w:val="left" w:leader="none"/>
        </w:tabs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25" w:val="left" w:leader="none"/>
          <w:tab w:pos="8787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35" w:val="left" w:leader="none"/>
          <w:tab w:pos="8761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599" w:val="left" w:leader="none"/>
        </w:tabs>
        <w:ind w:left="599" w:right="0" w:hanging="192"/>
        <w:jc w:val="left"/>
      </w:pP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08" w:val="left" w:leader="none"/>
          <w:tab w:pos="8660" w:val="left" w:leader="none"/>
        </w:tabs>
        <w:ind w:left="608" w:right="0" w:hanging="202"/>
        <w:jc w:val="left"/>
      </w:pP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08" w:val="left" w:leader="none"/>
          <w:tab w:pos="8660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25" w:val="left" w:leader="none"/>
          <w:tab w:pos="7484" w:val="left" w:leader="none"/>
        </w:tabs>
        <w:ind w:left="625" w:right="0" w:hanging="202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61" w:val="left" w:leader="none"/>
          <w:tab w:pos="8831" w:val="left" w:leader="none"/>
        </w:tabs>
        <w:spacing w:line="290" w:lineRule="auto"/>
        <w:ind w:left="124" w:right="119" w:firstLine="283"/>
        <w:jc w:val="left"/>
      </w:pPr>
      <w:r>
        <w:rPr>
          <w:spacing w:val="-2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spacing w:val="-1"/>
          <w:w w:val="95"/>
        </w:rPr>
        <w:t>6</w:t>
      </w:r>
      <w:r>
        <w:rPr>
          <w:w w:val="95"/>
        </w:rPr>
        <w:t>5</w:t>
      </w:r>
      <w:r>
        <w:rPr>
          <w:spacing w:val="-2"/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eca,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)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caca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c.,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4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k</w:t>
      </w:r>
      <w:r>
        <w:rPr>
          <w:w w:val="100"/>
        </w:rPr>
        <w:t>e,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er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0"/>
        </w:numPr>
        <w:tabs>
          <w:tab w:pos="762" w:val="left" w:leader="none"/>
          <w:tab w:pos="8763" w:val="left" w:leader="none"/>
        </w:tabs>
        <w:ind w:left="762" w:right="0" w:hanging="356"/>
        <w:jc w:val="left"/>
      </w:pP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45" w:val="left" w:leader="none"/>
          <w:tab w:pos="8581" w:val="left" w:leader="none"/>
        </w:tabs>
        <w:ind w:left="745" w:right="0" w:hanging="339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3"/>
          <w:w w:val="100"/>
        </w:rPr>
        <w:t>$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,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2</w:t>
      </w:r>
      <w:r>
        <w:rPr>
          <w:spacing w:val="5"/>
          <w:w w:val="100"/>
        </w:rPr>
        <w:t>.</w:t>
      </w:r>
      <w:r>
        <w:rPr>
          <w:spacing w:val="3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80" w:val="left" w:leader="none"/>
        </w:tabs>
        <w:ind w:left="680" w:right="0" w:hanging="274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37" w:val="left" w:leader="none"/>
        </w:tabs>
        <w:spacing w:before="60"/>
        <w:ind w:left="124" w:right="0"/>
        <w:jc w:val="left"/>
      </w:pP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6"/>
          <w:w w:val="100"/>
        </w:rPr>
        <w:t>$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6</w:t>
      </w:r>
      <w:r>
        <w:rPr>
          <w:spacing w:val="6"/>
          <w:w w:val="100"/>
        </w:rPr>
        <w:t>5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45" w:val="left" w:leader="none"/>
          <w:tab w:pos="8737" w:val="left" w:leader="none"/>
        </w:tabs>
        <w:ind w:left="745" w:right="0" w:hanging="339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6"/>
          <w:w w:val="100"/>
        </w:rPr>
        <w:t>$</w:t>
      </w:r>
      <w:r>
        <w:rPr>
          <w:spacing w:val="3"/>
          <w:w w:val="100"/>
        </w:rPr>
        <w:t>4</w:t>
      </w:r>
      <w:r>
        <w:rPr>
          <w:spacing w:val="3"/>
          <w:w w:val="100"/>
        </w:rPr>
        <w:t>9</w:t>
      </w:r>
      <w:r>
        <w:rPr>
          <w:spacing w:val="6"/>
          <w:w w:val="100"/>
        </w:rPr>
        <w:t>6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27" w:val="left" w:leader="none"/>
          <w:tab w:pos="8737" w:val="left" w:leader="none"/>
        </w:tabs>
        <w:ind w:left="827" w:right="0" w:hanging="420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á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.</w:t>
      </w:r>
      <w:r>
        <w:rPr>
          <w:spacing w:val="7"/>
          <w:w w:val="100"/>
        </w:rPr>
        <w:t>P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6"/>
          <w:w w:val="100"/>
        </w:rPr>
        <w:t>$</w:t>
      </w:r>
      <w:r>
        <w:rPr>
          <w:spacing w:val="3"/>
          <w:w w:val="100"/>
        </w:rPr>
        <w:t>4</w:t>
      </w:r>
      <w:r>
        <w:rPr>
          <w:spacing w:val="3"/>
          <w:w w:val="100"/>
        </w:rPr>
        <w:t>4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58" w:val="left" w:leader="none"/>
          <w:tab w:pos="8737" w:val="left" w:leader="none"/>
        </w:tabs>
        <w:ind w:left="858" w:right="0" w:hanging="45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6"/>
          <w:w w:val="100"/>
        </w:rPr>
        <w:t>$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4</w:t>
      </w:r>
      <w:r>
        <w:rPr>
          <w:spacing w:val="6"/>
          <w:w w:val="100"/>
        </w:rPr>
        <w:t>3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12" w:val="left" w:leader="none"/>
          <w:tab w:pos="8737" w:val="left" w:leader="none"/>
        </w:tabs>
        <w:ind w:left="712" w:right="0" w:hanging="305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6"/>
          <w:w w:val="100"/>
        </w:rPr>
        <w:t>$</w:t>
      </w:r>
      <w:r>
        <w:rPr>
          <w:spacing w:val="3"/>
          <w:w w:val="100"/>
        </w:rPr>
        <w:t>6</w:t>
      </w:r>
      <w:r>
        <w:rPr>
          <w:spacing w:val="3"/>
          <w:w w:val="100"/>
        </w:rPr>
        <w:t>6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70"/>
        </w:numPr>
        <w:tabs>
          <w:tab w:pos="656" w:val="left" w:leader="none"/>
        </w:tabs>
        <w:spacing w:before="98"/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546" w:val="left" w:leader="none"/>
        </w:tabs>
        <w:ind w:left="411" w:right="0"/>
        <w:jc w:val="left"/>
      </w:pP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6"/>
          <w:w w:val="100"/>
        </w:rPr>
        <w:t>$</w:t>
      </w:r>
      <w:r>
        <w:rPr>
          <w:spacing w:val="3"/>
          <w:w w:val="100"/>
        </w:rPr>
        <w:t>2</w:t>
      </w:r>
      <w:r>
        <w:rPr>
          <w:spacing w:val="5"/>
          <w:w w:val="100"/>
        </w:rPr>
        <w:t>,</w:t>
      </w:r>
      <w:r>
        <w:rPr>
          <w:spacing w:val="3"/>
          <w:w w:val="100"/>
        </w:rPr>
        <w:t>7</w:t>
      </w:r>
      <w:r>
        <w:rPr>
          <w:spacing w:val="3"/>
          <w:w w:val="100"/>
        </w:rPr>
        <w:t>5</w:t>
      </w:r>
      <w:r>
        <w:rPr>
          <w:spacing w:val="6"/>
          <w:w w:val="100"/>
        </w:rPr>
        <w:t>6</w:t>
      </w:r>
      <w:r>
        <w:rPr>
          <w:spacing w:val="3"/>
          <w:w w:val="100"/>
        </w:rPr>
        <w:t>.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$</w:t>
      </w:r>
      <w:r>
        <w:rPr>
          <w:spacing w:val="3"/>
          <w:w w:val="100"/>
        </w:rPr>
        <w:t>6</w:t>
      </w:r>
      <w:r>
        <w:rPr>
          <w:spacing w:val="5"/>
          <w:w w:val="100"/>
        </w:rPr>
        <w:t>,</w:t>
      </w:r>
      <w:r>
        <w:rPr>
          <w:spacing w:val="3"/>
          <w:w w:val="100"/>
        </w:rPr>
        <w:t>6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4</w:t>
      </w:r>
      <w:r>
        <w:rPr>
          <w:spacing w:val="3"/>
          <w:w w:val="100"/>
        </w:rPr>
        <w:t>.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29" w:val="left" w:leader="none"/>
          <w:tab w:pos="8739" w:val="left" w:leader="none"/>
        </w:tabs>
        <w:ind w:left="629" w:right="0" w:hanging="219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6"/>
          <w:w w:val="100"/>
        </w:rPr>
        <w:t>$</w:t>
      </w:r>
      <w:r>
        <w:rPr>
          <w:spacing w:val="3"/>
          <w:w w:val="100"/>
        </w:rPr>
        <w:t>3</w:t>
      </w:r>
      <w:r>
        <w:rPr>
          <w:spacing w:val="3"/>
          <w:w w:val="100"/>
        </w:rPr>
        <w:t>8</w:t>
      </w:r>
      <w:r>
        <w:rPr>
          <w:spacing w:val="6"/>
          <w:w w:val="100"/>
        </w:rPr>
        <w:t>6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68" w:val="left" w:leader="none"/>
        </w:tabs>
        <w:ind w:left="668" w:right="0" w:hanging="25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74"/>
        </w:numPr>
        <w:tabs>
          <w:tab w:pos="668" w:val="left" w:leader="none"/>
        </w:tabs>
        <w:spacing w:before="73"/>
        <w:ind w:left="668" w:right="0" w:hanging="257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68" w:val="left" w:leader="none"/>
        </w:tabs>
        <w:ind w:left="668" w:right="0" w:hanging="257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68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6"/>
          <w:w w:val="100"/>
        </w:rPr>
        <w:t>$</w:t>
      </w:r>
      <w:r>
        <w:rPr>
          <w:spacing w:val="3"/>
          <w:w w:val="100"/>
        </w:rPr>
        <w:t>1</w:t>
      </w:r>
      <w:r>
        <w:rPr>
          <w:spacing w:val="5"/>
          <w:w w:val="100"/>
        </w:rPr>
        <w:t>,</w:t>
      </w:r>
      <w:r>
        <w:rPr>
          <w:spacing w:val="3"/>
          <w:w w:val="100"/>
        </w:rPr>
        <w:t>6</w:t>
      </w:r>
      <w:r>
        <w:rPr>
          <w:spacing w:val="3"/>
          <w:w w:val="100"/>
        </w:rPr>
        <w:t>5</w:t>
      </w:r>
      <w:r>
        <w:rPr>
          <w:spacing w:val="6"/>
          <w:w w:val="100"/>
        </w:rPr>
        <w:t>4</w:t>
      </w:r>
      <w:r>
        <w:rPr>
          <w:spacing w:val="3"/>
          <w:w w:val="100"/>
        </w:rPr>
        <w:t>.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6"/>
          <w:w w:val="100"/>
        </w:rPr>
        <w:t>$</w:t>
      </w:r>
      <w:r>
        <w:rPr>
          <w:spacing w:val="3"/>
          <w:w w:val="100"/>
        </w:rPr>
        <w:t>4</w:t>
      </w:r>
      <w:r>
        <w:rPr>
          <w:spacing w:val="5"/>
          <w:w w:val="100"/>
        </w:rPr>
        <w:t>,</w:t>
      </w:r>
      <w:r>
        <w:rPr>
          <w:spacing w:val="3"/>
          <w:w w:val="100"/>
        </w:rPr>
        <w:t>6</w:t>
      </w:r>
      <w:r>
        <w:rPr>
          <w:spacing w:val="3"/>
          <w:w w:val="100"/>
        </w:rPr>
        <w:t>8</w:t>
      </w:r>
      <w:r>
        <w:rPr>
          <w:spacing w:val="6"/>
          <w:w w:val="100"/>
        </w:rPr>
        <w:t>5</w:t>
      </w:r>
      <w:r>
        <w:rPr>
          <w:spacing w:val="3"/>
          <w:w w:val="100"/>
        </w:rPr>
        <w:t>.</w:t>
      </w:r>
      <w:r>
        <w:rPr>
          <w:spacing w:val="3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6"/>
          <w:w w:val="100"/>
        </w:rPr>
        <w:t>$</w:t>
      </w:r>
      <w:r>
        <w:rPr>
          <w:spacing w:val="3"/>
          <w:w w:val="100"/>
        </w:rPr>
        <w:t>7</w:t>
      </w:r>
      <w:r>
        <w:rPr>
          <w:spacing w:val="5"/>
          <w:w w:val="100"/>
        </w:rPr>
        <w:t>,</w:t>
      </w:r>
      <w:r>
        <w:rPr>
          <w:spacing w:val="3"/>
          <w:w w:val="100"/>
        </w:rPr>
        <w:t>7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7</w:t>
      </w:r>
      <w:r>
        <w:rPr>
          <w:spacing w:val="3"/>
          <w:w w:val="100"/>
        </w:rPr>
        <w:t>.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1982" w:space="6192"/>
            <w:col w:w="1426"/>
          </w:cols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0"/>
        </w:numPr>
        <w:tabs>
          <w:tab w:pos="809" w:val="left" w:leader="none"/>
          <w:tab w:pos="7827" w:val="left" w:leader="none"/>
        </w:tabs>
        <w:spacing w:before="73"/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88" w:val="left" w:leader="none"/>
          <w:tab w:pos="7827" w:val="left" w:leader="none"/>
        </w:tabs>
        <w:ind w:left="888" w:right="0" w:hanging="4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)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76" w:val="left" w:leader="none"/>
          <w:tab w:pos="8835" w:val="left" w:leader="none"/>
        </w:tabs>
        <w:ind w:left="876" w:right="0" w:hanging="46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09" w:val="left" w:leader="none"/>
        </w:tabs>
        <w:spacing w:line="293" w:lineRule="auto"/>
        <w:ind w:left="128" w:right="12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  <w:t>                                                                             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25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055" w:right="276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912" w:right="6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593" w:val="left" w:leader="none"/>
        </w:tabs>
        <w:spacing w:line="293" w:lineRule="auto"/>
        <w:ind w:left="128" w:right="123" w:firstLine="283"/>
        <w:jc w:val="both"/>
      </w:pP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6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672" w:val="left" w:leader="none"/>
        </w:tabs>
        <w:spacing w:line="290" w:lineRule="auto"/>
        <w:ind w:left="128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0" w:lineRule="auto"/>
        <w:jc w:val="both"/>
        <w:sectPr>
          <w:type w:val="continuous"/>
          <w:pgSz w:w="12240" w:h="15840"/>
          <w:pgMar w:top="920" w:bottom="280" w:left="1120" w:right="1520"/>
        </w:sectPr>
      </w:pPr>
    </w:p>
    <w:p>
      <w:pPr>
        <w:pStyle w:val="BodyText"/>
        <w:numPr>
          <w:ilvl w:val="0"/>
          <w:numId w:val="75"/>
        </w:numPr>
        <w:tabs>
          <w:tab w:pos="745" w:val="left" w:leader="none"/>
        </w:tabs>
        <w:spacing w:line="293" w:lineRule="auto" w:before="83"/>
        <w:ind w:left="12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7"/>
        </w:numPr>
        <w:tabs>
          <w:tab w:pos="625" w:val="left" w:leader="none"/>
          <w:tab w:pos="8694" w:val="left" w:leader="none"/>
        </w:tabs>
        <w:ind w:left="625" w:right="0" w:hanging="219"/>
        <w:jc w:val="center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35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94" w:val="left" w:leader="none"/>
        </w:tabs>
        <w:ind w:left="280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94" w:val="left" w:leader="none"/>
        </w:tabs>
        <w:ind w:left="280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5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0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94" w:val="left" w:leader="none"/>
        </w:tabs>
        <w:ind w:left="280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731" w:val="left" w:leader="none"/>
        </w:tabs>
        <w:ind w:left="731" w:right="0" w:hanging="324"/>
        <w:jc w:val="left"/>
      </w:pPr>
      <w:r>
        <w:rPr>
          <w:spacing w:val="-3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k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51"/>
        <w:ind w:left="124" w:right="0"/>
        <w:jc w:val="left"/>
      </w:pP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k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5"/>
        <w:ind w:left="993" w:right="7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81" w:right="38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4" w:lineRule="auto" w:before="2"/>
        <w:ind w:left="1134" w:right="831" w:firstLine="2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2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1613" w:right="133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27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ar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8"/>
        </w:numPr>
        <w:tabs>
          <w:tab w:pos="584" w:val="left" w:leader="none"/>
        </w:tabs>
        <w:ind w:left="58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headerReference w:type="even" r:id="rId31"/>
          <w:headerReference w:type="default" r:id="rId32"/>
          <w:pgSz w:w="12240" w:h="15840"/>
          <w:pgMar w:header="644" w:footer="0" w:top="960" w:bottom="280" w:left="1520" w:right="1120"/>
          <w:pgNumType w:start="40"/>
        </w:sectPr>
      </w:pPr>
    </w:p>
    <w:p>
      <w:pPr>
        <w:pStyle w:val="BodyText"/>
        <w:numPr>
          <w:ilvl w:val="0"/>
          <w:numId w:val="79"/>
        </w:numPr>
        <w:tabs>
          <w:tab w:pos="629" w:val="left" w:leader="none"/>
        </w:tabs>
        <w:spacing w:before="98"/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610" w:val="left" w:leader="none"/>
          <w:tab w:pos="8823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610" w:val="left" w:leader="none"/>
          <w:tab w:pos="867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617" w:val="left" w:leader="none"/>
          <w:tab w:pos="867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610" w:val="left" w:leader="none"/>
        </w:tabs>
        <w:ind w:left="610" w:right="0" w:hanging="200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8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584" w:val="left" w:leader="none"/>
          <w:tab w:pos="8926" w:val="left" w:leader="none"/>
        </w:tabs>
        <w:ind w:left="584" w:right="0" w:hanging="173"/>
        <w:jc w:val="left"/>
      </w:pP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596" w:val="left" w:leader="none"/>
          <w:tab w:pos="8825" w:val="left" w:leader="none"/>
        </w:tabs>
        <w:ind w:left="596" w:right="0" w:hanging="185"/>
        <w:jc w:val="left"/>
      </w:pPr>
      <w:r>
        <w:rPr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)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668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1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1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1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81"/>
        </w:numPr>
        <w:tabs>
          <w:tab w:pos="617" w:val="left" w:leader="none"/>
        </w:tabs>
        <w:spacing w:before="73"/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1"/>
        </w:numPr>
        <w:tabs>
          <w:tab w:pos="596" w:val="left" w:leader="none"/>
        </w:tabs>
        <w:ind w:left="596" w:right="0" w:hanging="185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1"/>
        </w:numPr>
        <w:tabs>
          <w:tab w:pos="629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before="73"/>
        <w:ind w:left="660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1815" w:space="6451"/>
            <w:col w:w="1334"/>
          </w:cols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8"/>
        </w:numPr>
        <w:tabs>
          <w:tab w:pos="744" w:val="left" w:leader="none"/>
        </w:tabs>
        <w:spacing w:before="73"/>
        <w:ind w:left="744" w:right="0" w:hanging="334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2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2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2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2"/>
        </w:numPr>
        <w:tabs>
          <w:tab w:pos="648" w:val="left" w:leader="none"/>
        </w:tabs>
        <w:ind w:left="648" w:right="0" w:hanging="238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pStyle w:val="BodyText"/>
        <w:tabs>
          <w:tab w:pos="8616" w:val="left" w:leader="none"/>
        </w:tabs>
        <w:spacing w:before="51"/>
        <w:ind w:left="128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5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7</w:t>
      </w:r>
      <w:r>
        <w:rPr>
          <w:spacing w:val="-5"/>
          <w:w w:val="100"/>
        </w:rPr>
        <w:t>7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</w:sectPr>
      </w:pPr>
    </w:p>
    <w:p>
      <w:pPr>
        <w:pStyle w:val="BodyText"/>
        <w:numPr>
          <w:ilvl w:val="0"/>
          <w:numId w:val="82"/>
        </w:numPr>
        <w:tabs>
          <w:tab w:pos="613" w:val="left" w:leader="none"/>
          <w:tab w:pos="8823" w:val="left" w:leader="none"/>
        </w:tabs>
        <w:spacing w:before="83"/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589" w:val="left" w:leader="none"/>
          <w:tab w:pos="8823" w:val="left" w:leader="none"/>
        </w:tabs>
        <w:ind w:left="589" w:right="0" w:hanging="183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623" w:val="left" w:leader="none"/>
          <w:tab w:pos="8823" w:val="left" w:leader="none"/>
        </w:tabs>
        <w:ind w:left="623" w:right="0" w:hanging="216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635" w:val="left" w:leader="none"/>
          <w:tab w:pos="8823" w:val="left" w:leader="none"/>
        </w:tabs>
        <w:ind w:left="635" w:right="0" w:hanging="228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580" w:val="left" w:leader="none"/>
          <w:tab w:pos="8615" w:val="left" w:leader="none"/>
        </w:tabs>
        <w:ind w:left="580" w:right="0" w:hanging="173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1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9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6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592" w:val="left" w:leader="none"/>
          <w:tab w:pos="8615" w:val="left" w:leader="none"/>
        </w:tabs>
        <w:ind w:left="592" w:right="0" w:hanging="185"/>
        <w:jc w:val="left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4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8</w:t>
      </w:r>
      <w:r>
        <w:rPr>
          <w:spacing w:val="-5"/>
          <w:w w:val="100"/>
        </w:rPr>
        <w:t>5</w:t>
      </w:r>
      <w:r>
        <w:rPr>
          <w:spacing w:val="-5"/>
          <w:w w:val="100"/>
        </w:rPr>
        <w:t>9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635" w:val="left" w:leader="none"/>
          <w:tab w:pos="8823" w:val="left" w:leader="none"/>
        </w:tabs>
        <w:ind w:left="635" w:right="0" w:hanging="228"/>
        <w:jc w:val="left"/>
      </w:pPr>
      <w:r>
        <w:rPr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580" w:val="left" w:leader="none"/>
          <w:tab w:pos="8823" w:val="left" w:leader="none"/>
        </w:tabs>
        <w:ind w:left="580" w:right="0" w:hanging="17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728" w:val="left" w:leader="none"/>
        </w:tabs>
        <w:ind w:left="728" w:right="0" w:hanging="322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08" w:val="left" w:leader="none"/>
          <w:tab w:pos="8823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08" w:val="left" w:leader="none"/>
          <w:tab w:pos="8823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08" w:val="left" w:leader="none"/>
          <w:tab w:pos="8924" w:val="left" w:leader="none"/>
        </w:tabs>
        <w:ind w:left="608" w:right="0" w:hanging="202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08" w:val="left" w:leader="none"/>
          <w:tab w:pos="8924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08" w:val="left" w:leader="none"/>
          <w:tab w:pos="8823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08" w:val="left" w:leader="none"/>
          <w:tab w:pos="8924" w:val="left" w:leader="none"/>
        </w:tabs>
        <w:ind w:left="608" w:right="0" w:hanging="202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z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08" w:val="left" w:leader="none"/>
          <w:tab w:pos="8924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65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8"/>
        </w:numPr>
        <w:tabs>
          <w:tab w:pos="608" w:val="left" w:leader="none"/>
        </w:tabs>
        <w:ind w:left="608" w:right="0" w:hanging="202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23" w:val="left" w:leader="none"/>
        </w:tabs>
        <w:spacing w:before="51"/>
        <w:ind w:left="12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8"/>
        </w:numPr>
        <w:tabs>
          <w:tab w:pos="608" w:val="left" w:leader="none"/>
          <w:tab w:pos="8823" w:val="left" w:leader="none"/>
        </w:tabs>
        <w:ind w:left="608" w:right="0" w:hanging="202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a)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8"/>
        </w:numPr>
        <w:tabs>
          <w:tab w:pos="659" w:val="left" w:leader="none"/>
        </w:tabs>
        <w:ind w:left="659" w:right="0" w:hanging="252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4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23" w:val="left" w:leader="none"/>
        </w:tabs>
        <w:spacing w:before="48"/>
        <w:ind w:left="12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608" w:val="left" w:leader="none"/>
        </w:tabs>
        <w:ind w:left="608" w:right="0" w:hanging="20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924" w:val="left" w:leader="none"/>
        </w:tabs>
        <w:spacing w:before="51"/>
        <w:ind w:left="124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84"/>
        </w:numPr>
        <w:tabs>
          <w:tab w:pos="627" w:val="left" w:leader="none"/>
        </w:tabs>
        <w:spacing w:before="98"/>
        <w:ind w:left="627" w:right="0" w:hanging="216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7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10"/>
          <w:w w:val="100"/>
        </w:rPr>
        <w:t>ñ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9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á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7"/>
          <w:w w:val="100"/>
        </w:rPr>
        <w:t>2</w:t>
      </w:r>
      <w:r>
        <w:rPr>
          <w:spacing w:val="-5"/>
          <w:w w:val="100"/>
        </w:rPr>
        <w:t>0</w:t>
      </w:r>
      <w:r>
        <w:rPr>
          <w:w w:val="100"/>
        </w:rPr>
        <w:t>%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r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7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4"/>
        </w:numPr>
        <w:tabs>
          <w:tab w:pos="605" w:val="left" w:leader="none"/>
        </w:tabs>
        <w:spacing w:line="282" w:lineRule="auto"/>
        <w:ind w:left="127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4"/>
        </w:numPr>
        <w:tabs>
          <w:tab w:pos="667" w:val="left" w:leader="none"/>
        </w:tabs>
        <w:spacing w:line="280" w:lineRule="auto"/>
        <w:ind w:left="127" w:right="124" w:firstLine="283"/>
        <w:jc w:val="both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4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4"/>
        </w:numPr>
        <w:tabs>
          <w:tab w:pos="732" w:val="left" w:leader="none"/>
        </w:tabs>
        <w:ind w:left="732" w:right="0" w:hanging="322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4"/>
        </w:numPr>
        <w:tabs>
          <w:tab w:pos="655" w:val="left" w:leader="none"/>
        </w:tabs>
        <w:ind w:left="65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1810" w:right="15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2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5"/>
        </w:numPr>
        <w:tabs>
          <w:tab w:pos="588" w:val="left" w:leader="none"/>
          <w:tab w:pos="8825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055" w:right="276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72" w:lineRule="exact"/>
        <w:ind w:left="1923" w:right="16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0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86"/>
        </w:numPr>
        <w:tabs>
          <w:tab w:pos="596" w:val="left" w:leader="none"/>
        </w:tabs>
        <w:spacing w:line="293" w:lineRule="auto" w:before="83"/>
        <w:ind w:left="124" w:right="124" w:firstLine="28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“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”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“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”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“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”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“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”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7"/>
        </w:numPr>
        <w:tabs>
          <w:tab w:pos="647" w:val="left" w:leader="none"/>
        </w:tabs>
        <w:spacing w:line="292" w:lineRule="auto"/>
        <w:ind w:left="124" w:right="126" w:firstLine="283"/>
        <w:jc w:val="both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z,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za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za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>                                                                                                           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7"/>
        </w:numPr>
        <w:tabs>
          <w:tab w:pos="652" w:val="left" w:leader="none"/>
          <w:tab w:pos="8641" w:val="left" w:leader="none"/>
        </w:tabs>
        <w:spacing w:line="290" w:lineRule="auto"/>
        <w:ind w:left="124" w:right="126" w:firstLine="283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7"/>
        </w:numPr>
        <w:tabs>
          <w:tab w:pos="613" w:val="left" w:leader="none"/>
          <w:tab w:pos="8636" w:val="left" w:leader="none"/>
        </w:tabs>
        <w:ind w:left="613" w:right="0" w:hanging="207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635" w:val="left" w:leader="none"/>
          <w:tab w:pos="8670" w:val="left" w:leader="none"/>
        </w:tabs>
        <w:ind w:left="635" w:right="0" w:hanging="228"/>
        <w:jc w:val="left"/>
      </w:pP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eo</w:t>
      </w:r>
      <w:r>
        <w:rPr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tabs>
          <w:tab w:pos="8929" w:val="left" w:leader="none"/>
        </w:tabs>
        <w:spacing w:line="562" w:lineRule="exact" w:before="66"/>
        <w:ind w:left="407" w:right="119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0</w:t>
      </w:r>
      <w:r>
        <w:rPr>
          <w:w w:val="95"/>
        </w:rPr>
        <w:t>.</w:t>
      </w:r>
      <w:r>
        <w:rPr>
          <w:spacing w:val="-1"/>
          <w:w w:val="95"/>
        </w:rPr>
        <w:t>6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line="209" w:lineRule="exact"/>
        <w:ind w:left="124" w:right="0"/>
        <w:jc w:val="left"/>
      </w:pP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before="51"/>
        <w:ind w:left="124" w:right="0"/>
        <w:jc w:val="left"/>
      </w:pP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7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3" w:right="131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8"/>
        </w:numPr>
        <w:tabs>
          <w:tab w:pos="625" w:val="left" w:leader="none"/>
          <w:tab w:pos="8552" w:val="left" w:leader="none"/>
        </w:tabs>
        <w:ind w:left="62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635" w:val="left" w:leader="none"/>
          <w:tab w:pos="8571" w:val="left" w:leader="none"/>
        </w:tabs>
        <w:ind w:left="63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18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6"/>
        </w:numPr>
        <w:tabs>
          <w:tab w:pos="661" w:val="left" w:leader="none"/>
        </w:tabs>
        <w:ind w:left="661" w:right="0" w:hanging="255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1"/>
        <w:ind w:left="124" w:right="0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740" w:val="left" w:leader="none"/>
        </w:tabs>
        <w:ind w:left="740" w:right="0" w:hanging="334"/>
        <w:jc w:val="left"/>
      </w:pPr>
      <w:r>
        <w:rPr>
          <w:spacing w:val="-6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1"/>
        <w:ind w:left="124" w:right="0"/>
        <w:jc w:val="left"/>
      </w:pP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1"/>
        <w:ind w:left="12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86"/>
        </w:numPr>
        <w:tabs>
          <w:tab w:pos="761" w:val="left" w:leader="none"/>
        </w:tabs>
        <w:spacing w:line="293" w:lineRule="auto" w:before="98"/>
        <w:ind w:left="128" w:right="147" w:firstLine="283"/>
        <w:jc w:val="left"/>
      </w:pP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9"/>
        </w:numPr>
        <w:tabs>
          <w:tab w:pos="629" w:val="left" w:leader="none"/>
        </w:tabs>
        <w:ind w:left="411" w:right="0" w:firstLine="0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612" w:val="left" w:leader="none"/>
          <w:tab w:pos="8575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pStyle w:val="BodyText"/>
        <w:numPr>
          <w:ilvl w:val="0"/>
          <w:numId w:val="89"/>
        </w:numPr>
        <w:tabs>
          <w:tab w:pos="639" w:val="left" w:leader="none"/>
          <w:tab w:pos="9024" w:val="left" w:leader="none"/>
        </w:tabs>
        <w:spacing w:line="562" w:lineRule="exact" w:before="66"/>
        <w:ind w:left="411" w:right="14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9" w:lineRule="exact"/>
        <w:ind w:left="128" w:right="0"/>
        <w:jc w:val="left"/>
      </w:pP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716" w:val="left" w:leader="none"/>
        </w:tabs>
        <w:spacing w:line="290" w:lineRule="auto"/>
        <w:ind w:left="128" w:right="148" w:firstLine="283"/>
        <w:jc w:val="left"/>
      </w:pP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5"/>
        <w:gridCol w:w="3871"/>
      </w:tblGrid>
      <w:tr>
        <w:trPr>
          <w:trHeight w:val="479" w:hRule="exact"/>
        </w:trPr>
        <w:tc>
          <w:tcPr>
            <w:tcW w:w="5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5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6"/>
        </w:numPr>
        <w:tabs>
          <w:tab w:pos="761" w:val="left" w:leader="none"/>
        </w:tabs>
        <w:spacing w:line="290" w:lineRule="auto" w:before="73"/>
        <w:ind w:left="128" w:right="14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H.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aza: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8"/>
        <w:gridCol w:w="2788"/>
      </w:tblGrid>
      <w:tr>
        <w:trPr>
          <w:trHeight w:val="479" w:hRule="exact"/>
        </w:trPr>
        <w:tc>
          <w:tcPr>
            <w:tcW w:w="6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6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91"/>
        </w:numPr>
        <w:tabs>
          <w:tab w:pos="688" w:val="left" w:leader="none"/>
          <w:tab w:pos="8922" w:val="left" w:leader="none"/>
        </w:tabs>
        <w:spacing w:before="83"/>
        <w:ind w:left="688" w:right="0" w:hanging="281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z.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635" w:val="left" w:leader="none"/>
          <w:tab w:pos="7494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625" w:val="left" w:leader="none"/>
          <w:tab w:pos="8821" w:val="left" w:leader="none"/>
        </w:tabs>
        <w:ind w:left="625" w:right="0" w:hanging="219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635" w:val="left" w:leader="none"/>
          <w:tab w:pos="8183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635" w:val="left" w:leader="none"/>
          <w:tab w:pos="8082" w:val="left" w:leader="none"/>
        </w:tabs>
        <w:ind w:left="635" w:right="0" w:hanging="228"/>
        <w:jc w:val="left"/>
      </w:pP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601" w:val="left" w:leader="none"/>
          <w:tab w:pos="8922" w:val="left" w:leader="none"/>
        </w:tabs>
        <w:ind w:left="601" w:right="0" w:hanging="19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592" w:val="left" w:leader="none"/>
          <w:tab w:pos="8922" w:val="left" w:leader="none"/>
        </w:tabs>
        <w:ind w:left="592" w:right="0" w:hanging="185"/>
        <w:jc w:val="left"/>
      </w:pPr>
      <w:r>
        <w:rPr>
          <w:w w:val="100"/>
        </w:rPr>
        <w:t>Ve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635" w:val="left" w:leader="none"/>
          <w:tab w:pos="8082" w:val="left" w:leader="none"/>
        </w:tabs>
        <w:ind w:left="635" w:right="0" w:hanging="228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0" w:firstLine="283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za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6"/>
        </w:numPr>
        <w:tabs>
          <w:tab w:pos="805" w:val="left" w:leader="none"/>
        </w:tabs>
        <w:ind w:left="80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6"/>
        </w:numPr>
        <w:tabs>
          <w:tab w:pos="901" w:val="left" w:leader="none"/>
        </w:tabs>
        <w:ind w:left="901" w:right="0" w:hanging="49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48"/>
        <w:ind w:left="12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86"/>
        </w:numPr>
        <w:tabs>
          <w:tab w:pos="728" w:val="left" w:leader="none"/>
          <w:tab w:pos="8823" w:val="left" w:leader="none"/>
        </w:tabs>
        <w:spacing w:line="550" w:lineRule="atLeast" w:before="11"/>
        <w:ind w:left="407" w:right="144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spacing w:line="280" w:lineRule="auto" w:before="41"/>
        <w:ind w:left="124" w:right="149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4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2"/>
        </w:numPr>
        <w:tabs>
          <w:tab w:pos="613" w:val="left" w:leader="none"/>
        </w:tabs>
        <w:spacing w:line="280" w:lineRule="auto"/>
        <w:ind w:left="124" w:right="14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4"/>
        <w:gridCol w:w="3572"/>
      </w:tblGrid>
      <w:tr>
        <w:trPr>
          <w:trHeight w:val="470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00"/>
        </w:sectPr>
      </w:pPr>
    </w:p>
    <w:p>
      <w:pPr>
        <w:pStyle w:val="BodyText"/>
        <w:numPr>
          <w:ilvl w:val="0"/>
          <w:numId w:val="90"/>
        </w:numPr>
        <w:tabs>
          <w:tab w:pos="612" w:val="left" w:leader="none"/>
          <w:tab w:pos="8926" w:val="left" w:leader="none"/>
        </w:tabs>
        <w:spacing w:before="98"/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728" w:val="left" w:leader="none"/>
        </w:tabs>
        <w:ind w:left="728" w:right="0" w:hanging="31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8"/>
        <w:ind w:left="128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723" w:val="left" w:leader="none"/>
        </w:tabs>
        <w:ind w:left="723" w:right="0" w:hanging="31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za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3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744" w:val="left" w:leader="none"/>
        </w:tabs>
        <w:spacing w:line="293" w:lineRule="auto"/>
        <w:ind w:left="128" w:right="122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2"/>
        </w:numPr>
        <w:tabs>
          <w:tab w:pos="809" w:val="left" w:leader="none"/>
        </w:tabs>
        <w:ind w:left="809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972" w:val="left" w:leader="none"/>
        </w:tabs>
        <w:ind w:left="972" w:right="0" w:hanging="56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1"/>
        <w:ind w:left="12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766" w:val="left" w:leader="none"/>
        </w:tabs>
        <w:ind w:left="766" w:right="0" w:hanging="35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95"/>
        </w:numPr>
        <w:tabs>
          <w:tab w:pos="629" w:val="left" w:leader="none"/>
        </w:tabs>
        <w:spacing w:before="73"/>
        <w:ind w:left="629" w:right="0" w:hanging="219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2"/>
          <w:w w:val="100"/>
        </w:rPr>
        <w:t> </w:t>
      </w:r>
      <w:r>
        <w:rPr>
          <w:w w:val="100"/>
        </w:rPr>
        <w:t>x</w:t>
      </w:r>
      <w:r>
        <w:rPr>
          <w:spacing w:val="-4"/>
          <w:w w:val="100"/>
        </w:rPr>
        <w:t> </w:t>
      </w:r>
      <w:r>
        <w:rPr>
          <w:w w:val="100"/>
        </w:rPr>
        <w:t>3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3</w:t>
      </w:r>
      <w:r>
        <w:rPr>
          <w:spacing w:val="-2"/>
          <w:w w:val="100"/>
        </w:rPr>
        <w:t> </w:t>
      </w:r>
      <w:r>
        <w:rPr>
          <w:w w:val="100"/>
        </w:rPr>
        <w:t>x</w:t>
      </w:r>
      <w:r>
        <w:rPr>
          <w:spacing w:val="-4"/>
          <w:w w:val="100"/>
        </w:rPr>
        <w:t> </w:t>
      </w:r>
      <w:r>
        <w:rPr>
          <w:w w:val="100"/>
        </w:rPr>
        <w:t>6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6</w:t>
      </w:r>
      <w:r>
        <w:rPr>
          <w:spacing w:val="-2"/>
          <w:w w:val="100"/>
        </w:rPr>
        <w:t> </w:t>
      </w:r>
      <w:r>
        <w:rPr>
          <w:w w:val="100"/>
        </w:rPr>
        <w:t>x</w:t>
      </w:r>
      <w:r>
        <w:rPr>
          <w:spacing w:val="-4"/>
          <w:w w:val="100"/>
        </w:rPr>
        <w:t> </w:t>
      </w:r>
      <w:r>
        <w:rPr>
          <w:w w:val="100"/>
        </w:rPr>
        <w:t>6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639" w:val="left" w:leader="none"/>
        </w:tabs>
        <w:ind w:left="639" w:right="0" w:hanging="228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90" w:right="102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0" w:right="102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0" w:right="102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7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120" w:right="1520"/>
          <w:cols w:num="2" w:equalWidth="0">
            <w:col w:w="2605" w:space="5661"/>
            <w:col w:w="1334"/>
          </w:cols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3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76" w:right="0"/>
        <w:jc w:val="center"/>
        <w:rPr>
          <w:b w:val="0"/>
          <w:bCs w:val="0"/>
        </w:rPr>
      </w:pPr>
      <w:r>
        <w:rPr/>
        <w:pict>
          <v:group style="position:absolute;margin-left:82.080002pt;margin-top:.012863pt;width:467.75999pt;height:.12pt;mso-position-horizontal-relative:page;mso-position-vertical-relative:paragraph;z-index:-6543" coordorigin="1642,0" coordsize="9355,2">
            <v:shape style="position:absolute;left:1642;top:0;width:9355;height:2" coordorigin="1642,0" coordsize="9355,2" path="m1642,0l10997,3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1801" w:right="15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0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6"/>
        </w:numPr>
        <w:tabs>
          <w:tab w:pos="564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even" r:id="rId33"/>
          <w:headerReference w:type="default" r:id="rId34"/>
          <w:pgSz w:w="12240" w:h="15840"/>
          <w:pgMar w:header="643" w:footer="0" w:top="840" w:bottom="280" w:left="1540" w:right="1140"/>
          <w:pgNumType w:start="48"/>
        </w:sectPr>
      </w:pPr>
    </w:p>
    <w:p>
      <w:pPr>
        <w:pStyle w:val="BodyText"/>
        <w:numPr>
          <w:ilvl w:val="0"/>
          <w:numId w:val="97"/>
        </w:numPr>
        <w:tabs>
          <w:tab w:pos="605" w:val="left" w:leader="none"/>
        </w:tabs>
        <w:spacing w:before="73"/>
        <w:ind w:left="104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644" w:val="left" w:leader="none"/>
        </w:tabs>
        <w:spacing w:line="290" w:lineRule="auto"/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06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40"/>
          <w:cols w:num="2" w:equalWidth="0">
            <w:col w:w="7935" w:space="760"/>
            <w:col w:w="865"/>
          </w:cols>
        </w:sectPr>
      </w:pP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641" w:val="left" w:leader="none"/>
        </w:tabs>
        <w:spacing w:before="73"/>
        <w:ind w:left="64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632" w:val="left" w:leader="none"/>
          <w:tab w:pos="8801" w:val="left" w:leader="none"/>
        </w:tabs>
        <w:ind w:left="632" w:right="0" w:hanging="245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0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2" w:lineRule="auto"/>
        <w:ind w:left="3699" w:right="3421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0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8"/>
        </w:numPr>
        <w:tabs>
          <w:tab w:pos="564" w:val="left" w:leader="none"/>
          <w:tab w:pos="8794" w:val="left" w:leader="none"/>
        </w:tabs>
        <w:ind w:left="103" w:right="0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641" w:val="left" w:leader="none"/>
          <w:tab w:pos="8892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718" w:val="left" w:leader="none"/>
          <w:tab w:pos="8885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708" w:val="left" w:leader="none"/>
          <w:tab w:pos="8784" w:val="left" w:leader="none"/>
        </w:tabs>
        <w:ind w:left="70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k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643" w:val="left" w:leader="none"/>
          <w:tab w:pos="8765" w:val="left" w:leader="none"/>
        </w:tabs>
        <w:spacing w:line="293" w:lineRule="auto"/>
        <w:ind w:left="103" w:right="109" w:firstLine="283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8"/>
        </w:numPr>
        <w:tabs>
          <w:tab w:pos="708" w:val="left" w:leader="none"/>
          <w:tab w:pos="8892" w:val="left" w:leader="none"/>
        </w:tabs>
        <w:ind w:left="70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40"/>
        </w:sectPr>
      </w:pPr>
    </w:p>
    <w:p>
      <w:pPr>
        <w:pStyle w:val="BodyText"/>
        <w:numPr>
          <w:ilvl w:val="0"/>
          <w:numId w:val="98"/>
        </w:numPr>
        <w:tabs>
          <w:tab w:pos="809" w:val="left" w:leader="none"/>
          <w:tab w:pos="8685" w:val="left" w:leader="none"/>
        </w:tabs>
        <w:spacing w:before="98"/>
        <w:ind w:left="809" w:right="0" w:hanging="399"/>
        <w:jc w:val="center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900" w:val="left" w:leader="none"/>
        </w:tabs>
        <w:spacing w:line="285" w:lineRule="auto"/>
        <w:ind w:left="128" w:right="123" w:firstLine="283"/>
        <w:jc w:val="both"/>
        <w:rPr>
          <w:sz w:val="13"/>
          <w:szCs w:val="13"/>
        </w:rPr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pStyle w:val="BodyText"/>
        <w:numPr>
          <w:ilvl w:val="0"/>
          <w:numId w:val="98"/>
        </w:numPr>
        <w:tabs>
          <w:tab w:pos="732" w:val="left" w:leader="none"/>
          <w:tab w:pos="8723" w:val="left" w:leader="none"/>
        </w:tabs>
        <w:spacing w:line="560" w:lineRule="exact" w:before="27"/>
        <w:ind w:left="411" w:right="124" w:firstLine="0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12" w:lineRule="exact"/>
        <w:ind w:left="128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27" w:firstLine="283"/>
        <w:jc w:val="both"/>
      </w:pP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2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8" w:right="12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2"/>
        <w:ind w:left="3135" w:right="28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30" w:right="10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3135" w:right="28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85" w:right="379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1330" w:right="10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7" w:right="12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04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3055" w:right="27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9"/>
        </w:numPr>
        <w:tabs>
          <w:tab w:pos="588" w:val="left" w:leader="none"/>
        </w:tabs>
        <w:ind w:left="104" w:right="0" w:firstLine="307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665" w:val="left" w:leader="none"/>
        </w:tabs>
        <w:ind w:left="66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3" w:lineRule="auto" w:before="73"/>
        <w:ind w:left="104" w:right="108" w:firstLine="283"/>
        <w:jc w:val="both"/>
      </w:pPr>
      <w:r>
        <w:rPr/>
        <w:pict>
          <v:group style="position:absolute;margin-left:82.080002pt;margin-top:-1.654324pt;width:467.75999pt;height:.12pt;mso-position-horizontal-relative:page;mso-position-vertical-relative:paragraph;z-index:-6542" coordorigin="1642,-33" coordsize="9355,2">
            <v:shape style="position:absolute;left:1642;top:-33;width:9355;height:2" coordorigin="1642,-33" coordsize="9355,2" path="m1642,-33l10997,-3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0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9"/>
        </w:numPr>
        <w:tabs>
          <w:tab w:pos="752" w:val="left" w:leader="none"/>
        </w:tabs>
        <w:spacing w:line="293" w:lineRule="auto"/>
        <w:ind w:left="104" w:right="110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887" w:right="360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21" w:lineRule="auto" w:before="24"/>
        <w:ind w:left="2543" w:right="22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2" w:lineRule="auto" w:before="49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3" w:right="10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7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0" w:lineRule="auto" w:before="24"/>
        <w:ind w:left="718" w:right="104" w:firstLine="1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"/>
        <w:ind w:left="12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521" w:lineRule="auto" w:before="24"/>
        <w:ind w:left="3718" w:right="344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2" w:lineRule="auto" w:before="49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887" w:right="360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21" w:lineRule="auto" w:before="24"/>
        <w:ind w:left="2606" w:right="23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2" w:lineRule="auto" w:before="49"/>
        <w:ind w:left="104" w:right="10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2" w:lineRule="auto"/>
        <w:jc w:val="both"/>
        <w:sectPr>
          <w:headerReference w:type="even" r:id="rId35"/>
          <w:headerReference w:type="default" r:id="rId36"/>
          <w:pgSz w:w="12240" w:h="15840"/>
          <w:pgMar w:header="643" w:footer="0" w:top="840" w:bottom="280" w:left="1540" w:right="1140"/>
          <w:pgNumType w:start="5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left="268" w:right="0"/>
        <w:jc w:val="center"/>
        <w:rPr>
          <w:b w:val="0"/>
          <w:bCs w:val="0"/>
        </w:rPr>
      </w:pPr>
      <w:r>
        <w:rPr/>
        <w:pict>
          <v:group style="position:absolute;margin-left:62.279999pt;margin-top:-1.547163pt;width:467.63999pt;height:.12pt;mso-position-horizontal-relative:page;mso-position-vertical-relative:paragraph;z-index:-6541" coordorigin="1246,-31" coordsize="9353,2">
            <v:shape style="position:absolute;left:1246;top:-31;width:9353;height:2" coordorigin="1246,-31" coordsize="9353,2" path="m1246,-31l10598,-2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96" w:lineRule="auto"/>
        <w:ind w:left="10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6" w:lineRule="auto"/>
        <w:ind w:left="107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5" w:lineRule="auto"/>
        <w:ind w:left="107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6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7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6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6" w:lineRule="auto"/>
        <w:ind w:left="108" w:right="11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3"/>
        <w:numPr>
          <w:ilvl w:val="0"/>
          <w:numId w:val="100"/>
        </w:numPr>
        <w:tabs>
          <w:tab w:pos="367" w:val="left" w:leader="none"/>
        </w:tabs>
        <w:spacing w:before="4"/>
        <w:ind w:left="367" w:right="0" w:hanging="2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5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2"/>
          <w:w w:val="100"/>
        </w:rPr>
        <w:t>U</w:t>
      </w:r>
      <w:r>
        <w:rPr>
          <w:spacing w:val="6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9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643" w:footer="0" w:top="840" w:bottom="280" w:left="1140" w:right="15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1" w:lineRule="auto" w:before="64"/>
        <w:ind w:left="3072" w:right="307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82.080002pt;margin-top:-.169937pt;width:467.75999pt;height:.12pt;mso-position-horizontal-relative:page;mso-position-vertical-relative:paragraph;z-index:-6540" coordorigin="1642,-3" coordsize="9355,2">
            <v:shape style="position:absolute;left:1642;top:-3;width:9355;height:2" coordorigin="1642,-3" coordsize="9355,2" path="m1642,-3l10997,-1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LEG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0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04" w:right="115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2" w:lineRule="auto"/>
        <w:ind w:left="104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0" w:lineRule="exact"/>
        <w:ind w:left="932" w:right="93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ú</w:t>
      </w:r>
      <w:r>
        <w:rPr>
          <w:w w:val="100"/>
        </w:rPr>
        <w:t>car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0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0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2" w:lineRule="exact"/>
        <w:ind w:left="142" w:right="14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2"/>
          <w:w w:val="100"/>
        </w:rPr>
        <w:t>Ú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72" w:lineRule="auto"/>
        <w:ind w:left="356" w:right="363"/>
        <w:jc w:val="center"/>
        <w:rPr>
          <w:b w:val="0"/>
          <w:bCs w:val="0"/>
        </w:rPr>
      </w:pPr>
      <w:r>
        <w:rPr>
          <w:spacing w:val="2"/>
          <w:w w:val="90"/>
        </w:rPr>
        <w:t>Z</w:t>
      </w:r>
      <w:r>
        <w:rPr>
          <w:spacing w:val="1"/>
          <w:w w:val="90"/>
        </w:rPr>
        <w:t>O</w:t>
      </w:r>
      <w:r>
        <w:rPr>
          <w:spacing w:val="1"/>
          <w:w w:val="90"/>
        </w:rPr>
        <w:t>N</w:t>
      </w:r>
      <w:r>
        <w:rPr>
          <w:spacing w:val="1"/>
          <w:w w:val="90"/>
        </w:rPr>
        <w:t>I</w:t>
      </w:r>
      <w:r>
        <w:rPr>
          <w:w w:val="90"/>
        </w:rPr>
        <w:t>F</w:t>
      </w:r>
      <w:r>
        <w:rPr>
          <w:spacing w:val="1"/>
          <w:w w:val="90"/>
        </w:rPr>
        <w:t>I</w:t>
      </w:r>
      <w:r>
        <w:rPr>
          <w:spacing w:val="1"/>
          <w:w w:val="90"/>
        </w:rPr>
        <w:t>C</w:t>
      </w:r>
      <w:r>
        <w:rPr>
          <w:spacing w:val="1"/>
          <w:w w:val="90"/>
        </w:rPr>
        <w:t>A</w:t>
      </w:r>
      <w:r>
        <w:rPr>
          <w:spacing w:val="1"/>
          <w:w w:val="90"/>
        </w:rPr>
        <w:t>C</w:t>
      </w:r>
      <w:r>
        <w:rPr>
          <w:spacing w:val="1"/>
          <w:w w:val="90"/>
        </w:rPr>
        <w:t>I</w:t>
      </w:r>
      <w:r>
        <w:rPr>
          <w:spacing w:val="3"/>
          <w:w w:val="90"/>
        </w:rPr>
        <w:t>Ó</w:t>
      </w:r>
      <w:r>
        <w:rPr>
          <w:spacing w:val="13"/>
          <w:w w:val="90"/>
        </w:rPr>
        <w:t>N</w:t>
      </w:r>
      <w:r>
        <w:rPr>
          <w:spacing w:val="1"/>
          <w:w w:val="90"/>
        </w:rPr>
        <w:t>C</w:t>
      </w:r>
      <w:r>
        <w:rPr>
          <w:spacing w:val="1"/>
          <w:w w:val="90"/>
        </w:rPr>
        <w:t>A</w:t>
      </w:r>
      <w:r>
        <w:rPr>
          <w:spacing w:val="2"/>
          <w:w w:val="90"/>
        </w:rPr>
        <w:t>T</w:t>
      </w:r>
      <w:r>
        <w:rPr>
          <w:spacing w:val="1"/>
          <w:w w:val="90"/>
        </w:rPr>
        <w:t>A</w:t>
      </w:r>
      <w:r>
        <w:rPr>
          <w:spacing w:val="1"/>
          <w:w w:val="90"/>
        </w:rPr>
        <w:t>S</w:t>
      </w:r>
      <w:r>
        <w:rPr>
          <w:spacing w:val="2"/>
          <w:w w:val="90"/>
        </w:rPr>
        <w:t>T</w:t>
      </w:r>
      <w:r>
        <w:rPr>
          <w:spacing w:val="1"/>
          <w:w w:val="90"/>
        </w:rPr>
        <w:t>R</w:t>
      </w:r>
      <w:r>
        <w:rPr>
          <w:spacing w:val="1"/>
          <w:w w:val="90"/>
        </w:rPr>
        <w:t>A</w:t>
      </w:r>
      <w:r>
        <w:rPr>
          <w:spacing w:val="9"/>
          <w:w w:val="90"/>
        </w:rPr>
        <w:t>L</w:t>
      </w:r>
      <w:r>
        <w:rPr>
          <w:w w:val="90"/>
        </w:rPr>
        <w:t>Y</w:t>
      </w:r>
      <w:r>
        <w:rPr>
          <w:w w:val="90"/>
        </w:rPr>
        <w:t> </w:t>
      </w:r>
      <w:r>
        <w:rPr>
          <w:spacing w:val="3"/>
          <w:w w:val="90"/>
        </w:rPr>
        <w:t> </w:t>
      </w:r>
      <w:r>
        <w:rPr>
          <w:spacing w:val="1"/>
          <w:w w:val="90"/>
        </w:rPr>
        <w:t>D</w:t>
      </w:r>
      <w:r>
        <w:rPr>
          <w:spacing w:val="12"/>
          <w:w w:val="90"/>
        </w:rPr>
        <w:t>E</w:t>
      </w:r>
      <w:r>
        <w:rPr>
          <w:spacing w:val="1"/>
          <w:w w:val="90"/>
        </w:rPr>
        <w:t>V</w:t>
      </w:r>
      <w:r>
        <w:rPr>
          <w:spacing w:val="1"/>
          <w:w w:val="90"/>
        </w:rPr>
        <w:t>A</w:t>
      </w:r>
      <w:r>
        <w:rPr>
          <w:spacing w:val="2"/>
          <w:w w:val="90"/>
        </w:rPr>
        <w:t>L</w:t>
      </w:r>
      <w:r>
        <w:rPr>
          <w:spacing w:val="1"/>
          <w:w w:val="90"/>
        </w:rPr>
        <w:t>O</w:t>
      </w:r>
      <w:r>
        <w:rPr>
          <w:spacing w:val="1"/>
          <w:w w:val="90"/>
        </w:rPr>
        <w:t>R</w:t>
      </w:r>
      <w:r>
        <w:rPr>
          <w:spacing w:val="2"/>
          <w:w w:val="90"/>
        </w:rPr>
        <w:t>E</w:t>
      </w:r>
      <w:r>
        <w:rPr>
          <w:w w:val="90"/>
        </w:rPr>
        <w:t>S</w:t>
      </w:r>
      <w:r>
        <w:rPr>
          <w:spacing w:val="-3"/>
          <w:w w:val="90"/>
        </w:rPr>
        <w:t> </w:t>
      </w:r>
      <w:r>
        <w:rPr>
          <w:spacing w:val="1"/>
          <w:w w:val="90"/>
        </w:rPr>
        <w:t>U</w:t>
      </w:r>
      <w:r>
        <w:rPr>
          <w:spacing w:val="1"/>
          <w:w w:val="90"/>
        </w:rPr>
        <w:t>N</w:t>
      </w:r>
      <w:r>
        <w:rPr>
          <w:spacing w:val="1"/>
          <w:w w:val="90"/>
        </w:rPr>
        <w:t>I</w:t>
      </w:r>
      <w:r>
        <w:rPr>
          <w:spacing w:val="2"/>
          <w:w w:val="90"/>
        </w:rPr>
        <w:t>T</w:t>
      </w:r>
      <w:r>
        <w:rPr>
          <w:spacing w:val="1"/>
          <w:w w:val="90"/>
        </w:rPr>
        <w:t>A</w:t>
      </w:r>
      <w:r>
        <w:rPr>
          <w:spacing w:val="1"/>
          <w:w w:val="90"/>
        </w:rPr>
        <w:t>R</w:t>
      </w:r>
      <w:r>
        <w:rPr>
          <w:spacing w:val="1"/>
          <w:w w:val="90"/>
        </w:rPr>
        <w:t>I</w:t>
      </w:r>
      <w:r>
        <w:rPr>
          <w:spacing w:val="1"/>
          <w:w w:val="90"/>
        </w:rPr>
        <w:t>O</w:t>
      </w:r>
      <w:r>
        <w:rPr>
          <w:w w:val="90"/>
        </w:rPr>
        <w:t>S</w:t>
      </w:r>
      <w:r>
        <w:rPr>
          <w:spacing w:val="14"/>
          <w:w w:val="90"/>
        </w:rPr>
        <w:t> </w:t>
      </w:r>
      <w:r>
        <w:rPr>
          <w:spacing w:val="1"/>
          <w:w w:val="90"/>
        </w:rPr>
        <w:t>D</w:t>
      </w:r>
      <w:r>
        <w:rPr>
          <w:spacing w:val="12"/>
          <w:w w:val="90"/>
        </w:rPr>
        <w:t>E</w:t>
      </w:r>
      <w:r>
        <w:rPr>
          <w:spacing w:val="1"/>
          <w:w w:val="90"/>
        </w:rPr>
        <w:t>S</w:t>
      </w:r>
      <w:r>
        <w:rPr>
          <w:spacing w:val="1"/>
          <w:w w:val="90"/>
        </w:rPr>
        <w:t>U</w:t>
      </w:r>
      <w:r>
        <w:rPr>
          <w:w w:val="90"/>
        </w:rPr>
        <w:t>E</w:t>
      </w:r>
      <w:r>
        <w:rPr>
          <w:spacing w:val="2"/>
          <w:w w:val="90"/>
        </w:rPr>
        <w:t>L</w:t>
      </w:r>
      <w:r>
        <w:rPr>
          <w:spacing w:val="1"/>
          <w:w w:val="90"/>
        </w:rPr>
        <w:t>O</w:t>
      </w:r>
      <w:r>
        <w:rPr>
          <w:spacing w:val="3"/>
          <w:w w:val="90"/>
        </w:rPr>
        <w:t>S</w:t>
      </w:r>
      <w:r>
        <w:rPr>
          <w:spacing w:val="1"/>
          <w:w w:val="90"/>
        </w:rPr>
        <w:t>U</w:t>
      </w:r>
      <w:r>
        <w:rPr>
          <w:spacing w:val="1"/>
          <w:w w:val="90"/>
        </w:rPr>
        <w:t>R</w:t>
      </w:r>
      <w:r>
        <w:rPr>
          <w:spacing w:val="2"/>
          <w:w w:val="90"/>
        </w:rPr>
        <w:t>B</w:t>
      </w:r>
      <w:r>
        <w:rPr>
          <w:spacing w:val="1"/>
          <w:w w:val="90"/>
        </w:rPr>
        <w:t>A</w:t>
      </w:r>
      <w:r>
        <w:rPr>
          <w:spacing w:val="1"/>
          <w:w w:val="90"/>
        </w:rPr>
        <w:t>N</w:t>
      </w:r>
      <w:r>
        <w:rPr>
          <w:spacing w:val="1"/>
          <w:w w:val="90"/>
        </w:rPr>
        <w:t>O</w:t>
      </w:r>
      <w:r>
        <w:rPr>
          <w:w w:val="90"/>
        </w:rPr>
        <w:t>S</w:t>
      </w:r>
      <w:r>
        <w:rPr>
          <w:spacing w:val="13"/>
          <w:w w:val="90"/>
        </w:rPr>
        <w:t> </w:t>
      </w:r>
      <w:r>
        <w:rPr>
          <w:w w:val="90"/>
        </w:rPr>
        <w:t>Y</w:t>
      </w:r>
      <w:r>
        <w:rPr>
          <w:spacing w:val="43"/>
          <w:w w:val="90"/>
        </w:rPr>
        <w:t> </w:t>
      </w:r>
      <w:r>
        <w:rPr>
          <w:spacing w:val="1"/>
          <w:w w:val="90"/>
        </w:rPr>
        <w:t>R</w:t>
      </w:r>
      <w:r>
        <w:rPr>
          <w:spacing w:val="1"/>
          <w:w w:val="90"/>
        </w:rPr>
        <w:t>Ú</w:t>
      </w:r>
      <w:r>
        <w:rPr>
          <w:spacing w:val="1"/>
          <w:w w:val="90"/>
        </w:rPr>
        <w:t>S</w:t>
      </w:r>
      <w:r>
        <w:rPr>
          <w:spacing w:val="2"/>
          <w:w w:val="90"/>
        </w:rPr>
        <w:t>T</w:t>
      </w:r>
      <w:r>
        <w:rPr>
          <w:spacing w:val="1"/>
          <w:w w:val="90"/>
        </w:rPr>
        <w:t>I</w:t>
      </w:r>
      <w:r>
        <w:rPr>
          <w:spacing w:val="1"/>
          <w:w w:val="90"/>
        </w:rPr>
        <w:t>C</w:t>
      </w:r>
      <w:r>
        <w:rPr>
          <w:spacing w:val="1"/>
          <w:w w:val="90"/>
        </w:rPr>
        <w:t>O</w:t>
      </w:r>
      <w:r>
        <w:rPr>
          <w:w w:val="90"/>
        </w:rPr>
        <w:t>S</w:t>
      </w:r>
      <w:r>
        <w:rPr>
          <w:w w:val="90"/>
        </w:rPr>
        <w:t> </w:t>
      </w:r>
      <w:r>
        <w:rPr>
          <w:spacing w:val="37"/>
          <w:w w:val="90"/>
        </w:rPr>
        <w:t> </w:t>
      </w:r>
      <w:r>
        <w:rPr>
          <w:spacing w:val="2"/>
          <w:w w:val="90"/>
        </w:rPr>
        <w:t>E</w:t>
      </w:r>
      <w:r>
        <w:rPr>
          <w:w w:val="90"/>
        </w:rPr>
        <w:t>N</w:t>
      </w:r>
      <w:r>
        <w:rPr>
          <w:spacing w:val="43"/>
          <w:w w:val="90"/>
        </w:rPr>
        <w:t> </w:t>
      </w:r>
      <w:r>
        <w:rPr>
          <w:spacing w:val="2"/>
          <w:w w:val="90"/>
        </w:rPr>
        <w:t>E</w:t>
      </w:r>
      <w:r>
        <w:rPr>
          <w:w w:val="90"/>
        </w:rPr>
        <w:t>L</w:t>
      </w:r>
      <w:r>
        <w:rPr>
          <w:w w:val="92"/>
        </w:rPr>
        <w:t> </w:t>
      </w:r>
      <w:r>
        <w:rPr>
          <w:spacing w:val="1"/>
          <w:w w:val="90"/>
        </w:rPr>
        <w:t>M</w:t>
      </w:r>
      <w:r>
        <w:rPr>
          <w:spacing w:val="1"/>
          <w:w w:val="90"/>
        </w:rPr>
        <w:t>U</w:t>
      </w:r>
      <w:r>
        <w:rPr>
          <w:spacing w:val="1"/>
          <w:w w:val="90"/>
        </w:rPr>
        <w:t>N</w:t>
      </w:r>
      <w:r>
        <w:rPr>
          <w:spacing w:val="1"/>
          <w:w w:val="90"/>
        </w:rPr>
        <w:t>I</w:t>
      </w:r>
      <w:r>
        <w:rPr>
          <w:spacing w:val="1"/>
          <w:w w:val="90"/>
        </w:rPr>
        <w:t>C</w:t>
      </w:r>
      <w:r>
        <w:rPr>
          <w:spacing w:val="1"/>
          <w:w w:val="90"/>
        </w:rPr>
        <w:t>I</w:t>
      </w:r>
      <w:r>
        <w:rPr>
          <w:w w:val="90"/>
        </w:rPr>
        <w:t>P</w:t>
      </w:r>
      <w:r>
        <w:rPr>
          <w:spacing w:val="3"/>
          <w:w w:val="90"/>
        </w:rPr>
        <w:t>I</w:t>
      </w:r>
      <w:r>
        <w:rPr>
          <w:w w:val="90"/>
        </w:rPr>
        <w:t>O</w:t>
      </w:r>
      <w:r>
        <w:rPr>
          <w:spacing w:val="11"/>
          <w:w w:val="90"/>
        </w:rPr>
        <w:t> </w:t>
      </w:r>
      <w:r>
        <w:rPr>
          <w:spacing w:val="1"/>
          <w:w w:val="90"/>
        </w:rPr>
        <w:t>D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I</w:t>
      </w:r>
      <w:r>
        <w:rPr>
          <w:spacing w:val="2"/>
          <w:w w:val="90"/>
        </w:rPr>
        <w:t>Z</w:t>
      </w:r>
      <w:r>
        <w:rPr>
          <w:spacing w:val="1"/>
          <w:w w:val="90"/>
        </w:rPr>
        <w:t>Ú</w:t>
      </w:r>
      <w:r>
        <w:rPr>
          <w:spacing w:val="1"/>
          <w:w w:val="90"/>
        </w:rPr>
        <w:t>C</w:t>
      </w:r>
      <w:r>
        <w:rPr>
          <w:spacing w:val="1"/>
          <w:w w:val="90"/>
        </w:rPr>
        <w:t>A</w:t>
      </w:r>
      <w:r>
        <w:rPr>
          <w:w w:val="90"/>
        </w:rPr>
        <w:t>R</w:t>
      </w:r>
      <w:r>
        <w:rPr>
          <w:spacing w:val="17"/>
          <w:w w:val="90"/>
        </w:rPr>
        <w:t> </w:t>
      </w:r>
      <w:r>
        <w:rPr>
          <w:spacing w:val="1"/>
          <w:w w:val="90"/>
        </w:rPr>
        <w:t>D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spacing w:val="1"/>
          <w:w w:val="90"/>
        </w:rPr>
        <w:t>M</w:t>
      </w:r>
      <w:r>
        <w:rPr>
          <w:spacing w:val="1"/>
          <w:w w:val="90"/>
        </w:rPr>
        <w:t>A</w:t>
      </w:r>
      <w:r>
        <w:rPr>
          <w:spacing w:val="2"/>
          <w:w w:val="90"/>
        </w:rPr>
        <w:t>T</w:t>
      </w:r>
      <w:r>
        <w:rPr>
          <w:spacing w:val="4"/>
          <w:w w:val="90"/>
        </w:rPr>
        <w:t>A</w:t>
      </w:r>
      <w:r>
        <w:rPr>
          <w:spacing w:val="1"/>
          <w:w w:val="90"/>
        </w:rPr>
        <w:t>M</w:t>
      </w:r>
      <w:r>
        <w:rPr>
          <w:spacing w:val="1"/>
          <w:w w:val="90"/>
        </w:rPr>
        <w:t>O</w:t>
      </w:r>
      <w:r>
        <w:rPr>
          <w:spacing w:val="4"/>
          <w:w w:val="90"/>
        </w:rPr>
        <w:t>R</w:t>
      </w:r>
      <w:r>
        <w:rPr>
          <w:spacing w:val="1"/>
          <w:w w:val="90"/>
        </w:rPr>
        <w:t>O</w:t>
      </w:r>
      <w:r>
        <w:rPr>
          <w:spacing w:val="1"/>
          <w:w w:val="90"/>
        </w:rPr>
        <w:t>S</w:t>
      </w:r>
      <w:r>
        <w:rPr>
          <w:w w:val="90"/>
        </w:rPr>
        <w:t>,</w:t>
      </w:r>
      <w:r>
        <w:rPr>
          <w:w w:val="90"/>
        </w:rPr>
        <w:t>  </w:t>
      </w:r>
      <w:r>
        <w:rPr>
          <w:w w:val="90"/>
        </w:rPr>
        <w:t> </w:t>
      </w:r>
      <w:r>
        <w:rPr>
          <w:w w:val="90"/>
        </w:rPr>
        <w:t>P</w:t>
      </w:r>
      <w:r>
        <w:rPr>
          <w:spacing w:val="1"/>
          <w:w w:val="90"/>
        </w:rPr>
        <w:t>U</w:t>
      </w:r>
      <w:r>
        <w:rPr>
          <w:spacing w:val="2"/>
          <w:w w:val="90"/>
        </w:rPr>
        <w:t>E</w:t>
      </w:r>
      <w:r>
        <w:rPr>
          <w:spacing w:val="2"/>
          <w:w w:val="90"/>
        </w:rPr>
        <w:t>B</w:t>
      </w:r>
      <w:r>
        <w:rPr>
          <w:spacing w:val="2"/>
          <w:w w:val="90"/>
        </w:rPr>
        <w:t>L</w:t>
      </w:r>
      <w:r>
        <w:rPr>
          <w:w w:val="9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3"/>
        <w:gridCol w:w="919"/>
      </w:tblGrid>
      <w:tr>
        <w:trPr>
          <w:trHeight w:val="307" w:hRule="exact"/>
        </w:trPr>
        <w:tc>
          <w:tcPr>
            <w:tcW w:w="5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4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4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6539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25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3"/>
        <w:gridCol w:w="919"/>
      </w:tblGrid>
      <w:tr>
        <w:trPr>
          <w:trHeight w:val="350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2292"/>
        <w:gridCol w:w="295"/>
      </w:tblGrid>
      <w:tr>
        <w:trPr>
          <w:trHeight w:val="572" w:hRule="exact"/>
        </w:trPr>
        <w:tc>
          <w:tcPr>
            <w:tcW w:w="6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692" w:right="26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9" w:hRule="exact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azo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6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231" w:right="1190" w:firstLine="35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080002pt;margin-top:-3.051517pt;width:467.75999pt;height:.12pt;mso-position-horizontal-relative:page;mso-position-vertical-relative:paragraph;z-index:-6538" coordorigin="1642,-61" coordsize="9355,2">
            <v:shape style="position:absolute;left:1642;top:-61;width:9355;height:2" coordorigin="1642,-61" coordsize="9355,2" path="m1642,-61l10997,-59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1"/>
        <w:ind w:left="0" w:right="27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.,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CC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ÑO</w:t>
      </w:r>
      <w:r>
        <w:rPr>
          <w:rFonts w:ascii="Calibri" w:hAnsi="Calibri" w:cs="Calibri" w:eastAsia="Calibri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8</w:t>
      </w:r>
      <w:r>
        <w:rPr>
          <w:rFonts w:ascii="Calibri" w:hAnsi="Calibri" w:cs="Calibri" w:eastAsia="Calibri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77" w:val="left" w:leader="none"/>
          <w:tab w:pos="3389" w:val="left" w:leader="none"/>
          <w:tab w:pos="4318" w:val="left" w:leader="none"/>
          <w:tab w:pos="5122" w:val="left" w:leader="none"/>
          <w:tab w:pos="7644" w:val="left" w:leader="none"/>
        </w:tabs>
        <w:ind w:left="0" w:right="458" w:firstLine="0"/>
        <w:jc w:val="center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76.919998pt;margin-top:-40.746986pt;width:474.959989pt;height:25.199999pt;mso-position-horizontal-relative:page;mso-position-vertical-relative:paragraph;z-index:-6537" coordorigin="1538,-815" coordsize="9499,504">
            <v:shape style="position:absolute;left:1538;top:-815;width:9499;height:504" coordorigin="1538,-815" coordsize="9499,504" path="m1538,-311l11038,-311,11038,-815,1538,-815,1538,-311xe" filled="f" stroked="t" strokeweight=".48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1"/>
          <w:w w:val="95"/>
          <w:sz w:val="17"/>
          <w:szCs w:val="17"/>
        </w:rPr>
        <w:t>ó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3"/>
          <w:w w:val="9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17"/>
          <w:szCs w:val="17"/>
        </w:rPr>
        <w:t>g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/>
          <w:bCs/>
          <w:w w:val="95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spacing w:val="-6"/>
          <w:w w:val="9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5"/>
          <w:w w:val="9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1"/>
          <w:w w:val="9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1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95"/>
          <w:sz w:val="17"/>
          <w:szCs w:val="17"/>
        </w:rPr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de</w:t>
      </w:r>
      <w:r>
        <w:rPr>
          <w:rFonts w:ascii="Calibri" w:hAnsi="Calibri" w:cs="Calibri" w:eastAsia="Calibri"/>
          <w:b/>
          <w:bCs/>
          <w:spacing w:val="2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95"/>
          <w:sz w:val="17"/>
          <w:szCs w:val="17"/>
        </w:rPr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1"/>
          <w:w w:val="9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2"/>
          <w:w w:val="9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6"/>
          <w:w w:val="9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2"/>
          <w:w w:val="9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-5"/>
          <w:w w:val="9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7"/>
          <w:w w:val="9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3"/>
          <w:w w:val="9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1"/>
          <w:w w:val="95"/>
          <w:sz w:val="17"/>
          <w:szCs w:val="17"/>
        </w:rPr>
        <w:t>ó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/>
          <w:bCs/>
          <w:w w:val="95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spacing w:val="1"/>
          <w:w w:val="95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5"/>
          <w:w w:val="9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3"/>
          <w:w w:val="9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-1"/>
          <w:w w:val="9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/>
          <w:bCs/>
          <w:w w:val="95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7"/>
          <w:szCs w:val="17"/>
        </w:rPr>
        <w:t>ó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3"/>
          <w:w w:val="9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17"/>
          <w:szCs w:val="17"/>
        </w:rPr>
        <w:t>g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/>
          <w:bCs/>
          <w:w w:val="95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spacing w:val="-6"/>
          <w:w w:val="9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3"/>
          <w:w w:val="9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po</w:t>
      </w:r>
      <w:r>
        <w:rPr>
          <w:rFonts w:ascii="Calibri" w:hAnsi="Calibri" w:cs="Calibri" w:eastAsia="Calibri"/>
          <w:b/>
          <w:bCs/>
          <w:spacing w:val="1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95"/>
          <w:sz w:val="17"/>
          <w:szCs w:val="17"/>
        </w:rPr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de</w:t>
      </w:r>
      <w:r>
        <w:rPr>
          <w:rFonts w:ascii="Calibri" w:hAnsi="Calibri" w:cs="Calibri" w:eastAsia="Calibri"/>
          <w:b/>
          <w:bCs/>
          <w:spacing w:val="2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95"/>
          <w:sz w:val="17"/>
          <w:szCs w:val="17"/>
        </w:rPr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1"/>
          <w:w w:val="9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2"/>
          <w:w w:val="9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6"/>
          <w:w w:val="9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1"/>
          <w:w w:val="9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-5"/>
          <w:w w:val="9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7"/>
          <w:w w:val="9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3"/>
          <w:w w:val="9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1"/>
          <w:w w:val="95"/>
          <w:sz w:val="17"/>
          <w:szCs w:val="17"/>
        </w:rPr>
        <w:t>ó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/>
          <w:bCs/>
          <w:w w:val="95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spacing w:val="1"/>
          <w:w w:val="95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5"/>
          <w:w w:val="9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3"/>
          <w:w w:val="9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-1"/>
          <w:w w:val="9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r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8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2389"/>
        <w:gridCol w:w="1293"/>
        <w:gridCol w:w="649"/>
        <w:gridCol w:w="2587"/>
        <w:gridCol w:w="1413"/>
      </w:tblGrid>
      <w:tr>
        <w:trPr>
          <w:trHeight w:val="592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3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61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8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8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0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365" w:val="left" w:leader="none"/>
              </w:tabs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61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65" w:val="left" w:leader="none"/>
              </w:tabs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7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7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6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spacing w:val="5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61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765" w:val="left" w:leader="none"/>
              </w:tabs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7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2"/>
                <w:w w:val="9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8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9"/>
                <w:w w:val="95"/>
                <w:sz w:val="17"/>
                <w:szCs w:val="17"/>
              </w:rPr>
              <w:t>j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7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6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61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12"/>
                <w:w w:val="95"/>
                <w:sz w:val="17"/>
                <w:szCs w:val="17"/>
              </w:rPr>
              <w:t>j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765" w:val="left" w:leader="none"/>
              </w:tabs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7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3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7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6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6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54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7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12"/>
                <w:w w:val="95"/>
                <w:sz w:val="17"/>
                <w:szCs w:val="17"/>
              </w:rPr>
              <w:t>j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7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6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spacing w:val="-7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7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3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7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6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6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7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é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0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7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7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6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6" w:val="left" w:leader="none"/>
              </w:tabs>
              <w:spacing w:before="16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54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2" w:val="left" w:leader="none"/>
              </w:tabs>
              <w:spacing w:before="17"/>
              <w:ind w:left="5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7"/>
                <w:szCs w:val="17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8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8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13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8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7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12"/>
                <w:w w:val="95"/>
                <w:sz w:val="17"/>
                <w:szCs w:val="17"/>
              </w:rPr>
              <w:t>j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6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3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6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7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7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6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6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7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 w:before="1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206" w:lineRule="exact" w:before="16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868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48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31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31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AS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2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12"/>
                <w:w w:val="95"/>
                <w:sz w:val="17"/>
                <w:szCs w:val="17"/>
              </w:rPr>
              <w:t>j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6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7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3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7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6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6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23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before="17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before="17"/>
              <w:ind w:left="1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5738" w:val="left" w:leader="none"/>
        </w:tabs>
        <w:spacing w:before="69"/>
        <w:ind w:left="1394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w w:val="9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2"/>
          <w:w w:val="9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6"/>
          <w:w w:val="9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-4"/>
          <w:w w:val="9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5"/>
          <w:w w:val="9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6"/>
          <w:w w:val="9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1"/>
          <w:w w:val="9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2"/>
          <w:w w:val="9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F</w:t>
      </w:r>
      <w:r>
        <w:rPr>
          <w:rFonts w:ascii="Calibri" w:hAnsi="Calibri" w:cs="Calibri" w:eastAsia="Calibri"/>
          <w:b/>
          <w:bCs/>
          <w:spacing w:val="-6"/>
          <w:w w:val="9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6"/>
          <w:w w:val="9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5"/>
          <w:w w:val="9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spacing w:val="2"/>
          <w:w w:val="9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4"/>
          <w:w w:val="9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5"/>
          <w:w w:val="9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AS</w:t>
      </w:r>
      <w:r>
        <w:rPr>
          <w:rFonts w:ascii="Calibri" w:hAnsi="Calibri" w:cs="Calibri" w:eastAsia="Calibri"/>
          <w:b/>
          <w:bCs/>
          <w:spacing w:val="3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31"/>
          <w:w w:val="95"/>
          <w:sz w:val="17"/>
          <w:szCs w:val="17"/>
        </w:rPr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2"/>
          <w:w w:val="9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6"/>
          <w:w w:val="9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2"/>
          <w:w w:val="9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3"/>
          <w:w w:val="9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-4"/>
          <w:w w:val="9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4"/>
          <w:w w:val="9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-4"/>
          <w:w w:val="9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2"/>
          <w:w w:val="9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6"/>
          <w:w w:val="9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1"/>
          <w:w w:val="9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5"/>
          <w:w w:val="9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6"/>
          <w:w w:val="9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AS</w:t>
      </w:r>
      <w:r>
        <w:rPr>
          <w:rFonts w:ascii="Calibri" w:hAnsi="Calibri" w:cs="Calibri" w:eastAsia="Calibri"/>
          <w:b/>
          <w:bCs/>
          <w:spacing w:val="3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31"/>
          <w:w w:val="95"/>
          <w:sz w:val="17"/>
          <w:szCs w:val="17"/>
        </w:rPr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6"/>
          <w:w w:val="9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6"/>
          <w:w w:val="9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4"/>
          <w:w w:val="9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5"/>
          <w:w w:val="9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2"/>
          <w:w w:val="9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w w:val="95"/>
          <w:sz w:val="17"/>
          <w:szCs w:val="17"/>
        </w:rPr>
        <w:t>A</w:t>
      </w:r>
      <w:r>
        <w:rPr>
          <w:rFonts w:ascii="Calibri" w:hAnsi="Calibri" w:cs="Calibri" w:eastAsia="Calibri"/>
          <w:w w:val="100"/>
          <w:sz w:val="17"/>
          <w:szCs w:val="17"/>
        </w:rPr>
      </w:r>
    </w:p>
    <w:tbl>
      <w:tblPr>
        <w:tblW w:w="0" w:type="auto"/>
        <w:jc w:val="left"/>
        <w:tblInd w:w="8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1950"/>
        <w:gridCol w:w="1732"/>
        <w:gridCol w:w="649"/>
        <w:gridCol w:w="1931"/>
        <w:gridCol w:w="2069"/>
      </w:tblGrid>
      <w:tr>
        <w:trPr>
          <w:trHeight w:val="318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12"/>
                <w:w w:val="95"/>
                <w:sz w:val="17"/>
                <w:szCs w:val="17"/>
              </w:rPr>
              <w:t>j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4" w:val="left" w:leader="none"/>
              </w:tabs>
              <w:spacing w:before="65"/>
              <w:ind w:left="48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8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21" w:val="left" w:leader="none"/>
              </w:tabs>
              <w:spacing w:before="65"/>
              <w:ind w:left="7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4" w:val="left" w:leader="none"/>
              </w:tabs>
              <w:spacing w:before="16"/>
              <w:ind w:left="48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q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48" w:val="left" w:leader="none"/>
              </w:tabs>
              <w:spacing w:before="16"/>
              <w:ind w:left="80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4" w:val="left" w:leader="none"/>
              </w:tabs>
              <w:spacing w:before="17"/>
              <w:ind w:left="48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 w:before="1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4" w:val="left" w:leader="none"/>
              </w:tabs>
              <w:spacing w:line="206" w:lineRule="exact" w:before="16"/>
              <w:ind w:left="48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868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48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3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95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9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8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48" w:val="left" w:leader="none"/>
              </w:tabs>
              <w:spacing w:before="16"/>
              <w:ind w:left="80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7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4" w:val="left" w:leader="none"/>
              </w:tabs>
              <w:spacing w:before="17"/>
              <w:ind w:left="48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spacing w:val="8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48" w:val="left" w:leader="none"/>
              </w:tabs>
              <w:spacing w:before="17"/>
              <w:ind w:left="80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22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4" w:val="left" w:leader="none"/>
              </w:tabs>
              <w:spacing w:before="16"/>
              <w:ind w:left="48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2"/>
                <w:w w:val="9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spacing w:val="-8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1"/>
                <w:w w:val="9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9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48" w:val="left" w:leader="none"/>
              </w:tabs>
              <w:spacing w:before="16"/>
              <w:ind w:left="80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ab/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6"/>
                <w:w w:val="9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9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2240" w:h="15840"/>
          <w:pgMar w:header="643" w:footer="0" w:top="840" w:bottom="280" w:left="1560" w:right="980"/>
        </w:sectPr>
      </w:pPr>
    </w:p>
    <w:p>
      <w:pPr>
        <w:spacing w:line="220" w:lineRule="exact" w:before="10"/>
        <w:rPr>
          <w:sz w:val="22"/>
          <w:szCs w:val="22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6536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ind w:left="17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91.133327pt;height:235.98pt;mso-position-horizontal-relative:char;mso-position-vertical-relative:line" type="#_x0000_t75" stroked="false">
            <v:imagedata r:id="rId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00"/>
        </w:numPr>
        <w:tabs>
          <w:tab w:pos="592" w:val="left" w:leader="none"/>
        </w:tabs>
        <w:spacing w:line="220" w:lineRule="exact"/>
        <w:ind w:left="108" w:right="328" w:firstLine="283"/>
        <w:jc w:val="left"/>
      </w:pP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2"/>
          <w:w w:val="100"/>
        </w:rPr>
        <w:t>P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GÜE</w:t>
      </w:r>
      <w:r>
        <w:rPr>
          <w:spacing w:val="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AÑO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MI</w:t>
      </w:r>
      <w:r>
        <w:rPr>
          <w:spacing w:val="-6"/>
          <w:w w:val="100"/>
        </w:rPr>
        <w:t> 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ON.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0"/>
        </w:numPr>
        <w:tabs>
          <w:tab w:pos="592" w:val="left" w:leader="none"/>
        </w:tabs>
        <w:spacing w:line="218" w:lineRule="exact"/>
        <w:ind w:left="108" w:right="1808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EDI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5"/>
          <w:w w:val="100"/>
        </w:rPr>
        <w:t> </w:t>
      </w:r>
      <w:r>
        <w:rPr>
          <w:w w:val="100"/>
        </w:rPr>
        <w:t>ONES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LA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OMO</w:t>
      </w:r>
      <w:r>
        <w:rPr>
          <w:spacing w:val="-7"/>
          <w:w w:val="100"/>
        </w:rPr>
        <w:t> </w:t>
      </w:r>
      <w:r>
        <w:rPr>
          <w:w w:val="100"/>
        </w:rPr>
        <w:t>AN</w:t>
      </w:r>
      <w:r>
        <w:rPr>
          <w:spacing w:val="3"/>
          <w:w w:val="100"/>
        </w:rPr>
        <w:t>T</w:t>
      </w:r>
      <w:r>
        <w:rPr>
          <w:w w:val="100"/>
        </w:rPr>
        <w:t>I</w:t>
      </w:r>
      <w:r>
        <w:rPr>
          <w:spacing w:val="-6"/>
          <w:w w:val="100"/>
        </w:rPr>
        <w:t> 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HI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GUAS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EG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DEME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21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O.</w:t>
      </w:r>
      <w:r>
        <w:rPr>
          <w:w w:val="100"/>
        </w:rPr>
      </w:r>
    </w:p>
    <w:p>
      <w:pPr>
        <w:pStyle w:val="Heading3"/>
        <w:spacing w:before="81"/>
        <w:ind w:left="398" w:right="0"/>
        <w:jc w:val="left"/>
        <w:rPr>
          <w:b w:val="0"/>
          <w:bCs w:val="0"/>
        </w:rPr>
      </w:pPr>
      <w:r>
        <w:rPr/>
        <w:pict>
          <v:group style="position:absolute;margin-left:135.360001pt;margin-top:7.62579pt;width:322.079993pt;height:6.96pt;mso-position-horizontal-relative:page;mso-position-vertical-relative:paragraph;z-index:-6535" coordorigin="2707,153" coordsize="6442,139">
            <v:shape style="position:absolute;left:2707;top:153;width:6442;height:139" coordorigin="2707,153" coordsize="6442,139" path="m2707,292l9149,292,9149,153,2707,153,2707,292xe" filled="t" fillcolor="#D2D2D2" stroked="f">
              <v:path arrowok="t"/>
              <v:fill type="solid"/>
            </v:shape>
            <w10:wrap type="none"/>
          </v:group>
        </w:pict>
      </w:r>
      <w:r>
        <w:rPr>
          <w:w w:val="100"/>
        </w:rPr>
        <w:t>AVA</w:t>
      </w:r>
      <w:r>
        <w:rPr>
          <w:spacing w:val="-1"/>
          <w:w w:val="100"/>
        </w:rPr>
        <w:t>L</w:t>
      </w:r>
      <w:r>
        <w:rPr>
          <w:w w:val="100"/>
        </w:rPr>
        <w:t>UO</w:t>
      </w:r>
      <w:r>
        <w:rPr>
          <w:spacing w:val="-3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-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w w:val="100"/>
        </w:rPr>
        <w:t>-</w:t>
      </w:r>
      <w:r>
        <w:rPr>
          <w:b w:val="0"/>
          <w:bCs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20" w:lineRule="exact"/>
        <w:ind w:left="108" w:right="1215" w:firstLine="283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DEN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P</w:t>
      </w:r>
      <w:r>
        <w:rPr>
          <w:w w:val="100"/>
        </w:rPr>
        <w:t>ON</w:t>
      </w:r>
      <w:r>
        <w:rPr>
          <w:spacing w:val="2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P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4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T</w:t>
      </w:r>
      <w:r>
        <w:rPr>
          <w:w w:val="100"/>
        </w:rPr>
        <w:t>UA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OS</w:t>
      </w:r>
      <w:r>
        <w:rPr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20" w:lineRule="exact"/>
        <w:ind w:left="108" w:right="1383" w:firstLine="283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P</w:t>
      </w:r>
      <w:r>
        <w:rPr>
          <w:w w:val="100"/>
        </w:rPr>
        <w:t>OND</w:t>
      </w:r>
      <w:r>
        <w:rPr>
          <w:spacing w:val="1"/>
          <w:w w:val="100"/>
        </w:rPr>
        <w:t>I</w:t>
      </w:r>
      <w:r>
        <w:rPr>
          <w:w w:val="100"/>
        </w:rPr>
        <w:t>EN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OMO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LOR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OV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LUYE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EN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2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20" w:lineRule="exact"/>
        <w:ind w:left="107" w:right="1876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LAS</w:t>
      </w:r>
      <w:r>
        <w:rPr>
          <w:spacing w:val="-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ON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ADAS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U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GUA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EG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DEME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O,</w:t>
      </w:r>
      <w:r>
        <w:rPr>
          <w:spacing w:val="-6"/>
          <w:w w:val="100"/>
        </w:rPr>
        <w:t> </w:t>
      </w:r>
      <w:r>
        <w:rPr>
          <w:w w:val="100"/>
        </w:rPr>
        <w:t>YA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Q</w:t>
      </w:r>
      <w:r>
        <w:rPr>
          <w:w w:val="100"/>
        </w:rPr>
        <w:t>UE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MO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6"/>
          <w:w w:val="100"/>
        </w:rPr>
        <w:t> </w:t>
      </w:r>
      <w:r>
        <w:rPr>
          <w:w w:val="100"/>
        </w:rPr>
        <w:t>DE</w:t>
      </w:r>
      <w:r>
        <w:rPr>
          <w:w w:val="100"/>
        </w:rPr>
      </w:r>
    </w:p>
    <w:p>
      <w:pPr>
        <w:pStyle w:val="BodyText"/>
        <w:spacing w:before="7"/>
        <w:ind w:left="0" w:right="21"/>
        <w:jc w:val="center"/>
      </w:pPr>
      <w:r>
        <w:rPr/>
        <w:pict>
          <v:group style="position:absolute;margin-left:174pt;margin-top:14.005834pt;width:291.839993pt;height:60.239999pt;mso-position-horizontal-relative:page;mso-position-vertical-relative:paragraph;z-index:-6534" coordorigin="3480,280" coordsize="5837,1205">
            <v:shape style="position:absolute;left:3480;top:280;width:5837;height:1205" coordorigin="3480,280" coordsize="5837,1205" path="m3480,1485l9317,1485,9317,280,3480,280,3480,1485xe" filled="f" stroked="t" strokeweight=".72pt" strokecolor="#000000">
              <v:path arrowok="t"/>
            </v:shape>
            <w10:wrap type="none"/>
          </v:group>
        </w:pic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</w:r>
    </w:p>
    <w:p>
      <w:pPr>
        <w:spacing w:before="66"/>
        <w:ind w:left="288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YU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IC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PIO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IZÚC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1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0" w:right="1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0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0" w:lineRule="auto"/>
        <w:ind w:left="108" w:right="11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3"/>
        <w:ind w:left="10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5"/>
          <w:w w:val="100"/>
        </w:rPr>
        <w:t>C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2"/>
          <w:w w:val="100"/>
        </w:rPr>
        <w:t>U</w:t>
      </w:r>
      <w:r>
        <w:rPr>
          <w:spacing w:val="6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9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sectPr>
      <w:pgSz w:w="12240" w:h="15840"/>
      <w:pgMar w:header="643" w:footer="0" w:top="84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127.810271pt;height:11.959996pt;mso-position-horizontal-relative:page;mso-position-vertical-relative:page;z-index:-65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55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5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65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6520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65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5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51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5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65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51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5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5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6511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65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5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50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5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6506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5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50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5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65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5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5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49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4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64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4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4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4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4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4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49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4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6489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64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4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48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4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6484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4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48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4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4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4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4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47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4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6556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65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5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5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5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6475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4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47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4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4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4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4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46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4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6466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4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46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4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4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6461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64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4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4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4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6456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4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4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4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4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6451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64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4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44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4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6446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4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44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44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4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4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4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43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4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6437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4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43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4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4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4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4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43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4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6551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5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54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5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67981pt;margin-top:31.185753pt;width:6.970397pt;height:11.959996pt;mso-position-horizontal-relative:page;mso-position-vertical-relative:page;z-index:-65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64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42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4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4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6546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65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5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5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5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65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54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5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65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5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5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53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5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65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53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5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5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5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87pt;height:11.959996pt;mso-position-horizontal-relative:page;mso-position-vertical-relative:page;z-index:-65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652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742pt;margin-top:31.185753pt;width:127.810423pt;height:11.959996pt;mso-position-horizontal-relative:page;mso-position-vertical-relative:page;z-index:-65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6525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5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52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65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65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3"/>
      <w:numFmt w:val="upperLetter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spacing w:val="5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3"/>
      <w:numFmt w:val="lowerLetter"/>
      <w:lvlText w:val="%1)"/>
      <w:lvlJc w:val="left"/>
      <w:pPr>
        <w:ind w:hanging="281"/>
        <w:jc w:val="left"/>
      </w:pPr>
      <w:rPr>
        <w:rFonts w:hint="default" w:ascii="Times New Roman" w:hAnsi="Times New Roman" w:eastAsia="Times New Roman"/>
        <w:b/>
        <w:bCs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hanging="24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3"/>
      <w:numFmt w:val="upperRoman"/>
      <w:lvlText w:val="%1."/>
      <w:lvlJc w:val="left"/>
      <w:pPr>
        <w:ind w:hanging="33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2"/>
      <w:numFmt w:val="lowerLetter"/>
      <w:lvlText w:val="%1)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07"/>
        <w:jc w:val="right"/>
      </w:pPr>
      <w:rPr>
        <w:rFonts w:hint="default" w:ascii="Times New Roman" w:hAnsi="Times New Roman" w:eastAsia="Times New Roman"/>
        <w:b/>
        <w:bCs/>
        <w:spacing w:val="-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hanging="14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9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31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hanging="33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2"/>
      <w:numFmt w:val="lowerLetter"/>
      <w:lvlText w:val="%1)"/>
      <w:lvlJc w:val="left"/>
      <w:pPr>
        <w:ind w:hanging="279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-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7"/>
      <w:numFmt w:val="upperRoman"/>
      <w:lvlText w:val="%1."/>
      <w:lvlJc w:val="left"/>
      <w:pPr>
        <w:ind w:hanging="396"/>
        <w:jc w:val="righ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7"/>
      <w:numFmt w:val="upperRoman"/>
      <w:lvlText w:val="%2."/>
      <w:lvlJc w:val="left"/>
      <w:pPr>
        <w:ind w:hanging="519"/>
        <w:jc w:val="left"/>
      </w:pPr>
      <w:rPr>
        <w:rFonts w:hint="default" w:ascii="Times New Roman" w:hAnsi="Times New Roman" w:eastAsia="Times New Roman"/>
        <w:b/>
        <w:bCs/>
        <w:spacing w:val="-5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9"/>
      <w:numFmt w:val="lowerLetter"/>
      <w:lvlText w:val="%1)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9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23"/>
      <w:numFmt w:val="decimal"/>
      <w:lvlText w:val="%1."/>
      <w:lvlJc w:val="left"/>
      <w:pPr>
        <w:ind w:hanging="329"/>
        <w:jc w:val="left"/>
      </w:pPr>
      <w:rPr>
        <w:rFonts w:hint="default" w:ascii="Times New Roman" w:hAnsi="Times New Roman" w:eastAsia="Times New Roman"/>
        <w:b/>
        <w:bCs/>
        <w:spacing w:val="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pacing w:val="-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0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18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upperLetter"/>
      <w:lvlText w:val="%1."/>
      <w:lvlJc w:val="left"/>
      <w:pPr>
        <w:ind w:hanging="387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2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33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header" Target="header30.xml"/><Relationship Id="rId37" Type="http://schemas.openxmlformats.org/officeDocument/2006/relationships/image" Target="media/image3.pn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T_12_18122017_M</dc:title>
  <dcterms:created xsi:type="dcterms:W3CDTF">2018-05-21T13:38:13Z</dcterms:created>
  <dcterms:modified xsi:type="dcterms:W3CDTF">2018-05-21T13:38:13Z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2018-05-21T00:00:00Z</vt:filetime>
  </property>
</Properties>
</file>