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4526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452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87" w:right="57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4524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ES,</w:t>
      </w:r>
      <w:r>
        <w:rPr>
          <w:rFonts w:ascii="Arial" w:hAnsi="Arial" w:cs="Arial" w:eastAsia="Arial"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201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Libr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1" w:lineRule="auto"/>
        <w:ind w:left="3092" w:right="3079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4523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3" w:lineRule="auto"/>
        <w:ind w:left="12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AYAD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2" w:lineRule="auto"/>
        <w:ind w:left="952" w:right="93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3" w:right="106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09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3" w:right="10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23" w:right="10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0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91" w:lineRule="auto"/>
        <w:jc w:val="both"/>
        <w:sectPr>
          <w:headerReference w:type="even" r:id="rId7"/>
          <w:headerReference w:type="default" r:id="rId8"/>
          <w:pgSz w:w="12240" w:h="15840"/>
          <w:pgMar w:header="644" w:footer="0" w:top="840" w:bottom="280" w:left="1520" w:right="1140"/>
          <w:pgNumType w:start="2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6"/>
        <w:gridCol w:w="1291"/>
        <w:gridCol w:w="1289"/>
      </w:tblGrid>
      <w:tr>
        <w:trPr>
          <w:trHeight w:val="1140" w:hRule="exact"/>
        </w:trPr>
        <w:tc>
          <w:tcPr>
            <w:tcW w:w="9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auto" w:before="35"/>
              <w:ind w:left="3277" w:right="3278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7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522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6"/>
        <w:gridCol w:w="1291"/>
        <w:gridCol w:w="1289"/>
      </w:tblGrid>
      <w:tr>
        <w:trPr>
          <w:trHeight w:val="314" w:hRule="exact"/>
        </w:trPr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93" w:lineRule="auto" w:before="14"/>
              <w:ind w:left="59" w:right="198" w:firstLine="1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93" w:lineRule="auto" w:before="13"/>
              <w:ind w:left="59" w:right="1261" w:firstLine="1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669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61" w:val="left" w:leader="none"/>
        </w:tabs>
        <w:spacing w:before="73"/>
        <w:ind w:left="66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0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spacing w:line="292" w:lineRule="auto"/>
        <w:ind w:left="124" w:right="10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92" w:lineRule="auto"/>
        <w:ind w:left="124" w:right="10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40" w:val="left" w:leader="none"/>
        </w:tabs>
        <w:ind w:left="74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3" w:right="10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754"/>
        <w:gridCol w:w="1752"/>
      </w:tblGrid>
      <w:tr>
        <w:trPr>
          <w:trHeight w:val="862" w:hRule="exact"/>
        </w:trPr>
        <w:tc>
          <w:tcPr>
            <w:tcW w:w="9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auto" w:before="38"/>
              <w:ind w:left="3366" w:right="3367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93" w:lineRule="auto" w:before="35"/>
              <w:ind w:left="59" w:right="2488" w:firstLine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520" w:right="114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754"/>
        <w:gridCol w:w="1752"/>
      </w:tblGrid>
      <w:tr>
        <w:trPr>
          <w:trHeight w:val="314" w:hRule="exact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90" w:lineRule="auto" w:before="14"/>
              <w:ind w:left="59" w:right="289" w:firstLine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93" w:lineRule="auto" w:before="14"/>
              <w:ind w:left="59" w:right="333" w:firstLine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77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 w:before="73"/>
        <w:ind w:left="12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7" w:right="142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2" w:lineRule="auto" w:before="79"/>
        <w:ind w:left="12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24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23" w:right="129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24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42" w:lineRule="auto"/>
        <w:ind w:left="1472" w:right="1476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2" w:lineRule="auto"/>
        <w:ind w:left="308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4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0"/>
        <w:gridCol w:w="1435"/>
      </w:tblGrid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ind w:left="306" w:right="0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  <w:pgNumType w:start="6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4521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0"/>
        <w:gridCol w:w="1435"/>
      </w:tblGrid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78" w:right="70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140" w:right="1520"/>
        </w:sectPr>
      </w:pPr>
    </w:p>
    <w:p>
      <w:pPr>
        <w:spacing w:line="4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0"/>
        <w:gridCol w:w="1435"/>
      </w:tblGrid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 w:before="73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584" w:val="left" w:leader="none"/>
        </w:tabs>
        <w:ind w:left="108" w:right="0" w:firstLine="29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61" w:val="left" w:leader="none"/>
        </w:tabs>
        <w:ind w:left="66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108" w:right="0" w:firstLine="29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734324pt;width:467.75999pt;height:.12pt;mso-position-horizontal-relative:page;mso-position-vertical-relative:paragraph;z-index:-4520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91" w:lineRule="auto"/>
        <w:ind w:left="108" w:right="12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736" w:val="left" w:leader="none"/>
        </w:tabs>
        <w:spacing w:line="290" w:lineRule="auto"/>
        <w:ind w:left="108" w:right="12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75" w:val="left" w:leader="none"/>
        </w:tabs>
        <w:spacing w:line="291" w:lineRule="auto"/>
        <w:ind w:left="108" w:right="12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08" w:right="123" w:firstLine="283"/>
        <w:jc w:val="left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290" w:lineRule="auto"/>
        <w:jc w:val="left"/>
        <w:sectPr>
          <w:pgSz w:w="12240" w:h="15840"/>
          <w:pgMar w:header="644" w:footer="0" w:top="840" w:bottom="280" w:left="1140" w:right="1520"/>
        </w:sectPr>
      </w:pPr>
    </w:p>
    <w:p>
      <w:pPr>
        <w:pStyle w:val="BodyText"/>
        <w:spacing w:line="292" w:lineRule="auto" w:before="79"/>
        <w:ind w:left="123" w:right="126"/>
        <w:jc w:val="both"/>
      </w:pP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62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614" w:right="36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608" w:val="left" w:leader="none"/>
        </w:tabs>
        <w:ind w:left="124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7879" w:val="left" w:leader="none"/>
        </w:tabs>
        <w:spacing w:before="48"/>
        <w:ind w:left="0" w:right="2"/>
        <w:jc w:val="center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6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71" w:val="left" w:leader="none"/>
        </w:tabs>
        <w:spacing w:line="293" w:lineRule="auto"/>
        <w:ind w:left="124" w:right="2115" w:firstLine="283"/>
        <w:jc w:val="left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7879" w:val="left" w:leader="none"/>
        </w:tabs>
        <w:spacing w:before="2"/>
        <w:ind w:left="0" w:right="2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726" w:val="left" w:leader="none"/>
        </w:tabs>
        <w:ind w:left="726" w:right="0" w:hanging="32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7879" w:val="left" w:leader="none"/>
        </w:tabs>
        <w:spacing w:before="48"/>
        <w:ind w:left="0" w:right="2"/>
        <w:jc w:val="center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3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  <w:pgNumType w:start="1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51"/>
        <w:ind w:left="128" w:right="145"/>
        <w:jc w:val="both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41" w:val="left" w:leader="none"/>
          <w:tab w:pos="8861" w:val="left" w:leader="none"/>
        </w:tabs>
        <w:spacing w:line="562" w:lineRule="exact" w:before="18"/>
        <w:ind w:left="411" w:right="133" w:hanging="1"/>
        <w:jc w:val="left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9" w:lineRule="exact"/>
        <w:ind w:left="128" w:right="14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91" w:lineRule="auto" w:before="51"/>
        <w:ind w:left="128" w:right="14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91" w:lineRule="auto"/>
        <w:ind w:left="128" w:right="14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23" w:val="left" w:leader="none"/>
        </w:tabs>
        <w:spacing w:line="290" w:lineRule="auto"/>
        <w:ind w:left="128" w:right="14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0" w:val="left" w:leader="none"/>
        </w:tabs>
        <w:spacing w:line="290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4"/>
        <w:ind w:left="128" w:right="1037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70" w:val="left" w:leader="none"/>
        </w:tabs>
        <w:spacing w:line="293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7"/>
        </w:numPr>
        <w:tabs>
          <w:tab w:pos="767" w:val="left" w:leader="none"/>
        </w:tabs>
        <w:spacing w:line="300" w:lineRule="auto" w:before="83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86" w:right="149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2"/>
        <w:ind w:left="85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2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88" w:right="399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1609" w:right="161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50" w:lineRule="auto"/>
        <w:ind w:left="3656" w:right="366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86" w:right="14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1488" w:right="1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8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8"/>
        </w:numPr>
        <w:tabs>
          <w:tab w:pos="584" w:val="left" w:leader="none"/>
        </w:tabs>
        <w:spacing w:before="73"/>
        <w:ind w:left="124" w:right="0" w:firstLine="283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1" w:val="left" w:leader="none"/>
        </w:tabs>
        <w:ind w:left="66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pStyle w:val="BodyText"/>
        <w:spacing w:before="73"/>
        <w:ind w:left="280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9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520" w:right="1120"/>
          <w:cols w:num="2" w:equalWidth="0">
            <w:col w:w="2353" w:space="6061"/>
            <w:col w:w="1186"/>
          </w:cols>
        </w:sectPr>
      </w:pP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738" w:val="left" w:leader="none"/>
          <w:tab w:pos="8922" w:val="left" w:leader="none"/>
        </w:tabs>
        <w:spacing w:before="73"/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96" w:val="left" w:leader="none"/>
        </w:tabs>
        <w:spacing w:line="300" w:lineRule="auto"/>
        <w:ind w:left="124" w:right="130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5" w:val="left" w:leader="none"/>
          <w:tab w:pos="8850" w:val="left" w:leader="none"/>
        </w:tabs>
        <w:ind w:left="63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0" w:val="left" w:leader="none"/>
        </w:tabs>
        <w:ind w:left="630" w:right="0" w:hanging="224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08" w:val="left" w:leader="none"/>
        </w:tabs>
        <w:spacing w:before="58"/>
        <w:ind w:left="12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8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659" w:val="left" w:leader="none"/>
          <w:tab w:pos="8732" w:val="left" w:leader="none"/>
        </w:tabs>
        <w:ind w:left="65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76" w:val="left" w:leader="none"/>
        </w:tabs>
        <w:ind w:left="67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9" w:val="left" w:leader="none"/>
          <w:tab w:pos="8946" w:val="left" w:leader="none"/>
        </w:tabs>
        <w:spacing w:line="583" w:lineRule="auto"/>
        <w:ind w:left="431" w:right="143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0"/>
        </w:numPr>
        <w:tabs>
          <w:tab w:pos="659" w:val="left" w:leader="none"/>
        </w:tabs>
        <w:spacing w:before="14"/>
        <w:ind w:left="659" w:right="0" w:hanging="228"/>
        <w:jc w:val="left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  <w:tab w:pos="8946" w:val="left" w:leader="none"/>
        </w:tabs>
        <w:ind w:left="63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  <w:tab w:pos="8946" w:val="left" w:leader="none"/>
        </w:tabs>
        <w:ind w:left="63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  <w:tab w:pos="8946" w:val="left" w:leader="none"/>
        </w:tabs>
        <w:ind w:left="63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71" w:val="left" w:leader="none"/>
        </w:tabs>
        <w:ind w:left="671" w:right="0" w:hanging="24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51"/>
        <w:ind w:left="14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4" w:val="left" w:leader="none"/>
          <w:tab w:pos="8946" w:val="left" w:leader="none"/>
        </w:tabs>
        <w:ind w:left="644" w:right="0" w:hanging="21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0" w:val="left" w:leader="none"/>
        </w:tabs>
        <w:ind w:left="640" w:right="0" w:hanging="20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51"/>
        <w:ind w:left="14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7" w:val="left" w:leader="none"/>
        </w:tabs>
        <w:ind w:left="647" w:right="0" w:hanging="2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51"/>
        <w:ind w:left="148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33" w:val="left" w:leader="none"/>
        </w:tabs>
        <w:ind w:left="733" w:right="0" w:hanging="30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51"/>
        <w:ind w:left="148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59" w:val="left" w:leader="none"/>
        </w:tabs>
        <w:spacing w:line="290" w:lineRule="auto"/>
        <w:ind w:left="148" w:right="1656" w:firstLine="283"/>
        <w:jc w:val="left"/>
      </w:pP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128" w:val="left" w:leader="none"/>
        </w:tabs>
        <w:spacing w:before="4"/>
        <w:ind w:left="14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66" w:val="left" w:leader="none"/>
        </w:tabs>
        <w:spacing w:line="293" w:lineRule="auto"/>
        <w:ind w:left="148" w:right="1658" w:firstLine="283"/>
        <w:jc w:val="left"/>
      </w:pP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6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9128" w:val="left" w:leader="none"/>
        </w:tabs>
        <w:spacing w:before="2"/>
        <w:ind w:left="14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42" w:val="left" w:leader="none"/>
        </w:tabs>
        <w:ind w:left="642" w:right="0" w:hanging="212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/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4"/>
        <w:gridCol w:w="1126"/>
      </w:tblGrid>
      <w:tr>
        <w:trPr>
          <w:trHeight w:val="32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pStyle w:val="BodyText"/>
        <w:numPr>
          <w:ilvl w:val="0"/>
          <w:numId w:val="13"/>
        </w:numPr>
        <w:tabs>
          <w:tab w:pos="728" w:val="left" w:leader="none"/>
        </w:tabs>
        <w:spacing w:before="79"/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</w:tabs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2" w:val="left" w:leader="none"/>
          <w:tab w:pos="892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60" w:val="left" w:leader="none"/>
        </w:tabs>
        <w:spacing w:line="290" w:lineRule="auto"/>
        <w:ind w:left="12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13"/>
        </w:numPr>
        <w:tabs>
          <w:tab w:pos="832" w:val="left" w:leader="none"/>
        </w:tabs>
        <w:spacing w:line="291" w:lineRule="auto" w:before="73"/>
        <w:ind w:left="124" w:right="0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882" w:val="left" w:leader="none"/>
        </w:tabs>
        <w:ind w:left="882" w:right="0" w:hanging="476"/>
        <w:jc w:val="left"/>
      </w:pP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" w:firstLine="283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aé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148" w:space="653"/>
            <w:col w:w="799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72" w:val="left" w:leader="none"/>
          <w:tab w:pos="8823" w:val="left" w:leader="none"/>
        </w:tabs>
        <w:spacing w:before="73"/>
        <w:ind w:left="872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158" w:right="2166"/>
        <w:jc w:val="center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0" w:val="left" w:leader="none"/>
        </w:tabs>
        <w:ind w:left="407" w:right="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13" w:right="401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2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1" w:val="left" w:leader="none"/>
          <w:tab w:pos="8821" w:val="left" w:leader="none"/>
        </w:tabs>
        <w:ind w:left="611" w:right="0" w:hanging="204"/>
        <w:jc w:val="left"/>
      </w:pP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8"/>
          <w:w w:val="100"/>
        </w:rPr>
        <w:t>’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=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k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/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2"/>
        <w:gridCol w:w="1114"/>
      </w:tblGrid>
      <w:tr>
        <w:trPr>
          <w:trHeight w:val="480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0" w:right="14"/>
        <w:jc w:val="center"/>
      </w:pP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51"/>
        <w:ind w:left="128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  <w:tab w:pos="8825" w:val="left" w:leader="none"/>
        </w:tabs>
        <w:ind w:left="124" w:right="0" w:firstLine="28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32" w:val="left" w:leader="none"/>
        </w:tabs>
        <w:ind w:left="732" w:right="0" w:hanging="322"/>
        <w:jc w:val="left"/>
      </w:pP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006" w:val="left" w:leader="none"/>
        </w:tabs>
        <w:ind w:left="41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tabs>
          <w:tab w:pos="6829" w:val="left" w:leader="none"/>
        </w:tabs>
        <w:spacing w:before="79"/>
        <w:ind w:left="407" w:right="0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944" w:val="left" w:leader="none"/>
        </w:tabs>
        <w:ind w:left="407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5" w:val="left" w:leader="none"/>
        </w:tabs>
        <w:ind w:left="407" w:right="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5" w:val="left" w:leader="none"/>
        </w:tabs>
        <w:ind w:left="407" w:right="0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5" w:val="left" w:leader="none"/>
        </w:tabs>
        <w:ind w:left="407" w:right="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5" w:val="left" w:leader="none"/>
        </w:tabs>
        <w:ind w:left="407" w:right="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54" w:val="left" w:leader="none"/>
        </w:tabs>
        <w:spacing w:line="290" w:lineRule="auto"/>
        <w:ind w:left="124" w:right="146" w:firstLine="283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3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1" w:lineRule="auto"/>
        <w:ind w:left="124" w:right="14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H.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%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3"/>
        <w:ind w:left="0" w:right="172"/>
        <w:jc w:val="righ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4"/>
        <w:gridCol w:w="2833"/>
      </w:tblGrid>
      <w:tr>
        <w:trPr>
          <w:trHeight w:val="480" w:hRule="exact"/>
        </w:trPr>
        <w:tc>
          <w:tcPr>
            <w:tcW w:w="6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7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7" w:hRule="exact"/>
        </w:trPr>
        <w:tc>
          <w:tcPr>
            <w:tcW w:w="6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4" w:right="46"/>
        <w:jc w:val="left"/>
      </w:pP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7"/>
        </w:numPr>
        <w:tabs>
          <w:tab w:pos="608" w:val="left" w:leader="none"/>
          <w:tab w:pos="8288" w:val="left" w:leader="none"/>
        </w:tabs>
        <w:ind w:left="608" w:right="0" w:hanging="20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608" w:val="left" w:leader="none"/>
          <w:tab w:pos="8663" w:val="left" w:leader="none"/>
        </w:tabs>
        <w:ind w:left="608" w:right="0" w:hanging="202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”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608" w:val="left" w:leader="none"/>
          <w:tab w:pos="8663" w:val="left" w:leader="none"/>
        </w:tabs>
        <w:ind w:left="608" w:right="0" w:hanging="202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”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69" w:val="left" w:leader="none"/>
        </w:tabs>
        <w:ind w:left="769" w:right="0" w:hanging="36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51"/>
        <w:ind w:left="0" w:right="23"/>
        <w:jc w:val="center"/>
      </w:pP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0" w:lineRule="auto"/>
        <w:ind w:left="124" w:right="147" w:firstLine="283"/>
        <w:jc w:val="left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43" w:firstLine="283"/>
        <w:jc w:val="left"/>
      </w:pPr>
      <w:r>
        <w:rPr>
          <w:spacing w:val="7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6</w:t>
      </w:r>
      <w:r>
        <w:rPr>
          <w:w w:val="100"/>
        </w:rPr>
        <w:t>”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á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/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5</w:t>
      </w:r>
      <w:r>
        <w:rPr>
          <w:spacing w:val="4"/>
          <w:w w:val="100"/>
        </w:rPr>
        <w:t>/</w:t>
      </w:r>
      <w:r>
        <w:rPr>
          <w:spacing w:val="6"/>
          <w:w w:val="100"/>
        </w:rPr>
        <w:t>8</w:t>
      </w:r>
      <w:r>
        <w:rPr>
          <w:w w:val="100"/>
        </w:rPr>
        <w:t>”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838" w:val="left" w:leader="none"/>
        </w:tabs>
        <w:spacing w:line="293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8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629" w:val="left" w:leader="none"/>
          <w:tab w:pos="8825" w:val="left" w:leader="none"/>
        </w:tabs>
        <w:ind w:left="411" w:right="0" w:firstLine="0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  <w:tab w:pos="8825" w:val="left" w:leader="none"/>
        </w:tabs>
        <w:spacing w:line="560" w:lineRule="atLeast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7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za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1"/>
        <w:ind w:left="0" w:right="15"/>
        <w:jc w:val="center"/>
      </w:pP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3" w:right="0" w:hanging="54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1"/>
        <w:ind w:left="0" w:right="15"/>
        <w:jc w:val="center"/>
      </w:pP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0" w:val="left" w:leader="none"/>
        </w:tabs>
        <w:spacing w:line="290" w:lineRule="auto"/>
        <w:ind w:left="128" w:right="145" w:firstLine="283"/>
        <w:jc w:val="left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3"/>
        <w:gridCol w:w="3623"/>
      </w:tblGrid>
      <w:tr>
        <w:trPr>
          <w:trHeight w:val="479" w:hRule="exact"/>
        </w:trPr>
        <w:tc>
          <w:tcPr>
            <w:tcW w:w="5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0"/>
        </w:numPr>
        <w:tabs>
          <w:tab w:pos="672" w:val="left" w:leader="none"/>
        </w:tabs>
        <w:spacing w:line="291" w:lineRule="auto" w:before="73"/>
        <w:ind w:left="128" w:right="141" w:firstLine="283"/>
        <w:jc w:val="both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pStyle w:val="BodyText"/>
        <w:spacing w:before="3"/>
        <w:ind w:left="0" w:right="144"/>
        <w:jc w:val="righ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5"/>
        <w:gridCol w:w="3053"/>
      </w:tblGrid>
      <w:tr>
        <w:trPr>
          <w:trHeight w:val="479" w:hRule="exact"/>
        </w:trPr>
        <w:tc>
          <w:tcPr>
            <w:tcW w:w="6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0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6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before="79"/>
        <w:ind w:left="407" w:right="0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4" w:firstLine="283"/>
        <w:jc w:val="both"/>
      </w:pP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740" w:val="left" w:leader="none"/>
        </w:tabs>
        <w:ind w:left="740" w:right="0" w:hanging="334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51"/>
        <w:ind w:left="124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72" w:val="left" w:leader="none"/>
        </w:tabs>
        <w:spacing w:line="291" w:lineRule="auto"/>
        <w:ind w:left="124" w:right="130" w:firstLine="283"/>
        <w:jc w:val="both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6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5" w:val="left" w:leader="none"/>
          <w:tab w:pos="8672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1"/>
        </w:numPr>
        <w:tabs>
          <w:tab w:pos="625" w:val="left" w:leader="none"/>
          <w:tab w:pos="8922" w:val="left" w:leader="none"/>
        </w:tabs>
        <w:ind w:left="407" w:right="0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1"/>
          <w:numId w:val="21"/>
        </w:numPr>
        <w:tabs>
          <w:tab w:pos="625" w:val="left" w:leader="none"/>
          <w:tab w:pos="8821" w:val="left" w:leader="none"/>
        </w:tabs>
        <w:spacing w:line="560" w:lineRule="atLeast" w:before="1"/>
        <w:ind w:left="407" w:right="127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7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za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51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06" w:val="left" w:leader="none"/>
        </w:tabs>
        <w:spacing w:line="290" w:lineRule="auto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68" w:val="left" w:leader="none"/>
        </w:tabs>
        <w:spacing w:line="293" w:lineRule="auto"/>
        <w:ind w:left="124" w:right="12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84" w:val="left" w:leader="none"/>
        </w:tabs>
        <w:ind w:left="128" w:right="0" w:firstLine="279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30" w:val="left" w:leader="none"/>
        </w:tabs>
        <w:spacing w:line="293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545"/>
        <w:gridCol w:w="1579"/>
        <w:gridCol w:w="2628"/>
        <w:gridCol w:w="561"/>
        <w:gridCol w:w="1263"/>
        <w:gridCol w:w="288"/>
        <w:gridCol w:w="1210"/>
      </w:tblGrid>
      <w:tr>
        <w:trPr>
          <w:trHeight w:val="288" w:hRule="exact"/>
        </w:trPr>
        <w:tc>
          <w:tcPr>
            <w:tcW w:w="3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474" w:right="14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02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48" w:right="7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114" w:right="1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56" w:right="4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02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48" w:right="7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114" w:right="1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2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56" w:right="4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02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48" w:right="7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114" w:right="1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2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56" w:right="4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02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114" w:right="1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2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114" w:right="1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8" w:lineRule="auto"/>
        <w:ind w:left="128" w:right="46" w:firstLine="283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spacing w:line="298" w:lineRule="auto"/>
        <w:ind w:left="127" w:right="142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545"/>
        <w:gridCol w:w="1579"/>
        <w:gridCol w:w="2628"/>
        <w:gridCol w:w="614"/>
        <w:gridCol w:w="1210"/>
        <w:gridCol w:w="288"/>
        <w:gridCol w:w="1210"/>
      </w:tblGrid>
      <w:tr>
        <w:trPr>
          <w:trHeight w:val="295" w:hRule="exact"/>
        </w:trPr>
        <w:tc>
          <w:tcPr>
            <w:tcW w:w="3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3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474" w:right="14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99" w:right="2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48" w:right="7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111" w:right="11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8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456" w:right="4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99" w:right="2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548" w:right="7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111" w:right="11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72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456" w:right="4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99" w:right="2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48" w:right="7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111" w:right="11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72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456" w:right="4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99" w:right="2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111" w:right="11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72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3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7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111" w:right="11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8" w:lineRule="auto" w:before="73"/>
        <w:ind w:left="128" w:right="47" w:firstLine="283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4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0"/>
        <w:gridCol w:w="3987"/>
      </w:tblGrid>
      <w:tr>
        <w:trPr>
          <w:trHeight w:val="484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5" w:lineRule="auto" w:before="73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771" w:val="left" w:leader="none"/>
        </w:tabs>
        <w:spacing w:line="296" w:lineRule="auto"/>
        <w:ind w:left="128" w:right="14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44" w:firstLine="283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783" w:val="left" w:leader="none"/>
          <w:tab w:pos="8273" w:val="left" w:leader="none"/>
        </w:tabs>
        <w:ind w:left="783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3"/>
        </w:numPr>
        <w:tabs>
          <w:tab w:pos="668" w:val="left" w:leader="none"/>
        </w:tabs>
        <w:spacing w:line="292" w:lineRule="auto" w:before="79"/>
        <w:ind w:left="124" w:right="126" w:firstLine="283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“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”.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3</w:t>
      </w:r>
      <w:r>
        <w:rPr>
          <w:spacing w:val="6"/>
          <w:w w:val="100"/>
        </w:rPr>
        <w:t>0</w:t>
      </w:r>
      <w:r>
        <w:rPr>
          <w:w w:val="100"/>
        </w:rPr>
        <w:t>%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j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-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OM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-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6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D</w:t>
      </w:r>
      <w:r>
        <w:rPr>
          <w:spacing w:val="1"/>
          <w:w w:val="100"/>
        </w:rPr>
        <w:t>B</w:t>
      </w:r>
      <w:r>
        <w:rPr>
          <w:w w:val="100"/>
        </w:rPr>
        <w:t>O)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87" w:val="left" w:leader="none"/>
        </w:tabs>
        <w:spacing w:line="290" w:lineRule="auto"/>
        <w:ind w:left="124" w:right="12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714" w:val="left" w:leader="none"/>
        </w:tabs>
        <w:spacing w:line="292" w:lineRule="auto"/>
        <w:ind w:left="124" w:right="131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d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P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N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í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3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</w:tabs>
        <w:spacing w:line="290" w:lineRule="auto"/>
        <w:ind w:left="123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08" w:val="left" w:leader="none"/>
        </w:tabs>
        <w:ind w:left="608" w:right="0" w:hanging="202"/>
        <w:jc w:val="left"/>
      </w:pP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08" w:val="left" w:leader="none"/>
        </w:tabs>
        <w:ind w:left="608" w:right="0" w:hanging="202"/>
        <w:jc w:val="left"/>
      </w:pP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30" w:val="left" w:leader="none"/>
        </w:tabs>
        <w:spacing w:line="293" w:lineRule="auto"/>
        <w:ind w:left="123" w:right="130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H.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23" w:right="126" w:firstLine="283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even" r:id="rId13"/>
          <w:headerReference w:type="default" r:id="rId14"/>
          <w:pgSz w:w="12240" w:h="15840"/>
          <w:pgMar w:header="644" w:footer="0" w:top="960" w:bottom="280" w:left="1520" w:right="1120"/>
          <w:pgNumType w:start="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3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j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6" w:firstLine="283"/>
        <w:jc w:val="both"/>
      </w:pP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9</w:t>
      </w:r>
      <w:r>
        <w:rPr>
          <w:w w:val="100"/>
        </w:rPr>
        <w:t>9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7"/>
          <w:w w:val="100"/>
        </w:rPr>
        <w:t>/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58" w:val="left" w:leader="none"/>
        </w:tabs>
        <w:spacing w:line="293" w:lineRule="auto"/>
        <w:ind w:left="128" w:right="141" w:firstLine="283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51" w:val="left" w:leader="none"/>
        </w:tabs>
        <w:spacing w:line="290" w:lineRule="auto"/>
        <w:ind w:left="128" w:right="14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4" w:val="left" w:leader="none"/>
        </w:tabs>
        <w:ind w:left="634" w:right="0" w:hanging="224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51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53" w:val="left" w:leader="none"/>
        </w:tabs>
        <w:spacing w:line="293" w:lineRule="auto"/>
        <w:ind w:left="128" w:right="14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1" w:val="left" w:leader="none"/>
          <w:tab w:pos="8825" w:val="left" w:leader="none"/>
        </w:tabs>
        <w:spacing w:line="583" w:lineRule="auto"/>
        <w:ind w:left="411" w:right="143" w:firstLine="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3</w:t>
      </w:r>
      <w:r>
        <w:rPr>
          <w:w w:val="95"/>
        </w:rPr>
        <w:t>3</w:t>
      </w:r>
      <w:r>
        <w:rPr>
          <w:w w:val="95"/>
        </w:rPr>
        <w:t>9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194" w:lineRule="exact"/>
        <w:ind w:left="411" w:right="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2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spacing w:before="48"/>
        <w:ind w:left="128" w:right="46"/>
        <w:jc w:val="left"/>
      </w:pP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660" w:val="left" w:leader="none"/>
        </w:tabs>
        <w:spacing w:line="291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0"/>
        </w:numPr>
        <w:tabs>
          <w:tab w:pos="667" w:val="left" w:leader="none"/>
        </w:tabs>
        <w:spacing w:before="79"/>
        <w:ind w:left="667" w:right="0" w:hanging="24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7"/>
        <w:gridCol w:w="2572"/>
      </w:tblGrid>
      <w:tr>
        <w:trPr>
          <w:trHeight w:val="499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69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38" w:val="left" w:leader="none"/>
              </w:tabs>
              <w:ind w:left="438" w:right="0" w:hanging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38" w:val="left" w:leader="none"/>
              </w:tabs>
              <w:ind w:left="438" w:right="0" w:hanging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6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73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09" w:val="left" w:leader="none"/>
        </w:tabs>
        <w:spacing w:line="293" w:lineRule="auto"/>
        <w:ind w:left="143" w:right="14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43" w:right="148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H.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707" w:val="left" w:leader="none"/>
        </w:tabs>
        <w:spacing w:line="293" w:lineRule="auto"/>
        <w:ind w:left="143" w:right="145" w:firstLine="283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9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782" w:val="left" w:leader="none"/>
        </w:tabs>
        <w:spacing w:line="292" w:lineRule="auto"/>
        <w:ind w:left="143" w:right="14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é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2</w:t>
      </w:r>
      <w:r>
        <w:rPr>
          <w:w w:val="100"/>
        </w:rPr>
        <w:t>8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3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X</w:t>
      </w:r>
      <w:r>
        <w:rPr>
          <w:spacing w:val="5"/>
          <w:w w:val="100"/>
        </w:rPr>
        <w:t>I</w:t>
      </w:r>
      <w:r>
        <w:rPr>
          <w:w w:val="100"/>
        </w:rPr>
        <w:t>V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4"/>
          <w:w w:val="100"/>
        </w:rPr>
        <w:t>/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4" w:footer="0" w:top="960" w:bottom="280" w:left="150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761" w:val="left" w:leader="none"/>
        </w:tabs>
        <w:spacing w:line="293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75" w:val="left" w:leader="none"/>
        </w:tabs>
        <w:spacing w:line="291" w:lineRule="auto"/>
        <w:ind w:left="128" w:right="146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5</w:t>
      </w:r>
      <w:r>
        <w:rPr>
          <w:spacing w:val="3"/>
          <w:w w:val="100"/>
        </w:rPr>
        <w:t>0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í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32" w:val="left" w:leader="none"/>
        </w:tabs>
        <w:spacing w:line="293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62" w:val="left" w:leader="none"/>
        </w:tabs>
        <w:spacing w:line="293" w:lineRule="auto"/>
        <w:ind w:left="128" w:right="143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905" w:val="left" w:leader="none"/>
        </w:tabs>
        <w:spacing w:line="291" w:lineRule="auto"/>
        <w:ind w:left="128" w:right="144" w:firstLine="283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2"/>
        </w:numPr>
        <w:tabs>
          <w:tab w:pos="747" w:val="left" w:leader="none"/>
        </w:tabs>
        <w:spacing w:line="292" w:lineRule="auto"/>
        <w:ind w:left="128" w:right="141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á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2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ó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3907" w:right="392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5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/>
        <w:ind w:left="128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9065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921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1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191" w:right="120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28" w:right="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</w:tabs>
        <w:ind w:left="407" w:right="0" w:firstLine="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4"/>
        </w:numPr>
        <w:tabs>
          <w:tab w:pos="661" w:val="left" w:leader="none"/>
          <w:tab w:pos="8922" w:val="left" w:leader="none"/>
        </w:tabs>
        <w:spacing w:line="586" w:lineRule="auto" w:before="79"/>
        <w:ind w:left="40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4</w:t>
      </w:r>
      <w:r>
        <w:rPr>
          <w:w w:val="95"/>
        </w:rPr>
        <w:t>4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738" w:val="left" w:leader="none"/>
        </w:tabs>
        <w:spacing w:before="10"/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584" w:val="left" w:leader="none"/>
          <w:tab w:pos="8929" w:val="left" w:leader="none"/>
        </w:tabs>
        <w:ind w:left="58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61" w:val="left" w:leader="none"/>
          <w:tab w:pos="9027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38" w:val="left" w:leader="none"/>
          <w:tab w:pos="8929" w:val="left" w:leader="none"/>
        </w:tabs>
        <w:ind w:left="73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486" w:right="149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2"/>
        <w:ind w:left="850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2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584" w:val="left" w:leader="none"/>
        </w:tabs>
        <w:ind w:left="12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68" w:val="left" w:leader="none"/>
        </w:tabs>
        <w:spacing w:line="293" w:lineRule="auto"/>
        <w:ind w:left="124" w:right="13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40" w:val="left" w:leader="none"/>
        </w:tabs>
        <w:ind w:left="740" w:right="0" w:hanging="334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8" w:val="left" w:leader="none"/>
        </w:tabs>
        <w:spacing w:before="48"/>
        <w:ind w:left="4" w:right="0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23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28" w:right="0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28" w:right="47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41" w:val="left" w:leader="none"/>
        </w:tabs>
        <w:spacing w:line="290" w:lineRule="auto"/>
        <w:ind w:left="128" w:right="144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64" w:val="left" w:leader="none"/>
        </w:tabs>
        <w:ind w:left="764" w:right="0" w:hanging="353"/>
        <w:jc w:val="left"/>
      </w:pP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6"/>
        <w:ind w:left="0" w:right="15"/>
        <w:jc w:val="center"/>
      </w:pP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1" w:val="left" w:leader="none"/>
          <w:tab w:pos="8825" w:val="left" w:leader="none"/>
        </w:tabs>
        <w:ind w:left="641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486" w:right="1493"/>
        <w:jc w:val="center"/>
        <w:rPr>
          <w:b w:val="0"/>
          <w:bCs w:val="0"/>
        </w:rPr>
      </w:pPr>
      <w:r>
        <w:rPr/>
        <w:pict>
          <v:group style="position:absolute;margin-left:82.32pt;margin-top:-3.197137pt;width:467.63999pt;height:.12pt;mso-position-horizontal-relative:page;mso-position-vertical-relative:paragraph;z-index:-4519" coordorigin="1646,-64" coordsize="9353,2">
            <v:shape style="position:absolute;left:1646;top:-64;width:9353;height:2" coordorigin="1646,-64" coordsize="9353,2" path="m1646,-64l10999,-6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6" w:lineRule="auto" w:before="17"/>
        <w:ind w:left="743" w:right="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584" w:val="left" w:leader="none"/>
        </w:tabs>
        <w:ind w:left="58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92" w:val="left" w:leader="none"/>
        </w:tabs>
        <w:ind w:left="692" w:right="0" w:hanging="28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65"/>
        <w:ind w:left="0" w:right="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88" w:right="399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19"/>
        <w:ind w:left="85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894" w:right="289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54" w:lineRule="auto" w:before="19"/>
        <w:ind w:left="1488" w:right="149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3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4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3" w:right="12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4" w:right="12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8" w:lineRule="auto"/>
        <w:jc w:val="both"/>
        <w:sectPr>
          <w:headerReference w:type="even" r:id="rId15"/>
          <w:headerReference w:type="default" r:id="rId16"/>
          <w:pgSz w:w="12240" w:h="15840"/>
          <w:pgMar w:header="644" w:footer="0" w:top="840" w:bottom="280" w:left="1520" w:right="1120"/>
          <w:pgNumType w:start="26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454" w:right="1493"/>
        <w:jc w:val="center"/>
        <w:rPr>
          <w:b w:val="0"/>
          <w:bCs w:val="0"/>
        </w:rPr>
      </w:pPr>
      <w:r>
        <w:rPr/>
        <w:pict>
          <v:group style="position:absolute;margin-left:62.399998pt;margin-top:-4.517137pt;width:467.75999pt;height:.12pt;mso-position-horizontal-relative:page;mso-position-vertical-relative:paragraph;z-index:-4518" coordorigin="1248,-90" coordsize="9355,2">
            <v:shape style="position:absolute;left:1248;top:-90;width:9355;height:2" coordorigin="1248,-90" coordsize="9355,2" path="m1248,-90l10603,-8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3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ind w:left="890" w:right="928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ú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454" w:right="1493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51" w:right="602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568" w:val="left" w:leader="none"/>
        </w:tabs>
        <w:ind w:left="39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48" w:val="left" w:leader="none"/>
        </w:tabs>
        <w:ind w:left="64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36" w:val="left" w:leader="none"/>
        </w:tabs>
        <w:ind w:left="63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89" w:val="left" w:leader="none"/>
        </w:tabs>
        <w:ind w:left="78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68" w:val="left" w:leader="none"/>
        </w:tabs>
        <w:spacing w:line="543" w:lineRule="auto"/>
        <w:ind w:left="391" w:right="1855" w:firstLine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0"/>
        <w:ind w:left="3723" w:right="3477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4" w:footer="0" w:top="840" w:bottom="280" w:left="114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 w:before="73"/>
        <w:ind w:left="124" w:right="106" w:firstLine="283"/>
        <w:jc w:val="both"/>
      </w:pPr>
      <w:r>
        <w:rPr/>
        <w:pict>
          <v:group style="position:absolute;margin-left:82.32pt;margin-top:-1.414324pt;width:467.63999pt;height:.12pt;mso-position-horizontal-relative:page;mso-position-vertical-relative:paragraph;z-index:-4517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/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0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3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5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798" w:right="78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1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1" w:lineRule="auto"/>
        <w:ind w:left="124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13" w:right="0"/>
        <w:jc w:val="center"/>
        <w:rPr>
          <w:b w:val="0"/>
          <w:bCs w:val="0"/>
        </w:rPr>
      </w:pPr>
      <w:r>
        <w:rPr>
          <w:w w:val="100"/>
        </w:rPr>
        <w:t>CU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584" w:val="left" w:leader="none"/>
        </w:tabs>
        <w:ind w:left="108" w:right="0" w:firstLine="299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840" w:bottom="280" w:left="1520" w:right="1140"/>
        </w:sectPr>
      </w:pPr>
    </w:p>
    <w:p>
      <w:pPr>
        <w:pStyle w:val="BodyText"/>
        <w:numPr>
          <w:ilvl w:val="0"/>
          <w:numId w:val="48"/>
        </w:numPr>
        <w:tabs>
          <w:tab w:pos="606" w:val="left" w:leader="none"/>
        </w:tabs>
        <w:spacing w:before="73"/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06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40"/>
          <w:cols w:num="2" w:equalWidth="0">
            <w:col w:w="2677" w:space="5737"/>
            <w:col w:w="1166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20" w:val="left" w:leader="none"/>
          <w:tab w:pos="8821" w:val="left" w:leader="none"/>
        </w:tabs>
        <w:spacing w:before="73"/>
        <w:ind w:left="620" w:right="0" w:hanging="214"/>
        <w:jc w:val="left"/>
      </w:pPr>
      <w:r>
        <w:rPr>
          <w:spacing w:val="-6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-6"/>
          <w:w w:val="100"/>
        </w:rPr>
        <w:t>/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47" w:val="left" w:leader="none"/>
        </w:tabs>
        <w:ind w:left="647" w:right="0" w:hanging="240"/>
        <w:jc w:val="left"/>
      </w:pP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2" w:val="left" w:leader="none"/>
          <w:tab w:pos="8922" w:val="left" w:leader="none"/>
        </w:tabs>
        <w:ind w:left="592" w:right="0" w:hanging="185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64" w:val="left" w:leader="none"/>
        </w:tabs>
        <w:ind w:left="66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619" w:val="left" w:leader="none"/>
          <w:tab w:pos="8763" w:val="left" w:leader="none"/>
        </w:tabs>
        <w:spacing w:before="73"/>
        <w:ind w:left="619" w:right="0" w:hanging="228"/>
        <w:jc w:val="center"/>
      </w:pPr>
      <w:r>
        <w:rPr/>
        <w:pict>
          <v:group style="position:absolute;margin-left:62.399998pt;margin-top:-2.734324pt;width:467.75999pt;height:.12pt;mso-position-horizontal-relative:page;mso-position-vertical-relative:paragraph;z-index:-4516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597" w:val="left" w:leader="none"/>
          <w:tab w:pos="8763" w:val="left" w:leader="none"/>
        </w:tabs>
        <w:ind w:left="597" w:right="0" w:hanging="207"/>
        <w:jc w:val="center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576" w:val="left" w:leader="none"/>
          <w:tab w:pos="8763" w:val="left" w:leader="none"/>
        </w:tabs>
        <w:ind w:left="576" w:right="0" w:hanging="185"/>
        <w:jc w:val="center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22" w:val="left" w:leader="none"/>
        </w:tabs>
        <w:ind w:left="72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09" w:val="left" w:leader="none"/>
          <w:tab w:pos="8763" w:val="left" w:leader="none"/>
        </w:tabs>
        <w:ind w:left="609" w:right="0" w:hanging="219"/>
        <w:jc w:val="center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9" w:val="left" w:leader="none"/>
          <w:tab w:pos="8763" w:val="left" w:leader="none"/>
        </w:tabs>
        <w:ind w:left="619" w:right="0" w:hanging="228"/>
        <w:jc w:val="center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15" w:val="left" w:leader="none"/>
        </w:tabs>
        <w:spacing w:line="293" w:lineRule="auto"/>
        <w:ind w:left="108" w:right="144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c.)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j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4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840" w:bottom="280" w:left="1140" w:right="1500"/>
        </w:sectPr>
      </w:pPr>
    </w:p>
    <w:p>
      <w:pPr>
        <w:pStyle w:val="BodyText"/>
        <w:numPr>
          <w:ilvl w:val="0"/>
          <w:numId w:val="51"/>
        </w:numPr>
        <w:tabs>
          <w:tab w:pos="609" w:val="left" w:leader="none"/>
        </w:tabs>
        <w:spacing w:before="73"/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19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597" w:val="left" w:leader="none"/>
        </w:tabs>
        <w:ind w:left="597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9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40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00"/>
          <w:cols w:num="2" w:equalWidth="0">
            <w:col w:w="4334" w:space="3931"/>
            <w:col w:w="1335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604" w:val="left" w:leader="none"/>
          <w:tab w:pos="8906" w:val="left" w:leader="none"/>
        </w:tabs>
        <w:spacing w:before="73"/>
        <w:ind w:left="604" w:right="0" w:hanging="21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0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93" w:lineRule="auto"/>
        <w:jc w:val="both"/>
        <w:sectPr>
          <w:type w:val="continuous"/>
          <w:pgSz w:w="12240" w:h="15840"/>
          <w:pgMar w:top="920" w:bottom="280" w:left="1140" w:right="1500"/>
        </w:sectPr>
      </w:pPr>
    </w:p>
    <w:p>
      <w:pPr>
        <w:pStyle w:val="BodyText"/>
        <w:spacing w:line="293" w:lineRule="auto" w:before="79"/>
        <w:ind w:left="124" w:right="128"/>
        <w:jc w:val="left"/>
      </w:pP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5" w:val="left" w:leader="none"/>
        </w:tabs>
        <w:spacing w:line="277" w:lineRule="auto"/>
        <w:ind w:left="124" w:right="127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61" w:val="left" w:leader="none"/>
        </w:tabs>
        <w:ind w:left="66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47" w:val="left" w:leader="none"/>
        </w:tabs>
        <w:spacing w:line="277" w:lineRule="auto"/>
        <w:ind w:left="123" w:right="13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728" w:val="left" w:leader="none"/>
        </w:tabs>
        <w:ind w:left="728" w:right="0" w:hanging="322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86" w:right="149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85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158" w:right="21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4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13" w:val="left" w:leader="none"/>
        </w:tabs>
        <w:spacing w:line="277" w:lineRule="auto"/>
        <w:ind w:left="124" w:right="128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28" w:val="left" w:leader="none"/>
        </w:tabs>
        <w:ind w:left="628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6"/>
        <w:ind w:left="0" w:right="3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4" w:right="125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3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4" w:right="12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4" w:right="128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4" w:right="129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cá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608" w:val="left" w:leader="none"/>
          <w:tab w:pos="8699" w:val="left" w:leader="none"/>
        </w:tabs>
        <w:ind w:left="608" w:right="0" w:hanging="20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No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08" w:val="left" w:leader="none"/>
          <w:tab w:pos="8699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No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55"/>
        </w:numPr>
        <w:tabs>
          <w:tab w:pos="612" w:val="left" w:leader="none"/>
          <w:tab w:pos="8703" w:val="left" w:leader="none"/>
        </w:tabs>
        <w:spacing w:before="93"/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No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713" w:val="left" w:leader="none"/>
          <w:tab w:pos="9024" w:val="left" w:leader="none"/>
        </w:tabs>
        <w:ind w:left="713" w:right="0" w:hanging="303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713" w:val="left" w:leader="none"/>
          <w:tab w:pos="9024" w:val="left" w:leader="none"/>
        </w:tabs>
        <w:ind w:left="713" w:right="0" w:hanging="303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713" w:val="left" w:leader="none"/>
        </w:tabs>
        <w:spacing w:line="263" w:lineRule="auto"/>
        <w:ind w:left="128" w:right="165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ind w:left="0" w:right="15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785" w:val="left" w:leader="none"/>
        </w:tabs>
        <w:spacing w:line="263" w:lineRule="auto"/>
        <w:ind w:left="128" w:right="1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6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716" w:val="left" w:leader="none"/>
          <w:tab w:pos="9024" w:val="left" w:leader="none"/>
        </w:tabs>
        <w:ind w:left="716" w:right="0" w:hanging="305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h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07" w:right="392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2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exact"/>
        <w:ind w:left="1185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08" w:val="left" w:leader="none"/>
        </w:tabs>
        <w:ind w:left="608" w:right="0" w:hanging="19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22"/>
        <w:ind w:left="0" w:right="15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692" w:val="left" w:leader="none"/>
        </w:tabs>
        <w:ind w:left="692" w:right="0" w:hanging="28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22"/>
        <w:ind w:left="0" w:right="15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723" w:val="left" w:leader="none"/>
        </w:tabs>
        <w:ind w:left="723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22"/>
        <w:ind w:left="0" w:right="15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800" w:val="left" w:leader="none"/>
        </w:tabs>
        <w:ind w:left="800" w:right="0" w:hanging="389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2"/>
        <w:ind w:left="0" w:right="15"/>
        <w:jc w:val="center"/>
      </w:pP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24" w:right="106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4515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4" w:lineRule="exact"/>
        <w:ind w:left="3577" w:right="356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2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8"/>
        </w:numPr>
        <w:tabs>
          <w:tab w:pos="584" w:val="left" w:leader="none"/>
          <w:tab w:pos="8922" w:val="left" w:leader="none"/>
        </w:tabs>
        <w:ind w:left="58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61" w:val="left" w:leader="none"/>
          <w:tab w:pos="8821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38" w:val="left" w:leader="none"/>
          <w:tab w:pos="8821" w:val="left" w:leader="none"/>
        </w:tabs>
        <w:ind w:left="73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52" w:val="left" w:leader="none"/>
          <w:tab w:pos="892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98" w:val="left" w:leader="none"/>
        </w:tabs>
        <w:ind w:left="798" w:right="0" w:hanging="39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14" w:val="left" w:leader="none"/>
        </w:tabs>
        <w:spacing w:before="34"/>
        <w:ind w:left="17" w:right="0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805" w:val="left" w:leader="none"/>
        </w:tabs>
        <w:ind w:left="80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24" w:right="107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4" w:right="10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4" w:right="106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4" w:right="10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1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/>
        <w:ind w:left="2989" w:right="29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55" w:right="38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989" w:right="29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24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19"/>
          <w:headerReference w:type="default" r:id="rId20"/>
          <w:pgSz w:w="12240" w:h="15840"/>
          <w:pgMar w:header="644" w:footer="0" w:top="840" w:bottom="280" w:left="1520" w:right="1140"/>
          <w:pgNumType w:start="32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3997" w:right="4033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4514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7" w:lineRule="exact"/>
        <w:ind w:left="1458" w:right="14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454" w:right="149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3" w:lineRule="exact"/>
        <w:ind w:left="2894" w:right="29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9"/>
        </w:numPr>
        <w:tabs>
          <w:tab w:pos="568" w:val="left" w:leader="none"/>
        </w:tabs>
        <w:ind w:left="107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9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4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9"/>
        </w:numPr>
        <w:tabs>
          <w:tab w:pos="751" w:val="left" w:leader="none"/>
        </w:tabs>
        <w:spacing w:line="250" w:lineRule="auto"/>
        <w:ind w:left="107" w:right="14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3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3" w:lineRule="exact"/>
        <w:ind w:left="4" w:right="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7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7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73" w:lineRule="exact"/>
        <w:ind w:left="3584" w:right="362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/>
        <w:ind w:left="735" w:right="7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748" w:right="7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735" w:right="7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0" w:right="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17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644" w:footer="0" w:top="840" w:bottom="280" w:left="1140" w:right="15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 w:before="73"/>
        <w:ind w:left="123" w:right="107"/>
        <w:jc w:val="both"/>
      </w:pPr>
      <w:r>
        <w:rPr/>
        <w:pict>
          <v:group style="position:absolute;margin-left:82.32pt;margin-top:.145673pt;width:467.63999pt;height:.12pt;mso-position-horizontal-relative:page;mso-position-vertical-relative:paragraph;z-index:-4513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765" w:right="374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7" w:lineRule="auto" w:before="17"/>
        <w:ind w:left="2478" w:right="24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5" w:lineRule="auto" w:before="48"/>
        <w:ind w:left="12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59" w:right="384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2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3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3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3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0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5" w:lineRule="auto"/>
        <w:jc w:val="both"/>
        <w:sectPr>
          <w:footerReference w:type="even" r:id="rId21"/>
          <w:pgSz w:w="12240" w:h="15840"/>
          <w:pgMar w:footer="3659" w:header="644" w:top="840" w:bottom="3840" w:left="1520" w:right="114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shape style="position:absolute;margin-left:99.129997pt;margin-top:669.909973pt;width:394.409991pt;height:15.46pt;mso-position-horizontal-relative:page;mso-position-vertical-relative:page;z-index:-451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3"/>
                    <w:gridCol w:w="3846"/>
                    <w:gridCol w:w="2644"/>
                  </w:tblGrid>
                  <w:tr>
                    <w:trPr>
                      <w:trHeight w:val="161" w:hRule="exact"/>
                    </w:trPr>
                    <w:tc>
                      <w:tcPr>
                        <w:tcW w:w="7853" w:type="dxa"/>
                        <w:gridSpan w:val="3"/>
                        <w:tcBorders>
                          <w:top w:val="single" w:sz="9" w:space="0" w:color="FFFFFF"/>
                          <w:left w:val="nil" w:sz="6" w:space="0" w:color="auto"/>
                          <w:bottom w:val="single" w:sz="9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30" w:lineRule="exact" w:before="7"/>
                          <w:ind w:right="16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80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8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8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8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"/>
                            <w:w w:val="180"/>
                            <w:sz w:val="11"/>
                            <w:szCs w:val="11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80"/>
                            <w:sz w:val="11"/>
                            <w:szCs w:val="11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80"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8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8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1363" w:type="dxa"/>
                        <w:tcBorders>
                          <w:top w:val="single" w:sz="9" w:space="0" w:color="FFFFFF"/>
                          <w:left w:val="nil" w:sz="6" w:space="0" w:color="auto"/>
                          <w:bottom w:val="single" w:sz="9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7" w:lineRule="exact"/>
                          <w:ind w:left="3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2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200"/>
                            <w:sz w:val="8"/>
                            <w:szCs w:val="8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2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2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2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2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2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2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9" w:space="0" w:color="FFFFFF"/>
                          <w:left w:val="single" w:sz="16" w:space="0" w:color="FFFFFF"/>
                          <w:bottom w:val="single" w:sz="9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7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2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2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2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9" w:space="0" w:color="FFFFFF"/>
                          <w:left w:val="single" w:sz="17" w:space="0" w:color="FFFFFF"/>
                          <w:bottom w:val="single" w:sz="9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7" w:lineRule="exact"/>
                          <w:ind w:left="5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2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2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2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2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2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pStyle w:val="Heading1"/>
        <w:spacing w:line="241" w:lineRule="auto"/>
        <w:ind w:right="3115"/>
        <w:jc w:val="center"/>
        <w:rPr>
          <w:b w:val="0"/>
          <w:bCs w:val="0"/>
        </w:rPr>
      </w:pPr>
      <w:r>
        <w:rPr/>
        <w:pict>
          <v:group style="position:absolute;margin-left:62.399998pt;margin-top:-1.249937pt;width:467.75999pt;height:.12pt;mso-position-horizontal-relative:page;mso-position-vertical-relative:paragraph;z-index:-4512" coordorigin="1248,-25" coordsize="9355,2">
            <v:shape style="position:absolute;left:1248;top:-25;width:9355;height:2" coordorigin="1248,-25" coordsize="9355,2" path="m1248,-25l10603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8" w:right="14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108" w:right="1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20" w:lineRule="exact"/>
        <w:ind w:left="936" w:right="97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" w:right="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8" w:right="14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4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6" w:right="18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83"/>
        <w:ind w:left="0" w:right="3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H.</w:t>
      </w:r>
      <w:r>
        <w:rPr>
          <w:rFonts w:ascii="Calibri" w:hAnsi="Calibri" w:cs="Calibri" w:eastAsia="Calibri"/>
          <w:b/>
          <w:bCs/>
          <w:spacing w:val="-7"/>
          <w:w w:val="1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9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9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7"/>
          <w:w w:val="19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9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ie</w:t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2"/>
          <w:w w:val="1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9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-2"/>
          <w:w w:val="19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9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9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4"/>
          <w:w w:val="19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io</w:t>
      </w:r>
      <w:r>
        <w:rPr>
          <w:rFonts w:ascii="Calibri" w:hAnsi="Calibri" w:cs="Calibri" w:eastAsia="Calibri"/>
          <w:b/>
          <w:bCs/>
          <w:spacing w:val="3"/>
          <w:w w:val="1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9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9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9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5"/>
          <w:w w:val="19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3"/>
          <w:w w:val="19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9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95"/>
          <w:sz w:val="11"/>
          <w:szCs w:val="11"/>
        </w:rPr>
        <w:t>s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33"/>
        <w:ind w:left="741" w:right="787" w:firstLine="0"/>
        <w:jc w:val="center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99.07pt;margin-top:10.084570pt;width:394.589991pt;height:15.46pt;mso-position-horizontal-relative:page;mso-position-vertical-relative:paragraph;z-index:-451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3"/>
                    <w:gridCol w:w="3846"/>
                    <w:gridCol w:w="2644"/>
                  </w:tblGrid>
                  <w:tr>
                    <w:trPr>
                      <w:trHeight w:val="161" w:hRule="exact"/>
                    </w:trPr>
                    <w:tc>
                      <w:tcPr>
                        <w:tcW w:w="7853" w:type="dxa"/>
                        <w:gridSpan w:val="3"/>
                        <w:tcBorders>
                          <w:top w:val="single" w:sz="10" w:space="0" w:color="FFFFFF"/>
                          <w:left w:val="nil" w:sz="6" w:space="0" w:color="auto"/>
                          <w:bottom w:val="single" w:sz="10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28" w:lineRule="exact" w:before="7"/>
                          <w:ind w:right="16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8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8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8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8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8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8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8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8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3"/>
                            <w:w w:val="180"/>
                            <w:sz w:val="11"/>
                            <w:szCs w:val="11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0"/>
                            <w:w w:val="180"/>
                            <w:sz w:val="11"/>
                            <w:szCs w:val="11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80"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8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80"/>
                            <w:sz w:val="11"/>
                            <w:szCs w:val="11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1363" w:type="dxa"/>
                        <w:tcBorders>
                          <w:top w:val="single" w:sz="10" w:space="0" w:color="FFFFFF"/>
                          <w:left w:val="nil" w:sz="6" w:space="0" w:color="auto"/>
                          <w:bottom w:val="single" w:sz="9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7" w:lineRule="exact"/>
                          <w:ind w:left="27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2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2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20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2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200"/>
                            <w:sz w:val="8"/>
                            <w:szCs w:val="8"/>
                          </w:rPr>
                          <w:t>NOS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10" w:space="0" w:color="FFFFFF"/>
                          <w:left w:val="single" w:sz="16" w:space="0" w:color="FFFFFF"/>
                          <w:bottom w:val="single" w:sz="9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7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2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2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2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10" w:space="0" w:color="FFFFFF"/>
                          <w:left w:val="single" w:sz="17" w:space="0" w:color="FFFFFF"/>
                          <w:bottom w:val="single" w:sz="9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7" w:lineRule="exact"/>
                          <w:ind w:left="5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2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2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2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2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2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9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9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9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9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90"/>
          <w:sz w:val="9"/>
          <w:szCs w:val="9"/>
        </w:rPr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de</w:t>
      </w:r>
      <w:r>
        <w:rPr>
          <w:rFonts w:ascii="Calibri" w:hAnsi="Calibri" w:cs="Calibri" w:eastAsia="Calibri"/>
          <w:b/>
          <w:bCs/>
          <w:spacing w:val="12"/>
          <w:w w:val="1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9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9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4"/>
          <w:w w:val="19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9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9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5"/>
          <w:w w:val="19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"/>
          <w:w w:val="1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90"/>
          <w:sz w:val="9"/>
          <w:szCs w:val="9"/>
        </w:rPr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un</w:t>
      </w:r>
      <w:r>
        <w:rPr>
          <w:rFonts w:ascii="Calibri" w:hAnsi="Calibri" w:cs="Calibri" w:eastAsia="Calibri"/>
          <w:b/>
          <w:bCs/>
          <w:spacing w:val="-4"/>
          <w:w w:val="19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6"/>
          <w:w w:val="19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7"/>
          <w:w w:val="19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4"/>
          <w:w w:val="19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9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9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6"/>
          <w:w w:val="1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90"/>
          <w:sz w:val="9"/>
          <w:szCs w:val="9"/>
        </w:rPr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de</w:t>
      </w:r>
      <w:r>
        <w:rPr>
          <w:rFonts w:ascii="Calibri" w:hAnsi="Calibri" w:cs="Calibri" w:eastAsia="Calibri"/>
          <w:b/>
          <w:bCs/>
          <w:spacing w:val="12"/>
          <w:w w:val="1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9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9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5"/>
          <w:w w:val="19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9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9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6"/>
          <w:w w:val="1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9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8"/>
          <w:w w:val="19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4"/>
          <w:w w:val="19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7"/>
          <w:w w:val="19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9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6"/>
          <w:w w:val="1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90"/>
          <w:sz w:val="9"/>
          <w:szCs w:val="9"/>
        </w:rPr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y</w:t>
      </w:r>
      <w:r>
        <w:rPr>
          <w:rFonts w:ascii="Calibri" w:hAnsi="Calibri" w:cs="Calibri" w:eastAsia="Calibri"/>
          <w:b/>
          <w:bCs/>
          <w:spacing w:val="5"/>
          <w:w w:val="1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9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4"/>
          <w:w w:val="19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90"/>
          <w:sz w:val="9"/>
          <w:szCs w:val="9"/>
        </w:rPr>
        <w:t>ú</w:t>
      </w:r>
      <w:r>
        <w:rPr>
          <w:rFonts w:ascii="Calibri" w:hAnsi="Calibri" w:cs="Calibri" w:eastAsia="Calibri"/>
          <w:b/>
          <w:bCs/>
          <w:spacing w:val="-2"/>
          <w:w w:val="19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5"/>
          <w:w w:val="19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9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6"/>
          <w:w w:val="19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spacing w:val="2"/>
          <w:w w:val="1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90"/>
          <w:sz w:val="9"/>
          <w:szCs w:val="9"/>
        </w:rPr>
      </w:r>
      <w:r>
        <w:rPr>
          <w:rFonts w:ascii="Calibri" w:hAnsi="Calibri" w:cs="Calibri" w:eastAsia="Calibri"/>
          <w:b/>
          <w:bCs/>
          <w:spacing w:val="4"/>
          <w:w w:val="190"/>
          <w:sz w:val="9"/>
          <w:szCs w:val="9"/>
        </w:rPr>
        <w:t>2</w:t>
      </w:r>
      <w:r>
        <w:rPr>
          <w:rFonts w:ascii="Calibri" w:hAnsi="Calibri" w:cs="Calibri" w:eastAsia="Calibri"/>
          <w:b/>
          <w:bCs/>
          <w:spacing w:val="4"/>
          <w:w w:val="190"/>
          <w:sz w:val="9"/>
          <w:szCs w:val="9"/>
        </w:rPr>
        <w:t>0</w:t>
      </w:r>
      <w:r>
        <w:rPr>
          <w:rFonts w:ascii="Calibri" w:hAnsi="Calibri" w:cs="Calibri" w:eastAsia="Calibri"/>
          <w:b/>
          <w:bCs/>
          <w:spacing w:val="4"/>
          <w:w w:val="190"/>
          <w:sz w:val="9"/>
          <w:szCs w:val="9"/>
        </w:rPr>
        <w:t>1</w:t>
      </w:r>
      <w:r>
        <w:rPr>
          <w:rFonts w:ascii="Calibri" w:hAnsi="Calibri" w:cs="Calibri" w:eastAsia="Calibri"/>
          <w:b/>
          <w:bCs/>
          <w:w w:val="19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1494"/>
      </w:tblGrid>
      <w:tr>
        <w:trPr>
          <w:trHeight w:val="236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1325" w:right="198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71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2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325" w:right="198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71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25" w:right="198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1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25" w:right="198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1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25" w:right="198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1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25" w:right="198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1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9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spacing w:val="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f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á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1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Á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8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ón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(</w:t>
            </w:r>
            <w:r>
              <w:rPr>
                <w:rFonts w:ascii="Calibri" w:hAnsi="Calibri" w:cs="Calibri" w:eastAsia="Calibri"/>
                <w:spacing w:val="1"/>
                <w:w w:val="18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1"/>
                <w:w w:val="180"/>
                <w:sz w:val="11"/>
                <w:szCs w:val="11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8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18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)</w:t>
            </w:r>
            <w:r>
              <w:rPr>
                <w:rFonts w:ascii="Calibri" w:hAnsi="Calibri" w:cs="Calibri" w:eastAsia="Calibri"/>
                <w:spacing w:val="6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1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4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6"/>
                <w:w w:val="18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1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07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1"/>
                <w:w w:val="18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no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1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235" w:hRule="exact"/>
        </w:trPr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1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8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9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1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</w:tbl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2"/>
        <w:gridCol w:w="1969"/>
      </w:tblGrid>
      <w:tr>
        <w:trPr>
          <w:trHeight w:val="228" w:hRule="exact"/>
        </w:trPr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69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8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94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46" w:hRule="exact"/>
        </w:trPr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4"/>
                <w:w w:val="18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8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po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de</w:t>
            </w:r>
            <w:r>
              <w:rPr>
                <w:rFonts w:ascii="Calibri" w:hAnsi="Calibri" w:cs="Calibri" w:eastAsia="Calibri"/>
                <w:spacing w:val="8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8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94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54" w:hRule="exact"/>
        </w:trPr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4"/>
                <w:w w:val="18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8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de</w:t>
            </w:r>
            <w:r>
              <w:rPr>
                <w:rFonts w:ascii="Calibri" w:hAnsi="Calibri" w:cs="Calibri" w:eastAsia="Calibri"/>
                <w:spacing w:val="9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8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un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94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65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10"/>
                <w:w w:val="18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00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5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61" w:hRule="exact"/>
        </w:trPr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69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3"/>
                <w:w w:val="180"/>
                <w:sz w:val="11"/>
                <w:szCs w:val="11"/>
              </w:rPr>
              <w:t>Á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do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00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5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235" w:hRule="exact"/>
        </w:trPr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69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1"/>
                <w:w w:val="18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8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8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8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00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25"/>
                <w:w w:val="18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8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8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8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1"/>
          <w:szCs w:val="11"/>
        </w:rPr>
        <w:sectPr>
          <w:footerReference w:type="default" r:id="rId22"/>
          <w:pgSz w:w="12240" w:h="15840"/>
          <w:pgMar w:footer="0" w:header="644" w:top="840" w:bottom="280" w:left="1140" w:right="150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370" w:right="1606" w:hanging="7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2.811517pt;width:467.63999pt;height:.12pt;mso-position-horizontal-relative:page;mso-position-vertical-relative:paragraph;z-index:-4509" coordorigin="1646,-56" coordsize="9353,2">
            <v:shape style="position:absolute;left:1646;top:-56;width:9353;height:2" coordorigin="1646,-56" coordsize="9353,2" path="m1646,-56l10999,-5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80"/>
        <w:ind w:left="22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6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0"/>
        <w:ind w:left="19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71.759995pt;margin-top:10.292281pt;width:286.519994pt;height:217.755943pt;mso-position-horizontal-relative:page;mso-position-vertical-relative:paragraph;z-index:-45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6"/>
                    <w:gridCol w:w="1393"/>
                    <w:gridCol w:w="620"/>
                    <w:gridCol w:w="496"/>
                    <w:gridCol w:w="99"/>
                    <w:gridCol w:w="1849"/>
                    <w:gridCol w:w="767"/>
                  </w:tblGrid>
                  <w:tr>
                    <w:trPr>
                      <w:trHeight w:val="130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5"/>
                            <w:w w:val="127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5"/>
                            <w:w w:val="127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55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9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4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8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4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9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6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4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55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5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7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3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4"/>
          <w:w w:val="13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3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8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7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).</w:t>
      </w:r>
      <w:r>
        <w:rPr>
          <w:rFonts w:ascii="Calibri" w:hAnsi="Calibri" w:cs="Calibri" w:eastAsia="Calibri"/>
          <w:b/>
          <w:bCs/>
          <w:spacing w:val="-9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9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24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55" w:val="left" w:leader="none"/>
        </w:tabs>
        <w:spacing w:before="83"/>
        <w:ind w:left="24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78.479935pt;margin-top:9.577736pt;width:279.141607pt;height:51.909609pt;mso-position-horizontal-relative:page;mso-position-vertical-relative:paragraph;z-index:-45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1332"/>
                    <w:gridCol w:w="864"/>
                    <w:gridCol w:w="389"/>
                    <w:gridCol w:w="1958"/>
                    <w:gridCol w:w="759"/>
                  </w:tblGrid>
                  <w:tr>
                    <w:trPr>
                      <w:trHeight w:val="132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5" w:right="116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before="2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6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6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1" w:lineRule="exact"/>
                          <w:ind w:left="135" w:right="-28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1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before="5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6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6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6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5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3"/>
          <w:footerReference w:type="even" r:id="rId24"/>
          <w:pgSz w:w="12240" w:h="15840"/>
          <w:pgMar w:header="644" w:footer="3659" w:top="840" w:bottom="3840" w:left="1520" w:right="1140"/>
          <w:pgNumType w:start="36"/>
        </w:sectPr>
      </w:pPr>
    </w:p>
    <w:p>
      <w:pPr>
        <w:tabs>
          <w:tab w:pos="2792" w:val="left" w:leader="none"/>
          <w:tab w:pos="4434" w:val="left" w:leader="none"/>
        </w:tabs>
        <w:spacing w:before="88"/>
        <w:ind w:left="1955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5"/>
          <w:w w:val="13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5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2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8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5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20" w:right="1140"/>
          <w:cols w:num="2" w:equalWidth="0">
            <w:col w:w="4435" w:space="40"/>
            <w:col w:w="5105"/>
          </w:cols>
        </w:sectPr>
      </w:pPr>
    </w:p>
    <w:p>
      <w:pPr>
        <w:tabs>
          <w:tab w:pos="4671" w:val="left" w:leader="none"/>
          <w:tab w:pos="5050" w:val="left" w:leader="none"/>
          <w:tab w:pos="6915" w:val="left" w:leader="none"/>
        </w:tabs>
        <w:spacing w:before="17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2.759995pt;margin-top:-.901557pt;width:125.959989pt;height:13.519992pt;mso-position-horizontal-relative:page;mso-position-vertical-relative:paragraph;z-index:-4508" coordorigin="3455,-18" coordsize="2519,270">
            <v:group style="position:absolute;left:3475;top:2;width:2479;height:118" coordorigin="3475,2" coordsize="2479,118">
              <v:shape style="position:absolute;left:3475;top:2;width:2479;height:118" coordorigin="3475,2" coordsize="2479,118" path="m3475,120l5954,120,5954,2,3475,2,3475,120xe" filled="t" fillcolor="#D9D9D9" stroked="f">
                <v:path arrowok="t"/>
                <v:fill type="solid"/>
              </v:shape>
            </v:group>
            <v:group style="position:absolute;left:3475;top:115;width:2479;height:118" coordorigin="3475,115" coordsize="2479,118">
              <v:shape style="position:absolute;left:3475;top:115;width:2479;height:118" coordorigin="3475,115" coordsize="2479,118" path="m3475,232l5954,232,5954,115,3475,115,3475,23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7" w:val="left" w:leader="none"/>
          <w:tab w:pos="4102" w:val="left" w:leader="none"/>
          <w:tab w:pos="4671" w:val="left" w:leader="none"/>
          <w:tab w:pos="5050" w:val="left" w:leader="none"/>
          <w:tab w:pos="6915" w:val="left" w:leader="none"/>
        </w:tabs>
        <w:spacing w:before="15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151" w:val="left" w:leader="none"/>
          <w:tab w:pos="4671" w:val="left" w:leader="none"/>
          <w:tab w:pos="5051" w:val="left" w:leader="none"/>
          <w:tab w:pos="6915" w:val="left" w:leader="none"/>
        </w:tabs>
        <w:spacing w:before="7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4" w:val="right" w:leader="none"/>
        </w:tabs>
        <w:spacing w:before="10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151" w:val="left" w:leader="none"/>
          <w:tab w:pos="5055" w:val="left" w:leader="none"/>
        </w:tabs>
        <w:spacing w:line="108" w:lineRule="exact"/>
        <w:ind w:left="19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9" w:val="left" w:leader="none"/>
          <w:tab w:pos="2243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2.759995pt;margin-top:4.738451pt;width:125.959989pt;height:13.279992pt;mso-position-horizontal-relative:page;mso-position-vertical-relative:paragraph;z-index:-4507" coordorigin="3455,95" coordsize="2519,266">
            <v:group style="position:absolute;left:3475;top:115;width:2479;height:118" coordorigin="3475,115" coordsize="2479,118">
              <v:shape style="position:absolute;left:3475;top:115;width:2479;height:118" coordorigin="3475,115" coordsize="2479,118" path="m3475,232l5954,232,5954,115,3475,115,3475,232xe" filled="t" fillcolor="#D9D9D9" stroked="f">
                <v:path arrowok="t"/>
                <v:fill type="solid"/>
              </v:shape>
            </v:group>
            <v:group style="position:absolute;left:3475;top:228;width:2479;height:113" coordorigin="3475,228" coordsize="2479,113">
              <v:shape style="position:absolute;left:3475;top:228;width:2479;height:113" coordorigin="3475,228" coordsize="2479,113" path="m3475,340l5954,340,5954,228,3475,228,3475,340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671" w:val="left" w:leader="none"/>
          <w:tab w:pos="5051" w:val="left" w:leader="none"/>
          <w:tab w:pos="6915" w:val="left" w:leader="none"/>
        </w:tabs>
        <w:spacing w:before="17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7" w:val="left" w:leader="none"/>
          <w:tab w:pos="4102" w:val="left" w:leader="none"/>
          <w:tab w:pos="4671" w:val="left" w:leader="none"/>
          <w:tab w:pos="5050" w:val="left" w:leader="none"/>
          <w:tab w:pos="6915" w:val="left" w:leader="none"/>
        </w:tabs>
        <w:spacing w:before="8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301.880005pt;margin-top:4.288473pt;width:157.399988pt;height:73.289128pt;mso-position-horizontal-relative:page;mso-position-vertical-relative:paragraph;z-index:-4506" coordorigin="6038,86" coordsize="3148,1466">
            <v:group style="position:absolute;left:6058;top:106;width:3108;height:118" coordorigin="6058,106" coordsize="3108,118">
              <v:shape style="position:absolute;left:6058;top:106;width:3108;height:118" coordorigin="6058,106" coordsize="3108,118" path="m6058,223l9166,223,9166,106,6058,106,6058,223xe" filled="t" fillcolor="#D9D9D9" stroked="f">
                <v:path arrowok="t"/>
                <v:fill type="solid"/>
              </v:shape>
            </v:group>
            <v:group style="position:absolute;left:6055;top:223;width:2;height:101" coordorigin="6055,223" coordsize="2,101">
              <v:shape style="position:absolute;left:6055;top:223;width:2;height:101" coordorigin="6055,223" coordsize="0,101" path="m6055,223l6055,324e" filled="f" stroked="t" strokeweight=".12pt" strokecolor="#DADCDD">
                <v:path arrowok="t"/>
              </v:shape>
            </v:group>
            <v:group style="position:absolute;left:6060;top:223;width:2;height:103" coordorigin="6060,223" coordsize="2,103">
              <v:shape style="position:absolute;left:6060;top:223;width:2;height:103" coordorigin="6060,223" coordsize="0,103" path="m6060,223l6060,327e" filled="f" stroked="t" strokeweight=".34pt" strokecolor="#DADCDD">
                <v:path arrowok="t"/>
              </v:shape>
            </v:group>
            <v:group style="position:absolute;left:9158;top:223;width:2;height:1006" coordorigin="9158,223" coordsize="2,1006">
              <v:shape style="position:absolute;left:9158;top:223;width:2;height:1006" coordorigin="9158,223" coordsize="0,1006" path="m9158,223l9158,1229e" filled="f" stroked="t" strokeweight=".12pt" strokecolor="#DADCDD">
                <v:path arrowok="t"/>
              </v:shape>
            </v:group>
            <v:group style="position:absolute;left:9162;top:223;width:2;height:1006" coordorigin="9162,223" coordsize="2,1006">
              <v:shape style="position:absolute;left:9162;top:223;width:2;height:1006" coordorigin="9162,223" coordsize="0,1006" path="m9162,223l9162,1229e" filled="f" stroked="t" strokeweight=".46pt" strokecolor="#DADCDD">
                <v:path arrowok="t"/>
              </v:shape>
            </v:group>
            <v:group style="position:absolute;left:9163;top:664;width:2;height:7" coordorigin="9163,664" coordsize="2,7">
              <v:shape style="position:absolute;left:9163;top:664;width:2;height:7" coordorigin="9163,664" coordsize="0,7" path="m9163,664l9163,671e" filled="f" stroked="t" strokeweight=".34pt" strokecolor="#DADCDD">
                <v:path arrowok="t"/>
              </v:shape>
            </v:group>
            <v:group style="position:absolute;left:6064;top:664;width:2;height:7" coordorigin="6064,664" coordsize="2,7">
              <v:shape style="position:absolute;left:6064;top:664;width:2;height:7" coordorigin="6064,664" coordsize="0,7" path="m6064,664l6064,671e" filled="f" stroked="t" strokeweight=".34pt" strokecolor="#DADCDD">
                <v:path arrowok="t"/>
              </v:shape>
            </v:group>
            <v:group style="position:absolute;left:9163;top:1002;width:2;height:9" coordorigin="9163,1002" coordsize="2,9">
              <v:shape style="position:absolute;left:9163;top:1002;width:2;height:9" coordorigin="9163,1002" coordsize="0,9" path="m9163,1002l9163,1012e" filled="f" stroked="t" strokeweight=".46pt" strokecolor="#DADCDD">
                <v:path arrowok="t"/>
              </v:shape>
            </v:group>
            <v:group style="position:absolute;left:6064;top:1002;width:2;height:9" coordorigin="6064,1002" coordsize="2,9">
              <v:shape style="position:absolute;left:6064;top:1002;width:2;height:9" coordorigin="6064,1002" coordsize="0,9" path="m6064,1002l6064,1012e" filled="f" stroked="t" strokeweight=".46pt" strokecolor="#DADCDD">
                <v:path arrowok="t"/>
              </v:shape>
            </v:group>
            <v:group style="position:absolute;left:6065;top:235;width:3096;height:1313" coordorigin="6065,235" coordsize="3096,1313">
              <v:shape style="position:absolute;left:6065;top:235;width:3096;height:1313" coordorigin="6065,235" coordsize="3096,1313" path="m6065,1548l9161,1548,9161,235,6065,235,6065,1548xe" filled="t" fillcolor="#F2F2F2" stroked="f">
                <v:path arrowok="t"/>
                <v:fill type="solid"/>
              </v:shape>
            </v:group>
            <v:group style="position:absolute;left:6065;top:235;width:3096;height:1313" coordorigin="6065,235" coordsize="3096,1313">
              <v:shape style="position:absolute;left:6065;top:235;width:3096;height:1313" coordorigin="6065,235" coordsize="3096,1313" path="m6065,1548l9161,1548,9161,235,6065,235,6065,1548xe" filled="f" stroked="t" strokeweight=".33826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20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20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28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20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8"/>
        <w:ind w:left="28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20" w:right="1140"/>
          <w:cols w:num="2" w:equalWidth="0">
            <w:col w:w="6971" w:space="40"/>
            <w:col w:w="2569"/>
          </w:cols>
        </w:sectPr>
      </w:pPr>
    </w:p>
    <w:p>
      <w:pPr>
        <w:tabs>
          <w:tab w:pos="3515" w:val="left" w:leader="none"/>
          <w:tab w:pos="4151" w:val="left" w:leader="none"/>
        </w:tabs>
        <w:spacing w:before="7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4" w:val="left" w:leader="none"/>
          <w:tab w:pos="4324" w:val="right" w:leader="none"/>
        </w:tabs>
        <w:spacing w:before="8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5" w:val="right" w:leader="none"/>
        </w:tabs>
        <w:spacing w:before="10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2.759995pt;margin-top:9.788469pt;width:125.959989pt;height:13.999992pt;mso-position-horizontal-relative:page;mso-position-vertical-relative:paragraph;z-index:-4505" coordorigin="3455,196" coordsize="2519,280">
            <v:group style="position:absolute;left:3475;top:216;width:2479;height:127" coordorigin="3475,216" coordsize="2479,127">
              <v:shape style="position:absolute;left:3475;top:216;width:2479;height:127" coordorigin="3475,216" coordsize="2479,127" path="m3475,343l5954,343,5954,216,3475,216,3475,343xe" filled="t" fillcolor="#D9D9D9" stroked="f">
                <v:path arrowok="t"/>
                <v:fill type="solid"/>
              </v:shape>
            </v:group>
            <v:group style="position:absolute;left:3475;top:338;width:2479;height:118" coordorigin="3475,338" coordsize="2479,118">
              <v:shape style="position:absolute;left:3475;top:338;width:2479;height:118" coordorigin="3475,338" coordsize="2479,118" path="m3475,456l5954,456,5954,338,3475,338,3475,456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8"/>
        <w:ind w:left="0" w:right="223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7" w:val="left" w:leader="none"/>
          <w:tab w:pos="4102" w:val="left" w:leader="none"/>
        </w:tabs>
        <w:spacing w:before="22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151" w:val="left" w:leader="none"/>
        </w:tabs>
        <w:spacing w:before="15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4" w:val="right" w:leader="none"/>
        </w:tabs>
        <w:spacing w:before="15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4" w:val="right" w:leader="none"/>
        </w:tabs>
        <w:spacing w:before="15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4" w:val="right" w:leader="none"/>
        </w:tabs>
        <w:spacing w:before="15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4" w:val="right" w:leader="none"/>
        </w:tabs>
        <w:spacing w:before="15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4" w:val="right" w:leader="none"/>
        </w:tabs>
        <w:spacing w:before="15"/>
        <w:ind w:left="196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8"/>
          <w:szCs w:val="8"/>
        </w:rPr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t</w:t>
      </w:r>
      <w:r>
        <w:rPr>
          <w:rFonts w:ascii="Calibri" w:hAnsi="Calibri" w:cs="Calibri" w:eastAsia="Calibri"/>
          <w:w w:val="12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0" w:right="1815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7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7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0"/>
        </w:numPr>
        <w:tabs>
          <w:tab w:pos="299" w:val="left" w:leader="none"/>
        </w:tabs>
        <w:spacing w:line="244" w:lineRule="auto" w:before="51"/>
        <w:ind w:left="189" w:right="200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0"/>
        </w:numPr>
        <w:tabs>
          <w:tab w:pos="292" w:val="left" w:leader="none"/>
        </w:tabs>
        <w:spacing w:line="85" w:lineRule="exact"/>
        <w:ind w:left="292" w:right="1998" w:hanging="10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47" w:lineRule="auto" w:before="1"/>
        <w:ind w:left="189" w:right="200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0"/>
        </w:numPr>
        <w:tabs>
          <w:tab w:pos="304" w:val="left" w:leader="none"/>
        </w:tabs>
        <w:spacing w:line="84" w:lineRule="exact"/>
        <w:ind w:left="304" w:right="2002" w:hanging="11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5"/>
        <w:ind w:left="189" w:right="446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0"/>
        </w:numPr>
        <w:tabs>
          <w:tab w:pos="285" w:val="left" w:leader="none"/>
        </w:tabs>
        <w:spacing w:line="242" w:lineRule="auto" w:before="1"/>
        <w:ind w:left="189" w:right="200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20" w:right="1140"/>
          <w:cols w:num="2" w:equalWidth="0">
            <w:col w:w="4379" w:space="40"/>
            <w:col w:w="5161"/>
          </w:cols>
        </w:sectPr>
      </w:pP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9"/>
        <w:ind w:left="3765" w:right="374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5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812pt;margin-top:598.065552pt;width:469.377608pt;height:70.399972pt;mso-position-horizontal-relative:page;mso-position-vertical-relative:page;z-index:-44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04" w:lineRule="auto" w:before="63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ece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"/>
                  <w:ind w:right="2797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85.665466pt;width:469.710603pt;height:55.759978pt;mso-position-horizontal-relative:page;mso-position-vertical-relative:page;z-index:-44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03" w:lineRule="auto" w:before="63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092pt;margin-top:600.8255pt;width:469.377611pt;height:69.079973pt;mso-position-horizontal-relative:page;mso-position-vertical-relative:page;z-index:-44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98" w:lineRule="auto" w:before="55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ece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2"/>
                  <w:ind w:right="2797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86.625488pt;width:469.710603pt;height:54.799979pt;mso-position-horizontal-relative:page;mso-position-vertical-relative:page;z-index:-44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98" w:lineRule="auto" w:before="55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759979pt;margin-top:31.185753pt;width:106.950175pt;height:11.959996pt;mso-position-horizontal-relative:page;mso-position-vertical-relative:page;z-index:-45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45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45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959969pt;margin-top:31.545753pt;width:8.970397pt;height:11.959996pt;mso-position-horizontal-relative:page;mso-position-vertical-relative:page;z-index:-45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44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5pt;height:11.959996pt;mso-position-horizontal-relative:page;mso-position-vertical-relative:page;z-index:-44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039795pt;margin-top:31.545753pt;width:14.010403pt;height:11.959996pt;mso-position-horizontal-relative:page;mso-position-vertical-relative:page;z-index:-44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48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06.759979pt;margin-top:31.185753pt;width:106.950175pt;height:11.959996pt;mso-position-horizontal-relative:page;mso-position-vertical-relative:page;z-index:-44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447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44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0.959969pt;margin-top:31.545753pt;width:12.010396pt;height:11.959996pt;mso-position-horizontal-relative:page;mso-position-vertical-relative:page;z-index:-44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47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4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5pt;height:11.959996pt;mso-position-horizontal-relative:page;mso-position-vertical-relative:page;z-index:-44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039795pt;margin-top:31.545753pt;width:12.010403pt;height:11.959996pt;mso-position-horizontal-relative:page;mso-position-vertical-relative:page;z-index:-44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44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446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44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959969pt;margin-top:31.545753pt;width:14.010396pt;height:11.959996pt;mso-position-horizontal-relative:page;mso-position-vertical-relative:page;z-index:-44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44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6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5pt;height:11.959996pt;mso-position-horizontal-relative:page;mso-position-vertical-relative:page;z-index:-44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039795pt;margin-top:31.545753pt;width:14.010403pt;height:11.959996pt;mso-position-horizontal-relative:page;mso-position-vertical-relative:page;z-index:-44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44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44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44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959969pt;margin-top:31.545753pt;width:14.010396pt;height:11.959996pt;mso-position-horizontal-relative:page;mso-position-vertical-relative:page;z-index:-44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52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5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52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5pt;height:11.959996pt;mso-position-horizontal-relative:page;mso-position-vertical-relative:page;z-index:-45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959778pt;margin-top:31.545753pt;width:8.970397pt;height:11.959996pt;mso-position-horizontal-relative:page;mso-position-vertical-relative:page;z-index:-45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517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06.759979pt;margin-top:31.185753pt;width:106.950175pt;height:11.959996pt;mso-position-horizontal-relative:page;mso-position-vertical-relative:page;z-index:-45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451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45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959969pt;margin-top:31.545753pt;width:8.970397pt;height:11.959996pt;mso-position-horizontal-relative:page;mso-position-vertical-relative:page;z-index:-45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45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5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5pt;height:11.959996pt;mso-position-horizontal-relative:page;mso-position-vertical-relative:page;z-index:-45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959778pt;margin-top:31.545753pt;width:8.970397pt;height:11.959996pt;mso-position-horizontal-relative:page;mso-position-vertical-relative:page;z-index:-45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508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06.759979pt;margin-top:31.185753pt;width:106.950175pt;height:11.959996pt;mso-position-horizontal-relative:page;mso-position-vertical-relative:page;z-index:-45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45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45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959969pt;margin-top:31.545753pt;width:14.010396pt;height:11.959996pt;mso-position-horizontal-relative:page;mso-position-vertical-relative:page;z-index:-45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50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5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5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5pt;height:11.959996pt;mso-position-horizontal-relative:page;mso-position-vertical-relative:page;z-index:-45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039795pt;margin-top:31.545753pt;width:14.010403pt;height:11.959996pt;mso-position-horizontal-relative:page;mso-position-vertical-relative:page;z-index:-44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498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06.759979pt;margin-top:31.185753pt;width:106.950175pt;height:11.959996pt;mso-position-horizontal-relative:page;mso-position-vertical-relative:page;z-index:-44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44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44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959969pt;margin-top:31.545753pt;width:14.010396pt;height:11.959996pt;mso-position-horizontal-relative:page;mso-position-vertical-relative:page;z-index:-44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49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4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4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759674pt;margin-top:31.185753pt;width:106.950195pt;height:11.959996pt;mso-position-horizontal-relative:page;mso-position-vertical-relative:page;z-index:-44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039795pt;margin-top:31.545753pt;width:14.010403pt;height:11.959996pt;mso-position-horizontal-relative:page;mso-position-vertical-relative:page;z-index:-44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6.759979pt;margin-top:31.185753pt;width:106.950175pt;height:11.959996pt;mso-position-horizontal-relative:page;mso-position-vertical-relative:page;z-index:-44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44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44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959969pt;margin-top:31.545753pt;width:14.010396pt;height:11.959996pt;mso-position-horizontal-relative:page;mso-position-vertical-relative:page;z-index:-44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1"/>
      <w:numFmt w:val="decimal"/>
      <w:lvlText w:val="%1."/>
      <w:lvlJc w:val="left"/>
      <w:pPr>
        <w:ind w:hanging="111"/>
        <w:jc w:val="left"/>
      </w:pPr>
      <w:rPr>
        <w:rFonts w:hint="default" w:ascii="Calibri" w:hAnsi="Calibri" w:eastAsia="Calibri"/>
        <w:spacing w:val="3"/>
        <w:w w:val="12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5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8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2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76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T_13_18122017_PM</dc:title>
  <dcterms:created xsi:type="dcterms:W3CDTF">2018-05-21T13:39:32Z</dcterms:created>
  <dcterms:modified xsi:type="dcterms:W3CDTF">2018-05-21T13:39:32Z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2018-05-21T00:00:00Z</vt:filetime>
  </property>
</Properties>
</file>