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76" w:right="1536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2.436436pt;margin-top:-25.161476pt;width:75.406598pt;height:77.686490pt;mso-position-horizontal-relative:page;mso-position-vertical-relative:paragraph;z-index:-4115" type="#_x0000_t75" stroked="false">
            <v:imagedata r:id="rId5" o:title=""/>
          </v:shape>
        </w:pict>
      </w:r>
      <w:r>
        <w:rPr/>
        <w:pict>
          <v:shape style="position:absolute;margin-left:500.879974pt;margin-top:-24.838375pt;width:62.999999pt;height:87.119984pt;mso-position-horizontal-relative:page;mso-position-vertical-relative:paragraph;z-index:-4114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23" w:val="left" w:leader="none"/>
        </w:tabs>
        <w:spacing w:line="250" w:lineRule="auto"/>
        <w:ind w:left="263" w:right="272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8" w:right="74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8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51" w:right="24" w:firstLine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ÉS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7.720001pt;margin-top:35.759995pt;width:507.36pt;height:.1pt;mso-position-horizontal-relative:page;mso-position-vertical-relative:paragraph;z-index:-4113" coordorigin="1154,715" coordsize="10147,2">
            <v:shape style="position:absolute;left:1154;top:715;width:10147;height:2" coordorigin="1154,715" coordsize="10147,0" path="m1154,715l1130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86" w:right="349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6" w:right="11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ES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Á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,</w:t>
      </w:r>
    </w:p>
    <w:p>
      <w:pPr>
        <w:spacing w:before="2"/>
        <w:ind w:left="11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16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es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J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áre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40" w:bottom="280" w:left="1040" w:right="82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241" w:lineRule="auto"/>
        <w:ind w:left="3286" w:right="3085" w:hanging="200"/>
        <w:jc w:val="left"/>
        <w:rPr>
          <w:b w:val="0"/>
          <w:bCs w:val="0"/>
        </w:rPr>
      </w:pPr>
      <w:r>
        <w:rPr/>
        <w:pict>
          <v:group style="position:absolute;margin-left:70.919998pt;margin-top:-2.569952pt;width:467.75999pt;height:.1pt;mso-position-horizontal-relative:page;mso-position-vertical-relative:paragraph;z-index:-4112" coordorigin="1418,-51" coordsize="9355,2">
            <v:shape style="position:absolute;left:1418;top:-51;width:9355;height:2" coordorigin="1418,-51" coordsize="9355,0" path="m1418,-51l10774,-5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EYES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18" w:right="121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3" w:lineRule="auto"/>
        <w:ind w:left="118" w:right="11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8" w:lineRule="exact"/>
        <w:ind w:left="1088" w:right="802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120" w:right="28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18" w:right="11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18" w:right="11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18" w:right="11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1" w:lineRule="auto"/>
        <w:ind w:left="118" w:right="11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18" w:right="11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1" w:lineRule="auto"/>
        <w:jc w:val="both"/>
        <w:sectPr>
          <w:headerReference w:type="default" r:id="rId7"/>
          <w:headerReference w:type="even" r:id="rId8"/>
          <w:pgSz w:w="12240" w:h="15840"/>
          <w:pgMar w:header="728" w:footer="0" w:top="920" w:bottom="280" w:left="1300" w:right="1360"/>
          <w:pgNumType w:start="3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173" w:right="177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73" w:right="17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73" w:right="178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34" w:val="left" w:leader="none"/>
        </w:tabs>
        <w:ind w:left="63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73" w:right="17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73" w:right="18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5"/>
        <w:gridCol w:w="1260"/>
        <w:gridCol w:w="1262"/>
      </w:tblGrid>
      <w:tr>
        <w:trPr>
          <w:trHeight w:val="1140" w:hRule="exact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auto" w:before="35"/>
              <w:ind w:left="3097" w:right="28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3" w:hRule="exact"/>
        </w:trPr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96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1" w:footer="0" w:top="1060" w:bottom="280" w:left="1300" w:right="1240"/>
        </w:sectPr>
      </w:pPr>
    </w:p>
    <w:p>
      <w:pPr>
        <w:spacing w:line="190" w:lineRule="exact" w:before="8"/>
        <w:rPr>
          <w:sz w:val="19"/>
          <w:szCs w:val="19"/>
        </w:rPr>
      </w:pPr>
      <w:r>
        <w:rPr/>
        <w:pict>
          <v:group style="position:absolute;margin-left:70.919998pt;margin-top:50.760017pt;width:467.75999pt;height:.1pt;mso-position-horizontal-relative:page;mso-position-vertical-relative:page;z-index:-4111" coordorigin="1418,1015" coordsize="9355,2">
            <v:shape style="position:absolute;left:1418;top:1015;width:9355;height:2" coordorigin="1418,1015" coordsize="9355,0" path="m1418,1015l10774,1015e" filled="f" stroked="t" strokeweight="1.999992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5"/>
        <w:gridCol w:w="1260"/>
        <w:gridCol w:w="1262"/>
      </w:tblGrid>
      <w:tr>
        <w:trPr>
          <w:trHeight w:val="4296" w:hRule="exact"/>
        </w:trPr>
        <w:tc>
          <w:tcPr>
            <w:tcW w:w="69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587" w:val="left" w:leader="none"/>
              </w:tabs>
              <w:spacing w:before="47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65" w:val="left" w:leader="none"/>
              </w:tabs>
              <w:spacing w:before="63"/>
              <w:ind w:left="565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62" w:val="left" w:leader="none"/>
              </w:tabs>
              <w:ind w:left="342" w:right="0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84" w:val="left" w:leader="none"/>
              </w:tabs>
              <w:spacing w:before="60"/>
              <w:ind w:left="584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62" w:val="left" w:leader="none"/>
              </w:tabs>
              <w:spacing w:line="580" w:lineRule="atLeast"/>
              <w:ind w:left="342" w:right="2985" w:hanging="8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Pr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y</w:t>
            </w:r>
            <w:r>
              <w:rPr>
                <w:w w:val="100"/>
              </w:rPr>
              <w:t>ec</w:t>
            </w:r>
            <w:r>
              <w:rPr>
                <w:spacing w:val="-2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w w:val="99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43" w:val="left" w:leader="none"/>
              </w:tabs>
              <w:spacing w:line="282" w:lineRule="auto" w:before="48"/>
              <w:ind w:left="409" w:right="359" w:hanging="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43" w:val="left" w:leader="none"/>
              </w:tabs>
              <w:spacing w:line="229" w:lineRule="exact"/>
              <w:ind w:left="543" w:right="0" w:hanging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543" w:val="left" w:leader="none"/>
              </w:tabs>
              <w:spacing w:before="48"/>
              <w:ind w:left="54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716" w:val="left" w:leader="none"/>
        </w:tabs>
        <w:spacing w:before="73"/>
        <w:ind w:left="716" w:right="0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78" w:right="174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98" w:val="left" w:leader="none"/>
        </w:tabs>
        <w:spacing w:line="281" w:lineRule="auto"/>
        <w:ind w:left="178" w:right="171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3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579" w:val="left" w:leader="none"/>
        </w:tabs>
        <w:spacing w:line="282" w:lineRule="auto"/>
        <w:ind w:left="178" w:right="173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95" w:val="left" w:leader="none"/>
        </w:tabs>
        <w:ind w:left="795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78" w:right="17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7"/>
        <w:gridCol w:w="1291"/>
        <w:gridCol w:w="1289"/>
      </w:tblGrid>
      <w:tr>
        <w:trPr>
          <w:trHeight w:val="280" w:hRule="exact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0"/>
              <w:ind w:left="30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9487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8" w:footer="0" w:top="920" w:bottom="280" w:left="1240" w:right="1300"/>
        </w:sectPr>
      </w:pPr>
    </w:p>
    <w:p>
      <w:pPr>
        <w:spacing w:line="70" w:lineRule="exact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7"/>
        <w:gridCol w:w="1291"/>
        <w:gridCol w:w="1289"/>
      </w:tblGrid>
      <w:tr>
        <w:trPr>
          <w:trHeight w:val="8112" w:hRule="exact"/>
        </w:trPr>
        <w:tc>
          <w:tcPr>
            <w:tcW w:w="69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584" w:val="left" w:leader="none"/>
              </w:tabs>
              <w:spacing w:before="30"/>
              <w:ind w:left="584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77" w:val="left" w:leader="none"/>
              </w:tabs>
              <w:spacing w:before="39"/>
              <w:ind w:left="577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75" w:val="left" w:leader="none"/>
              </w:tabs>
              <w:spacing w:before="41"/>
              <w:ind w:left="575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87" w:val="left" w:leader="none"/>
              </w:tabs>
              <w:spacing w:before="39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65" w:val="left" w:leader="none"/>
              </w:tabs>
              <w:spacing w:before="41"/>
              <w:ind w:left="565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53" w:val="left" w:leader="none"/>
              </w:tabs>
              <w:spacing w:before="39"/>
              <w:ind w:left="553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87" w:val="left" w:leader="none"/>
              </w:tabs>
              <w:spacing w:before="41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87" w:val="left" w:leader="none"/>
              </w:tabs>
              <w:spacing w:before="39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10" w:val="left" w:leader="none"/>
              </w:tabs>
              <w:spacing w:before="41"/>
              <w:ind w:left="510" w:right="0" w:hanging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19" w:val="left" w:leader="none"/>
              </w:tabs>
              <w:spacing w:before="39"/>
              <w:ind w:left="519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87" w:val="left" w:leader="none"/>
              </w:tabs>
              <w:spacing w:before="41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8"/>
              </w:numPr>
              <w:tabs>
                <w:tab w:pos="462" w:val="left" w:leader="none"/>
              </w:tabs>
              <w:ind w:left="462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8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es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2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87" w:val="left" w:leader="none"/>
              </w:tabs>
              <w:spacing w:before="39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77" w:val="left" w:leader="none"/>
              </w:tabs>
              <w:spacing w:before="41"/>
              <w:ind w:left="577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75" w:val="left" w:leader="none"/>
              </w:tabs>
              <w:spacing w:before="39"/>
              <w:ind w:left="575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87" w:val="left" w:leader="none"/>
              </w:tabs>
              <w:spacing w:before="41"/>
              <w:ind w:left="587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65" w:val="left" w:leader="none"/>
              </w:tabs>
              <w:spacing w:before="39"/>
              <w:ind w:left="565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8"/>
              </w:numPr>
              <w:tabs>
                <w:tab w:pos="462" w:val="left" w:leader="none"/>
              </w:tabs>
              <w:ind w:left="462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584" w:val="left" w:leader="none"/>
              </w:tabs>
              <w:ind w:left="584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8"/>
              </w:numPr>
              <w:tabs>
                <w:tab w:pos="462" w:val="left" w:leader="none"/>
              </w:tabs>
              <w:ind w:left="462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l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4</w:t>
            </w:r>
            <w:r>
              <w:rPr>
                <w:spacing w:val="-1"/>
                <w:w w:val="100"/>
              </w:rPr>
              <w:t>=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3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43" w:val="left" w:leader="none"/>
              </w:tabs>
              <w:spacing w:line="280" w:lineRule="auto"/>
              <w:ind w:left="59" w:right="30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43" w:val="left" w:leader="none"/>
              </w:tabs>
              <w:spacing w:line="280" w:lineRule="auto" w:before="3"/>
              <w:ind w:left="59" w:right="14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Heading3"/>
              <w:numPr>
                <w:ilvl w:val="0"/>
                <w:numId w:val="9"/>
              </w:numPr>
              <w:tabs>
                <w:tab w:pos="543" w:val="left" w:leader="none"/>
              </w:tabs>
              <w:ind w:left="54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 w:before="73"/>
        <w:ind w:left="173" w:right="182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73" w:right="17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“De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73" w:right="177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721" w:footer="0" w:top="1060" w:bottom="280" w:left="1300" w:right="12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0" w:lineRule="auto"/>
        <w:ind w:left="138" w:right="46"/>
        <w:jc w:val="left"/>
      </w:pP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38" w:right="13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38" w:right="13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left="138" w:right="131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138" w:right="13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á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38" w:right="133" w:firstLine="28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38" w:right="135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2" w:lineRule="auto"/>
        <w:ind w:left="138" w:right="131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6" w:lineRule="auto"/>
        <w:ind w:left="692" w:right="404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6" w:lineRule="auto"/>
        <w:ind w:left="3244" w:right="2954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138" w:right="13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1" w:lineRule="auto"/>
        <w:jc w:val="both"/>
        <w:sectPr>
          <w:headerReference w:type="even" r:id="rId9"/>
          <w:headerReference w:type="default" r:id="rId10"/>
          <w:pgSz w:w="12240" w:h="15840"/>
          <w:pgMar w:header="728" w:footer="0" w:top="1020" w:bottom="280" w:left="1280" w:right="1340"/>
        </w:sectPr>
      </w:pPr>
    </w:p>
    <w:p>
      <w:pPr>
        <w:spacing w:line="200" w:lineRule="exact" w:before="5"/>
        <w:rPr>
          <w:sz w:val="20"/>
          <w:szCs w:val="20"/>
        </w:rPr>
      </w:pPr>
      <w:r>
        <w:rPr/>
        <w:pict>
          <v:group style="position:absolute;margin-left:73.799995pt;margin-top:52.080017pt;width:467.63999pt;height:.1pt;mso-position-horizontal-relative:page;mso-position-vertical-relative:page;z-index:-4110" coordorigin="1476,1042" coordsize="9353,2">
            <v:shape style="position:absolute;left:1476;top:1042;width:9353;height:2" coordorigin="1476,1042" coordsize="9353,0" path="m1476,1042l10829,1042e" filled="f" stroked="t" strokeweight="1.99999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998"/>
      </w:tblGrid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rez,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7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7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7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2"/>
              <w:ind w:left="373" w:right="23" w:hanging="7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5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ind w:left="373" w:right="23" w:hanging="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1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7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1" w:footer="0" w:top="920" w:bottom="280" w:left="1340" w:right="1280"/>
        </w:sectPr>
      </w:pPr>
    </w:p>
    <w:p>
      <w:pPr>
        <w:spacing w:line="190" w:lineRule="exact" w:before="8"/>
        <w:rPr>
          <w:sz w:val="19"/>
          <w:szCs w:val="19"/>
        </w:rPr>
      </w:pPr>
      <w:r>
        <w:rPr/>
        <w:pict>
          <v:group style="position:absolute;margin-left:70.919998pt;margin-top:50.760017pt;width:467.75999pt;height:.1pt;mso-position-horizontal-relative:page;mso-position-vertical-relative:page;z-index:-4109" coordorigin="1418,1015" coordsize="9355,2">
            <v:shape style="position:absolute;left:1418;top:1015;width:9355;height:2" coordorigin="1418,1015" coordsize="9355,0" path="m1418,1015l10774,1015e" filled="f" stroked="t" strokeweight="1.999992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998"/>
      </w:tblGrid>
      <w:tr>
        <w:trPr>
          <w:trHeight w:val="557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0"/>
              <w:ind w:left="373" w:right="22" w:hanging="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auto" w:before="30"/>
              <w:ind w:left="373" w:right="23" w:hanging="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146" w:val="left" w:leader="none"/>
                <w:tab w:pos="2780" w:val="left" w:leader="none"/>
                <w:tab w:pos="3882" w:val="left" w:leader="none"/>
                <w:tab w:pos="5091" w:val="left" w:leader="none"/>
              </w:tabs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pgSz w:w="12240" w:h="15840"/>
          <w:pgMar w:header="728" w:footer="0" w:top="920" w:bottom="280" w:left="1280" w:right="1340"/>
          <w:pgNumType w:start="9"/>
        </w:sectPr>
      </w:pP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998"/>
      </w:tblGrid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 w:before="73"/>
        <w:ind w:left="133" w:right="139" w:firstLine="283"/>
        <w:jc w:val="both"/>
      </w:pPr>
      <w:r>
        <w:rPr/>
        <w:pict>
          <v:group style="position:absolute;margin-left:73.799995pt;margin-top:-69.934288pt;width:467.63999pt;height:.1pt;mso-position-horizontal-relative:page;mso-position-vertical-relative:paragraph;z-index:-4108" coordorigin="1476,-1399" coordsize="9353,2">
            <v:shape style="position:absolute;left:1476;top:-1399;width:9353;height:2" coordorigin="1476,-1399" coordsize="9353,0" path="m1476,-1399l10829,-1399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1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0"/>
        </w:numPr>
        <w:tabs>
          <w:tab w:pos="594" w:val="left" w:leader="none"/>
        </w:tabs>
        <w:ind w:left="118" w:right="0" w:firstLine="298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0"/>
        </w:numPr>
        <w:tabs>
          <w:tab w:pos="671" w:val="left" w:leader="none"/>
        </w:tabs>
        <w:ind w:left="67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133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18" w:val="left" w:leader="none"/>
        </w:tabs>
        <w:ind w:left="61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"/>
        </w:numPr>
        <w:tabs>
          <w:tab w:pos="723" w:val="left" w:leader="none"/>
        </w:tabs>
        <w:spacing w:line="305" w:lineRule="auto"/>
        <w:ind w:left="133" w:right="13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762" w:val="left" w:leader="none"/>
        </w:tabs>
        <w:spacing w:line="305" w:lineRule="auto"/>
        <w:ind w:left="133" w:right="13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0"/>
        </w:numPr>
        <w:tabs>
          <w:tab w:pos="716" w:val="left" w:leader="none"/>
        </w:tabs>
        <w:ind w:left="716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"/>
        </w:numPr>
        <w:tabs>
          <w:tab w:pos="716" w:val="left" w:leader="none"/>
        </w:tabs>
        <w:ind w:left="716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0"/>
        </w:numPr>
        <w:tabs>
          <w:tab w:pos="748" w:val="left" w:leader="none"/>
        </w:tabs>
        <w:ind w:left="74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after="0"/>
        <w:jc w:val="left"/>
        <w:sectPr>
          <w:pgSz w:w="12240" w:h="15840"/>
          <w:pgMar w:header="721" w:footer="0" w:top="920" w:bottom="280" w:left="1340" w:right="128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numPr>
          <w:ilvl w:val="0"/>
          <w:numId w:val="10"/>
        </w:numPr>
        <w:tabs>
          <w:tab w:pos="723" w:val="left" w:leader="none"/>
        </w:tabs>
        <w:spacing w:before="73"/>
        <w:ind w:left="723" w:right="0" w:hanging="32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70.919998pt;margin-top:-3.694354pt;width:467.75999pt;height:.1pt;mso-position-horizontal-relative:page;mso-position-vertical-relative:paragraph;z-index:-4107" coordorigin="1418,-74" coordsize="9355,2">
            <v:shape style="position:absolute;left:1418;top:-74;width:9355;height:2" coordorigin="1418,-74" coordsize="9355,0" path="m1418,-74l10774,-7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APR</w:t>
      </w:r>
      <w:r>
        <w:rPr>
          <w:spacing w:val="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3" w:val="left" w:leader="none"/>
        </w:tabs>
        <w:ind w:left="603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3" w:val="left" w:leader="none"/>
        </w:tabs>
        <w:ind w:left="603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3" w:val="left" w:leader="none"/>
        </w:tabs>
        <w:ind w:left="603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0"/>
        </w:numPr>
        <w:tabs>
          <w:tab w:pos="646" w:val="left" w:leader="none"/>
        </w:tabs>
        <w:ind w:left="64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711" w:val="left" w:leader="none"/>
        </w:tabs>
        <w:spacing w:line="255" w:lineRule="auto"/>
        <w:ind w:left="118" w:right="11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0"/>
        </w:numPr>
        <w:tabs>
          <w:tab w:pos="800" w:val="left" w:leader="none"/>
        </w:tabs>
        <w:ind w:left="800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8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8" w:right="113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8" w:right="11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8" w:right="11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8" w:right="11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8" w:right="11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default" r:id="rId13"/>
          <w:headerReference w:type="even" r:id="rId14"/>
          <w:pgSz w:w="12240" w:h="15840"/>
          <w:pgMar w:header="728" w:footer="0" w:top="920" w:bottom="280" w:left="1300" w:right="1360"/>
          <w:pgNumType w:start="11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2" w:lineRule="exact" w:before="75"/>
        <w:ind w:left="3754" w:right="3477" w:hanging="3"/>
        <w:jc w:val="center"/>
        <w:rPr>
          <w:b w:val="0"/>
          <w:bCs w:val="0"/>
        </w:rPr>
      </w:pPr>
      <w:r>
        <w:rPr/>
        <w:pict>
          <v:group style="position:absolute;margin-left:73.799995pt;margin-top:-.730291pt;width:467.63999pt;height:.1pt;mso-position-horizontal-relative:page;mso-position-vertical-relative:paragraph;z-index:-4106" coordorigin="1476,-15" coordsize="9353,2">
            <v:shape style="position:absolute;left:1476;top:-15;width:9353;height:2" coordorigin="1476,-15" coordsize="9353,0" path="m1476,-15l10829,-15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27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13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z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</w:tabs>
        <w:spacing w:line="282" w:lineRule="auto"/>
        <w:ind w:left="113" w:right="2406" w:firstLine="283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13" w:right="119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58" w:val="left" w:leader="none"/>
        </w:tabs>
        <w:spacing w:line="282" w:lineRule="auto"/>
        <w:ind w:left="113" w:right="2407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spacing w:line="229" w:lineRule="exact"/>
        <w:ind w:left="113" w:right="119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4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32" w:val="left" w:leader="none"/>
        </w:tabs>
        <w:spacing w:line="282" w:lineRule="auto"/>
        <w:ind w:left="113" w:right="2406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13" w:right="119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47" w:val="left" w:leader="none"/>
        </w:tabs>
        <w:spacing w:line="272" w:lineRule="auto"/>
        <w:ind w:left="113" w:right="2406" w:firstLine="283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13" w:right="119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13" w:right="11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641" w:val="left" w:leader="none"/>
          <w:tab w:pos="8746" w:val="left" w:leader="none"/>
        </w:tabs>
        <w:spacing w:line="520" w:lineRule="exact" w:before="30"/>
        <w:ind w:left="396" w:right="117" w:firstLine="0"/>
        <w:jc w:val="center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198" w:lineRule="exact"/>
        <w:ind w:left="113" w:right="119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70" w:lineRule="auto" w:before="31"/>
        <w:ind w:left="113" w:right="118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13" w:right="11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02" w:val="left" w:leader="none"/>
        </w:tabs>
        <w:ind w:left="3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596" w:val="left" w:leader="none"/>
        </w:tabs>
        <w:spacing w:line="270" w:lineRule="auto"/>
        <w:ind w:left="113" w:right="115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13" w:right="121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41" w:val="left" w:leader="none"/>
        </w:tabs>
        <w:spacing w:line="282" w:lineRule="auto"/>
        <w:ind w:left="113" w:right="11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721" w:footer="0" w:top="920" w:bottom="280" w:left="1360" w:right="13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1" w:lineRule="auto"/>
        <w:ind w:left="138" w:right="13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4048" w:right="376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3" w:lineRule="exact"/>
        <w:ind w:left="507" w:right="2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047" w:val="left" w:leader="none"/>
        </w:tabs>
        <w:ind w:left="26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25" w:val="left" w:leader="none"/>
        </w:tabs>
        <w:spacing w:line="250" w:lineRule="auto"/>
        <w:ind w:left="138" w:right="13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ind w:left="13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680" w:val="left" w:leader="none"/>
        </w:tabs>
        <w:spacing w:line="250" w:lineRule="auto"/>
        <w:ind w:left="138" w:right="13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779" w:val="left" w:leader="none"/>
        </w:tabs>
        <w:spacing w:line="250" w:lineRule="auto"/>
        <w:ind w:left="138" w:right="13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503" w:right="2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3" w:lineRule="exact"/>
        <w:ind w:left="1007" w:right="7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5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285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0" w:lineRule="exact"/>
        <w:ind w:left="29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1780" w:right="14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3812" w:right="352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3" w:lineRule="exact"/>
        <w:ind w:left="2255" w:right="19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259" w:right="19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headerReference w:type="default" r:id="rId15"/>
          <w:headerReference w:type="even" r:id="rId16"/>
          <w:pgSz w:w="12240" w:h="15840"/>
          <w:pgMar w:header="728" w:footer="0" w:top="1020" w:bottom="280" w:left="1280" w:right="1340"/>
          <w:pgNumType w:start="13"/>
        </w:sectPr>
      </w:pPr>
    </w:p>
    <w:p>
      <w:pPr>
        <w:pStyle w:val="BodyText"/>
        <w:spacing w:before="73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40" w:val="left" w:leader="none"/>
        </w:tabs>
        <w:ind w:left="640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280" w:right="1340"/>
          <w:cols w:num="2" w:equalWidth="0">
            <w:col w:w="3083" w:space="5432"/>
            <w:col w:w="110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9" w:val="left" w:leader="none"/>
          <w:tab w:pos="8936" w:val="left" w:leader="none"/>
        </w:tabs>
        <w:spacing w:before="73"/>
        <w:ind w:left="64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280" w:right="134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3"/>
        <w:gridCol w:w="2893"/>
        <w:gridCol w:w="1146"/>
      </w:tblGrid>
      <w:tr>
        <w:trPr>
          <w:trHeight w:val="510" w:hRule="exact"/>
        </w:trPr>
        <w:tc>
          <w:tcPr>
            <w:tcW w:w="539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0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5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26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26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94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45"/>
              <w:ind w:left="40" w:right="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0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2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2" w:lineRule="auto"/>
              <w:ind w:left="40" w:right="33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2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82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1" w:footer="0" w:top="920" w:bottom="280" w:left="1320" w:right="126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669" w:val="left" w:leader="none"/>
        </w:tabs>
        <w:ind w:left="66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</w:r>
    </w:p>
    <w:p>
      <w:pPr>
        <w:pStyle w:val="BodyText"/>
        <w:tabs>
          <w:tab w:pos="9055" w:val="left" w:leader="none"/>
        </w:tabs>
        <w:spacing w:before="41"/>
        <w:ind w:left="15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86" w:val="left" w:leader="none"/>
        </w:tabs>
        <w:ind w:left="686" w:right="0" w:hanging="245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55" w:val="left" w:leader="none"/>
        </w:tabs>
        <w:spacing w:before="36"/>
        <w:ind w:left="158" w:right="0"/>
        <w:jc w:val="left"/>
      </w:pPr>
      <w:r>
        <w:rPr>
          <w:spacing w:val="4"/>
          <w:w w:val="100"/>
          <w:position w:val="1"/>
        </w:rPr>
        <w:t>s</w:t>
      </w:r>
      <w:r>
        <w:rPr>
          <w:spacing w:val="5"/>
          <w:w w:val="100"/>
          <w:position w:val="1"/>
        </w:rPr>
        <w:t>e</w:t>
      </w:r>
      <w:r>
        <w:rPr>
          <w:spacing w:val="3"/>
          <w:w w:val="100"/>
          <w:position w:val="1"/>
        </w:rPr>
        <w:t>g</w:t>
      </w:r>
      <w:r>
        <w:rPr>
          <w:spacing w:val="3"/>
          <w:w w:val="100"/>
          <w:position w:val="1"/>
        </w:rPr>
        <w:t>ú</w:t>
      </w:r>
      <w:r>
        <w:rPr>
          <w:w w:val="100"/>
          <w:position w:val="1"/>
        </w:rPr>
        <w:t>n</w:t>
      </w:r>
      <w:r>
        <w:rPr>
          <w:spacing w:val="8"/>
          <w:w w:val="100"/>
          <w:position w:val="1"/>
        </w:rPr>
        <w:t> </w:t>
      </w:r>
      <w:r>
        <w:rPr>
          <w:spacing w:val="5"/>
          <w:w w:val="100"/>
          <w:position w:val="1"/>
        </w:rPr>
        <w:t>e</w:t>
      </w:r>
      <w:r>
        <w:rPr>
          <w:w w:val="100"/>
          <w:position w:val="1"/>
        </w:rPr>
        <w:t>l</w:t>
      </w:r>
      <w:r>
        <w:rPr>
          <w:spacing w:val="9"/>
          <w:w w:val="100"/>
          <w:position w:val="1"/>
        </w:rPr>
        <w:t> </w:t>
      </w:r>
      <w:r>
        <w:rPr>
          <w:spacing w:val="5"/>
          <w:w w:val="100"/>
          <w:position w:val="1"/>
        </w:rPr>
        <w:t>c</w:t>
      </w:r>
      <w:r>
        <w:rPr>
          <w:spacing w:val="5"/>
          <w:w w:val="100"/>
          <w:position w:val="1"/>
        </w:rPr>
        <w:t>a</w:t>
      </w:r>
      <w:r>
        <w:rPr>
          <w:spacing w:val="1"/>
          <w:w w:val="100"/>
          <w:position w:val="1"/>
        </w:rPr>
        <w:t>s</w:t>
      </w:r>
      <w:r>
        <w:rPr>
          <w:spacing w:val="3"/>
          <w:w w:val="100"/>
          <w:position w:val="1"/>
        </w:rPr>
        <w:t>o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3" w:val="left" w:leader="none"/>
        </w:tabs>
        <w:ind w:left="633" w:right="0" w:hanging="19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56" w:val="left" w:leader="none"/>
        </w:tabs>
        <w:spacing w:before="36"/>
        <w:ind w:left="158" w:right="0"/>
        <w:jc w:val="left"/>
      </w:pP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ú</w:t>
      </w:r>
      <w:r>
        <w:rPr>
          <w:spacing w:val="1"/>
          <w:w w:val="100"/>
          <w:position w:val="1"/>
        </w:rPr>
        <w:t>b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co</w:t>
      </w:r>
      <w:r>
        <w:rPr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spacing w:val="1"/>
          <w:w w:val="100"/>
          <w:position w:val="1"/>
        </w:rPr>
        <w:t> </w:t>
      </w:r>
      <w:r>
        <w:rPr>
          <w:spacing w:val="-2"/>
          <w:w w:val="100"/>
          <w:position w:val="1"/>
        </w:rPr>
        <w:t>f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acc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76" w:val="left" w:leader="none"/>
        </w:tabs>
        <w:ind w:left="676" w:right="0" w:hanging="23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56" w:val="left" w:leader="none"/>
        </w:tabs>
        <w:spacing w:before="36"/>
        <w:ind w:left="158" w:right="0"/>
        <w:jc w:val="left"/>
      </w:pPr>
      <w:r>
        <w:rPr>
          <w:spacing w:val="-1"/>
          <w:w w:val="100"/>
          <w:position w:val="1"/>
        </w:rPr>
        <w:t>s</w:t>
      </w:r>
      <w:r>
        <w:rPr>
          <w:spacing w:val="2"/>
          <w:w w:val="100"/>
          <w:position w:val="1"/>
        </w:rPr>
        <w:t>i</w:t>
      </w:r>
      <w:r>
        <w:rPr>
          <w:spacing w:val="-2"/>
          <w:w w:val="100"/>
          <w:position w:val="1"/>
        </w:rPr>
        <w:t>m</w:t>
      </w:r>
      <w:r>
        <w:rPr>
          <w:spacing w:val="-1"/>
          <w:w w:val="100"/>
          <w:position w:val="1"/>
        </w:rPr>
        <w:t>i</w:t>
      </w:r>
      <w:r>
        <w:rPr>
          <w:spacing w:val="-1"/>
          <w:w w:val="100"/>
          <w:position w:val="1"/>
        </w:rPr>
        <w:t>l</w:t>
      </w:r>
      <w:r>
        <w:rPr>
          <w:w w:val="100"/>
          <w:position w:val="1"/>
        </w:rPr>
        <w:t>a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,</w:t>
      </w:r>
      <w:r>
        <w:rPr>
          <w:w w:val="100"/>
          <w:position w:val="1"/>
        </w:rPr>
        <w:t> </w:t>
      </w:r>
      <w:r>
        <w:rPr>
          <w:spacing w:val="1"/>
          <w:w w:val="100"/>
          <w:position w:val="1"/>
        </w:rPr>
        <w:t>p</w:t>
      </w:r>
      <w:r>
        <w:rPr>
          <w:spacing w:val="1"/>
          <w:w w:val="100"/>
          <w:position w:val="1"/>
        </w:rPr>
        <w:t>o</w:t>
      </w:r>
      <w:r>
        <w:rPr>
          <w:w w:val="100"/>
          <w:position w:val="1"/>
        </w:rPr>
        <w:t>r</w:t>
      </w:r>
      <w:r>
        <w:rPr>
          <w:spacing w:val="1"/>
          <w:w w:val="100"/>
          <w:position w:val="1"/>
        </w:rPr>
        <w:t> </w:t>
      </w:r>
      <w:r>
        <w:rPr>
          <w:spacing w:val="-5"/>
          <w:w w:val="100"/>
          <w:position w:val="1"/>
        </w:rPr>
        <w:t>m</w:t>
      </w:r>
      <w:r>
        <w:rPr>
          <w:w w:val="100"/>
          <w:position w:val="1"/>
        </w:rPr>
        <w:t>e</w:t>
      </w:r>
      <w:r>
        <w:rPr>
          <w:spacing w:val="-1"/>
          <w:w w:val="100"/>
          <w:position w:val="1"/>
        </w:rPr>
        <w:t>t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o</w:t>
      </w:r>
      <w:r>
        <w:rPr>
          <w:spacing w:val="1"/>
          <w:w w:val="100"/>
          <w:position w:val="1"/>
        </w:rPr>
        <w:t> </w:t>
      </w:r>
      <w:r>
        <w:rPr>
          <w:w w:val="100"/>
          <w:position w:val="1"/>
        </w:rPr>
        <w:t>c</w:t>
      </w:r>
      <w:r>
        <w:rPr>
          <w:spacing w:val="-1"/>
          <w:w w:val="100"/>
          <w:position w:val="1"/>
        </w:rPr>
        <w:t>ú</w:t>
      </w:r>
      <w:r>
        <w:rPr>
          <w:spacing w:val="1"/>
          <w:w w:val="100"/>
          <w:position w:val="1"/>
        </w:rPr>
        <w:t>b</w:t>
      </w:r>
      <w:r>
        <w:rPr>
          <w:spacing w:val="-1"/>
          <w:w w:val="100"/>
          <w:position w:val="1"/>
        </w:rPr>
        <w:t>i</w:t>
      </w:r>
      <w:r>
        <w:rPr>
          <w:w w:val="100"/>
          <w:position w:val="1"/>
        </w:rPr>
        <w:t>co</w:t>
      </w:r>
      <w:r>
        <w:rPr>
          <w:spacing w:val="1"/>
          <w:w w:val="100"/>
          <w:position w:val="1"/>
        </w:rPr>
        <w:t> </w:t>
      </w:r>
      <w:r>
        <w:rPr>
          <w:w w:val="100"/>
          <w:position w:val="1"/>
        </w:rPr>
        <w:t>o</w:t>
      </w:r>
      <w:r>
        <w:rPr>
          <w:w w:val="100"/>
          <w:position w:val="1"/>
        </w:rPr>
        <w:t> </w:t>
      </w:r>
      <w:r>
        <w:rPr>
          <w:spacing w:val="-2"/>
          <w:w w:val="100"/>
          <w:position w:val="1"/>
        </w:rPr>
        <w:t>f</w:t>
      </w:r>
      <w:r>
        <w:rPr>
          <w:spacing w:val="1"/>
          <w:w w:val="100"/>
          <w:position w:val="1"/>
        </w:rPr>
        <w:t>r</w:t>
      </w:r>
      <w:r>
        <w:rPr>
          <w:w w:val="100"/>
          <w:position w:val="1"/>
        </w:rPr>
        <w:t>acc</w:t>
      </w:r>
      <w:r>
        <w:rPr>
          <w:spacing w:val="-1"/>
          <w:w w:val="100"/>
          <w:position w:val="1"/>
        </w:rPr>
        <w:t>i</w:t>
      </w:r>
      <w:r>
        <w:rPr>
          <w:spacing w:val="1"/>
          <w:w w:val="100"/>
          <w:position w:val="1"/>
        </w:rPr>
        <w:t>ó</w:t>
      </w:r>
      <w:r>
        <w:rPr>
          <w:spacing w:val="-1"/>
          <w:w w:val="100"/>
          <w:position w:val="1"/>
        </w:rPr>
        <w:t>n</w:t>
      </w:r>
      <w:r>
        <w:rPr>
          <w:w w:val="100"/>
          <w:position w:val="1"/>
        </w:rPr>
        <w:t>.</w:t>
      </w:r>
      <w:r>
        <w:rPr>
          <w:w w:val="100"/>
          <w:position w:val="1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81" w:val="left" w:leader="none"/>
        </w:tabs>
        <w:ind w:left="681" w:right="0" w:hanging="240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4"/>
        <w:gridCol w:w="1390"/>
        <w:gridCol w:w="1035"/>
      </w:tblGrid>
      <w:tr>
        <w:trPr>
          <w:trHeight w:val="457" w:hRule="exact"/>
        </w:trPr>
        <w:tc>
          <w:tcPr>
            <w:tcW w:w="7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7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7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7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59" w:hRule="exact"/>
        </w:trPr>
        <w:tc>
          <w:tcPr>
            <w:tcW w:w="7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0" w:lineRule="auto"/>
              <w:ind w:left="40" w:right="7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0" w:lineRule="auto" w:before="73"/>
        <w:ind w:left="158" w:right="1592" w:firstLine="283"/>
        <w:jc w:val="left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63" w:val="left" w:leader="none"/>
        </w:tabs>
        <w:ind w:left="763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60" w:val="left" w:leader="none"/>
          <w:tab w:pos="9055" w:val="left" w:leader="none"/>
        </w:tabs>
        <w:ind w:left="660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69" w:val="left" w:leader="none"/>
        </w:tabs>
        <w:ind w:left="66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3" w:val="left" w:leader="none"/>
          <w:tab w:pos="9055" w:val="left" w:leader="none"/>
        </w:tabs>
        <w:ind w:left="643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3" w:val="left" w:leader="none"/>
          <w:tab w:pos="8956" w:val="left" w:leader="none"/>
        </w:tabs>
        <w:ind w:left="643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3" w:val="left" w:leader="none"/>
          <w:tab w:pos="8956" w:val="left" w:leader="none"/>
        </w:tabs>
        <w:ind w:left="643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8" w:val="left" w:leader="none"/>
          <w:tab w:pos="8956" w:val="left" w:leader="none"/>
        </w:tabs>
        <w:ind w:left="648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69" w:val="left" w:leader="none"/>
          <w:tab w:pos="8956" w:val="left" w:leader="none"/>
        </w:tabs>
        <w:ind w:left="66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8" w:val="left" w:leader="none"/>
          <w:tab w:pos="9055" w:val="left" w:leader="none"/>
        </w:tabs>
        <w:ind w:left="648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86" w:val="left" w:leader="none"/>
          <w:tab w:pos="8956" w:val="left" w:leader="none"/>
        </w:tabs>
        <w:ind w:left="68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63" w:val="left" w:leader="none"/>
          <w:tab w:pos="8855" w:val="left" w:leader="none"/>
        </w:tabs>
        <w:ind w:left="763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8" w:footer="0" w:top="1020" w:bottom="280" w:left="1260" w:right="13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before="69"/>
        <w:ind w:left="4075" w:right="3797"/>
        <w:jc w:val="center"/>
        <w:rPr>
          <w:b w:val="0"/>
          <w:bCs w:val="0"/>
        </w:rPr>
      </w:pPr>
      <w:r>
        <w:rPr/>
        <w:pict>
          <v:group style="position:absolute;margin-left:73.799995pt;margin-top:-1.427137pt;width:467.63999pt;height:.1pt;mso-position-horizontal-relative:page;mso-position-vertical-relative:paragraph;z-index:-4105" coordorigin="1476,-29" coordsize="9353,2">
            <v:shape style="position:absolute;left:1476;top:-29;width:9353;height:2" coordorigin="1476,-29" coordsize="9353,0" path="m1476,-29l10829,-2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4"/>
        <w:ind w:left="278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13" w:right="12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74" w:val="left" w:leader="none"/>
        </w:tabs>
        <w:ind w:left="57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  <w:tab w:pos="8811" w:val="left" w:leader="none"/>
        </w:tabs>
        <w:ind w:left="61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4" w:val="left" w:leader="none"/>
          <w:tab w:pos="8811" w:val="left" w:leader="none"/>
        </w:tabs>
        <w:ind w:left="624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3" w:val="left" w:leader="none"/>
          <w:tab w:pos="8811" w:val="left" w:leader="none"/>
        </w:tabs>
        <w:ind w:left="60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51" w:val="left" w:leader="none"/>
        </w:tabs>
        <w:ind w:left="65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5" w:val="left" w:leader="none"/>
          <w:tab w:pos="8811" w:val="left" w:leader="none"/>
        </w:tabs>
        <w:ind w:left="61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4" w:val="left" w:leader="none"/>
          <w:tab w:pos="8811" w:val="left" w:leader="none"/>
        </w:tabs>
        <w:ind w:left="624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3" w:val="left" w:leader="none"/>
          <w:tab w:pos="8811" w:val="left" w:leader="none"/>
        </w:tabs>
        <w:ind w:left="60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4" w:val="left" w:leader="none"/>
          <w:tab w:pos="8811" w:val="left" w:leader="none"/>
        </w:tabs>
        <w:ind w:left="624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03" w:val="left" w:leader="none"/>
          <w:tab w:pos="8811" w:val="left" w:leader="none"/>
        </w:tabs>
        <w:ind w:left="603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728" w:val="left" w:leader="none"/>
        </w:tabs>
        <w:ind w:left="72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13" w:right="115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348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3" w:lineRule="exact"/>
        <w:ind w:left="1271" w:right="9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574" w:val="left" w:leader="none"/>
          <w:tab w:pos="8811" w:val="left" w:leader="none"/>
        </w:tabs>
        <w:ind w:left="113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51" w:val="left" w:leader="none"/>
          <w:tab w:pos="8811" w:val="left" w:leader="none"/>
        </w:tabs>
        <w:ind w:left="65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28" w:val="left" w:leader="none"/>
          <w:tab w:pos="8811" w:val="left" w:leader="none"/>
        </w:tabs>
        <w:ind w:left="72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18" w:val="left" w:leader="none"/>
        </w:tabs>
        <w:ind w:left="71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11" w:val="left" w:leader="none"/>
        </w:tabs>
        <w:spacing w:line="221" w:lineRule="exact"/>
        <w:ind w:left="113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41" w:val="left" w:leader="none"/>
        </w:tabs>
        <w:ind w:left="641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</w:tabs>
        <w:ind w:left="61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11" w:val="left" w:leader="none"/>
        </w:tabs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1" w:footer="0" w:top="920" w:bottom="280" w:left="1360" w:right="13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835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5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68" w:val="left" w:leader="none"/>
        </w:tabs>
        <w:ind w:left="668" w:right="0" w:hanging="248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35" w:val="left" w:leader="none"/>
        </w:tabs>
        <w:spacing w:before="41"/>
        <w:ind w:left="138" w:right="0"/>
        <w:jc w:val="left"/>
      </w:pP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43" w:val="left" w:leader="none"/>
        </w:tabs>
        <w:ind w:left="743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40" w:val="left" w:leader="none"/>
        </w:tabs>
        <w:ind w:left="640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49" w:val="left" w:leader="none"/>
        </w:tabs>
        <w:ind w:left="64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3" w:val="left" w:leader="none"/>
          <w:tab w:pos="8936" w:val="left" w:leader="none"/>
        </w:tabs>
        <w:ind w:left="623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8" w:val="left" w:leader="none"/>
          <w:tab w:pos="8936" w:val="left" w:leader="none"/>
        </w:tabs>
        <w:ind w:left="628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68" w:val="left" w:leader="none"/>
        </w:tabs>
        <w:ind w:left="668" w:right="0" w:hanging="248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36" w:val="left" w:leader="none"/>
        </w:tabs>
        <w:spacing w:before="29"/>
        <w:ind w:left="138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20" w:val="left" w:leader="none"/>
        </w:tabs>
        <w:ind w:left="820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66" w:val="left" w:leader="none"/>
        </w:tabs>
        <w:ind w:left="138" w:right="0" w:firstLine="283"/>
        <w:jc w:val="left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a)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36" w:val="left" w:leader="none"/>
        </w:tabs>
        <w:spacing w:before="31"/>
        <w:ind w:left="13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66" w:val="left" w:leader="none"/>
        </w:tabs>
        <w:spacing w:line="272" w:lineRule="auto"/>
        <w:ind w:left="138" w:right="134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637" w:val="left" w:leader="none"/>
        </w:tabs>
        <w:ind w:left="637" w:right="0" w:hanging="216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a)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36" w:val="left" w:leader="none"/>
        </w:tabs>
        <w:spacing w:before="31"/>
        <w:ind w:left="13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96" w:val="left" w:leader="none"/>
        </w:tabs>
        <w:ind w:left="89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40" w:val="left" w:leader="none"/>
          <w:tab w:pos="8936" w:val="left" w:leader="none"/>
        </w:tabs>
        <w:ind w:left="640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49" w:val="left" w:leader="none"/>
          <w:tab w:pos="8936" w:val="left" w:leader="none"/>
        </w:tabs>
        <w:ind w:left="64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743" w:val="left" w:leader="none"/>
        </w:tabs>
        <w:ind w:left="743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36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66" w:val="left" w:leader="none"/>
        </w:tabs>
        <w:ind w:left="66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40" w:val="left" w:leader="none"/>
          <w:tab w:pos="9035" w:val="left" w:leader="none"/>
        </w:tabs>
        <w:ind w:left="640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pStyle w:val="BodyText"/>
        <w:spacing w:before="41"/>
        <w:ind w:left="0" w:right="132"/>
        <w:jc w:val="right"/>
      </w:pPr>
      <w:r>
        <w:rPr>
          <w:w w:val="95"/>
        </w:rPr>
        <w:t>$</w:t>
      </w:r>
      <w:r>
        <w:rPr>
          <w:w w:val="95"/>
        </w:rPr>
        <w:t>2</w:t>
      </w:r>
      <w:r>
        <w:rPr>
          <w:w w:val="95"/>
        </w:rPr>
        <w:t>.</w:t>
      </w:r>
      <w:r>
        <w:rPr>
          <w:w w:val="95"/>
        </w:rPr>
        <w:t>8</w:t>
      </w:r>
      <w:r>
        <w:rPr>
          <w:w w:val="95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29"/>
        </w:numPr>
        <w:tabs>
          <w:tab w:pos="649" w:val="left" w:leader="none"/>
        </w:tabs>
        <w:spacing w:before="39"/>
        <w:ind w:left="64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8" w:footer="0" w:top="1020" w:bottom="280" w:left="1280" w:right="134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9"/>
        </w:numPr>
        <w:tabs>
          <w:tab w:pos="600" w:val="left" w:leader="none"/>
          <w:tab w:pos="9010" w:val="left" w:leader="none"/>
        </w:tabs>
        <w:spacing w:before="73"/>
        <w:ind w:left="600" w:right="0" w:hanging="204"/>
        <w:jc w:val="left"/>
      </w:pPr>
      <w:r>
        <w:rPr/>
        <w:pict>
          <v:group style="position:absolute;margin-left:73.799995pt;margin-top:-2.374354pt;width:467.63999pt;height:.1pt;mso-position-horizontal-relative:page;mso-position-vertical-relative:paragraph;z-index:-4104" coordorigin="1476,-47" coordsize="9353,2">
            <v:shape style="position:absolute;left:1476;top:-47;width:9353;height:2" coordorigin="1476,-47" coordsize="9353,0" path="m1476,-47l10829,-47e" filled="f" stroked="t" strokeweight="1.999992pt" strokecolor="#000000">
              <v:path arrowok="t"/>
            </v:shape>
            <w10:wrap type="none"/>
          </v:group>
        </w:pic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4" w:val="left" w:leader="none"/>
          <w:tab w:pos="8911" w:val="left" w:leader="none"/>
        </w:tabs>
        <w:ind w:left="624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03" w:val="left" w:leader="none"/>
          <w:tab w:pos="9010" w:val="left" w:leader="none"/>
        </w:tabs>
        <w:ind w:left="60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18" w:val="left" w:leader="none"/>
        </w:tabs>
        <w:ind w:left="718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  <w:tab w:pos="9010" w:val="left" w:leader="none"/>
        </w:tabs>
        <w:ind w:left="61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4" w:val="left" w:leader="none"/>
          <w:tab w:pos="9010" w:val="left" w:leader="none"/>
        </w:tabs>
        <w:ind w:left="624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03" w:val="left" w:leader="none"/>
          <w:tab w:pos="8911" w:val="left" w:leader="none"/>
        </w:tabs>
        <w:ind w:left="603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4" w:val="left" w:leader="none"/>
          <w:tab w:pos="9010" w:val="left" w:leader="none"/>
        </w:tabs>
        <w:ind w:left="624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802" w:val="left" w:leader="none"/>
        </w:tabs>
        <w:spacing w:line="282" w:lineRule="auto"/>
        <w:ind w:left="113" w:right="159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</w:tabs>
        <w:ind w:left="615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4" w:val="left" w:leader="none"/>
        </w:tabs>
        <w:ind w:left="624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3" w:val="left" w:leader="none"/>
        </w:tabs>
        <w:ind w:left="60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4" w:val="left" w:leader="none"/>
        </w:tabs>
        <w:ind w:left="624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0" w:val="left" w:leader="none"/>
        </w:tabs>
        <w:ind w:left="600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13" w:right="1079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11" w:val="left" w:leader="none"/>
        </w:tabs>
        <w:spacing w:before="3"/>
        <w:ind w:left="113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13" w:right="15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3829"/>
      </w:tblGrid>
      <w:tr>
        <w:trPr>
          <w:trHeight w:val="47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21" w:footer="0" w:top="920" w:bottom="280" w:left="1360" w:right="1260"/>
        </w:sectPr>
      </w:pPr>
    </w:p>
    <w:p>
      <w:pPr>
        <w:spacing w:line="50" w:lineRule="exact" w:before="3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2"/>
        <w:gridCol w:w="3832"/>
      </w:tblGrid>
      <w:tr>
        <w:trPr>
          <w:trHeight w:val="479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0" w:lineRule="auto" w:before="73"/>
        <w:ind w:left="138" w:right="15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38" w:right="15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599" w:val="left" w:leader="none"/>
        </w:tabs>
        <w:ind w:left="599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40" w:val="left" w:leader="none"/>
        </w:tabs>
        <w:ind w:left="640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5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5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35" w:val="left" w:leader="none"/>
        </w:tabs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86" w:val="left" w:leader="none"/>
        </w:tabs>
        <w:ind w:left="786" w:right="0" w:hanging="365"/>
        <w:jc w:val="left"/>
      </w:pPr>
      <w:r>
        <w:rPr>
          <w:spacing w:val="7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ó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0"/>
          <w:w w:val="100"/>
        </w:rPr>
        <w:t>á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35" w:val="left" w:leader="none"/>
        </w:tabs>
        <w:spacing w:before="29"/>
        <w:ind w:left="138" w:right="0"/>
        <w:jc w:val="left"/>
      </w:pP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8" w:val="left" w:leader="none"/>
          <w:tab w:pos="8835" w:val="left" w:leader="none"/>
        </w:tabs>
        <w:ind w:left="628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49" w:val="left" w:leader="none"/>
          <w:tab w:pos="8835" w:val="left" w:leader="none"/>
        </w:tabs>
        <w:ind w:left="64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76" w:val="left" w:leader="none"/>
        </w:tabs>
        <w:ind w:left="676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0" w:val="left" w:leader="none"/>
          <w:tab w:pos="8835" w:val="left" w:leader="none"/>
        </w:tabs>
        <w:ind w:left="640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9" w:val="left" w:leader="none"/>
          <w:tab w:pos="8936" w:val="left" w:leader="none"/>
        </w:tabs>
        <w:ind w:left="64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8" w:val="left" w:leader="none"/>
          <w:tab w:pos="8936" w:val="left" w:leader="none"/>
        </w:tabs>
        <w:ind w:left="628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9" w:val="left" w:leader="none"/>
          <w:tab w:pos="8936" w:val="left" w:leader="none"/>
        </w:tabs>
        <w:ind w:left="64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8" w:val="left" w:leader="none"/>
          <w:tab w:pos="9035" w:val="left" w:leader="none"/>
        </w:tabs>
        <w:ind w:left="628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60" w:val="left" w:leader="none"/>
        </w:tabs>
        <w:ind w:left="760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35" w:val="left" w:leader="none"/>
        </w:tabs>
        <w:spacing w:before="43"/>
        <w:ind w:left="13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8" w:footer="0" w:top="1020" w:bottom="280" w:left="1280" w:right="13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133" w:right="140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33" w:right="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94" w:val="left" w:leader="none"/>
          <w:tab w:pos="9030" w:val="left" w:leader="none"/>
        </w:tabs>
        <w:ind w:left="594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73" w:val="left" w:leader="none"/>
          <w:tab w:pos="9030" w:val="left" w:leader="none"/>
        </w:tabs>
        <w:ind w:left="673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48" w:val="left" w:leader="none"/>
          <w:tab w:pos="8931" w:val="left" w:leader="none"/>
        </w:tabs>
        <w:ind w:left="748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74" w:val="left" w:leader="none"/>
        </w:tabs>
        <w:ind w:left="774" w:right="0" w:hanging="358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31" w:val="left" w:leader="none"/>
        </w:tabs>
        <w:spacing w:before="41"/>
        <w:ind w:left="133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33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39" w:right="386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9" w:lineRule="exact"/>
        <w:ind w:left="1128" w:right="8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33" w:right="13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35" w:val="left" w:leader="none"/>
          <w:tab w:pos="9063" w:val="left" w:leader="none"/>
        </w:tabs>
        <w:ind w:left="63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4" w:val="left" w:leader="none"/>
          <w:tab w:pos="9215" w:val="left" w:leader="none"/>
        </w:tabs>
        <w:ind w:left="644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78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56" w:lineRule="auto" w:before="17"/>
        <w:ind w:left="917" w:right="63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3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594" w:val="left" w:leader="none"/>
        </w:tabs>
        <w:ind w:left="416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5" w:val="left" w:leader="none"/>
          <w:tab w:pos="8931" w:val="left" w:leader="none"/>
        </w:tabs>
        <w:ind w:left="63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4" w:val="left" w:leader="none"/>
          <w:tab w:pos="9030" w:val="left" w:leader="none"/>
        </w:tabs>
        <w:ind w:left="644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30" w:val="left" w:leader="none"/>
        </w:tabs>
        <w:ind w:left="416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71" w:val="left" w:leader="none"/>
          <w:tab w:pos="8931" w:val="left" w:leader="none"/>
        </w:tabs>
        <w:spacing w:line="621" w:lineRule="auto"/>
        <w:ind w:left="416" w:right="13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621" w:lineRule="auto"/>
        <w:jc w:val="left"/>
        <w:sectPr>
          <w:headerReference w:type="default" r:id="rId17"/>
          <w:headerReference w:type="even" r:id="rId18"/>
          <w:pgSz w:w="12240" w:h="15840"/>
          <w:pgMar w:header="721" w:footer="0" w:top="1060" w:bottom="280" w:left="1340" w:right="12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752" w:val="left" w:leader="none"/>
        </w:tabs>
        <w:ind w:left="75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8" w:footer="0" w:top="1020" w:bottom="280" w:left="1280" w:right="1340"/>
          <w:cols w:num="2" w:equalWidth="0">
            <w:col w:w="3602" w:space="4911"/>
            <w:col w:w="1107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 w:before="73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599" w:val="left" w:leader="none"/>
          <w:tab w:pos="8936" w:val="left" w:leader="none"/>
        </w:tabs>
        <w:ind w:left="599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76" w:val="left" w:leader="none"/>
          <w:tab w:pos="9035" w:val="left" w:leader="none"/>
        </w:tabs>
        <w:ind w:left="676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52" w:val="left" w:leader="none"/>
          <w:tab w:pos="8936" w:val="left" w:leader="none"/>
        </w:tabs>
        <w:ind w:left="75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38" w:right="135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503" w:right="2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4" w:lineRule="exact"/>
        <w:ind w:left="1006" w:right="7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38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599" w:val="left" w:leader="none"/>
        </w:tabs>
        <w:ind w:left="13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0" w:val="left" w:leader="none"/>
          <w:tab w:pos="8934" w:val="left" w:leader="none"/>
        </w:tabs>
        <w:ind w:left="640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9" w:val="left" w:leader="none"/>
          <w:tab w:pos="9032" w:val="left" w:leader="none"/>
        </w:tabs>
        <w:ind w:left="64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8" w:val="left" w:leader="none"/>
          <w:tab w:pos="9032" w:val="left" w:leader="none"/>
        </w:tabs>
        <w:ind w:left="628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80" w:val="left" w:leader="none"/>
        </w:tabs>
        <w:spacing w:line="280" w:lineRule="auto"/>
        <w:ind w:left="138" w:right="136" w:firstLine="283"/>
        <w:jc w:val="both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64" w:val="left" w:leader="none"/>
        </w:tabs>
        <w:ind w:left="76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32" w:val="left" w:leader="none"/>
        </w:tabs>
        <w:spacing w:before="43"/>
        <w:ind w:left="13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38" w:right="132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38" w:right="133" w:firstLine="283"/>
        <w:jc w:val="both"/>
      </w:pP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38" w:right="135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9" w:lineRule="auto"/>
        <w:jc w:val="both"/>
        <w:sectPr>
          <w:type w:val="continuous"/>
          <w:pgSz w:w="12240" w:h="15840"/>
          <w:pgMar w:top="1040" w:bottom="280" w:left="1280" w:right="134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133" w:right="140" w:firstLine="283"/>
        <w:jc w:val="left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77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27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33" w:right="15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594" w:val="left" w:leader="none"/>
        </w:tabs>
        <w:ind w:left="594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52" w:val="left" w:leader="none"/>
        </w:tabs>
        <w:spacing w:line="258" w:lineRule="auto"/>
        <w:ind w:left="133" w:right="137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44" w:val="left" w:leader="none"/>
        </w:tabs>
        <w:ind w:left="644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23" w:val="left" w:leader="none"/>
        </w:tabs>
        <w:ind w:left="623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31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71" w:val="left" w:leader="none"/>
          <w:tab w:pos="8931" w:val="left" w:leader="none"/>
        </w:tabs>
        <w:ind w:left="67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72" w:val="left" w:leader="none"/>
        </w:tabs>
        <w:ind w:left="772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31" w:val="left" w:leader="none"/>
        </w:tabs>
        <w:spacing w:before="17"/>
        <w:ind w:left="133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38" w:val="left" w:leader="none"/>
          <w:tab w:pos="8931" w:val="left" w:leader="none"/>
        </w:tabs>
        <w:ind w:left="73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97" w:val="left" w:leader="none"/>
        </w:tabs>
        <w:ind w:left="697" w:right="0" w:hanging="281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an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31" w:val="left" w:leader="none"/>
        </w:tabs>
        <w:spacing w:before="19"/>
        <w:ind w:left="133" w:right="0"/>
        <w:jc w:val="left"/>
      </w:pP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38" w:val="left" w:leader="none"/>
          <w:tab w:pos="8931" w:val="left" w:leader="none"/>
        </w:tabs>
        <w:ind w:left="73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815" w:val="left" w:leader="none"/>
        </w:tabs>
        <w:ind w:left="81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  <w:tab w:pos="8931" w:val="left" w:leader="none"/>
        </w:tabs>
        <w:ind w:left="138" w:right="0" w:firstLine="27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44" w:val="left" w:leader="none"/>
          <w:tab w:pos="8931" w:val="left" w:leader="none"/>
        </w:tabs>
        <w:ind w:left="644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48" w:right="377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exact"/>
        <w:ind w:left="917" w:right="63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33" w:right="13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2" w:lineRule="auto"/>
        <w:jc w:val="left"/>
        <w:sectPr>
          <w:headerReference w:type="even" r:id="rId19"/>
          <w:headerReference w:type="default" r:id="rId20"/>
          <w:pgSz w:w="12240" w:h="15840"/>
          <w:pgMar w:header="721" w:footer="0" w:top="1060" w:bottom="280" w:left="1340" w:right="1280"/>
          <w:pgNumType w:start="22"/>
        </w:sectPr>
      </w:pPr>
    </w:p>
    <w:p>
      <w:pPr>
        <w:spacing w:line="50" w:lineRule="exact" w:before="3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7"/>
        <w:gridCol w:w="3726"/>
      </w:tblGrid>
      <w:tr>
        <w:trPr>
          <w:trHeight w:val="470" w:hRule="exact"/>
        </w:trPr>
        <w:tc>
          <w:tcPr>
            <w:tcW w:w="5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4"/>
        </w:numPr>
        <w:tabs>
          <w:tab w:pos="644" w:val="left" w:leader="none"/>
        </w:tabs>
        <w:spacing w:line="282" w:lineRule="auto" w:before="73"/>
        <w:ind w:left="138" w:right="156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34" w:val="left" w:leader="none"/>
        </w:tabs>
        <w:spacing w:before="39"/>
        <w:ind w:left="13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38" w:right="15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45" w:right="387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9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38" w:right="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8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72" w:lineRule="exact"/>
        <w:ind w:left="1338" w:right="1071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6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8" w:lineRule="exact" w:before="5"/>
        <w:ind w:left="1026" w:right="759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38" w:right="15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45" w:right="387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9" w:right="0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599" w:val="left" w:leader="none"/>
        </w:tabs>
        <w:ind w:left="416" w:right="0" w:firstLine="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78" w:val="left" w:leader="none"/>
        </w:tabs>
        <w:ind w:left="67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55" w:val="left" w:leader="none"/>
        </w:tabs>
        <w:ind w:left="755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3" w:val="left" w:leader="none"/>
        </w:tabs>
        <w:ind w:left="743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6" w:val="left" w:leader="none"/>
        </w:tabs>
        <w:ind w:left="66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3" w:val="left" w:leader="none"/>
        </w:tabs>
        <w:ind w:left="743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8" w:footer="0" w:top="1020" w:bottom="280" w:left="1280" w:right="13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815" w:val="left" w:leader="none"/>
        </w:tabs>
        <w:ind w:left="81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94" w:val="left" w:leader="none"/>
        </w:tabs>
        <w:ind w:left="89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8" w:val="left" w:leader="none"/>
        </w:tabs>
        <w:ind w:left="738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1" w:val="left" w:leader="none"/>
        </w:tabs>
        <w:ind w:left="661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8" w:val="left" w:leader="none"/>
        </w:tabs>
        <w:ind w:left="738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15" w:val="left" w:leader="none"/>
        </w:tabs>
        <w:ind w:left="815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94" w:val="left" w:leader="none"/>
        </w:tabs>
        <w:spacing w:line="563" w:lineRule="auto"/>
        <w:ind w:left="416" w:right="1850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1"/>
        <w:ind w:left="277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33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7"/>
          <w:w w:val="100"/>
        </w:rPr>
        <w:t>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33" w:right="13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3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48" w:right="377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0" w:lineRule="exact"/>
        <w:ind w:left="949" w:right="67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2000" w:right="17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33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pStyle w:val="Heading2"/>
        <w:spacing w:line="239" w:lineRule="exact"/>
        <w:ind w:left="4139" w:right="386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775" w:right="1496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6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594" w:val="left" w:leader="none"/>
        </w:tabs>
        <w:ind w:left="59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71" w:val="left" w:leader="none"/>
        </w:tabs>
        <w:ind w:left="67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1" w:footer="0" w:top="1060" w:bottom="280" w:left="1340" w:right="12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640" w:val="left" w:leader="none"/>
        </w:tabs>
        <w:ind w:left="640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49" w:val="left" w:leader="none"/>
        </w:tabs>
        <w:ind w:left="64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52" w:val="left" w:leader="none"/>
        </w:tabs>
        <w:ind w:left="75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40" w:val="left" w:leader="none"/>
        </w:tabs>
        <w:ind w:left="640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49" w:val="left" w:leader="none"/>
        </w:tabs>
        <w:ind w:left="64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28" w:val="left" w:leader="none"/>
        </w:tabs>
        <w:ind w:left="628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49" w:val="left" w:leader="none"/>
        </w:tabs>
        <w:ind w:left="649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28" w:val="left" w:leader="none"/>
        </w:tabs>
        <w:ind w:left="628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38" w:right="13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38" w:right="13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38" w:right="14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49" w:val="left" w:leader="none"/>
        </w:tabs>
        <w:spacing w:line="285" w:lineRule="auto"/>
        <w:ind w:left="138" w:right="137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76" w:val="left" w:leader="none"/>
        </w:tabs>
        <w:ind w:left="676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55" w:val="left" w:leader="none"/>
        </w:tabs>
        <w:ind w:left="755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52" w:val="left" w:leader="none"/>
        </w:tabs>
        <w:spacing w:line="285" w:lineRule="auto"/>
        <w:ind w:left="138" w:right="136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66" w:val="left" w:leader="none"/>
        </w:tabs>
        <w:ind w:left="66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728" w:footer="0" w:top="1020" w:bottom="280" w:left="1280" w:right="13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4075" w:right="3797"/>
        <w:jc w:val="center"/>
        <w:rPr>
          <w:b w:val="0"/>
          <w:bCs w:val="0"/>
        </w:rPr>
      </w:pPr>
      <w:r>
        <w:rPr/>
        <w:pict>
          <v:group style="position:absolute;margin-left:73.799995pt;margin-top:-.707166pt;width:467.63999pt;height:.1pt;mso-position-horizontal-relative:page;mso-position-vertical-relative:paragraph;z-index:-4103" coordorigin="1476,-14" coordsize="9353,2">
            <v:shape style="position:absolute;left:1476;top:-14;width:9353;height:2" coordorigin="1476,-14" coordsize="9353,0" path="m1476,-14l1082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1908" w:right="163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1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562" w:val="left" w:leader="none"/>
        </w:tabs>
        <w:ind w:left="113" w:right="0" w:firstLine="283"/>
        <w:jc w:val="left"/>
      </w:pPr>
      <w:r>
        <w:rPr>
          <w:spacing w:val="-6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15" w:val="left" w:leader="none"/>
          <w:tab w:pos="9010" w:val="left" w:leader="none"/>
        </w:tabs>
        <w:ind w:left="61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24" w:val="left" w:leader="none"/>
          <w:tab w:pos="9010" w:val="left" w:leader="none"/>
        </w:tabs>
        <w:ind w:left="624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17" w:val="left" w:leader="none"/>
        </w:tabs>
        <w:ind w:left="617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1"/>
        <w:ind w:left="0" w:right="3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13" w:right="115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13" w:right="11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13" w:right="118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699" w:val="left" w:leader="none"/>
        </w:tabs>
        <w:spacing w:line="252" w:lineRule="auto"/>
        <w:ind w:left="113" w:right="163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ind w:left="0" w:right="3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71" w:val="left" w:leader="none"/>
        </w:tabs>
        <w:spacing w:line="250" w:lineRule="auto"/>
        <w:ind w:left="113" w:right="11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615" w:val="left" w:leader="none"/>
          <w:tab w:pos="9010" w:val="left" w:leader="none"/>
        </w:tabs>
        <w:ind w:left="61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624" w:val="left" w:leader="none"/>
          <w:tab w:pos="9010" w:val="left" w:leader="none"/>
        </w:tabs>
        <w:ind w:left="624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2"/>
        </w:numPr>
        <w:tabs>
          <w:tab w:pos="603" w:val="left" w:leader="none"/>
          <w:tab w:pos="9010" w:val="left" w:leader="none"/>
        </w:tabs>
        <w:ind w:left="60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18" w:val="left" w:leader="none"/>
          <w:tab w:pos="9010" w:val="left" w:leader="none"/>
        </w:tabs>
        <w:ind w:left="71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75" w:lineRule="exact"/>
        <w:ind w:right="348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0" w:lineRule="exact"/>
        <w:ind w:left="2300" w:right="2027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1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0" w:lineRule="auto"/>
        <w:jc w:val="left"/>
        <w:sectPr>
          <w:headerReference w:type="even" r:id="rId21"/>
          <w:headerReference w:type="default" r:id="rId22"/>
          <w:pgSz w:w="12240" w:h="15840"/>
          <w:pgMar w:header="721" w:footer="0" w:top="920" w:bottom="280" w:left="1360" w:right="1300"/>
          <w:pgNumType w:start="26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3"/>
        </w:numPr>
        <w:tabs>
          <w:tab w:pos="618" w:val="left" w:leader="none"/>
        </w:tabs>
        <w:ind w:left="618" w:right="0" w:hanging="197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0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35" w:val="left" w:leader="none"/>
        </w:tabs>
        <w:spacing w:before="10"/>
        <w:ind w:left="13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678" w:val="left" w:leader="none"/>
        </w:tabs>
        <w:ind w:left="678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35" w:val="left" w:leader="none"/>
        </w:tabs>
        <w:spacing w:before="10"/>
        <w:ind w:left="13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52" w:val="left" w:leader="none"/>
          <w:tab w:pos="8835" w:val="left" w:leader="none"/>
        </w:tabs>
        <w:ind w:left="75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43" w:val="left" w:leader="none"/>
          <w:tab w:pos="8835" w:val="left" w:leader="none"/>
        </w:tabs>
        <w:ind w:left="743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33" w:val="left" w:leader="none"/>
        </w:tabs>
        <w:ind w:left="733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87" w:val="left" w:leader="none"/>
        </w:tabs>
        <w:spacing w:before="10"/>
        <w:ind w:left="13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752" w:val="left" w:leader="none"/>
        </w:tabs>
        <w:ind w:left="75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9035" w:val="left" w:leader="none"/>
        </w:tabs>
        <w:spacing w:before="10"/>
        <w:ind w:left="138" w:right="0"/>
        <w:jc w:val="left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2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3733" w:right="3446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5" w:right="7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599" w:val="left" w:leader="none"/>
          <w:tab w:pos="8936" w:val="left" w:leader="none"/>
        </w:tabs>
        <w:ind w:left="599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676" w:val="left" w:leader="none"/>
          <w:tab w:pos="8835" w:val="left" w:leader="none"/>
        </w:tabs>
        <w:ind w:left="676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752" w:val="left" w:leader="none"/>
          <w:tab w:pos="8835" w:val="left" w:leader="none"/>
        </w:tabs>
        <w:ind w:left="75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743" w:val="left" w:leader="none"/>
          <w:tab w:pos="8936" w:val="left" w:leader="none"/>
        </w:tabs>
        <w:ind w:left="743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666" w:val="left" w:leader="none"/>
          <w:tab w:pos="8936" w:val="left" w:leader="none"/>
        </w:tabs>
        <w:ind w:left="66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812" w:val="left" w:leader="none"/>
        </w:tabs>
        <w:ind w:left="812" w:right="0" w:hanging="39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35" w:val="left" w:leader="none"/>
        </w:tabs>
        <w:spacing w:before="10"/>
        <w:ind w:left="13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820" w:val="left" w:leader="none"/>
          <w:tab w:pos="8687" w:val="left" w:leader="none"/>
        </w:tabs>
        <w:ind w:left="820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896" w:val="left" w:leader="none"/>
        </w:tabs>
        <w:ind w:left="896" w:right="0" w:hanging="476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39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4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pStyle w:val="BodyText"/>
        <w:spacing w:line="250" w:lineRule="auto"/>
        <w:ind w:left="13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728" w:footer="0" w:top="1020" w:bottom="280" w:left="1280" w:right="134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 w:before="73"/>
        <w:ind w:left="113" w:right="121" w:firstLine="283"/>
        <w:jc w:val="both"/>
      </w:pPr>
      <w:r>
        <w:rPr/>
        <w:pict>
          <v:group style="position:absolute;margin-left:73.799995pt;margin-top:-1.174341pt;width:467.63999pt;height:.1pt;mso-position-horizontal-relative:page;mso-position-vertical-relative:paragraph;z-index:-4102" coordorigin="1476,-23" coordsize="9353,2">
            <v:shape style="position:absolute;left:1476;top:-23;width:9353;height:2" coordorigin="1476,-23" coordsize="9353,0" path="m1476,-23l10829,-2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3935" w:right="365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3" w:lineRule="exact"/>
        <w:ind w:left="3120" w:right="28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3" w:lineRule="exact"/>
        <w:ind w:left="3757" w:right="34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3120" w:right="28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4075" w:right="379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3" w:lineRule="exact"/>
        <w:ind w:left="3761" w:right="34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20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348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3" w:lineRule="exact"/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574" w:val="left" w:leader="none"/>
        </w:tabs>
        <w:ind w:left="11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51" w:val="left" w:leader="none"/>
        </w:tabs>
        <w:ind w:left="65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7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56" w:val="left" w:leader="none"/>
        </w:tabs>
        <w:spacing w:line="250" w:lineRule="auto"/>
        <w:ind w:left="113" w:right="121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73" w:lineRule="exact"/>
        <w:ind w:left="1271" w:right="99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3" w:lineRule="exact"/>
        <w:ind w:left="27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721" w:footer="0" w:top="920" w:bottom="280" w:left="1360" w:right="1300"/>
        </w:sectPr>
      </w:pPr>
    </w:p>
    <w:p>
      <w:pPr>
        <w:spacing w:line="273" w:lineRule="exact" w:before="89"/>
        <w:ind w:left="1128" w:right="8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507" w:right="2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5" w:right="7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7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2000" w:right="171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3" w:lineRule="exact"/>
        <w:ind w:left="28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5" w:right="7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07" w:right="21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3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0" w:lineRule="auto"/>
        <w:jc w:val="both"/>
        <w:sectPr>
          <w:footerReference w:type="even" r:id="rId23"/>
          <w:pgSz w:w="12240" w:h="15840"/>
          <w:pgMar w:footer="3169" w:header="721" w:top="1020" w:bottom="3360" w:left="1280" w:right="1340"/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shape style="position:absolute;margin-left:260.679901pt;margin-top:710.669739pt;width:201.472176pt;height:41.173707pt;mso-position-horizontal-relative:page;mso-position-vertical-relative:page;z-index:-409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7"/>
                    <w:gridCol w:w="2152"/>
                  </w:tblGrid>
                  <w:tr>
                    <w:trPr>
                      <w:trHeight w:val="298" w:hRule="exact"/>
                    </w:trPr>
                    <w:tc>
                      <w:tcPr>
                        <w:tcW w:w="1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9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1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1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107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1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1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1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14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1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52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9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1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pStyle w:val="Heading1"/>
        <w:spacing w:line="241" w:lineRule="auto"/>
        <w:ind w:right="3089"/>
        <w:jc w:val="center"/>
        <w:rPr>
          <w:b w:val="0"/>
          <w:bCs w:val="0"/>
        </w:rPr>
      </w:pPr>
      <w:r>
        <w:rPr/>
        <w:pict>
          <v:group style="position:absolute;margin-left:73.799995pt;margin-top:-1.249952pt;width:467.63999pt;height:.1pt;mso-position-horizontal-relative:page;mso-position-vertical-relative:paragraph;z-index:-4101" coordorigin="1476,-25" coordsize="9353,2">
            <v:shape style="position:absolute;left:1476;top:-25;width:9353;height:2" coordorigin="1476,-25" coordsize="9353,0" path="m1476,-25l10829,-2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13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13" w:right="12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6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941" w:right="94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3" w:right="11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ez,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92" w:right="199" w:firstLine="717"/>
        <w:jc w:val="left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34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2"/>
          <w:w w:val="11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3"/>
          <w:w w:val="11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6"/>
          <w:w w:val="11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1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3"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2"/>
          <w:w w:val="11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4"/>
          <w:w w:val="11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3"/>
          <w:w w:val="11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Re</w:t>
      </w:r>
      <w:r>
        <w:rPr>
          <w:rFonts w:ascii="Calibri" w:hAnsi="Calibri" w:cs="Calibri" w:eastAsia="Calibri"/>
          <w:b/>
          <w:bCs/>
          <w:spacing w:val="3"/>
          <w:w w:val="11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es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4"/>
          <w:w w:val="110"/>
          <w:sz w:val="18"/>
          <w:szCs w:val="18"/>
        </w:rPr>
        <w:t>J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18"/>
          <w:szCs w:val="18"/>
        </w:rPr>
        <w:t>á</w:t>
      </w:r>
      <w:r>
        <w:rPr>
          <w:rFonts w:ascii="Calibri" w:hAnsi="Calibri" w:cs="Calibri" w:eastAsia="Calibri"/>
          <w:b/>
          <w:bCs/>
          <w:spacing w:val="4"/>
          <w:w w:val="11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4"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z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before="46"/>
        <w:ind w:left="125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25.829994pt;margin-top:15.514968pt;width:370.709992pt;height:23.86pt;mso-position-horizontal-relative:page;mso-position-vertical-relative:paragraph;z-index:-410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9"/>
                    <w:gridCol w:w="3605"/>
                    <w:gridCol w:w="2477"/>
                  </w:tblGrid>
                  <w:tr>
                    <w:trPr>
                      <w:trHeight w:val="250" w:hRule="exact"/>
                    </w:trPr>
                    <w:tc>
                      <w:tcPr>
                        <w:tcW w:w="7361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204" w:lineRule="exact" w:before="10"/>
                          <w:ind w:right="11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1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1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1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7"/>
                            <w:w w:val="110"/>
                            <w:sz w:val="17"/>
                            <w:szCs w:val="17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1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1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1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10"/>
                            <w:sz w:val="17"/>
                            <w:szCs w:val="17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279" w:type="dxa"/>
                        <w:tcBorders>
                          <w:top w:val="single" w:sz="14" w:space="0" w:color="FFFFFF"/>
                          <w:left w:val="nil" w:sz="6" w:space="0" w:color="auto"/>
                          <w:bottom w:val="single" w:sz="14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4" w:lineRule="exact"/>
                          <w:ind w:left="26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14" w:space="0" w:color="FFFFFF"/>
                          <w:left w:val="single" w:sz="16" w:space="0" w:color="FFFFFF"/>
                          <w:bottom w:val="single" w:sz="14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4" w:lineRule="exact"/>
                          <w:ind w:left="3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14" w:space="0" w:color="FFFFFF"/>
                          <w:left w:val="single" w:sz="16" w:space="0" w:color="FFFFFF"/>
                          <w:bottom w:val="single" w:sz="14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54" w:lineRule="exact"/>
                          <w:ind w:left="59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1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4"/>
          <w:w w:val="11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2"/>
          <w:w w:val="11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7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1"/>
          <w:w w:val="11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7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1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15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6"/>
          <w:w w:val="11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2"/>
          <w:w w:val="11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4"/>
          <w:w w:val="11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4"/>
          <w:w w:val="11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1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1"/>
          <w:w w:val="11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-4"/>
          <w:w w:val="11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6"/>
          <w:w w:val="11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4"/>
          <w:w w:val="11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4"/>
          <w:w w:val="11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4"/>
          <w:w w:val="11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1"/>
          <w:w w:val="11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3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7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15"/>
          <w:sz w:val="14"/>
          <w:szCs w:val="14"/>
        </w:rPr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4"/>
          <w:w w:val="11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2"/>
          <w:w w:val="11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1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6"/>
          <w:w w:val="11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4"/>
          <w:w w:val="11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6"/>
          <w:w w:val="11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1"/>
          <w:w w:val="11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3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5"/>
          <w:sz w:val="14"/>
          <w:szCs w:val="14"/>
        </w:rPr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1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3"/>
          <w:w w:val="115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3"/>
          <w:w w:val="11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6"/>
          <w:w w:val="11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6"/>
          <w:w w:val="11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-1"/>
          <w:w w:val="11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3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6"/>
          <w:w w:val="115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4"/>
          <w:w w:val="115"/>
          <w:sz w:val="14"/>
          <w:szCs w:val="14"/>
        </w:rPr>
        <w:t>0</w:t>
      </w:r>
      <w:r>
        <w:rPr>
          <w:rFonts w:ascii="Calibri" w:hAnsi="Calibri" w:cs="Calibri" w:eastAsia="Calibri"/>
          <w:b/>
          <w:bCs/>
          <w:spacing w:val="6"/>
          <w:w w:val="115"/>
          <w:sz w:val="14"/>
          <w:szCs w:val="14"/>
        </w:rPr>
        <w:t>1</w:t>
      </w:r>
      <w:r>
        <w:rPr>
          <w:rFonts w:ascii="Calibri" w:hAnsi="Calibri" w:cs="Calibri" w:eastAsia="Calibri"/>
          <w:b/>
          <w:bCs/>
          <w:w w:val="115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1756"/>
      </w:tblGrid>
      <w:tr>
        <w:trPr>
          <w:trHeight w:val="310" w:hRule="exact"/>
        </w:trPr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55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1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1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1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10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1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1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6"/>
                <w:w w:val="11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50" w:hRule="exact"/>
        </w:trPr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5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7"/>
                <w:w w:val="11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1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1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1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1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spacing w:val="-6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250" w:hRule="exact"/>
        </w:trPr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5"/>
                <w:w w:val="11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1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1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1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7"/>
                <w:w w:val="11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1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1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5"/>
                <w:w w:val="11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1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1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10"/>
                <w:sz w:val="17"/>
                <w:szCs w:val="17"/>
              </w:rPr>
              <w:t>á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1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2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1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1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1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6"/>
                <w:w w:val="11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  <w:tr>
        <w:trPr>
          <w:trHeight w:val="310" w:hRule="exact"/>
        </w:trPr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1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5"/>
                <w:w w:val="11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1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1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1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1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2"/>
                <w:w w:val="110"/>
                <w:sz w:val="17"/>
                <w:szCs w:val="17"/>
              </w:rPr>
              <w:t>J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1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1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1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z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21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10"/>
                <w:sz w:val="17"/>
                <w:szCs w:val="17"/>
              </w:rPr>
            </w:r>
            <w:r>
              <w:rPr>
                <w:rFonts w:ascii="Calibri" w:hAnsi="Calibri" w:cs="Calibri" w:eastAsia="Calibri"/>
                <w:spacing w:val="-9"/>
                <w:w w:val="11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1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spacing w:val="-6"/>
                <w:w w:val="11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10"/>
                <w:sz w:val="17"/>
                <w:szCs w:val="17"/>
              </w:rPr>
              <w:t>0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3605"/>
        <w:gridCol w:w="2477"/>
      </w:tblGrid>
      <w:tr>
        <w:trPr>
          <w:trHeight w:val="250" w:hRule="exact"/>
        </w:trPr>
        <w:tc>
          <w:tcPr>
            <w:tcW w:w="7361" w:type="dxa"/>
            <w:gridSpan w:val="3"/>
            <w:tcBorders>
              <w:top w:val="single" w:sz="14" w:space="0" w:color="FFFFFF"/>
              <w:left w:val="nil" w:sz="6" w:space="0" w:color="auto"/>
              <w:bottom w:val="single" w:sz="14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04" w:lineRule="exact" w:before="10"/>
              <w:ind w:right="1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-5"/>
                <w:w w:val="11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"/>
                <w:w w:val="110"/>
                <w:sz w:val="17"/>
                <w:szCs w:val="17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1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1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1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1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1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1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-8"/>
                <w:w w:val="110"/>
                <w:sz w:val="17"/>
                <w:szCs w:val="17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10"/>
                <w:sz w:val="17"/>
                <w:szCs w:val="17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10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1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1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1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192" w:hRule="exact"/>
        </w:trPr>
        <w:tc>
          <w:tcPr>
            <w:tcW w:w="1279" w:type="dxa"/>
            <w:tcBorders>
              <w:top w:val="single" w:sz="14" w:space="0" w:color="FFFFFF"/>
              <w:left w:val="nil" w:sz="6" w:space="0" w:color="auto"/>
              <w:bottom w:val="single" w:sz="14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52" w:lineRule="exact"/>
              <w:ind w:left="28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5"/>
                <w:sz w:val="13"/>
                <w:szCs w:val="13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1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3605" w:type="dxa"/>
            <w:tcBorders>
              <w:top w:val="single" w:sz="14" w:space="0" w:color="FFFFFF"/>
              <w:left w:val="single" w:sz="16" w:space="0" w:color="FFFFFF"/>
              <w:bottom w:val="single" w:sz="14" w:space="0" w:color="FFFFFF"/>
              <w:right w:val="single" w:sz="16" w:space="0" w:color="FFFFFF"/>
            </w:tcBorders>
            <w:shd w:val="clear" w:color="auto" w:fill="BFBFBF"/>
          </w:tcPr>
          <w:p>
            <w:pPr>
              <w:pStyle w:val="TableParagraph"/>
              <w:spacing w:line="152" w:lineRule="exact"/>
              <w:ind w:left="3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1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2477" w:type="dxa"/>
            <w:tcBorders>
              <w:top w:val="single" w:sz="14" w:space="0" w:color="FFFFFF"/>
              <w:left w:val="single" w:sz="16" w:space="0" w:color="FFFFFF"/>
              <w:bottom w:val="single" w:sz="14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52" w:lineRule="exact"/>
              <w:ind w:left="59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15"/>
                <w:sz w:val="13"/>
                <w:szCs w:val="13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after="0" w:line="152" w:lineRule="exact"/>
        <w:jc w:val="center"/>
        <w:rPr>
          <w:rFonts w:ascii="Calibri" w:hAnsi="Calibri" w:cs="Calibri" w:eastAsia="Calibri"/>
          <w:sz w:val="13"/>
          <w:szCs w:val="13"/>
        </w:rPr>
        <w:sectPr>
          <w:headerReference w:type="even" r:id="rId24"/>
          <w:headerReference w:type="default" r:id="rId25"/>
          <w:footerReference w:type="even" r:id="rId26"/>
          <w:pgSz w:w="12240" w:h="15840"/>
          <w:pgMar w:header="721" w:footer="0" w:top="920" w:bottom="280" w:left="1360" w:right="1300"/>
          <w:pgNumType w:start="3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9"/>
        <w:ind w:left="1548" w:right="1265" w:firstLine="2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0.919998pt;margin-top:-1.501531pt;width:467.75999pt;height:.1pt;mso-position-horizontal-relative:page;mso-position-vertical-relative:paragraph;z-index:-4097" coordorigin="1418,-30" coordsize="9355,2">
            <v:shape style="position:absolute;left:1418;top:-30;width:9355;height:2" coordorigin="1418,-30" coordsize="9355,0" path="m1418,-30l10774,-3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0"/>
        <w:ind w:left="121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J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á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z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2"/>
        <w:ind w:left="114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63.919998pt;margin-top:16.632286pt;width:287.039994pt;height:271.439994pt;mso-position-horizontal-relative:page;mso-position-vertical-relative:paragraph;z-index:-4098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ind w:left="191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3.919998pt;margin-top:16.632286pt;width:287.039994pt;height:271.439994pt;mso-position-horizontal-relative:page;mso-position-vertical-relative:paragraph;z-index:-4096" coordorigin="3278,333" coordsize="5741,5429">
            <v:shape style="position:absolute;left:3278;top:333;width:5741;height:5429" coordorigin="3278,333" coordsize="5741,5429" path="m3278,5761l9019,5761,9019,333,3278,333,3278,5761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63.919998pt;margin-top:10.392285pt;width:287.039994pt;height:219.805899pt;mso-position-horizontal-relative:page;mso-position-vertical-relative:paragraph;z-index:-40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5"/>
                    <w:gridCol w:w="94"/>
                    <w:gridCol w:w="1387"/>
                    <w:gridCol w:w="627"/>
                    <w:gridCol w:w="101"/>
                    <w:gridCol w:w="396"/>
                    <w:gridCol w:w="83"/>
                    <w:gridCol w:w="1884"/>
                    <w:gridCol w:w="774"/>
                  </w:tblGrid>
                  <w:tr>
                    <w:trPr>
                      <w:trHeight w:val="132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go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2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2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9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6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2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9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2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O-G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2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7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2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31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8" w:right="12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before="3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6"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3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5"/>
          <w:w w:val="13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3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8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7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).</w:t>
      </w:r>
      <w:r>
        <w:rPr>
          <w:rFonts w:ascii="Calibri" w:hAnsi="Calibri" w:cs="Calibri" w:eastAsia="Calibri"/>
          <w:b/>
          <w:bCs/>
          <w:spacing w:val="-5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7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24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4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5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6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07" w:val="left" w:leader="none"/>
        </w:tabs>
        <w:spacing w:before="83"/>
        <w:ind w:left="249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62.639938pt;margin-top:9.588263pt;width:288.305689pt;height:114.678122pt;mso-position-horizontal-relative:page;mso-position-vertical-relative:paragraph;z-index:-409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3"/>
                    <w:gridCol w:w="724"/>
                    <w:gridCol w:w="661"/>
                    <w:gridCol w:w="108"/>
                    <w:gridCol w:w="376"/>
                    <w:gridCol w:w="2012"/>
                    <w:gridCol w:w="738"/>
                  </w:tblGrid>
                  <w:tr>
                    <w:trPr>
                      <w:trHeight w:val="130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6" w:val="left" w:leader="none"/>
                          </w:tabs>
                          <w:spacing w:before="18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11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before="18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6" w:val="left" w:leader="none"/>
                          </w:tabs>
                          <w:spacing w:before="3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1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before="3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6" w:val="left" w:leader="none"/>
                          </w:tabs>
                          <w:spacing w:before="2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1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before="2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6" w:val="left" w:leader="none"/>
                          </w:tabs>
                          <w:spacing w:before="3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5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11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" w:lineRule="exact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OM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0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9" w:lineRule="exact"/>
                          <w:ind w:left="-1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before="5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6" w:val="left" w:leader="none"/>
                          </w:tabs>
                          <w:spacing w:before="2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1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before="2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6" w:val="left" w:leader="none"/>
                          </w:tabs>
                          <w:spacing w:before="3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1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before="3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right="-5"/>
                          <w:jc w:val="righ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1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before="2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05" w:val="left" w:leader="none"/>
                          </w:tabs>
                          <w:spacing w:before="17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0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0"/>
                          <w:ind w:left="32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10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05" w:val="left" w:leader="none"/>
                          </w:tabs>
                          <w:spacing w:before="10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5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11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before="12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2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5" w:lineRule="exact"/>
                          <w:ind w:left="45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5" w:lineRule="exact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5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1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6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1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05" w:val="left" w:leader="none"/>
                          </w:tabs>
                          <w:spacing w:before="8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11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05" w:val="left" w:leader="none"/>
                          </w:tabs>
                          <w:spacing w:before="15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3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5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5"/>
                          <w:ind w:left="32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10" w:right="117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86" w:val="left" w:leader="none"/>
                          </w:tabs>
                          <w:spacing w:before="5"/>
                          <w:ind w:left="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11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2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5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58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spacing w:val="18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5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NA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6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0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6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7"/>
          <w:footerReference w:type="even" r:id="rId28"/>
          <w:pgSz w:w="12240" w:h="15840"/>
          <w:pgMar w:header="728" w:footer="3169" w:top="920" w:bottom="3360" w:left="1300" w:right="1360"/>
        </w:sectPr>
      </w:pPr>
    </w:p>
    <w:p>
      <w:pPr>
        <w:tabs>
          <w:tab w:pos="3552" w:val="left" w:leader="none"/>
          <w:tab w:pos="4367" w:val="right" w:leader="none"/>
        </w:tabs>
        <w:spacing w:before="85"/>
        <w:ind w:left="199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94.190002pt;margin-top:3.628467pt;width:156.879994pt;height:67.240634pt;mso-position-horizontal-relative:page;mso-position-vertical-relative:paragraph;z-index:-4094" coordorigin="5884,73" coordsize="3138,1345">
            <v:group style="position:absolute;left:9012;top:77;width:2;height:1015" coordorigin="9012,77" coordsize="2,1015">
              <v:shape style="position:absolute;left:9012;top:77;width:2;height:1015" coordorigin="9012,77" coordsize="0,1015" path="m9012,77l9012,1092e" filled="f" stroked="t" strokeweight=".12pt" strokecolor="#DADCDD">
                <v:path arrowok="t"/>
              </v:shape>
            </v:group>
            <v:group style="position:absolute;left:9016;top:77;width:2;height:1015" coordorigin="9016,77" coordsize="2,1015">
              <v:shape style="position:absolute;left:9016;top:77;width:2;height:1015" coordorigin="9016,77" coordsize="0,1015" path="m9016,77l9016,1092e" filled="f" stroked="t" strokeweight=".46pt" strokecolor="#DADCDD">
                <v:path arrowok="t"/>
              </v:shape>
            </v:group>
            <v:group style="position:absolute;left:9017;top:521;width:2;height:8" coordorigin="9017,521" coordsize="2,8">
              <v:shape style="position:absolute;left:9017;top:521;width:2;height:8" coordorigin="9017,521" coordsize="0,8" path="m9017,521l9017,529e" filled="f" stroked="t" strokeweight=".409993pt" strokecolor="#DADCDD">
                <v:path arrowok="t"/>
              </v:shape>
            </v:group>
            <v:group style="position:absolute;left:9017;top:863;width:2;height:9" coordorigin="9017,863" coordsize="2,9">
              <v:shape style="position:absolute;left:9017;top:863;width:2;height:9" coordorigin="9017,863" coordsize="0,9" path="m9017,863l9017,873e" filled="f" stroked="t" strokeweight=".46pt" strokecolor="#DADCDD">
                <v:path arrowok="t"/>
              </v:shape>
            </v:group>
            <v:group style="position:absolute;left:5888;top:521;width:2;height:8" coordorigin="5888,521" coordsize="2,8">
              <v:shape style="position:absolute;left:5888;top:521;width:2;height:8" coordorigin="5888,521" coordsize="0,8" path="m5888,521l5888,529e" filled="f" stroked="t" strokeweight=".409993pt" strokecolor="#DADCDD">
                <v:path arrowok="t"/>
              </v:shape>
            </v:group>
            <v:group style="position:absolute;left:5888;top:863;width:2;height:9" coordorigin="5888,863" coordsize="2,9">
              <v:shape style="position:absolute;left:5888;top:863;width:2;height:9" coordorigin="5888,863" coordsize="0,9" path="m5888,863l5888,873e" filled="f" stroked="t" strokeweight=".46pt" strokecolor="#DADCDD">
                <v:path arrowok="t"/>
              </v:shape>
            </v:group>
            <v:group style="position:absolute;left:5890;top:89;width:3125;height:1325" coordorigin="5890,89" coordsize="3125,1325">
              <v:shape style="position:absolute;left:5890;top:89;width:3125;height:1325" coordorigin="5890,89" coordsize="3125,1325" path="m5890,1414l9014,1414,9014,89,5890,89,5890,1414xe" filled="t" fillcolor="#F2F2F2" stroked="f">
                <v:path arrowok="t"/>
                <v:fill type="solid"/>
              </v:shape>
            </v:group>
            <v:group style="position:absolute;left:5890;top:89;width:3125;height:1325" coordorigin="5890,89" coordsize="3125,1325">
              <v:shape style="position:absolute;left:5890;top:89;width:3125;height:1325" coordorigin="5890,89" coordsize="3125,1325" path="m5890,1414l9014,1414,9014,89,5890,89,5890,1414xe" filled="f" stroked="t" strokeweight=".34125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52" w:val="left" w:leader="none"/>
          <w:tab w:pos="4367" w:val="right" w:leader="none"/>
        </w:tabs>
        <w:spacing w:before="10"/>
        <w:ind w:left="199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62.919998pt;margin-top:9.788484pt;width:127.159989pt;height:14.239992pt;mso-position-horizontal-relative:page;mso-position-vertical-relative:paragraph;z-index:-4095" coordorigin="3258,196" coordsize="2543,285">
            <v:group style="position:absolute;left:3278;top:216;width:2503;height:130" coordorigin="3278,216" coordsize="2503,130">
              <v:shape style="position:absolute;left:3278;top:216;width:2503;height:130" coordorigin="3278,216" coordsize="2503,130" path="m3278,345l5782,345,5782,216,3278,216,3278,345xe" filled="t" fillcolor="#D9D9D9" stroked="f">
                <v:path arrowok="t"/>
                <v:fill type="solid"/>
              </v:shape>
            </v:group>
            <v:group style="position:absolute;left:3278;top:341;width:2503;height:120" coordorigin="3278,341" coordsize="2503,120">
              <v:shape style="position:absolute;left:3278;top:341;width:2503;height:120" coordorigin="3278,341" coordsize="2503,120" path="m3278,461l5782,461,5782,341,3278,341,3278,461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g</w:t>
      </w:r>
      <w:r>
        <w:rPr>
          <w:rFonts w:ascii="Calibri" w:hAnsi="Calibri" w:cs="Calibri" w:eastAsia="Calibri"/>
          <w:w w:val="125"/>
          <w:sz w:val="8"/>
          <w:szCs w:val="8"/>
        </w:rPr>
        <w:t>ra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0"/>
        <w:ind w:left="0" w:right="217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23" w:val="left" w:leader="none"/>
          <w:tab w:pos="4145" w:val="left" w:leader="none"/>
        </w:tabs>
        <w:spacing w:before="20"/>
        <w:ind w:left="199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52" w:val="left" w:leader="none"/>
          <w:tab w:pos="4193" w:val="left" w:leader="none"/>
        </w:tabs>
        <w:spacing w:before="17"/>
        <w:ind w:left="199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8"/>
          <w:szCs w:val="8"/>
        </w:rPr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52" w:val="left" w:leader="none"/>
          <w:tab w:pos="4367" w:val="right" w:leader="none"/>
        </w:tabs>
        <w:spacing w:before="7"/>
        <w:ind w:left="199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52" w:val="left" w:leader="none"/>
          <w:tab w:pos="4367" w:val="right" w:leader="none"/>
        </w:tabs>
        <w:spacing w:before="15"/>
        <w:ind w:left="199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25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8"/>
          <w:szCs w:val="8"/>
        </w:rPr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52" w:val="left" w:leader="none"/>
          <w:tab w:pos="4367" w:val="right" w:leader="none"/>
        </w:tabs>
        <w:spacing w:before="7"/>
        <w:ind w:left="199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52" w:val="left" w:leader="none"/>
          <w:tab w:pos="4367" w:val="right" w:leader="none"/>
        </w:tabs>
        <w:spacing w:before="15"/>
        <w:ind w:left="199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8"/>
          <w:szCs w:val="8"/>
        </w:rPr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52" w:val="left" w:leader="none"/>
          <w:tab w:pos="4367" w:val="right" w:leader="none"/>
        </w:tabs>
        <w:spacing w:before="7"/>
        <w:ind w:left="1992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numPr>
          <w:ilvl w:val="0"/>
          <w:numId w:val="56"/>
        </w:numPr>
        <w:tabs>
          <w:tab w:pos="301" w:val="left" w:leader="none"/>
        </w:tabs>
        <w:spacing w:line="247" w:lineRule="auto"/>
        <w:ind w:left="191" w:right="192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6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6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6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ye</w:t>
      </w:r>
      <w:r>
        <w:rPr>
          <w:rFonts w:ascii="Times New Roman" w:hAnsi="Times New Roman" w:cs="Times New Roman" w:eastAsia="Times New Roman"/>
          <w:w w:val="126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6"/>
        </w:numPr>
        <w:tabs>
          <w:tab w:pos="294" w:val="left" w:leader="none"/>
        </w:tabs>
        <w:spacing w:line="84" w:lineRule="exact"/>
        <w:ind w:left="294" w:right="1927" w:hanging="10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49" w:lineRule="auto" w:before="1"/>
        <w:ind w:left="191" w:right="192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26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6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6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6"/>
        </w:numPr>
        <w:tabs>
          <w:tab w:pos="308" w:val="left" w:leader="none"/>
        </w:tabs>
        <w:spacing w:line="256" w:lineRule="auto"/>
        <w:ind w:left="191" w:right="193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6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6"/>
        </w:numPr>
        <w:tabs>
          <w:tab w:pos="287" w:val="left" w:leader="none"/>
        </w:tabs>
        <w:spacing w:line="81" w:lineRule="exact"/>
        <w:ind w:left="287" w:right="1931" w:hanging="9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as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"/>
        <w:ind w:left="191" w:right="334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1040" w:bottom="280" w:left="1300" w:right="1360"/>
          <w:cols w:num="2" w:equalWidth="0">
            <w:col w:w="4424" w:space="40"/>
            <w:col w:w="5116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left="3935" w:right="3645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6" w:lineRule="auto"/>
        <w:ind w:left="118" w:right="11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104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20425pt;margin-top:631.185486pt;width:469.37661pt;height:59.959977pt;mso-position-horizontal-relative:page;mso-position-vertical-relative:page;z-index:-40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0" w:lineRule="auto" w:before="10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ind w:right="2797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75pt;margin-top:701.505493pt;width:469.61316pt;height:47.959981pt;mso-position-horizontal-relative:page;mso-position-vertical-relative:page;z-index:-40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0" w:lineRule="auto" w:before="10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0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20921pt;margin-top:622.545532pt;width:469.37661pt;height:63.079975pt;mso-position-horizontal-relative:page;mso-position-vertical-relative:page;z-index:-40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68" w:lineRule="auto" w:before="24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28" w:lineRule="exact"/>
                  <w:ind w:right="2797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75pt;margin-top:699.345459pt;width:469.61316pt;height:50.35998pt;mso-position-horizontal-relative:page;mso-position-vertical-relative:page;z-index:-40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68" w:lineRule="auto" w:before="24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10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75pt;margin-top:35.385754pt;width:130.090265pt;height:11.959996pt;mso-position-horizontal-relative:page;mso-position-vertical-relative:page;z-index:-41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411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9198pt;margin-top:35.74575pt;width:8.970397pt;height:11.959996pt;mso-position-horizontal-relative:page;mso-position-vertical-relative:page;z-index:-41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799973pt;margin-top:35.025753pt;width:137.110144pt;height:12.319996pt;mso-position-horizontal-relative:page;mso-position-vertical-relative:page;z-index:-4083" type="#_x0000_t202" filled="f" stroked="f">
          <v:textbox inset="0,0,0,0">
            <w:txbxContent>
              <w:p>
                <w:pPr>
                  <w:pStyle w:val="BodyText"/>
                  <w:tabs>
                    <w:tab w:pos="469" w:val="left" w:leader="none"/>
                  </w:tabs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408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399628pt;margin-top:35.385754pt;width:130.090376pt;height:11.959996pt;mso-position-horizontal-relative:page;mso-position-vertical-relative:page;z-index:-40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99995pt;margin-top:52.080017pt;width:467.63999pt;height:.1pt;mso-position-horizontal-relative:page;mso-position-vertical-relative:page;z-index:-4080" coordorigin="1476,1042" coordsize="9353,2">
          <v:shape style="position:absolute;left:1476;top:1042;width:9353;height:2" coordorigin="1476,1042" coordsize="9353,0" path="m1476,1042l10829,1042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72.799973pt;margin-top:35.025753pt;width:136.110144pt;height:12.319996pt;mso-position-horizontal-relative:page;mso-position-vertical-relative:page;z-index:-4079" type="#_x0000_t202" filled="f" stroked="f">
          <v:textbox inset="0,0,0,0">
            <w:txbxContent>
              <w:p>
                <w:pPr>
                  <w:pStyle w:val="BodyText"/>
                  <w:tabs>
                    <w:tab w:pos="449" w:val="left" w:leader="none"/>
                  </w:tabs>
                  <w:spacing w:line="231" w:lineRule="exact"/>
                  <w:ind w:right="0"/>
                  <w:jc w:val="left"/>
                </w:pPr>
                <w:r>
                  <w:rPr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w w:val="100"/>
                    <w:position w:val="1"/>
                  </w:rPr>
                  <w:t>0</w:t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407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399628pt;margin-top:35.385754pt;width:130.090376pt;height:11.959996pt;mso-position-horizontal-relative:page;mso-position-vertical-relative:page;z-index:-40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4076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0.090265pt;height:11.959996pt;mso-position-horizontal-relative:page;mso-position-vertical-relative:page;z-index:-40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407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999817pt;margin-top:35.74575pt;width:14.010403pt;height:11.959996pt;mso-position-horizontal-relative:page;mso-position-vertical-relative:page;z-index:-40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99995pt;margin-top:52.080017pt;width:467.63999pt;height:.1pt;mso-position-horizontal-relative:page;mso-position-vertical-relative:page;z-index:-4072" coordorigin="1476,1042" coordsize="9353,2">
          <v:shape style="position:absolute;left:1476;top:1042;width:9353;height:2" coordorigin="1476,1042" coordsize="9353,0" path="m1476,1042l10829,1042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71.799973pt;margin-top:35.025753pt;width:137.110144pt;height:12.319996pt;mso-position-horizontal-relative:page;mso-position-vertical-relative:page;z-index:-4071" type="#_x0000_t202" filled="f" stroked="f">
          <v:textbox inset="0,0,0,0">
            <w:txbxContent>
              <w:p>
                <w:pPr>
                  <w:pStyle w:val="BodyText"/>
                  <w:tabs>
                    <w:tab w:pos="469" w:val="left" w:leader="none"/>
                  </w:tabs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40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399628pt;margin-top:35.385754pt;width:130.090376pt;height:11.959996pt;mso-position-horizontal-relative:page;mso-position-vertical-relative:page;z-index:-40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4068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0.090265pt;height:11.959996pt;mso-position-horizontal-relative:page;mso-position-vertical-relative:page;z-index:-40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406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999817pt;margin-top:35.74575pt;width:14.010403pt;height:11.959996pt;mso-position-horizontal-relative:page;mso-position-vertical-relative:page;z-index:-40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799973pt;margin-top:35.025753pt;width:137.110144pt;height:12.319996pt;mso-position-horizontal-relative:page;mso-position-vertical-relative:page;z-index:-4064" type="#_x0000_t202" filled="f" stroked="f">
          <v:textbox inset="0,0,0,0">
            <w:txbxContent>
              <w:p>
                <w:pPr>
                  <w:pStyle w:val="BodyText"/>
                  <w:tabs>
                    <w:tab w:pos="469" w:val="left" w:leader="none"/>
                  </w:tabs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406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399628pt;margin-top:35.385754pt;width:130.090376pt;height:11.959996pt;mso-position-horizontal-relative:page;mso-position-vertical-relative:page;z-index:-40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4061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0.090265pt;height:11.959996pt;mso-position-horizontal-relative:page;mso-position-vertical-relative:page;z-index:-40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405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999817pt;margin-top:35.74575pt;width:14.010403pt;height:11.959996pt;mso-position-horizontal-relative:page;mso-position-vertical-relative:page;z-index:-40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799973pt;margin-top:35.025753pt;width:137.110144pt;height:12.319996pt;mso-position-horizontal-relative:page;mso-position-vertical-relative:page;z-index:-4055" type="#_x0000_t202" filled="f" stroked="f">
          <v:textbox inset="0,0,0,0">
            <w:txbxContent>
              <w:p>
                <w:pPr>
                  <w:pStyle w:val="BodyText"/>
                  <w:tabs>
                    <w:tab w:pos="469" w:val="left" w:leader="none"/>
                  </w:tabs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40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399628pt;margin-top:35.385754pt;width:130.090376pt;height:11.959996pt;mso-position-horizontal-relative:page;mso-position-vertical-relative:page;z-index:-40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75pt;margin-top:35.385754pt;width:130.090265pt;height:11.959996pt;mso-position-horizontal-relative:page;mso-position-vertical-relative:page;z-index:-40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405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99817pt;margin-top:35.74575pt;width:12.010403pt;height:11.959996pt;mso-position-horizontal-relative:page;mso-position-vertical-relative:page;z-index:-40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75pt;margin-top:35.385754pt;width:130.090265pt;height:11.959996pt;mso-position-horizontal-relative:page;mso-position-vertical-relative:page;z-index:-40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404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99817pt;margin-top:35.74575pt;width:12.010403pt;height:11.959996pt;mso-position-horizontal-relative:page;mso-position-vertical-relative:page;z-index:-40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99995pt;margin-top:52.080017pt;width:467.63999pt;height:.1pt;mso-position-horizontal-relative:page;mso-position-vertical-relative:page;z-index:-4112" coordorigin="1476,1042" coordsize="9353,2">
          <v:shape style="position:absolute;left:1476;top:1042;width:9353;height:2" coordorigin="1476,1042" coordsize="9353,0" path="m1476,1042l10829,1042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71.799973pt;margin-top:35.025753pt;width:8.970397pt;height:11.959996pt;mso-position-horizontal-relative:page;mso-position-vertical-relative:page;z-index:-41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279938pt;margin-top:35.385754pt;width:114.630177pt;height:11.959996pt;mso-position-horizontal-relative:page;mso-position-vertical-relative:page;z-index:-41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41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399628pt;margin-top:35.385754pt;width:130.090376pt;height:11.959996pt;mso-position-horizontal-relative:page;mso-position-vertical-relative:page;z-index:-41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4107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0.090265pt;height:11.959996pt;mso-position-horizontal-relative:page;mso-position-vertical-relative:page;z-index:-41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410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9198pt;margin-top:35.74575pt;width:6.970397pt;height:11.959996pt;mso-position-horizontal-relative:page;mso-position-vertical-relative:page;z-index:-41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799973pt;margin-top:35.025753pt;width:6.970397pt;height:11.959996pt;mso-position-horizontal-relative:page;mso-position-vertical-relative:page;z-index:-41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8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4.279938pt;margin-top:35.385754pt;width:114.630177pt;height:11.959996pt;mso-position-horizontal-relative:page;mso-position-vertical-relative:page;z-index:-41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41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399628pt;margin-top:35.385754pt;width:130.090376pt;height:11.959996pt;mso-position-horizontal-relative:page;mso-position-vertical-relative:page;z-index:-41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75pt;margin-top:35.385754pt;width:130.090265pt;height:11.959996pt;mso-position-horizontal-relative:page;mso-position-vertical-relative:page;z-index:-40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409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9198pt;margin-top:35.74575pt;width:8.970397pt;height:11.959996pt;mso-position-horizontal-relative:page;mso-position-vertical-relative:page;z-index:-40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799973pt;margin-top:35.025753pt;width:136.110144pt;height:12.319996pt;mso-position-horizontal-relative:page;mso-position-vertical-relative:page;z-index:-4096" type="#_x0000_t202" filled="f" stroked="f">
          <v:textbox inset="0,0,0,0">
            <w:txbxContent>
              <w:p>
                <w:pPr>
                  <w:pStyle w:val="BodyText"/>
                  <w:tabs>
                    <w:tab w:pos="449" w:val="left" w:leader="none"/>
                  </w:tabs>
                  <w:spacing w:line="231" w:lineRule="exact"/>
                  <w:ind w:right="0"/>
                  <w:jc w:val="left"/>
                </w:pPr>
                <w:r>
                  <w:rPr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w w:val="100"/>
                    <w:position w:val="1"/>
                  </w:rPr>
                  <w:t>0</w:t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409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399628pt;margin-top:35.385754pt;width:130.090376pt;height:11.959996pt;mso-position-horizontal-relative:page;mso-position-vertical-relative:page;z-index:-40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75pt;margin-top:35.385754pt;width:130.090265pt;height:11.959996pt;mso-position-horizontal-relative:page;mso-position-vertical-relative:page;z-index:-40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409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999817pt;margin-top:35.74575pt;width:14.010403pt;height:11.959996pt;mso-position-horizontal-relative:page;mso-position-vertical-relative:page;z-index:-40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799973pt;margin-top:35.025753pt;width:137.110144pt;height:12.319996pt;mso-position-horizontal-relative:page;mso-position-vertical-relative:page;z-index:-4090" type="#_x0000_t202" filled="f" stroked="f">
          <v:textbox inset="0,0,0,0">
            <w:txbxContent>
              <w:p>
                <w:pPr>
                  <w:pStyle w:val="BodyText"/>
                  <w:tabs>
                    <w:tab w:pos="469" w:val="left" w:leader="none"/>
                  </w:tabs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100"/>
                    <w:position w:val="1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1991pt;margin-top:35.385754pt;width:165.490298pt;height:11.959996pt;mso-position-horizontal-relative:page;mso-position-vertical-relative:page;z-index:-408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399628pt;margin-top:35.385754pt;width:130.090376pt;height:11.959996pt;mso-position-horizontal-relative:page;mso-position-vertical-relative:page;z-index:-40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60017pt;width:467.75999pt;height:.1pt;mso-position-horizontal-relative:page;mso-position-vertical-relative:page;z-index:-4087" coordorigin="1418,1015" coordsize="9355,2">
          <v:shape style="position:absolute;left:1418;top:1015;width:9355;height:2" coordorigin="1418,1015" coordsize="9355,0" path="m1418,1015l10774,1015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9.919975pt;margin-top:35.385754pt;width:130.090265pt;height:11.959996pt;mso-position-horizontal-relative:page;mso-position-vertical-relative:page;z-index:-40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1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1.960205pt;margin-top:35.385754pt;width:288.990384pt;height:11.959996pt;mso-position-horizontal-relative:page;mso-position-vertical-relative:page;z-index:-408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999817pt;margin-top:35.74575pt;width:14.010403pt;height:11.959996pt;mso-position-horizontal-relative:page;mso-position-vertical-relative:page;z-index:-40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1"/>
      <w:numFmt w:val="decimal"/>
      <w:lvlText w:val="%1."/>
      <w:lvlJc w:val="left"/>
      <w:pPr>
        <w:ind w:hanging="111"/>
        <w:jc w:val="left"/>
      </w:pPr>
      <w:rPr>
        <w:rFonts w:hint="default" w:ascii="Calibri" w:hAnsi="Calibri" w:eastAsia="Calibri"/>
        <w:spacing w:val="3"/>
        <w:w w:val="126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4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9"/>
      <w:numFmt w:val="upperLetter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Letter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308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757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footer" Target="footer1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footer" Target="footer2.xml"/><Relationship Id="rId27" Type="http://schemas.openxmlformats.org/officeDocument/2006/relationships/header" Target="header19.xml"/><Relationship Id="rId28" Type="http://schemas.openxmlformats.org/officeDocument/2006/relationships/footer" Target="footer3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T_29_21122017_JA</dc:title>
  <dcterms:created xsi:type="dcterms:W3CDTF">2018-05-21T17:13:53Z</dcterms:created>
  <dcterms:modified xsi:type="dcterms:W3CDTF">2018-05-21T17:13:53Z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2018-05-21T00:00:00Z</vt:filetime>
  </property>
</Properties>
</file>