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3799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79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797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j</w:t>
      </w:r>
      <w:r>
        <w:rPr>
          <w:rFonts w:ascii="Arial" w:hAnsi="Arial" w:cs="Arial" w:eastAsia="Arial"/>
          <w:w w:val="100"/>
          <w:sz w:val="28"/>
          <w:szCs w:val="28"/>
        </w:rPr>
        <w:t>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aupa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796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4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8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55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pStyle w:val="BodyText"/>
        <w:spacing w:line="258" w:lineRule="auto" w:before="79"/>
        <w:ind w:left="128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730"/>
        <w:gridCol w:w="1723"/>
      </w:tblGrid>
      <w:tr>
        <w:trPr>
          <w:trHeight w:val="1130" w:hRule="exact"/>
        </w:trPr>
        <w:tc>
          <w:tcPr>
            <w:tcW w:w="91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3366" w:right="3091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27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5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-9" w:right="25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8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5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730"/>
        <w:gridCol w:w="1723"/>
      </w:tblGrid>
      <w:tr>
        <w:trPr>
          <w:trHeight w:val="571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-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3" w:val="left" w:leader="none"/>
        </w:tabs>
        <w:spacing w:line="270" w:lineRule="auto"/>
        <w:ind w:left="103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71" w:lineRule="auto"/>
        <w:ind w:left="104" w:right="12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03" w:right="119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í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0"/>
          <w:w w:val="100"/>
        </w:rPr>
        <w:t>f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8"/>
          <w:w w:val="100"/>
        </w:rPr>
        <w:t>I</w:t>
      </w:r>
      <w:r>
        <w:rPr>
          <w:w w:val="100"/>
        </w:rPr>
        <w:t>I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7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c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–</w:t>
      </w:r>
      <w:r>
        <w:rPr>
          <w:spacing w:val="2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F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9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0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é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0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7"/>
          <w:w w:val="100"/>
        </w:rPr>
        <w:t>ú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ú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7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0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0"/>
        <w:gridCol w:w="1702"/>
        <w:gridCol w:w="2050"/>
      </w:tblGrid>
      <w:tr>
        <w:trPr>
          <w:trHeight w:val="850" w:hRule="exact"/>
        </w:trPr>
        <w:tc>
          <w:tcPr>
            <w:tcW w:w="92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3467" w:right="3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left="2403" w:right="2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2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2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80" w:right="2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0"/>
        <w:gridCol w:w="1702"/>
        <w:gridCol w:w="2050"/>
      </w:tblGrid>
      <w:tr>
        <w:trPr>
          <w:trHeight w:val="29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6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0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0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3"/>
              <w:ind w:left="102" w:right="1608" w:firstLine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1"/>
              <w:ind w:left="102" w:right="0" w:firstLine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1"/>
              <w:ind w:left="102" w:right="496" w:firstLine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1"/>
              <w:ind w:left="102" w:right="541" w:firstLine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right="10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3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1" w:lineRule="auto" w:before="79"/>
        <w:ind w:left="124" w:right="126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9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9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1547" w:right="127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0" w:lineRule="auto"/>
        <w:ind w:left="3229" w:right="2949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7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300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94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3"/>
        <w:gridCol w:w="2714"/>
      </w:tblGrid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5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4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7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38"/>
              <w:ind w:left="18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18" w:right="1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3793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3"/>
        <w:gridCol w:w="2714"/>
      </w:tblGrid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54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3" w:lineRule="auto" w:before="35"/>
              <w:ind w:left="18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6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7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4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18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643" w:footer="0" w:top="840" w:bottom="280" w:left="1560" w:right="1120"/>
          <w:pgNumType w:start="8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3792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3"/>
        <w:gridCol w:w="2714"/>
      </w:tblGrid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4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 w:before="73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68" w:val="left" w:leader="none"/>
        </w:tabs>
        <w:ind w:left="104" w:right="0" w:firstLine="28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108" w:right="0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8" w:val="left" w:leader="none"/>
        </w:tabs>
        <w:spacing w:line="293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739" w:val="left" w:leader="none"/>
        </w:tabs>
        <w:spacing w:line="293" w:lineRule="auto"/>
        <w:ind w:left="108" w:right="10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687" w:val="left" w:leader="none"/>
        </w:tabs>
        <w:spacing w:before="73"/>
        <w:ind w:left="687" w:right="0" w:hanging="300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791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66" w:val="left" w:leader="none"/>
        </w:tabs>
        <w:spacing w:line="293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3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2" w:lineRule="auto"/>
        <w:jc w:val="both"/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20"/>
          <w:pgNumType w:start="1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2" w:lineRule="auto"/>
        <w:ind w:left="3627" w:right="3644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88" w:right="25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600" w:val="left" w:leader="none"/>
        </w:tabs>
        <w:spacing w:line="293" w:lineRule="auto"/>
        <w:ind w:left="128" w:right="2285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845" w:val="left" w:leader="none"/>
        </w:tabs>
        <w:spacing w:before="2"/>
        <w:ind w:left="0" w:right="48"/>
        <w:jc w:val="center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w w:val="100"/>
        </w:rPr>
        <w:t>3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84" w:val="left" w:leader="none"/>
        </w:tabs>
        <w:spacing w:line="293" w:lineRule="auto"/>
        <w:ind w:left="128" w:right="228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7845" w:val="left" w:leader="none"/>
        </w:tabs>
        <w:spacing w:line="229" w:lineRule="exact"/>
        <w:ind w:left="0" w:right="48"/>
        <w:jc w:val="center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91" w:lineRule="auto" w:before="73"/>
        <w:ind w:left="128" w:right="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335" w:space="510"/>
            <w:col w:w="1775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numPr>
          <w:ilvl w:val="0"/>
          <w:numId w:val="6"/>
        </w:numPr>
        <w:tabs>
          <w:tab w:pos="732" w:val="left" w:leader="none"/>
        </w:tabs>
        <w:spacing w:line="293" w:lineRule="auto" w:before="73"/>
        <w:ind w:left="128" w:right="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336" w:space="509"/>
            <w:col w:w="1775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 w:before="73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656" w:val="left" w:leader="none"/>
          <w:tab w:pos="8832" w:val="left" w:leader="none"/>
        </w:tabs>
        <w:spacing w:line="562" w:lineRule="exact" w:before="18"/>
        <w:ind w:left="411" w:right="13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09" w:lineRule="exact"/>
        <w:ind w:left="127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3" w:lineRule="auto" w:before="51"/>
        <w:ind w:left="127" w:right="135"/>
        <w:jc w:val="left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7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type w:val="continuous"/>
          <w:pgSz w:w="12240" w:h="15840"/>
          <w:pgMar w:top="920" w:bottom="280" w:left="1120" w:right="1500"/>
        </w:sectPr>
      </w:pPr>
    </w:p>
    <w:p>
      <w:pPr>
        <w:tabs>
          <w:tab w:pos="9181" w:val="left" w:leader="none"/>
        </w:tabs>
        <w:spacing w:before="79"/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06" w:val="left" w:leader="none"/>
        </w:tabs>
        <w:spacing w:line="270" w:lineRule="auto"/>
        <w:ind w:left="123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23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51" w:val="left" w:leader="none"/>
        </w:tabs>
        <w:spacing w:line="270" w:lineRule="auto"/>
        <w:ind w:left="123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821" w:right="82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2" w:lineRule="exact"/>
        <w:ind w:left="1188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181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11" w:val="left" w:leader="none"/>
        </w:tabs>
        <w:spacing w:line="271" w:lineRule="auto"/>
        <w:ind w:left="123" w:right="132" w:firstLine="283"/>
        <w:jc w:val="both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10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66" w:val="left" w:leader="none"/>
        </w:tabs>
        <w:spacing w:line="272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767" w:val="left" w:leader="none"/>
        </w:tabs>
        <w:spacing w:line="272" w:lineRule="auto"/>
        <w:ind w:left="123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0" w:lineRule="auto"/>
        <w:ind w:left="123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118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9" w:lineRule="exact"/>
        <w:ind w:left="85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%.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24" w:right="12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3968" w:right="397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9" w:lineRule="exact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71" w:lineRule="auto"/>
        <w:jc w:val="both"/>
        <w:sectPr>
          <w:headerReference w:type="even" r:id="rId15"/>
          <w:headerReference w:type="default" r:id="rId16"/>
          <w:pgSz w:w="12240" w:h="15840"/>
          <w:pgMar w:header="644" w:footer="0" w:top="960" w:bottom="280" w:left="1520" w:right="1120"/>
          <w:pgNumType w:start="12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4" w:lineRule="auto" w:before="69"/>
        <w:ind w:left="3640" w:right="3678" w:firstLine="0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90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52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1156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575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8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8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94" w:val="left" w:leader="none"/>
              </w:tabs>
              <w:ind w:left="294" w:right="0" w:hanging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43" w:val="left" w:leader="none"/>
              </w:tabs>
              <w:ind w:left="443" w:right="0" w:hanging="4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48"/>
        <w:ind w:left="108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9" w:val="left" w:leader="none"/>
          <w:tab w:pos="9004" w:val="left" w:leader="none"/>
        </w:tabs>
        <w:spacing w:line="586" w:lineRule="auto"/>
        <w:ind w:left="39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19" w:val="left" w:leader="none"/>
        </w:tabs>
        <w:spacing w:before="10"/>
        <w:ind w:left="61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40" w:val="left" w:leader="none"/>
        </w:tabs>
        <w:ind w:left="427" w:right="0"/>
        <w:jc w:val="left"/>
      </w:pPr>
      <w:r>
        <w:rPr>
          <w:w w:val="100"/>
        </w:rPr>
        <w:t>-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40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86" w:val="left" w:leader="none"/>
        </w:tabs>
        <w:ind w:left="686" w:right="0" w:hanging="26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1"/>
        <w:ind w:left="14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0" w:val="left" w:leader="none"/>
        </w:tabs>
        <w:ind w:left="640" w:right="0" w:hanging="21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1"/>
        <w:ind w:left="144" w:right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14" w:val="left" w:leader="none"/>
        </w:tabs>
        <w:ind w:left="614" w:right="0" w:hanging="188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1"/>
        <w:ind w:left="144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7" w:val="left" w:leader="none"/>
        </w:tabs>
        <w:ind w:left="657" w:right="0" w:hanging="231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1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6"/>
        <w:gridCol w:w="1490"/>
        <w:gridCol w:w="1073"/>
      </w:tblGrid>
      <w:tr>
        <w:trPr>
          <w:trHeight w:val="760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3" w:lineRule="auto" w:before="73"/>
              <w:ind w:left="40" w:right="1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6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3" w:lineRule="auto"/>
              <w:ind w:left="40" w:right="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 w:before="73"/>
        <w:ind w:left="144" w:right="147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48" w:val="left" w:leader="none"/>
          <w:tab w:pos="8942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72" w:val="left" w:leader="none"/>
        </w:tabs>
        <w:ind w:left="67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592" w:val="left" w:leader="none"/>
          <w:tab w:pos="9004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734324pt;width:467.75999pt;height:.12pt;mso-position-horizontal-relative:page;mso-position-vertical-relative:paragraph;z-index:-3789" coordorigin="1248,-55" coordsize="9355,2">
            <v:shape style="position:absolute;left:1248;top:-55;width:9355;height:2" coordorigin="1248,-55" coordsize="9355,2" path="m1248,-55l10603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7"/>
        </w:rPr>
        <w:t>$</w:t>
      </w:r>
      <w:r>
        <w:rPr>
          <w:spacing w:val="1"/>
          <w:w w:val="100"/>
          <w:position w:val="-7"/>
        </w:rPr>
        <w:t>1</w:t>
      </w:r>
      <w:r>
        <w:rPr>
          <w:spacing w:val="1"/>
          <w:w w:val="100"/>
          <w:position w:val="-7"/>
        </w:rPr>
        <w:t>1</w:t>
      </w:r>
      <w:r>
        <w:rPr>
          <w:spacing w:val="1"/>
          <w:w w:val="100"/>
          <w:position w:val="-7"/>
        </w:rPr>
        <w:t>2</w:t>
      </w:r>
      <w:r>
        <w:rPr>
          <w:spacing w:val="-2"/>
          <w:w w:val="100"/>
          <w:position w:val="-7"/>
        </w:rPr>
        <w:t>.</w:t>
      </w:r>
      <w:r>
        <w:rPr>
          <w:spacing w:val="1"/>
          <w:w w:val="100"/>
          <w:position w:val="-7"/>
        </w:rPr>
        <w:t>5</w:t>
      </w:r>
      <w:r>
        <w:rPr>
          <w:w w:val="100"/>
          <w:position w:val="-7"/>
        </w:rPr>
        <w:t>0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8" w:right="10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68" w:val="left" w:leader="none"/>
          <w:tab w:pos="8805" w:val="left" w:leader="none"/>
        </w:tabs>
        <w:ind w:left="128" w:right="0" w:firstLine="2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numPr>
          <w:ilvl w:val="0"/>
          <w:numId w:val="20"/>
        </w:numPr>
        <w:tabs>
          <w:tab w:pos="661" w:val="left" w:leader="none"/>
          <w:tab w:pos="8821" w:val="left" w:leader="none"/>
        </w:tabs>
        <w:spacing w:before="79"/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2" w:val="left" w:leader="none"/>
        </w:tabs>
        <w:ind w:left="65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  <w:tab w:pos="8821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6" w:val="left" w:leader="none"/>
          <w:tab w:pos="8922" w:val="left" w:leader="none"/>
        </w:tabs>
        <w:ind w:left="60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6" w:val="left" w:leader="none"/>
        </w:tabs>
        <w:ind w:left="656" w:right="0" w:hanging="250"/>
        <w:jc w:val="left"/>
      </w:pPr>
      <w:r>
        <w:rPr>
          <w:spacing w:val="7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é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5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08" w:val="left" w:leader="none"/>
          <w:tab w:pos="8922" w:val="left" w:leader="none"/>
        </w:tabs>
        <w:ind w:left="60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3" w:val="left" w:leader="none"/>
          <w:tab w:pos="8922" w:val="left" w:leader="none"/>
        </w:tabs>
        <w:ind w:left="61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47" w:val="left" w:leader="none"/>
        </w:tabs>
        <w:ind w:left="647" w:right="0" w:hanging="240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05" w:val="left" w:leader="none"/>
        </w:tabs>
        <w:ind w:left="80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6" w:val="left" w:leader="none"/>
        </w:tabs>
        <w:ind w:left="128" w:right="0" w:firstLine="279"/>
        <w:jc w:val="left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a)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51"/>
        <w:ind w:left="12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658" w:val="left" w:leader="none"/>
        </w:tabs>
        <w:spacing w:line="293" w:lineRule="auto"/>
        <w:ind w:left="128" w:right="144" w:firstLine="283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34" w:val="left" w:leader="none"/>
        </w:tabs>
        <w:ind w:left="634" w:right="0" w:hanging="224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16" w:val="left" w:leader="none"/>
        </w:tabs>
        <w:spacing w:line="293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default" r:id="rId17"/>
          <w:headerReference w:type="even" r:id="rId18"/>
          <w:pgSz w:w="12240" w:h="15840"/>
          <w:pgMar w:header="644" w:footer="0" w:top="940" w:bottom="280" w:left="1120" w:right="1500"/>
          <w:pgNumType w:start="17"/>
        </w:sectPr>
      </w:pPr>
    </w:p>
    <w:p>
      <w:pPr>
        <w:pStyle w:val="BodyText"/>
        <w:spacing w:line="293" w:lineRule="auto" w:before="79"/>
        <w:ind w:left="124" w:right="1565" w:firstLine="283"/>
        <w:jc w:val="left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line="229" w:lineRule="exact"/>
        <w:ind w:left="12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3824"/>
      </w:tblGrid>
      <w:tr>
        <w:trPr>
          <w:trHeight w:val="47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1" w:lineRule="auto" w:before="73"/>
        <w:ind w:left="12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5" w:val="left" w:leader="none"/>
        </w:tabs>
        <w:ind w:left="62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8" w:val="left" w:leader="none"/>
        </w:tabs>
        <w:ind w:left="658" w:right="0" w:hanging="248"/>
        <w:jc w:val="left"/>
      </w:pPr>
      <w:r>
        <w:rPr>
          <w:spacing w:val="7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é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48"/>
        <w:ind w:left="128" w:right="0"/>
        <w:jc w:val="left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left="128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8" w:val="left" w:leader="none"/>
          <w:tab w:pos="9024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68" w:val="left" w:leader="none"/>
        </w:tabs>
        <w:ind w:left="768" w:right="0" w:hanging="358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51"/>
        <w:ind w:left="128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700" w:right="2726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3788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5"/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10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7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á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05" w:val="left" w:leader="none"/>
          <w:tab w:pos="9034" w:val="left" w:leader="none"/>
        </w:tabs>
        <w:ind w:left="60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15" w:val="left" w:leader="none"/>
          <w:tab w:pos="9185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890" w:right="291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2787" w:right="1191" w:hanging="1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4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05" w:val="left" w:leader="none"/>
          <w:tab w:pos="9000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1" w:val="left" w:leader="none"/>
          <w:tab w:pos="8902" w:val="left" w:leader="none"/>
        </w:tabs>
        <w:spacing w:line="556" w:lineRule="auto"/>
        <w:ind w:left="38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18" w:val="left" w:leader="none"/>
        </w:tabs>
        <w:spacing w:before="97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9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0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120"/>
          <w:pgNumType w:start="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1152" w:right="1191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87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before="5"/>
        <w:ind w:left="818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3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68" w:val="left" w:leader="none"/>
        </w:tabs>
        <w:ind w:left="10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52" w:val="left" w:leader="none"/>
        </w:tabs>
        <w:spacing w:line="240" w:lineRule="auto"/>
        <w:ind w:left="108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1"/>
        <w:ind w:left="0" w:right="3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92" w:right="82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3912"/>
      </w:tblGrid>
      <w:tr>
        <w:trPr>
          <w:trHeight w:val="48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0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8902" w:val="left" w:leader="none"/>
        </w:tabs>
        <w:spacing w:before="73"/>
        <w:ind w:left="387" w:right="0"/>
        <w:jc w:val="left"/>
      </w:pPr>
      <w:r>
        <w:rPr/>
        <w:pict>
          <v:group style="position:absolute;margin-left:82.32pt;margin-top:-1.414324pt;width:467.63999pt;height:.12pt;mso-position-horizontal-relative:page;mso-position-vertical-relative:paragraph;z-index:-3786" coordorigin="1646,-28" coordsize="9353,2">
            <v:shape style="position:absolute;left:1646;top:-28;width:9353;height:2" coordorigin="1646,-28" coordsize="9353,2" path="m1646,-28l10999,-26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42" w:val="left" w:leader="none"/>
        </w:tabs>
        <w:ind w:left="742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1"/>
        <w:ind w:left="0" w:right="43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612" w:val="left" w:leader="none"/>
          <w:tab w:pos="8902" w:val="left" w:leader="none"/>
        </w:tabs>
        <w:ind w:left="612" w:right="0" w:hanging="226"/>
        <w:jc w:val="left"/>
      </w:pPr>
      <w:r>
        <w:rPr>
          <w:spacing w:val="-5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08" w:val="left" w:leader="none"/>
          <w:tab w:pos="8902" w:val="left" w:leader="none"/>
        </w:tabs>
        <w:ind w:left="70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785" w:val="left" w:leader="none"/>
        </w:tabs>
        <w:ind w:left="78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  <w:tab w:pos="8902" w:val="left" w:leader="none"/>
        </w:tabs>
        <w:ind w:left="10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615" w:val="left" w:leader="none"/>
          <w:tab w:pos="8902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4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410" w:right="4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3678"/>
      </w:tblGrid>
      <w:tr>
        <w:trPr>
          <w:trHeight w:val="48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5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605" w:val="left" w:leader="none"/>
        </w:tabs>
        <w:spacing w:line="240" w:lineRule="auto" w:before="73"/>
        <w:ind w:left="104" w:right="14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48"/>
        <w:ind w:left="0"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9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2"/>
        <w:ind w:left="811" w:right="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0" w:lineRule="auto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890" w:right="2906"/>
        <w:jc w:val="center"/>
        <w:rPr>
          <w:b w:val="0"/>
          <w:bCs w:val="0"/>
        </w:rPr>
      </w:pPr>
      <w:r>
        <w:rPr/>
        <w:pict>
          <v:group style="position:absolute;margin-left:62.399998pt;margin-top:-1.067137pt;width:467.75999pt;height:.12pt;mso-position-horizontal-relative:page;mso-position-vertical-relative:paragraph;z-index:-3785" coordorigin="1248,-21" coordsize="9355,2">
            <v:shape style="position:absolute;left:1248;top:-21;width:9355;height:2" coordorigin="1248,-21" coordsize="9355,2" path="m1248,-21l10603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before="9"/>
        <w:ind w:left="1002" w:right="10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auto" w:before="12"/>
        <w:ind w:left="340" w:right="35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709" w:right="27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ó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68" w:val="left" w:leader="none"/>
        </w:tabs>
        <w:ind w:left="39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7" w:val="left" w:leader="none"/>
        </w:tabs>
        <w:ind w:left="647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68" w:val="left" w:leader="none"/>
        </w:tabs>
        <w:spacing w:line="601" w:lineRule="auto"/>
        <w:ind w:left="391" w:right="183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line="183" w:lineRule="exact"/>
        <w:ind w:left="3705" w:right="3437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183" w:lineRule="exact"/>
        <w:jc w:val="center"/>
        <w:sectPr>
          <w:pgSz w:w="12240" w:h="15840"/>
          <w:pgMar w:header="643" w:footer="0" w:top="840" w:bottom="280" w:left="1140" w:right="1520"/>
        </w:sectPr>
      </w:pPr>
    </w:p>
    <w:p>
      <w:pPr>
        <w:pStyle w:val="BodyText"/>
        <w:spacing w:line="293" w:lineRule="auto" w:before="79"/>
        <w:ind w:left="124" w:right="8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4" w:right="8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8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821" w:right="82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5" w:val="left" w:leader="none"/>
        </w:tabs>
        <w:ind w:left="63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8" w:val="left" w:leader="none"/>
        </w:tabs>
        <w:ind w:left="73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5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</w:tabs>
        <w:ind w:left="63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</w:tabs>
        <w:ind w:left="61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headerReference w:type="even" r:id="rId21"/>
          <w:headerReference w:type="default" r:id="rId22"/>
          <w:pgSz w:w="12240" w:h="15840"/>
          <w:pgMar w:header="644" w:footer="0" w:top="960" w:bottom="280" w:left="1520" w:right="1120"/>
          <w:pgNumType w:start="24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1" w:lineRule="auto" w:before="73"/>
        <w:ind w:left="108" w:right="102" w:firstLine="283"/>
        <w:jc w:val="both"/>
      </w:pPr>
      <w:r>
        <w:rPr/>
        <w:pict>
          <v:group style="position:absolute;margin-left:62.399998pt;margin-top:-2.374339pt;width:467.75999pt;height:.12pt;mso-position-horizontal-relative:page;mso-position-vertical-relative:paragraph;z-index:-3784" coordorigin="1248,-47" coordsize="9355,2">
            <v:shape style="position:absolute;left:1248;top:-47;width:9355;height:2" coordorigin="1248,-47" coordsize="9355,2" path="m1248,-47l10603,-45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0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8" w:right="10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9" w:val="left" w:leader="none"/>
        </w:tabs>
        <w:spacing w:line="280" w:lineRule="auto"/>
        <w:ind w:left="108" w:right="10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</w:tabs>
        <w:spacing w:line="282" w:lineRule="auto"/>
        <w:ind w:left="108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35" w:val="left" w:leader="none"/>
        </w:tabs>
        <w:ind w:left="63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928" w:right="39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2" w:lineRule="exact"/>
        <w:ind w:left="1761" w:right="175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597" w:val="left" w:leader="none"/>
        </w:tabs>
        <w:spacing w:line="282" w:lineRule="auto"/>
        <w:ind w:left="108" w:right="104" w:firstLine="283"/>
        <w:jc w:val="both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2" w:val="left" w:leader="none"/>
        </w:tabs>
        <w:ind w:left="612" w:right="0" w:hanging="221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39"/>
        <w:ind w:left="5" w:right="0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93" w:lineRule="auto" w:before="79"/>
        <w:ind w:left="124" w:right="125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24" w:right="146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7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9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09" w:val="left" w:leader="none"/>
        </w:tabs>
        <w:spacing w:line="275" w:lineRule="auto"/>
        <w:ind w:left="124" w:right="1641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1"/>
        <w:ind w:left="0" w:right="3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40" w:val="left" w:leader="none"/>
        </w:tabs>
        <w:spacing w:line="275" w:lineRule="auto"/>
        <w:ind w:left="124" w:right="164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25" w:val="left" w:leader="none"/>
          <w:tab w:pos="9020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35" w:val="left" w:leader="none"/>
          <w:tab w:pos="9020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613" w:val="left" w:leader="none"/>
          <w:tab w:pos="9020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28" w:val="left" w:leader="none"/>
          <w:tab w:pos="9020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4" w:right="119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679" w:right="16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65" w:val="left" w:leader="none"/>
          <w:tab w:pos="8821" w:val="left" w:leader="none"/>
        </w:tabs>
        <w:ind w:left="565" w:right="0" w:hanging="159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71" w:val="left" w:leader="none"/>
        </w:tabs>
        <w:ind w:left="671" w:right="0" w:hanging="2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left="0"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38" w:val="left" w:leader="none"/>
          <w:tab w:pos="8821" w:val="left" w:leader="none"/>
        </w:tabs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28" w:val="left" w:leader="none"/>
          <w:tab w:pos="8821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28" w:val="left" w:leader="none"/>
        </w:tabs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34"/>
        <w:ind w:left="0" w:right="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98" w:val="left" w:leader="none"/>
        </w:tabs>
        <w:ind w:left="798" w:right="0" w:hanging="392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4"/>
        <w:ind w:left="0" w:right="3"/>
        <w:jc w:val="center"/>
      </w:pP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60" w:bottom="280" w:left="1520" w:right="112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28" w:right="14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581" w:right="3598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  <w:tab w:pos="892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0" w:val="left" w:leader="none"/>
        </w:tabs>
        <w:ind w:left="730" w:right="0" w:hanging="320"/>
        <w:jc w:val="left"/>
      </w:pPr>
      <w:r>
        <w:rPr>
          <w:spacing w:val="-7"/>
          <w:w w:val="100"/>
        </w:rPr>
        <w:t>C</w:t>
      </w:r>
      <w:r>
        <w:rPr>
          <w:spacing w:val="-8"/>
          <w:w w:val="100"/>
        </w:rPr>
        <w:t>é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0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-7"/>
          <w:w w:val="100"/>
        </w:rPr>
        <w:t>d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1"/>
        <w:ind w:left="0" w:right="15"/>
        <w:jc w:val="center"/>
      </w:pP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0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7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5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488" w:right="25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2993" w:right="30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5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7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default" r:id="rId23"/>
          <w:headerReference w:type="even" r:id="rId24"/>
          <w:pgSz w:w="12240" w:h="15840"/>
          <w:pgMar w:header="644" w:footer="0" w:top="940" w:bottom="280" w:left="1120" w:right="1500"/>
          <w:pgNumType w:start="27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24"/>
        <w:jc w:val="center"/>
        <w:rPr>
          <w:b w:val="0"/>
          <w:bCs w:val="0"/>
        </w:rPr>
      </w:pPr>
      <w:r>
        <w:rPr/>
        <w:pict>
          <v:group style="position:absolute;margin-left:82.32pt;margin-top:.252863pt;width:467.63999pt;height:.12pt;mso-position-horizontal-relative:page;mso-position-vertical-relative:paragraph;z-index:-3783" coordorigin="1646,5" coordsize="9353,2">
            <v:shape style="position:absolute;left:1646;top:5;width:9353;height:2" coordorigin="1646,5" coordsize="9353,2" path="m1646,5l10999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994" w:right="10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990" w:right="101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exact"/>
        <w:ind w:left="2890" w:right="29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747" w:val="left" w:leader="none"/>
        </w:tabs>
        <w:spacing w:line="252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left="3863" w:right="388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4" w:lineRule="exact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5" w:lineRule="exact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2" w:lineRule="exact"/>
        <w:ind w:left="207" w:right="2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468" w:right="495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7" w:right="9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252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spacing w:line="252" w:lineRule="auto" w:before="74"/>
        <w:ind w:left="127" w:right="14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5" w:lineRule="auto" w:before="14"/>
        <w:ind w:left="2488" w:right="25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3" w:lineRule="auto" w:before="46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488" w:right="250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8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b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8"/>
          <w:w w:val="100"/>
        </w:rPr>
        <w:t>f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0"/>
          <w:w w:val="100"/>
        </w:rPr>
        <w:t>g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a</w:t>
      </w:r>
      <w:r>
        <w:rPr>
          <w:spacing w:val="-8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j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7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2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7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27" w:right="292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/>
        <w:jc w:val="left"/>
        <w:sectPr>
          <w:footerReference w:type="default" r:id="rId25"/>
          <w:pgSz w:w="12240" w:h="15840"/>
          <w:pgMar w:footer="1577" w:header="644" w:top="940" w:bottom="1760" w:left="1120" w:right="1500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shape style="position:absolute;margin-left:256.479889pt;margin-top:689.043579pt;width:238.553148pt;height:51.248583pt;mso-position-horizontal-relative:page;mso-position-vertical-relative:page;z-index:-37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1"/>
                    <w:gridCol w:w="2500"/>
                  </w:tblGrid>
                  <w:tr>
                    <w:trPr>
                      <w:trHeight w:val="362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22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3782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4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Na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207" w:right="22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6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8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8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7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before="54"/>
        <w:ind w:left="0" w:right="13" w:firstLine="0"/>
        <w:jc w:val="center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237.759903pt;margin-top:50.028938pt;width:250.423987pt;height:54.248582pt;mso-position-horizontal-relative:page;mso-position-vertical-relative:paragraph;z-index:-37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6"/>
                    <w:gridCol w:w="2102"/>
                  </w:tblGrid>
                  <w:tr>
                    <w:trPr>
                      <w:trHeight w:val="377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6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2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22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29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54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228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1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8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4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6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8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os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6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os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8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b</w:t>
      </w:r>
      <w:r>
        <w:rPr>
          <w:rFonts w:ascii="Calibri" w:hAnsi="Calibri" w:cs="Calibri" w:eastAsia="Calibri"/>
          <w:b/>
          <w:bCs/>
          <w:spacing w:val="-8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os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y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5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/>
          <w:bCs/>
          <w:spacing w:val="-8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os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0</w:t>
      </w:r>
      <w:r>
        <w:rPr>
          <w:rFonts w:ascii="Calibri" w:hAnsi="Calibri" w:cs="Calibri" w:eastAsia="Calibri"/>
          <w:b/>
          <w:bCs/>
          <w:spacing w:val="5"/>
          <w:w w:val="100"/>
          <w:sz w:val="19"/>
          <w:szCs w:val="19"/>
        </w:rPr>
        <w:t>1</w:t>
      </w:r>
      <w:r>
        <w:rPr>
          <w:rFonts w:ascii="Calibri" w:hAnsi="Calibri" w:cs="Calibri" w:eastAsia="Calibri"/>
          <w:b/>
          <w:bCs/>
          <w:w w:val="100"/>
          <w:sz w:val="19"/>
          <w:szCs w:val="19"/>
        </w:rPr>
        <w:t>8</w:t>
      </w:r>
      <w:r>
        <w:rPr>
          <w:rFonts w:ascii="Calibri" w:hAnsi="Calibri" w:cs="Calibri" w:eastAsia="Calibri"/>
          <w:w w:val="100"/>
          <w:sz w:val="19"/>
          <w:szCs w:val="19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4334"/>
        <w:gridCol w:w="2948"/>
      </w:tblGrid>
      <w:tr>
        <w:trPr>
          <w:trHeight w:val="330" w:hRule="exact"/>
        </w:trPr>
        <w:tc>
          <w:tcPr>
            <w:tcW w:w="8806" w:type="dxa"/>
            <w:gridSpan w:val="3"/>
            <w:tcBorders>
              <w:top w:val="single" w:sz="19" w:space="0" w:color="FFFFFF"/>
              <w:left w:val="nil" w:sz="6" w:space="0" w:color="auto"/>
              <w:bottom w:val="single" w:sz="18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66" w:lineRule="exact" w:before="17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23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²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56" w:hRule="exact"/>
        </w:trPr>
        <w:tc>
          <w:tcPr>
            <w:tcW w:w="1523" w:type="dxa"/>
            <w:tcBorders>
              <w:top w:val="single" w:sz="18" w:space="0" w:color="FFFFFF"/>
              <w:left w:val="nil" w:sz="6" w:space="0" w:color="auto"/>
              <w:bottom w:val="single" w:sz="19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30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8"/>
                <w:szCs w:val="1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334" w:type="dxa"/>
            <w:tcBorders>
              <w:top w:val="single" w:sz="18" w:space="0" w:color="FFFFFF"/>
              <w:left w:val="single" w:sz="19" w:space="0" w:color="FFFFFF"/>
              <w:bottom w:val="single" w:sz="19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2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948" w:type="dxa"/>
            <w:tcBorders>
              <w:top w:val="single" w:sz="18" w:space="0" w:color="FFFFFF"/>
              <w:left w:val="single" w:sz="19" w:space="0" w:color="FFFFFF"/>
              <w:bottom w:val="single" w:sz="19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03" w:lineRule="exact"/>
              <w:ind w:left="10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4334"/>
        <w:gridCol w:w="2948"/>
      </w:tblGrid>
      <w:tr>
        <w:trPr>
          <w:trHeight w:val="331" w:hRule="exact"/>
        </w:trPr>
        <w:tc>
          <w:tcPr>
            <w:tcW w:w="8806" w:type="dxa"/>
            <w:gridSpan w:val="3"/>
            <w:tcBorders>
              <w:top w:val="single" w:sz="19" w:space="0" w:color="FFFFFF"/>
              <w:left w:val="nil" w:sz="6" w:space="0" w:color="auto"/>
              <w:bottom w:val="single" w:sz="19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266" w:lineRule="exact" w:before="17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3"/>
                <w:w w:val="100"/>
                <w:sz w:val="22"/>
                <w:szCs w:val="22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21"/>
                <w:w w:val="100"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9"/>
                <w:w w:val="100"/>
                <w:sz w:val="22"/>
                <w:szCs w:val="22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254" w:hRule="exact"/>
        </w:trPr>
        <w:tc>
          <w:tcPr>
            <w:tcW w:w="1523" w:type="dxa"/>
            <w:tcBorders>
              <w:top w:val="single" w:sz="19" w:space="0" w:color="FFFFFF"/>
              <w:left w:val="nil" w:sz="6" w:space="0" w:color="auto"/>
              <w:bottom w:val="single" w:sz="19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33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8"/>
                <w:szCs w:val="1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4334" w:type="dxa"/>
            <w:tcBorders>
              <w:top w:val="single" w:sz="19" w:space="0" w:color="FFFFFF"/>
              <w:left w:val="single" w:sz="19" w:space="0" w:color="FFFFFF"/>
              <w:bottom w:val="single" w:sz="19" w:space="0" w:color="FFFFFF"/>
              <w:right w:val="single" w:sz="19" w:space="0" w:color="FFFFFF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2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8"/>
                <w:szCs w:val="18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8"/>
                <w:szCs w:val="18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  <w:tc>
          <w:tcPr>
            <w:tcW w:w="2948" w:type="dxa"/>
            <w:tcBorders>
              <w:top w:val="single" w:sz="19" w:space="0" w:color="FFFFFF"/>
              <w:left w:val="single" w:sz="19" w:space="0" w:color="FFFFFF"/>
              <w:bottom w:val="single" w:sz="19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01" w:lineRule="exact"/>
              <w:ind w:left="10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Calibri" w:hAnsi="Calibri" w:cs="Calibri" w:eastAsia="Calibri"/>
                <w:w w:val="100"/>
                <w:sz w:val="18"/>
                <w:szCs w:val="18"/>
              </w:rPr>
            </w:r>
          </w:p>
        </w:tc>
      </w:tr>
    </w:tbl>
    <w:p>
      <w:pPr>
        <w:spacing w:after="0" w:line="201" w:lineRule="exact"/>
        <w:jc w:val="center"/>
        <w:rPr>
          <w:rFonts w:ascii="Calibri" w:hAnsi="Calibri" w:cs="Calibri" w:eastAsia="Calibri"/>
          <w:sz w:val="18"/>
          <w:szCs w:val="18"/>
        </w:rPr>
        <w:sectPr>
          <w:headerReference w:type="even" r:id="rId26"/>
          <w:headerReference w:type="default" r:id="rId27"/>
          <w:footerReference w:type="even" r:id="rId28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05" w:right="16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3779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86"/>
        <w:ind w:left="3638" w:right="3648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Ay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n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6"/>
        <w:ind w:left="0" w:right="1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7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4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029"/>
        <w:gridCol w:w="559"/>
        <w:gridCol w:w="429"/>
        <w:gridCol w:w="56"/>
        <w:gridCol w:w="1358"/>
        <w:gridCol w:w="503"/>
        <w:gridCol w:w="375"/>
      </w:tblGrid>
      <w:tr>
        <w:trPr>
          <w:trHeight w:val="139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9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9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4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1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w w:val="109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9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0"/>
              <w:ind w:left="28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327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MED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1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3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93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before="2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4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20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108" w:lineRule="exact"/>
              <w:ind w:left="15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4" w:hRule="exact"/>
        </w:trPr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3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7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9"/>
          <w:footerReference w:type="default" r:id="rId30"/>
          <w:pgSz w:w="12240" w:h="15840"/>
          <w:pgMar w:header="643" w:footer="1577" w:top="840" w:bottom="1760" w:left="1140" w:right="1520"/>
        </w:sectPr>
      </w:pPr>
    </w:p>
    <w:p>
      <w:pPr>
        <w:spacing w:line="98" w:lineRule="exact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10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5" w:val="left" w:leader="none"/>
          <w:tab w:pos="4939" w:val="left" w:leader="none"/>
        </w:tabs>
        <w:spacing w:before="24"/>
        <w:ind w:left="28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NO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H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826" w:val="left" w:leader="none"/>
        </w:tabs>
        <w:ind w:left="47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900" w:space="40"/>
            <w:col w:w="3640"/>
          </w:cols>
        </w:sectPr>
      </w:pP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7"/>
        <w:ind w:left="2865" w:right="342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0"/>
        <w:ind w:left="2865" w:right="19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2"/>
        <w:ind w:left="2865" w:right="26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0"/>
        <w:ind w:left="2865" w:right="99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0"/>
        <w:ind w:left="2865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é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2"/>
        <w:ind w:left="2865" w:right="1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316" w:val="left" w:leader="none"/>
          <w:tab w:pos="2865" w:val="left" w:leader="none"/>
        </w:tabs>
        <w:spacing w:before="10"/>
        <w:ind w:left="2865" w:right="19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52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7"/>
        <w:ind w:left="529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0"/>
        <w:ind w:left="529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2"/>
        <w:ind w:left="529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2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2"/>
        <w:ind w:left="530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0"/>
        <w:ind w:left="530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6"/>
        </w:numPr>
        <w:tabs>
          <w:tab w:pos="529" w:val="left" w:leader="none"/>
          <w:tab w:pos="2003" w:val="left" w:leader="none"/>
        </w:tabs>
        <w:spacing w:before="10"/>
        <w:ind w:left="529" w:right="0" w:hanging="325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3367" w:space="40"/>
            <w:col w:w="963" w:space="40"/>
            <w:col w:w="2051" w:space="40"/>
            <w:col w:w="3079"/>
          </w:cols>
        </w:sectPr>
      </w:pPr>
    </w:p>
    <w:p>
      <w:pPr>
        <w:tabs>
          <w:tab w:pos="4615" w:val="left" w:leader="none"/>
          <w:tab w:pos="4939" w:val="left" w:leader="none"/>
        </w:tabs>
        <w:spacing w:before="17"/>
        <w:ind w:left="28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4" w:val="left" w:leader="none"/>
        </w:tabs>
        <w:spacing w:before="17"/>
        <w:ind w:left="10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341" w:space="40"/>
            <w:col w:w="4199"/>
          </w:cols>
        </w:sectPr>
      </w:pPr>
    </w:p>
    <w:p>
      <w:pPr>
        <w:numPr>
          <w:ilvl w:val="1"/>
          <w:numId w:val="56"/>
        </w:numPr>
        <w:tabs>
          <w:tab w:pos="316" w:val="left" w:leader="none"/>
          <w:tab w:pos="2865" w:val="left" w:leader="none"/>
        </w:tabs>
        <w:spacing w:before="17"/>
        <w:ind w:left="2865" w:right="15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6" w:val="left" w:leader="none"/>
          <w:tab w:pos="2865" w:val="left" w:leader="none"/>
        </w:tabs>
        <w:spacing w:before="17"/>
        <w:ind w:left="2865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5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3177" w:space="40"/>
            <w:col w:w="1154" w:space="40"/>
            <w:col w:w="5169"/>
          </w:cols>
        </w:sectPr>
      </w:pPr>
    </w:p>
    <w:p>
      <w:pPr>
        <w:numPr>
          <w:ilvl w:val="1"/>
          <w:numId w:val="56"/>
        </w:numPr>
        <w:tabs>
          <w:tab w:pos="316" w:val="left" w:leader="none"/>
          <w:tab w:pos="2865" w:val="left" w:leader="none"/>
        </w:tabs>
        <w:spacing w:before="17"/>
        <w:ind w:left="2865" w:right="167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ia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6" w:val="left" w:leader="none"/>
          <w:tab w:pos="2865" w:val="left" w:leader="none"/>
        </w:tabs>
        <w:spacing w:before="10"/>
        <w:ind w:left="2865" w:right="0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56"/>
        </w:numPr>
        <w:tabs>
          <w:tab w:pos="316" w:val="left" w:leader="none"/>
          <w:tab w:pos="2865" w:val="left" w:leader="none"/>
        </w:tabs>
        <w:spacing w:before="10"/>
        <w:ind w:left="2865" w:right="11" w:hanging="317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6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9" w:val="left" w:leader="none"/>
        </w:tabs>
        <w:spacing w:before="17"/>
        <w:ind w:left="529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u</w:t>
      </w:r>
      <w:r>
        <w:rPr>
          <w:rFonts w:ascii="Calibri" w:hAnsi="Calibri" w:cs="Calibri" w:eastAsia="Calibri"/>
          <w:w w:val="100"/>
          <w:sz w:val="9"/>
          <w:szCs w:val="9"/>
        </w:rPr>
        <w:t>j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9" w:val="left" w:leader="none"/>
        </w:tabs>
        <w:spacing w:before="10"/>
        <w:ind w:left="529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9" w:val="left" w:leader="none"/>
        </w:tabs>
        <w:spacing w:before="10"/>
        <w:ind w:left="530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7"/>
        </w:numPr>
        <w:tabs>
          <w:tab w:pos="529" w:val="left" w:leader="none"/>
        </w:tabs>
        <w:spacing w:before="12"/>
        <w:ind w:left="529" w:right="0" w:hanging="325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4" w:val="left" w:leader="none"/>
        </w:tabs>
        <w:spacing w:before="17"/>
        <w:ind w:left="10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4" w:val="left" w:leader="none"/>
        </w:tabs>
        <w:spacing w:before="10"/>
        <w:ind w:left="10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4" w:val="left" w:leader="none"/>
        </w:tabs>
        <w:spacing w:before="10"/>
        <w:ind w:left="10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84" w:val="left" w:leader="none"/>
        </w:tabs>
        <w:spacing w:before="12"/>
        <w:ind w:left="103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3268" w:space="40"/>
            <w:col w:w="1062" w:space="40"/>
            <w:col w:w="932" w:space="40"/>
            <w:col w:w="4198"/>
          </w:cols>
        </w:sectPr>
      </w:pPr>
    </w:p>
    <w:p>
      <w:pPr>
        <w:spacing w:before="15"/>
        <w:ind w:left="28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16" w:val="left" w:leader="none"/>
        </w:tabs>
        <w:spacing w:before="24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4"/>
        <w:ind w:left="71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9"/>
          <w:szCs w:val="9"/>
        </w:rPr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2"/>
        <w:ind w:left="53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0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3" w:equalWidth="0">
            <w:col w:w="3177" w:space="40"/>
            <w:col w:w="1154" w:space="40"/>
            <w:col w:w="5169"/>
          </w:cols>
        </w:sectPr>
      </w:pP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845"/>
        <w:gridCol w:w="894"/>
        <w:gridCol w:w="332"/>
        <w:gridCol w:w="1021"/>
        <w:gridCol w:w="1285"/>
      </w:tblGrid>
      <w:tr>
        <w:trPr>
          <w:trHeight w:val="141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9" w:val="left" w:leader="none"/>
              </w:tabs>
              <w:spacing w:before="18"/>
              <w:ind w:left="5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06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33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8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9" w:val="left" w:leader="none"/>
              </w:tabs>
              <w:spacing w:line="107" w:lineRule="exact"/>
              <w:ind w:left="56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46" w:val="left" w:leader="none"/>
        </w:tabs>
        <w:spacing w:before="31"/>
        <w:ind w:left="287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1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8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tbl>
      <w:tblPr>
        <w:tblW w:w="0" w:type="auto"/>
        <w:jc w:val="left"/>
        <w:tblInd w:w="25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1070"/>
        <w:gridCol w:w="669"/>
        <w:gridCol w:w="332"/>
        <w:gridCol w:w="2306"/>
      </w:tblGrid>
      <w:tr>
        <w:trPr>
          <w:trHeight w:val="142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8" w:val="left" w:leader="none"/>
                <w:tab w:pos="2010" w:val="left" w:leader="none"/>
              </w:tabs>
              <w:spacing w:before="19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í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0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8" w:val="left" w:leader="none"/>
                <w:tab w:pos="201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8" w:val="left" w:leader="none"/>
                <w:tab w:pos="201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79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9"/>
              <w:ind w:left="11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NDU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4" w:lineRule="exact"/>
              <w:ind w:left="121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: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1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1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10"/>
                <w:sz w:val="9"/>
                <w:szCs w:val="9"/>
              </w:rPr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1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1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1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1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1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588" w:val="left" w:leader="none"/>
                <w:tab w:pos="2010" w:val="left" w:leader="none"/>
              </w:tabs>
              <w:spacing w:before="7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8" w:val="left" w:leader="none"/>
                <w:tab w:pos="201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1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1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108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9" w:hRule="exact"/>
        </w:trPr>
        <w:tc>
          <w:tcPr>
            <w:tcW w:w="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7" w:lineRule="exact"/>
              <w:ind w:left="105" w:right="96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0" w:val="left" w:leader="none"/>
              </w:tabs>
              <w:spacing w:line="107" w:lineRule="exact"/>
              <w:ind w:left="11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2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3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9"/>
                <w:szCs w:val="9"/>
              </w:rPr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spacing w:after="0" w:line="107" w:lineRule="exact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079" w:val="left" w:leader="none"/>
          <w:tab w:pos="4413" w:val="left" w:leader="none"/>
        </w:tabs>
        <w:spacing w:line="93" w:lineRule="exact"/>
        <w:ind w:left="243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2"/>
          <w:sz w:val="9"/>
          <w:szCs w:val="9"/>
        </w:rPr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0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2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11"/>
          <w:w w:val="100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3"/>
          <w:w w:val="10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2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9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10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CO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5"/>
          <w:w w:val="11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1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1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14" w:space="40"/>
            <w:col w:w="5126"/>
          </w:cols>
        </w:sectPr>
      </w:pPr>
    </w:p>
    <w:p>
      <w:pPr>
        <w:tabs>
          <w:tab w:pos="4614" w:val="left" w:leader="none"/>
          <w:tab w:pos="4938" w:val="left" w:leader="none"/>
          <w:tab w:pos="6412" w:val="left" w:leader="none"/>
        </w:tabs>
        <w:spacing w:before="17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559998pt;margin-top:-.785481pt;width:101.11999pt;height:14.359992pt;mso-position-horizontal-relative:page;mso-position-vertical-relative:paragraph;z-index:-3778" coordorigin="3551,-16" coordsize="2022,287">
            <v:group style="position:absolute;left:3571;top:4;width:1982;height:125" coordorigin="3571,4" coordsize="1982,125">
              <v:shape style="position:absolute;left:3571;top:4;width:1982;height:125" coordorigin="3571,4" coordsize="1982,125" path="m3571,129l5554,129,5554,4,3571,4,3571,129xe" filled="t" fillcolor="#D9D9D9" stroked="f">
                <v:path arrowok="t"/>
                <v:fill type="solid"/>
              </v:shape>
            </v:group>
            <v:group style="position:absolute;left:3571;top:124;width:1982;height:127" coordorigin="3571,124" coordsize="1982,127">
              <v:shape style="position:absolute;left:3571;top:124;width:1982;height:127" coordorigin="3571,124" coordsize="1982,127" path="m3571,251l5554,251,5554,124,3571,124,3571,25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7" w:val="left" w:leader="none"/>
          <w:tab w:pos="4130" w:val="left" w:leader="none"/>
          <w:tab w:pos="4614" w:val="left" w:leader="none"/>
          <w:tab w:pos="4938" w:val="left" w:leader="none"/>
          <w:tab w:pos="6412" w:val="left" w:leader="none"/>
        </w:tabs>
        <w:spacing w:before="12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8" w:val="left" w:leader="none"/>
          <w:tab w:pos="4171" w:val="left" w:leader="none"/>
          <w:tab w:pos="4615" w:val="left" w:leader="none"/>
          <w:tab w:pos="4939" w:val="left" w:leader="none"/>
          <w:tab w:pos="6412" w:val="left" w:leader="none"/>
        </w:tabs>
        <w:spacing w:before="9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position w:val="1"/>
          <w:sz w:val="8"/>
          <w:szCs w:val="8"/>
        </w:rPr>
        <w:t>Bu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8" w:val="left" w:leader="none"/>
          <w:tab w:pos="4318" w:val="right" w:leader="none"/>
        </w:tabs>
        <w:spacing w:before="15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gu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171" w:val="left" w:leader="none"/>
          <w:tab w:pos="4946" w:val="left" w:leader="none"/>
        </w:tabs>
        <w:spacing w:line="115" w:lineRule="exact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l</w: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9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1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MP</w:t>
      </w:r>
      <w:r>
        <w:rPr>
          <w:rFonts w:ascii="Calibri" w:hAnsi="Calibri" w:cs="Calibri" w:eastAsia="Calibri"/>
          <w:b/>
          <w:bCs/>
          <w:spacing w:val="-1"/>
          <w:w w:val="11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1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3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10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1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1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3" w:val="left" w:leader="none"/>
          <w:tab w:pos="1797" w:val="left" w:leader="none"/>
        </w:tabs>
        <w:spacing w:before="20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7.559998pt;margin-top:5.364549pt;width:237.199987pt;height:90.219994pt;mso-position-horizontal-relative:page;mso-position-vertical-relative:paragraph;z-index:-3777" coordorigin="3551,107" coordsize="4744,1804">
            <v:group style="position:absolute;left:3571;top:127;width:1982;height:125" coordorigin="3571,127" coordsize="1982,125">
              <v:shape style="position:absolute;left:3571;top:127;width:1982;height:125" coordorigin="3571,127" coordsize="1982,125" path="m3571,252l5554,252,5554,127,3571,127,3571,252xe" filled="t" fillcolor="#D9D9D9" stroked="f">
                <v:path arrowok="t"/>
                <v:fill type="solid"/>
              </v:shape>
            </v:group>
            <v:group style="position:absolute;left:3571;top:247;width:1982;height:120" coordorigin="3571,247" coordsize="1982,120">
              <v:shape style="position:absolute;left:3571;top:247;width:1982;height:120" coordorigin="3571,247" coordsize="1982,120" path="m3571,367l5554,367,5554,247,3571,247,3571,367xe" filled="t" fillcolor="#F2F2F2" stroked="f">
                <v:path arrowok="t"/>
                <v:fill type="solid"/>
              </v:shape>
            </v:group>
            <v:group style="position:absolute;left:5640;top:362;width:2635;height:127" coordorigin="5640,362" coordsize="2635,127">
              <v:shape style="position:absolute;left:5640;top:362;width:2635;height:127" coordorigin="5640,362" coordsize="2635,127" path="m5640,490l8275,490,8275,362,5640,362,5640,490xe" filled="t" fillcolor="#D9D9D9" stroked="f">
                <v:path arrowok="t"/>
                <v:fill type="solid"/>
              </v:shape>
            </v:group>
            <v:group style="position:absolute;left:5640;top:487;width:2;height:110" coordorigin="5640,487" coordsize="2,110">
              <v:shape style="position:absolute;left:5640;top:487;width:2;height:110" coordorigin="5640,487" coordsize="0,110" path="m5640,487l5640,598e" filled="f" stroked="t" strokeweight=".12pt" strokecolor="#DADCDD">
                <v:path arrowok="t"/>
              </v:shape>
            </v:group>
            <v:group style="position:absolute;left:5644;top:490;width:2;height:108" coordorigin="5644,490" coordsize="2,108">
              <v:shape style="position:absolute;left:5644;top:490;width:2;height:108" coordorigin="5644,490" coordsize="0,108" path="m5644,490l5644,598e" filled="f" stroked="t" strokeweight=".46pt" strokecolor="#DADCDD">
                <v:path arrowok="t"/>
              </v:shape>
            </v:group>
            <v:group style="position:absolute;left:8268;top:487;width:2;height:1078" coordorigin="8268,487" coordsize="2,1078">
              <v:shape style="position:absolute;left:8268;top:487;width:2;height:1078" coordorigin="8268,487" coordsize="0,1078" path="m8268,487l8268,1565e" filled="f" stroked="t" strokeweight=".12pt" strokecolor="#DADCDD">
                <v:path arrowok="t"/>
              </v:shape>
            </v:group>
            <v:group style="position:absolute;left:8273;top:490;width:2;height:1075" coordorigin="8273,490" coordsize="2,1075">
              <v:shape style="position:absolute;left:8273;top:490;width:2;height:1075" coordorigin="8273,490" coordsize="0,1075" path="m8273,490l8273,1565e" filled="f" stroked="t" strokeweight=".34pt" strokecolor="#DADCDD">
                <v:path arrowok="t"/>
              </v:shape>
            </v:group>
            <v:group style="position:absolute;left:8273;top:959;width:2;height:9" coordorigin="8273,959" coordsize="2,9">
              <v:shape style="position:absolute;left:8273;top:959;width:2;height:9" coordorigin="8273,959" coordsize="0,9" path="m8273,959l8273,968e" filled="f" stroked="t" strokeweight=".46pt" strokecolor="#DADCDD">
                <v:path arrowok="t"/>
              </v:shape>
            </v:group>
            <v:group style="position:absolute;left:5646;top:959;width:2;height:9" coordorigin="5646,959" coordsize="2,9">
              <v:shape style="position:absolute;left:5646;top:959;width:2;height:9" coordorigin="5646,959" coordsize="0,9" path="m5646,959l5646,968e" filled="f" stroked="t" strokeweight=".46pt" strokecolor="#DADCDD">
                <v:path arrowok="t"/>
              </v:shape>
            </v:group>
            <v:group style="position:absolute;left:8273;top:1322;width:2;height:8" coordorigin="8273,1322" coordsize="2,8">
              <v:shape style="position:absolute;left:8273;top:1322;width:2;height:8" coordorigin="8273,1322" coordsize="0,8" path="m8273,1322l8273,1331e" filled="f" stroked="t" strokeweight=".409994pt" strokecolor="#DADCDD">
                <v:path arrowok="t"/>
              </v:shape>
            </v:group>
            <v:group style="position:absolute;left:5646;top:1322;width:2;height:8" coordorigin="5646,1322" coordsize="2,8">
              <v:shape style="position:absolute;left:5646;top:1322;width:2;height:8" coordorigin="5646,1322" coordsize="0,8" path="m5646,1322l5646,1331e" filled="f" stroked="t" strokeweight=".409994pt" strokecolor="#DADCDD">
                <v:path arrowok="t"/>
              </v:shape>
            </v:group>
            <v:group style="position:absolute;left:5647;top:502;width:2623;height:1404" coordorigin="5647,502" coordsize="2623,1404">
              <v:shape style="position:absolute;left:5647;top:502;width:2623;height:1404" coordorigin="5647,502" coordsize="2623,1404" path="m5647,1906l8270,1906,8270,502,5647,502,5647,1906xe" filled="t" fillcolor="#F2F2F2" stroked="f">
                <v:path arrowok="t"/>
                <v:fill type="solid"/>
              </v:shape>
            </v:group>
            <v:group style="position:absolute;left:5645;top:499;width:2628;height:1411" coordorigin="5645,499" coordsize="2628,1411">
              <v:shape style="position:absolute;left:5645;top:499;width:2628;height:1411" coordorigin="5645,499" coordsize="2628,1411" path="m8273,499l5645,499,5645,1910,8273,1910,8273,1906,5650,1906,5647,1903,5650,1903,5650,504,5647,504,5650,502,8273,502,8273,499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5650,1903l5647,1903,5650,1906,5650,1903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8268,1903l5650,1903,5650,1906,8268,1906,8268,1903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8268,502l8268,1906,8270,1903,8273,1903,8273,504,8270,504,8268,502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8273,1903l8270,1903,8268,1906,8273,1906,8273,1903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5650,502l5647,504,5650,504,5650,502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8268,502l5650,502,5650,504,8268,504,8268,502xe" filled="t" fillcolor="#000000" stroked="f">
                <v:path arrowok="t"/>
                <v:fill type="solid"/>
              </v:shape>
              <v:shape style="position:absolute;left:5645;top:499;width:2628;height:1411" coordorigin="5645,499" coordsize="2628,1411" path="m8273,502l8268,502,8270,504,8273,504,8273,50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15" w:val="left" w:leader="none"/>
          <w:tab w:pos="4939" w:val="left" w:leader="none"/>
          <w:tab w:pos="6412" w:val="left" w:leader="none"/>
        </w:tabs>
        <w:spacing w:before="10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7" w:val="left" w:leader="none"/>
          <w:tab w:pos="4130" w:val="left" w:leader="none"/>
          <w:tab w:pos="4614" w:val="left" w:leader="none"/>
          <w:tab w:pos="4938" w:val="left" w:leader="none"/>
          <w:tab w:pos="6412" w:val="left" w:leader="none"/>
        </w:tabs>
        <w:spacing w:before="5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b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26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335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.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460" w:space="40"/>
            <w:col w:w="3080"/>
          </w:cols>
        </w:sectPr>
      </w:pPr>
    </w:p>
    <w:p>
      <w:pPr>
        <w:tabs>
          <w:tab w:pos="3698" w:val="left" w:leader="none"/>
          <w:tab w:pos="4171" w:val="left" w:leader="none"/>
        </w:tabs>
        <w:spacing w:before="19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i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17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c</w:t>
      </w:r>
      <w:r>
        <w:rPr>
          <w:rFonts w:ascii="Calibri" w:hAnsi="Calibri" w:cs="Calibri" w:eastAsia="Calibri"/>
          <w:w w:val="110"/>
          <w:sz w:val="8"/>
          <w:szCs w:val="8"/>
        </w:rPr>
        <w:t>up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sz w:val="8"/>
          <w:szCs w:val="8"/>
        </w:rPr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17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77.559998pt;margin-top:10.498475pt;width:101.11999pt;height:14.959992pt;mso-position-horizontal-relative:page;mso-position-vertical-relative:paragraph;z-index:-3776" coordorigin="3551,210" coordsize="2022,299">
            <v:group style="position:absolute;left:3571;top:230;width:1982;height:139" coordorigin="3571,230" coordsize="1982,139">
              <v:shape style="position:absolute;left:3571;top:230;width:1982;height:139" coordorigin="3571,230" coordsize="1982,139" path="m3571,369l5554,369,5554,230,3571,230,3571,369xe" filled="t" fillcolor="#D9D9D9" stroked="f">
                <v:path arrowok="t"/>
                <v:fill type="solid"/>
              </v:shape>
            </v:group>
            <v:group style="position:absolute;left:3571;top:362;width:1982;height:127" coordorigin="3571,362" coordsize="1982,127">
              <v:shape style="position:absolute;left:3571;top:362;width:1982;height:127" coordorigin="3571,362" coordsize="1982,127" path="m3571,489l5554,489,5554,362,3571,362,3571,489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0"/>
          <w:sz w:val="8"/>
          <w:szCs w:val="8"/>
        </w:rPr>
        <w:t>O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8"/>
          <w:szCs w:val="8"/>
        </w:rPr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g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r</w:t>
      </w:r>
      <w:r>
        <w:rPr>
          <w:rFonts w:ascii="Calibri" w:hAnsi="Calibri" w:cs="Calibri" w:eastAsia="Calibri"/>
          <w:w w:val="11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5"/>
        <w:ind w:left="710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87" w:val="left" w:leader="none"/>
          <w:tab w:pos="4130" w:val="left" w:leader="none"/>
        </w:tabs>
        <w:spacing w:before="17"/>
        <w:ind w:left="244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98" w:val="left" w:leader="none"/>
          <w:tab w:pos="4171" w:val="left" w:leader="none"/>
        </w:tabs>
        <w:spacing w:before="19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22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2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8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14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3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7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22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o</w:t>
      </w:r>
      <w:r>
        <w:rPr>
          <w:rFonts w:ascii="Calibri" w:hAnsi="Calibri" w:cs="Calibri" w:eastAsia="Calibri"/>
          <w:w w:val="110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4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14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10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10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position w:val="1"/>
          <w:sz w:val="8"/>
          <w:szCs w:val="8"/>
        </w:rPr>
      </w:r>
      <w:r>
        <w:rPr>
          <w:rFonts w:ascii="Calibri" w:hAnsi="Calibri" w:cs="Calibri" w:eastAsia="Calibri"/>
          <w:spacing w:val="2"/>
          <w:w w:val="110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1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10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1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318" w:val="right" w:leader="none"/>
        </w:tabs>
        <w:spacing w:before="22"/>
        <w:ind w:left="2443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10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1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-</w:t>
      </w:r>
      <w:r>
        <w:rPr>
          <w:rFonts w:ascii="Calibri" w:hAnsi="Calibri" w:cs="Calibri" w:eastAsia="Calibri"/>
          <w:spacing w:val="-3"/>
          <w:w w:val="110"/>
          <w:sz w:val="8"/>
          <w:szCs w:val="8"/>
        </w:rPr>
        <w:t>E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sz w:val="8"/>
          <w:szCs w:val="8"/>
        </w:rPr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10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10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a</w:t>
      </w:r>
      <w:r>
        <w:rPr>
          <w:rFonts w:ascii="Calibri" w:hAnsi="Calibri" w:cs="Calibri" w:eastAsia="Calibri"/>
          <w:w w:val="110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10"/>
          <w:sz w:val="8"/>
          <w:szCs w:val="8"/>
        </w:rPr>
        <w:t>t</w:t>
      </w:r>
      <w:r>
        <w:rPr>
          <w:rFonts w:ascii="Calibri" w:hAnsi="Calibri" w:cs="Calibri" w:eastAsia="Calibri"/>
          <w:w w:val="110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10"/>
          <w:sz w:val="8"/>
          <w:szCs w:val="8"/>
        </w:rPr>
        <w:tab/>
      </w:r>
      <w:r>
        <w:rPr>
          <w:rFonts w:ascii="Calibri" w:hAnsi="Calibri" w:cs="Calibri" w:eastAsia="Calibri"/>
          <w:w w:val="110"/>
          <w:sz w:val="8"/>
          <w:szCs w:val="8"/>
        </w:rPr>
        <w:t>6</w:t>
      </w:r>
      <w:r>
        <w:rPr>
          <w:rFonts w:ascii="Calibri" w:hAnsi="Calibri" w:cs="Calibri" w:eastAsia="Calibri"/>
          <w:w w:val="108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10"/>
          <w:sz w:val="8"/>
          <w:szCs w:val="8"/>
        </w:rPr>
        <w:t>0</w:t>
      </w:r>
      <w:r>
        <w:rPr>
          <w:rFonts w:ascii="Calibri" w:hAnsi="Calibri" w:cs="Calibri" w:eastAsia="Calibri"/>
          <w:spacing w:val="2"/>
          <w:w w:val="110"/>
          <w:sz w:val="8"/>
          <w:szCs w:val="8"/>
        </w:rPr>
        <w:t>.</w:t>
      </w:r>
      <w:r>
        <w:rPr>
          <w:rFonts w:ascii="Calibri" w:hAnsi="Calibri" w:cs="Calibri" w:eastAsia="Calibri"/>
          <w:spacing w:val="-7"/>
          <w:w w:val="110"/>
          <w:sz w:val="8"/>
          <w:szCs w:val="8"/>
        </w:rPr>
        <w:t>5</w:t>
      </w:r>
      <w:r>
        <w:rPr>
          <w:rFonts w:ascii="Calibri" w:hAnsi="Calibri" w:cs="Calibri" w:eastAsia="Calibri"/>
          <w:w w:val="11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5"/>
        <w:ind w:left="0" w:right="2346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Calibri" w:hAnsi="Calibri" w:cs="Calibri" w:eastAsia="Calibri"/>
          <w:spacing w:val="1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8"/>
        </w:numPr>
        <w:tabs>
          <w:tab w:pos="249" w:val="left" w:leader="none"/>
        </w:tabs>
        <w:spacing w:line="262" w:lineRule="auto" w:before="55"/>
        <w:ind w:left="158" w:right="249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z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mo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44" w:val="left" w:leader="none"/>
        </w:tabs>
        <w:spacing w:line="262" w:lineRule="auto"/>
        <w:ind w:left="158" w:right="249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é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v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5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b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ú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f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  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0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49" w:val="left" w:leader="none"/>
        </w:tabs>
        <w:spacing w:line="83" w:lineRule="exact"/>
        <w:ind w:left="249" w:right="2509" w:hanging="92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ñ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q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7"/>
          <w:szCs w:val="7"/>
        </w:rPr>
      </w:r>
      <w:r>
        <w:rPr>
          <w:rFonts w:ascii="Calibri" w:hAnsi="Calibri" w:cs="Calibri" w:eastAsia="Calibri"/>
          <w:spacing w:val="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3"/>
        <w:ind w:left="158" w:right="458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8"/>
        </w:numPr>
        <w:tabs>
          <w:tab w:pos="237" w:val="left" w:leader="none"/>
        </w:tabs>
        <w:spacing w:line="262" w:lineRule="auto" w:before="5"/>
        <w:ind w:left="158" w:right="250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1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s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f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as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7"/>
          <w:szCs w:val="7"/>
        </w:rPr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h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5"/>
          <w:sz w:val="7"/>
          <w:szCs w:val="7"/>
        </w:rPr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c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0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w w:val="105"/>
          <w:sz w:val="7"/>
          <w:szCs w:val="7"/>
        </w:rPr>
        <w:t>u</w:t>
      </w:r>
      <w:r>
        <w:rPr>
          <w:rFonts w:ascii="Calibri" w:hAnsi="Calibri" w:cs="Calibri" w:eastAsia="Calibri"/>
          <w:w w:val="10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7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i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n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5"/>
          <w:sz w:val="7"/>
          <w:szCs w:val="7"/>
        </w:rPr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l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é</w:t>
      </w:r>
      <w:r>
        <w:rPr>
          <w:rFonts w:ascii="Calibri" w:hAnsi="Calibri" w:cs="Calibri" w:eastAsia="Calibri"/>
          <w:spacing w:val="1"/>
          <w:w w:val="105"/>
          <w:sz w:val="7"/>
          <w:szCs w:val="7"/>
        </w:rPr>
        <w:t>r</w:t>
      </w:r>
      <w:r>
        <w:rPr>
          <w:rFonts w:ascii="Calibri" w:hAnsi="Calibri" w:cs="Calibri" w:eastAsia="Calibri"/>
          <w:w w:val="105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7"/>
          <w:szCs w:val="7"/>
        </w:rPr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t</w:t>
      </w:r>
      <w:r>
        <w:rPr>
          <w:rFonts w:ascii="Calibri" w:hAnsi="Calibri" w:cs="Calibri" w:eastAsia="Calibri"/>
          <w:w w:val="10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5"/>
          <w:sz w:val="7"/>
          <w:szCs w:val="7"/>
        </w:rPr>
      </w:r>
      <w:r>
        <w:rPr>
          <w:rFonts w:ascii="Calibri" w:hAnsi="Calibri" w:cs="Calibri" w:eastAsia="Calibri"/>
          <w:w w:val="105"/>
          <w:sz w:val="7"/>
          <w:szCs w:val="7"/>
        </w:rPr>
        <w:t>p</w:t>
      </w:r>
      <w:r>
        <w:rPr>
          <w:rFonts w:ascii="Calibri" w:hAnsi="Calibri" w:cs="Calibri" w:eastAsia="Calibri"/>
          <w:spacing w:val="-2"/>
          <w:w w:val="105"/>
          <w:sz w:val="7"/>
          <w:szCs w:val="7"/>
        </w:rPr>
        <w:t>o</w:t>
      </w:r>
      <w:r>
        <w:rPr>
          <w:rFonts w:ascii="Calibri" w:hAnsi="Calibri" w:cs="Calibri" w:eastAsia="Calibri"/>
          <w:w w:val="105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5"/>
          <w:sz w:val="7"/>
          <w:szCs w:val="7"/>
        </w:rPr>
      </w:r>
      <w:r>
        <w:rPr>
          <w:rFonts w:ascii="Calibri" w:hAnsi="Calibri" w:cs="Calibri" w:eastAsia="Calibri"/>
          <w:spacing w:val="-4"/>
          <w:w w:val="105"/>
          <w:sz w:val="7"/>
          <w:szCs w:val="7"/>
        </w:rPr>
        <w:t>e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05"/>
          <w:sz w:val="7"/>
          <w:szCs w:val="7"/>
        </w:rPr>
        <w:t>a</w:t>
      </w:r>
      <w:r>
        <w:rPr>
          <w:rFonts w:ascii="Calibri" w:hAnsi="Calibri" w:cs="Calibri" w:eastAsia="Calibri"/>
          <w:w w:val="105"/>
          <w:sz w:val="7"/>
          <w:szCs w:val="7"/>
        </w:rPr>
        <w:t>d</w:t>
      </w:r>
      <w:r>
        <w:rPr>
          <w:rFonts w:ascii="Calibri" w:hAnsi="Calibri" w:cs="Calibri" w:eastAsia="Calibri"/>
          <w:w w:val="10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64" w:space="40"/>
            <w:col w:w="5176"/>
          </w:cols>
        </w:sectPr>
      </w:pP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3863" w:right="387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95.505493pt;width:469.469581pt;height:40.759984pt;mso-position-horizontal-relative:page;mso-position-vertical-relative:page;z-index:-37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5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5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03.185486pt;width:469.469581pt;height:35.959986pt;mso-position-horizontal-relative:page;mso-position-vertical-relative:page;z-index:-37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H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8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6"/>
                    <w:w w:val="100"/>
                  </w:rPr>
                  <w:t>z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9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0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1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79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9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9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5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4.530249pt;height:11.959996pt;mso-position-horizontal-relative:page;mso-position-vertical-relative:page;z-index:-37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5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37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2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4.530249pt;height:11.959996pt;mso-position-horizontal-relative:page;mso-position-vertical-relative:page;z-index:-37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7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2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1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95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4.530249pt;height:11.959996pt;mso-position-horizontal-relative:page;mso-position-vertical-relative:page;z-index:-37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9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9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90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6.970397pt;height:11.959996pt;mso-position-horizontal-relative:page;mso-position-vertical-relative:page;z-index:-37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6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8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8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7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4.530249pt;height:11.959996pt;mso-position-horizontal-relative:page;mso-position-vertical-relative:page;z-index:-37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7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7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3769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4.530249pt;height:11.959996pt;mso-position-horizontal-relative:page;mso-position-vertical-relative:page;z-index:-37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7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8.560211pt;margin-top:31.185753pt;width:73.350225pt;height:11.959996pt;mso-position-horizontal-relative:page;mso-position-vertical-relative:page;z-index:-37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7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3764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7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559921pt;margin-top:31.185753pt;width:73.350186pt;height:11.959996pt;mso-position-horizontal-relative:page;mso-position-vertical-relative:page;z-index:-37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005pt;margin-top:31.185753pt;width:165.490298pt;height:11.959996pt;mso-position-horizontal-relative:page;mso-position-vertical-relative:page;z-index:-37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479767pt;margin-top:31.185753pt;width:134.530397pt;height:11.959996pt;mso-position-horizontal-relative:page;mso-position-vertical-relative:page;z-index:-37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w w:val="100"/>
                  </w:rPr>
                  <w:t>2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1"/>
      <w:numFmt w:val="decimal"/>
      <w:lvlText w:val="%1."/>
      <w:lvlJc w:val="left"/>
      <w:pPr>
        <w:ind w:hanging="92"/>
        <w:jc w:val="left"/>
      </w:pPr>
      <w:rPr>
        <w:rFonts w:hint="default" w:ascii="Calibri" w:hAnsi="Calibri" w:eastAsia="Calibri"/>
        <w:spacing w:val="2"/>
        <w:w w:val="107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47"/>
      <w:numFmt w:val="decimal"/>
      <w:lvlText w:val="%1"/>
      <w:lvlJc w:val="left"/>
      <w:pPr>
        <w:ind w:hanging="325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40"/>
      <w:numFmt w:val="decimal"/>
      <w:lvlText w:val="%1"/>
      <w:lvlJc w:val="left"/>
      <w:pPr>
        <w:ind w:hanging="325"/>
        <w:jc w:val="left"/>
      </w:pPr>
      <w:rPr>
        <w:rFonts w:hint="default" w:ascii="Calibri" w:hAnsi="Calibri" w:eastAsia="Calibri"/>
        <w:spacing w:val="1"/>
        <w:w w:val="102"/>
        <w:sz w:val="9"/>
        <w:szCs w:val="9"/>
      </w:rPr>
    </w:lvl>
    <w:lvl w:ilvl="1">
      <w:start w:val="17"/>
      <w:numFmt w:val="decimal"/>
      <w:lvlText w:val="%2"/>
      <w:lvlJc w:val="left"/>
      <w:pPr>
        <w:ind w:hanging="317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0"/>
      <w:numFmt w:val="decimal"/>
      <w:lvlText w:val="%1"/>
      <w:lvlJc w:val="left"/>
      <w:pPr>
        <w:ind w:hanging="317"/>
        <w:jc w:val="left"/>
      </w:pPr>
      <w:rPr>
        <w:rFonts w:hint="default" w:ascii="Calibri" w:hAnsi="Calibri" w:eastAsia="Calibri"/>
        <w:spacing w:val="-2"/>
        <w:w w:val="102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Times New Roman" w:hAnsi="Times New Roman" w:eastAsia="Times New Roman"/>
        <w:b/>
        <w:bCs/>
        <w:spacing w:val="-8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4"/>
        <w:jc w:val="left"/>
      </w:pPr>
      <w:rPr>
        <w:rFonts w:hint="default" w:ascii="Times New Roman" w:hAnsi="Times New Roman" w:eastAsia="Times New Roman"/>
        <w:b/>
        <w:bCs/>
        <w:spacing w:val="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footer" Target="footer1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2.xml"/><Relationship Id="rId29" Type="http://schemas.openxmlformats.org/officeDocument/2006/relationships/header" Target="header21.xml"/><Relationship Id="rId30" Type="http://schemas.openxmlformats.org/officeDocument/2006/relationships/footer" Target="footer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T_03_22122017_M</dc:title>
  <dcterms:created xsi:type="dcterms:W3CDTF">2018-05-21T17:14:07Z</dcterms:created>
  <dcterms:modified xsi:type="dcterms:W3CDTF">2018-05-21T17:14:07Z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2018-05-21T00:00:00Z</vt:filetime>
  </property>
</Properties>
</file>