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664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663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147" w:right="117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662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OQ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APA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oquiapa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2957"/>
        <w:jc w:val="center"/>
        <w:rPr>
          <w:b w:val="0"/>
          <w:bCs w:val="0"/>
        </w:rPr>
      </w:pPr>
      <w:r>
        <w:rPr/>
        <w:pict>
          <v:group style="position:absolute;margin-left:82.080002pt;margin-top:-.160249pt;width:467.75999pt;height:.12pt;mso-position-horizontal-relative:page;mso-position-vertical-relative:paragraph;z-index:-3661" coordorigin="1642,-3" coordsize="9355,2">
            <v:shape style="position:absolute;left:1642;top:-3;width:9355;height:2" coordorigin="1642,-3" coordsize="9355,2" path="m1642,-3l10997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OQU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35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0" w:lineRule="exact"/>
        <w:ind w:left="1073" w:right="816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9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4" w:right="206" w:firstLine="283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437" w:right="128" w:hanging="51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18" w:lineRule="exact"/>
        <w:ind w:left="104" w:right="0"/>
        <w:jc w:val="left"/>
      </w:pP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1" w:lineRule="exact"/>
        <w:ind w:left="104" w:right="0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9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9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0" w:lineRule="auto"/>
        <w:ind w:left="104"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60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188" w:right="18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88" w:right="18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648" w:val="left" w:leader="none"/>
        </w:tabs>
        <w:ind w:left="64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87" w:right="18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87" w:right="18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993"/>
        <w:gridCol w:w="1610"/>
        <w:gridCol w:w="1817"/>
      </w:tblGrid>
      <w:tr>
        <w:trPr>
          <w:trHeight w:val="1214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42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16" w:lineRule="auto" w:before="50"/>
              <w:ind w:left="3415" w:right="3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4" w:lineRule="exact"/>
              <w:ind w:left="2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0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0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50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606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8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06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060" w:right="14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3660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2"/>
        <w:gridCol w:w="1610"/>
        <w:gridCol w:w="1817"/>
      </w:tblGrid>
      <w:tr>
        <w:trPr>
          <w:trHeight w:val="317" w:hRule="exact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0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1" w:val="left" w:leader="none"/>
        </w:tabs>
        <w:spacing w:before="73"/>
        <w:ind w:left="72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84" w:right="18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84" w:right="188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left="184" w:right="18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800" w:val="left" w:leader="none"/>
        </w:tabs>
        <w:ind w:left="80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84" w:right="18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4878"/>
        <w:gridCol w:w="1602"/>
        <w:gridCol w:w="1430"/>
        <w:gridCol w:w="1370"/>
      </w:tblGrid>
      <w:tr>
        <w:trPr>
          <w:trHeight w:val="899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1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08" w:lineRule="auto" w:before="44"/>
              <w:ind w:left="3345" w:right="31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8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2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494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71" w:val="left" w:leader="none"/>
                <w:tab w:pos="2600" w:val="left" w:leader="none"/>
                <w:tab w:pos="3910" w:val="left" w:leader="none"/>
              </w:tabs>
              <w:spacing w:before="4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4947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4947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4947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4947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494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460" w:right="106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0"/>
        <w:gridCol w:w="1430"/>
        <w:gridCol w:w="1370"/>
      </w:tblGrid>
      <w:tr>
        <w:trPr>
          <w:trHeight w:val="317" w:hRule="exact"/>
        </w:trPr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6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769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769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769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8" w:lineRule="auto" w:before="73"/>
        <w:ind w:left="128" w:right="121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left="127" w:right="12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/>
        <w:ind w:left="127" w:right="123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88" w:lineRule="auto" w:before="81"/>
        <w:ind w:left="144" w:right="146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3" w:right="14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3" w:right="555" w:firstLine="283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6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1341" w:right="106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Z</w:t>
      </w:r>
      <w:r>
        <w:rPr>
          <w:w w:val="100"/>
        </w:rPr>
        <w:t>OQ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exact"/>
        <w:ind w:left="3249" w:right="2969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3"/>
        <w:gridCol w:w="1433"/>
      </w:tblGrid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7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45"/>
              <w:ind w:left="303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2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960" w:bottom="280" w:left="1500" w:right="110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659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3"/>
        <w:gridCol w:w="1433"/>
      </w:tblGrid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28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28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3"/>
        <w:gridCol w:w="1433"/>
      </w:tblGrid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 w:before="73"/>
        <w:ind w:left="14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604" w:val="left" w:leader="none"/>
        </w:tabs>
        <w:ind w:left="108" w:right="0" w:firstLine="31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2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108" w:right="0" w:firstLine="3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3658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8" w:val="left" w:leader="none"/>
        </w:tabs>
        <w:spacing w:line="281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36" w:val="left" w:leader="none"/>
        </w:tabs>
        <w:spacing w:line="282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01" w:val="left" w:leader="none"/>
        </w:tabs>
        <w:spacing w:line="281" w:lineRule="auto"/>
        <w:ind w:left="108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8" w:right="10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81" w:lineRule="auto" w:before="76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1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5</w:t>
      </w:r>
      <w:r>
        <w:rPr>
          <w:w w:val="100"/>
        </w:rPr>
        <w:t>1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9</w:t>
      </w:r>
      <w:r>
        <w:rPr>
          <w:w w:val="100"/>
        </w:rPr>
        <w:t>9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exact"/>
        <w:ind w:left="3764" w:right="3486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75" w:right="15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3448" w:right="31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35" w:val="left" w:leader="none"/>
        </w:tabs>
        <w:spacing w:line="260" w:lineRule="auto"/>
        <w:ind w:left="124" w:right="2134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00" w:val="left" w:leader="none"/>
        </w:tabs>
        <w:ind w:left="124" w:right="0"/>
        <w:jc w:val="left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68" w:val="left" w:leader="none"/>
        </w:tabs>
        <w:spacing w:line="260" w:lineRule="auto"/>
        <w:ind w:left="124" w:right="213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000" w:val="left" w:leader="none"/>
        </w:tabs>
        <w:spacing w:before="3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62" w:val="left" w:leader="none"/>
        </w:tabs>
        <w:spacing w:line="260" w:lineRule="auto"/>
        <w:ind w:left="124" w:right="2134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00" w:val="left" w:leader="none"/>
        </w:tabs>
        <w:ind w:left="124" w:right="0"/>
        <w:jc w:val="left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72" w:val="left" w:leader="none"/>
        </w:tabs>
        <w:spacing w:line="260" w:lineRule="auto"/>
        <w:ind w:left="124" w:right="2134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00" w:val="left" w:leader="none"/>
        </w:tabs>
        <w:ind w:left="124" w:right="0"/>
        <w:jc w:val="left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pStyle w:val="BodyText"/>
        <w:spacing w:line="282" w:lineRule="auto" w:before="91"/>
        <w:ind w:left="12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56" w:val="left" w:leader="none"/>
          <w:tab w:pos="8832" w:val="left" w:leader="none"/>
        </w:tabs>
        <w:spacing w:line="540" w:lineRule="exact" w:before="25"/>
        <w:ind w:left="411" w:right="115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spacing w:val="-1"/>
          <w:w w:val="95"/>
        </w:rPr>
        <w:t>0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4" w:lineRule="exact"/>
        <w:ind w:left="128" w:right="12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81" w:lineRule="auto" w:before="41"/>
        <w:ind w:left="128" w:right="125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10" w:val="left" w:leader="none"/>
        </w:tabs>
        <w:spacing w:line="282" w:lineRule="auto"/>
        <w:ind w:left="128" w:right="118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2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16" w:val="left" w:leader="none"/>
        </w:tabs>
        <w:spacing w:line="282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5" w:right="379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334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12" w:val="left" w:leader="none"/>
        </w:tabs>
        <w:spacing w:line="280" w:lineRule="auto"/>
        <w:ind w:left="128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3"/>
        <w:ind w:left="128" w:right="1067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65" w:val="left" w:leader="none"/>
          <w:tab w:pos="8482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68" w:val="left" w:leader="none"/>
        </w:tabs>
        <w:spacing w:line="280" w:lineRule="auto"/>
        <w:ind w:left="128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282" w:right="1045"/>
        <w:jc w:val="center"/>
        <w:rPr>
          <w:b w:val="0"/>
          <w:bCs w:val="0"/>
        </w:rPr>
      </w:pPr>
      <w:r>
        <w:rPr/>
        <w:pict>
          <v:group style="position:absolute;margin-left:82.080002pt;margin-top:-3.077151pt;width:467.75999pt;height:.12pt;mso-position-horizontal-relative:page;mso-position-vertical-relative:paragraph;z-index:-3657" coordorigin="1642,-62" coordsize="9355,2">
            <v:shape style="position:absolute;left:1642;top:-62;width:9355;height:2" coordorigin="1642,-62" coordsize="9355,2" path="m1642,-62l10997,-5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973" w:right="7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4" w:right="14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38" w:right="80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731" w:right="1495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778" w:right="3540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21" w:right="1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2225" w:right="1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55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27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05" w:val="left" w:leader="none"/>
          <w:tab w:pos="8779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15" w:val="left" w:leader="none"/>
          <w:tab w:pos="8779" w:val="left" w:leader="none"/>
        </w:tabs>
        <w:ind w:left="61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20" w:val="left" w:leader="none"/>
        </w:tabs>
        <w:ind w:left="620" w:right="0" w:hanging="23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/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79" w:val="left" w:leader="none"/>
        </w:tabs>
        <w:spacing w:before="39"/>
        <w:ind w:left="104" w:right="0"/>
        <w:jc w:val="left"/>
      </w:pPr>
      <w:r>
        <w:rPr>
          <w:spacing w:val="5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00"/>
          <w:pgNumType w:start="12"/>
        </w:sectPr>
      </w:pPr>
    </w:p>
    <w:p>
      <w:pPr>
        <w:pStyle w:val="BodyText"/>
        <w:numPr>
          <w:ilvl w:val="0"/>
          <w:numId w:val="7"/>
        </w:numPr>
        <w:tabs>
          <w:tab w:pos="659" w:val="left" w:leader="none"/>
          <w:tab w:pos="8823" w:val="left" w:leader="none"/>
        </w:tabs>
        <w:spacing w:before="91"/>
        <w:ind w:left="65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52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9" w:val="left" w:leader="none"/>
          <w:tab w:pos="9044" w:val="left" w:leader="none"/>
        </w:tabs>
        <w:spacing w:line="563" w:lineRule="auto"/>
        <w:ind w:left="43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before="11"/>
        <w:ind w:left="65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  <w:tab w:pos="9044" w:val="left" w:leader="none"/>
        </w:tabs>
        <w:ind w:left="63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  <w:tab w:pos="9044" w:val="left" w:leader="none"/>
        </w:tabs>
        <w:ind w:left="63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32" w:val="left" w:leader="none"/>
          <w:tab w:pos="9044" w:val="left" w:leader="none"/>
        </w:tabs>
        <w:ind w:left="63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37" w:val="left" w:leader="none"/>
        </w:tabs>
        <w:ind w:left="63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32" w:val="left" w:leader="none"/>
          <w:tab w:pos="9044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32" w:val="left" w:leader="none"/>
          <w:tab w:pos="8979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46" w:val="left" w:leader="none"/>
          <w:tab w:pos="8946" w:val="left" w:leader="none"/>
        </w:tabs>
        <w:ind w:left="546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46" w:val="left" w:leader="none"/>
          <w:tab w:pos="9044" w:val="left" w:leader="none"/>
        </w:tabs>
        <w:ind w:left="546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line="255" w:lineRule="auto" w:before="73"/>
        <w:ind w:left="14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4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00" w:right="1500"/>
          <w:cols w:num="2" w:equalWidth="0">
            <w:col w:w="8056" w:space="841"/>
            <w:col w:w="743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644" w:val="left" w:leader="none"/>
        </w:tabs>
        <w:spacing w:before="73"/>
        <w:ind w:left="644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before="15"/>
        <w:ind w:left="148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18" w:val="left" w:leader="none"/>
        </w:tabs>
        <w:ind w:left="618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before="15"/>
        <w:ind w:left="14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61" w:val="left" w:leader="none"/>
        </w:tabs>
        <w:ind w:left="661" w:right="0" w:hanging="23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4" w:val="left" w:leader="none"/>
        </w:tabs>
        <w:spacing w:before="15"/>
        <w:ind w:left="148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5"/>
        <w:gridCol w:w="1491"/>
        <w:gridCol w:w="1073"/>
      </w:tblGrid>
      <w:tr>
        <w:trPr>
          <w:trHeight w:val="688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auto" w:before="73"/>
              <w:ind w:left="40" w:right="1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4" w:hRule="exact"/>
        </w:trPr>
        <w:tc>
          <w:tcPr>
            <w:tcW w:w="6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920" w:bottom="280" w:left="1100" w:right="1500"/>
        </w:sectPr>
      </w:pPr>
    </w:p>
    <w:p>
      <w:pPr>
        <w:pStyle w:val="BodyText"/>
        <w:spacing w:line="204" w:lineRule="exact"/>
        <w:ind w:left="14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8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spacing w:line="204" w:lineRule="exact"/>
        <w:ind w:left="14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 w:line="204" w:lineRule="exact"/>
        <w:jc w:val="left"/>
        <w:sectPr>
          <w:type w:val="continuous"/>
          <w:pgSz w:w="12240" w:h="15840"/>
          <w:pgMar w:top="920" w:bottom="280" w:left="1100" w:right="1500"/>
          <w:cols w:num="2" w:equalWidth="0">
            <w:col w:w="7983" w:space="914"/>
            <w:col w:w="743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before="73"/>
        <w:ind w:left="708" w:right="0" w:hanging="322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3656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</w:tabs>
        <w:ind w:left="61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943" w:right="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3" w:right="125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84" w:right="0"/>
        <w:jc w:val="center"/>
        <w:rPr>
          <w:b w:val="0"/>
          <w:bCs w:val="0"/>
        </w:rPr>
      </w:pPr>
      <w:r>
        <w:rPr/>
        <w:pict>
          <v:group style="position:absolute;margin-left:62.279999pt;margin-top:-3.797151pt;width:467.63999pt;height:.12pt;mso-position-horizontal-relative:page;mso-position-vertical-relative:paragraph;z-index:-3655" coordorigin="1246,-76" coordsize="9353,2">
            <v:shape style="position:absolute;left:1246;top:-76;width:9353;height:2" coordorigin="1246,-76" coordsize="9353,2" path="m1246,-76l10598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68" w:val="left" w:leader="none"/>
          <w:tab w:pos="8803" w:val="left" w:leader="none"/>
        </w:tabs>
        <w:ind w:left="124" w:right="0" w:firstLine="26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5" w:val="left" w:leader="none"/>
          <w:tab w:pos="8803" w:val="left" w:leader="none"/>
        </w:tabs>
        <w:ind w:left="64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22" w:val="left" w:leader="none"/>
          <w:tab w:pos="8803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41"/>
        <w:ind w:left="108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9" w:val="left" w:leader="none"/>
        </w:tabs>
        <w:ind w:left="60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2" w:val="left" w:leader="none"/>
          <w:tab w:pos="8803" w:val="left" w:leader="none"/>
        </w:tabs>
        <w:ind w:left="59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2" w:val="left" w:leader="none"/>
          <w:tab w:pos="8903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2" w:val="left" w:leader="none"/>
          <w:tab w:pos="8903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2" w:val="left" w:leader="none"/>
          <w:tab w:pos="8803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0" w:val="left" w:leader="none"/>
          <w:tab w:pos="8803" w:val="left" w:leader="none"/>
        </w:tabs>
        <w:ind w:left="59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3" w:val="left" w:leader="none"/>
        </w:tabs>
        <w:ind w:left="643" w:right="0" w:hanging="252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39"/>
        <w:ind w:left="108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2" w:val="left" w:leader="none"/>
          <w:tab w:pos="8903" w:val="left" w:leader="none"/>
        </w:tabs>
        <w:ind w:left="592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2" w:val="left" w:leader="none"/>
          <w:tab w:pos="8903" w:val="left" w:leader="none"/>
        </w:tabs>
        <w:ind w:left="59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9" w:val="left" w:leader="none"/>
          <w:tab w:pos="8903" w:val="left" w:leader="none"/>
        </w:tabs>
        <w:ind w:left="61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4" w:val="left" w:leader="none"/>
        </w:tabs>
        <w:ind w:left="624" w:right="0" w:hanging="233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41"/>
        <w:ind w:left="108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8" w:val="left" w:leader="none"/>
        </w:tabs>
        <w:ind w:left="124" w:right="0" w:firstLine="267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3" w:val="left" w:leader="none"/>
        </w:tabs>
        <w:spacing w:before="39"/>
        <w:ind w:left="10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3" w:footer="0" w:top="840" w:bottom="280" w:left="1140" w:right="1540"/>
          <w:pgNumType w:start="15"/>
        </w:sectPr>
      </w:pPr>
    </w:p>
    <w:p>
      <w:pPr>
        <w:pStyle w:val="BodyText"/>
        <w:numPr>
          <w:ilvl w:val="0"/>
          <w:numId w:val="23"/>
        </w:numPr>
        <w:tabs>
          <w:tab w:pos="659" w:val="left" w:leader="none"/>
        </w:tabs>
        <w:spacing w:line="282" w:lineRule="auto" w:before="76"/>
        <w:ind w:left="124" w:right="128" w:firstLine="283"/>
        <w:jc w:val="left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V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3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88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52" w:val="left" w:leader="none"/>
        </w:tabs>
        <w:ind w:left="65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1" w:val="left" w:leader="none"/>
          <w:tab w:pos="9020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12" w:val="left" w:leader="none"/>
        </w:tabs>
        <w:spacing w:line="282" w:lineRule="auto"/>
        <w:ind w:left="124" w:right="129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4" w:right="685" w:firstLine="283"/>
        <w:jc w:val="left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3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3654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tbl>
      <w:tblPr>
        <w:tblW w:w="0" w:type="auto"/>
        <w:jc w:val="left"/>
        <w:tblInd w:w="2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8"/>
        <w:gridCol w:w="3824"/>
      </w:tblGrid>
      <w:tr>
        <w:trPr>
          <w:trHeight w:val="488" w:hRule="exact"/>
        </w:trPr>
        <w:tc>
          <w:tcPr>
            <w:tcW w:w="545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1" w:lineRule="auto" w:before="73"/>
        <w:ind w:left="108" w:right="18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07" w:right="18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09" w:val="left" w:leader="none"/>
        </w:tabs>
        <w:ind w:left="60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2" w:val="left" w:leader="none"/>
          <w:tab w:pos="8906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90" w:val="left" w:leader="none"/>
          <w:tab w:pos="8805" w:val="left" w:leader="none"/>
        </w:tabs>
        <w:ind w:left="59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04" w:val="left" w:leader="none"/>
          <w:tab w:pos="8805" w:val="left" w:leader="none"/>
        </w:tabs>
        <w:ind w:left="60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460"/>
        </w:sectPr>
      </w:pPr>
    </w:p>
    <w:p>
      <w:pPr>
        <w:pStyle w:val="BodyText"/>
        <w:numPr>
          <w:ilvl w:val="0"/>
          <w:numId w:val="29"/>
        </w:numPr>
        <w:tabs>
          <w:tab w:pos="613" w:val="left" w:leader="none"/>
          <w:tab w:pos="8821" w:val="left" w:leader="none"/>
        </w:tabs>
        <w:spacing w:before="76"/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61" w:val="left" w:leader="none"/>
        </w:tabs>
        <w:ind w:left="66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762" w:val="left" w:leader="none"/>
        </w:tabs>
        <w:ind w:left="762" w:right="0" w:hanging="35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17"/>
        <w:ind w:left="12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24" w:right="14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2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584" w:val="left" w:leader="none"/>
          <w:tab w:pos="9023" w:val="left" w:leader="none"/>
        </w:tabs>
        <w:ind w:left="58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64" w:val="left" w:leader="none"/>
          <w:tab w:pos="9023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38" w:val="left" w:leader="none"/>
          <w:tab w:pos="8924" w:val="left" w:leader="none"/>
        </w:tabs>
        <w:ind w:left="73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64" w:val="left" w:leader="none"/>
        </w:tabs>
        <w:ind w:left="764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15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2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7" w:lineRule="exact"/>
        <w:ind w:left="25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54" w:val="left" w:leader="none"/>
          <w:tab w:pos="9083" w:val="left" w:leader="none"/>
        </w:tabs>
        <w:ind w:left="654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64" w:val="left" w:leader="none"/>
          <w:tab w:pos="9234" w:val="left" w:leader="none"/>
        </w:tabs>
        <w:ind w:left="664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6" w:lineRule="exact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5" w:lineRule="exact"/>
        <w:ind w:left="25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7" w:lineRule="exact"/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84" w:val="left" w:leader="none"/>
        </w:tabs>
        <w:ind w:left="411" w:right="0" w:hanging="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pStyle w:val="BodyText"/>
        <w:numPr>
          <w:ilvl w:val="0"/>
          <w:numId w:val="35"/>
        </w:numPr>
        <w:tabs>
          <w:tab w:pos="629" w:val="left" w:leader="none"/>
          <w:tab w:pos="8933" w:val="left" w:leader="none"/>
        </w:tabs>
        <w:spacing w:before="91"/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832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26" w:val="left" w:leader="none"/>
          <w:tab w:pos="9034" w:val="left" w:leader="none"/>
        </w:tabs>
        <w:ind w:left="526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5" w:val="left" w:leader="none"/>
          <w:tab w:pos="8832" w:val="left" w:leader="none"/>
        </w:tabs>
        <w:spacing w:line="563" w:lineRule="auto"/>
        <w:ind w:left="411" w:right="115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2</w:t>
      </w:r>
      <w:r>
        <w:rPr>
          <w:w w:val="95"/>
        </w:rPr>
        <w:t>5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742" w:val="left" w:leader="none"/>
        </w:tabs>
        <w:spacing w:before="11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8933" w:val="left" w:leader="none"/>
        </w:tabs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88" w:val="left" w:leader="none"/>
          <w:tab w:pos="8933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5" w:val="left" w:leader="none"/>
          <w:tab w:pos="903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2" w:val="left" w:leader="none"/>
          <w:tab w:pos="8933" w:val="left" w:leader="none"/>
        </w:tabs>
        <w:ind w:left="74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24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30" w:right="104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9" w:lineRule="exact"/>
        <w:ind w:left="973" w:right="6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  <w:tab w:pos="902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70" w:val="left" w:leader="none"/>
        </w:tabs>
        <w:spacing w:line="282" w:lineRule="auto"/>
        <w:ind w:left="128" w:right="12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39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20"/>
        </w:sectPr>
      </w:pPr>
    </w:p>
    <w:p>
      <w:pPr>
        <w:pStyle w:val="BodyText"/>
        <w:spacing w:line="281" w:lineRule="auto" w:before="76"/>
        <w:ind w:left="12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3" w:right="129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7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1879" w:right="15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84" w:val="left" w:leader="none"/>
        </w:tabs>
        <w:ind w:left="58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8" w:val="left" w:leader="none"/>
        </w:tabs>
        <w:spacing w:line="282" w:lineRule="auto"/>
        <w:ind w:left="124" w:right="128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48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8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4" w:val="left" w:leader="none"/>
        </w:tabs>
        <w:ind w:left="664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7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7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42" w:val="left" w:leader="none"/>
        </w:tabs>
        <w:ind w:left="642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48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48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numPr>
          <w:ilvl w:val="0"/>
          <w:numId w:val="40"/>
        </w:numPr>
        <w:tabs>
          <w:tab w:pos="690" w:val="left" w:leader="none"/>
        </w:tabs>
        <w:spacing w:before="73"/>
        <w:ind w:left="690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91" w:val="left" w:leader="none"/>
        </w:tabs>
        <w:ind w:left="791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7983" w:space="530"/>
            <w:col w:w="1087"/>
          </w:cols>
        </w:sectPr>
      </w:pPr>
    </w:p>
    <w:p>
      <w:pPr>
        <w:pStyle w:val="BodyText"/>
        <w:tabs>
          <w:tab w:pos="8948" w:val="left" w:leader="none"/>
        </w:tabs>
        <w:spacing w:before="41"/>
        <w:ind w:left="152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57" w:val="left" w:leader="none"/>
          <w:tab w:pos="8948" w:val="left" w:leader="none"/>
        </w:tabs>
        <w:ind w:left="757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666" w:val="left" w:leader="none"/>
          <w:tab w:pos="8948" w:val="left" w:leader="none"/>
        </w:tabs>
        <w:ind w:left="666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0"/>
        </w:numPr>
        <w:tabs>
          <w:tab w:pos="757" w:val="left" w:leader="none"/>
          <w:tab w:pos="8948" w:val="left" w:leader="none"/>
        </w:tabs>
        <w:ind w:left="757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  <w:position w:val="-5"/>
        </w:rPr>
        <w:t>$</w:t>
      </w:r>
      <w:r>
        <w:rPr>
          <w:spacing w:val="1"/>
          <w:w w:val="100"/>
          <w:position w:val="-5"/>
        </w:rPr>
        <w:t>4</w:t>
      </w:r>
      <w:r>
        <w:rPr>
          <w:spacing w:val="1"/>
          <w:w w:val="100"/>
          <w:position w:val="-5"/>
        </w:rPr>
        <w:t>7</w:t>
      </w:r>
      <w:r>
        <w:rPr>
          <w:w w:val="100"/>
          <w:position w:val="-5"/>
        </w:rPr>
        <w:t>.</w:t>
      </w:r>
      <w:r>
        <w:rPr>
          <w:spacing w:val="-1"/>
          <w:w w:val="100"/>
          <w:position w:val="-5"/>
        </w:rPr>
        <w:t>5</w:t>
      </w:r>
      <w:r>
        <w:rPr>
          <w:w w:val="100"/>
          <w:position w:val="-5"/>
        </w:rPr>
        <w:t>0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0"/>
        </w:numPr>
        <w:tabs>
          <w:tab w:pos="834" w:val="left" w:leader="none"/>
        </w:tabs>
        <w:ind w:left="834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54" w:val="left" w:leader="none"/>
          <w:tab w:pos="8948" w:val="left" w:leader="none"/>
        </w:tabs>
        <w:ind w:left="108" w:right="0" w:firstLine="32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4" w:val="left" w:leader="none"/>
          <w:tab w:pos="8948" w:val="left" w:leader="none"/>
        </w:tabs>
        <w:ind w:left="664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290" w:right="1045"/>
        <w:jc w:val="center"/>
        <w:rPr>
          <w:b w:val="0"/>
          <w:bCs w:val="0"/>
        </w:rPr>
      </w:pPr>
      <w:r>
        <w:rPr/>
        <w:pict>
          <v:group style="position:absolute;margin-left:62.279999pt;margin-top:-3.797151pt;width:467.63999pt;height:.12pt;mso-position-horizontal-relative:page;mso-position-vertical-relative:paragraph;z-index:-3653" coordorigin="1246,-76" coordsize="9353,2">
            <v:shape style="position:absolute;left:1246;top:-76;width:9353;height:2" coordorigin="1246,-76" coordsize="9353,2" path="m1246,-76l10598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 w:before="3"/>
        <w:ind w:left="868" w:right="62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9"/>
        <w:gridCol w:w="3677"/>
      </w:tblGrid>
      <w:tr>
        <w:trPr>
          <w:trHeight w:val="44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2"/>
        </w:numPr>
        <w:tabs>
          <w:tab w:pos="609" w:val="left" w:leader="none"/>
        </w:tabs>
        <w:spacing w:line="250" w:lineRule="auto"/>
        <w:ind w:left="108" w:right="142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19" w:val="left" w:leader="none"/>
          <w:tab w:pos="8763" w:val="left" w:leader="none"/>
        </w:tabs>
        <w:ind w:left="619" w:right="0" w:hanging="228"/>
        <w:jc w:val="center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76" w:val="left" w:leader="none"/>
        </w:tabs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10"/>
        <w:ind w:left="10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32" w:val="left" w:leader="none"/>
        </w:tabs>
        <w:spacing w:line="250" w:lineRule="auto"/>
        <w:ind w:left="108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80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3" w:lineRule="exact"/>
        <w:ind w:left="973" w:right="7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035" w:right="278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0" w:lineRule="exact"/>
        <w:ind w:left="24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2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046" w:right="8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046" w:right="8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4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0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418" w:right="317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68" w:val="left" w:leader="none"/>
        </w:tabs>
        <w:ind w:left="387" w:right="0" w:firstLine="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8" w:val="left" w:leader="none"/>
        </w:tabs>
        <w:ind w:left="648" w:right="0" w:hanging="257"/>
        <w:jc w:val="center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9"/>
          <w:headerReference w:type="even" r:id="rId20"/>
          <w:pgSz w:w="12240" w:h="15840"/>
          <w:pgMar w:header="643" w:footer="0" w:top="840" w:bottom="280" w:left="1140" w:right="1500"/>
          <w:pgNumType w:start="21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</w:tabs>
        <w:spacing w:before="73"/>
        <w:ind w:left="708" w:right="0" w:hanging="322"/>
        <w:jc w:val="left"/>
      </w:pPr>
      <w:r>
        <w:rPr/>
        <w:pict>
          <v:group style="position:absolute;margin-left:82.080002pt;margin-top:-.934353pt;width:467.75999pt;height:.12pt;mso-position-horizontal-relative:page;mso-position-vertical-relative:paragraph;z-index:-3652" coordorigin="1642,-19" coordsize="9355,2">
            <v:shape style="position:absolute;left:1642;top:-19;width:9355;height:2" coordorigin="1642,-19" coordsize="9355,2" path="m1642,-19l10997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85" w:val="left" w:leader="none"/>
        </w:tabs>
        <w:ind w:left="78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64" w:val="left" w:leader="none"/>
        </w:tabs>
        <w:ind w:left="86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08" w:val="left" w:leader="none"/>
        </w:tabs>
        <w:ind w:left="70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864" w:val="left" w:leader="none"/>
        </w:tabs>
        <w:spacing w:line="500" w:lineRule="auto"/>
        <w:ind w:left="387" w:right="1839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9"/>
        <w:ind w:left="260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7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976" w:right="372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0" w:lineRule="exact"/>
        <w:ind w:left="943" w:right="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2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97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1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</w:tabs>
        <w:spacing w:before="73"/>
        <w:ind w:left="645" w:right="0" w:hanging="255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3651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7" w:right="10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0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spacing w:line="250" w:lineRule="auto"/>
        <w:ind w:left="108" w:right="10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</w:tabs>
        <w:spacing w:line="250" w:lineRule="auto"/>
        <w:ind w:left="108" w:right="10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8"/>
        </w:numPr>
        <w:tabs>
          <w:tab w:pos="636" w:val="left" w:leader="none"/>
        </w:tabs>
        <w:ind w:left="63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73" w:lineRule="exact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0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8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9"/>
        </w:numPr>
        <w:tabs>
          <w:tab w:pos="564" w:val="left" w:leader="none"/>
        </w:tabs>
        <w:spacing w:before="73"/>
        <w:ind w:left="104" w:right="0" w:firstLine="283"/>
        <w:jc w:val="left"/>
      </w:pPr>
      <w:r>
        <w:rPr/>
        <w:pict>
          <v:group style="position:absolute;margin-left:82.080002pt;margin-top:-.334317pt;width:467.75999pt;height:.12pt;mso-position-horizontal-relative:page;mso-position-vertical-relative:paragraph;z-index:-3650" coordorigin="1642,-7" coordsize="9355,2">
            <v:shape style="position:absolute;left:1642;top:-7;width:9355;height:2" coordorigin="1642,-7" coordsize="9355,2" path="m1642,-7l10997,-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  <w:tab w:pos="9000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50"/>
        </w:numPr>
        <w:tabs>
          <w:tab w:pos="615" w:val="left" w:leader="none"/>
        </w:tabs>
        <w:spacing w:before="73"/>
        <w:ind w:left="615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0"/>
        </w:numPr>
        <w:tabs>
          <w:tab w:pos="608" w:val="left" w:leader="none"/>
        </w:tabs>
        <w:spacing w:line="200" w:lineRule="exact"/>
        <w:ind w:left="104" w:right="0" w:firstLine="283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202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00"/>
          <w:cols w:num="2" w:equalWidth="0">
            <w:col w:w="7937" w:space="862"/>
            <w:col w:w="801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00" w:lineRule="exact"/>
        <w:ind w:left="104" w:right="14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92" w:val="left" w:leader="none"/>
        </w:tabs>
        <w:spacing w:line="200" w:lineRule="exact"/>
        <w:ind w:left="104" w:right="164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6"/>
          <w:w w:val="100"/>
        </w:rPr>
        <w:t> </w:t>
      </w:r>
      <w:r>
        <w:rPr>
          <w:w w:val="100"/>
        </w:rPr>
        <w:t>u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9" w:val="left" w:leader="none"/>
        </w:tabs>
        <w:spacing w:line="202" w:lineRule="exact"/>
        <w:ind w:left="10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9"/>
        </w:numPr>
        <w:tabs>
          <w:tab w:pos="761" w:val="left" w:leader="none"/>
        </w:tabs>
        <w:spacing w:line="200" w:lineRule="exact"/>
        <w:ind w:left="104" w:right="14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1"/>
        </w:numPr>
        <w:tabs>
          <w:tab w:pos="605" w:val="left" w:leader="none"/>
          <w:tab w:pos="9029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1"/>
        </w:numPr>
        <w:tabs>
          <w:tab w:pos="615" w:val="left" w:leader="none"/>
          <w:tab w:pos="902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1"/>
        </w:numPr>
        <w:tabs>
          <w:tab w:pos="593" w:val="left" w:leader="none"/>
          <w:tab w:pos="9029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9029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3" w:lineRule="exact"/>
        <w:ind w:left="1282" w:right="104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175" w:lineRule="auto" w:before="6"/>
        <w:ind w:left="2290" w:right="205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2" w:lineRule="exact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2"/>
        </w:numPr>
        <w:tabs>
          <w:tab w:pos="564" w:val="left" w:leader="none"/>
          <w:tab w:pos="879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ó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2"/>
        </w:numPr>
        <w:tabs>
          <w:tab w:pos="672" w:val="left" w:leader="none"/>
        </w:tabs>
        <w:spacing w:line="228" w:lineRule="exact"/>
        <w:ind w:left="672" w:right="0" w:hanging="28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line="201" w:lineRule="exact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  <w:tab w:pos="8799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2"/>
        </w:numPr>
        <w:tabs>
          <w:tab w:pos="708" w:val="left" w:leader="none"/>
          <w:tab w:pos="8799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2"/>
        </w:numPr>
        <w:tabs>
          <w:tab w:pos="646" w:val="left" w:leader="none"/>
        </w:tabs>
        <w:spacing w:line="229" w:lineRule="exact"/>
        <w:ind w:left="646" w:right="0" w:hanging="26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</w:r>
    </w:p>
    <w:p>
      <w:pPr>
        <w:pStyle w:val="BodyText"/>
        <w:tabs>
          <w:tab w:pos="8650" w:val="left" w:leader="none"/>
        </w:tabs>
        <w:spacing w:line="203" w:lineRule="exact"/>
        <w:ind w:left="104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2"/>
        </w:numPr>
        <w:tabs>
          <w:tab w:pos="744" w:val="left" w:leader="none"/>
        </w:tabs>
        <w:spacing w:line="229" w:lineRule="exact"/>
        <w:ind w:left="744" w:right="0" w:hanging="358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line="203" w:lineRule="exact"/>
        <w:ind w:left="104" w:right="0"/>
        <w:jc w:val="left"/>
      </w:pP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08" w:lineRule="auto"/>
        <w:ind w:left="104" w:right="14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173" w:lineRule="auto"/>
        <w:ind w:left="3699" w:right="346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971" w:right="7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00" w:lineRule="exact"/>
        <w:ind w:left="104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3"/>
        </w:numPr>
        <w:tabs>
          <w:tab w:pos="593" w:val="left" w:leader="none"/>
          <w:tab w:pos="8928" w:val="left" w:leader="none"/>
        </w:tabs>
        <w:ind w:left="593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3"/>
        </w:numPr>
        <w:tabs>
          <w:tab w:pos="670" w:val="left" w:leader="none"/>
          <w:tab w:pos="8827" w:val="left" w:leader="none"/>
        </w:tabs>
        <w:ind w:left="670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3"/>
        </w:numPr>
        <w:tabs>
          <w:tab w:pos="747" w:val="left" w:leader="none"/>
          <w:tab w:pos="8928" w:val="left" w:leader="none"/>
        </w:tabs>
        <w:ind w:left="747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3"/>
        </w:numPr>
        <w:tabs>
          <w:tab w:pos="739" w:val="left" w:leader="none"/>
          <w:tab w:pos="8932" w:val="left" w:leader="none"/>
        </w:tabs>
        <w:ind w:left="739" w:right="0" w:hanging="322"/>
        <w:jc w:val="left"/>
      </w:pPr>
      <w:r>
        <w:rPr/>
        <w:pict>
          <v:group style="position:absolute;margin-left:62.279999pt;margin-top:-2.904329pt;width:467.63999pt;height:.12pt;mso-position-horizontal-relative:page;mso-position-vertical-relative:paragraph;z-index:-3649" coordorigin="1246,-58" coordsize="9353,2">
            <v:shape style="position:absolute;left:1246;top:-58;width:9353;height:2" coordorigin="1246,-58" coordsize="9353,2" path="m1246,-58l10598,-5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3"/>
        </w:numPr>
        <w:tabs>
          <w:tab w:pos="662" w:val="left" w:leader="none"/>
          <w:tab w:pos="8932" w:val="left" w:leader="none"/>
        </w:tabs>
        <w:ind w:left="66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3"/>
        </w:numPr>
        <w:tabs>
          <w:tab w:pos="744" w:val="left" w:leader="none"/>
        </w:tabs>
        <w:ind w:left="744" w:right="0" w:hanging="327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32" w:val="left" w:leader="none"/>
        </w:tabs>
        <w:spacing w:line="209" w:lineRule="exact"/>
        <w:ind w:left="13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3"/>
        </w:numPr>
        <w:tabs>
          <w:tab w:pos="816" w:val="left" w:leader="none"/>
        </w:tabs>
        <w:ind w:left="816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2" w:lineRule="exact"/>
        <w:ind w:left="10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08" w:right="14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2" w:lineRule="exact"/>
        <w:ind w:left="10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0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9" w:lineRule="exact"/>
        <w:ind w:left="24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8" w:lineRule="exact"/>
        <w:ind w:left="311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8" w:lineRule="exact"/>
        <w:ind w:left="1290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7" w:lineRule="exact"/>
        <w:ind w:left="311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2" w:lineRule="exact"/>
        <w:ind w:left="10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exact"/>
        <w:ind w:left="4053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27" w:lineRule="exact"/>
        <w:ind w:left="1294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2" w:lineRule="exact"/>
        <w:ind w:left="10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9" w:lineRule="auto"/>
        <w:ind w:left="107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spacing w:line="258" w:lineRule="exact"/>
        <w:ind w:left="1290" w:right="104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27" w:lineRule="exact"/>
        <w:ind w:left="3035" w:right="27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9" w:lineRule="auto"/>
        <w:ind w:left="10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4"/>
        </w:numPr>
        <w:tabs>
          <w:tab w:pos="568" w:val="left" w:leader="none"/>
        </w:tabs>
        <w:ind w:left="107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4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2" w:lineRule="exact"/>
        <w:ind w:left="10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0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51" w:val="left" w:leader="none"/>
        </w:tabs>
        <w:spacing w:line="212" w:lineRule="exact"/>
        <w:ind w:left="107" w:right="14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8" w:lineRule="exact"/>
        <w:ind w:left="10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08" w:lineRule="exact"/>
        <w:jc w:val="both"/>
        <w:sectPr>
          <w:pgSz w:w="12240" w:h="15840"/>
          <w:pgMar w:header="643" w:footer="0" w:top="840" w:bottom="280" w:left="1140" w:right="1500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82.199997pt;margin-top:710.400024pt;width:175.679996pt;height:11.76pt;mso-position-horizontal-relative:page;mso-position-vertical-relative:page;z-index:-3647" coordorigin="1644,14208" coordsize="3514,235">
            <v:shape style="position:absolute;left:1644;top:14208;width:3514;height:235" coordorigin="1644,14208" coordsize="3514,235" path="m1644,14443l5158,14443,5158,14208,1644,14208,1644,14443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5.279999pt;margin-top:710.400024pt;width:6.24pt;height:11.76pt;mso-position-horizontal-relative:page;mso-position-vertical-relative:page;z-index:-3646" coordorigin="9706,14208" coordsize="125,235">
            <v:shape style="position:absolute;left:9706;top:14208;width:125;height:235" coordorigin="9706,14208" coordsize="125,235" path="m9706,14443l9830,14443,9830,14208,9706,14208,9706,14443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53" w:lineRule="exact"/>
        <w:ind w:left="3887" w:right="36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1.517154pt;width:467.75999pt;height:.12pt;mso-position-horizontal-relative:page;mso-position-vertical-relative:paragraph;z-index:-3648" coordorigin="1642,-30" coordsize="9355,2">
            <v:shape style="position:absolute;left:1642;top:-30;width:9355;height:2" coordorigin="1642,-30" coordsize="9355,2" path="m1642,-30l10997,-28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2" w:lineRule="exact"/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847" w:right="35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08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08" w:lineRule="auto"/>
        <w:ind w:left="104" w:right="123" w:firstLine="283"/>
        <w:jc w:val="both"/>
      </w:pPr>
      <w:r>
        <w:rPr>
          <w:spacing w:val="-5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53" w:lineRule="exact"/>
        <w:ind w:left="1969" w:right="171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00" w:lineRule="exact"/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3" w:lineRule="auto" w:before="9"/>
        <w:ind w:left="1140" w:right="8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14" w:lineRule="exact"/>
        <w:ind w:left="24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2"/>
        <w:ind w:left="3847" w:right="35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08" w:lineRule="auto"/>
        <w:ind w:left="104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8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54" w:lineRule="exact" w:before="74"/>
        <w:ind w:left="3887" w:right="362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3" w:lineRule="exact"/>
        <w:ind w:left="2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2"/>
        <w:ind w:left="3847" w:right="35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02" w:lineRule="exact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74"/>
        <w:ind w:left="3980" w:right="372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09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08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00" w:lineRule="exact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08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é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é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0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05" w:lineRule="exact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06" w:right="143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center"/>
        <w:sectPr>
          <w:footerReference w:type="even" r:id="rId21"/>
          <w:pgSz w:w="12240" w:h="15840"/>
          <w:pgMar w:footer="1385" w:header="643" w:top="840" w:bottom="1580" w:left="1540" w:right="11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72" w:lineRule="exact"/>
        <w:ind w:left="3218" w:right="2933"/>
        <w:jc w:val="center"/>
        <w:rPr>
          <w:b w:val="0"/>
          <w:bCs w:val="0"/>
        </w:rPr>
      </w:pPr>
      <w:r>
        <w:rPr/>
        <w:pict>
          <v:group style="position:absolute;margin-left:62.279999pt;margin-top:-4.120276pt;width:467.63999pt;height:.12pt;mso-position-horizontal-relative:page;mso-position-vertical-relative:paragraph;z-index:-3645" coordorigin="1246,-82" coordsize="9353,2">
            <v:shape style="position:absolute;left:1246;top:-82;width:9353;height:2" coordorigin="1246,-82" coordsize="9353,2" path="m1246,-82l10598,-8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1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0" w:lineRule="exact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5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830" w:right="618" w:firstLine="74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13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q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w w:val="100"/>
          <w:sz w:val="18"/>
          <w:szCs w:val="18"/>
        </w:rPr>
        <w:t>an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6"/>
        <w:ind w:left="305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35.550003pt;margin-top:15.394955pt;width:333.269993pt;height:23.62pt;mso-position-horizontal-relative:page;mso-position-vertical-relative:paragraph;z-index:-36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0"/>
                    <w:gridCol w:w="3238"/>
                    <w:gridCol w:w="2225"/>
                  </w:tblGrid>
                  <w:tr>
                    <w:trPr>
                      <w:trHeight w:val="247" w:hRule="exact"/>
                    </w:trPr>
                    <w:tc>
                      <w:tcPr>
                        <w:tcW w:w="661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0"/>
                          <w:ind w:right="7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4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50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921" w:right="866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5.550003pt;margin-top:97.714951pt;width:333.269993pt;height:23.62pt;mso-position-horizontal-relative:page;mso-position-vertical-relative:paragraph;z-index:-36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0"/>
                    <w:gridCol w:w="3238"/>
                    <w:gridCol w:w="2225"/>
                  </w:tblGrid>
                  <w:tr>
                    <w:trPr>
                      <w:trHeight w:val="247" w:hRule="exact"/>
                    </w:trPr>
                    <w:tc>
                      <w:tcPr>
                        <w:tcW w:w="661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0"/>
                          <w:ind w:right="1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20"/>
                            <w:w w:val="10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150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9" w:lineRule="exact"/>
                          <w:ind w:left="921" w:right="866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2"/>
          <w:w w:val="10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5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580"/>
      </w:tblGrid>
      <w:tr>
        <w:trPr>
          <w:trHeight w:val="306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9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6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91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7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6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2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bu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9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1839"/>
      </w:tblGrid>
      <w:tr>
        <w:trPr>
          <w:trHeight w:val="296" w:hRule="exact"/>
        </w:trPr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1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4"/>
              <w:ind w:left="9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4" w:hRule="exact"/>
        </w:trPr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go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0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footerReference w:type="default" r:id="rId22"/>
          <w:pgSz w:w="12240" w:h="15840"/>
          <w:pgMar w:footer="0" w:header="643" w:top="840" w:bottom="280" w:left="1140" w:right="154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2" w:lineRule="exact"/>
        <w:ind w:left="2199" w:right="1485" w:hanging="4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80002pt;margin-top:-3.400276pt;width:467.75999pt;height:.12pt;mso-position-horizontal-relative:page;mso-position-vertical-relative:paragraph;z-index:-3642" coordorigin="1642,-68" coordsize="9355,2">
            <v:shape style="position:absolute;left:1642;top:-68;width:9355;height:2" coordorigin="1642,-68" coordsize="9355,2" path="m1642,-68l10997,-6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9"/>
        <w:ind w:left="943" w:right="561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q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0"/>
        <w:ind w:left="384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6"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190"/>
        <w:gridCol w:w="653"/>
        <w:gridCol w:w="491"/>
        <w:gridCol w:w="100"/>
        <w:gridCol w:w="1554"/>
        <w:gridCol w:w="584"/>
        <w:gridCol w:w="437"/>
      </w:tblGrid>
      <w:tr>
        <w:trPr>
          <w:trHeight w:val="130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2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3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89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5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5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" w:val="left" w:leader="none"/>
              </w:tabs>
              <w:spacing w:line="86" w:lineRule="exact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0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6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3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4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1"/>
              <w:ind w:left="18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7" w:hRule="exact"/>
        </w:trPr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4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3"/>
          <w:footerReference w:type="even" r:id="rId24"/>
          <w:pgSz w:w="12240" w:h="15840"/>
          <w:pgMar w:header="643" w:footer="1385" w:top="840" w:bottom="1580" w:left="1540" w:right="1120"/>
          <w:pgNumType w:start="28"/>
        </w:sectPr>
      </w:pPr>
    </w:p>
    <w:p>
      <w:pPr>
        <w:spacing w:line="92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788" w:val="left" w:leader="none"/>
          <w:tab w:pos="5165" w:val="left" w:leader="none"/>
        </w:tabs>
        <w:spacing w:before="12"/>
        <w:ind w:left="27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9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6" w:val="left" w:leader="none"/>
        </w:tabs>
        <w:ind w:left="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283" w:space="40"/>
            <w:col w:w="3257"/>
          </w:cols>
        </w:sectPr>
      </w:pP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7"/>
        <w:ind w:left="2751" w:right="39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5"/>
        <w:ind w:left="2751" w:right="22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5"/>
        <w:ind w:left="2751" w:right="309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5"/>
        <w:ind w:left="2751" w:right="11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5"/>
        <w:ind w:left="2751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é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2"/>
        <w:ind w:left="2751" w:right="12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4"/>
        </w:numPr>
        <w:tabs>
          <w:tab w:pos="369" w:val="left" w:leader="none"/>
          <w:tab w:pos="2751" w:val="left" w:leader="none"/>
        </w:tabs>
        <w:spacing w:before="15"/>
        <w:ind w:left="2751" w:right="22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38" w:val="left" w:leader="none"/>
        </w:tabs>
        <w:spacing w:before="17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8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ca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2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6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5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5"/>
          <w:sz w:val="8"/>
          <w:szCs w:val="8"/>
        </w:rPr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-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IO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38" w:val="left" w:leader="none"/>
        </w:tabs>
        <w:spacing w:before="12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5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333" w:space="40"/>
            <w:col w:w="1128" w:space="40"/>
            <w:col w:w="2394" w:space="40"/>
            <w:col w:w="2605"/>
          </w:cols>
        </w:sectPr>
      </w:pPr>
    </w:p>
    <w:p>
      <w:pPr>
        <w:tabs>
          <w:tab w:pos="4788" w:val="left" w:leader="none"/>
          <w:tab w:pos="5165" w:val="left" w:leader="none"/>
        </w:tabs>
        <w:spacing w:before="10"/>
        <w:ind w:left="275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7" w:val="left" w:leader="none"/>
        </w:tabs>
        <w:spacing w:before="20"/>
        <w:ind w:left="120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5633" w:space="40"/>
            <w:col w:w="3907"/>
          </w:cols>
        </w:sectPr>
      </w:pPr>
    </w:p>
    <w:p>
      <w:pPr>
        <w:numPr>
          <w:ilvl w:val="1"/>
          <w:numId w:val="55"/>
        </w:numPr>
        <w:tabs>
          <w:tab w:pos="369" w:val="left" w:leader="none"/>
          <w:tab w:pos="2751" w:val="left" w:leader="none"/>
        </w:tabs>
        <w:spacing w:before="17"/>
        <w:ind w:left="2751" w:right="175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5"/>
        </w:numPr>
        <w:tabs>
          <w:tab w:pos="369" w:val="left" w:leader="none"/>
          <w:tab w:pos="2751" w:val="left" w:leader="none"/>
        </w:tabs>
        <w:spacing w:before="20"/>
        <w:ind w:left="2751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0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5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11" w:space="40"/>
            <w:col w:w="1351" w:space="40"/>
            <w:col w:w="5038"/>
          </w:cols>
        </w:sectPr>
      </w:pPr>
    </w:p>
    <w:p>
      <w:pPr>
        <w:numPr>
          <w:ilvl w:val="1"/>
          <w:numId w:val="55"/>
        </w:numPr>
        <w:tabs>
          <w:tab w:pos="369" w:val="left" w:leader="none"/>
          <w:tab w:pos="2751" w:val="left" w:leader="none"/>
        </w:tabs>
        <w:spacing w:before="17"/>
        <w:ind w:left="2751" w:right="19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5"/>
        </w:numPr>
        <w:tabs>
          <w:tab w:pos="369" w:val="left" w:leader="none"/>
          <w:tab w:pos="2751" w:val="left" w:leader="none"/>
        </w:tabs>
        <w:spacing w:before="15"/>
        <w:ind w:left="2751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5"/>
        </w:numPr>
        <w:tabs>
          <w:tab w:pos="369" w:val="left" w:leader="none"/>
          <w:tab w:pos="2751" w:val="left" w:leader="none"/>
        </w:tabs>
        <w:spacing w:before="15"/>
        <w:ind w:left="2751" w:right="1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7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7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6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8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7" w:val="left" w:leader="none"/>
        </w:tabs>
        <w:spacing w:before="17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7" w:val="left" w:leader="none"/>
        </w:tabs>
        <w:spacing w:before="15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7" w:val="left" w:leader="none"/>
        </w:tabs>
        <w:spacing w:before="15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7" w:val="left" w:leader="none"/>
        </w:tabs>
        <w:spacing w:before="15"/>
        <w:ind w:left="120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221" w:space="40"/>
            <w:col w:w="1240" w:space="40"/>
            <w:col w:w="1093" w:space="40"/>
            <w:col w:w="3906"/>
          </w:cols>
        </w:sectPr>
      </w:pPr>
    </w:p>
    <w:p>
      <w:pPr>
        <w:spacing w:before="10"/>
        <w:ind w:left="2758" w:right="79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69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w w:val="135"/>
          <w:sz w:val="8"/>
          <w:szCs w:val="8"/>
        </w:rPr>
        <w:t>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11" w:space="40"/>
            <w:col w:w="1351" w:space="40"/>
            <w:col w:w="5038"/>
          </w:cols>
        </w:sectPr>
      </w:pPr>
    </w:p>
    <w:tbl>
      <w:tblPr>
        <w:tblW w:w="0" w:type="auto"/>
        <w:jc w:val="left"/>
        <w:tblInd w:w="23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984"/>
        <w:gridCol w:w="1041"/>
        <w:gridCol w:w="386"/>
        <w:gridCol w:w="1188"/>
        <w:gridCol w:w="1487"/>
      </w:tblGrid>
      <w:tr>
        <w:trPr>
          <w:trHeight w:val="130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8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9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8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99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8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9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5170" w:val="left" w:leader="none"/>
        </w:tabs>
        <w:spacing w:before="18"/>
        <w:ind w:left="27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94.079926pt;margin-top:6.32208pt;width:268.207109pt;height:52.050999pt;mso-position-horizontal-relative:page;mso-position-vertical-relative:paragraph;z-index:-36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1245"/>
                    <w:gridCol w:w="780"/>
                    <w:gridCol w:w="386"/>
                    <w:gridCol w:w="2675"/>
                  </w:tblGrid>
                  <w:tr>
                    <w:trPr>
                      <w:trHeight w:val="130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7" w:val="left" w:leader="none"/>
                          </w:tabs>
                          <w:spacing w:before="18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7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7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2" w:lineRule="exact"/>
                          <w:ind w:left="13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7" w:val="left" w:leader="none"/>
                          </w:tabs>
                          <w:spacing w:before="7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8" w:val="left" w:leader="none"/>
                            <w:tab w:pos="2337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7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7" w:val="left" w:leader="none"/>
                          </w:tabs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000" w:val="left" w:leader="none"/>
          <w:tab w:pos="4553" w:val="left" w:leader="none"/>
        </w:tabs>
        <w:spacing w:before="88"/>
        <w:ind w:left="224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4"/>
          <w:sz w:val="8"/>
          <w:szCs w:val="8"/>
        </w:rPr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4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554" w:space="40"/>
            <w:col w:w="4986"/>
          </w:cols>
        </w:sectPr>
      </w:pPr>
    </w:p>
    <w:p>
      <w:pPr>
        <w:tabs>
          <w:tab w:pos="4788" w:val="left" w:leader="none"/>
          <w:tab w:pos="5165" w:val="left" w:leader="none"/>
          <w:tab w:pos="6879" w:val="left" w:leader="none"/>
        </w:tabs>
        <w:spacing w:before="17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8.360001pt;margin-top:-.901539pt;width:117.319989pt;height:13.519992pt;mso-position-horizontal-relative:page;mso-position-vertical-relative:paragraph;z-index:-3641" coordorigin="3767,-18" coordsize="2346,270">
            <v:group style="position:absolute;left:3787;top:2;width:2306;height:118" coordorigin="3787,2" coordsize="2306,118">
              <v:shape style="position:absolute;left:3787;top:2;width:2306;height:118" coordorigin="3787,2" coordsize="2306,118" path="m3787,120l6094,120,6094,2,3787,2,3787,120xe" filled="t" fillcolor="#D9D9D9" stroked="f">
                <v:path arrowok="t"/>
                <v:fill type="solid"/>
              </v:shape>
            </v:group>
            <v:group style="position:absolute;left:3787;top:115;width:2306;height:118" coordorigin="3787,115" coordsize="2306,118">
              <v:shape style="position:absolute;left:3787;top:115;width:2306;height:118" coordorigin="3787,115" coordsize="2306,118" path="m3787,232l6094,232,6094,115,3787,115,3787,23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91" w:val="left" w:leader="none"/>
          <w:tab w:pos="4222" w:val="left" w:leader="none"/>
          <w:tab w:pos="4788" w:val="left" w:leader="none"/>
          <w:tab w:pos="5165" w:val="left" w:leader="none"/>
          <w:tab w:pos="6879" w:val="lef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270" w:val="left" w:leader="none"/>
          <w:tab w:pos="4788" w:val="left" w:leader="none"/>
          <w:tab w:pos="5165" w:val="left" w:leader="none"/>
          <w:tab w:pos="6879" w:val="lef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0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270" w:val="left" w:leader="none"/>
          <w:tab w:pos="5170" w:val="left" w:leader="none"/>
        </w:tabs>
        <w:spacing w:line="108" w:lineRule="exact"/>
        <w:ind w:left="22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0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8.360001pt;margin-top:4.738464pt;width:117.319989pt;height:13.159992pt;mso-position-horizontal-relative:page;mso-position-vertical-relative:paragraph;z-index:-3640" coordorigin="3767,95" coordsize="2346,263">
            <v:group style="position:absolute;left:3787;top:115;width:2306;height:118" coordorigin="3787,115" coordsize="2306,118">
              <v:shape style="position:absolute;left:3787;top:115;width:2306;height:118" coordorigin="3787,115" coordsize="2306,118" path="m3787,232l6094,232,6094,115,3787,115,3787,232xe" filled="t" fillcolor="#D9D9D9" stroked="f">
                <v:path arrowok="t"/>
                <v:fill type="solid"/>
              </v:shape>
            </v:group>
            <v:group style="position:absolute;left:3787;top:228;width:2306;height:110" coordorigin="3787,228" coordsize="2306,110">
              <v:shape style="position:absolute;left:3787;top:228;width:2306;height:110" coordorigin="3787,228" coordsize="2306,110" path="m3787,338l6094,338,6094,228,3787,228,3787,338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788" w:val="left" w:leader="none"/>
          <w:tab w:pos="5165" w:val="left" w:leader="none"/>
          <w:tab w:pos="6879" w:val="lef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91" w:val="left" w:leader="none"/>
          <w:tab w:pos="4222" w:val="left" w:leader="none"/>
          <w:tab w:pos="4788" w:val="left" w:leader="none"/>
          <w:tab w:pos="5165" w:val="left" w:leader="none"/>
          <w:tab w:pos="6879" w:val="left" w:leader="none"/>
        </w:tabs>
        <w:spacing w:before="10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308.720001pt;margin-top:4.268456pt;width:155.239989pt;height:72.939994pt;mso-position-horizontal-relative:page;mso-position-vertical-relative:paragraph;z-index:-3639" coordorigin="6174,85" coordsize="3105,1459">
            <v:group style="position:absolute;left:6194;top:105;width:3065;height:118" coordorigin="6194,105" coordsize="3065,118">
              <v:shape style="position:absolute;left:6194;top:105;width:3065;height:118" coordorigin="6194,105" coordsize="3065,118" path="m6194,223l9259,223,9259,105,6194,105,6194,223xe" filled="t" fillcolor="#D9D9D9" stroked="f">
                <v:path arrowok="t"/>
                <v:fill type="solid"/>
              </v:shape>
            </v:group>
            <v:group style="position:absolute;left:6192;top:223;width:2;height:101" coordorigin="6192,223" coordsize="2,101">
              <v:shape style="position:absolute;left:6192;top:223;width:2;height:101" coordorigin="6192,223" coordsize="0,101" path="m6192,223l6192,324e" filled="f" stroked="t" strokeweight=".12pt" strokecolor="#DADCDD">
                <v:path arrowok="t"/>
              </v:shape>
            </v:group>
            <v:group style="position:absolute;left:6197;top:223;width:2;height:103" coordorigin="6197,223" coordsize="2,103">
              <v:shape style="position:absolute;left:6197;top:223;width:2;height:103" coordorigin="6197,223" coordsize="0,103" path="m6197,223l6197,326e" filled="f" stroked="t" strokeweight=".34pt" strokecolor="#DADCDD">
                <v:path arrowok="t"/>
              </v:shape>
            </v:group>
            <v:group style="position:absolute;left:9252;top:223;width:2;height:1001" coordorigin="9252,223" coordsize="2,1001">
              <v:shape style="position:absolute;left:9252;top:223;width:2;height:1001" coordorigin="9252,223" coordsize="0,1001" path="m9252,223l9252,1224e" filled="f" stroked="t" strokeweight=".12pt" strokecolor="#DADCDD">
                <v:path arrowok="t"/>
              </v:shape>
            </v:group>
            <v:group style="position:absolute;left:9256;top:223;width:2;height:1001" coordorigin="9256,223" coordsize="2,1001">
              <v:shape style="position:absolute;left:9256;top:223;width:2;height:1001" coordorigin="9256,223" coordsize="0,1001" path="m9256,223l9256,1224e" filled="f" stroked="t" strokeweight=".46pt" strokecolor="#DADCDD">
                <v:path arrowok="t"/>
              </v:shape>
            </v:group>
            <v:group style="position:absolute;left:9257;top:661;width:2;height:7" coordorigin="9257,661" coordsize="2,7">
              <v:shape style="position:absolute;left:9257;top:661;width:2;height:7" coordorigin="9257,661" coordsize="0,7" path="m9257,661l9257,668e" filled="f" stroked="t" strokeweight=".34pt" strokecolor="#DADCDD">
                <v:path arrowok="t"/>
              </v:shape>
            </v:group>
            <v:group style="position:absolute;left:6200;top:661;width:2;height:7" coordorigin="6200,661" coordsize="2,7">
              <v:shape style="position:absolute;left:6200;top:661;width:2;height:7" coordorigin="6200,661" coordsize="0,7" path="m6200,661l6200,668e" filled="f" stroked="t" strokeweight=".34pt" strokecolor="#DADCDD">
                <v:path arrowok="t"/>
              </v:shape>
            </v:group>
            <v:group style="position:absolute;left:9257;top:998;width:2;height:8" coordorigin="9257,998" coordsize="2,8">
              <v:shape style="position:absolute;left:9257;top:998;width:2;height:8" coordorigin="9257,998" coordsize="0,8" path="m9257,998l9257,1006e" filled="f" stroked="t" strokeweight=".409993pt" strokecolor="#DADCDD">
                <v:path arrowok="t"/>
              </v:shape>
            </v:group>
            <v:group style="position:absolute;left:6200;top:998;width:2;height:8" coordorigin="6200,998" coordsize="2,8">
              <v:shape style="position:absolute;left:6200;top:998;width:2;height:8" coordorigin="6200,998" coordsize="0,8" path="m6200,998l6200,1006e" filled="f" stroked="t" strokeweight=".409993pt" strokecolor="#DADCDD">
                <v:path arrowok="t"/>
              </v:shape>
            </v:group>
            <v:group style="position:absolute;left:6202;top:235;width:3053;height:1306" coordorigin="6202,235" coordsize="3053,1306">
              <v:shape style="position:absolute;left:6202;top:235;width:3053;height:1306" coordorigin="6202,235" coordsize="3053,1306" path="m6202,1541l9254,1541,9254,235,6202,235,6202,1541xe" filled="t" fillcolor="#F2F2F2" stroked="f">
                <v:path arrowok="t"/>
                <v:fill type="solid"/>
              </v:shape>
            </v:group>
            <v:group style="position:absolute;left:6197;top:233;width:3060;height:1310" coordorigin="6197,233" coordsize="3060,1310">
              <v:shape style="position:absolute;left:6197;top:233;width:3060;height:1310" coordorigin="6197,233" coordsize="3060,1310" path="m9257,233l6197,233,6197,1543,9257,1543,9257,1541,6204,1541,6202,1538,6204,1538,6204,237,6202,237,6204,235,9257,235,9257,233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6204,1538l6202,1538,6204,1541,6204,1538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9250,1538l6204,1538,6204,1541,9250,1541,9250,1538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9250,235l9250,1541,9254,1538,9257,1538,9257,237,9254,237,9250,235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9257,1538l9254,1538,9250,1541,9257,1541,9257,1538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6204,235l6202,237,6204,237,6204,235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9250,235l6204,235,6204,237,9250,237,9250,235xe" filled="t" fillcolor="#000000" stroked="f">
                <v:path arrowok="t"/>
                <v:fill type="solid"/>
              </v:shape>
              <v:shape style="position:absolute;left:6197;top:233;width:3060;height:1310" coordorigin="6197,233" coordsize="3060,1310" path="m9257,235l9250,235,9254,237,9257,237,9257,23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934" w:space="40"/>
            <w:col w:w="2606"/>
          </w:cols>
        </w:sectPr>
      </w:pPr>
    </w:p>
    <w:p>
      <w:pPr>
        <w:tabs>
          <w:tab w:pos="3718" w:val="left" w:leader="none"/>
          <w:tab w:pos="4270" w:val="lef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8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5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0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8.360001pt;margin-top:9.668478pt;width:117.319989pt;height:13.999992pt;mso-position-horizontal-relative:page;mso-position-vertical-relative:paragraph;z-index:-3638" coordorigin="3767,193" coordsize="2346,280">
            <v:group style="position:absolute;left:3787;top:213;width:2306;height:127" coordorigin="3787,213" coordsize="2306,127">
              <v:shape style="position:absolute;left:3787;top:213;width:2306;height:127" coordorigin="3787,213" coordsize="2306,127" path="m3787,341l6094,341,6094,213,3787,213,3787,341xe" filled="t" fillcolor="#D9D9D9" stroked="f">
                <v:path arrowok="t"/>
                <v:fill type="solid"/>
              </v:shape>
            </v:group>
            <v:group style="position:absolute;left:3787;top:336;width:2306;height:118" coordorigin="3787,336" coordsize="2306,118">
              <v:shape style="position:absolute;left:3787;top:336;width:2306;height:118" coordorigin="3787,336" coordsize="2306,118" path="m3787,453l6094,453,6094,336,3787,336,3787,45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243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91" w:val="left" w:leader="none"/>
          <w:tab w:pos="4222" w:val="left" w:leader="none"/>
        </w:tabs>
        <w:spacing w:before="22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270" w:val="left" w:leader="none"/>
        </w:tabs>
        <w:spacing w:before="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2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18" w:val="left" w:leader="none"/>
          <w:tab w:pos="4441" w:val="right" w:leader="none"/>
        </w:tabs>
        <w:spacing w:before="15"/>
        <w:ind w:left="22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w w:val="12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0" w:right="174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7"/>
        </w:numPr>
        <w:tabs>
          <w:tab w:pos="297" w:val="left" w:leader="none"/>
        </w:tabs>
        <w:spacing w:line="244" w:lineRule="auto" w:before="48"/>
        <w:ind w:left="189" w:right="192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z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90" w:val="left" w:leader="none"/>
        </w:tabs>
        <w:spacing w:line="85" w:lineRule="exact"/>
        <w:ind w:left="290" w:right="1925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4" w:lineRule="auto" w:before="1"/>
        <w:ind w:left="189" w:right="19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97" w:val="left" w:leader="none"/>
        </w:tabs>
        <w:spacing w:line="85" w:lineRule="exact"/>
        <w:ind w:left="297" w:right="1936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9" w:right="434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7"/>
        </w:numPr>
        <w:tabs>
          <w:tab w:pos="285" w:val="left" w:leader="none"/>
        </w:tabs>
        <w:spacing w:line="84" w:lineRule="exact"/>
        <w:ind w:left="285" w:right="1929" w:hanging="9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Pa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"/>
        <w:ind w:left="189" w:right="330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495" w:space="40"/>
            <w:col w:w="5045"/>
          </w:cols>
        </w:sectPr>
      </w:pP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9"/>
        <w:ind w:left="3887" w:right="362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6" w:right="143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710.745483pt;width:469.469581pt;height:31.999988pt;mso-position-horizontal-relative:page;mso-position-vertical-relative:page;z-index:-3600" type="#_x0000_t202" filled="f" stroked="f">
          <v:textbox inset="0,0,0,0">
            <w:txbxContent>
              <w:p>
                <w:pPr>
                  <w:pStyle w:val="BodyText"/>
                  <w:spacing w:line="200" w:lineRule="exact" w:before="20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line="20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199966pt;margin-top:702.345459pt;width:469.469581pt;height:39.079985pt;mso-position-horizontal-relative:page;mso-position-vertical-relative:page;z-index:-35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6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23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2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18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6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6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13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6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0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5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5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5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5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60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6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55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6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6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3646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4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6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8.67997pt;margin-top:31.185753pt;width:102.990175pt;height:11.959996pt;mso-position-horizontal-relative:page;mso-position-vertical-relative:page;z-index:-36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311pt;margin-top:31.185753pt;width:165.490298pt;height:11.959996pt;mso-position-horizontal-relative:page;mso-position-vertical-relative:page;z-index:-36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31.185753pt;width:130.090401pt;height:11.959996pt;mso-position-horizontal-relative:page;mso-position-vertical-relative:page;z-index:-36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632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6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6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2pt;height:11.959996pt;mso-position-horizontal-relative:page;mso-position-vertical-relative:page;z-index:-36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679962pt;margin-top:31.185753pt;width:102.990227pt;height:11.959996pt;mso-position-horizontal-relative:page;mso-position-vertical-relative:page;z-index:-36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Déc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14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4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T_14_28122017_JA</dc:title>
  <dcterms:created xsi:type="dcterms:W3CDTF">2018-05-21T17:40:32Z</dcterms:created>
  <dcterms:modified xsi:type="dcterms:W3CDTF">2018-05-21T17:40:32Z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2018-05-21T00:00:00Z</vt:filetime>
  </property>
</Properties>
</file>