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76" w:right="1536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62.02pt;margin-top:-25.650019pt;width:76.36pt;height:78.52pt;mso-position-horizontal-relative:page;mso-position-vertical-relative:paragraph;z-index:-3614" type="#_x0000_t75">
            <v:imagedata r:id="rId5" o:title=""/>
          </v:shape>
        </w:pict>
      </w:r>
      <w:r>
        <w:rPr/>
        <w:pict>
          <v:shape style="position:absolute;margin-left:500.76001pt;margin-top:-24.97002pt;width:63.119947pt;height:87.179993pt;mso-position-horizontal-relative:page;mso-position-vertical-relative:paragraph;z-index:-3613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23" w:val="left" w:leader="none"/>
        </w:tabs>
        <w:spacing w:line="250" w:lineRule="auto"/>
        <w:ind w:left="260" w:right="26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LEYE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DECRETOS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MÁS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DISPOSIC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CARÁC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OFICIAL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HECHO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ÓDICO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pStyle w:val="Heading3"/>
        <w:spacing w:before="85"/>
        <w:ind w:left="749" w:right="753" w:hanging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3"/>
          <w:w w:val="100"/>
        </w:rPr>
        <w:t>Au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orizad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esponden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Direcció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Correos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embr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1930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TOMO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XXXVIII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MARTE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DICI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0" w:right="1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SEGUNDA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SECCIÓN</w:t>
            </w:r>
          </w:p>
        </w:tc>
      </w:tr>
    </w:tbl>
    <w:p>
      <w:pPr>
        <w:spacing w:line="603" w:lineRule="exact"/>
        <w:ind w:left="260" w:right="262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7.779999pt;margin-top:35.759998pt;width:507.3pt;height:.1pt;mso-position-horizontal-relative:page;mso-position-vertical-relative:paragraph;z-index:-3612" coordorigin="1156,715" coordsize="10146,2">
            <v:shape style="position:absolute;left:1156;top:715;width:10146;height:2" coordorigin="1156,715" coordsize="10146,0" path="m1156,715l11302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80"/>
          <w:sz w:val="55"/>
          <w:szCs w:val="55"/>
        </w:rPr>
        <w:t>Sumario</w:t>
      </w:r>
      <w:r>
        <w:rPr>
          <w:rFonts w:ascii="Arial" w:hAnsi="Arial" w:cs="Arial" w:eastAsia="Arial"/>
          <w:b w:val="0"/>
          <w:bCs w:val="0"/>
          <w:spacing w:val="0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7" w:lineRule="auto" w:before="64"/>
        <w:ind w:left="3485" w:right="348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GOBIERNO</w:t>
      </w:r>
      <w:r>
        <w:rPr>
          <w:rFonts w:ascii="Arial" w:hAnsi="Arial" w:cs="Arial" w:eastAsia="Arial"/>
          <w:spacing w:val="-1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DEL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ESTADO</w:t>
      </w:r>
      <w:r>
        <w:rPr>
          <w:rFonts w:ascii="Arial" w:hAnsi="Arial" w:cs="Arial" w:eastAsia="Arial"/>
          <w:spacing w:val="0"/>
          <w:w w:val="99"/>
        </w:rPr>
        <w:t> </w:t>
      </w:r>
      <w:r>
        <w:rPr>
          <w:rFonts w:ascii="Arial" w:hAnsi="Arial" w:cs="Arial" w:eastAsia="Arial"/>
          <w:spacing w:val="0"/>
          <w:w w:val="100"/>
        </w:rPr>
        <w:t>PODER</w:t>
      </w:r>
      <w:r>
        <w:rPr>
          <w:rFonts w:ascii="Arial" w:hAnsi="Arial" w:cs="Arial" w:eastAsia="Arial"/>
          <w:spacing w:val="-2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LEGISLATIVO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15" w:right="117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DECRET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Honorabl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Congres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Estado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4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MUN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ACATENO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Ejercicio</w:t>
      </w:r>
      <w:r>
        <w:rPr>
          <w:rFonts w:ascii="Arial" w:hAnsi="Arial" w:cs="Arial" w:eastAsia="Arial"/>
          <w:b w:val="0"/>
          <w:bCs w:val="0"/>
          <w:spacing w:val="4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Fisca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2016.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5" w:right="116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DECRETO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Honorable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Congreso</w:t>
      </w:r>
      <w:r>
        <w:rPr>
          <w:rFonts w:ascii="Arial" w:hAnsi="Arial" w:cs="Arial" w:eastAsia="Arial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Estado,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cual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Tablas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Unitarios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Suelos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Urbanos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así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metro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cuadrado,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para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unic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pio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Acateno.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1040" w:right="82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322" w:lineRule="exact" w:before="67"/>
        <w:ind w:right="3084"/>
        <w:jc w:val="center"/>
        <w:rPr>
          <w:b w:val="0"/>
          <w:bCs w:val="0"/>
        </w:rPr>
      </w:pPr>
      <w:r>
        <w:rPr/>
        <w:pict>
          <v:group style="position:absolute;margin-left:70.800003pt;margin-top:-2.490029pt;width:467.7pt;height:.1pt;mso-position-horizontal-relative:page;mso-position-vertical-relative:paragraph;z-index:-3611" coordorigin="1416,-50" coordsize="9354,2">
            <v:shape style="position:absolute;left:1416;top:-50;width:9354;height:2" coordorigin="1416,-50" coordsize="9354,1" path="m1416,-50l10770,-49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18" w:right="10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2016.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18" w:right="110" w:firstLine="283"/>
        <w:jc w:val="both"/>
      </w:pP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ar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5"/>
          <w:w w:val="100"/>
        </w:rPr>
        <w:t>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Con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5"/>
          <w:w w:val="100"/>
        </w:rPr>
        <w:t>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leye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Con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5"/>
          <w:w w:val="100"/>
        </w:rPr>
        <w:t>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5"/>
          <w:w w:val="100"/>
        </w:rPr>
        <w:t>la.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5" w:lineRule="auto"/>
        <w:ind w:left="118" w:right="10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nstit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01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4" w:lineRule="exact"/>
        <w:ind w:left="950" w:right="942" w:hanging="1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UINCUAGÉSI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18" w:right="107" w:firstLine="284"/>
        <w:jc w:val="both"/>
      </w:pP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Públ</w:t>
      </w:r>
      <w:r>
        <w:rPr>
          <w:b w:val="0"/>
          <w:bCs w:val="0"/>
          <w:spacing w:val="-3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Ordinari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raní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tuv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aproba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Dicta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inut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unic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Honorab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Munici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Acateno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Puebl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dieciséis.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18" w:right="110" w:firstLine="283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ordia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fortalece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0"/>
          <w:w w:val="100"/>
        </w:rPr>
        <w:t>arrollo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propiciando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redistribució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haci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conviert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nomía.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18" w:right="107" w:firstLine="283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dicie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1999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Constitucional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uyend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5" w:lineRule="auto"/>
        <w:ind w:left="118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“S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tercera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berá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ingre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haci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erd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18" w:right="104" w:firstLine="283"/>
        <w:jc w:val="both"/>
      </w:pP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ci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éi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nte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4"/>
          <w:w w:val="100"/>
        </w:rPr>
        <w:t>cial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gu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nte: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18" w:right="108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ór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iern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“D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iera”,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éndose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territoriale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Distrit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inclui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ingres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fuentes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64" w:lineRule="auto"/>
        <w:jc w:val="both"/>
        <w:sectPr>
          <w:headerReference w:type="default" r:id="rId7"/>
          <w:headerReference w:type="even" r:id="rId8"/>
          <w:pgSz w:w="12240" w:h="15840"/>
          <w:pgMar w:header="742" w:footer="0" w:top="940" w:bottom="280" w:left="1300" w:right="1360"/>
          <w:pgNumType w:start="3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4" w:lineRule="auto"/>
        <w:ind w:left="133" w:right="132"/>
        <w:jc w:val="both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recaud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locales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plimiento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disposición,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esup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ahor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bien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ejercicio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actualiz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33" w:right="133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establ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Predial,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clasificación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presa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vigente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congru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Mexic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33" w:right="134" w:firstLine="28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núa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tratá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stic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33" w:right="133" w:firstLine="284"/>
        <w:jc w:val="both"/>
      </w:pP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mínim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$135.00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33" w:right="134" w:firstLine="284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isici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sostie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8,3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1,825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lario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adquisició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bien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regu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rización,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federales,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33" w:right="134" w:firstLine="28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váli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exenciones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contribuc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tó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istraci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hacie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lica.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33" w:right="132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ipulad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contribuciones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vac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adrad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rech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fosa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entos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neces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tualiza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33" w:right="136" w:firstLine="284"/>
        <w:jc w:val="both"/>
      </w:pP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8" w:right="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iguientes: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33" w:right="138" w:firstLine="284"/>
        <w:jc w:val="both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ocupaci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pli</w:t>
      </w:r>
      <w:r>
        <w:rPr>
          <w:b w:val="0"/>
          <w:bCs w:val="0"/>
          <w:spacing w:val="3"/>
          <w:w w:val="100"/>
        </w:rPr>
        <w:t>aci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panteone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unici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perpetuida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do.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                                                                  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$1,250.00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8" w:right="0"/>
        <w:jc w:val="left"/>
      </w:pP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propieta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espacio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perpetuidad: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790" w:val="left" w:leader="none"/>
        </w:tabs>
        <w:ind w:left="418" w:right="0"/>
        <w:jc w:val="left"/>
      </w:pPr>
      <w:r>
        <w:rPr>
          <w:b w:val="0"/>
          <w:bCs w:val="0"/>
          <w:spacing w:val="3"/>
          <w:w w:val="100"/>
        </w:rPr>
        <w:t>1.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ares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$250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3"/>
          <w:w w:val="100"/>
        </w:rPr>
        <w:t>00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4" w:val="left" w:leader="none"/>
        </w:tabs>
        <w:ind w:left="418" w:right="0"/>
        <w:jc w:val="left"/>
      </w:pPr>
      <w:r>
        <w:rPr>
          <w:b w:val="0"/>
          <w:bCs w:val="0"/>
          <w:spacing w:val="4"/>
          <w:w w:val="100"/>
        </w:rPr>
        <w:t>2.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fa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ares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$500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4"/>
          <w:w w:val="100"/>
        </w:rPr>
        <w:t>00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643" w:val="left" w:leader="none"/>
        </w:tabs>
        <w:ind w:left="418" w:right="0"/>
        <w:jc w:val="left"/>
      </w:pPr>
      <w:r>
        <w:rPr>
          <w:b w:val="0"/>
          <w:bCs w:val="0"/>
          <w:spacing w:val="4"/>
          <w:w w:val="100"/>
        </w:rPr>
        <w:t>3.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gu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ar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zac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repos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docu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500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4"/>
          <w:w w:val="100"/>
        </w:rPr>
        <w:t>00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42" w:footer="0" w:top="1020" w:bottom="280" w:left="1340" w:right="128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 w:before="74"/>
        <w:ind w:left="138" w:right="126" w:firstLine="283"/>
        <w:jc w:val="both"/>
      </w:pPr>
      <w:r>
        <w:rPr/>
        <w:pict>
          <v:group style="position:absolute;margin-left:70.800003pt;margin-top:-2.924082pt;width:467.7pt;height:.1pt;mso-position-horizontal-relative:page;mso-position-vertical-relative:paragraph;z-index:-3610" coordorigin="1416,-58" coordsize="9354,2">
            <v:shape style="position:absolute;left:1416;top:-58;width:9354;height:2" coordorigin="1416,-58" coordsize="9354,1" path="m1416,-58l10770,-57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%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últ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38" w:right="130" w:firstLine="283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expuesto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XXVIII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63,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Sober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bla;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134,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135,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144,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218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Legislati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Soberan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Puebla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45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46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Inter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Hono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Soberan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Pueb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8" w:lineRule="exact"/>
        <w:ind w:left="1328" w:right="1323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INGRESO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PI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ACATENO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FISCA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2016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8" w:lineRule="exact"/>
        <w:ind w:left="3102" w:right="309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15" w:right="12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38" w:right="13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Acateno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rcibir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prove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cantidade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19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Acate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1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8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1,45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9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esos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auto" w:before="17"/>
              <w:ind w:left="19" w:right="1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9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9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Accesorios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1248" w:right="12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Recargos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1022" w:right="10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3,90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90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auto" w:before="17"/>
              <w:ind w:left="19" w:right="16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2.2.-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ribucion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Mejoras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jercicios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riores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ndien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9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auto" w:before="17"/>
              <w:ind w:left="19" w:right="1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9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Accesorios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1248" w:right="12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9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9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1022" w:right="10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4,50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5.2.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$4,500.00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rticipacione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Aportacion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0,32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ones: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8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4,77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9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2" w:footer="0" w:top="940" w:bottom="280" w:left="1280" w:right="134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9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1248" w:right="1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baco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9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6.1.8.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scalizació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9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221,314.00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9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6,21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 w:before="12"/>
              <w:ind w:left="303" w:right="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rritoriale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4,19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1025" w:right="10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gnac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Interna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Público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Público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4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1247" w:right="1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Fideico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andato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álogos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9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3" w:hRule="exact"/>
        </w:trPr>
        <w:tc>
          <w:tcPr>
            <w:tcW w:w="6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9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0" w:lineRule="auto" w:before="74"/>
        <w:ind w:left="133" w:right="13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"/>
        </w:numPr>
        <w:tabs>
          <w:tab w:pos="596" w:val="left" w:leader="none"/>
        </w:tabs>
        <w:ind w:left="138" w:right="0" w:firstLine="279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spacing w:val="0"/>
          <w:w w:val="100"/>
        </w:rPr>
        <w:t>MPU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STOS: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18" w:val="left" w:leader="none"/>
        </w:tabs>
        <w:ind w:left="618" w:right="0" w:hanging="201"/>
        <w:jc w:val="left"/>
      </w:pP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18" w:val="left" w:leader="none"/>
        </w:tabs>
        <w:ind w:left="618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18" w:val="left" w:leader="none"/>
        </w:tabs>
        <w:ind w:left="618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18" w:val="left" w:leader="none"/>
        </w:tabs>
        <w:ind w:left="618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"/>
        </w:numPr>
        <w:tabs>
          <w:tab w:pos="673" w:val="left" w:leader="none"/>
        </w:tabs>
        <w:ind w:left="673" w:right="0" w:hanging="25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0"/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18" w:val="left" w:leader="none"/>
        </w:tabs>
        <w:ind w:left="138" w:right="0" w:firstLine="279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teriales.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18" w:val="left" w:leader="none"/>
        </w:tabs>
        <w:ind w:left="618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18" w:val="left" w:leader="none"/>
        </w:tabs>
        <w:ind w:left="618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18" w:val="left" w:leader="none"/>
        </w:tabs>
        <w:ind w:left="618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18" w:val="left" w:leader="none"/>
        </w:tabs>
        <w:ind w:left="618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18" w:val="left" w:leader="none"/>
        </w:tabs>
        <w:ind w:left="618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imales.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18" w:val="left" w:leader="none"/>
        </w:tabs>
        <w:ind w:left="618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18" w:val="left" w:leader="none"/>
        </w:tabs>
        <w:ind w:left="618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ecolección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lido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742" w:footer="0" w:top="1020" w:bottom="280" w:left="1340" w:right="12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spacing w:before="74"/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piez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edificados.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728" w:val="left" w:leader="none"/>
        </w:tabs>
        <w:spacing w:line="264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licencias,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autorizacion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funcion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ablecimiento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locales,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alcohólica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expendi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769" w:val="left" w:leader="none"/>
        </w:tabs>
        <w:spacing w:line="264" w:lineRule="auto"/>
        <w:ind w:left="138" w:right="129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pedición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orizaciones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anuncio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cartele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publicidad.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ind w:left="724" w:right="0" w:hanging="302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ind w:left="724" w:right="0" w:hanging="30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1"/>
        </w:numPr>
        <w:tabs>
          <w:tab w:pos="756" w:val="left" w:leader="none"/>
        </w:tabs>
        <w:ind w:left="756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745" w:val="left" w:leader="none"/>
        </w:tabs>
        <w:ind w:left="745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24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jecución.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1"/>
        </w:numPr>
        <w:tabs>
          <w:tab w:pos="667" w:val="left" w:leader="none"/>
        </w:tabs>
        <w:ind w:left="667" w:right="0" w:hanging="245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IBUC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834" w:val="left" w:leader="none"/>
        </w:tabs>
        <w:spacing w:line="265" w:lineRule="auto"/>
        <w:ind w:left="138" w:right="13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ESTATALES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RECURSO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APORTACIONE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DERALES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NTIVOS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823" w:val="left" w:leader="none"/>
        </w:tabs>
        <w:ind w:left="823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38" w:right="12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rarse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icipal.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4" w:lineRule="auto"/>
        <w:ind w:left="138" w:right="127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adherido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scritos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ejercerá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facult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operativas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verificac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oficial.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4" w:lineRule="auto"/>
        <w:ind w:left="138" w:right="12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establezca.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4" w:lineRule="auto"/>
        <w:ind w:left="138" w:right="12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tasas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uotas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5" w:lineRule="auto"/>
        <w:ind w:left="138" w:right="128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cuotas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65" w:lineRule="auto"/>
        <w:jc w:val="both"/>
        <w:sectPr>
          <w:pgSz w:w="12240" w:h="15840"/>
          <w:pgMar w:header="742" w:footer="0" w:top="940" w:bottom="280" w:left="1280" w:right="134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7" w:lineRule="auto"/>
        <w:ind w:left="133" w:right="13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Mejora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consider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obstant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7" w:lineRule="auto"/>
        <w:ind w:left="133" w:right="13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Queda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disposi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leye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regl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acuerdos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ircula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disposi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contenga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causación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exencione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total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parciale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considere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física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con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buc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orgue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tra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ien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preferenci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diferenci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blec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ód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Sobera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Puebl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Est</w:t>
      </w:r>
      <w:r>
        <w:rPr>
          <w:b w:val="0"/>
          <w:bCs w:val="0"/>
          <w:spacing w:val="-3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Puebl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acuerdo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abildo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ordena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Municipal</w:t>
      </w:r>
      <w:r>
        <w:rPr>
          <w:b w:val="0"/>
          <w:bCs w:val="0"/>
          <w:spacing w:val="-3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8" w:lineRule="exact"/>
        <w:ind w:left="3635" w:right="3637" w:hanging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6" w:lineRule="exact"/>
        <w:ind w:left="2033" w:right="20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6" w:lineRule="auto"/>
        <w:ind w:left="133" w:right="13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Predia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iguientes: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607" w:val="left" w:leader="none"/>
        </w:tabs>
        <w:ind w:left="133" w:right="0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7978" w:val="left" w:leader="none"/>
        </w:tabs>
        <w:spacing w:before="27"/>
        <w:ind w:left="0" w:right="1"/>
        <w:jc w:val="center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86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86" w:val="left" w:leader="none"/>
        </w:tabs>
        <w:spacing w:line="268" w:lineRule="auto"/>
        <w:ind w:left="133" w:right="2140" w:firstLine="284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tabs>
          <w:tab w:pos="7978" w:val="left" w:leader="none"/>
        </w:tabs>
        <w:spacing w:line="230" w:lineRule="exact"/>
        <w:ind w:left="0" w:right="1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anual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757" w:val="left" w:leader="none"/>
        </w:tabs>
        <w:ind w:left="757" w:right="0" w:hanging="34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rústic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</w:p>
    <w:p>
      <w:pPr>
        <w:pStyle w:val="BodyText"/>
        <w:tabs>
          <w:tab w:pos="7978" w:val="left" w:leader="none"/>
        </w:tabs>
        <w:spacing w:before="25"/>
        <w:ind w:left="0" w:right="1"/>
        <w:jc w:val="center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29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7" w:lineRule="auto"/>
        <w:ind w:left="133" w:right="133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anteriores.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762" w:val="left" w:leader="none"/>
        </w:tabs>
        <w:ind w:left="762" w:right="0" w:hanging="345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99" w:val="left" w:leader="none"/>
        </w:tabs>
        <w:spacing w:before="25"/>
        <w:ind w:left="0" w:right="1"/>
        <w:jc w:val="center"/>
      </w:pP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7" w:lineRule="auto"/>
        <w:ind w:left="133" w:right="133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s).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6" w:lineRule="auto"/>
        <w:ind w:left="133" w:right="135" w:firstLine="284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efectiv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ducc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ribuyent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autorida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unicipal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óne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9217" w:val="left" w:leader="none"/>
        </w:tabs>
        <w:ind w:left="4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usar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06" w:val="left" w:leader="none"/>
        </w:tabs>
        <w:spacing w:line="266" w:lineRule="auto"/>
        <w:ind w:left="133" w:right="134" w:firstLine="28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rús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lt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apl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se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prod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lt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vo.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8" w:lineRule="auto"/>
        <w:ind w:left="133" w:right="134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4"/>
        </w:numPr>
        <w:tabs>
          <w:tab w:pos="722" w:val="left" w:leader="none"/>
        </w:tabs>
        <w:spacing w:line="261" w:lineRule="auto"/>
        <w:ind w:left="133" w:right="134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un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hu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expe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tí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ect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61" w:lineRule="auto"/>
        <w:jc w:val="both"/>
        <w:sectPr>
          <w:pgSz w:w="12240" w:h="15840"/>
          <w:pgMar w:header="742" w:footer="0" w:top="1020" w:bottom="280" w:left="1340" w:right="128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1" w:lineRule="auto" w:before="74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petentes,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3954" w:right="394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0" w:lineRule="exact"/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38" w:right="12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222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Causará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28" w:val="left" w:leader="none"/>
        </w:tabs>
        <w:spacing w:line="260" w:lineRule="auto"/>
        <w:ind w:left="138" w:right="128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casa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adquir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91" w:val="left" w:leader="none"/>
        </w:tabs>
        <w:spacing w:line="261" w:lineRule="auto"/>
        <w:ind w:left="138" w:right="129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adquisición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destin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agricul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1,825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782" w:val="left" w:leader="none"/>
        </w:tabs>
        <w:spacing w:line="26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gularización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1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petentes,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50" w:lineRule="exact"/>
        <w:ind w:left="844" w:right="8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38" w:right="13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ietario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seedore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844" w:right="83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50" w:lineRule="exact"/>
        <w:ind w:left="1730" w:right="17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1" w:lineRule="exact"/>
        <w:ind w:left="7" w:right="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causar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aplicand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0" w:lineRule="exact"/>
        <w:ind w:left="3673" w:right="3666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0" w:lineRule="exact"/>
        <w:ind w:left="7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"/>
        <w:jc w:val="center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01" w:val="left" w:leader="none"/>
        </w:tabs>
        <w:ind w:left="153" w:right="0" w:firstLine="26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nto: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40" w:val="left" w:leader="none"/>
          <w:tab w:pos="8939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</w:p>
    <w:p>
      <w:pPr>
        <w:spacing w:after="0"/>
        <w:jc w:val="left"/>
        <w:sectPr>
          <w:pgSz w:w="12240" w:h="15840"/>
          <w:pgMar w:header="742" w:footer="0" w:top="940" w:bottom="280" w:left="1280" w:right="134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7"/>
        </w:numPr>
        <w:tabs>
          <w:tab w:pos="667" w:val="left" w:leader="none"/>
          <w:tab w:pos="8954" w:val="left" w:leader="none"/>
        </w:tabs>
        <w:ind w:left="667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44" w:val="left" w:leader="none"/>
          <w:tab w:pos="8954" w:val="left" w:leader="none"/>
        </w:tabs>
        <w:ind w:left="644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67" w:val="left" w:leader="none"/>
          <w:tab w:pos="8954" w:val="left" w:leader="none"/>
        </w:tabs>
        <w:ind w:left="667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44" w:val="left" w:leader="none"/>
          <w:tab w:pos="8954" w:val="left" w:leader="none"/>
        </w:tabs>
        <w:ind w:left="644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22" w:val="left" w:leader="none"/>
          <w:tab w:pos="9053" w:val="left" w:leader="none"/>
        </w:tabs>
        <w:ind w:left="622" w:right="0" w:hanging="185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94" w:val="left" w:leader="none"/>
          <w:tab w:pos="9053" w:val="left" w:leader="none"/>
        </w:tabs>
        <w:ind w:left="694" w:right="0" w:hanging="25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787" w:val="left" w:leader="none"/>
        </w:tabs>
        <w:spacing w:line="267" w:lineRule="auto"/>
        <w:ind w:left="153" w:right="154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régi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propiedad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requier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cenci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independient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exi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paga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obras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fraestr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ra: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55" w:val="left" w:leader="none"/>
          <w:tab w:pos="7537" w:val="left" w:leader="none"/>
        </w:tabs>
        <w:ind w:left="655" w:right="0" w:hanging="21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65" w:val="left" w:leader="none"/>
          <w:tab w:pos="7537" w:val="left" w:leader="none"/>
        </w:tabs>
        <w:ind w:left="665" w:right="0" w:hanging="228"/>
        <w:jc w:val="left"/>
      </w:pPr>
      <w:r>
        <w:rPr>
          <w:b w:val="0"/>
          <w:bCs w:val="0"/>
          <w:spacing w:val="0"/>
          <w:w w:val="100"/>
        </w:rPr>
        <w:t>Vivi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87" w:val="left" w:leader="none"/>
        </w:tabs>
        <w:ind w:left="687" w:right="0" w:hanging="25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vienda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unifa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iliar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inio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edificacione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produ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7437" w:val="left" w:leader="none"/>
        </w:tabs>
        <w:spacing w:before="25"/>
        <w:ind w:left="153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67" w:val="left" w:leader="none"/>
          <w:tab w:pos="7437" w:val="left" w:leader="none"/>
        </w:tabs>
        <w:ind w:left="667" w:right="0" w:hanging="23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760" w:val="left" w:leader="none"/>
        </w:tabs>
        <w:ind w:left="760" w:right="0" w:hanging="323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55" w:val="left" w:leader="none"/>
          <w:tab w:pos="9053" w:val="left" w:leader="none"/>
        </w:tabs>
        <w:spacing w:line="534" w:lineRule="auto"/>
        <w:ind w:left="438" w:right="155" w:hanging="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señala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0"/>
          <w:numId w:val="9"/>
        </w:numPr>
        <w:tabs>
          <w:tab w:pos="666" w:val="left" w:leader="none"/>
        </w:tabs>
        <w:spacing w:before="10"/>
        <w:ind w:left="666" w:right="0" w:hanging="2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38" w:val="left" w:leader="none"/>
          <w:tab w:pos="9053" w:val="left" w:leader="none"/>
        </w:tabs>
        <w:ind w:left="638" w:right="0" w:hanging="201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38" w:val="left" w:leader="none"/>
          <w:tab w:pos="9053" w:val="left" w:leader="none"/>
        </w:tabs>
        <w:ind w:left="638" w:right="0" w:hanging="20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ificio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comerciales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38" w:val="left" w:leader="none"/>
          <w:tab w:pos="9053" w:val="left" w:leader="none"/>
        </w:tabs>
        <w:ind w:left="638" w:right="0" w:hanging="2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86" w:val="left" w:leader="none"/>
        </w:tabs>
        <w:spacing w:line="268" w:lineRule="auto"/>
        <w:ind w:left="153" w:right="2727" w:firstLine="284"/>
        <w:jc w:val="left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nización: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6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ár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uadr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12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12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6" w:lineRule="auto"/>
              <w:ind w:left="40" w:right="1027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cúbico.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742" w:footer="0" w:top="1020" w:bottom="280" w:left="1320" w:right="126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1"/>
        </w:numPr>
        <w:tabs>
          <w:tab w:pos="673" w:val="left" w:leader="none"/>
        </w:tabs>
        <w:spacing w:before="74"/>
        <w:ind w:left="673" w:right="0" w:hanging="251"/>
        <w:jc w:val="left"/>
      </w:pP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espec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fracc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cuadrad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8905" w:val="left" w:leader="none"/>
        </w:tabs>
        <w:spacing w:before="25"/>
        <w:ind w:left="6" w:right="0"/>
        <w:jc w:val="center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cúbic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caso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31" w:val="left" w:leader="none"/>
        </w:tabs>
        <w:ind w:left="631" w:right="0" w:hanging="20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bercas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tabs>
          <w:tab w:pos="8905" w:val="left" w:leader="none"/>
        </w:tabs>
        <w:spacing w:before="27"/>
        <w:ind w:left="6" w:right="0"/>
        <w:jc w:val="center"/>
      </w:pPr>
      <w:r>
        <w:rPr>
          <w:b w:val="0"/>
          <w:bCs w:val="0"/>
          <w:spacing w:val="0"/>
          <w:w w:val="100"/>
        </w:rPr>
        <w:t>agu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55" w:val="left" w:leader="none"/>
        </w:tabs>
        <w:ind w:left="655" w:right="0" w:hanging="233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sép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tabs>
          <w:tab w:pos="8905" w:val="left" w:leader="none"/>
        </w:tabs>
        <w:spacing w:before="27"/>
        <w:ind w:left="6" w:right="0"/>
        <w:jc w:val="center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745" w:val="left" w:leader="none"/>
        </w:tabs>
        <w:ind w:left="745" w:right="0" w:hanging="323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tabs>
          <w:tab w:pos="8806" w:val="left" w:leader="none"/>
        </w:tabs>
        <w:spacing w:before="25"/>
        <w:ind w:left="6" w:right="0"/>
        <w:jc w:val="center"/>
      </w:pP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inorg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67" w:val="left" w:leader="none"/>
          <w:tab w:pos="9037" w:val="left" w:leader="none"/>
        </w:tabs>
        <w:ind w:left="667" w:right="0" w:hanging="245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nqueta,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745" w:val="left" w:leader="none"/>
          <w:tab w:pos="8937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slinde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hect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23" w:val="left" w:leader="none"/>
          <w:tab w:pos="9037" w:val="left" w:leader="none"/>
        </w:tabs>
        <w:ind w:left="823" w:right="0" w:hanging="40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990" w:val="left" w:leader="none"/>
        </w:tabs>
        <w:spacing w:line="266" w:lineRule="auto"/>
        <w:ind w:left="138" w:right="2702" w:firstLine="284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regularizaci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plano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hubiesen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resentad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oportuna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aprobac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cuadrad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905" w:val="left" w:leader="none"/>
        </w:tabs>
        <w:spacing w:before="1"/>
        <w:ind w:left="6" w:right="0"/>
        <w:jc w:val="center"/>
      </w:pPr>
      <w:r>
        <w:rPr>
          <w:b w:val="0"/>
          <w:bCs w:val="0"/>
          <w:spacing w:val="3"/>
          <w:w w:val="100"/>
        </w:rPr>
        <w:t>superfici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edi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3"/>
          <w:w w:val="100"/>
        </w:rPr>
        <w:t>icada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38" w:right="0" w:firstLine="284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adiciona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aprobac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745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dictamen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elo: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40" w:val="left" w:leader="none"/>
          <w:tab w:pos="9038" w:val="left" w:leader="none"/>
        </w:tabs>
        <w:ind w:left="640" w:right="0" w:hanging="218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50" w:val="left" w:leader="none"/>
        </w:tabs>
        <w:ind w:left="650" w:right="0" w:hanging="2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ustria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23" w:val="left" w:leader="none"/>
          <w:tab w:pos="9038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Liger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24" w:val="left" w:leader="none"/>
          <w:tab w:pos="9038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23" w:val="left" w:leader="none"/>
          <w:tab w:pos="9038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29" w:val="left" w:leader="none"/>
          <w:tab w:pos="8939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51" w:val="left" w:leader="none"/>
          <w:tab w:pos="8939" w:val="left" w:leader="none"/>
        </w:tabs>
        <w:ind w:left="651" w:right="0" w:hanging="230"/>
        <w:jc w:val="left"/>
      </w:pP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27" w:val="left" w:leader="none"/>
          <w:tab w:pos="9038" w:val="left" w:leader="none"/>
        </w:tabs>
        <w:ind w:left="627" w:right="0" w:hanging="206"/>
        <w:jc w:val="left"/>
      </w:pP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67" w:val="left" w:leader="none"/>
          <w:tab w:pos="8939" w:val="left" w:leader="none"/>
        </w:tabs>
        <w:ind w:left="667" w:right="0" w:hanging="24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745" w:val="left" w:leader="none"/>
          <w:tab w:pos="8897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33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54" w:right="394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38" w:right="13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ejecució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pú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causará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pagará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confo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cuo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601" w:val="left" w:leader="none"/>
        </w:tabs>
        <w:ind w:left="601" w:right="0" w:hanging="17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guarnicione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39" w:val="left" w:leader="none"/>
          <w:tab w:pos="8838" w:val="left" w:leader="none"/>
        </w:tabs>
        <w:ind w:left="639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83</w:t>
      </w:r>
    </w:p>
    <w:p>
      <w:pPr>
        <w:spacing w:after="0"/>
        <w:jc w:val="left"/>
        <w:sectPr>
          <w:pgSz w:w="12240" w:h="15840"/>
          <w:pgMar w:header="742" w:footer="0" w:top="940" w:bottom="280" w:left="1280" w:right="134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5"/>
        </w:numPr>
        <w:tabs>
          <w:tab w:pos="646" w:val="left" w:leader="none"/>
          <w:tab w:pos="8833" w:val="left" w:leader="none"/>
        </w:tabs>
        <w:ind w:left="646" w:right="0" w:hanging="22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93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23" w:val="left" w:leader="none"/>
          <w:tab w:pos="8833" w:val="left" w:leader="none"/>
        </w:tabs>
        <w:ind w:left="623" w:right="0" w:hanging="206"/>
        <w:jc w:val="left"/>
      </w:pP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97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74" w:val="left" w:leader="none"/>
        </w:tabs>
        <w:ind w:left="674" w:right="0" w:hanging="257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ilitac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adra</w:t>
      </w:r>
      <w:r>
        <w:rPr>
          <w:b w:val="0"/>
          <w:bCs w:val="0"/>
          <w:spacing w:val="0"/>
          <w:w w:val="100"/>
        </w:rPr>
        <w:t>do: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35" w:val="left" w:leader="none"/>
          <w:tab w:pos="8833" w:val="left" w:leader="none"/>
        </w:tabs>
        <w:ind w:left="635" w:right="0" w:hanging="218"/>
        <w:jc w:val="left"/>
      </w:pPr>
      <w:r>
        <w:rPr>
          <w:b w:val="0"/>
          <w:bCs w:val="0"/>
          <w:spacing w:val="-1"/>
          <w:w w:val="100"/>
        </w:rPr>
        <w:t>Asfalt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67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47" w:val="left" w:leader="none"/>
          <w:tab w:pos="8833" w:val="left" w:leader="none"/>
        </w:tabs>
        <w:ind w:left="647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’c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67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24" w:val="left" w:leader="none"/>
          <w:tab w:pos="8833" w:val="left" w:leader="none"/>
        </w:tabs>
        <w:ind w:left="624" w:right="0" w:hanging="207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51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47" w:val="left" w:leader="none"/>
          <w:tab w:pos="8833" w:val="left" w:leader="none"/>
        </w:tabs>
        <w:ind w:left="647" w:right="0" w:hanging="23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tímetr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97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24" w:val="left" w:leader="none"/>
          <w:tab w:pos="8833" w:val="left" w:leader="none"/>
        </w:tabs>
        <w:ind w:left="624" w:right="0" w:hanging="207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51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752" w:val="left" w:leader="none"/>
        </w:tabs>
        <w:ind w:left="752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3" w:right="134" w:firstLine="284"/>
        <w:jc w:val="left"/>
      </w:pP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es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4"/>
          <w:w w:val="100"/>
        </w:rPr>
        <w:t>ra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é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4"/>
          <w:w w:val="100"/>
        </w:rPr>
        <w:t>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Tesore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ejecuc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icha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778" w:right="178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ind w:left="7" w:right="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3" w:right="135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596" w:val="left" w:leader="none"/>
          <w:tab w:pos="8791" w:val="left" w:leader="none"/>
        </w:tabs>
        <w:ind w:left="138" w:right="0" w:firstLine="27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facti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74" w:val="left" w:leader="none"/>
          <w:tab w:pos="8894" w:val="left" w:leader="none"/>
        </w:tabs>
        <w:ind w:left="674" w:right="0" w:hanging="25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agua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33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52" w:val="left" w:leader="none"/>
          <w:tab w:pos="8894" w:val="left" w:leader="none"/>
        </w:tabs>
        <w:ind w:left="752" w:right="0" w:hanging="335"/>
        <w:jc w:val="left"/>
      </w:pP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eud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33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40" w:val="left" w:leader="none"/>
        </w:tabs>
        <w:ind w:left="740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Instalación,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reinstalación,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ocalización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ruptura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pavi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8800" w:val="left" w:leader="none"/>
        </w:tabs>
        <w:spacing w:before="30"/>
        <w:ind w:left="0" w:right="1"/>
        <w:jc w:val="center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62" w:val="left" w:leader="none"/>
        </w:tabs>
        <w:ind w:left="662" w:right="0" w:hanging="24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35" w:val="left" w:leader="none"/>
        </w:tabs>
        <w:ind w:left="635" w:right="0" w:hanging="21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618" w:val="left" w:leader="none"/>
          <w:tab w:pos="8934" w:val="left" w:leader="none"/>
        </w:tabs>
        <w:ind w:left="618" w:right="0" w:hanging="2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619" w:val="left" w:leader="none"/>
          <w:tab w:pos="8833" w:val="left" w:leader="none"/>
        </w:tabs>
        <w:ind w:left="619" w:right="0" w:hanging="20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02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33" w:val="left" w:leader="none"/>
        </w:tabs>
        <w:ind w:left="417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19" w:val="left" w:leader="none"/>
          <w:tab w:pos="8833" w:val="left" w:leader="none"/>
        </w:tabs>
        <w:ind w:left="619" w:right="0" w:hanging="20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18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18" w:val="left" w:leader="none"/>
          <w:tab w:pos="8833" w:val="left" w:leader="none"/>
        </w:tabs>
        <w:ind w:left="618" w:right="0" w:hanging="201"/>
        <w:jc w:val="left"/>
      </w:pPr>
      <w:r>
        <w:rPr>
          <w:b w:val="0"/>
          <w:bCs w:val="0"/>
          <w:spacing w:val="-1"/>
          <w:w w:val="100"/>
        </w:rPr>
        <w:t>Terrenos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36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33" w:val="left" w:leader="none"/>
          <w:tab w:pos="8934" w:val="left" w:leader="none"/>
        </w:tabs>
        <w:ind w:left="633" w:right="0" w:hanging="216"/>
        <w:jc w:val="left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itac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tegra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ocales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</w:p>
    <w:p>
      <w:pPr>
        <w:spacing w:after="0"/>
        <w:jc w:val="left"/>
        <w:sectPr>
          <w:headerReference w:type="even" r:id="rId11"/>
          <w:headerReference w:type="default" r:id="rId12"/>
          <w:pgSz w:w="12240" w:h="15840"/>
          <w:pgMar w:header="742" w:footer="0" w:top="1020" w:bottom="280" w:left="1340" w:right="1280"/>
          <w:pgNumType w:start="12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745" w:val="left" w:leader="none"/>
        </w:tabs>
        <w:spacing w:before="74"/>
        <w:ind w:left="745" w:right="0" w:hanging="323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accesorio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40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23" w:val="left" w:leader="none"/>
          <w:tab w:pos="8939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23" w:val="left" w:leader="none"/>
          <w:tab w:pos="8939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52" w:val="left" w:leader="none"/>
          <w:tab w:pos="8939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Materiale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liarias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16" w:val="left" w:leader="none"/>
          <w:tab w:pos="8939" w:val="left" w:leader="none"/>
        </w:tabs>
        <w:ind w:left="616" w:right="0" w:hanging="194"/>
        <w:jc w:val="left"/>
      </w:pP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nstalac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re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sta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ube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823" w:val="left" w:leader="none"/>
        </w:tabs>
        <w:ind w:left="823" w:right="0" w:hanging="401"/>
        <w:jc w:val="left"/>
      </w:pP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70" w:val="left" w:leader="none"/>
        </w:tabs>
        <w:ind w:left="138" w:right="0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refiere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939" w:val="left" w:leader="none"/>
        </w:tabs>
        <w:spacing w:before="30"/>
        <w:ind w:left="138"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68" w:val="left" w:leader="none"/>
        </w:tabs>
        <w:spacing w:line="271" w:lineRule="auto"/>
        <w:ind w:left="138" w:right="131" w:firstLine="284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gunda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segund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42" w:val="left" w:leader="none"/>
        </w:tabs>
        <w:ind w:left="642" w:right="0" w:hanging="22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pósitos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</w:p>
    <w:p>
      <w:pPr>
        <w:pStyle w:val="BodyText"/>
        <w:tabs>
          <w:tab w:pos="8939" w:val="left" w:leader="none"/>
        </w:tabs>
        <w:spacing w:before="30"/>
        <w:ind w:left="138" w:right="0"/>
        <w:jc w:val="left"/>
      </w:pP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901" w:val="left" w:leader="none"/>
        </w:tabs>
        <w:ind w:left="901" w:right="0" w:hanging="479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distribuc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potable,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40" w:val="left" w:leader="none"/>
          <w:tab w:pos="8939" w:val="left" w:leader="none"/>
        </w:tabs>
        <w:ind w:left="640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50" w:val="left" w:leader="none"/>
          <w:tab w:pos="8939" w:val="left" w:leader="none"/>
        </w:tabs>
        <w:ind w:left="650" w:right="0" w:hanging="2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45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39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68" w:val="left" w:leader="none"/>
        </w:tabs>
        <w:ind w:left="668" w:right="0" w:hanging="246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  <w:tab w:pos="9038" w:val="left" w:leader="none"/>
        </w:tabs>
        <w:ind w:left="639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51" w:val="left" w:leader="none"/>
          <w:tab w:pos="9038" w:val="left" w:leader="none"/>
        </w:tabs>
        <w:ind w:left="651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  <w:tab w:pos="9038" w:val="left" w:leader="none"/>
        </w:tabs>
        <w:ind w:left="629" w:right="0" w:hanging="207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46" w:val="left" w:leader="none"/>
        </w:tabs>
        <w:ind w:left="746" w:right="0" w:hanging="32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arjeas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9038" w:val="left" w:leader="none"/>
        </w:tabs>
        <w:ind w:left="639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51" w:val="left" w:leader="none"/>
          <w:tab w:pos="9038" w:val="left" w:leader="none"/>
        </w:tabs>
        <w:ind w:left="651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271" w:lineRule="auto"/>
        <w:ind w:left="138" w:right="129" w:firstLine="284"/>
        <w:jc w:val="left"/>
      </w:pP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</w:tabs>
        <w:ind w:left="639" w:right="0" w:hanging="21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ilitr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51" w:val="left" w:leader="none"/>
        </w:tabs>
        <w:ind w:left="651" w:right="0" w:hanging="230"/>
        <w:jc w:val="left"/>
      </w:pPr>
      <w:r>
        <w:rPr>
          <w:b w:val="0"/>
          <w:bCs w:val="0"/>
          <w:spacing w:val="-1"/>
          <w:w w:val="100"/>
        </w:rPr>
        <w:t>Mate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ingu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/>
        <w:jc w:val="left"/>
        <w:sectPr>
          <w:pgSz w:w="12240" w:h="15840"/>
          <w:pgMar w:header="742" w:footer="0" w:top="940" w:bottom="280" w:left="1280" w:right="13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624" w:val="left" w:leader="none"/>
        </w:tabs>
        <w:ind w:left="624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45" w:val="left" w:leader="none"/>
        </w:tabs>
        <w:ind w:left="645" w:right="0" w:hanging="228"/>
        <w:jc w:val="left"/>
      </w:pPr>
      <w:r>
        <w:rPr>
          <w:b w:val="0"/>
          <w:bCs w:val="0"/>
          <w:spacing w:val="0"/>
          <w:w w:val="100"/>
        </w:rPr>
        <w:t>Gras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ausenc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24" w:val="left" w:leader="none"/>
        </w:tabs>
        <w:ind w:left="624" w:right="0" w:hanging="207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centígrados.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33" w:right="1673" w:firstLine="284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isibles,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istrati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milares,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934" w:val="left" w:leader="none"/>
        </w:tabs>
        <w:spacing w:before="1"/>
        <w:ind w:left="133" w:right="0"/>
        <w:jc w:val="left"/>
      </w:pPr>
      <w:r>
        <w:rPr>
          <w:b w:val="0"/>
          <w:bCs w:val="0"/>
          <w:spacing w:val="0"/>
          <w:w w:val="100"/>
          <w:position w:val="1"/>
        </w:rPr>
        <w:t>para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de</w:t>
      </w:r>
      <w:r>
        <w:rPr>
          <w:b w:val="0"/>
          <w:bCs w:val="0"/>
          <w:spacing w:val="-1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r</w:t>
      </w:r>
      <w:r>
        <w:rPr>
          <w:b w:val="0"/>
          <w:bCs w:val="0"/>
          <w:spacing w:val="-3"/>
          <w:w w:val="100"/>
          <w:position w:val="1"/>
        </w:rPr>
        <w:t>m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nar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l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c</w:t>
      </w:r>
      <w:r>
        <w:rPr>
          <w:b w:val="0"/>
          <w:bCs w:val="0"/>
          <w:spacing w:val="0"/>
          <w:w w:val="100"/>
          <w:position w:val="1"/>
        </w:rPr>
        <w:t>uo</w:t>
      </w:r>
      <w:r>
        <w:rPr>
          <w:b w:val="0"/>
          <w:bCs w:val="0"/>
          <w:spacing w:val="-1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3"/>
          <w:w w:val="100"/>
          <w:position w:val="1"/>
        </w:rPr>
        <w:t>m</w:t>
      </w:r>
      <w:r>
        <w:rPr>
          <w:b w:val="0"/>
          <w:bCs w:val="0"/>
          <w:spacing w:val="1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ral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l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q</w:t>
      </w:r>
      <w:r>
        <w:rPr>
          <w:b w:val="0"/>
          <w:bCs w:val="0"/>
          <w:spacing w:val="0"/>
          <w:w w:val="100"/>
          <w:position w:val="1"/>
        </w:rPr>
        <w:t>ue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n</w:t>
      </w:r>
      <w:r>
        <w:rPr>
          <w:b w:val="0"/>
          <w:bCs w:val="0"/>
          <w:spacing w:val="0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p</w:t>
      </w:r>
      <w:r>
        <w:rPr>
          <w:b w:val="0"/>
          <w:bCs w:val="0"/>
          <w:spacing w:val="-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rá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3"/>
          <w:w w:val="100"/>
          <w:position w:val="1"/>
        </w:rPr>
        <w:t>m</w:t>
      </w:r>
      <w:r>
        <w:rPr>
          <w:b w:val="0"/>
          <w:bCs w:val="0"/>
          <w:spacing w:val="-1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nor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de: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0"/>
        </w:rPr>
        <w:t>$</w:t>
      </w:r>
      <w:r>
        <w:rPr>
          <w:b w:val="0"/>
          <w:bCs w:val="0"/>
          <w:spacing w:val="-1"/>
          <w:w w:val="100"/>
          <w:position w:val="0"/>
        </w:rPr>
        <w:t>7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-1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9</w:t>
      </w:r>
      <w:r>
        <w:rPr>
          <w:b w:val="0"/>
          <w:bCs w:val="0"/>
          <w:spacing w:val="0"/>
          <w:w w:val="100"/>
          <w:position w:val="0"/>
        </w:rPr>
        <w:t>0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33" w:right="155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2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Interés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popular.</w:t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24</w:t>
            </w:r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99</w:t>
            </w:r>
          </w:p>
        </w:tc>
      </w:tr>
      <w:tr>
        <w:trPr>
          <w:trHeight w:val="524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2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7" w:lineRule="auto" w:before="74"/>
        <w:ind w:left="133" w:right="152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robació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Cabild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tarif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tos.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auto"/>
        <w:ind w:left="133" w:right="15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596" w:val="left" w:leader="none"/>
        </w:tabs>
        <w:ind w:left="596" w:right="0" w:hanging="17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</w:p>
    <w:p>
      <w:pPr>
        <w:spacing w:after="0"/>
        <w:jc w:val="left"/>
        <w:sectPr>
          <w:pgSz w:w="12240" w:h="15840"/>
          <w:pgMar w:header="742" w:footer="0" w:top="1020" w:bottom="280" w:left="1340" w:right="126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9"/>
        </w:numPr>
        <w:tabs>
          <w:tab w:pos="640" w:val="left" w:leader="none"/>
        </w:tabs>
        <w:spacing w:before="74"/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4" w:val="left" w:leader="none"/>
          <w:tab w:pos="8838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09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3" w:val="left" w:leader="none"/>
          <w:tab w:pos="8939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4" w:val="left" w:leader="none"/>
          <w:tab w:pos="8939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4" w:val="left" w:leader="none"/>
          <w:tab w:pos="8939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3" w:val="left" w:leader="none"/>
          <w:tab w:pos="8838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Terrenos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09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8" w:val="left" w:leader="none"/>
          <w:tab w:pos="8838" w:val="left" w:leader="none"/>
        </w:tabs>
        <w:ind w:left="638" w:right="0" w:hanging="216"/>
        <w:jc w:val="left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itac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tegrad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ocales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61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8" w:val="left" w:leader="none"/>
          <w:tab w:pos="8838" w:val="left" w:leader="none"/>
        </w:tabs>
        <w:ind w:left="628" w:right="0" w:hanging="206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ustrial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33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79" w:val="left" w:leader="none"/>
        </w:tabs>
        <w:ind w:left="679" w:right="0" w:hanging="257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materiales: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40" w:val="left" w:leader="none"/>
          <w:tab w:pos="8838" w:val="left" w:leader="none"/>
        </w:tabs>
        <w:ind w:left="640" w:right="0" w:hanging="21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97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52" w:val="left" w:leader="none"/>
          <w:tab w:pos="8939" w:val="left" w:leader="none"/>
        </w:tabs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xcava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  <w:tab w:pos="8939" w:val="left" w:leader="none"/>
        </w:tabs>
        <w:ind w:left="629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52" w:val="left" w:leader="none"/>
          <w:tab w:pos="8939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tub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  <w:tab w:pos="9038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rellen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66" w:val="left" w:leader="none"/>
        </w:tabs>
        <w:ind w:left="766" w:right="0" w:hanging="344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9038" w:val="left" w:leader="none"/>
        </w:tabs>
        <w:spacing w:before="44"/>
        <w:ind w:left="138" w:right="0"/>
        <w:jc w:val="left"/>
      </w:pPr>
      <w:r>
        <w:rPr>
          <w:b w:val="0"/>
          <w:bCs w:val="0"/>
          <w:spacing w:val="0"/>
          <w:w w:val="100"/>
          <w:position w:val="1"/>
        </w:rPr>
        <w:t>zon</w:t>
      </w:r>
      <w:r>
        <w:rPr>
          <w:b w:val="0"/>
          <w:bCs w:val="0"/>
          <w:spacing w:val="-2"/>
          <w:w w:val="100"/>
          <w:position w:val="1"/>
        </w:rPr>
        <w:t>a</w:t>
      </w:r>
      <w:r>
        <w:rPr>
          <w:b w:val="0"/>
          <w:bCs w:val="0"/>
          <w:spacing w:val="0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n</w:t>
      </w:r>
      <w:r>
        <w:rPr>
          <w:b w:val="0"/>
          <w:bCs w:val="0"/>
          <w:spacing w:val="0"/>
          <w:w w:val="100"/>
          <w:position w:val="1"/>
        </w:rPr>
        <w:t>de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x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el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se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v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c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o,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p</w:t>
      </w:r>
      <w:r>
        <w:rPr>
          <w:b w:val="0"/>
          <w:bCs w:val="0"/>
          <w:spacing w:val="-2"/>
          <w:w w:val="100"/>
          <w:position w:val="1"/>
        </w:rPr>
        <w:t>a</w:t>
      </w:r>
      <w:r>
        <w:rPr>
          <w:b w:val="0"/>
          <w:bCs w:val="0"/>
          <w:spacing w:val="0"/>
          <w:w w:val="100"/>
          <w:position w:val="1"/>
        </w:rPr>
        <w:t>gar</w:t>
      </w:r>
      <w:r>
        <w:rPr>
          <w:b w:val="0"/>
          <w:bCs w:val="0"/>
          <w:spacing w:val="-2"/>
          <w:w w:val="100"/>
          <w:position w:val="1"/>
        </w:rPr>
        <w:t>á</w:t>
      </w:r>
      <w:r>
        <w:rPr>
          <w:b w:val="0"/>
          <w:bCs w:val="0"/>
          <w:spacing w:val="0"/>
          <w:w w:val="100"/>
          <w:position w:val="1"/>
        </w:rPr>
        <w:t>n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p</w:t>
      </w:r>
      <w:r>
        <w:rPr>
          <w:b w:val="0"/>
          <w:bCs w:val="0"/>
          <w:spacing w:val="0"/>
          <w:w w:val="100"/>
          <w:position w:val="1"/>
        </w:rPr>
        <w:t>or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cada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pr</w:t>
      </w:r>
      <w:r>
        <w:rPr>
          <w:b w:val="0"/>
          <w:bCs w:val="0"/>
          <w:spacing w:val="-2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,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u</w:t>
      </w:r>
      <w:r>
        <w:rPr>
          <w:b w:val="0"/>
          <w:bCs w:val="0"/>
          <w:spacing w:val="-1"/>
          <w:w w:val="100"/>
          <w:position w:val="1"/>
        </w:rPr>
        <w:t>n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c</w:t>
      </w:r>
      <w:r>
        <w:rPr>
          <w:b w:val="0"/>
          <w:bCs w:val="0"/>
          <w:spacing w:val="-1"/>
          <w:w w:val="100"/>
          <w:position w:val="1"/>
        </w:rPr>
        <w:t>u</w:t>
      </w:r>
      <w:r>
        <w:rPr>
          <w:b w:val="0"/>
          <w:bCs w:val="0"/>
          <w:spacing w:val="0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3"/>
          <w:w w:val="100"/>
          <w:position w:val="1"/>
        </w:rPr>
        <w:t>m</w:t>
      </w:r>
      <w:r>
        <w:rPr>
          <w:b w:val="0"/>
          <w:bCs w:val="0"/>
          <w:spacing w:val="-1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ral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de: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0"/>
        </w:rPr>
        <w:t>$</w:t>
      </w:r>
      <w:r>
        <w:rPr>
          <w:b w:val="0"/>
          <w:bCs w:val="0"/>
          <w:spacing w:val="-1"/>
          <w:w w:val="100"/>
          <w:position w:val="0"/>
        </w:rPr>
        <w:t>4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8</w:t>
      </w:r>
      <w:r>
        <w:rPr>
          <w:b w:val="0"/>
          <w:bCs w:val="0"/>
          <w:spacing w:val="0"/>
          <w:w w:val="100"/>
          <w:position w:val="0"/>
        </w:rPr>
        <w:t>5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38" w:right="131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rizarlo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38" w:right="136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01" w:val="left" w:leader="none"/>
          <w:tab w:pos="9038" w:val="left" w:leader="none"/>
        </w:tabs>
        <w:ind w:left="601" w:right="0" w:hanging="179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tanques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neos,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78" w:val="left" w:leader="none"/>
          <w:tab w:pos="9038" w:val="left" w:leader="none"/>
        </w:tabs>
        <w:ind w:left="678" w:right="0" w:hanging="2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56" w:val="left" w:leader="none"/>
          <w:tab w:pos="8939" w:val="left" w:leader="none"/>
        </w:tabs>
        <w:ind w:left="756" w:right="0" w:hanging="33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84" w:val="left" w:leader="none"/>
        </w:tabs>
        <w:ind w:left="784" w:right="0" w:hanging="362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lonia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populare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dond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939" w:val="left" w:leader="none"/>
        </w:tabs>
        <w:spacing w:before="43"/>
        <w:ind w:left="138" w:right="0"/>
        <w:jc w:val="left"/>
      </w:pPr>
      <w:r>
        <w:rPr>
          <w:b w:val="0"/>
          <w:bCs w:val="0"/>
          <w:spacing w:val="0"/>
          <w:w w:val="100"/>
          <w:position w:val="1"/>
        </w:rPr>
        <w:t>serv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c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3"/>
          <w:w w:val="100"/>
          <w:position w:val="1"/>
        </w:rPr>
        <w:t>m</w:t>
      </w:r>
      <w:r>
        <w:rPr>
          <w:b w:val="0"/>
          <w:bCs w:val="0"/>
          <w:spacing w:val="0"/>
          <w:w w:val="100"/>
          <w:position w:val="1"/>
        </w:rPr>
        <w:t>un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c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pa</w:t>
      </w:r>
      <w:r>
        <w:rPr>
          <w:b w:val="0"/>
          <w:bCs w:val="0"/>
          <w:spacing w:val="-1"/>
          <w:w w:val="100"/>
          <w:position w:val="1"/>
        </w:rPr>
        <w:t>l</w:t>
      </w:r>
      <w:r>
        <w:rPr>
          <w:b w:val="0"/>
          <w:bCs w:val="0"/>
          <w:spacing w:val="0"/>
          <w:w w:val="100"/>
          <w:position w:val="1"/>
        </w:rPr>
        <w:t>,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p</w:t>
      </w:r>
      <w:r>
        <w:rPr>
          <w:b w:val="0"/>
          <w:bCs w:val="0"/>
          <w:spacing w:val="-1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r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un</w:t>
      </w:r>
      <w:r>
        <w:rPr>
          <w:b w:val="0"/>
          <w:bCs w:val="0"/>
          <w:spacing w:val="-2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2"/>
          <w:w w:val="100"/>
          <w:position w:val="1"/>
        </w:rPr>
        <w:t>a</w:t>
      </w:r>
      <w:r>
        <w:rPr>
          <w:b w:val="0"/>
          <w:bCs w:val="0"/>
          <w:spacing w:val="0"/>
          <w:w w:val="100"/>
          <w:position w:val="1"/>
        </w:rPr>
        <w:t>d.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0"/>
        </w:rPr>
        <w:t>$</w:t>
      </w:r>
      <w:r>
        <w:rPr>
          <w:b w:val="0"/>
          <w:bCs w:val="0"/>
          <w:spacing w:val="-1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8</w:t>
      </w:r>
      <w:r>
        <w:rPr>
          <w:b w:val="0"/>
          <w:bCs w:val="0"/>
          <w:spacing w:val="-1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8</w:t>
      </w:r>
      <w:r>
        <w:rPr>
          <w:b w:val="0"/>
          <w:bCs w:val="0"/>
          <w:spacing w:val="0"/>
          <w:w w:val="100"/>
          <w:position w:val="0"/>
        </w:rPr>
        <w:t>7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38" w:right="13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nanz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ecaudac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85" w:lineRule="auto"/>
        <w:jc w:val="both"/>
        <w:sectPr>
          <w:pgSz w:w="12240" w:h="15840"/>
          <w:pgMar w:header="742" w:footer="0" w:top="940" w:bottom="280" w:left="1280" w:right="134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ind w:left="3996" w:right="399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33" w:right="13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bi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aplicándol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Hac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Pueb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tas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siguient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5" w:val="left" w:leader="none"/>
          <w:tab w:pos="9067" w:val="left" w:leader="none"/>
        </w:tabs>
        <w:ind w:left="635" w:right="0" w:hanging="21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5%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46" w:val="left" w:leader="none"/>
          <w:tab w:pos="9217" w:val="left" w:leader="none"/>
        </w:tabs>
        <w:ind w:left="646" w:right="0" w:hanging="22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2%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042" w:right="404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ind w:left="2221" w:right="2226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33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rtificacione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tancias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96" w:val="left" w:leader="none"/>
        </w:tabs>
        <w:ind w:left="418" w:right="0" w:hanging="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municipale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5" w:val="left" w:leader="none"/>
          <w:tab w:pos="8933" w:val="left" w:leader="none"/>
        </w:tabs>
        <w:ind w:left="635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hoja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47" w:val="left" w:leader="none"/>
          <w:tab w:pos="8933" w:val="left" w:leader="none"/>
        </w:tabs>
        <w:ind w:left="647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2" w:val="left" w:leader="none"/>
        </w:tabs>
        <w:ind w:left="468" w:right="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74" w:val="left" w:leader="none"/>
          <w:tab w:pos="8933" w:val="left" w:leader="none"/>
        </w:tabs>
        <w:spacing w:line="576" w:lineRule="auto"/>
        <w:ind w:left="418" w:right="136" w:hanging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scasos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spacing w:line="251" w:lineRule="exact"/>
        <w:ind w:left="3996" w:right="399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ind w:left="1215" w:right="12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RDINAC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660" w:right="6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auto"/>
        <w:ind w:left="133" w:right="134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sacrificio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ntes: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596" w:val="left" w:leader="none"/>
        </w:tabs>
        <w:ind w:left="133" w:right="0" w:firstLine="284"/>
        <w:jc w:val="left"/>
      </w:pP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5" w:val="left" w:leader="none"/>
          <w:tab w:pos="8934" w:val="left" w:leader="none"/>
        </w:tabs>
        <w:ind w:left="635" w:right="0" w:hanging="218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47" w:val="left" w:leader="none"/>
          <w:tab w:pos="8934" w:val="left" w:leader="none"/>
        </w:tabs>
        <w:ind w:left="647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24" w:val="left" w:leader="none"/>
          <w:tab w:pos="8934" w:val="left" w:leader="none"/>
        </w:tabs>
        <w:ind w:left="624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(ovicaprino)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79" w:val="left" w:leader="none"/>
        </w:tabs>
        <w:spacing w:line="268" w:lineRule="auto"/>
        <w:ind w:left="133" w:right="134" w:firstLine="284"/>
        <w:jc w:val="left"/>
      </w:pP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Ayunta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763" w:val="left" w:leader="none"/>
        </w:tabs>
        <w:ind w:left="763" w:right="0" w:hanging="346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fierro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tuaje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8900" w:val="left" w:leader="none"/>
        </w:tabs>
        <w:spacing w:before="27"/>
        <w:ind w:left="0" w:right="1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-1"/>
        </w:rPr>
        <w:t>$</w:t>
      </w:r>
      <w:r>
        <w:rPr>
          <w:b w:val="0"/>
          <w:bCs w:val="0"/>
          <w:spacing w:val="-1"/>
          <w:w w:val="100"/>
          <w:position w:val="-1"/>
        </w:rPr>
        <w:t>0</w:t>
      </w:r>
      <w:r>
        <w:rPr>
          <w:b w:val="0"/>
          <w:bCs w:val="0"/>
          <w:spacing w:val="0"/>
          <w:w w:val="100"/>
          <w:position w:val="-1"/>
        </w:rPr>
        <w:t>.</w:t>
      </w:r>
      <w:r>
        <w:rPr>
          <w:b w:val="0"/>
          <w:bCs w:val="0"/>
          <w:spacing w:val="-1"/>
          <w:w w:val="100"/>
          <w:position w:val="-1"/>
        </w:rPr>
        <w:t>0</w:t>
      </w:r>
      <w:r>
        <w:rPr>
          <w:b w:val="0"/>
          <w:bCs w:val="0"/>
          <w:spacing w:val="0"/>
          <w:w w:val="100"/>
          <w:position w:val="-1"/>
        </w:rPr>
        <w:t>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/>
        <w:jc w:val="center"/>
        <w:sectPr>
          <w:pgSz w:w="12240" w:h="15840"/>
          <w:pgMar w:header="742" w:footer="0" w:top="1020" w:bottom="280" w:left="1340" w:right="12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67" w:lineRule="auto" w:before="74"/>
        <w:ind w:left="138" w:right="149" w:firstLine="284"/>
        <w:jc w:val="both"/>
      </w:pP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frescas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salad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prod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uzc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barc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inspecc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auto"/>
        <w:ind w:left="138" w:right="151" w:firstLine="2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so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resad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serv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inspec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efectuar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lugare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torizados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7" w:lineRule="auto"/>
        <w:ind w:left="138" w:right="149" w:firstLine="284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ecánicas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falt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energí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eléc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retra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tampo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rastro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respo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comerciale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puestas.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38" w:right="150" w:firstLine="28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icia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spacing w:line="268" w:lineRule="exact"/>
        <w:ind w:left="0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38" w:right="14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38" w:right="14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8" w:hRule="exact"/>
        </w:trPr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6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36</w:t>
            </w:r>
          </w:p>
        </w:tc>
      </w:tr>
      <w:tr>
        <w:trPr>
          <w:trHeight w:val="536" w:hRule="exact"/>
        </w:trPr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6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1072" w:hRule="exact"/>
        </w:trPr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dad: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07</w:t>
            </w:r>
          </w:p>
        </w:tc>
      </w:tr>
      <w:tr>
        <w:trPr>
          <w:trHeight w:val="536" w:hRule="exact"/>
        </w:trPr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6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61</w:t>
            </w:r>
          </w:p>
        </w:tc>
      </w:tr>
      <w:tr>
        <w:trPr>
          <w:trHeight w:val="1072" w:hRule="exact"/>
        </w:trPr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6" w:hRule="exact"/>
        </w:trPr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6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4" w:hRule="exact"/>
        </w:trPr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Autorizació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lleva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41</w:t>
            </w:r>
          </w:p>
        </w:tc>
      </w:tr>
    </w:tbl>
    <w:p>
      <w:pPr>
        <w:pStyle w:val="BodyText"/>
        <w:spacing w:line="205" w:lineRule="exact"/>
        <w:ind w:left="13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781" w:val="left" w:leader="none"/>
        </w:tabs>
        <w:spacing w:before="74"/>
        <w:ind w:left="781" w:right="0" w:hanging="35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gave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operac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</w:p>
    <w:p>
      <w:pPr>
        <w:pStyle w:val="BodyText"/>
        <w:tabs>
          <w:tab w:pos="8838" w:val="left" w:leader="none"/>
        </w:tabs>
        <w:spacing w:before="27"/>
        <w:ind w:left="138" w:right="0"/>
        <w:jc w:val="left"/>
      </w:pPr>
      <w:r>
        <w:rPr>
          <w:b w:val="0"/>
          <w:bCs w:val="0"/>
          <w:spacing w:val="0"/>
          <w:w w:val="100"/>
          <w:position w:val="1"/>
        </w:rPr>
        <w:t>fosa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pe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pe</w:t>
      </w:r>
      <w:r>
        <w:rPr>
          <w:b w:val="0"/>
          <w:bCs w:val="0"/>
          <w:spacing w:val="-1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u</w:t>
      </w:r>
      <w:r>
        <w:rPr>
          <w:b w:val="0"/>
          <w:bCs w:val="0"/>
          <w:spacing w:val="-2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da</w:t>
      </w:r>
      <w:r>
        <w:rPr>
          <w:b w:val="0"/>
          <w:bCs w:val="0"/>
          <w:spacing w:val="-1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.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0"/>
        </w:rPr>
        <w:t>$</w:t>
      </w:r>
      <w:r>
        <w:rPr>
          <w:b w:val="0"/>
          <w:bCs w:val="0"/>
          <w:spacing w:val="-1"/>
          <w:w w:val="100"/>
          <w:position w:val="0"/>
        </w:rPr>
        <w:t>12</w:t>
      </w:r>
      <w:r>
        <w:rPr>
          <w:b w:val="0"/>
          <w:bCs w:val="0"/>
          <w:spacing w:val="0"/>
          <w:w w:val="100"/>
          <w:position w:val="0"/>
        </w:rPr>
        <w:t>8</w:t>
      </w:r>
      <w:r>
        <w:rPr>
          <w:b w:val="0"/>
          <w:bCs w:val="0"/>
          <w:spacing w:val="-1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36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45" w:val="left" w:leader="none"/>
          <w:tab w:pos="8838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36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9" w:val="left" w:leader="none"/>
          <w:tab w:pos="8939" w:val="left" w:leader="none"/>
        </w:tabs>
        <w:ind w:left="649" w:right="0" w:hanging="227"/>
        <w:jc w:val="left"/>
      </w:pPr>
      <w:r>
        <w:rPr>
          <w:b w:val="0"/>
          <w:bCs w:val="0"/>
          <w:spacing w:val="-6"/>
          <w:w w:val="100"/>
        </w:rPr>
        <w:t>Exhu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6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6"/>
          <w:w w:val="100"/>
        </w:rPr>
        <w:t>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pr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6"/>
          <w:w w:val="100"/>
        </w:rPr>
        <w:t>aturo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cu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hay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8"/>
          <w:w w:val="100"/>
        </w:rPr>
        <w:t>c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6"/>
          <w:w w:val="100"/>
        </w:rPr>
        <w:t>plid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quisito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legale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necesar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6"/>
          <w:w w:val="100"/>
        </w:rPr>
        <w:t>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45" w:val="left" w:leader="none"/>
          <w:tab w:pos="8688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ocupación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1,25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after="0"/>
        <w:jc w:val="left"/>
        <w:sectPr>
          <w:pgSz w:w="12240" w:h="15840"/>
          <w:pgMar w:header="742" w:footer="0" w:top="940" w:bottom="280" w:left="1280" w:right="13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818" w:val="left" w:leader="none"/>
        </w:tabs>
        <w:ind w:left="818" w:right="0" w:hanging="40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742" w:footer="0" w:top="1020" w:bottom="280" w:left="1340" w:right="1280"/>
        </w:sectPr>
      </w:pPr>
    </w:p>
    <w:p>
      <w:pPr>
        <w:pStyle w:val="BodyText"/>
        <w:numPr>
          <w:ilvl w:val="1"/>
          <w:numId w:val="38"/>
        </w:numPr>
        <w:tabs>
          <w:tab w:pos="842" w:val="left" w:leader="none"/>
        </w:tabs>
        <w:spacing w:before="74"/>
        <w:ind w:left="842" w:right="0" w:hanging="425"/>
        <w:jc w:val="left"/>
      </w:pP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liares.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842" w:val="left" w:leader="none"/>
        </w:tabs>
        <w:ind w:left="842" w:right="0" w:hanging="42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iliares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842" w:val="left" w:leader="none"/>
        </w:tabs>
        <w:ind w:left="842" w:right="0" w:hanging="425"/>
        <w:jc w:val="left"/>
      </w:pPr>
      <w:r>
        <w:rPr>
          <w:b w:val="0"/>
          <w:bCs w:val="0"/>
          <w:spacing w:val="0"/>
          <w:w w:val="100"/>
        </w:rPr>
        <w:t>Regularizac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posición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</w:p>
    <w:p>
      <w:pPr>
        <w:pStyle w:val="BodyText"/>
        <w:spacing w:before="74"/>
        <w:ind w:left="41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8" w:right="0"/>
        <w:jc w:val="left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8" w:right="0"/>
        <w:jc w:val="left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after="0"/>
        <w:jc w:val="left"/>
        <w:sectPr>
          <w:type w:val="continuous"/>
          <w:pgSz w:w="12240" w:h="15840"/>
          <w:pgMar w:top="1020" w:bottom="280" w:left="1340" w:right="1280"/>
          <w:cols w:num="2" w:equalWidth="0">
            <w:col w:w="4346" w:space="4069"/>
            <w:col w:w="1205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right="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spacing w:val="0"/>
          <w:w w:val="100"/>
        </w:rPr>
      </w:r>
    </w:p>
    <w:p>
      <w:pPr>
        <w:ind w:left="756" w:right="7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33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olección,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sólidos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ensualment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guientes: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6" w:hRule="exact"/>
        </w:trPr>
        <w:tc>
          <w:tcPr>
            <w:tcW w:w="5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bana: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5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5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ifijos.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$3.85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6" w:lineRule="auto" w:before="74"/>
        <w:ind w:left="133" w:right="13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industrias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prestadores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travé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onvenio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707" w:val="left" w:leader="none"/>
        </w:tabs>
        <w:ind w:left="133" w:right="0" w:firstLine="284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tabs>
          <w:tab w:pos="8800" w:val="left" w:leader="none"/>
        </w:tabs>
        <w:spacing w:before="27"/>
        <w:ind w:left="0" w:right="1"/>
        <w:jc w:val="center"/>
      </w:pP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ólidos,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-1"/>
        </w:rPr>
        <w:t>$</w:t>
      </w:r>
      <w:r>
        <w:rPr>
          <w:b w:val="0"/>
          <w:bCs w:val="0"/>
          <w:spacing w:val="-1"/>
          <w:w w:val="100"/>
          <w:position w:val="-1"/>
        </w:rPr>
        <w:t>1</w:t>
      </w:r>
      <w:r>
        <w:rPr>
          <w:b w:val="0"/>
          <w:bCs w:val="0"/>
          <w:spacing w:val="0"/>
          <w:w w:val="100"/>
          <w:position w:val="-1"/>
        </w:rPr>
        <w:t>6</w:t>
      </w:r>
      <w:r>
        <w:rPr>
          <w:b w:val="0"/>
          <w:bCs w:val="0"/>
          <w:spacing w:val="-1"/>
          <w:w w:val="100"/>
          <w:position w:val="-1"/>
        </w:rPr>
        <w:t>.</w:t>
      </w:r>
      <w:r>
        <w:rPr>
          <w:b w:val="0"/>
          <w:bCs w:val="0"/>
          <w:spacing w:val="-1"/>
          <w:w w:val="100"/>
          <w:position w:val="-1"/>
        </w:rPr>
        <w:t>0</w:t>
      </w:r>
      <w:r>
        <w:rPr>
          <w:b w:val="0"/>
          <w:bCs w:val="0"/>
          <w:spacing w:val="0"/>
          <w:w w:val="100"/>
          <w:position w:val="-1"/>
        </w:rPr>
        <w:t>8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60" w:val="left" w:leader="none"/>
        </w:tabs>
        <w:spacing w:line="268" w:lineRule="auto"/>
        <w:ind w:left="133" w:right="135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desechos.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33" w:right="136" w:firstLine="284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cesió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996" w:right="399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ind w:left="7" w:right="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auto"/>
        <w:ind w:left="133" w:right="13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42" w:right="404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ind w:left="0" w:right="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PERMISOS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31" w:lineRule="auto" w:before="8"/>
        <w:ind w:left="368" w:right="3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AUTORI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ACIONES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FUNCI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IENTOS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ALCOHÓLICA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PRESTACIÓ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INCLUYAN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2"/>
        <w:ind w:left="659" w:right="6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EBI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33" w:right="13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271" w:lineRule="auto"/>
        <w:jc w:val="both"/>
        <w:sectPr>
          <w:type w:val="continuous"/>
          <w:pgSz w:w="12240" w:h="15840"/>
          <w:pgMar w:top="1020" w:bottom="280" w:left="1340" w:right="128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1" w:lineRule="auto" w:before="74"/>
        <w:ind w:left="138" w:right="12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viamente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cencia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pe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aut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rización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pagará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Municipal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cause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confor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ente: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660" w:right="655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15" w:right="1209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$1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.42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2" w:right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1" w:val="left" w:leader="none"/>
        </w:tabs>
        <w:ind w:left="422" w:right="0" w:hanging="1"/>
        <w:jc w:val="left"/>
      </w:pP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rotes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iscelánea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cerve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botell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cerrad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2" w:val="left" w:leader="none"/>
        </w:tabs>
        <w:ind w:left="662" w:right="0" w:hanging="240"/>
        <w:jc w:val="left"/>
      </w:pPr>
      <w:r>
        <w:rPr>
          <w:b w:val="0"/>
          <w:bCs w:val="0"/>
          <w:spacing w:val="-4"/>
          <w:w w:val="100"/>
        </w:rPr>
        <w:t>Abarro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sceláne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end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jon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bote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6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al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ohól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57" w:val="left" w:leader="none"/>
        </w:tabs>
        <w:ind w:left="757" w:right="0" w:hanging="33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46" w:val="left" w:leader="none"/>
        </w:tabs>
        <w:ind w:left="746" w:right="0" w:hanging="324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r-c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tina.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8" w:val="left" w:leader="none"/>
        </w:tabs>
        <w:ind w:left="668" w:right="0" w:hanging="246"/>
        <w:jc w:val="left"/>
      </w:pPr>
      <w:r>
        <w:rPr>
          <w:b w:val="0"/>
          <w:bCs w:val="0"/>
          <w:spacing w:val="-1"/>
          <w:w w:val="100"/>
        </w:rPr>
        <w:t>Billa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alco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-1"/>
          <w:w w:val="100"/>
        </w:rPr>
        <w:t>licas.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46" w:val="left" w:leader="none"/>
        </w:tabs>
        <w:ind w:left="746" w:right="0" w:hanging="32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rvecerí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23" w:val="left" w:leader="none"/>
        </w:tabs>
        <w:ind w:left="823" w:right="0" w:hanging="40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pósitos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rveza.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901" w:val="left" w:leader="none"/>
        </w:tabs>
        <w:ind w:left="901" w:right="0" w:hanging="479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cerveza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46" w:val="left" w:leader="none"/>
        </w:tabs>
        <w:ind w:left="746" w:right="0" w:hanging="324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risqu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cerveza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7" w:val="left" w:leader="none"/>
        </w:tabs>
        <w:ind w:left="667" w:right="0" w:hanging="245"/>
        <w:jc w:val="left"/>
      </w:pP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46" w:val="left" w:leader="none"/>
        </w:tabs>
        <w:ind w:left="746" w:right="0" w:hanging="324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23" w:val="left" w:leader="none"/>
        </w:tabs>
        <w:ind w:left="823" w:right="0" w:hanging="401"/>
        <w:jc w:val="left"/>
      </w:pP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901" w:val="left" w:leader="none"/>
        </w:tabs>
        <w:spacing w:line="532" w:lineRule="auto"/>
        <w:ind w:left="422" w:right="1843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alcohóli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será:</w:t>
      </w:r>
    </w:p>
    <w:p>
      <w:pPr>
        <w:pStyle w:val="BodyText"/>
        <w:spacing w:before="10"/>
        <w:ind w:left="1215" w:right="1210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,3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8.4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$3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.76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8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org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licit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4"/>
          <w:w w:val="100"/>
        </w:rPr>
        <w:t>unta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un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38" w:right="130" w:firstLine="28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asignad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38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autorizaciones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uyos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giros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úen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establece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Capítulo.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742" w:footer="0" w:top="940" w:bottom="280" w:left="1280" w:right="134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left="3996" w:right="399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6" w:right="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6" w:lineRule="exact"/>
        <w:ind w:left="1282" w:right="12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33" w:right="13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anuncio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blicidad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Ayunta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licencias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rmiso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torizac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activid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licencia,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Municipal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3745" w:right="3462"/>
        <w:jc w:val="center"/>
        <w:rPr>
          <w:b w:val="0"/>
          <w:bCs w:val="0"/>
        </w:rPr>
      </w:pPr>
      <w:r>
        <w:rPr>
          <w:spacing w:val="0"/>
          <w:w w:val="100"/>
        </w:rPr>
        <w:t>TARI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756" w:right="474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$6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1.28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8" w:right="0"/>
        <w:jc w:val="left"/>
      </w:pP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enc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cida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596" w:val="left" w:leader="none"/>
        </w:tabs>
        <w:ind w:left="596" w:right="0" w:hanging="17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teas.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74" w:val="left" w:leader="none"/>
        </w:tabs>
        <w:ind w:left="674" w:right="0" w:hanging="257"/>
        <w:jc w:val="left"/>
      </w:pPr>
      <w:r>
        <w:rPr>
          <w:b w:val="0"/>
          <w:bCs w:val="0"/>
          <w:spacing w:val="-1"/>
          <w:w w:val="100"/>
        </w:rPr>
        <w:t>Carteleras: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35" w:val="left" w:leader="none"/>
        </w:tabs>
        <w:ind w:left="635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nosos.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46" w:val="left" w:leader="none"/>
        </w:tabs>
        <w:ind w:left="646" w:right="0" w:hanging="2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preso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751" w:val="left" w:leader="none"/>
        </w:tabs>
        <w:ind w:left="751" w:right="0" w:hanging="334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35" w:val="left" w:leader="none"/>
        </w:tabs>
        <w:ind w:left="635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fonétic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47" w:val="left" w:leader="none"/>
        </w:tabs>
        <w:ind w:left="647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óviles.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23" w:val="left" w:leader="none"/>
        </w:tabs>
        <w:ind w:left="623" w:right="0" w:hanging="206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47" w:val="left" w:leader="none"/>
        </w:tabs>
        <w:ind w:left="647" w:right="0" w:hanging="23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lástic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24" w:val="left" w:leader="none"/>
        </w:tabs>
        <w:ind w:left="624" w:right="0" w:hanging="20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33" w:right="13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orcio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orie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ofes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7" w:lineRule="auto"/>
        <w:ind w:left="133" w:right="13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ugares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publicitarios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organiz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palenques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estadios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lien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6" w:lineRule="auto"/>
        <w:ind w:left="133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org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licit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4"/>
          <w:w w:val="100"/>
        </w:rPr>
        <w:t>unta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un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8" w:lineRule="auto"/>
        <w:ind w:left="133" w:right="0" w:firstLine="28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giro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fiscal.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6" w:lineRule="auto"/>
        <w:ind w:left="133" w:right="132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</w:p>
    <w:p>
      <w:pPr>
        <w:spacing w:after="0" w:line="266" w:lineRule="auto"/>
        <w:jc w:val="left"/>
        <w:sectPr>
          <w:headerReference w:type="default" r:id="rId13"/>
          <w:headerReference w:type="even" r:id="rId14"/>
          <w:pgSz w:w="12240" w:h="15840"/>
          <w:pgMar w:header="742" w:footer="0" w:top="1020" w:bottom="280" w:left="1340" w:right="12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67" w:lineRule="auto" w:before="74"/>
        <w:ind w:left="138" w:right="129"/>
        <w:jc w:val="both"/>
      </w:pP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publicid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características,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estruc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sistema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erec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50" w:val="left" w:leader="none"/>
        </w:tabs>
        <w:spacing w:line="266" w:lineRule="auto"/>
        <w:ind w:left="138" w:right="130" w:firstLine="28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colocac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publicitari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ficencia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79" w:val="left" w:leader="none"/>
        </w:tabs>
        <w:ind w:left="679" w:right="0" w:hanging="257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57" w:val="left" w:leader="none"/>
        </w:tabs>
        <w:ind w:left="757" w:right="0" w:hanging="33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54" w:val="left" w:leader="none"/>
        </w:tabs>
        <w:spacing w:line="268" w:lineRule="auto"/>
        <w:ind w:left="138" w:right="128" w:firstLine="28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nativos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realice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67" w:val="left" w:leader="none"/>
        </w:tabs>
        <w:ind w:left="667" w:right="0" w:hanging="24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55" w:right="394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1787" w:right="17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7" w:lineRule="exact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auto"/>
        <w:ind w:left="138" w:right="107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30" w:val="left" w:leader="none"/>
        </w:tabs>
        <w:spacing w:line="268" w:lineRule="auto"/>
        <w:ind w:left="138" w:right="130" w:firstLine="284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640" w:val="left" w:leader="none"/>
          <w:tab w:pos="9038" w:val="left" w:leader="none"/>
        </w:tabs>
        <w:ind w:left="640" w:right="0" w:hanging="218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52" w:val="left" w:leader="none"/>
          <w:tab w:pos="9038" w:val="left" w:leader="none"/>
        </w:tabs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42" w:val="left" w:leader="none"/>
        </w:tabs>
        <w:ind w:left="642" w:right="0" w:hanging="2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trámit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altas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darán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07" w:val="left" w:leader="none"/>
        </w:tabs>
        <w:spacing w:before="25"/>
        <w:ind w:left="7" w:right="0"/>
        <w:jc w:val="center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41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38" w:right="0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cele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yunt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tern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renta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38" w:right="0" w:firstLine="284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vacíos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fijará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ubicados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mercial.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38" w:right="129" w:firstLine="284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higi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38" w:right="129" w:firstLine="28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riabl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solicitar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torizació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cooper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atendiend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38" w:right="129" w:firstLine="284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stablezcan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perí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Mercado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unicipal,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727" w:val="left" w:leader="none"/>
        </w:tabs>
        <w:spacing w:line="266" w:lineRule="auto"/>
        <w:ind w:left="138" w:right="1645" w:firstLine="284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ecáni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tapiales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</w:p>
    <w:p>
      <w:pPr>
        <w:pStyle w:val="BodyText"/>
        <w:tabs>
          <w:tab w:pos="8908" w:val="left" w:leader="none"/>
        </w:tabs>
        <w:spacing w:before="2"/>
        <w:ind w:left="7" w:right="0"/>
        <w:jc w:val="center"/>
      </w:pP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</w:p>
    <w:p>
      <w:pPr>
        <w:spacing w:after="0"/>
        <w:jc w:val="center"/>
        <w:sectPr>
          <w:pgSz w:w="12240" w:h="15840"/>
          <w:pgMar w:header="742" w:footer="0" w:top="940" w:bottom="280" w:left="1280" w:right="13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732" w:val="left" w:leader="none"/>
        </w:tabs>
        <w:ind w:left="732" w:right="0" w:hanging="315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cupac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suel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construccione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ane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tas: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35" w:val="left" w:leader="none"/>
          <w:tab w:pos="9033" w:val="left" w:leader="none"/>
        </w:tabs>
        <w:ind w:left="635" w:right="0" w:hanging="218"/>
        <w:jc w:val="left"/>
      </w:pPr>
      <w:r>
        <w:rPr>
          <w:b w:val="0"/>
          <w:bCs w:val="0"/>
          <w:spacing w:val="0"/>
          <w:w w:val="100"/>
        </w:rPr>
        <w:t>Instalacion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46" w:val="left" w:leader="none"/>
          <w:tab w:pos="9033" w:val="left" w:leader="none"/>
        </w:tabs>
        <w:ind w:left="646" w:right="0" w:hanging="228"/>
        <w:jc w:val="left"/>
      </w:pPr>
      <w:r>
        <w:rPr>
          <w:b w:val="0"/>
          <w:bCs w:val="0"/>
          <w:spacing w:val="-1"/>
          <w:w w:val="100"/>
        </w:rPr>
        <w:t>Instalacion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lineales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cuadrad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profundidad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55" w:val="left" w:leader="none"/>
        </w:tabs>
        <w:spacing w:line="266" w:lineRule="auto"/>
        <w:ind w:left="133" w:right="136" w:firstLine="284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ocup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tablecer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raderos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hículos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Público,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635" w:val="left" w:leader="none"/>
          <w:tab w:pos="8833" w:val="left" w:leader="none"/>
        </w:tabs>
        <w:ind w:left="635" w:right="0" w:hanging="218"/>
        <w:jc w:val="left"/>
      </w:pPr>
      <w:r>
        <w:rPr>
          <w:b w:val="0"/>
          <w:bCs w:val="0"/>
          <w:spacing w:val="0"/>
          <w:w w:val="100"/>
        </w:rPr>
        <w:t>Taxi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81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46" w:val="left" w:leader="none"/>
          <w:tab w:pos="8833" w:val="left" w:leader="none"/>
        </w:tabs>
        <w:ind w:left="646" w:right="0" w:hanging="228"/>
        <w:jc w:val="left"/>
      </w:pP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29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2182" w:right="2187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33" w:right="129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613" w:val="left" w:leader="none"/>
        </w:tabs>
        <w:ind w:left="613" w:right="0" w:hanging="196"/>
        <w:jc w:val="left"/>
      </w:pP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ab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4"/>
          <w:w w:val="100"/>
        </w:rPr>
        <w:t>rac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exped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avalú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ca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genc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18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na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99" w:val="left" w:leader="none"/>
        </w:tabs>
        <w:spacing w:before="25"/>
        <w:ind w:left="0" w:right="1"/>
        <w:jc w:val="center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avalúo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75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78" w:val="left" w:leader="none"/>
        </w:tabs>
        <w:ind w:left="678" w:right="0" w:hanging="26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declaracione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rrenos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99" w:val="left" w:leader="none"/>
        </w:tabs>
        <w:spacing w:before="25"/>
        <w:ind w:left="0" w:right="1"/>
        <w:jc w:val="center"/>
      </w:pPr>
      <w:r>
        <w:rPr>
          <w:b w:val="0"/>
          <w:bCs w:val="0"/>
          <w:spacing w:val="-1"/>
          <w:w w:val="100"/>
        </w:rPr>
        <w:t>resultant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dificado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99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52" w:val="left" w:leader="none"/>
          <w:tab w:pos="8833" w:val="left" w:leader="none"/>
        </w:tabs>
        <w:ind w:left="752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99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40" w:val="left" w:leader="none"/>
          <w:tab w:pos="8833" w:val="left" w:leader="none"/>
        </w:tabs>
        <w:ind w:left="740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32" w:val="left" w:leader="none"/>
        </w:tabs>
        <w:ind w:left="732" w:right="0" w:hanging="315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bitaciona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tabs>
          <w:tab w:pos="8549" w:val="left" w:leader="none"/>
        </w:tabs>
        <w:spacing w:before="25"/>
        <w:ind w:left="0" w:right="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1,56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25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808" w:val="left" w:leader="none"/>
        </w:tabs>
        <w:ind w:left="808" w:right="0" w:hanging="390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si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aut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idades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800" w:val="left" w:leader="none"/>
        </w:tabs>
        <w:spacing w:before="25"/>
        <w:ind w:left="0" w:right="1"/>
        <w:jc w:val="center"/>
      </w:pPr>
      <w:r>
        <w:rPr>
          <w:b w:val="0"/>
          <w:bCs w:val="0"/>
          <w:spacing w:val="3"/>
          <w:w w:val="100"/>
        </w:rPr>
        <w:t>catast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nicip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7" w:lineRule="auto"/>
        <w:ind w:left="133" w:right="133" w:firstLine="284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ológicos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llev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celebrar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colaborac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autoridade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cobro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6" w:lineRule="exact"/>
        <w:ind w:left="3588" w:right="3494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731" w:right="37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auto"/>
        <w:ind w:left="13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dula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rá: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596" w:val="left" w:leader="none"/>
          <w:tab w:pos="8833" w:val="left" w:leader="none"/>
        </w:tabs>
        <w:ind w:left="596" w:right="0" w:hanging="179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11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74" w:val="left" w:leader="none"/>
          <w:tab w:pos="8833" w:val="left" w:leader="none"/>
        </w:tabs>
        <w:ind w:left="674" w:right="0" w:hanging="25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01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752" w:val="left" w:leader="none"/>
          <w:tab w:pos="8934" w:val="left" w:leader="none"/>
        </w:tabs>
        <w:ind w:left="752" w:right="0" w:hanging="335"/>
        <w:jc w:val="left"/>
      </w:pP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742" w:footer="0" w:top="1020" w:bottom="280" w:left="1340" w:right="1280"/>
          <w:pgNumType w:start="22"/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3" w:hRule="exact"/>
        </w:trPr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64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Placa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oficia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otros.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3" w:hRule="exact"/>
        </w:trPr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8" w:lineRule="auto"/>
              <w:ind w:left="40" w:right="9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édul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giro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erci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indust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agrícol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ganaderos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11</w:t>
            </w:r>
          </w:p>
        </w:tc>
      </w:tr>
    </w:tbl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4"/>
        <w:ind w:left="44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II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base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licitació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Obr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li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Adq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endamie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58" w:right="151" w:firstLine="28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recuperac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erog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aboració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publicación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58" w:right="149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58" w:right="147" w:firstLine="284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concept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naje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6" w:lineRule="auto"/>
        <w:ind w:left="158" w:right="15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6" w:lineRule="auto"/>
        <w:ind w:left="158" w:right="149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proced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obro.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7" w:lineRule="auto"/>
        <w:ind w:left="158" w:right="146" w:firstLine="284"/>
        <w:jc w:val="both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operac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realizadas,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rendir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percib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3013" w:right="3008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3014" w:right="30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7" w:lineRule="exact"/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58" w:right="15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40.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recargo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causa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calculará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pagará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Código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Sobe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Pueb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58" w:right="15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infracciones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sancion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fine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633" w:val="left" w:leader="none"/>
        </w:tabs>
        <w:ind w:left="633" w:right="0" w:hanging="19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tabs>
          <w:tab w:pos="8808" w:val="left" w:leader="none"/>
        </w:tabs>
        <w:spacing w:before="25"/>
        <w:ind w:left="7" w:right="0"/>
        <w:jc w:val="center"/>
      </w:pPr>
      <w:r>
        <w:rPr>
          <w:b w:val="0"/>
          <w:bCs w:val="0"/>
          <w:spacing w:val="-1"/>
          <w:w w:val="100"/>
        </w:rPr>
        <w:t>autorizació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Ayuntamiento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99" w:val="left" w:leader="none"/>
          <w:tab w:pos="8858" w:val="left" w:leader="none"/>
        </w:tabs>
        <w:ind w:left="699" w:right="0" w:hanging="25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autorizados.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21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841" w:val="left" w:leader="none"/>
        </w:tabs>
        <w:ind w:left="841" w:right="0" w:hanging="399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elud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07" w:val="left" w:leader="none"/>
        </w:tabs>
        <w:spacing w:before="25"/>
        <w:ind w:left="7" w:right="0"/>
        <w:jc w:val="center"/>
      </w:pPr>
      <w:r>
        <w:rPr>
          <w:b w:val="0"/>
          <w:bCs w:val="0"/>
          <w:spacing w:val="-1"/>
          <w:w w:val="100"/>
        </w:rPr>
        <w:t>introduzca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21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921" w:val="left" w:leader="none"/>
        </w:tabs>
        <w:ind w:left="921" w:right="0" w:hanging="479"/>
        <w:jc w:val="left"/>
      </w:pPr>
      <w:r>
        <w:rPr>
          <w:b w:val="0"/>
          <w:bCs w:val="0"/>
          <w:spacing w:val="6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6"/>
          <w:w w:val="100"/>
        </w:rPr>
        <w:t>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6"/>
          <w:w w:val="100"/>
        </w:rPr>
        <w:t>est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bleci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6"/>
          <w:w w:val="100"/>
        </w:rPr>
        <w:t>co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rci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5"/>
          <w:w w:val="100"/>
        </w:rPr>
        <w:t>stria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5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5"/>
          <w:w w:val="100"/>
        </w:rPr>
        <w:t>cé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tabs>
          <w:tab w:pos="8707" w:val="left" w:leader="none"/>
        </w:tabs>
        <w:spacing w:before="25"/>
        <w:ind w:left="7" w:right="0"/>
        <w:jc w:val="center"/>
      </w:pP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pad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na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ien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6"/>
          <w:w w:val="100"/>
        </w:rPr>
        <w:t>re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pec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92</w:t>
      </w:r>
    </w:p>
    <w:p>
      <w:pPr>
        <w:spacing w:after="0"/>
        <w:jc w:val="center"/>
        <w:sectPr>
          <w:pgSz w:w="12240" w:h="15840"/>
          <w:pgMar w:header="742" w:footer="0" w:top="940" w:bottom="280" w:left="1260" w:right="132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1"/>
        </w:numPr>
        <w:tabs>
          <w:tab w:pos="650" w:val="left" w:leader="none"/>
          <w:tab w:pos="8934" w:val="left" w:leader="none"/>
        </w:tabs>
        <w:ind w:left="650" w:right="0" w:hanging="233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egociac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hora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zad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808" w:val="left" w:leader="none"/>
        </w:tabs>
        <w:ind w:left="808" w:right="0" w:hanging="39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comerciales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industriales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colas,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800" w:val="left" w:leader="none"/>
        </w:tabs>
        <w:spacing w:before="25"/>
        <w:ind w:left="0" w:right="1"/>
        <w:jc w:val="center"/>
      </w:pP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pesca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778" w:right="178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0" w:right="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7" w:lineRule="auto"/>
        <w:ind w:left="133" w:right="13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ditos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fiscales,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596" w:val="left" w:leader="none"/>
        </w:tabs>
        <w:ind w:left="133" w:right="0" w:firstLine="284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diligenc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notificación.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73" w:val="left" w:leader="none"/>
        </w:tabs>
        <w:ind w:left="673" w:right="0" w:hanging="256"/>
        <w:jc w:val="left"/>
      </w:pP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33" w:right="135" w:firstLine="284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gencias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ultánea,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33" w:right="134" w:firstLine="284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fiere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encia.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80" w:val="left" w:leader="none"/>
        </w:tabs>
        <w:spacing w:line="266" w:lineRule="auto"/>
        <w:ind w:left="133" w:right="133" w:firstLine="28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33" w:right="136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honorar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1717" w:right="17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731" w:right="37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7" w:lineRule="auto"/>
        <w:ind w:left="133" w:right="13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tablece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rcibi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ntribuciones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recib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33" w:right="132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bildo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pectivo,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sponsa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nefici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745" w:right="3747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7" w:right="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6" w:lineRule="exact"/>
        <w:ind w:left="1062" w:right="10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731" w:right="37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33" w:right="13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estatales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ables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ond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tacio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easignaci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</w:p>
    <w:p>
      <w:pPr>
        <w:spacing w:after="0" w:line="266" w:lineRule="auto"/>
        <w:jc w:val="both"/>
        <w:sectPr>
          <w:pgSz w:w="12240" w:h="15840"/>
          <w:pgMar w:header="742" w:footer="0" w:top="1020" w:bottom="280" w:left="1340" w:right="12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67" w:lineRule="auto" w:before="74"/>
        <w:ind w:left="138" w:right="129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cele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Adhesió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exo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Colaboració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orias.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756" w:right="749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spacing w:val="0"/>
          <w:w w:val="100"/>
        </w:rPr>
      </w:r>
    </w:p>
    <w:p>
      <w:pPr>
        <w:spacing w:line="268" w:lineRule="exact"/>
        <w:ind w:left="1729" w:right="17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5" w:right="12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38" w:right="12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38" w:right="127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párr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recaud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uerdo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tablezcan.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7" w:right="0"/>
        <w:jc w:val="center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38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Perió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38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rrespo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legislació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38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38" w:right="12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actividad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servicio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patibles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colectivos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ambienta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desarr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ustentable,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relacio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protección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stauració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ilibri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hipótesis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descritas,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solicit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escrit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stifiq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téc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fav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ciales.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38" w:right="12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Cuatr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Vece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Heroic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ebl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Zar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goza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dicie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quince.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Diputado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rica.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RODR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rica.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retari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CUPER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Diput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RCÍA.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bric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9" w:lineRule="auto"/>
        <w:jc w:val="both"/>
        <w:sectPr>
          <w:footerReference w:type="even" r:id="rId17"/>
          <w:pgSz w:w="12240" w:h="15840"/>
          <w:pgMar w:footer="1940" w:header="742" w:top="940" w:bottom="2140" w:left="1280" w:right="134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left="3104" w:right="3107"/>
        <w:jc w:val="center"/>
        <w:rPr>
          <w:b w:val="0"/>
          <w:bCs w:val="0"/>
        </w:rPr>
      </w:pP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left="133" w:right="13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Honor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Zonificació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Tabla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Valore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Rústic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3" w:right="135" w:firstLine="283"/>
        <w:jc w:val="both"/>
      </w:pP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ar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5"/>
          <w:w w:val="100"/>
        </w:rPr>
        <w:t>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Con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5"/>
          <w:w w:val="100"/>
        </w:rPr>
        <w:t>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leye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Con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5"/>
          <w:w w:val="100"/>
        </w:rPr>
        <w:t>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5"/>
          <w:w w:val="100"/>
        </w:rPr>
        <w:t>la.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/>
        <w:ind w:left="133" w:right="13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416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965" w:right="967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ind w:right="135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Ordinari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fecha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Vuestr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Soberaní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tuv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aproba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Minuta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Honorable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Zonificación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Catastral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Valore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Unitario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Suelo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Urbano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Rústicos,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Construcción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cuadrado,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Acateno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Puebla.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3" w:right="132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cumpli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refor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artíc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115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Constit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olítica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Unidos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Mexicanos;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103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“d”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Soberano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Puebla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78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Orgánica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unicipal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Soberano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Puebla,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prevén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facultad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Presidentes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unicipale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propone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Honorable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Congreso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Estad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ebla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tabla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valore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unitario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suel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construccione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sirva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contribuc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iones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propiedad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biliaria,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resentar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Tablas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Unitarios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Suelos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Urbanos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Rústicos,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antes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encionado.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3" w:right="133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anterior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expuesto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fund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artículos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III,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57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fracciones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XXVIII,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64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67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titución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Soberano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Puebla;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134,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135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136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Orgánica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Legislativo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Soberano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Puebla;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93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120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Interior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Honorable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Congreso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Estado,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expide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74" w:right="17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0.440002pt;margin-top:35.633213pt;width:348.16001pt;height:.52001pt;mso-position-horizontal-relative:page;mso-position-vertical-relative:paragraph;z-index:-3609" coordorigin="2809,713" coordsize="6963,10">
            <v:group style="position:absolute;left:3311;top:714;width:2;height:8" coordorigin="3311,714" coordsize="2,8">
              <v:shape style="position:absolute;left:3311;top:714;width:2;height:8" coordorigin="3311,714" coordsize="0,8" path="m3311,714l3311,722e" filled="f" stroked="t" strokeweight=".06pt" strokecolor="#D4D4D4">
                <v:path arrowok="t"/>
              </v:shape>
            </v:group>
            <v:group style="position:absolute;left:4309;top:714;width:2;height:8" coordorigin="4309,714" coordsize="2,8">
              <v:shape style="position:absolute;left:4309;top:714;width:2;height:8" coordorigin="4309,714" coordsize="0,8" path="m4309,714l4309,722e" filled="f" stroked="t" strokeweight=".06pt" strokecolor="#D4D4D4">
                <v:path arrowok="t"/>
              </v:shape>
            </v:group>
            <v:group style="position:absolute;left:5820;top:714;width:2;height:8" coordorigin="5820,714" coordsize="2,8">
              <v:shape style="position:absolute;left:5820;top:714;width:2;height:8" coordorigin="5820,714" coordsize="0,8" path="m5820,714l5820,722e" filled="f" stroked="t" strokeweight=".06pt" strokecolor="#D4D4D4">
                <v:path arrowok="t"/>
              </v:shape>
            </v:group>
            <v:group style="position:absolute;left:6818;top:714;width:2;height:8" coordorigin="6818,714" coordsize="2,8">
              <v:shape style="position:absolute;left:6818;top:714;width:2;height:8" coordorigin="6818,714" coordsize="0,8" path="m6818,714l6818,722e" filled="f" stroked="t" strokeweight=".06pt" strokecolor="#D4D4D4">
                <v:path arrowok="t"/>
              </v:shape>
            </v:group>
            <v:group style="position:absolute;left:7268;top:714;width:2;height:8" coordorigin="7268,714" coordsize="2,8">
              <v:shape style="position:absolute;left:7268;top:714;width:2;height:8" coordorigin="7268,714" coordsize="0,8" path="m7268,714l7268,722e" filled="f" stroked="t" strokeweight=".06pt" strokecolor="#D4D4D4">
                <v:path arrowok="t"/>
              </v:shape>
            </v:group>
            <v:group style="position:absolute;left:8267;top:714;width:2;height:8" coordorigin="8267,714" coordsize="2,8">
              <v:shape style="position:absolute;left:8267;top:714;width:2;height:8" coordorigin="8267,714" coordsize="0,8" path="m8267,714l8267,722e" filled="f" stroked="t" strokeweight=".06pt" strokecolor="#D4D4D4">
                <v:path arrowok="t"/>
              </v:shape>
            </v:group>
            <v:group style="position:absolute;left:8816;top:714;width:2;height:8" coordorigin="8816,714" coordsize="2,8">
              <v:shape style="position:absolute;left:8816;top:714;width:2;height:8" coordorigin="8816,714" coordsize="0,8" path="m8816,714l8816,722e" filled="f" stroked="t" strokeweight=".06pt" strokecolor="#D4D4D4">
                <v:path arrowok="t"/>
              </v:shape>
            </v:group>
            <v:group style="position:absolute;left:2814;top:718;width:6953;height:2" coordorigin="2814,718" coordsize="6953,2">
              <v:shape style="position:absolute;left:2814;top:718;width:6953;height:2" coordorigin="2814,718" coordsize="6953,0" path="m2814,718l9767,718e" filled="f" stroked="t" strokeweight=".52001pt" strokecolor="#D4D4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ZONIF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VAL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UNI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SUELO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URBANOS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RÚSTICO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ACATENO,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PUEBLA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4"/>
        <w:ind w:left="299" w:right="1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140.410004pt;margin-top:11.995136pt;width:348.22pt;height:.580pt;mso-position-horizontal-relative:page;mso-position-vertical-relative:paragraph;z-index:-3601" coordorigin="2808,240" coordsize="6964,12">
            <v:group style="position:absolute;left:2814;top:241;width:6953;height:2" coordorigin="2814,241" coordsize="6953,2">
              <v:shape style="position:absolute;left:2814;top:241;width:6953;height:2" coordorigin="2814,241" coordsize="6953,0" path="m2814,241l9767,241e" filled="f" stroked="t" strokeweight=".06pt" strokecolor="#D4D4D4">
                <v:path arrowok="t"/>
              </v:shape>
            </v:group>
            <v:group style="position:absolute;left:2814;top:246;width:6953;height:2" coordorigin="2814,246" coordsize="6953,2">
              <v:shape style="position:absolute;left:2814;top:246;width:6953;height:2" coordorigin="2814,246" coordsize="6953,0" path="m2814,246l9767,246e" filled="f" stroked="t" strokeweight=".580pt" strokecolor="#D4D4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2"/>
          <w:w w:val="14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4"/>
          <w:w w:val="140"/>
          <w:sz w:val="14"/>
          <w:szCs w:val="14"/>
        </w:rPr>
        <w:t>yunt</w:t>
      </w:r>
      <w:r>
        <w:rPr>
          <w:rFonts w:ascii="Calibri" w:hAnsi="Calibri" w:cs="Calibri" w:eastAsia="Calibri"/>
          <w:b/>
          <w:bCs/>
          <w:spacing w:val="1"/>
          <w:w w:val="14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"/>
          <w:w w:val="140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1"/>
          <w:w w:val="14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2"/>
          <w:w w:val="14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4"/>
          <w:w w:val="140"/>
          <w:sz w:val="14"/>
          <w:szCs w:val="14"/>
        </w:rPr>
        <w:t>nt</w:t>
      </w:r>
      <w:r>
        <w:rPr>
          <w:rFonts w:ascii="Calibri" w:hAnsi="Calibri" w:cs="Calibri" w:eastAsia="Calibri"/>
          <w:b/>
          <w:bCs/>
          <w:spacing w:val="0"/>
          <w:w w:val="14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27"/>
          <w:w w:val="140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3"/>
          <w:w w:val="140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spacing w:val="-1"/>
          <w:w w:val="14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0"/>
          <w:w w:val="14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23"/>
          <w:w w:val="140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1"/>
          <w:w w:val="140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4"/>
          <w:w w:val="140"/>
          <w:sz w:val="14"/>
          <w:szCs w:val="14"/>
        </w:rPr>
        <w:t>un</w:t>
      </w:r>
      <w:r>
        <w:rPr>
          <w:rFonts w:ascii="Calibri" w:hAnsi="Calibri" w:cs="Calibri" w:eastAsia="Calibri"/>
          <w:b/>
          <w:bCs/>
          <w:spacing w:val="0"/>
          <w:w w:val="14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2"/>
          <w:w w:val="140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1"/>
          <w:w w:val="14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3"/>
          <w:w w:val="140"/>
          <w:sz w:val="14"/>
          <w:szCs w:val="14"/>
        </w:rPr>
        <w:t>p</w:t>
      </w:r>
      <w:r>
        <w:rPr>
          <w:rFonts w:ascii="Calibri" w:hAnsi="Calibri" w:cs="Calibri" w:eastAsia="Calibri"/>
          <w:b/>
          <w:bCs/>
          <w:spacing w:val="1"/>
          <w:w w:val="14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0"/>
          <w:w w:val="14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26"/>
          <w:w w:val="140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4"/>
          <w:w w:val="140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spacing w:val="0"/>
          <w:w w:val="14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17"/>
          <w:w w:val="140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3"/>
          <w:w w:val="14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1"/>
          <w:w w:val="140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1"/>
          <w:w w:val="14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4"/>
          <w:w w:val="14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2"/>
          <w:w w:val="14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4"/>
          <w:w w:val="140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0"/>
          <w:w w:val="140"/>
          <w:sz w:val="14"/>
          <w:szCs w:val="1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</w:r>
    </w:p>
    <w:p>
      <w:pPr>
        <w:spacing w:before="39"/>
        <w:ind w:left="2338" w:right="2036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215.460007pt;margin-top:9.226916pt;width:.1pt;height:3.12pt;mso-position-horizontal-relative:page;mso-position-vertical-relative:paragraph;z-index:-3608" coordorigin="4309,185" coordsize="2,62">
            <v:shape style="position:absolute;left:4309;top:185;width:2;height:62" coordorigin="4309,185" coordsize="0,62" path="m4309,185l4309,247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363.420013pt;margin-top:9.226916pt;width:.1pt;height:3.12pt;mso-position-horizontal-relative:page;mso-position-vertical-relative:paragraph;z-index:-3607" coordorigin="7268,185" coordsize="2,62">
            <v:shape style="position:absolute;left:7268;top:185;width:2;height:62" coordorigin="7268,185" coordsize="0,62" path="m7268,185l7268,247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165.539993pt;margin-top:9.226916pt;width:.1pt;height:3.12pt;mso-position-horizontal-relative:page;mso-position-vertical-relative:paragraph;z-index:-3606" coordorigin="3311,185" coordsize="2,62">
            <v:shape style="position:absolute;left:3311;top:185;width:2;height:62" coordorigin="3311,185" coordsize="0,62" path="m3311,185l3311,247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291pt;margin-top:9.226916pt;width:.1pt;height:3.12pt;mso-position-horizontal-relative:page;mso-position-vertical-relative:paragraph;z-index:-3605" coordorigin="5820,185" coordsize="2,62">
            <v:shape style="position:absolute;left:5820;top:185;width:2;height:62" coordorigin="5820,185" coordsize="0,62" path="m5820,185l5820,247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340.920013pt;margin-top:9.226916pt;width:.1pt;height:3.12pt;mso-position-horizontal-relative:page;mso-position-vertical-relative:paragraph;z-index:-3604" coordorigin="6818,185" coordsize="2,62">
            <v:shape style="position:absolute;left:6818;top:185;width:2;height:62" coordorigin="6818,185" coordsize="0,62" path="m6818,185l6818,247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413.339996pt;margin-top:9.226916pt;width:.1pt;height:3.12pt;mso-position-horizontal-relative:page;mso-position-vertical-relative:paragraph;z-index:-3603" coordorigin="8267,185" coordsize="2,62">
            <v:shape style="position:absolute;left:8267;top:185;width:2;height:62" coordorigin="8267,185" coordsize="0,62" path="m8267,185l8267,247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440.820007pt;margin-top:9.226916pt;width:.1pt;height:3.12pt;mso-position-horizontal-relative:page;mso-position-vertical-relative:paragraph;z-index:-3602" coordorigin="8816,185" coordsize="2,62">
            <v:shape style="position:absolute;left:8816;top:185;width:2;height:62" coordorigin="8816,185" coordsize="0,62" path="m8816,185l8816,247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45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on</w:t>
      </w:r>
      <w:r>
        <w:rPr>
          <w:rFonts w:ascii="Calibri" w:hAnsi="Calibri" w:cs="Calibri" w:eastAsia="Calibri"/>
          <w:b/>
          <w:bCs/>
          <w:spacing w:val="-3"/>
          <w:w w:val="14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45"/>
          <w:sz w:val="11"/>
          <w:szCs w:val="11"/>
        </w:rPr>
        <w:t>f</w:t>
      </w:r>
      <w:r>
        <w:rPr>
          <w:rFonts w:ascii="Calibri" w:hAnsi="Calibri" w:cs="Calibri" w:eastAsia="Calibri"/>
          <w:b/>
          <w:bCs/>
          <w:spacing w:val="-2"/>
          <w:w w:val="14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6"/>
          <w:w w:val="145"/>
          <w:sz w:val="11"/>
          <w:szCs w:val="11"/>
        </w:rPr>
        <w:t>cac</w:t>
      </w:r>
      <w:r>
        <w:rPr>
          <w:rFonts w:ascii="Calibri" w:hAnsi="Calibri" w:cs="Calibri" w:eastAsia="Calibri"/>
          <w:b/>
          <w:bCs/>
          <w:spacing w:val="-3"/>
          <w:w w:val="14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ón</w:t>
      </w:r>
      <w:r>
        <w:rPr>
          <w:rFonts w:ascii="Calibri" w:hAnsi="Calibri" w:cs="Calibri" w:eastAsia="Calibri"/>
          <w:b/>
          <w:bCs/>
          <w:spacing w:val="8"/>
          <w:w w:val="14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6"/>
          <w:w w:val="145"/>
          <w:sz w:val="11"/>
          <w:szCs w:val="11"/>
        </w:rPr>
        <w:t>ca</w:t>
      </w:r>
      <w:r>
        <w:rPr>
          <w:rFonts w:ascii="Calibri" w:hAnsi="Calibri" w:cs="Calibri" w:eastAsia="Calibri"/>
          <w:b/>
          <w:bCs/>
          <w:spacing w:val="6"/>
          <w:w w:val="14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6"/>
          <w:w w:val="14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4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4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3"/>
          <w:w w:val="14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6"/>
          <w:w w:val="14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5"/>
          <w:w w:val="14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5"/>
          <w:w w:val="14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de</w:t>
      </w:r>
      <w:r>
        <w:rPr>
          <w:rFonts w:ascii="Calibri" w:hAnsi="Calibri" w:cs="Calibri" w:eastAsia="Calibri"/>
          <w:b/>
          <w:bCs/>
          <w:spacing w:val="15"/>
          <w:w w:val="14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4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6"/>
          <w:w w:val="14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4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3"/>
          <w:w w:val="14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4"/>
          <w:w w:val="14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4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un</w:t>
      </w:r>
      <w:r>
        <w:rPr>
          <w:rFonts w:ascii="Calibri" w:hAnsi="Calibri" w:cs="Calibri" w:eastAsia="Calibri"/>
          <w:b/>
          <w:bCs/>
          <w:spacing w:val="-3"/>
          <w:w w:val="14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5"/>
          <w:w w:val="14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6"/>
          <w:w w:val="14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4"/>
          <w:w w:val="14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4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os</w:t>
      </w:r>
      <w:r>
        <w:rPr>
          <w:rFonts w:ascii="Calibri" w:hAnsi="Calibri" w:cs="Calibri" w:eastAsia="Calibri"/>
          <w:b/>
          <w:bCs/>
          <w:spacing w:val="5"/>
          <w:w w:val="14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de</w:t>
      </w:r>
      <w:r>
        <w:rPr>
          <w:rFonts w:ascii="Calibri" w:hAnsi="Calibri" w:cs="Calibri" w:eastAsia="Calibri"/>
          <w:b/>
          <w:bCs/>
          <w:spacing w:val="15"/>
          <w:w w:val="14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4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4"/>
          <w:w w:val="14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4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os</w:t>
      </w:r>
      <w:r>
        <w:rPr>
          <w:rFonts w:ascii="Calibri" w:hAnsi="Calibri" w:cs="Calibri" w:eastAsia="Calibri"/>
          <w:b/>
          <w:bCs/>
          <w:spacing w:val="5"/>
          <w:w w:val="14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7"/>
          <w:w w:val="14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3"/>
          <w:w w:val="14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6"/>
          <w:w w:val="14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nos</w:t>
      </w:r>
      <w:r>
        <w:rPr>
          <w:rFonts w:ascii="Calibri" w:hAnsi="Calibri" w:cs="Calibri" w:eastAsia="Calibri"/>
          <w:b/>
          <w:bCs/>
          <w:spacing w:val="4"/>
          <w:w w:val="14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7"/>
          <w:w w:val="14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4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ú</w:t>
      </w:r>
      <w:r>
        <w:rPr>
          <w:rFonts w:ascii="Calibri" w:hAnsi="Calibri" w:cs="Calibri" w:eastAsia="Calibri"/>
          <w:b/>
          <w:bCs/>
          <w:spacing w:val="-3"/>
          <w:w w:val="14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4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4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6"/>
          <w:w w:val="14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0"/>
          <w:w w:val="145"/>
          <w:sz w:val="11"/>
          <w:szCs w:val="11"/>
        </w:rPr>
        <w:t>os</w:t>
      </w:r>
      <w:r>
        <w:rPr>
          <w:rFonts w:ascii="Calibri" w:hAnsi="Calibri" w:cs="Calibri" w:eastAsia="Calibri"/>
          <w:b/>
          <w:bCs/>
          <w:spacing w:val="5"/>
          <w:w w:val="14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4"/>
          <w:w w:val="145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3"/>
          <w:w w:val="145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4"/>
          <w:w w:val="145"/>
          <w:sz w:val="11"/>
          <w:szCs w:val="11"/>
        </w:rPr>
        <w:t>16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line="1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" w:hRule="exact"/>
        </w:trPr>
        <w:tc>
          <w:tcPr>
            <w:tcW w:w="6953" w:type="dxa"/>
            <w:gridSpan w:val="8"/>
            <w:tcBorders>
              <w:top w:val="single" w:sz="4" w:space="0" w:color="D4D4D4"/>
              <w:left w:val="nil" w:sz="6" w:space="0" w:color="auto"/>
              <w:bottom w:val="single" w:sz="12" w:space="0" w:color="FFFFFF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6953" w:type="dxa"/>
            <w:gridSpan w:val="8"/>
            <w:tcBorders>
              <w:top w:val="single" w:sz="12" w:space="0" w:color="FFFFFF"/>
              <w:left w:val="nil" w:sz="6" w:space="0" w:color="auto"/>
              <w:bottom w:val="single" w:sz="11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156" w:lineRule="exact" w:before="12"/>
              <w:ind w:left="22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color w:val="F1F1F1"/>
                <w:spacing w:val="2"/>
                <w:w w:val="14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4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45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4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1"/>
                <w:w w:val="14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4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4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16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9"/>
                <w:w w:val="14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45"/>
                <w:sz w:val="13"/>
                <w:szCs w:val="13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4"/>
                <w:w w:val="14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45"/>
                <w:sz w:val="13"/>
                <w:szCs w:val="13"/>
              </w:rPr>
              <w:t>²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53" w:hRule="exact"/>
        </w:trPr>
        <w:tc>
          <w:tcPr>
            <w:tcW w:w="1502" w:type="dxa"/>
            <w:gridSpan w:val="2"/>
            <w:tcBorders>
              <w:top w:val="single" w:sz="11" w:space="0" w:color="FFFFFF"/>
              <w:left w:val="nil" w:sz="6" w:space="0" w:color="auto"/>
              <w:bottom w:val="single" w:sz="12" w:space="0" w:color="FFFFFF"/>
              <w:right w:val="single" w:sz="16" w:space="0" w:color="FFFFFF"/>
            </w:tcBorders>
            <w:shd w:val="clear" w:color="auto" w:fill="BFBFBF"/>
          </w:tcPr>
          <w:p>
            <w:pPr>
              <w:pStyle w:val="TableParagraph"/>
              <w:spacing w:line="119" w:lineRule="exact"/>
              <w:ind w:left="3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5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5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50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5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5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5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5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59" w:type="dxa"/>
            <w:gridSpan w:val="3"/>
            <w:tcBorders>
              <w:top w:val="single" w:sz="11" w:space="0" w:color="FFFFFF"/>
              <w:left w:val="single" w:sz="16" w:space="0" w:color="FFFFFF"/>
              <w:bottom w:val="single" w:sz="12" w:space="0" w:color="FFFFFF"/>
              <w:right w:val="single" w:sz="16" w:space="0" w:color="FFFFFF"/>
            </w:tcBorders>
            <w:shd w:val="clear" w:color="auto" w:fill="BFBFBF"/>
          </w:tcPr>
          <w:p>
            <w:pPr>
              <w:pStyle w:val="TableParagraph"/>
              <w:spacing w:line="119" w:lineRule="exact"/>
              <w:ind w:left="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5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5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5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492" w:type="dxa"/>
            <w:gridSpan w:val="3"/>
            <w:tcBorders>
              <w:top w:val="single" w:sz="11" w:space="0" w:color="FFFFFF"/>
              <w:left w:val="single" w:sz="16" w:space="0" w:color="FFFFFF"/>
              <w:bottom w:val="single" w:sz="12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19" w:lineRule="exact"/>
              <w:ind w:left="44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5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5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5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5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1502" w:type="dxa"/>
            <w:gridSpan w:val="2"/>
            <w:tcBorders>
              <w:top w:val="single" w:sz="12" w:space="0" w:color="FFFFFF"/>
              <w:left w:val="nil" w:sz="6" w:space="0" w:color="auto"/>
              <w:bottom w:val="single" w:sz="5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959" w:type="dxa"/>
            <w:gridSpan w:val="3"/>
            <w:vMerge w:val="restart"/>
            <w:tcBorders>
              <w:top w:val="single" w:sz="12" w:space="0" w:color="FFFFFF"/>
              <w:left w:val="single" w:sz="6" w:space="0" w:color="D4D4D4"/>
              <w:right w:val="single" w:sz="6" w:space="0" w:color="D4D4D4"/>
            </w:tcBorders>
          </w:tcPr>
          <w:p>
            <w:pPr>
              <w:pStyle w:val="TableParagraph"/>
              <w:spacing w:line="299" w:lineRule="auto" w:before="12"/>
              <w:ind w:left="1311" w:right="1288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40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4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4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3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40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4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4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55" w:lineRule="exact"/>
              <w:ind w:left="15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4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4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4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4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4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4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4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4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45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4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92" w:type="dxa"/>
            <w:gridSpan w:val="3"/>
            <w:vMerge w:val="restart"/>
            <w:tcBorders>
              <w:top w:val="single" w:sz="12" w:space="0" w:color="FFFFFF"/>
              <w:left w:val="single" w:sz="6" w:space="0" w:color="D4D4D4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8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265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39"/>
              <w:ind w:left="48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350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56" w:lineRule="exact" w:before="38"/>
              <w:ind w:left="48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175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86" w:hRule="exact"/>
        </w:trPr>
        <w:tc>
          <w:tcPr>
            <w:tcW w:w="1502" w:type="dxa"/>
            <w:gridSpan w:val="2"/>
            <w:tcBorders>
              <w:top w:val="single" w:sz="5" w:space="0" w:color="D4D4D4"/>
              <w:left w:val="nil" w:sz="6" w:space="0" w:color="auto"/>
              <w:bottom w:val="single" w:sz="4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959" w:type="dxa"/>
            <w:gridSpan w:val="3"/>
            <w:vMerge/>
            <w:tcBorders>
              <w:left w:val="single" w:sz="6" w:space="0" w:color="D4D4D4"/>
              <w:bottom w:val="single" w:sz="4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492" w:type="dxa"/>
            <w:gridSpan w:val="3"/>
            <w:vMerge/>
            <w:tcBorders>
              <w:left w:val="single" w:sz="6" w:space="0" w:color="D4D4D4"/>
              <w:bottom w:val="single" w:sz="4" w:space="0" w:color="D4D4D4"/>
              <w:right w:val="nil" w:sz="6" w:space="0" w:color="auto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504" w:type="dxa"/>
            <w:tcBorders>
              <w:top w:val="single" w:sz="4" w:space="0" w:color="D4D4D4"/>
              <w:left w:val="nil" w:sz="6" w:space="0" w:color="auto"/>
              <w:bottom w:val="single" w:sz="12" w:space="0" w:color="FFFFFF"/>
              <w:right w:val="single" w:sz="6" w:space="0" w:color="D4D4D4"/>
            </w:tcBorders>
          </w:tcPr>
          <w:p>
            <w:pPr/>
          </w:p>
        </w:tc>
        <w:tc>
          <w:tcPr>
            <w:tcW w:w="998" w:type="dxa"/>
            <w:tcBorders>
              <w:top w:val="single" w:sz="4" w:space="0" w:color="D4D4D4"/>
              <w:left w:val="single" w:sz="6" w:space="0" w:color="D4D4D4"/>
              <w:bottom w:val="single" w:sz="12" w:space="0" w:color="FFFFFF"/>
              <w:right w:val="single" w:sz="6" w:space="0" w:color="D4D4D4"/>
            </w:tcBorders>
          </w:tcPr>
          <w:p>
            <w:pPr/>
          </w:p>
        </w:tc>
        <w:tc>
          <w:tcPr>
            <w:tcW w:w="1511" w:type="dxa"/>
            <w:tcBorders>
              <w:top w:val="single" w:sz="4" w:space="0" w:color="D4D4D4"/>
              <w:left w:val="single" w:sz="6" w:space="0" w:color="D4D4D4"/>
              <w:bottom w:val="single" w:sz="12" w:space="0" w:color="FFFFFF"/>
              <w:right w:val="single" w:sz="6" w:space="0" w:color="D4D4D4"/>
            </w:tcBorders>
          </w:tcPr>
          <w:p>
            <w:pPr/>
          </w:p>
        </w:tc>
        <w:tc>
          <w:tcPr>
            <w:tcW w:w="998" w:type="dxa"/>
            <w:tcBorders>
              <w:top w:val="single" w:sz="4" w:space="0" w:color="D4D4D4"/>
              <w:left w:val="single" w:sz="6" w:space="0" w:color="D4D4D4"/>
              <w:bottom w:val="single" w:sz="12" w:space="0" w:color="FFFFFF"/>
              <w:right w:val="single" w:sz="6" w:space="0" w:color="D4D4D4"/>
            </w:tcBorders>
          </w:tcPr>
          <w:p>
            <w:pPr/>
          </w:p>
        </w:tc>
        <w:tc>
          <w:tcPr>
            <w:tcW w:w="450" w:type="dxa"/>
            <w:tcBorders>
              <w:top w:val="single" w:sz="4" w:space="0" w:color="D4D4D4"/>
              <w:left w:val="single" w:sz="6" w:space="0" w:color="D4D4D4"/>
              <w:bottom w:val="single" w:sz="12" w:space="0" w:color="FFFFFF"/>
              <w:right w:val="single" w:sz="6" w:space="0" w:color="D4D4D4"/>
            </w:tcBorders>
          </w:tcPr>
          <w:p>
            <w:pPr/>
          </w:p>
        </w:tc>
        <w:tc>
          <w:tcPr>
            <w:tcW w:w="999" w:type="dxa"/>
            <w:tcBorders>
              <w:top w:val="single" w:sz="4" w:space="0" w:color="D4D4D4"/>
              <w:left w:val="single" w:sz="6" w:space="0" w:color="D4D4D4"/>
              <w:bottom w:val="single" w:sz="12" w:space="0" w:color="FFFFFF"/>
              <w:right w:val="single" w:sz="6" w:space="0" w:color="D4D4D4"/>
            </w:tcBorders>
          </w:tcPr>
          <w:p>
            <w:pPr/>
          </w:p>
        </w:tc>
        <w:tc>
          <w:tcPr>
            <w:tcW w:w="549" w:type="dxa"/>
            <w:tcBorders>
              <w:top w:val="single" w:sz="4" w:space="0" w:color="D4D4D4"/>
              <w:left w:val="single" w:sz="6" w:space="0" w:color="D4D4D4"/>
              <w:bottom w:val="single" w:sz="12" w:space="0" w:color="FFFFFF"/>
              <w:right w:val="single" w:sz="6" w:space="0" w:color="D4D4D4"/>
            </w:tcBorders>
          </w:tcPr>
          <w:p>
            <w:pPr/>
          </w:p>
        </w:tc>
        <w:tc>
          <w:tcPr>
            <w:tcW w:w="944" w:type="dxa"/>
            <w:tcBorders>
              <w:top w:val="single" w:sz="4" w:space="0" w:color="D4D4D4"/>
              <w:left w:val="single" w:sz="6" w:space="0" w:color="D4D4D4"/>
              <w:bottom w:val="single" w:sz="12" w:space="0" w:color="FFFFFF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6953" w:type="dxa"/>
            <w:gridSpan w:val="8"/>
            <w:tcBorders>
              <w:top w:val="single" w:sz="12" w:space="0" w:color="FFFFFF"/>
              <w:left w:val="nil" w:sz="6" w:space="0" w:color="auto"/>
              <w:bottom w:val="single" w:sz="11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156" w:lineRule="exact" w:before="12"/>
              <w:ind w:left="22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4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2"/>
                <w:w w:val="145"/>
                <w:sz w:val="13"/>
                <w:szCs w:val="13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1"/>
                <w:w w:val="14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4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1"/>
                <w:w w:val="14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4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4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4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12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10"/>
                <w:w w:val="14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45"/>
                <w:sz w:val="13"/>
                <w:szCs w:val="13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8"/>
                <w:w w:val="14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4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4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52" w:hRule="exact"/>
        </w:trPr>
        <w:tc>
          <w:tcPr>
            <w:tcW w:w="1502" w:type="dxa"/>
            <w:gridSpan w:val="2"/>
            <w:tcBorders>
              <w:top w:val="single" w:sz="11" w:space="0" w:color="FFFFFF"/>
              <w:left w:val="nil" w:sz="6" w:space="0" w:color="auto"/>
              <w:bottom w:val="single" w:sz="11" w:space="0" w:color="FFFFFF"/>
              <w:right w:val="single" w:sz="16" w:space="0" w:color="FFFFFF"/>
            </w:tcBorders>
            <w:shd w:val="clear" w:color="auto" w:fill="BFBFBF"/>
          </w:tcPr>
          <w:p>
            <w:pPr>
              <w:pStyle w:val="TableParagraph"/>
              <w:spacing w:line="119" w:lineRule="exact"/>
              <w:ind w:left="42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5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50"/>
                <w:sz w:val="10"/>
                <w:szCs w:val="10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5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5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5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5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0"/>
                <w:sz w:val="10"/>
                <w:szCs w:val="10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59" w:type="dxa"/>
            <w:gridSpan w:val="3"/>
            <w:tcBorders>
              <w:top w:val="single" w:sz="11" w:space="0" w:color="FFFFFF"/>
              <w:left w:val="single" w:sz="16" w:space="0" w:color="FFFFFF"/>
              <w:bottom w:val="single" w:sz="11" w:space="0" w:color="FFFFFF"/>
              <w:right w:val="single" w:sz="16" w:space="0" w:color="FFFFFF"/>
            </w:tcBorders>
            <w:shd w:val="clear" w:color="auto" w:fill="BFBFBF"/>
          </w:tcPr>
          <w:p>
            <w:pPr>
              <w:pStyle w:val="TableParagraph"/>
              <w:spacing w:line="119" w:lineRule="exact"/>
              <w:ind w:left="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5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5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5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492" w:type="dxa"/>
            <w:gridSpan w:val="3"/>
            <w:tcBorders>
              <w:top w:val="single" w:sz="11" w:space="0" w:color="FFFFFF"/>
              <w:left w:val="single" w:sz="16" w:space="0" w:color="FFFFFF"/>
              <w:bottom w:val="single" w:sz="11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19" w:lineRule="exact"/>
              <w:ind w:left="43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5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5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5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0"/>
                <w:sz w:val="10"/>
                <w:szCs w:val="1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1502" w:type="dxa"/>
            <w:gridSpan w:val="2"/>
            <w:tcBorders>
              <w:top w:val="single" w:sz="11" w:space="0" w:color="FFFFFF"/>
              <w:left w:val="nil" w:sz="6" w:space="0" w:color="auto"/>
              <w:bottom w:val="single" w:sz="4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959" w:type="dxa"/>
            <w:gridSpan w:val="3"/>
            <w:vMerge w:val="restart"/>
            <w:tcBorders>
              <w:top w:val="single" w:sz="11" w:space="0" w:color="FFFFFF"/>
              <w:left w:val="single" w:sz="6" w:space="0" w:color="D4D4D4"/>
              <w:right w:val="single" w:sz="6" w:space="0" w:color="D4D4D4"/>
            </w:tcBorders>
          </w:tcPr>
          <w:p>
            <w:pPr>
              <w:pStyle w:val="TableParagraph"/>
              <w:spacing w:line="298" w:lineRule="auto" w:before="13"/>
              <w:ind w:left="648" w:right="631" w:firstLine="612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4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4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4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45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4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4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4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4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4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4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4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4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4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4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4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4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4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4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4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4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4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4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45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4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5"/>
                <w:sz w:val="13"/>
                <w:szCs w:val="13"/>
              </w:rPr>
              <w:t>nda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58" w:lineRule="exact"/>
              <w:ind w:left="7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4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4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4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4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4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90" w:lineRule="atLeast" w:before="8"/>
              <w:ind w:left="1036" w:right="1023" w:hanging="6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4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4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3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4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40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4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4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4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4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4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92" w:type="dxa"/>
            <w:gridSpan w:val="3"/>
            <w:vMerge w:val="restart"/>
            <w:tcBorders>
              <w:top w:val="single" w:sz="11" w:space="0" w:color="FFFFFF"/>
              <w:left w:val="single" w:sz="6" w:space="0" w:color="D4D4D4"/>
              <w:right w:val="nil" w:sz="6" w:space="0" w:color="auto"/>
            </w:tcBorders>
          </w:tcPr>
          <w:p>
            <w:pPr>
              <w:pStyle w:val="TableParagraph"/>
              <w:spacing w:before="13"/>
              <w:ind w:left="77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291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4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560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4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38"/>
              <w:ind w:left="8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45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4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45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4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39"/>
              <w:ind w:left="8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4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4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4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4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38"/>
              <w:ind w:left="8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4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4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45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4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39"/>
              <w:ind w:left="8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4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4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4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4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56" w:lineRule="exact" w:before="38"/>
              <w:ind w:left="8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4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4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4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4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4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4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98" w:hRule="exact"/>
        </w:trPr>
        <w:tc>
          <w:tcPr>
            <w:tcW w:w="1502" w:type="dxa"/>
            <w:gridSpan w:val="2"/>
            <w:tcBorders>
              <w:top w:val="single" w:sz="4" w:space="0" w:color="D4D4D4"/>
              <w:left w:val="nil" w:sz="6" w:space="0" w:color="auto"/>
              <w:bottom w:val="single" w:sz="5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959" w:type="dxa"/>
            <w:gridSpan w:val="3"/>
            <w:vMerge/>
            <w:tcBorders>
              <w:left w:val="single" w:sz="6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492" w:type="dxa"/>
            <w:gridSpan w:val="3"/>
            <w:vMerge/>
            <w:tcBorders>
              <w:left w:val="single" w:sz="6" w:space="0" w:color="D4D4D4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02" w:type="dxa"/>
            <w:gridSpan w:val="2"/>
            <w:tcBorders>
              <w:top w:val="single" w:sz="5" w:space="0" w:color="D4D4D4"/>
              <w:left w:val="nil" w:sz="6" w:space="0" w:color="auto"/>
              <w:bottom w:val="single" w:sz="4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959" w:type="dxa"/>
            <w:gridSpan w:val="3"/>
            <w:vMerge/>
            <w:tcBorders>
              <w:left w:val="single" w:sz="6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492" w:type="dxa"/>
            <w:gridSpan w:val="3"/>
            <w:vMerge/>
            <w:tcBorders>
              <w:left w:val="single" w:sz="6" w:space="0" w:color="D4D4D4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02" w:type="dxa"/>
            <w:gridSpan w:val="2"/>
            <w:tcBorders>
              <w:top w:val="single" w:sz="4" w:space="0" w:color="D4D4D4"/>
              <w:left w:val="nil" w:sz="6" w:space="0" w:color="auto"/>
              <w:bottom w:val="single" w:sz="5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959" w:type="dxa"/>
            <w:gridSpan w:val="3"/>
            <w:vMerge/>
            <w:tcBorders>
              <w:left w:val="single" w:sz="6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492" w:type="dxa"/>
            <w:gridSpan w:val="3"/>
            <w:vMerge/>
            <w:tcBorders>
              <w:left w:val="single" w:sz="6" w:space="0" w:color="D4D4D4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02" w:type="dxa"/>
            <w:gridSpan w:val="2"/>
            <w:tcBorders>
              <w:top w:val="single" w:sz="5" w:space="0" w:color="D4D4D4"/>
              <w:left w:val="nil" w:sz="6" w:space="0" w:color="auto"/>
              <w:bottom w:val="single" w:sz="4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959" w:type="dxa"/>
            <w:gridSpan w:val="3"/>
            <w:vMerge/>
            <w:tcBorders>
              <w:left w:val="single" w:sz="6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492" w:type="dxa"/>
            <w:gridSpan w:val="3"/>
            <w:vMerge/>
            <w:tcBorders>
              <w:left w:val="single" w:sz="6" w:space="0" w:color="D4D4D4"/>
              <w:right w:val="nil" w:sz="6" w:space="0" w:color="auto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502" w:type="dxa"/>
            <w:gridSpan w:val="2"/>
            <w:tcBorders>
              <w:top w:val="single" w:sz="4" w:space="0" w:color="D4D4D4"/>
              <w:left w:val="nil" w:sz="6" w:space="0" w:color="auto"/>
              <w:bottom w:val="single" w:sz="4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959" w:type="dxa"/>
            <w:gridSpan w:val="3"/>
            <w:vMerge/>
            <w:tcBorders>
              <w:left w:val="single" w:sz="6" w:space="0" w:color="D4D4D4"/>
              <w:bottom w:val="single" w:sz="4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492" w:type="dxa"/>
            <w:gridSpan w:val="3"/>
            <w:vMerge/>
            <w:tcBorders>
              <w:left w:val="single" w:sz="6" w:space="0" w:color="D4D4D4"/>
              <w:bottom w:val="single" w:sz="4" w:space="0" w:color="D4D4D4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8"/>
          <w:pgSz w:w="12240" w:h="15840"/>
          <w:pgMar w:footer="0" w:header="742" w:top="1020" w:bottom="280" w:left="1340" w:right="1280"/>
        </w:sectPr>
      </w:pPr>
    </w:p>
    <w:p>
      <w:pPr>
        <w:pStyle w:val="Heading2"/>
        <w:spacing w:line="276" w:lineRule="exact" w:before="94"/>
        <w:ind w:left="1721" w:right="1715" w:firstLine="381"/>
        <w:jc w:val="left"/>
        <w:rPr>
          <w:b w:val="0"/>
          <w:bCs w:val="0"/>
        </w:rPr>
      </w:pPr>
      <w:r>
        <w:rPr>
          <w:spacing w:val="-1"/>
          <w:w w:val="100"/>
        </w:rPr>
        <w:t>VALORE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ALE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CONSTRUCCIÓN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0"/>
          <w:w w:val="100"/>
          <w:position w:val="11"/>
          <w:sz w:val="16"/>
          <w:szCs w:val="16"/>
        </w:rPr>
        <w:t>2</w:t>
      </w:r>
      <w:r>
        <w:rPr>
          <w:spacing w:val="0"/>
          <w:w w:val="100"/>
          <w:position w:val="11"/>
          <w:sz w:val="16"/>
          <w:szCs w:val="16"/>
        </w:rPr>
        <w:t> </w:t>
      </w:r>
      <w:r>
        <w:rPr>
          <w:spacing w:val="-1"/>
          <w:w w:val="100"/>
          <w:position w:val="0"/>
        </w:rPr>
        <w:t>PAR</w:t>
      </w:r>
      <w:r>
        <w:rPr>
          <w:spacing w:val="0"/>
          <w:w w:val="100"/>
          <w:position w:val="0"/>
        </w:rPr>
        <w:t>A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E</w:t>
      </w:r>
      <w:r>
        <w:rPr>
          <w:spacing w:val="0"/>
          <w:w w:val="100"/>
          <w:position w:val="0"/>
        </w:rPr>
        <w:t>L</w:t>
      </w:r>
      <w:r>
        <w:rPr>
          <w:spacing w:val="0"/>
          <w:w w:val="100"/>
          <w:position w:val="0"/>
        </w:rPr>
        <w:t> </w:t>
      </w:r>
      <w:r>
        <w:rPr>
          <w:spacing w:val="1"/>
          <w:w w:val="100"/>
          <w:position w:val="0"/>
        </w:rPr>
        <w:t>M</w:t>
      </w:r>
      <w:r>
        <w:rPr>
          <w:spacing w:val="-1"/>
          <w:w w:val="100"/>
          <w:position w:val="0"/>
        </w:rPr>
        <w:t>UNICIPI</w:t>
      </w:r>
      <w:r>
        <w:rPr>
          <w:spacing w:val="0"/>
          <w:w w:val="100"/>
          <w:position w:val="0"/>
        </w:rPr>
        <w:t>O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D</w:t>
      </w:r>
      <w:r>
        <w:rPr>
          <w:spacing w:val="0"/>
          <w:w w:val="100"/>
          <w:position w:val="0"/>
        </w:rPr>
        <w:t>E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ACA</w:t>
      </w:r>
      <w:r>
        <w:rPr>
          <w:spacing w:val="0"/>
          <w:w w:val="100"/>
          <w:position w:val="0"/>
        </w:rPr>
        <w:t>T</w:t>
      </w:r>
      <w:r>
        <w:rPr>
          <w:spacing w:val="-1"/>
          <w:w w:val="100"/>
          <w:position w:val="0"/>
        </w:rPr>
        <w:t>ENO</w:t>
      </w:r>
      <w:r>
        <w:rPr>
          <w:spacing w:val="0"/>
          <w:w w:val="100"/>
          <w:position w:val="0"/>
        </w:rPr>
        <w:t>,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PU</w:t>
      </w:r>
      <w:r>
        <w:rPr>
          <w:spacing w:val="0"/>
          <w:w w:val="100"/>
          <w:position w:val="0"/>
        </w:rPr>
        <w:t>E</w:t>
      </w:r>
      <w:r>
        <w:rPr>
          <w:spacing w:val="-1"/>
          <w:w w:val="100"/>
          <w:position w:val="0"/>
        </w:rPr>
        <w:t>BLA.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745" w:right="3735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H.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nt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io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before="9"/>
        <w:ind w:left="13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un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os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por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position w:val="5"/>
          <w:sz w:val="6"/>
          <w:szCs w:val="6"/>
        </w:rPr>
        <w:t>2</w:t>
      </w:r>
      <w:r>
        <w:rPr>
          <w:rFonts w:ascii="Calibri" w:hAnsi="Calibri" w:cs="Calibri" w:eastAsia="Calibri"/>
          <w:b/>
          <w:bCs/>
          <w:spacing w:val="7"/>
          <w:w w:val="100"/>
          <w:position w:val="5"/>
          <w:sz w:val="6"/>
          <w:szCs w:val="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la(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)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on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ón(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)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ño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position w:val="0"/>
          <w:sz w:val="9"/>
          <w:szCs w:val="9"/>
        </w:rPr>
        <w:t>2016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9"/>
          <w:szCs w:val="9"/>
        </w:rPr>
      </w:r>
    </w:p>
    <w:p>
      <w:pPr>
        <w:spacing w:line="60" w:lineRule="exact" w:before="2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22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44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41" w:val="left" w:leader="none"/>
              </w:tabs>
              <w:spacing w:before="27"/>
              <w:ind w:left="40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8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7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7"/>
              <w:ind w:left="2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1" w:val="left" w:leader="none"/>
              </w:tabs>
              <w:spacing w:before="27"/>
              <w:ind w:left="103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8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  <w:highlight w:val="lightGray"/>
              </w:rPr>
              <w:t>igo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1911" w:val="left" w:leader="none"/>
              </w:tabs>
              <w:spacing w:before="27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45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8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738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tabs>
                <w:tab w:pos="1760" w:val="left" w:leader="none"/>
              </w:tabs>
              <w:spacing w:before="28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461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706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821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75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594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718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262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306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74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284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54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351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303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732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811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859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75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441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633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361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584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247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463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145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767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885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214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442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75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977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017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181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387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386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338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0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062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930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034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7" w:val="left" w:leader="none"/>
                <w:tab w:pos="1911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319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716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7" w:val="left" w:leader="none"/>
                <w:tab w:pos="1911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493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868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7" w:val="left" w:leader="none"/>
                <w:tab w:pos="1911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305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65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270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7" w:val="left" w:leader="none"/>
                <w:tab w:pos="1911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857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64" w:hRule="exact"/>
        </w:trPr>
        <w:tc>
          <w:tcPr>
            <w:tcW w:w="1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47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398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83" w:val="left" w:leader="none"/>
              </w:tabs>
              <w:spacing w:before="5"/>
              <w:ind w:left="38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985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135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83" w:val="left" w:leader="none"/>
              </w:tabs>
              <w:spacing w:before="5"/>
              <w:ind w:left="38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042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954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4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518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507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80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2" w:val="left" w:leader="none"/>
              </w:tabs>
              <w:spacing w:before="5"/>
              <w:ind w:left="38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422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214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2" w:val="left" w:leader="none"/>
              </w:tabs>
              <w:spacing w:before="5"/>
              <w:ind w:left="38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332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14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2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558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108" w:lineRule="exact" w:before="5"/>
              <w:ind w:left="38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250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16" w:hRule="exact"/>
        </w:trPr>
        <w:tc>
          <w:tcPr>
            <w:tcW w:w="507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0" w:val="left" w:leader="none"/>
                <w:tab w:pos="2252" w:val="left" w:leader="none"/>
                <w:tab w:pos="2808" w:val="left" w:leader="none"/>
              </w:tabs>
              <w:spacing w:before="8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8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  <w:highlight w:val="lightGray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  <w:highlight w:val="lightGray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  <w:highlight w:val="lightGray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  <w:highlight w:val="lightGray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  <w:highlight w:val="lightGray"/>
              </w:rPr>
              <w:t>aj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  <w:highlight w:val="lightGray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VA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16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449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4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7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10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353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8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3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3"/>
              <w:ind w:left="19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3"/>
              <w:ind w:left="2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0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233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52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9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0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183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7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8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4"/>
              <w:ind w:left="19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4"/>
              <w:ind w:left="2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2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5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7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ü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3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3"/>
              <w:ind w:left="19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3"/>
              <w:ind w:left="2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2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80" w:right="15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80" w:right="15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80" w:right="15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80" w:right="15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80" w:right="15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4" w:hRule="exact"/>
        </w:trPr>
        <w:tc>
          <w:tcPr>
            <w:tcW w:w="11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280" w:right="15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3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507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ü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headerReference w:type="default" r:id="rId19"/>
          <w:footerReference w:type="default" r:id="rId20"/>
          <w:pgSz w:w="12240" w:h="15840"/>
          <w:pgMar w:header="742" w:footer="1940" w:top="1040" w:bottom="2140" w:left="1280" w:right="1340"/>
          <w:pgNumType w:start="27"/>
        </w:sectPr>
      </w:pPr>
    </w:p>
    <w:p>
      <w:pPr>
        <w:spacing w:line="91" w:lineRule="exact"/>
        <w:ind w:left="231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294.649994pt;margin-top:-109.87133pt;width:136.370030pt;height:102.11pt;mso-position-horizontal-relative:page;mso-position-vertical-relative:paragraph;z-index:-360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37" w:hRule="exact"/>
                    </w:trPr>
                    <w:tc>
                      <w:tcPr>
                        <w:tcW w:w="2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09" w:lineRule="exact" w:before="19"/>
                          <w:ind w:left="7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072" w:hRule="exact"/>
                    </w:trPr>
                    <w:tc>
                      <w:tcPr>
                        <w:tcW w:w="2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"/>
                          </w:numPr>
                          <w:tabs>
                            <w:tab w:pos="101" w:val="left" w:leader="none"/>
                          </w:tabs>
                          <w:spacing w:line="255" w:lineRule="auto"/>
                          <w:ind w:left="12" w:right="13" w:firstLine="0"/>
                          <w:jc w:val="both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qu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qu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pond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pond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ili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ye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"/>
                          </w:numPr>
                          <w:tabs>
                            <w:tab w:pos="136" w:val="left" w:leader="none"/>
                          </w:tabs>
                          <w:spacing w:line="109" w:lineRule="exact"/>
                          <w:ind w:left="136" w:right="18" w:hanging="124"/>
                          <w:jc w:val="both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line="254" w:lineRule="auto" w:before="7"/>
                          <w:ind w:left="12" w:right="19"/>
                          <w:jc w:val="both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ya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qu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do.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824" w:hRule="exact"/>
                    </w:trPr>
                    <w:tc>
                      <w:tcPr>
                        <w:tcW w:w="2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6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9"/>
          <w:szCs w:val="9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9"/>
          <w:szCs w:val="9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9"/>
          <w:szCs w:val="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up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9"/>
          <w:szCs w:val="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on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9"/>
          <w:szCs w:val="9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9"/>
          <w:szCs w:val="9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u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9"/>
          <w:szCs w:val="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ón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</w:r>
    </w:p>
    <w:p>
      <w:pPr>
        <w:spacing w:line="240" w:lineRule="exact" w:before="17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Heading2"/>
        <w:ind w:left="315" w:right="0"/>
        <w:jc w:val="left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  <w:cols w:num="2" w:equalWidth="0">
            <w:col w:w="3538" w:space="40"/>
            <w:col w:w="6042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publicarse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Peri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séis.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138" w:right="12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Cuatr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Vece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Heroic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ebl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Zar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goza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dicie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quince.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Diputado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rica.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RODR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rica.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retari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CUPER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Diput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RCÍA.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bric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sectPr>
      <w:type w:val="continuous"/>
      <w:pgSz w:w="12240" w:h="15840"/>
      <w:pgMar w:top="1020" w:bottom="28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8617pt;margin-top:683.86969pt;width:469.639434pt;height:65.598944pt;mso-position-horizontal-relative:page;mso-position-vertical-relative:page;z-index:-35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q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para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efec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</w:p>
              <w:p>
                <w:pPr>
                  <w:spacing w:line="279" w:lineRule="auto" w:before="37"/>
                  <w:ind w:left="20" w:right="21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dieciocho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JORG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Administración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EDM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brica.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617pt;margin-top:691.377075pt;width:469.639434pt;height:57.979736pt;mso-position-horizontal-relative:page;mso-position-vertical-relative:page;z-index:-35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q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para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efec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</w:p>
              <w:p>
                <w:pPr>
                  <w:spacing w:line="230" w:lineRule="exact" w:before="2"/>
                  <w:ind w:left="20" w:right="21" w:hanging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dieciocho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JORG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6" w:lineRule="exact"/>
                  <w:ind w:left="20" w:right="695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Administración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EDM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brica.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36.117168pt;width:131.125742pt;height:12.02pt;mso-position-horizontal-relative:page;mso-position-vertical-relative:page;z-index:-36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6.117168pt;width:165.556469pt;height:12.02pt;mso-position-horizontal-relative:page;mso-position-vertical-relative:page;z-index:-361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459625pt;margin-top:36.117168pt;width:77.256216pt;height:12.02pt;mso-position-horizontal-relative:page;mso-position-vertical-relative:page;z-index:-36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359985pt;margin-top:36.177170pt;width:14.080121pt;height:12.02pt;mso-position-horizontal-relative:page;mso-position-vertical-relative:page;z-index:-36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800003pt;margin-top:51.060001pt;width:467.7pt;height:.1pt;mso-position-horizontal-relative:page;mso-position-vertical-relative:page;z-index:-3570" coordorigin="1416,1021" coordsize="9354,2">
          <v:shape style="position:absolute;left:1416;top:1021;width:9354;height:2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6.117168pt;width:131.125742pt;height:12.02pt;mso-position-horizontal-relative:page;mso-position-vertical-relative:page;z-index:-35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6.117168pt;width:165.556469pt;height:12.02pt;mso-position-horizontal-relative:page;mso-position-vertical-relative:page;z-index:-356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459625pt;margin-top:36.117168pt;width:77.256216pt;height:12.02pt;mso-position-horizontal-relative:page;mso-position-vertical-relative:page;z-index:-35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359985pt;margin-top:36.177170pt;width:14.080121pt;height:12.02pt;mso-position-horizontal-relative:page;mso-position-vertical-relative:page;z-index:-35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800003pt;margin-top:51.060001pt;width:467.7pt;height:.1pt;mso-position-horizontal-relative:page;mso-position-vertical-relative:page;z-index:-3564" coordorigin="1416,1021" coordsize="9354,2">
          <v:shape style="position:absolute;left:1416;top:1021;width:9354;height:2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6.117168pt;width:131.125742pt;height:12.02pt;mso-position-horizontal-relative:page;mso-position-vertical-relative:page;z-index:-35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6.117168pt;width:165.556469pt;height:12.02pt;mso-position-horizontal-relative:page;mso-position-vertical-relative:page;z-index:-356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459625pt;margin-top:36.117168pt;width:77.256216pt;height:12.02pt;mso-position-horizontal-relative:page;mso-position-vertical-relative:page;z-index:-35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359985pt;margin-top:36.177170pt;width:14.080121pt;height:12.02pt;mso-position-horizontal-relative:page;mso-position-vertical-relative:page;z-index:-35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620003pt;margin-top:50.16pt;width:467.7pt;height:.1pt;mso-position-horizontal-relative:page;mso-position-vertical-relative:page;z-index:-3610" coordorigin="1472,1003" coordsize="9354,2">
          <v:shape style="position:absolute;left:1472;top:1003;width:9354;height:2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680pt;margin-top:36.177170pt;width:9.01pt;height:12.02pt;mso-position-horizontal-relative:page;mso-position-vertical-relative:page;z-index:-36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1.659843pt;margin-top:36.117168pt;width:77.256216pt;height:12.02pt;mso-position-horizontal-relative:page;mso-position-vertical-relative:page;z-index:-360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6.117168pt;width:165.556469pt;height:12.02pt;mso-position-horizontal-relative:page;mso-position-vertical-relative:page;z-index:-360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6.117168pt;width:131.125742pt;height:12.02pt;mso-position-horizontal-relative:page;mso-position-vertical-relative:page;z-index:-36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620003pt;margin-top:50.16pt;width:467.7pt;height:.1pt;mso-position-horizontal-relative:page;mso-position-vertical-relative:page;z-index:-3605" coordorigin="1472,1003" coordsize="9354,2">
          <v:shape style="position:absolute;left:1472;top:1003;width:9354;height:2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680pt;margin-top:36.177170pt;width:12.080121pt;height:12.02pt;mso-position-horizontal-relative:page;mso-position-vertical-relative:page;z-index:-360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659843pt;margin-top:36.117168pt;width:77.256216pt;height:12.02pt;mso-position-horizontal-relative:page;mso-position-vertical-relative:page;z-index:-36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6.117168pt;width:165.556469pt;height:12.02pt;mso-position-horizontal-relative:page;mso-position-vertical-relative:page;z-index:-360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6.117168pt;width:131.125742pt;height:12.02pt;mso-position-horizontal-relative:page;mso-position-vertical-relative:page;z-index:-36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800003pt;margin-top:51.060001pt;width:467.7pt;height:.1pt;mso-position-horizontal-relative:page;mso-position-vertical-relative:page;z-index:-3600" coordorigin="1416,1021" coordsize="9354,2">
          <v:shape style="position:absolute;left:1416;top:1021;width:9354;height:2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6.117168pt;width:131.125742pt;height:12.02pt;mso-position-horizontal-relative:page;mso-position-vertical-relative:page;z-index:-359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6.117168pt;width:165.556469pt;height:12.02pt;mso-position-horizontal-relative:page;mso-position-vertical-relative:page;z-index:-359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459625pt;margin-top:36.117168pt;width:77.256216pt;height:12.02pt;mso-position-horizontal-relative:page;mso-position-vertical-relative:page;z-index:-359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359985pt;margin-top:36.177170pt;width:14.080121pt;height:12.02pt;mso-position-horizontal-relative:page;mso-position-vertical-relative:page;z-index:-359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620003pt;margin-top:50.16pt;width:467.7pt;height:.1pt;mso-position-horizontal-relative:page;mso-position-vertical-relative:page;z-index:-3595" coordorigin="1472,1003" coordsize="9354,2">
          <v:shape style="position:absolute;left:1472;top:1003;width:9354;height:2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680pt;margin-top:36.177170pt;width:14.080121pt;height:12.02pt;mso-position-horizontal-relative:page;mso-position-vertical-relative:page;z-index:-35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1.659843pt;margin-top:36.117168pt;width:77.256216pt;height:12.02pt;mso-position-horizontal-relative:page;mso-position-vertical-relative:page;z-index:-359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6.117168pt;width:165.556469pt;height:12.02pt;mso-position-horizontal-relative:page;mso-position-vertical-relative:page;z-index:-359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6.117168pt;width:131.125742pt;height:12.02pt;mso-position-horizontal-relative:page;mso-position-vertical-relative:page;z-index:-35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800003pt;margin-top:51.060001pt;width:467.7pt;height:.1pt;mso-position-horizontal-relative:page;mso-position-vertical-relative:page;z-index:-3590" coordorigin="1416,1021" coordsize="9354,2">
          <v:shape style="position:absolute;left:1416;top:1021;width:9354;height:2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6.117168pt;width:131.125742pt;height:12.02pt;mso-position-horizontal-relative:page;mso-position-vertical-relative:page;z-index:-358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6.117168pt;width:165.556469pt;height:12.02pt;mso-position-horizontal-relative:page;mso-position-vertical-relative:page;z-index:-358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459625pt;margin-top:36.117168pt;width:77.256216pt;height:12.02pt;mso-position-horizontal-relative:page;mso-position-vertical-relative:page;z-index:-35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359985pt;margin-top:36.177170pt;width:14.080121pt;height:12.02pt;mso-position-horizontal-relative:page;mso-position-vertical-relative:page;z-index:-358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620003pt;margin-top:50.16pt;width:467.7pt;height:.1pt;mso-position-horizontal-relative:page;mso-position-vertical-relative:page;z-index:-3585" coordorigin="1472,1003" coordsize="9354,2">
          <v:shape style="position:absolute;left:1472;top:1003;width:9354;height:2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680pt;margin-top:36.177170pt;width:12.080121pt;height:12.02pt;mso-position-horizontal-relative:page;mso-position-vertical-relative:page;z-index:-35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659843pt;margin-top:36.117168pt;width:77.256216pt;height:12.02pt;mso-position-horizontal-relative:page;mso-position-vertical-relative:page;z-index:-358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6.117168pt;width:165.556469pt;height:12.02pt;mso-position-horizontal-relative:page;mso-position-vertical-relative:page;z-index:-358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6.117168pt;width:131.125742pt;height:12.02pt;mso-position-horizontal-relative:page;mso-position-vertical-relative:page;z-index:-358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800003pt;margin-top:51.060001pt;width:467.7pt;height:.1pt;mso-position-horizontal-relative:page;mso-position-vertical-relative:page;z-index:-3580" coordorigin="1416,1021" coordsize="9354,2">
          <v:shape style="position:absolute;left:1416;top:1021;width:9354;height:2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6.117168pt;width:131.125742pt;height:12.02pt;mso-position-horizontal-relative:page;mso-position-vertical-relative:page;z-index:-35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6.117168pt;width:165.556469pt;height:12.02pt;mso-position-horizontal-relative:page;mso-position-vertical-relative:page;z-index:-357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459625pt;margin-top:36.117168pt;width:77.256216pt;height:12.02pt;mso-position-horizontal-relative:page;mso-position-vertical-relative:page;z-index:-35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359985pt;margin-top:36.177170pt;width:14.080121pt;height:12.02pt;mso-position-horizontal-relative:page;mso-position-vertical-relative:page;z-index:-357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620003pt;margin-top:50.16pt;width:467.7pt;height:.1pt;mso-position-horizontal-relative:page;mso-position-vertical-relative:page;z-index:-3575" coordorigin="1472,1003" coordsize="9354,2">
          <v:shape style="position:absolute;left:1472;top:1003;width:9354;height:2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680pt;margin-top:36.177170pt;width:14.080121pt;height:12.02pt;mso-position-horizontal-relative:page;mso-position-vertical-relative:page;z-index:-357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1.659843pt;margin-top:36.117168pt;width:77.256216pt;height:12.02pt;mso-position-horizontal-relative:page;mso-position-vertical-relative:page;z-index:-357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6.117168pt;width:165.556469pt;height:12.02pt;mso-position-horizontal-relative:page;mso-position-vertical-relative:page;z-index:-357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6.117168pt;width:131.125742pt;height:12.02pt;mso-position-horizontal-relative:page;mso-position-vertical-relative:page;z-index:-35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decimal"/>
      <w:lvlText w:val="%1."/>
      <w:lvlJc w:val="left"/>
      <w:pPr>
        <w:ind w:hanging="89"/>
        <w:jc w:val="left"/>
      </w:pPr>
      <w:rPr>
        <w:rFonts w:hint="default" w:ascii="Calibri" w:hAnsi="Calibri" w:eastAsia="Calibri"/>
        <w:spacing w:val="2"/>
        <w:w w:val="98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9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96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0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2"/>
      <w:numFmt w:val="upperRoman"/>
      <w:lvlText w:val="%1."/>
      <w:lvlJc w:val="left"/>
      <w:pPr>
        <w:ind w:hanging="29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3"/>
      <w:numFmt w:val="upperRoman"/>
      <w:lvlText w:val="%1."/>
      <w:lvlJc w:val="left"/>
      <w:pPr>
        <w:ind w:hanging="35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42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5"/>
      <w:numFmt w:val="lowerLetter"/>
      <w:lvlText w:val="%1)"/>
      <w:lvlJc w:val="left"/>
      <w:pPr>
        <w:ind w:hanging="251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8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8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33" w:firstLine="284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11.xml"/><Relationship Id="rId20" Type="http://schemas.openxmlformats.org/officeDocument/2006/relationships/footer" Target="footer3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dc:title>Microsoft Word - T_2_22122015_C</dc:title>
  <dcterms:created xsi:type="dcterms:W3CDTF">2016-03-18T18:29:13Z</dcterms:created>
  <dcterms:modified xsi:type="dcterms:W3CDTF">2016-03-18T18:29:13Z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LastSaved">
    <vt:filetime>2016-03-19T00:00:00Z</vt:filetime>
  </property>
</Properties>
</file>