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60" w:lineRule="exact" w:before="53"/>
        <w:ind w:left="3376" w:right="1536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2.02pt;margin-top:-25.710016pt;width:76.36pt;height:78.52pt;mso-position-horizontal-relative:page;mso-position-vertical-relative:paragraph;z-index:-3487" type="#_x0000_t75">
            <v:imagedata r:id="rId5" o:title=""/>
          </v:shape>
        </w:pict>
      </w:r>
      <w:r>
        <w:rPr/>
        <w:pict>
          <v:shape style="position:absolute;margin-left:500.76001pt;margin-top:-25.030018pt;width:63.119947pt;height:87.179993pt;mso-position-horizontal-relative:page;mso-position-vertical-relative:paragraph;z-index:-3486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23" w:val="left" w:leader="none"/>
        </w:tabs>
        <w:spacing w:line="250" w:lineRule="auto"/>
        <w:ind w:left="260" w:right="26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HECHO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ÓDICO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84"/>
        <w:ind w:left="748" w:right="75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TOMO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XXXVIII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09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LUN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before="77"/>
              <w:ind w:left="159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QUINTA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572" w:lineRule="exact"/>
        <w:ind w:left="0" w:right="4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7.779999pt;margin-top:34.209999pt;width:507.3pt;height:.1pt;mso-position-horizontal-relative:page;mso-position-vertical-relative:paragraph;z-index:-3485" coordorigin="1156,684" coordsize="10146,2">
            <v:shape style="position:absolute;left:1156;top:684;width:10146;height:2" coordorigin="1156,684" coordsize="10146,0" path="m1156,684l11302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Sumario</w:t>
      </w:r>
      <w:r>
        <w:rPr>
          <w:rFonts w:ascii="Arial" w:hAnsi="Arial" w:cs="Arial" w:eastAsia="Arial"/>
          <w:b w:val="0"/>
          <w:bCs w:val="0"/>
          <w:spacing w:val="0"/>
          <w:w w:val="100"/>
          <w:sz w:val="55"/>
          <w:szCs w:val="5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22" w:lineRule="exact" w:before="69"/>
        <w:ind w:left="3485" w:right="348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GOB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RNO</w:t>
      </w:r>
      <w:r>
        <w:rPr>
          <w:rFonts w:ascii="Arial" w:hAnsi="Arial" w:cs="Arial" w:eastAsia="Arial"/>
          <w:spacing w:val="-1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DEL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ESTADO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0"/>
          <w:w w:val="100"/>
        </w:rPr>
        <w:t>PODER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LEGISLATIVO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5" w:right="117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Honorabl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Congres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INGRESO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MUNICIP</w:t>
      </w:r>
      <w:r>
        <w:rPr>
          <w:rFonts w:ascii="Arial" w:hAnsi="Arial" w:cs="Arial" w:eastAsia="Arial"/>
          <w:b w:val="0"/>
          <w:bCs w:val="0"/>
          <w:spacing w:val="7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ACATLÁN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Ejercicio</w:t>
      </w:r>
      <w:r>
        <w:rPr>
          <w:rFonts w:ascii="Arial" w:hAnsi="Arial" w:cs="Arial" w:eastAsia="Arial"/>
          <w:b w:val="0"/>
          <w:bCs w:val="0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Fisca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2016.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5" w:right="118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DECRETO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Honorab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Congreso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Estado,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cual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Unitarios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Suelos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Urbanos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metro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cuadrado,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Municipio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Acatlán.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40" w:right="8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2666"/>
        <w:jc w:val="center"/>
        <w:rPr>
          <w:b w:val="0"/>
          <w:bCs w:val="0"/>
        </w:rPr>
      </w:pPr>
      <w:r>
        <w:rPr/>
        <w:pict>
          <v:group style="position:absolute;margin-left:70.739998pt;margin-top:-2.910029pt;width:467.7pt;height:.1pt;mso-position-horizontal-relative:page;mso-position-vertical-relative:paragraph;z-index:-3484" coordorigin="1415,-58" coordsize="9354,2">
            <v:shape style="position:absolute;left:1415;top:-58;width:9354;height:2" coordorigin="1415,-58" coordsize="9354,1" path="m1415,-58l10769,-57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1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Honorabl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INGRES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MUN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2016.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3" w:firstLine="283"/>
        <w:jc w:val="left"/>
      </w:pP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Co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gres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leye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Co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5"/>
          <w:w w:val="100"/>
        </w:rPr>
        <w:t>la.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18" w:right="112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2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0" w:lineRule="exact"/>
        <w:ind w:left="948" w:right="943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2" w:right="29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0" w:firstLine="426"/>
        <w:jc w:val="both"/>
      </w:pP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Públ</w:t>
      </w:r>
      <w:r>
        <w:rPr>
          <w:b w:val="0"/>
          <w:bCs w:val="0"/>
          <w:spacing w:val="-3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Ordi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fecha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Soberaní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tuv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Dicta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Minut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norab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Pueb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ejerc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1" w:firstLine="426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objetivo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fortalece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desar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Municipio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etencias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fiscal,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conviert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0" w:firstLine="426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1999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Constitucional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incluyend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18" w:right="110" w:firstLine="4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mencionad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tex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“S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Presen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rcer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iem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viem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ngr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erec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sue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rucc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obre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inm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decu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congru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ngre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haci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rcion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certeza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jurídica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nstit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orcio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recu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plica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prestar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rvicios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logra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lificació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inistrativa.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2" w:firstLine="42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dieciséis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esencialmente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0" w:firstLine="42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“D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iera”,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éndose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territoriale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locales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</w:p>
    <w:p>
      <w:pPr>
        <w:spacing w:after="0" w:line="250" w:lineRule="auto"/>
        <w:jc w:val="both"/>
        <w:sectPr>
          <w:headerReference w:type="default" r:id="rId7"/>
          <w:headerReference w:type="even" r:id="rId8"/>
          <w:pgSz w:w="12240" w:h="15840"/>
          <w:pgMar w:header="732" w:footer="0" w:top="920" w:bottom="280" w:left="1300" w:right="1360"/>
          <w:pgNumType w:start="3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 w:before="74"/>
        <w:ind w:left="113" w:right="115"/>
        <w:jc w:val="both"/>
      </w:pPr>
      <w:r>
        <w:rPr/>
        <w:pict>
          <v:group style="position:absolute;margin-left:73.559998pt;margin-top:-1.72405pt;width:467.7pt;height:.1pt;mso-position-horizontal-relative:page;mso-position-vertical-relative:paragraph;z-index:-3483" coordorigin="1471,-34" coordsize="9354,2">
            <v:shape style="position:absolute;left:1471;top:-34;width:9354;height:2" coordorigin="1471,-34" coordsize="9354,1" path="m1471,-34l10825,-33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actualiz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3" w:right="113" w:firstLine="42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salv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clasificación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presa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congru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3" w:right="115" w:firstLine="42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úa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</w:t>
      </w:r>
      <w:r>
        <w:rPr>
          <w:b w:val="0"/>
          <w:bCs w:val="0"/>
          <w:spacing w:val="-1"/>
          <w:w w:val="100"/>
        </w:rPr>
        <w:t>stico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producció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vo,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3" w:right="117" w:firstLine="426"/>
        <w:jc w:val="both"/>
      </w:pP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$135.00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(Cien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.N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3" w:right="116" w:firstLine="426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adquisición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arización,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federales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3" w:right="114" w:firstLine="42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“S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Alca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tarillad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Acatlá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Tarifas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Alca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tarilla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realiza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relacio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Honor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érco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Perió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trámite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tarilla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Acatlá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relaci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prestaci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tarilla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38,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XXX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clausura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finitiv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y/o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cuotas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tarillad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nto.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3" w:right="116" w:firstLine="426"/>
        <w:jc w:val="both"/>
      </w:pP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rotección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Civi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unicipio,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brind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“de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3" w:right="116" w:firstLine="42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productos,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pítulo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único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elimin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39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…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</w:p>
    <w:p>
      <w:pPr>
        <w:pStyle w:val="BodyText"/>
        <w:spacing w:before="12"/>
        <w:ind w:left="113" w:right="118"/>
        <w:jc w:val="both"/>
      </w:pPr>
      <w:r>
        <w:rPr>
          <w:b w:val="0"/>
          <w:bCs w:val="0"/>
          <w:spacing w:val="-1"/>
          <w:w w:val="100"/>
        </w:rPr>
        <w:t>Arren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s…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3" w:right="115" w:firstLine="42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rifas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spacing w:line="229" w:lineRule="exact"/>
        <w:ind w:left="113" w:right="2867"/>
        <w:jc w:val="both"/>
      </w:pPr>
      <w:r>
        <w:rPr/>
        <w:pict>
          <v:group style="position:absolute;margin-left:87.839996pt;margin-top:11.750985pt;width:1.140pt;height:1.140pt;mso-position-horizontal-relative:page;mso-position-vertical-relative:paragraph;z-index:-3482" coordorigin="1757,235" coordsize="23,23">
            <v:shape style="position:absolute;left:1757;top:235;width:23;height:23" coordorigin="1757,235" coordsize="23,23" path="m1757,246l1780,246e" filled="f" stroked="t" strokeweight="1.24pt" strokecolor="#FFFF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realiza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odificacione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396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pgSz w:w="12240" w:h="15840"/>
          <w:pgMar w:header="722" w:footer="0" w:top="920" w:bottom="280" w:left="1360" w:right="13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1" w:lineRule="auto" w:before="74"/>
        <w:ind w:left="138" w:right="132" w:firstLine="284"/>
        <w:jc w:val="both"/>
      </w:pPr>
      <w:r>
        <w:rPr/>
        <w:pict>
          <v:group style="position:absolute;margin-left:70.739998pt;margin-top:-3.044033pt;width:467.7pt;height:.1pt;mso-position-horizontal-relative:page;mso-position-vertical-relative:paragraph;z-index:-3481" coordorigin="1415,-61" coordsize="9354,2">
            <v:shape style="position:absolute;left:1415;top:-61;width:9354;height:2" coordorigin="1415,-61" coordsize="9354,1" path="m1415,-61l10769,-60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1.-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olección,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lid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edan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itació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1"/>
          <w:w w:val="100"/>
        </w:rPr>
        <w:t>etará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Capí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Expedic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Licenci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rizacione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licida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“Para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igir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retir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e”,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tablecid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33:</w:t>
      </w:r>
    </w:p>
    <w:p>
      <w:pPr>
        <w:spacing w:after="0" w:line="260" w:lineRule="auto"/>
        <w:jc w:val="both"/>
        <w:sectPr>
          <w:pgSz w:w="12240" w:h="15840"/>
          <w:pgMar w:header="732" w:footer="0" w:top="920" w:bottom="280" w:left="128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Mercado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Municipale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áre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tabs>
          <w:tab w:pos="1336" w:val="left" w:leader="none"/>
        </w:tabs>
        <w:ind w:left="10" w:right="0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Platafor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6840" w:space="40"/>
            <w:col w:w="2740"/>
          </w:cols>
        </w:sectPr>
      </w:pPr>
    </w:p>
    <w:p>
      <w:pPr>
        <w:pStyle w:val="BodyText"/>
        <w:tabs>
          <w:tab w:pos="7374" w:val="left" w:leader="none"/>
          <w:tab w:pos="8600" w:val="left" w:leader="none"/>
        </w:tabs>
        <w:spacing w:before="19"/>
        <w:ind w:left="3" w:right="0"/>
        <w:jc w:val="center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…”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38" w:right="131" w:firstLine="284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propo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esta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cal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esaltand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onsti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ón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inde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ie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ist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públ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ormente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tículos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Orgá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Legislativo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bla;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exact"/>
        <w:ind w:left="1334" w:right="1332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INGRESO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LÁN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FISCA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2016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01" w:right="309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33" w:right="17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5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1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Acatlán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1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4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7,24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5,313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541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4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esos</w:t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280" w:right="1340"/>
        </w:sectPr>
      </w:pPr>
    </w:p>
    <w:p>
      <w:pPr>
        <w:spacing w:line="200" w:lineRule="exact" w:before="1"/>
        <w:rPr>
          <w:sz w:val="20"/>
          <w:szCs w:val="20"/>
        </w:rPr>
      </w:pPr>
      <w:r>
        <w:rPr/>
        <w:pict>
          <v:group style="position:absolute;margin-left:73.559998pt;margin-top:51.540001pt;width:467.7pt;height:.1pt;mso-position-horizontal-relative:page;mso-position-vertical-relative:page;z-index:-3480" coordorigin="1471,1031" coordsize="9354,2">
            <v:shape style="position:absolute;left:1471;top:1031;width:9354;height:2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4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223" w:right="20" w:hanging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idos</w:t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72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2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7,54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70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6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7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12"/>
              <w:ind w:left="415" w:right="1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causada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anteriores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pendientes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20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12"/>
              <w:ind w:left="415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2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20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20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300,000.00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2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rticipacione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Aportacion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5,51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ones: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2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7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72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baco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000.00</w:t>
            </w:r>
          </w:p>
        </w:tc>
      </w:tr>
      <w:tr>
        <w:trPr>
          <w:trHeight w:val="52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000.00</w:t>
            </w:r>
          </w:p>
        </w:tc>
      </w:tr>
      <w:tr>
        <w:trPr>
          <w:trHeight w:val="289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000.00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2" w:footer="0" w:top="920" w:bottom="280" w:left="1340" w:right="128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4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6.1.8.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000.00</w:t>
            </w:r>
          </w:p>
        </w:tc>
      </w:tr>
      <w:tr>
        <w:trPr>
          <w:trHeight w:val="52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000.00</w:t>
            </w:r>
          </w:p>
        </w:tc>
      </w:tr>
      <w:tr>
        <w:trPr>
          <w:trHeight w:val="51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19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504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739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19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31,891,197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19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31,891,197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14"/>
              <w:ind w:left="451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Municip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arcacio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19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17,613,542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7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969.50</w:t>
            </w:r>
          </w:p>
        </w:tc>
      </w:tr>
      <w:tr>
        <w:trPr>
          <w:trHeight w:val="52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Subs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Interna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0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3" w:lineRule="auto" w:before="74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00" w:val="left" w:leader="none"/>
        </w:tabs>
        <w:ind w:left="113" w:right="0" w:firstLine="308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spacing w:val="0"/>
          <w:w w:val="100"/>
        </w:rPr>
        <w:t>MPU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STOS: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2" w:val="left" w:leader="none"/>
        </w:tabs>
        <w:ind w:left="622" w:right="0" w:hanging="201"/>
        <w:jc w:val="left"/>
      </w:pP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2" w:val="left" w:leader="none"/>
        </w:tabs>
        <w:ind w:left="622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2" w:val="left" w:leader="none"/>
        </w:tabs>
        <w:ind w:left="622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2" w:val="left" w:leader="none"/>
        </w:tabs>
        <w:ind w:left="622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77" w:val="left" w:leader="none"/>
        </w:tabs>
        <w:ind w:left="677" w:right="0" w:hanging="256"/>
        <w:jc w:val="left"/>
        <w:rPr>
          <w:b w:val="0"/>
          <w:bCs w:val="0"/>
        </w:rPr>
      </w:pPr>
      <w:r>
        <w:rPr>
          <w:spacing w:val="0"/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2" w:val="left" w:leader="none"/>
        </w:tabs>
        <w:ind w:left="113" w:right="0" w:firstLine="30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teriales.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2" w:val="left" w:leader="none"/>
        </w:tabs>
        <w:ind w:left="622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2" w:val="left" w:leader="none"/>
        </w:tabs>
        <w:ind w:left="622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2" w:val="left" w:leader="none"/>
        </w:tabs>
        <w:ind w:left="622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/>
        <w:jc w:val="left"/>
        <w:sectPr>
          <w:pgSz w:w="12240" w:h="15840"/>
          <w:pgMar w:header="732" w:footer="0" w:top="920" w:bottom="280" w:left="1280" w:right="134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spacing w:before="74"/>
        <w:ind w:left="598" w:right="0" w:hanging="201"/>
        <w:jc w:val="left"/>
      </w:pPr>
      <w:r>
        <w:rPr/>
        <w:pict>
          <v:group style="position:absolute;margin-left:73.559998pt;margin-top:-3.344045pt;width:467.7pt;height:.1pt;mso-position-horizontal-relative:page;mso-position-vertical-relative:paragraph;z-index:-3479" coordorigin="1471,-67" coordsize="9354,2">
            <v:shape style="position:absolute;left:1471;top:-67;width:9354;height:2" coordorigin="1471,-67" coordsize="9354,1" path="m1471,-67l10825,-66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Rastro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partamento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Civil.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ecolección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lido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99" w:val="left" w:leader="none"/>
        </w:tabs>
        <w:ind w:left="699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704" w:val="left" w:leader="none"/>
        </w:tabs>
        <w:spacing w:line="263" w:lineRule="auto"/>
        <w:ind w:left="113" w:right="116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funcion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ablecimiento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alcohólica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expend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44" w:val="left" w:leader="none"/>
        </w:tabs>
        <w:spacing w:line="263" w:lineRule="auto"/>
        <w:ind w:left="113" w:right="117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publicidad.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99" w:val="left" w:leader="none"/>
        </w:tabs>
        <w:ind w:left="699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99" w:val="left" w:leader="none"/>
        </w:tabs>
        <w:ind w:left="699" w:right="0" w:hanging="30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32" w:val="left" w:leader="none"/>
        </w:tabs>
        <w:ind w:left="73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721" w:val="left" w:leader="none"/>
        </w:tabs>
        <w:ind w:left="721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99" w:val="left" w:leader="none"/>
        </w:tabs>
        <w:ind w:left="599" w:right="0" w:hanging="202"/>
        <w:jc w:val="left"/>
      </w:pP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jecución.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2" w:val="left" w:leader="none"/>
        </w:tabs>
        <w:ind w:left="642" w:right="0" w:hanging="245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IBUC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809" w:val="left" w:leader="none"/>
        </w:tabs>
        <w:spacing w:line="263" w:lineRule="auto"/>
        <w:ind w:left="113" w:right="11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FEDE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RECURSO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APORTACIONE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NTIVOS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798" w:val="left" w:leader="none"/>
        </w:tabs>
        <w:ind w:left="798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13" w:right="11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rendido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recaud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Munici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Acatl</w:t>
      </w:r>
      <w:r>
        <w:rPr>
          <w:b w:val="0"/>
          <w:bCs w:val="0"/>
          <w:spacing w:val="3"/>
          <w:w w:val="100"/>
        </w:rPr>
        <w:t>án,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Puebl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pri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concent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invariabl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Municipal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13" w:right="114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adherido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suscritos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céd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</w:p>
    <w:p>
      <w:pPr>
        <w:spacing w:after="0" w:line="263" w:lineRule="auto"/>
        <w:jc w:val="both"/>
        <w:sectPr>
          <w:pgSz w:w="12240" w:h="15840"/>
          <w:pgMar w:header="722" w:footer="0" w:top="920" w:bottom="280" w:left="1360" w:right="130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3" w:lineRule="auto" w:before="74"/>
        <w:ind w:left="13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corres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establezca.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38" w:right="129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cuotas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peso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obstante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38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leye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circulares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2" w:lineRule="exact"/>
        <w:ind w:left="3638" w:right="3633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exact"/>
        <w:ind w:left="4085" w:right="40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4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iguientes: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625" w:val="left" w:leader="none"/>
        </w:tabs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7932" w:val="left" w:leader="none"/>
        </w:tabs>
        <w:spacing w:before="12"/>
        <w:ind w:left="6" w:right="0"/>
        <w:jc w:val="center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84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705" w:val="left" w:leader="none"/>
        </w:tabs>
        <w:spacing w:line="252" w:lineRule="auto"/>
        <w:ind w:left="138" w:right="1953" w:firstLine="284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tabs>
          <w:tab w:pos="7932" w:val="left" w:leader="none"/>
        </w:tabs>
        <w:ind w:left="6" w:right="0"/>
        <w:jc w:val="center"/>
      </w:pP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79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775" w:val="left" w:leader="none"/>
        </w:tabs>
        <w:ind w:left="775" w:right="0" w:hanging="35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stic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932" w:val="left" w:leader="none"/>
        </w:tabs>
        <w:spacing w:before="12"/>
        <w:ind w:left="6" w:right="0"/>
        <w:jc w:val="center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83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38" w:right="130" w:firstLine="28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anteriores.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779" w:val="left" w:leader="none"/>
        </w:tabs>
        <w:ind w:left="779" w:right="0" w:hanging="357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</w:p>
    <w:p>
      <w:pPr>
        <w:pStyle w:val="BodyText"/>
        <w:tabs>
          <w:tab w:pos="8702" w:val="left" w:leader="none"/>
        </w:tabs>
        <w:spacing w:before="12"/>
        <w:ind w:left="5" w:right="0"/>
        <w:jc w:val="center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38" w:right="130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habitación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s).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tLeast"/>
        <w:ind w:left="138" w:right="131" w:firstLine="283"/>
        <w:jc w:val="both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before="5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pgSz w:w="12240" w:h="15840"/>
          <w:pgMar w:header="732" w:footer="0" w:top="920" w:bottom="280" w:left="1280" w:right="1340"/>
        </w:sectPr>
      </w:pPr>
    </w:p>
    <w:p>
      <w:pPr>
        <w:tabs>
          <w:tab w:pos="9216" w:val="left" w:leader="none"/>
        </w:tabs>
        <w:spacing w:before="87"/>
        <w:ind w:left="4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usar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62" w:val="left" w:leader="none"/>
        </w:tabs>
        <w:spacing w:line="263" w:lineRule="auto"/>
        <w:ind w:left="133" w:right="138" w:firstLine="283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consi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confo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Catas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Pue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taria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res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dest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prod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cc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3" w:right="134" w:firstLine="2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727" w:val="left" w:leader="none"/>
        </w:tabs>
        <w:spacing w:line="263" w:lineRule="auto"/>
        <w:ind w:left="133" w:right="135" w:firstLine="283"/>
        <w:jc w:val="both"/>
      </w:pPr>
      <w:r>
        <w:rPr>
          <w:b w:val="0"/>
          <w:bCs w:val="0"/>
          <w:spacing w:val="-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biene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eble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regularizado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confor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progra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federal</w:t>
      </w:r>
      <w:r>
        <w:rPr>
          <w:b w:val="0"/>
          <w:bCs w:val="0"/>
          <w:spacing w:val="-3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estat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unicipales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causará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hubier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3"/>
          <w:w w:val="100"/>
        </w:rPr>
        <w:t>pedid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propieda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spectivo.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3" w:right="137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61" w:right="136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33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216" w:val="left" w:leader="none"/>
        </w:tabs>
        <w:ind w:left="4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Causará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19" w:val="left" w:leader="none"/>
        </w:tabs>
        <w:spacing w:line="263" w:lineRule="auto"/>
        <w:ind w:left="133" w:right="133" w:firstLine="2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8,334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85" w:val="left" w:leader="none"/>
        </w:tabs>
        <w:spacing w:line="263" w:lineRule="auto"/>
        <w:ind w:left="133" w:right="137" w:firstLine="2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776" w:val="left" w:leader="none"/>
        </w:tabs>
        <w:spacing w:line="263" w:lineRule="auto"/>
        <w:ind w:left="133" w:right="137" w:firstLine="2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gularización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3" w:right="137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984" w:right="29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5" w:right="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33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ersione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Es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ectácul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Públi</w:t>
      </w:r>
      <w:r>
        <w:rPr>
          <w:b w:val="0"/>
          <w:bCs w:val="0"/>
          <w:spacing w:val="3"/>
          <w:w w:val="100"/>
        </w:rPr>
        <w:t>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causa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pagar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confor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ie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599" w:val="left" w:leader="none"/>
        </w:tabs>
        <w:spacing w:line="263" w:lineRule="auto"/>
        <w:ind w:left="133" w:right="134" w:firstLine="283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ratándose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lucha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profesional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teur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boxe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profesiona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teur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mecánico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8%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90" w:val="left" w:leader="none"/>
        </w:tabs>
        <w:spacing w:line="263" w:lineRule="auto"/>
        <w:ind w:left="133" w:right="137" w:firstLine="283"/>
        <w:jc w:val="both"/>
      </w:pPr>
      <w:r>
        <w:rPr>
          <w:b w:val="0"/>
          <w:bCs w:val="0"/>
          <w:spacing w:val="-1"/>
          <w:w w:val="100"/>
        </w:rPr>
        <w:t>Tratá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ectác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iste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teatr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villa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3" w:right="138" w:firstLine="283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63" w:lineRule="auto"/>
        <w:jc w:val="both"/>
        <w:sectPr>
          <w:headerReference w:type="default" r:id="rId9"/>
          <w:headerReference w:type="even" r:id="rId10"/>
          <w:pgSz w:w="12240" w:h="15840"/>
          <w:pgMar w:header="722" w:footer="0" w:top="1040" w:bottom="280" w:left="1340" w:right="128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3" w:lineRule="exact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pStyle w:val="Heading2"/>
        <w:spacing w:line="245" w:lineRule="exact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48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0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 w:before="74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exact"/>
        <w:ind w:left="3672" w:right="3668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85" w:right="40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1" w:lineRule="exact"/>
        <w:ind w:left="1131" w:right="11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00" w:val="left" w:leader="none"/>
        </w:tabs>
        <w:ind w:left="138" w:right="0" w:firstLine="2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38" w:val="left" w:leader="none"/>
          <w:tab w:pos="8936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1.10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50" w:val="left" w:leader="none"/>
          <w:tab w:pos="8936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28" w:val="left" w:leader="none"/>
          <w:tab w:pos="8936" w:val="left" w:leader="none"/>
        </w:tabs>
        <w:ind w:left="628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3.33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50" w:val="left" w:leader="none"/>
          <w:tab w:pos="8936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27" w:val="left" w:leader="none"/>
          <w:tab w:pos="8936" w:val="left" w:leader="none"/>
        </w:tabs>
        <w:ind w:left="627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06" w:val="left" w:leader="none"/>
          <w:tab w:pos="9036" w:val="left" w:leader="none"/>
        </w:tabs>
        <w:ind w:left="606" w:right="0" w:hanging="185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78" w:val="left" w:leader="none"/>
          <w:tab w:pos="8936" w:val="left" w:leader="none"/>
        </w:tabs>
        <w:ind w:left="678" w:right="0" w:hanging="25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65" w:val="left" w:leader="none"/>
        </w:tabs>
        <w:spacing w:line="261" w:lineRule="auto"/>
        <w:ind w:left="138" w:right="132" w:firstLine="283"/>
        <w:jc w:val="both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izac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strucc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pro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requier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cencia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independie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exi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paga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obras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fraestr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38" w:val="left" w:leader="none"/>
          <w:tab w:pos="6751" w:val="left" w:leader="none"/>
        </w:tabs>
        <w:ind w:left="7868" w:right="0" w:hanging="744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before="19"/>
        <w:ind w:left="0" w:right="133"/>
        <w:jc w:val="righ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49" w:val="left" w:leader="none"/>
          <w:tab w:pos="6900" w:val="left" w:leader="none"/>
        </w:tabs>
        <w:spacing w:line="260" w:lineRule="auto"/>
        <w:ind w:left="7868" w:right="133" w:hanging="7448"/>
        <w:jc w:val="right"/>
      </w:pP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732" w:footer="0" w:top="920" w:bottom="280" w:left="1280" w:right="1340"/>
        </w:sectPr>
      </w:pPr>
    </w:p>
    <w:p>
      <w:pPr>
        <w:pStyle w:val="BodyText"/>
        <w:numPr>
          <w:ilvl w:val="0"/>
          <w:numId w:val="9"/>
        </w:numPr>
        <w:tabs>
          <w:tab w:pos="648" w:val="left" w:leader="none"/>
        </w:tabs>
        <w:spacing w:line="260" w:lineRule="auto" w:before="74"/>
        <w:ind w:left="138" w:right="0" w:firstLine="28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vienda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unifa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condo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edificacion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productos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before="74"/>
        <w:ind w:left="13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before="19"/>
        <w:ind w:left="125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6347" w:space="266"/>
            <w:col w:w="3007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650" w:val="left" w:leader="none"/>
          <w:tab w:pos="6900" w:val="left" w:leader="none"/>
        </w:tabs>
        <w:spacing w:line="260" w:lineRule="auto" w:before="74"/>
        <w:ind w:left="7868" w:right="133" w:hanging="7448"/>
        <w:jc w:val="righ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744" w:val="left" w:leader="none"/>
        </w:tabs>
        <w:ind w:left="744" w:right="0" w:hanging="32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38" w:val="left" w:leader="none"/>
          <w:tab w:pos="9036" w:val="left" w:leader="none"/>
        </w:tabs>
        <w:spacing w:line="522" w:lineRule="auto"/>
        <w:ind w:left="421" w:right="133" w:hanging="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señala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0"/>
          <w:numId w:val="10"/>
        </w:numPr>
        <w:tabs>
          <w:tab w:pos="649" w:val="left" w:leader="none"/>
        </w:tabs>
        <w:spacing w:before="10"/>
        <w:ind w:left="649" w:right="0" w:hanging="2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before="5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type w:val="continuous"/>
          <w:pgSz w:w="12240" w:h="15840"/>
          <w:pgMar w:top="1020" w:bottom="280" w:left="1280" w:right="1340"/>
        </w:sectPr>
      </w:pPr>
    </w:p>
    <w:p>
      <w:pPr>
        <w:spacing w:line="1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7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5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tificar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3%</w:t>
            </w:r>
          </w:p>
        </w:tc>
      </w:tr>
      <w:tr>
        <w:trPr>
          <w:trHeight w:val="49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9" w:lineRule="auto"/>
              <w:ind w:left="40" w:right="44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almacena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ind w:left="681" w:right="0" w:hanging="245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especificada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cua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cúbico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53" w:val="left" w:leader="none"/>
        </w:tabs>
        <w:spacing w:before="18"/>
        <w:ind w:left="153" w:right="0"/>
        <w:jc w:val="left"/>
      </w:pPr>
      <w:r>
        <w:rPr>
          <w:b w:val="0"/>
          <w:bCs w:val="0"/>
          <w:spacing w:val="3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caso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28" w:val="left" w:leader="none"/>
        </w:tabs>
        <w:ind w:left="628" w:right="0" w:hanging="19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bercas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</w:p>
    <w:p>
      <w:pPr>
        <w:pStyle w:val="BodyText"/>
        <w:tabs>
          <w:tab w:pos="9052" w:val="left" w:leader="none"/>
        </w:tabs>
        <w:spacing w:before="18"/>
        <w:ind w:left="153" w:right="0"/>
        <w:jc w:val="left"/>
      </w:pP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73" w:val="left" w:leader="none"/>
        </w:tabs>
        <w:ind w:left="673" w:right="0" w:hanging="23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sép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pStyle w:val="BodyText"/>
        <w:tabs>
          <w:tab w:pos="8953" w:val="left" w:leader="none"/>
        </w:tabs>
        <w:spacing w:before="18"/>
        <w:ind w:left="153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757" w:val="left" w:leader="none"/>
        </w:tabs>
        <w:ind w:left="757" w:right="0" w:hanging="32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tabs>
          <w:tab w:pos="8953" w:val="left" w:leader="none"/>
        </w:tabs>
        <w:spacing w:before="18"/>
        <w:ind w:left="153" w:right="0"/>
        <w:jc w:val="left"/>
      </w:pPr>
      <w:r>
        <w:rPr>
          <w:b w:val="0"/>
          <w:bCs w:val="0"/>
          <w:spacing w:val="-1"/>
          <w:w w:val="100"/>
        </w:rPr>
        <w:t>inorg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nico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81" w:val="left" w:leader="none"/>
          <w:tab w:pos="8953" w:val="left" w:leader="none"/>
        </w:tabs>
        <w:ind w:left="681" w:right="0" w:hanging="24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nqueta,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59" w:val="left" w:leader="none"/>
          <w:tab w:pos="8953" w:val="left" w:leader="none"/>
        </w:tabs>
        <w:ind w:left="759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slinde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hect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826" w:val="left" w:leader="none"/>
          <w:tab w:pos="9052" w:val="left" w:leader="none"/>
        </w:tabs>
        <w:ind w:left="826" w:right="0" w:hanging="390"/>
        <w:jc w:val="left"/>
      </w:pP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estudi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aprobació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plano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proyect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construcción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cuadrado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909" w:val="left" w:leader="none"/>
        </w:tabs>
        <w:ind w:left="909" w:right="0" w:hanging="473"/>
        <w:jc w:val="left"/>
      </w:pP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regu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plano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hub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presen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052" w:val="left" w:leader="none"/>
        </w:tabs>
        <w:spacing w:before="18"/>
        <w:ind w:left="153" w:right="0"/>
        <w:jc w:val="left"/>
      </w:pPr>
      <w:r>
        <w:rPr>
          <w:b w:val="0"/>
          <w:bCs w:val="0"/>
          <w:spacing w:val="-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estudi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aprobación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cuad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superfici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left="153" w:right="156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señalad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adicion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759" w:val="left" w:leader="none"/>
        </w:tabs>
        <w:ind w:left="759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54" w:val="left" w:leader="none"/>
          <w:tab w:pos="9052" w:val="left" w:leader="none"/>
        </w:tabs>
        <w:ind w:left="654" w:right="0" w:hanging="218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64" w:val="left" w:leader="none"/>
        </w:tabs>
        <w:ind w:left="664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no: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37" w:val="left" w:leader="none"/>
          <w:tab w:pos="9052" w:val="left" w:leader="none"/>
        </w:tabs>
        <w:ind w:left="637" w:right="0" w:hanging="201"/>
        <w:jc w:val="left"/>
      </w:pPr>
      <w:r>
        <w:rPr>
          <w:b w:val="0"/>
          <w:bCs w:val="0"/>
          <w:spacing w:val="0"/>
          <w:w w:val="100"/>
        </w:rPr>
        <w:t>Liger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38" w:val="left" w:leader="none"/>
          <w:tab w:pos="8953" w:val="left" w:leader="none"/>
        </w:tabs>
        <w:ind w:left="638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1.40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37" w:val="left" w:leader="none"/>
          <w:tab w:pos="8953" w:val="left" w:leader="none"/>
        </w:tabs>
        <w:ind w:left="637" w:right="0" w:hanging="201"/>
        <w:jc w:val="left"/>
      </w:pP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spacing w:after="0"/>
        <w:jc w:val="left"/>
        <w:sectPr>
          <w:headerReference w:type="even" r:id="rId11"/>
          <w:headerReference w:type="default" r:id="rId12"/>
          <w:pgSz w:w="12240" w:h="15840"/>
          <w:pgMar w:header="722" w:footer="0" w:top="1040" w:bottom="280" w:left="1320" w:right="1260"/>
          <w:pgNumType w:start="12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pStyle w:val="BodyText"/>
        <w:numPr>
          <w:ilvl w:val="0"/>
          <w:numId w:val="12"/>
        </w:numPr>
        <w:tabs>
          <w:tab w:pos="628" w:val="left" w:leader="none"/>
          <w:tab w:pos="8936" w:val="left" w:leader="none"/>
        </w:tabs>
        <w:spacing w:before="5"/>
        <w:ind w:left="628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50" w:val="left" w:leader="none"/>
          <w:tab w:pos="8936" w:val="left" w:leader="none"/>
        </w:tabs>
        <w:ind w:left="650" w:right="0" w:hanging="230"/>
        <w:jc w:val="left"/>
      </w:pP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26" w:val="left" w:leader="none"/>
          <w:tab w:pos="9036" w:val="left" w:leader="none"/>
        </w:tabs>
        <w:ind w:left="626" w:right="0" w:hanging="206"/>
        <w:jc w:val="left"/>
      </w:pP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66" w:val="left" w:leader="none"/>
          <w:tab w:pos="8936" w:val="left" w:leader="none"/>
        </w:tabs>
        <w:ind w:left="666" w:right="0" w:hanging="24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uelo,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800" w:val="left" w:leader="none"/>
        </w:tabs>
        <w:ind w:left="800" w:right="0" w:hanging="380"/>
        <w:jc w:val="left"/>
      </w:pPr>
      <w:r>
        <w:rPr>
          <w:b w:val="0"/>
          <w:bCs w:val="0"/>
          <w:spacing w:val="3"/>
          <w:w w:val="100"/>
        </w:rPr>
        <w:t>Const</w:t>
      </w:r>
      <w:r>
        <w:rPr>
          <w:b w:val="0"/>
          <w:bCs w:val="0"/>
          <w:spacing w:val="3"/>
          <w:w w:val="100"/>
        </w:rPr>
        <w:t>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suel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escri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urac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apr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bac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plano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tabs>
          <w:tab w:pos="8702" w:val="left" w:leader="none"/>
        </w:tabs>
        <w:spacing w:before="29"/>
        <w:ind w:left="5" w:right="0"/>
        <w:jc w:val="center"/>
      </w:pPr>
      <w:r>
        <w:rPr>
          <w:b w:val="0"/>
          <w:bCs w:val="0"/>
          <w:spacing w:val="3"/>
          <w:w w:val="100"/>
        </w:rPr>
        <w:t>tr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78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822" w:val="left" w:leader="none"/>
          <w:tab w:pos="8875" w:val="left" w:leader="none"/>
        </w:tabs>
        <w:ind w:left="822" w:right="0" w:hanging="40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8.33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52" w:right="39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ind w:left="1368" w:right="13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ejec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causa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aga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confo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cuo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00" w:val="left" w:leader="none"/>
        </w:tabs>
        <w:ind w:left="600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guarnicione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8" w:val="left" w:leader="none"/>
          <w:tab w:pos="8835" w:val="left" w:leader="none"/>
        </w:tabs>
        <w:ind w:left="638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49" w:val="left" w:leader="none"/>
          <w:tab w:pos="8835" w:val="left" w:leader="none"/>
        </w:tabs>
        <w:ind w:left="649" w:right="0" w:hanging="22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14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26" w:val="left" w:leader="none"/>
          <w:tab w:pos="8835" w:val="left" w:leader="none"/>
        </w:tabs>
        <w:ind w:left="626" w:right="0" w:hanging="206"/>
        <w:jc w:val="left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14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78" w:val="left" w:leader="none"/>
        </w:tabs>
        <w:ind w:left="678" w:right="0" w:hanging="257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</w:t>
      </w:r>
      <w:r>
        <w:rPr>
          <w:b w:val="0"/>
          <w:bCs w:val="0"/>
          <w:spacing w:val="0"/>
          <w:w w:val="100"/>
        </w:rPr>
        <w:t>do: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38" w:val="left" w:leader="none"/>
          <w:tab w:pos="8835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Asfalt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50" w:val="left" w:leader="none"/>
          <w:tab w:pos="8835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’c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8835" w:val="left" w:leader="none"/>
        </w:tabs>
        <w:ind w:left="628" w:right="0" w:hanging="207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29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50" w:val="left" w:leader="none"/>
          <w:tab w:pos="8835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tímetr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09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8835" w:val="left" w:leader="none"/>
        </w:tabs>
        <w:ind w:left="628" w:right="0" w:hanging="207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28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756" w:val="left" w:leader="none"/>
        </w:tabs>
        <w:ind w:left="756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38" w:right="0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6" w:right="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59" w:lineRule="exact"/>
        <w:ind w:left="1132" w:right="11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8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pítu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cuotas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tasas,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evi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Alca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tarilla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271" w:lineRule="auto"/>
        <w:jc w:val="both"/>
        <w:sectPr>
          <w:pgSz w:w="12240" w:h="15840"/>
          <w:pgMar w:header="732" w:footer="0" w:top="920" w:bottom="280" w:left="1280" w:right="13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133" w:right="0"/>
        <w:jc w:val="left"/>
      </w:pPr>
      <w:r>
        <w:rPr>
          <w:b w:val="0"/>
          <w:bCs w:val="0"/>
          <w:spacing w:val="-1"/>
          <w:w w:val="100"/>
        </w:rPr>
        <w:t>Acatlán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uota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relaciona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tarilla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33" w:right="136" w:firstLine="28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Alca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tarilla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recaudació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proporcionan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informa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rrespon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buc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rrespon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left="5" w:right="1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45" w:lineRule="exact"/>
        <w:ind w:left="965" w:right="9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33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aplicándol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refie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Hac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Pueb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tas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siguient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34" w:val="left" w:leader="none"/>
          <w:tab w:pos="9066" w:val="left" w:leader="none"/>
        </w:tabs>
        <w:ind w:left="634" w:right="0" w:hanging="21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44" w:val="left" w:leader="none"/>
          <w:tab w:pos="9216" w:val="left" w:leader="none"/>
        </w:tabs>
        <w:ind w:left="644" w:right="0" w:hanging="22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2%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75" w:lineRule="exact"/>
        <w:ind w:left="5" w:right="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44" w:lineRule="exact"/>
        <w:ind w:left="1777" w:right="17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5" w:lineRule="exact"/>
        <w:ind w:left="965" w:right="9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33" w:right="13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rtificacione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tancias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595" w:val="left" w:leader="none"/>
        </w:tabs>
        <w:ind w:left="416" w:right="0" w:firstLine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municipale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34" w:val="left" w:leader="none"/>
          <w:tab w:pos="8832" w:val="left" w:leader="none"/>
        </w:tabs>
        <w:ind w:left="634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46" w:val="left" w:leader="none"/>
          <w:tab w:pos="8832" w:val="left" w:leader="none"/>
        </w:tabs>
        <w:ind w:left="646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032" w:val="left" w:leader="none"/>
        </w:tabs>
        <w:ind w:left="416"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73" w:val="left" w:leader="none"/>
          <w:tab w:pos="8832" w:val="left" w:leader="none"/>
        </w:tabs>
        <w:spacing w:line="509" w:lineRule="auto"/>
        <w:ind w:left="416" w:right="136" w:firstLine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751" w:val="left" w:leader="none"/>
        </w:tabs>
        <w:spacing w:before="8"/>
        <w:ind w:left="751" w:right="0" w:hanging="335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34" w:val="left" w:leader="none"/>
          <w:tab w:pos="8934" w:val="left" w:leader="none"/>
        </w:tabs>
        <w:ind w:left="634" w:right="0" w:hanging="218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44" w:val="left" w:leader="none"/>
          <w:tab w:pos="8932" w:val="left" w:leader="none"/>
        </w:tabs>
        <w:ind w:left="644" w:right="0" w:hanging="228"/>
        <w:jc w:val="left"/>
      </w:pP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actilares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.86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823" w:val="left" w:leader="none"/>
        </w:tabs>
        <w:ind w:left="823" w:right="0" w:hanging="407"/>
        <w:jc w:val="left"/>
      </w:pP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segur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(incluye</w:t>
      </w:r>
    </w:p>
    <w:p>
      <w:pPr>
        <w:pStyle w:val="BodyText"/>
        <w:tabs>
          <w:tab w:pos="8899" w:val="left" w:leader="none"/>
        </w:tabs>
        <w:spacing w:before="15"/>
        <w:ind w:left="0" w:right="1"/>
        <w:jc w:val="center"/>
      </w:pPr>
      <w:r>
        <w:rPr>
          <w:b w:val="0"/>
          <w:bCs w:val="0"/>
          <w:spacing w:val="0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$1.48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left="5" w:right="1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line="244" w:lineRule="exact"/>
        <w:ind w:left="6" w:right="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4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LUGARES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sacrificio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54" w:lineRule="auto"/>
        <w:ind w:left="133" w:right="138" w:firstLine="283"/>
        <w:jc w:val="left"/>
      </w:pPr>
      <w:r>
        <w:rPr>
          <w:b w:val="0"/>
          <w:bCs w:val="0"/>
          <w:spacing w:val="0"/>
          <w:w w:val="100"/>
        </w:rPr>
        <w:t>Pesado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corrales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orraleros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desprendido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piel,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lavado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vísceras:</w:t>
      </w:r>
      <w:r>
        <w:rPr>
          <w:b w:val="0"/>
          <w:bCs w:val="0"/>
          <w:spacing w:val="0"/>
          <w:w w:val="100"/>
        </w:rPr>
      </w:r>
    </w:p>
    <w:p>
      <w:pPr>
        <w:spacing w:after="0" w:line="254" w:lineRule="auto"/>
        <w:jc w:val="left"/>
        <w:sectPr>
          <w:pgSz w:w="12240" w:h="15840"/>
          <w:pgMar w:header="722" w:footer="0" w:top="1040" w:bottom="280" w:left="1340" w:right="12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638" w:val="left" w:leader="none"/>
          <w:tab w:pos="8936" w:val="left" w:leader="none"/>
        </w:tabs>
        <w:spacing w:before="74"/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becerro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50" w:val="left" w:leader="none"/>
          <w:tab w:pos="8936" w:val="left" w:leader="none"/>
        </w:tabs>
        <w:ind w:left="650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27" w:val="left" w:leader="none"/>
          <w:tab w:pos="8936" w:val="left" w:leader="none"/>
        </w:tabs>
        <w:ind w:left="627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50" w:val="left" w:leader="none"/>
          <w:tab w:pos="8936" w:val="left" w:leader="none"/>
        </w:tabs>
        <w:ind w:left="650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kg.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28" w:val="left" w:leader="none"/>
          <w:tab w:pos="8936" w:val="left" w:leader="none"/>
        </w:tabs>
        <w:ind w:left="628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ovic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78" w:val="left" w:leader="none"/>
        </w:tabs>
        <w:ind w:left="678" w:right="0" w:hanging="257"/>
        <w:jc w:val="left"/>
      </w:pP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38" w:val="left" w:leader="none"/>
          <w:tab w:pos="8936" w:val="left" w:leader="none"/>
        </w:tabs>
        <w:ind w:left="638" w:right="0" w:hanging="218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50" w:val="left" w:leader="none"/>
          <w:tab w:pos="8936" w:val="left" w:leader="none"/>
        </w:tabs>
        <w:ind w:left="650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27" w:val="left" w:leader="none"/>
          <w:tab w:pos="9036" w:val="left" w:leader="none"/>
        </w:tabs>
        <w:ind w:left="627" w:right="0" w:hanging="207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(ovicaprino).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755" w:val="left" w:leader="none"/>
        </w:tabs>
        <w:ind w:left="755" w:right="0" w:hanging="334"/>
        <w:jc w:val="left"/>
      </w:pP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ios: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38" w:val="left" w:leader="none"/>
          <w:tab w:pos="9036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sacrifica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50" w:val="left" w:leader="none"/>
          <w:tab w:pos="9036" w:val="left" w:leader="none"/>
        </w:tabs>
        <w:ind w:left="650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animal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27" w:val="left" w:leader="none"/>
          <w:tab w:pos="8936" w:val="left" w:leader="none"/>
        </w:tabs>
        <w:ind w:left="627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746" w:val="left" w:leader="none"/>
        </w:tabs>
        <w:spacing w:line="263" w:lineRule="auto"/>
        <w:ind w:left="138" w:right="132" w:firstLine="28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69" w:val="left" w:leader="none"/>
        </w:tabs>
        <w:ind w:left="669" w:right="0" w:hanging="249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marcas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8903" w:val="left" w:leader="none"/>
        </w:tabs>
        <w:spacing w:before="22"/>
        <w:ind w:left="5" w:right="0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8" w:right="132" w:firstLine="283"/>
        <w:jc w:val="both"/>
      </w:pP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arne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frescas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salada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prod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uzc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barc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inspecc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sella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petente.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38" w:right="131" w:firstLine="2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interesado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inspecció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efectu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Rastros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38" w:right="132" w:firstLine="283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ecánicas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falt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energí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eléctric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retra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tampo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rastro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respo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puestas.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38" w:right="134" w:firstLine="28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ntri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relacio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nteriore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38" w:right="0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icia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953" w:right="39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733" w:right="1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00" w:val="left" w:leader="none"/>
        </w:tabs>
        <w:ind w:left="600" w:right="0" w:hanging="17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after="0"/>
        <w:jc w:val="left"/>
        <w:sectPr>
          <w:pgSz w:w="12240" w:h="15840"/>
          <w:pgMar w:header="732" w:footer="0" w:top="920" w:bottom="280" w:left="1280" w:right="134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617" w:val="left" w:leader="none"/>
          <w:tab w:pos="8832" w:val="left" w:leader="none"/>
        </w:tabs>
        <w:ind w:left="617" w:right="0" w:hanging="20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89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617" w:val="left" w:leader="none"/>
          <w:tab w:pos="8832" w:val="left" w:leader="none"/>
        </w:tabs>
        <w:ind w:left="617" w:right="0" w:hanging="201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73" w:val="left" w:leader="none"/>
        </w:tabs>
        <w:ind w:left="673" w:right="0" w:hanging="257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34" w:val="left" w:leader="none"/>
          <w:tab w:pos="8832" w:val="left" w:leader="none"/>
        </w:tabs>
        <w:ind w:left="634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44" w:val="left" w:leader="none"/>
          <w:tab w:pos="8832" w:val="left" w:leader="none"/>
        </w:tabs>
        <w:ind w:left="644" w:right="0" w:hanging="228"/>
        <w:jc w:val="left"/>
      </w:pP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17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750" w:val="left" w:leader="none"/>
        </w:tabs>
        <w:ind w:left="750" w:right="0" w:hanging="334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  <w:tab w:pos="8832" w:val="left" w:leader="none"/>
        </w:tabs>
        <w:ind w:left="617" w:right="0" w:hanging="20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52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32" w:val="left" w:leader="none"/>
        </w:tabs>
        <w:ind w:left="416" w:right="0"/>
        <w:jc w:val="left"/>
      </w:pPr>
      <w:r>
        <w:rPr/>
        <w:pict>
          <v:shape style="position:absolute;margin-left:85.838997pt;margin-top:22.313095pt;width:457.305805pt;height:485.762756pt;mso-position-horizontal-relative:page;mso-position-vertical-relative:paragraph;z-index:-34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6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IV.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construcción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reconstrucción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anten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iento,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olición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odificación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ntos: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locación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pidas.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nume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illa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$1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8.51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rucc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illa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f)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g)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Colocac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herr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ría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tubul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cier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aveta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operac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fosas.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$324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VI.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ués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VII.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sección.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8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85.20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secci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ón.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.59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VIII.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spac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sección.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secci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ón.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ños: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7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sola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Clase.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8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3,76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20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7"/>
        <w:ind w:left="416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pgSz w:w="12240" w:h="15840"/>
          <w:pgMar w:header="722" w:footer="0" w:top="1040" w:bottom="280" w:left="1340" w:right="126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73" w:lineRule="exact"/>
        <w:ind w:left="4" w:right="0"/>
        <w:jc w:val="center"/>
        <w:rPr>
          <w:b w:val="0"/>
          <w:bCs w:val="0"/>
        </w:rPr>
      </w:pPr>
      <w:r>
        <w:rPr/>
        <w:pict>
          <v:group style="position:absolute;margin-left:70.739998pt;margin-top:-4.456863pt;width:467.7pt;height:.1pt;mso-position-horizontal-relative:page;mso-position-vertical-relative:paragraph;z-index:-3477" coordorigin="1415,-89" coordsize="9354,2">
            <v:shape style="position:absolute;left:1415;top:-89;width:9354;height:2" coordorigin="1415,-89" coordsize="9354,1" path="m1415,-89l10769,-88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2670" w:right="2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606" w:right="6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RTAM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BOMBERO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PROTECCIÓ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7"/>
        </w:numPr>
        <w:tabs>
          <w:tab w:pos="580" w:val="left" w:leader="none"/>
          <w:tab w:pos="8916" w:val="left" w:leader="none"/>
        </w:tabs>
        <w:ind w:left="401" w:right="0" w:hanging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27"/>
        </w:numPr>
        <w:tabs>
          <w:tab w:pos="641" w:val="left" w:leader="none"/>
          <w:tab w:pos="8815" w:val="left" w:leader="none"/>
        </w:tabs>
        <w:spacing w:line="480" w:lineRule="atLeast"/>
        <w:ind w:left="401" w:right="111" w:hanging="0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atenc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fuga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recab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brogue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pañías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</w:p>
    <w:p>
      <w:pPr>
        <w:pStyle w:val="BodyText"/>
        <w:spacing w:line="250" w:lineRule="auto" w:before="10"/>
        <w:ind w:left="118" w:right="11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cili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celebr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1" w:firstLine="283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notifiqu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crédito.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448" w:right="144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739" w:right="7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olección,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sólidos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580" w:val="left" w:leader="none"/>
        </w:tabs>
        <w:ind w:left="580" w:right="0" w:hanging="17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bana: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18" w:val="left" w:leader="none"/>
          <w:tab w:pos="9016" w:val="left" w:leader="none"/>
        </w:tabs>
        <w:ind w:left="118" w:right="0" w:firstLine="28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40" w:val="left" w:leader="none"/>
        </w:tabs>
        <w:spacing w:line="250" w:lineRule="auto"/>
        <w:ind w:left="118" w:right="112" w:firstLine="283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establecimi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695" w:val="left" w:leader="none"/>
        </w:tabs>
        <w:ind w:left="695" w:right="0" w:hanging="29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801" w:val="left" w:leader="none"/>
        </w:tabs>
        <w:spacing w:before="10"/>
        <w:ind w:left="5" w:right="0"/>
        <w:jc w:val="center"/>
      </w:pP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ólidos,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$36.10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8" w:right="112" w:firstLine="283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cesió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3" w:lineRule="exact"/>
        <w:ind w:left="739" w:right="73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8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3" w:lineRule="exact"/>
        <w:ind w:left="1448" w:right="144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FUNCI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985" w:right="9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903" w:right="8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ALCOHÓLICA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PRESTACIÓ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pietarias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ectos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licencia,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utorizació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obt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250" w:lineRule="auto"/>
        <w:jc w:val="both"/>
        <w:sectPr>
          <w:pgSz w:w="12240" w:h="15840"/>
          <w:pgMar w:header="732" w:footer="0" w:top="920" w:bottom="280" w:left="1300" w:right="1360"/>
        </w:sectPr>
      </w:pPr>
    </w:p>
    <w:p>
      <w:pPr>
        <w:pStyle w:val="BodyText"/>
        <w:spacing w:line="250" w:lineRule="auto" w:before="87"/>
        <w:ind w:left="153" w:right="155"/>
        <w:jc w:val="both"/>
      </w:pP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referente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</w:tabs>
        <w:ind w:left="615" w:right="0" w:hanging="17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54" w:val="left" w:leader="none"/>
          <w:tab w:pos="8701" w:val="left" w:leader="none"/>
        </w:tabs>
        <w:ind w:left="654" w:right="0" w:hanging="218"/>
        <w:jc w:val="left"/>
      </w:pP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depósit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cerveza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6,61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66" w:val="left" w:leader="none"/>
          <w:tab w:pos="8701" w:val="left" w:leader="none"/>
        </w:tabs>
        <w:ind w:left="666" w:right="0" w:hanging="23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8,60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21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43" w:val="left" w:leader="none"/>
          <w:tab w:pos="8701" w:val="left" w:leader="none"/>
        </w:tabs>
        <w:ind w:left="643" w:right="0" w:hanging="207"/>
        <w:jc w:val="left"/>
      </w:pPr>
      <w:r>
        <w:rPr>
          <w:b w:val="0"/>
          <w:bCs w:val="0"/>
          <w:spacing w:val="-1"/>
          <w:w w:val="100"/>
        </w:rPr>
        <w:t>Billar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5,29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52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66" w:val="left" w:leader="none"/>
          <w:tab w:pos="8601" w:val="left" w:leader="none"/>
        </w:tabs>
        <w:ind w:left="666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baret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,8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6.53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43" w:val="left" w:leader="none"/>
          <w:tab w:pos="8701" w:val="left" w:leader="none"/>
        </w:tabs>
        <w:ind w:left="643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9,00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21" w:val="left" w:leader="none"/>
          <w:tab w:pos="8701" w:val="left" w:leader="none"/>
        </w:tabs>
        <w:ind w:left="621" w:right="0" w:hanging="185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5,95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53" w:val="left" w:leader="none"/>
          <w:tab w:pos="8851" w:val="left" w:leader="none"/>
        </w:tabs>
        <w:ind w:left="653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16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66" w:val="left" w:leader="none"/>
          <w:tab w:pos="8701" w:val="left" w:leader="none"/>
        </w:tabs>
        <w:ind w:left="666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7,00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52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09" w:val="left" w:leader="none"/>
          <w:tab w:pos="8701" w:val="left" w:leader="none"/>
        </w:tabs>
        <w:ind w:left="609" w:right="0" w:hanging="17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clusiva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4,33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02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21" w:val="left" w:leader="none"/>
          <w:tab w:pos="8701" w:val="left" w:leader="none"/>
        </w:tabs>
        <w:ind w:left="621" w:right="0" w:hanging="18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cantera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cervez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cerrada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9,26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14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64" w:val="left" w:leader="none"/>
          <w:tab w:pos="8601" w:val="left" w:leader="none"/>
        </w:tabs>
        <w:ind w:left="664" w:right="0" w:hanging="228"/>
        <w:jc w:val="left"/>
      </w:pPr>
      <w:r>
        <w:rPr>
          <w:b w:val="0"/>
          <w:bCs w:val="0"/>
          <w:spacing w:val="0"/>
          <w:w w:val="100"/>
        </w:rPr>
        <w:t>Discoteca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alcohólicas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,9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0.70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09" w:val="left" w:leader="none"/>
          <w:tab w:pos="8601" w:val="left" w:leader="none"/>
        </w:tabs>
        <w:ind w:left="609" w:right="0" w:hanging="173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restaura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,2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4.59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720" w:val="left" w:leader="none"/>
          <w:tab w:pos="8701" w:val="left" w:leader="none"/>
        </w:tabs>
        <w:ind w:left="720" w:right="0" w:hanging="284"/>
        <w:jc w:val="left"/>
      </w:pP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ultra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rveza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4,63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66" w:val="left" w:leader="none"/>
          <w:tab w:pos="8701" w:val="left" w:leader="none"/>
        </w:tabs>
        <w:ind w:left="666" w:right="0" w:hanging="230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5,29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52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42" w:val="left" w:leader="none"/>
          <w:tab w:pos="8701" w:val="left" w:leader="none"/>
        </w:tabs>
        <w:ind w:left="642" w:right="0" w:hanging="206"/>
        <w:jc w:val="left"/>
      </w:pPr>
      <w:r>
        <w:rPr>
          <w:b w:val="0"/>
          <w:bCs w:val="0"/>
          <w:spacing w:val="-5"/>
          <w:w w:val="100"/>
        </w:rPr>
        <w:t>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isque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che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zze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coh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lic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ex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ivam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lim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5,29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52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66" w:val="left" w:leader="none"/>
          <w:tab w:pos="8702" w:val="left" w:leader="none"/>
        </w:tabs>
        <w:ind w:left="666" w:right="0" w:hanging="230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$5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57.45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66" w:val="left" w:leader="none"/>
          <w:tab w:pos="8701" w:val="left" w:leader="none"/>
        </w:tabs>
        <w:ind w:left="666" w:right="0" w:hanging="230"/>
        <w:jc w:val="left"/>
      </w:pPr>
      <w:r>
        <w:rPr>
          <w:b w:val="0"/>
          <w:bCs w:val="0"/>
          <w:spacing w:val="0"/>
          <w:w w:val="100"/>
        </w:rPr>
        <w:t>Balne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recreat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clubes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portivos.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8,60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21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3" w:hRule="exact"/>
        </w:trPr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74"/>
              <w:ind w:left="40" w:right="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Tien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botell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cerr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da.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rtame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tale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Restaur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nte-bar.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9,59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</w:p>
        </w:tc>
      </w:tr>
      <w:tr>
        <w:trPr>
          <w:trHeight w:val="512" w:hRule="exact"/>
        </w:trPr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Vinat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rías.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8,60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</w:tr>
      <w:tr>
        <w:trPr>
          <w:trHeight w:val="712" w:hRule="exact"/>
        </w:trPr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6" w:lineRule="auto"/>
              <w:ind w:left="40" w:right="2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ali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alcohólica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xclus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6,61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37</w:t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2"/>
        </w:numPr>
        <w:tabs>
          <w:tab w:pos="653" w:val="left" w:leader="none"/>
          <w:tab w:pos="8701" w:val="left" w:leader="none"/>
        </w:tabs>
        <w:spacing w:before="74"/>
        <w:ind w:left="653" w:right="0" w:hanging="218"/>
        <w:jc w:val="left"/>
      </w:pPr>
      <w:r>
        <w:rPr>
          <w:b w:val="0"/>
          <w:bCs w:val="0"/>
          <w:spacing w:val="-1"/>
          <w:w w:val="100"/>
        </w:rPr>
        <w:t>Miscelánea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tendejones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llev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3,97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98" w:val="left" w:leader="none"/>
          <w:tab w:pos="8701" w:val="left" w:leader="none"/>
        </w:tabs>
        <w:ind w:left="698" w:right="0" w:hanging="262"/>
        <w:jc w:val="left"/>
      </w:pP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uería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4,63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spacing w:after="0"/>
        <w:jc w:val="left"/>
        <w:sectPr>
          <w:pgSz w:w="12240" w:h="15840"/>
          <w:pgMar w:header="722" w:footer="0" w:top="1040" w:bottom="280" w:left="1320" w:right="126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2"/>
        </w:numPr>
        <w:tabs>
          <w:tab w:pos="618" w:val="left" w:leader="none"/>
          <w:tab w:pos="8664" w:val="left" w:leader="none"/>
        </w:tabs>
        <w:spacing w:before="74"/>
        <w:ind w:left="618" w:right="0" w:hanging="218"/>
        <w:jc w:val="left"/>
      </w:pPr>
      <w:r>
        <w:rPr/>
        <w:pict>
          <v:group style="position:absolute;margin-left:70.739998pt;margin-top:-3.763943pt;width:467.7pt;height:.1pt;mso-position-horizontal-relative:page;mso-position-vertical-relative:paragraph;z-index:-3476" coordorigin="1415,-75" coordsize="9354,2">
            <v:shape style="position:absolute;left:1415;top:-75;width:9354;height:2" coordorigin="1415,-75" coordsize="9354,1" path="m1415,-75l10769,-74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rterí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rveza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xclus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3,30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69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18" w:val="left" w:leader="none"/>
          <w:tab w:pos="8664" w:val="left" w:leader="none"/>
        </w:tabs>
        <w:ind w:left="618" w:right="0" w:hanging="21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6,61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06" w:val="left" w:leader="none"/>
          <w:tab w:pos="8664" w:val="left" w:leader="none"/>
        </w:tabs>
        <w:ind w:left="606" w:right="0" w:hanging="206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8,60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8550" w:val="left" w:leader="none"/>
        </w:tabs>
        <w:spacing w:before="25"/>
        <w:ind w:left="3" w:right="0"/>
        <w:jc w:val="center"/>
      </w:pPr>
      <w:r>
        <w:rPr>
          <w:b w:val="0"/>
          <w:bCs w:val="0"/>
          <w:spacing w:val="0"/>
          <w:w w:val="100"/>
        </w:rPr>
        <w:t>cerr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6,61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664" w:val="left" w:leader="none"/>
        </w:tabs>
        <w:ind w:left="40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ab)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Instalació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deportiv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1,98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58" w:val="left" w:leader="none"/>
        </w:tabs>
        <w:ind w:left="658" w:right="0" w:hanging="25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18" w:val="left" w:leader="none"/>
          <w:tab w:pos="8664" w:val="left" w:leader="none"/>
        </w:tabs>
        <w:ind w:left="618" w:right="0" w:hanging="218"/>
        <w:jc w:val="left"/>
      </w:pP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1,98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81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664" w:val="left" w:leader="none"/>
        </w:tabs>
        <w:ind w:left="629" w:right="0" w:hanging="228"/>
        <w:jc w:val="left"/>
      </w:pP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3,30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69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18" w:right="11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Capítul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ubse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fueron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naturalez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04" w:val="left" w:leader="none"/>
        </w:tabs>
        <w:spacing w:line="267" w:lineRule="auto"/>
        <w:ind w:left="118" w:right="106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ejerza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clasificac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giros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contenida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treint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adicional.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80" w:val="left" w:leader="none"/>
        </w:tabs>
        <w:spacing w:line="267" w:lineRule="auto"/>
        <w:ind w:left="118" w:right="110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pués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765" w:val="left" w:leader="none"/>
        </w:tabs>
        <w:ind w:left="765" w:right="0" w:hanging="36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establecid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Regla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552" w:val="left" w:leader="none"/>
        </w:tabs>
        <w:spacing w:before="25"/>
        <w:ind w:left="5" w:right="0"/>
        <w:jc w:val="center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obrará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dente.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1,98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81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1448" w:right="14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6" w:lineRule="exact"/>
        <w:ind w:left="607" w:right="6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7" w:lineRule="exact"/>
        <w:ind w:left="1040" w:right="10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18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física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cuy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blicidad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rmiso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licencia,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rización,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4" w:right="0"/>
        <w:jc w:val="center"/>
        <w:rPr>
          <w:b w:val="0"/>
          <w:bCs w:val="0"/>
        </w:rPr>
      </w:pPr>
      <w:r>
        <w:rPr>
          <w:spacing w:val="0"/>
          <w:w w:val="100"/>
        </w:rPr>
        <w:t>TARI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" w:right="0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.10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1"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Ayunta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pub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dad: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32" w:footer="0" w:top="920" w:bottom="280" w:left="1300" w:right="1360"/>
        </w:sectPr>
      </w:pPr>
    </w:p>
    <w:p>
      <w:pPr>
        <w:pStyle w:val="BodyText"/>
        <w:numPr>
          <w:ilvl w:val="0"/>
          <w:numId w:val="35"/>
        </w:numPr>
        <w:tabs>
          <w:tab w:pos="595" w:val="left" w:leader="none"/>
        </w:tabs>
        <w:spacing w:before="87"/>
        <w:ind w:left="133" w:right="0" w:firstLine="28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teas.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74" w:val="left" w:leader="none"/>
        </w:tabs>
        <w:ind w:left="674" w:right="0" w:hanging="257"/>
        <w:jc w:val="left"/>
      </w:pPr>
      <w:r>
        <w:rPr>
          <w:b w:val="0"/>
          <w:bCs w:val="0"/>
          <w:spacing w:val="-1"/>
          <w:w w:val="100"/>
        </w:rPr>
        <w:t>Carteleras: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35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7" w:val="left" w:leader="none"/>
        </w:tabs>
        <w:ind w:left="647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putadora.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24" w:val="left" w:leader="none"/>
        </w:tabs>
        <w:ind w:left="624" w:right="0" w:hanging="20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751" w:val="left" w:leader="none"/>
        </w:tabs>
        <w:ind w:left="751" w:right="0" w:hanging="334"/>
        <w:jc w:val="left"/>
      </w:pP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35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fonétic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47" w:val="left" w:leader="none"/>
        </w:tabs>
        <w:ind w:left="647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óviles.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23" w:val="left" w:leader="none"/>
        </w:tabs>
        <w:ind w:left="623" w:right="0" w:hanging="206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47" w:val="left" w:leader="none"/>
        </w:tabs>
        <w:ind w:left="647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24" w:val="left" w:leader="none"/>
        </w:tabs>
        <w:ind w:left="624" w:right="0" w:hanging="20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748" w:val="left" w:leader="none"/>
        </w:tabs>
        <w:spacing w:line="266" w:lineRule="auto"/>
        <w:ind w:left="133" w:right="137" w:firstLine="284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exigirá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retir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voluc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plimiento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Tesorería,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rrespondiente.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3" w:right="13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3" w:right="13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lugar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espectá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publicitarios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organiz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toros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palenques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apí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ero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rgad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unicipal.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33" w:right="136" w:firstLine="284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licencia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3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uncios,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publicid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características,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estructur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46" w:val="left" w:leader="none"/>
        </w:tabs>
        <w:spacing w:line="250" w:lineRule="atLeast"/>
        <w:ind w:left="133" w:right="136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publicitari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</w:p>
    <w:p>
      <w:pPr>
        <w:spacing w:before="8"/>
        <w:ind w:left="416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headerReference w:type="default" r:id="rId13"/>
          <w:headerReference w:type="even" r:id="rId14"/>
          <w:pgSz w:w="12240" w:h="15840"/>
          <w:pgMar w:header="722" w:footer="0" w:top="1040" w:bottom="280" w:left="1340" w:right="128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678" w:val="left" w:leader="none"/>
        </w:tabs>
        <w:spacing w:before="74"/>
        <w:ind w:left="678" w:right="0" w:hanging="257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56" w:val="left" w:leader="none"/>
        </w:tabs>
        <w:ind w:left="756" w:right="0" w:hanging="33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52" w:val="left" w:leader="none"/>
        </w:tabs>
        <w:spacing w:line="263" w:lineRule="auto"/>
        <w:ind w:left="138" w:right="131" w:firstLine="283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publicida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ntificación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66" w:val="left" w:leader="none"/>
        </w:tabs>
        <w:ind w:left="666" w:right="0" w:hanging="24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92" w:right="388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787" w:right="17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2" w:lineRule="exact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38" w:right="10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00" w:val="left" w:leader="none"/>
        </w:tabs>
        <w:ind w:left="600" w:right="0" w:hanging="179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Mercado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Municipale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732" w:footer="0" w:top="920" w:bottom="280" w:left="1280" w:right="134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2" w:val="left" w:leader="none"/>
        </w:tabs>
        <w:ind w:left="662" w:right="0" w:hanging="242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rcados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Municipales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</w:p>
    <w:p>
      <w:pPr>
        <w:pStyle w:val="BodyText"/>
        <w:tabs>
          <w:tab w:pos="1325" w:val="left" w:leader="none"/>
        </w:tabs>
        <w:spacing w:before="74"/>
        <w:ind w:left="42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Platafor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6838" w:space="445"/>
            <w:col w:w="2337"/>
          </w:cols>
        </w:sectPr>
      </w:pPr>
    </w:p>
    <w:p>
      <w:pPr>
        <w:pStyle w:val="BodyText"/>
        <w:tabs>
          <w:tab w:pos="7509" w:val="left" w:leader="none"/>
          <w:tab w:pos="8835" w:val="left" w:leader="none"/>
        </w:tabs>
        <w:spacing w:before="22"/>
        <w:ind w:left="138" w:right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38" w:right="132" w:firstLine="283"/>
        <w:jc w:val="left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proporció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espacio.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50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guis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Municipales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36" w:val="left" w:leader="none"/>
        </w:tabs>
        <w:ind w:left="421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36" w:val="left" w:leader="none"/>
        </w:tabs>
        <w:ind w:left="421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45" w:val="left" w:leader="none"/>
        </w:tabs>
        <w:ind w:left="645" w:right="0" w:hanging="225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8835" w:val="left" w:leader="none"/>
        </w:tabs>
        <w:spacing w:before="22"/>
        <w:ind w:left="138"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27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1" w:right="0"/>
        <w:jc w:val="left"/>
      </w:pPr>
      <w:r>
        <w:rPr>
          <w:b w:val="0"/>
          <w:bCs w:val="0"/>
          <w:spacing w:val="-1"/>
          <w:w w:val="100"/>
        </w:rPr>
        <w:t>Tratándos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espacio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84" w:val="left" w:leader="none"/>
        </w:tabs>
        <w:ind w:left="684" w:right="0" w:hanging="263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locale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85" w:val="left" w:leader="none"/>
        </w:tabs>
        <w:spacing w:before="22"/>
        <w:ind w:left="138" w:right="0"/>
        <w:jc w:val="left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4,75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1" w:right="0"/>
        <w:jc w:val="left"/>
      </w:pPr>
      <w:r>
        <w:rPr>
          <w:b w:val="0"/>
          <w:bCs w:val="0"/>
          <w:spacing w:val="-1"/>
          <w:w w:val="100"/>
        </w:rPr>
        <w:t>Tratándos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espacio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38" w:right="131" w:firstLine="28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renta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8" w:right="0" w:firstLine="283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vacíos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ubicados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mercial.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8" w:right="131" w:firstLine="28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8" w:right="0" w:firstLine="283"/>
        <w:jc w:val="left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locale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tablezca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Mercado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unicipal,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38" w:right="132" w:firstLine="283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íscera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instalaci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diaria,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pal.</w:t>
      </w:r>
    </w:p>
    <w:p>
      <w:pPr>
        <w:spacing w:after="0" w:line="263" w:lineRule="auto"/>
        <w:jc w:val="left"/>
        <w:sectPr>
          <w:type w:val="continuous"/>
          <w:pgSz w:w="12240" w:h="15840"/>
          <w:pgMar w:top="1020" w:bottom="280" w:left="1280" w:right="134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"/>
        </w:numPr>
        <w:tabs>
          <w:tab w:pos="623" w:val="left" w:leader="none"/>
        </w:tabs>
        <w:ind w:left="623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2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pote.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capote.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scos.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2" w:hRule="exact"/>
        </w:trPr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 w:before="74"/>
        <w:ind w:left="133" w:right="157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iliza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72" w:val="left" w:leader="none"/>
        </w:tabs>
        <w:ind w:left="672" w:right="0" w:hanging="256"/>
        <w:jc w:val="left"/>
      </w:pPr>
      <w:r>
        <w:rPr>
          <w:b w:val="0"/>
          <w:bCs w:val="0"/>
          <w:spacing w:val="-1"/>
          <w:w w:val="100"/>
        </w:rPr>
        <w:t>Ocupació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pacio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Abastos: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34" w:val="left" w:leader="none"/>
        </w:tabs>
        <w:ind w:left="634" w:right="0" w:hanging="21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peaje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  <w:tab w:pos="9032" w:val="left" w:leader="none"/>
        </w:tabs>
        <w:ind w:left="617" w:right="0" w:hanging="201"/>
        <w:jc w:val="left"/>
      </w:pPr>
      <w:r>
        <w:rPr>
          <w:b w:val="0"/>
          <w:bCs w:val="0"/>
          <w:spacing w:val="0"/>
          <w:w w:val="100"/>
        </w:rPr>
        <w:t>Pick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18" w:val="left" w:leader="none"/>
          <w:tab w:pos="9032" w:val="left" w:leader="none"/>
        </w:tabs>
        <w:ind w:left="618" w:right="0" w:hanging="20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18" w:val="left" w:leader="none"/>
          <w:tab w:pos="9032" w:val="left" w:leader="none"/>
        </w:tabs>
        <w:ind w:left="618" w:right="0" w:hanging="20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18" w:val="left" w:leader="none"/>
          <w:tab w:pos="8933" w:val="left" w:leader="none"/>
        </w:tabs>
        <w:ind w:left="618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  <w:tab w:pos="8933" w:val="left" w:leader="none"/>
        </w:tabs>
        <w:ind w:left="617" w:right="0" w:hanging="201"/>
        <w:jc w:val="left"/>
      </w:pPr>
      <w:r>
        <w:rPr>
          <w:b w:val="0"/>
          <w:bCs w:val="0"/>
          <w:spacing w:val="0"/>
          <w:w w:val="100"/>
        </w:rPr>
        <w:t>Tráiler.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46" w:val="left" w:leader="none"/>
        </w:tabs>
        <w:ind w:left="646" w:right="0" w:hanging="23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17" w:val="left" w:leader="none"/>
          <w:tab w:pos="9032" w:val="left" w:leader="none"/>
        </w:tabs>
        <w:ind w:left="617" w:right="0" w:hanging="201"/>
        <w:jc w:val="left"/>
      </w:pPr>
      <w:r>
        <w:rPr>
          <w:b w:val="0"/>
          <w:bCs w:val="0"/>
          <w:spacing w:val="0"/>
          <w:w w:val="100"/>
        </w:rPr>
        <w:t>Pick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18" w:val="left" w:leader="none"/>
          <w:tab w:pos="9032" w:val="left" w:leader="none"/>
        </w:tabs>
        <w:ind w:left="618" w:right="0" w:hanging="20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18" w:val="left" w:leader="none"/>
          <w:tab w:pos="9032" w:val="left" w:leader="none"/>
        </w:tabs>
        <w:ind w:left="618" w:right="0" w:hanging="20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18" w:val="left" w:leader="none"/>
          <w:tab w:pos="8933" w:val="left" w:leader="none"/>
        </w:tabs>
        <w:ind w:left="618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17" w:val="left" w:leader="none"/>
          <w:tab w:pos="8933" w:val="left" w:leader="none"/>
        </w:tabs>
        <w:ind w:left="617" w:right="0" w:hanging="201"/>
        <w:jc w:val="left"/>
      </w:pPr>
      <w:r>
        <w:rPr>
          <w:b w:val="0"/>
          <w:bCs w:val="0"/>
          <w:spacing w:val="0"/>
          <w:w w:val="100"/>
        </w:rPr>
        <w:t>Tráiler.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71" w:val="left" w:leader="none"/>
        </w:tabs>
        <w:ind w:left="671" w:right="0" w:hanging="255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utiliz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áre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sta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ion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miento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pagar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vehícul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hor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9032" w:val="left" w:leader="none"/>
        </w:tabs>
        <w:spacing w:before="22"/>
        <w:ind w:left="133" w:right="0"/>
        <w:jc w:val="left"/>
      </w:pPr>
      <w:r>
        <w:rPr>
          <w:b w:val="0"/>
          <w:bCs w:val="0"/>
          <w:spacing w:val="3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722" w:footer="0" w:top="1040" w:bottom="280" w:left="1340" w:right="1260"/>
          <w:pgNumType w:start="22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1"/>
        </w:numPr>
        <w:tabs>
          <w:tab w:pos="650" w:val="left" w:leader="none"/>
        </w:tabs>
        <w:spacing w:before="74"/>
        <w:ind w:left="650" w:right="0" w:hanging="230"/>
        <w:jc w:val="left"/>
      </w:pP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ásc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22" w:val="left" w:leader="none"/>
          <w:tab w:pos="9036" w:val="left" w:leader="none"/>
        </w:tabs>
        <w:ind w:left="622" w:right="0" w:hanging="201"/>
        <w:jc w:val="left"/>
      </w:pPr>
      <w:r>
        <w:rPr>
          <w:b w:val="0"/>
          <w:bCs w:val="0"/>
          <w:spacing w:val="0"/>
          <w:w w:val="100"/>
        </w:rPr>
        <w:t>Pick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23" w:val="left" w:leader="none"/>
          <w:tab w:pos="9036" w:val="left" w:leader="none"/>
        </w:tabs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23" w:val="left" w:leader="none"/>
          <w:tab w:pos="9036" w:val="left" w:leader="none"/>
        </w:tabs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22" w:val="left" w:leader="none"/>
          <w:tab w:pos="8936" w:val="left" w:leader="none"/>
        </w:tabs>
        <w:ind w:left="622" w:right="0" w:hanging="201"/>
        <w:jc w:val="left"/>
      </w:pPr>
      <w:r>
        <w:rPr>
          <w:b w:val="0"/>
          <w:bCs w:val="0"/>
          <w:spacing w:val="0"/>
          <w:w w:val="100"/>
        </w:rPr>
        <w:t>Tráiler.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4.81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1" w:right="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784" w:val="left" w:leader="none"/>
        </w:tabs>
        <w:ind w:left="784" w:right="0" w:hanging="363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portal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área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unic</w:t>
      </w:r>
      <w:r>
        <w:rPr>
          <w:b w:val="0"/>
          <w:bCs w:val="0"/>
          <w:spacing w:val="0"/>
          <w:w w:val="100"/>
        </w:rPr>
        <w:t>ipales,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</w:p>
    <w:p>
      <w:pPr>
        <w:pStyle w:val="BodyText"/>
        <w:tabs>
          <w:tab w:pos="8903" w:val="left" w:leader="none"/>
        </w:tabs>
        <w:spacing w:before="17"/>
        <w:ind w:left="5" w:right="0"/>
        <w:jc w:val="center"/>
      </w:pPr>
      <w:r>
        <w:rPr>
          <w:b w:val="0"/>
          <w:bCs w:val="0"/>
          <w:spacing w:val="0"/>
          <w:w w:val="100"/>
        </w:rPr>
        <w:t>exced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780" w:val="left" w:leader="none"/>
        </w:tabs>
        <w:ind w:left="780" w:right="0" w:hanging="359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mecánicos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ecánicos,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</w:p>
    <w:p>
      <w:pPr>
        <w:pStyle w:val="BodyText"/>
        <w:tabs>
          <w:tab w:pos="8903" w:val="left" w:leader="none"/>
        </w:tabs>
        <w:spacing w:before="17"/>
        <w:ind w:left="5" w:right="0"/>
        <w:jc w:val="center"/>
      </w:pP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V.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Ocupació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anda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apiale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38" w:val="left" w:leader="none"/>
          <w:tab w:pos="8936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calle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50" w:val="left" w:leader="none"/>
          <w:tab w:pos="9036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790" w:val="left" w:leader="none"/>
        </w:tabs>
        <w:spacing w:line="258" w:lineRule="auto"/>
        <w:ind w:left="138" w:right="130" w:firstLine="28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38" w:val="left" w:leader="none"/>
          <w:tab w:pos="8936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50" w:val="left" w:leader="none"/>
          <w:tab w:pos="9036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28" w:val="left" w:leader="none"/>
          <w:tab w:pos="9036" w:val="left" w:leader="none"/>
        </w:tabs>
        <w:ind w:left="628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822" w:val="left" w:leader="none"/>
          <w:tab w:pos="9036" w:val="left" w:leader="none"/>
        </w:tabs>
        <w:ind w:left="822" w:right="0" w:hanging="401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920" w:val="left" w:leader="none"/>
        </w:tabs>
        <w:ind w:left="920" w:right="0" w:hanging="50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</w:p>
    <w:p>
      <w:pPr>
        <w:pStyle w:val="BodyText"/>
        <w:tabs>
          <w:tab w:pos="8903" w:val="left" w:leader="none"/>
        </w:tabs>
        <w:spacing w:before="18"/>
        <w:ind w:left="5" w:right="0"/>
        <w:jc w:val="center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7" w:right="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spacing w:val="0"/>
          <w:w w:val="100"/>
        </w:rPr>
      </w:r>
    </w:p>
    <w:p>
      <w:pPr>
        <w:spacing w:line="248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7" w:lineRule="exact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38" w:right="13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</w:tabs>
        <w:ind w:left="619" w:right="0" w:hanging="198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elaboració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avalú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catast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genc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18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na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ura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spacing w:before="17"/>
        <w:ind w:left="5" w:right="0"/>
        <w:jc w:val="center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avalúo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88" w:val="left" w:leader="none"/>
        </w:tabs>
        <w:ind w:left="688" w:right="0" w:hanging="26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tificaci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otificación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lote</w:t>
      </w:r>
    </w:p>
    <w:p>
      <w:pPr>
        <w:pStyle w:val="BodyText"/>
        <w:tabs>
          <w:tab w:pos="8702" w:val="left" w:leader="none"/>
        </w:tabs>
        <w:spacing w:before="17"/>
        <w:ind w:left="5" w:right="0"/>
        <w:jc w:val="center"/>
      </w:pPr>
      <w:r>
        <w:rPr>
          <w:b w:val="0"/>
          <w:bCs w:val="0"/>
          <w:spacing w:val="-1"/>
          <w:w w:val="100"/>
        </w:rPr>
        <w:t>resultant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dificado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756" w:val="left" w:leader="none"/>
          <w:tab w:pos="8835" w:val="left" w:leader="none"/>
        </w:tabs>
        <w:ind w:left="756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744" w:val="left" w:leader="none"/>
          <w:tab w:pos="8835" w:val="left" w:leader="none"/>
        </w:tabs>
        <w:ind w:left="744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after="0"/>
        <w:jc w:val="left"/>
        <w:sectPr>
          <w:pgSz w:w="12240" w:h="15840"/>
          <w:pgMar w:header="732" w:footer="0" w:top="920" w:bottom="280" w:left="1280" w:right="13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8"/>
        </w:numPr>
        <w:tabs>
          <w:tab w:pos="739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onjun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bitaciona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tabs>
          <w:tab w:pos="8548" w:val="left" w:leader="none"/>
        </w:tabs>
        <w:spacing w:before="19"/>
        <w:ind w:left="0" w:right="3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1,48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812" w:val="left" w:leader="none"/>
        </w:tabs>
        <w:ind w:left="812" w:right="0" w:hanging="396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archi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ridades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99" w:val="left" w:leader="none"/>
        </w:tabs>
        <w:spacing w:before="19"/>
        <w:ind w:left="0" w:right="2"/>
        <w:jc w:val="center"/>
      </w:pPr>
      <w:r>
        <w:rPr>
          <w:b w:val="0"/>
          <w:bCs w:val="0"/>
          <w:spacing w:val="3"/>
          <w:w w:val="100"/>
        </w:rPr>
        <w:t>catast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nicip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33" w:right="136" w:firstLine="283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colaborac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cobro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exact"/>
        <w:ind w:left="3587" w:right="3495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33" w:right="136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dulas,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595" w:val="left" w:leader="none"/>
          <w:tab w:pos="8931" w:val="left" w:leader="none"/>
        </w:tabs>
        <w:ind w:left="595" w:right="0" w:hanging="17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73" w:val="left" w:leader="none"/>
          <w:tab w:pos="8931" w:val="left" w:leader="none"/>
        </w:tabs>
        <w:ind w:left="673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51" w:val="left" w:leader="none"/>
          <w:tab w:pos="8931" w:val="left" w:leader="none"/>
        </w:tabs>
        <w:ind w:left="751" w:right="0" w:hanging="335"/>
        <w:jc w:val="left"/>
      </w:pP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739" w:val="left" w:leader="none"/>
          <w:tab w:pos="8831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refresco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rocola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73" w:val="left" w:leader="none"/>
        </w:tabs>
        <w:ind w:left="673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tabs>
          <w:tab w:pos="8697" w:val="left" w:leader="none"/>
        </w:tabs>
        <w:spacing w:before="19"/>
        <w:ind w:left="0" w:right="4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numPr>
          <w:ilvl w:val="0"/>
          <w:numId w:val="49"/>
        </w:numPr>
        <w:tabs>
          <w:tab w:pos="739" w:val="left" w:leader="none"/>
          <w:tab w:pos="8931" w:val="left" w:leader="none"/>
        </w:tabs>
        <w:spacing w:before="19"/>
        <w:ind w:left="739" w:right="0" w:hanging="323"/>
        <w:jc w:val="left"/>
      </w:pPr>
      <w:r>
        <w:rPr>
          <w:b w:val="0"/>
          <w:bCs w:val="0"/>
          <w:spacing w:val="-1"/>
          <w:w w:val="100"/>
        </w:rPr>
        <w:t>Engo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putadora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Internet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817" w:val="left" w:leader="none"/>
          <w:tab w:pos="8931" w:val="left" w:leader="none"/>
        </w:tabs>
        <w:ind w:left="817" w:right="0" w:hanging="40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895" w:val="left" w:leader="none"/>
          <w:tab w:pos="8931" w:val="left" w:leader="none"/>
        </w:tabs>
        <w:ind w:left="895" w:right="0" w:hanging="4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816" w:val="left" w:leader="none"/>
        </w:tabs>
        <w:ind w:left="816" w:right="0" w:hanging="40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547" w:val="left" w:leader="none"/>
        </w:tabs>
        <w:spacing w:before="19"/>
        <w:ind w:left="0" w:right="4"/>
        <w:jc w:val="center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1,06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61" w:val="left" w:leader="none"/>
          <w:tab w:pos="8931" w:val="left" w:leader="none"/>
        </w:tabs>
        <w:ind w:left="661" w:right="0" w:hanging="245"/>
        <w:jc w:val="left"/>
      </w:pPr>
      <w:r>
        <w:rPr>
          <w:b w:val="0"/>
          <w:bCs w:val="0"/>
          <w:spacing w:val="-1"/>
          <w:w w:val="100"/>
        </w:rPr>
        <w:t>Placa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gito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864" w:val="left" w:leader="none"/>
        </w:tabs>
        <w:ind w:left="864" w:right="0" w:hanging="44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tabs>
          <w:tab w:pos="8546" w:val="left" w:leader="none"/>
        </w:tabs>
        <w:spacing w:before="19"/>
        <w:ind w:left="0" w:right="4"/>
        <w:jc w:val="center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808" w:val="left" w:leader="none"/>
          <w:tab w:pos="8681" w:val="left" w:leader="none"/>
        </w:tabs>
        <w:ind w:left="808" w:right="0" w:hanging="392"/>
        <w:jc w:val="left"/>
      </w:pP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lici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públ</w:t>
      </w:r>
      <w:r>
        <w:rPr>
          <w:b w:val="0"/>
          <w:bCs w:val="0"/>
          <w:spacing w:val="-3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adquisicione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servici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895" w:val="left" w:leader="none"/>
          <w:tab w:pos="8831" w:val="left" w:leader="none"/>
        </w:tabs>
        <w:ind w:left="895" w:right="0" w:hanging="47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96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929" w:val="left" w:leader="none"/>
        </w:tabs>
        <w:ind w:left="929" w:right="0" w:hanging="513"/>
        <w:jc w:val="left"/>
      </w:pP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ven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Progra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Desarro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ban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Sus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7" w:val="left" w:leader="none"/>
        </w:tabs>
        <w:spacing w:before="19"/>
        <w:ind w:left="0" w:right="4"/>
        <w:jc w:val="center"/>
      </w:pPr>
      <w:r>
        <w:rPr>
          <w:b w:val="0"/>
          <w:bCs w:val="0"/>
          <w:spacing w:val="3"/>
          <w:w w:val="100"/>
        </w:rPr>
        <w:t>Acatlán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Puebla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29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806" w:val="left" w:leader="none"/>
        </w:tabs>
        <w:ind w:left="806" w:right="0" w:hanging="39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17" w:val="left" w:leader="none"/>
          <w:tab w:pos="8831" w:val="left" w:leader="none"/>
        </w:tabs>
        <w:ind w:left="617" w:right="0" w:hanging="201"/>
        <w:jc w:val="left"/>
      </w:pP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numPr>
          <w:ilvl w:val="0"/>
          <w:numId w:val="50"/>
        </w:numPr>
        <w:tabs>
          <w:tab w:pos="617" w:val="left" w:leader="none"/>
          <w:tab w:pos="8931" w:val="left" w:leader="none"/>
        </w:tabs>
        <w:spacing w:before="48"/>
        <w:ind w:left="617" w:right="0" w:hanging="201"/>
        <w:jc w:val="left"/>
      </w:pP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</w:p>
    <w:p>
      <w:pPr>
        <w:spacing w:after="0"/>
        <w:jc w:val="left"/>
        <w:sectPr>
          <w:pgSz w:w="12240" w:h="15840"/>
          <w:pgMar w:header="722" w:footer="0" w:top="1040" w:bottom="280" w:left="1340" w:right="128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23" w:val="left" w:leader="none"/>
          <w:tab w:pos="8936" w:val="left" w:leader="none"/>
        </w:tabs>
        <w:spacing w:before="74"/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Carta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38" w:right="131" w:firstLine="283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refiere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8" w:right="131" w:firstLine="283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física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inicie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comercial.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8" w:right="131" w:firstLine="2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obro.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38" w:right="131" w:firstLine="283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realizadas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992" w:right="2989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2993" w:right="29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85" w:right="40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6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recargos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52" w:right="39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sancion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Puebl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0"/>
        </w:numPr>
        <w:tabs>
          <w:tab w:pos="631" w:val="left" w:leader="none"/>
        </w:tabs>
        <w:ind w:left="133" w:right="0" w:firstLine="288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6556" w:val="left" w:leader="none"/>
        </w:tabs>
        <w:spacing w:before="27"/>
        <w:ind w:left="3" w:right="0"/>
        <w:jc w:val="center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678" w:val="left" w:leader="none"/>
          <w:tab w:pos="6694" w:val="left" w:leader="none"/>
        </w:tabs>
        <w:ind w:left="678" w:right="0" w:hanging="25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gares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791" w:val="left" w:leader="none"/>
        </w:tabs>
        <w:ind w:left="791" w:right="0" w:hanging="370"/>
        <w:jc w:val="left"/>
      </w:pP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ud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aná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product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anza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556" w:val="left" w:leader="none"/>
        </w:tabs>
        <w:spacing w:before="25"/>
        <w:ind w:left="3" w:right="0"/>
        <w:jc w:val="center"/>
      </w:pP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procede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unicipios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757" w:val="left" w:leader="none"/>
        </w:tabs>
        <w:ind w:left="757" w:right="0" w:hanging="336"/>
        <w:jc w:val="left"/>
      </w:pP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abr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eci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ndus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Licenc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455" w:val="left" w:leader="none"/>
        </w:tabs>
        <w:spacing w:before="25"/>
        <w:ind w:left="1" w:right="0"/>
        <w:jc w:val="center"/>
      </w:pPr>
      <w:r>
        <w:rPr>
          <w:b w:val="0"/>
          <w:bCs w:val="0"/>
          <w:spacing w:val="-2"/>
          <w:w w:val="100"/>
        </w:rPr>
        <w:t>func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ona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Cédu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padrona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respect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mo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683" w:val="left" w:leader="none"/>
        </w:tabs>
        <w:ind w:left="683" w:right="0" w:hanging="26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6458" w:val="left" w:leader="none"/>
        </w:tabs>
        <w:spacing w:before="25"/>
        <w:ind w:left="3" w:right="0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0"/>
        </w:numPr>
        <w:tabs>
          <w:tab w:pos="762" w:val="left" w:leader="none"/>
        </w:tabs>
        <w:ind w:left="762" w:right="0" w:hanging="34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6556" w:val="left" w:leader="none"/>
        </w:tabs>
        <w:spacing w:before="10"/>
        <w:ind w:left="3" w:right="0"/>
        <w:jc w:val="center"/>
      </w:pP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/>
        <w:jc w:val="center"/>
        <w:sectPr>
          <w:pgSz w:w="12240" w:h="15840"/>
          <w:pgMar w:header="732" w:footer="0" w:top="920" w:bottom="280" w:left="1280" w:right="13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0"/>
        </w:numPr>
        <w:tabs>
          <w:tab w:pos="838" w:val="left" w:leader="none"/>
        </w:tabs>
        <w:spacing w:line="271" w:lineRule="auto"/>
        <w:ind w:left="133" w:right="3275" w:firstLine="28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porán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</w:p>
    <w:p>
      <w:pPr>
        <w:pStyle w:val="BodyText"/>
        <w:tabs>
          <w:tab w:pos="6686" w:val="left" w:leader="none"/>
        </w:tabs>
        <w:ind w:left="133" w:right="0"/>
        <w:jc w:val="left"/>
      </w:pP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917" w:val="left" w:leader="none"/>
        </w:tabs>
        <w:ind w:left="917" w:right="0" w:hanging="5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almacena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cland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cilindro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portátile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6488" w:val="left" w:leader="none"/>
        </w:tabs>
        <w:spacing w:before="29"/>
        <w:ind w:left="133" w:right="0"/>
        <w:jc w:val="left"/>
      </w:pPr>
      <w:r>
        <w:rPr>
          <w:b w:val="0"/>
          <w:bCs w:val="0"/>
          <w:spacing w:val="0"/>
          <w:w w:val="100"/>
        </w:rPr>
        <w:t>veh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739" w:val="left" w:leader="none"/>
          <w:tab w:pos="6490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661" w:val="left" w:leader="none"/>
          <w:tab w:pos="6683" w:val="left" w:leader="none"/>
        </w:tabs>
        <w:ind w:left="661" w:right="0" w:hanging="245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obstaculiza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visita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insp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03" w:val="left" w:leader="none"/>
        </w:tabs>
        <w:ind w:left="803" w:right="0" w:hanging="387"/>
        <w:jc w:val="left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nac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en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6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6"/>
          <w:w w:val="100"/>
        </w:rPr>
        <w:t>ru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ús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6681" w:val="left" w:leader="none"/>
        </w:tabs>
        <w:spacing w:before="30"/>
        <w:ind w:left="133" w:right="0"/>
        <w:jc w:val="left"/>
      </w:pPr>
      <w:r>
        <w:rPr>
          <w:b w:val="0"/>
          <w:bCs w:val="0"/>
          <w:spacing w:val="6"/>
          <w:w w:val="100"/>
        </w:rPr>
        <w:t>excesiv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yo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dec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Sala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ni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17" w:val="left" w:leader="none"/>
          <w:tab w:pos="6682" w:val="left" w:leader="none"/>
        </w:tabs>
        <w:ind w:left="817" w:right="0" w:hanging="401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derribo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boles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95" w:val="left" w:leader="none"/>
          <w:tab w:pos="6989" w:val="left" w:leader="none"/>
        </w:tabs>
        <w:ind w:left="895" w:right="0" w:hanging="47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29"/>
        <w:ind w:left="0" w:right="138"/>
        <w:jc w:val="righ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913" w:val="left" w:leader="none"/>
        </w:tabs>
        <w:ind w:left="913" w:right="0" w:hanging="49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6687" w:val="left" w:leader="none"/>
        </w:tabs>
        <w:spacing w:before="29"/>
        <w:ind w:left="133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46" w:val="left" w:leader="none"/>
        </w:tabs>
        <w:spacing w:line="270" w:lineRule="auto"/>
        <w:ind w:left="133" w:right="3274" w:firstLine="283"/>
        <w:jc w:val="left"/>
      </w:pP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eci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en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co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rc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au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6"/>
          <w:w w:val="100"/>
        </w:rPr>
        <w:t>oriz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6"/>
          <w:w w:val="100"/>
        </w:rPr>
        <w:t>sue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6"/>
          <w:w w:val="100"/>
        </w:rPr>
        <w:t>licenc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6"/>
          <w:w w:val="100"/>
        </w:rPr>
        <w:t>func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on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cédula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792" w:val="left" w:leader="none"/>
        </w:tabs>
        <w:spacing w:before="2"/>
        <w:ind w:left="133" w:right="0"/>
        <w:jc w:val="left"/>
      </w:pP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pad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1</w:t>
      </w:r>
      <w:r>
        <w:rPr>
          <w:b w:val="0"/>
          <w:bCs w:val="0"/>
          <w:spacing w:val="-7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7"/>
          <w:w w:val="100"/>
        </w:rPr>
        <w:t>í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7"/>
          <w:w w:val="100"/>
        </w:rPr>
        <w:t>í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90" w:val="left" w:leader="none"/>
        </w:tabs>
        <w:ind w:left="890" w:right="0" w:hanging="47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urbanizac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lotificacion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ubdivis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6489" w:val="left" w:leader="none"/>
        </w:tabs>
        <w:spacing w:before="30"/>
        <w:ind w:left="133" w:right="0"/>
        <w:jc w:val="left"/>
      </w:pPr>
      <w:r>
        <w:rPr>
          <w:b w:val="0"/>
          <w:bCs w:val="0"/>
          <w:spacing w:val="0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Salari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1098" w:val="left" w:leader="none"/>
        </w:tabs>
        <w:spacing w:line="271" w:lineRule="auto"/>
        <w:ind w:left="133" w:right="3275" w:firstLine="28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osivos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residuo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desechos,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6488" w:val="left" w:leader="none"/>
        </w:tabs>
        <w:spacing w:before="1"/>
        <w:ind w:left="133" w:right="0"/>
        <w:jc w:val="left"/>
      </w:pP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Salari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1039" w:val="left" w:leader="none"/>
          <w:tab w:pos="6543" w:val="left" w:leader="none"/>
        </w:tabs>
        <w:ind w:left="1039" w:right="0" w:hanging="62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retir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sell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clausur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955" w:val="left" w:leader="none"/>
        </w:tabs>
        <w:ind w:left="955" w:right="0" w:hanging="539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colocac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rteles,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</w:p>
    <w:p>
      <w:pPr>
        <w:pStyle w:val="BodyText"/>
        <w:tabs>
          <w:tab w:pos="6545" w:val="left" w:leader="none"/>
        </w:tabs>
        <w:spacing w:before="30"/>
        <w:ind w:left="133" w:right="0"/>
        <w:jc w:val="left"/>
      </w:pP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23" w:val="left" w:leader="none"/>
        </w:tabs>
        <w:spacing w:line="271" w:lineRule="auto"/>
        <w:ind w:left="133" w:right="3274" w:firstLine="28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</w:p>
    <w:p>
      <w:pPr>
        <w:pStyle w:val="BodyText"/>
        <w:tabs>
          <w:tab w:pos="6545" w:val="left" w:leader="none"/>
        </w:tabs>
        <w:spacing w:before="1"/>
        <w:ind w:left="133"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99" w:val="left" w:leader="none"/>
        </w:tabs>
        <w:ind w:left="899" w:right="0" w:hanging="48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perju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tabs>
          <w:tab w:pos="6444" w:val="left" w:leader="none"/>
        </w:tabs>
        <w:spacing w:before="30"/>
        <w:ind w:left="133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1061" w:val="left" w:leader="none"/>
        </w:tabs>
        <w:ind w:left="1061" w:right="0" w:hanging="645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incu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dicta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sobre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545" w:val="left" w:leader="none"/>
        </w:tabs>
        <w:spacing w:before="30"/>
        <w:ind w:left="133" w:right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1013" w:val="left" w:leader="none"/>
        </w:tabs>
        <w:ind w:left="1013" w:right="0" w:hanging="597"/>
        <w:jc w:val="left"/>
      </w:pP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6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secho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luga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6544" w:val="left" w:leader="none"/>
        </w:tabs>
        <w:spacing w:before="30"/>
        <w:ind w:left="133" w:right="0"/>
        <w:jc w:val="left"/>
      </w:pP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1086" w:val="left" w:leader="none"/>
        </w:tabs>
        <w:ind w:left="1086" w:right="0" w:hanging="67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6543" w:val="left" w:leader="none"/>
        </w:tabs>
        <w:spacing w:before="30"/>
        <w:ind w:left="133" w:right="0"/>
        <w:jc w:val="left"/>
      </w:pPr>
      <w:r>
        <w:rPr>
          <w:b w:val="0"/>
          <w:bCs w:val="0"/>
          <w:spacing w:val="-1"/>
          <w:w w:val="100"/>
        </w:rPr>
        <w:t>esco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/>
        <w:jc w:val="left"/>
        <w:sectPr>
          <w:pgSz w:w="12240" w:h="15840"/>
          <w:pgMar w:header="722" w:footer="0" w:top="1040" w:bottom="280" w:left="1340" w:right="128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32" w:footer="0" w:top="920" w:bottom="280" w:left="1280" w:right="1340"/>
        </w:sectPr>
      </w:pPr>
    </w:p>
    <w:p>
      <w:pPr>
        <w:pStyle w:val="BodyText"/>
        <w:numPr>
          <w:ilvl w:val="1"/>
          <w:numId w:val="50"/>
        </w:numPr>
        <w:tabs>
          <w:tab w:pos="1084" w:val="left" w:leader="none"/>
        </w:tabs>
        <w:spacing w:line="256" w:lineRule="auto" w:before="74"/>
        <w:ind w:left="138" w:right="0" w:firstLine="283"/>
        <w:jc w:val="left"/>
      </w:pP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bs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banque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espac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púb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mer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ancía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3"/>
          <w:w w:val="100"/>
        </w:rPr>
        <w:t>toriza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respectiva.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13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6349" w:space="261"/>
            <w:col w:w="3010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50"/>
        </w:numPr>
        <w:tabs>
          <w:tab w:pos="1000" w:val="left" w:leader="none"/>
        </w:tabs>
        <w:spacing w:before="74"/>
        <w:ind w:left="1000" w:right="0" w:hanging="579"/>
        <w:jc w:val="left"/>
      </w:pPr>
      <w:r>
        <w:rPr>
          <w:b w:val="0"/>
          <w:bCs w:val="0"/>
          <w:spacing w:val="-6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rmiti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per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oq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ian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7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esta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7"/>
          <w:w w:val="100"/>
        </w:rPr>
        <w:t>lec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7"/>
          <w:w w:val="100"/>
        </w:rPr>
        <w:t>ie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6413" w:val="left" w:leader="none"/>
        </w:tabs>
        <w:spacing w:before="16"/>
        <w:ind w:left="3" w:right="0"/>
        <w:jc w:val="center"/>
      </w:pPr>
      <w:r>
        <w:rPr>
          <w:b w:val="0"/>
          <w:bCs w:val="0"/>
          <w:spacing w:val="-7"/>
          <w:w w:val="100"/>
        </w:rPr>
        <w:t>merca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7"/>
          <w:w w:val="100"/>
        </w:rPr>
        <w:t>tile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7"/>
          <w:w w:val="100"/>
        </w:rPr>
        <w:t>es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8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rari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esta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7"/>
          <w:w w:val="100"/>
        </w:rPr>
        <w:t>lecid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cerra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0"/>
        </w:numPr>
        <w:tabs>
          <w:tab w:pos="1156" w:val="left" w:leader="none"/>
        </w:tabs>
        <w:ind w:left="1156" w:right="0" w:hanging="735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obstrui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pacio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discap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mercancía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6613" w:val="left" w:leader="none"/>
        </w:tabs>
        <w:spacing w:before="16"/>
        <w:ind w:left="3" w:right="0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0"/>
        </w:numPr>
        <w:tabs>
          <w:tab w:pos="1220" w:val="left" w:leader="none"/>
        </w:tabs>
        <w:ind w:left="1220" w:right="0" w:hanging="800"/>
        <w:jc w:val="left"/>
      </w:pP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leci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angui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nuevo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usado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514" w:val="left" w:leader="none"/>
        </w:tabs>
        <w:spacing w:before="16"/>
        <w:ind w:left="3" w:right="0"/>
        <w:jc w:val="center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ugare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zados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0"/>
        </w:numPr>
        <w:tabs>
          <w:tab w:pos="1033" w:val="left" w:leader="none"/>
          <w:tab w:pos="6647" w:val="left" w:leader="none"/>
        </w:tabs>
        <w:spacing w:line="490" w:lineRule="atLeast" w:before="2"/>
        <w:ind w:left="421" w:right="132" w:hanging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</w:p>
    <w:p>
      <w:pPr>
        <w:pStyle w:val="BodyText"/>
        <w:spacing w:before="16"/>
        <w:ind w:left="138" w:right="0"/>
        <w:jc w:val="left"/>
      </w:pPr>
      <w:r>
        <w:rPr>
          <w:b w:val="0"/>
          <w:bCs w:val="0"/>
          <w:spacing w:val="0"/>
          <w:w w:val="100"/>
        </w:rPr>
        <w:t>notificación,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6" w:right="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46" w:lineRule="exact"/>
        <w:ind w:left="5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ditos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600" w:val="left" w:leader="none"/>
        </w:tabs>
        <w:ind w:left="138" w:right="0" w:firstLine="283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diligenc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notificación.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77" w:val="left" w:leader="none"/>
        </w:tabs>
        <w:ind w:left="677" w:right="0" w:hanging="256"/>
        <w:jc w:val="left"/>
      </w:pP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38" w:right="132" w:firstLine="283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diligencia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ltánea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8" w:right="130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ulten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784" w:val="left" w:leader="none"/>
        </w:tabs>
        <w:spacing w:line="256" w:lineRule="auto"/>
        <w:ind w:left="138" w:right="131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8" w:right="133" w:firstLine="28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honorar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892" w:right="3889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spacing w:val="0"/>
          <w:w w:val="100"/>
        </w:rPr>
      </w:r>
    </w:p>
    <w:p>
      <w:pPr>
        <w:spacing w:line="246" w:lineRule="exact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33" w:right="17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rcibir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ntribuciones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públicas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8" w:right="130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otros.</w:t>
      </w:r>
      <w:r>
        <w:rPr>
          <w:b w:val="0"/>
          <w:bCs w:val="0"/>
          <w:spacing w:val="0"/>
          <w:w w:val="100"/>
        </w:rPr>
      </w:r>
    </w:p>
    <w:p>
      <w:pPr>
        <w:spacing w:after="0" w:line="256" w:lineRule="auto"/>
        <w:jc w:val="both"/>
        <w:sectPr>
          <w:type w:val="continuous"/>
          <w:pgSz w:w="12240" w:h="15840"/>
          <w:pgMar w:top="1020" w:bottom="280" w:left="128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3" w:lineRule="exact" w:before="69"/>
        <w:ind w:left="894" w:right="898"/>
        <w:jc w:val="center"/>
        <w:rPr>
          <w:b w:val="0"/>
          <w:bCs w:val="0"/>
        </w:rPr>
      </w:pPr>
      <w:r>
        <w:rPr/>
        <w:pict>
          <v:group style="position:absolute;margin-left:73.559998pt;margin-top:-.106863pt;width:467.7pt;height:.1pt;mso-position-horizontal-relative:page;mso-position-vertical-relative:paragraph;z-index:-3475" coordorigin="1471,-2" coordsize="9354,2">
            <v:shape style="position:absolute;left:1471;top:-2;width:9354;height:2" coordorigin="1471,-2" coordsize="9354,1" path="m1471,-2l10825,-1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ICIPACIONE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1040" w:right="10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710" w:right="37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celebre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orias.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3" w:lineRule="exact" w:before="69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710" w:right="37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arios,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uéllos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599" w:right="604"/>
        <w:jc w:val="center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13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Perió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13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legislació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13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1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patibles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nterese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colectivo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bienta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tentable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protección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restauració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hipót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descritas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inter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escrit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conducente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judicia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Puebla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ragoza,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quince.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Diputado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RGIO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GRINA.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RODR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rica.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CUPER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Diput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RCÍA.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bric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113" w:right="11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publiqu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circ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efec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Palac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Pode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Ejecu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Cuatr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Heroic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Puebl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Zaragoza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ioch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Gobernador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RAFAE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OREN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ROSAS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Rúbrica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cargad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spach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Secretarí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JOR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BENIT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CRU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BERMÚDE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Rúbrica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Secr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Finanza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GUILLERM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EDM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BERN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MIRANDA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úbr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headerReference w:type="even" r:id="rId18"/>
          <w:pgSz w:w="12240" w:h="15840"/>
          <w:pgMar w:header="722" w:footer="0" w:top="920" w:bottom="280" w:left="1360" w:right="13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2666"/>
        <w:jc w:val="center"/>
        <w:rPr>
          <w:b w:val="0"/>
          <w:bCs w:val="0"/>
        </w:rPr>
      </w:pPr>
      <w:r>
        <w:rPr/>
        <w:pict>
          <v:group style="position:absolute;margin-left:70.739998pt;margin-top:-2.910029pt;width:467.7pt;height:.1pt;mso-position-horizontal-relative:page;mso-position-vertical-relative:paragraph;z-index:-3474" coordorigin="1415,-58" coordsize="9354,2">
            <v:shape style="position:absolute;left:1415;top:-58;width:9354;height:2" coordorigin="1415,-58" coordsize="9354,1" path="m1415,-58l10769,-57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Honor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Zonificació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Tabla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ústic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18" w:right="114" w:firstLine="283"/>
        <w:jc w:val="both"/>
      </w:pP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Co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gres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leye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Co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5"/>
          <w:w w:val="100"/>
        </w:rPr>
        <w:t>la.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18" w:right="11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1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70" w:lineRule="exact"/>
        <w:ind w:left="948" w:right="943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912" w:right="29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18" w:right="111" w:firstLine="283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Vuestra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tuvo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Dicta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Minuta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Unitario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Suelo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Rústicos,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nstrucci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18" w:right="110" w:firstLine="283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ican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18" w:right="112" w:firstLine="283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riorment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XXVIII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Pue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gisl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0" w:lineRule="exact"/>
        <w:ind w:left="776" w:right="770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ASTRA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ARIO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SUELOS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ANO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RÚSTICO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CIP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ACATLÁN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4"/>
        <w:ind w:left="2923" w:right="290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6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7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6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7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á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before="55"/>
        <w:ind w:left="34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113.410004pt;margin-top:45.063263pt;width:382.42pt;height:84.08pt;mso-position-horizontal-relative:page;mso-position-vertical-relative:paragraph;z-index:-3473" coordorigin="2268,901" coordsize="7648,1682">
            <v:group style="position:absolute;left:2290;top:921;width:7606;height:1642" coordorigin="2290,921" coordsize="7606,1642">
              <v:shape style="position:absolute;left:2290;top:921;width:7606;height:1642" coordorigin="2290,921" coordsize="7606,1642" path="m2290,2563l9895,2563,9895,921,2290,921,2290,2563xe" filled="t" fillcolor="#FFFFFF" stroked="f">
                <v:path arrowok="t"/>
                <v:fill type="solid"/>
              </v:shape>
            </v:group>
            <v:group style="position:absolute;left:3929;top:1228;width:5966;height:2" coordorigin="3929,1228" coordsize="5966,2">
              <v:shape style="position:absolute;left:3929;top:1228;width:5966;height:2" coordorigin="3929,1228" coordsize="5966,0" path="m3929,1228l9895,1228e" filled="f" stroked="t" strokeweight="2.14pt" strokecolor="#FFFFFF">
                <v:path arrowok="t"/>
              </v:shape>
            </v:group>
            <v:group style="position:absolute;left:2290;top:1530;width:7606;height:2" coordorigin="2290,1530" coordsize="7606,2">
              <v:shape style="position:absolute;left:2290;top:1530;width:7606;height:2" coordorigin="2290,1530" coordsize="7606,0" path="m2290,1530l9895,1530e" filled="f" stroked="t" strokeweight="2.14pt" strokecolor="#FFFFFF">
                <v:path arrowok="t"/>
              </v:shape>
            </v:group>
            <v:group style="position:absolute;left:3929;top:1830;width:5966;height:2" coordorigin="3929,1830" coordsize="5966,2">
              <v:shape style="position:absolute;left:3929;top:1830;width:5966;height:2" coordorigin="3929,1830" coordsize="5966,0" path="m3929,1830l9895,1830e" filled="f" stroked="t" strokeweight="2.14pt" strokecolor="#FFFFFF">
                <v:path arrowok="t"/>
              </v:shape>
            </v:group>
            <v:group style="position:absolute;left:2290;top:2130;width:7606;height:2" coordorigin="2290,2130" coordsize="7606,2">
              <v:shape style="position:absolute;left:2290;top:2130;width:7606;height:2" coordorigin="2290,2130" coordsize="7606,0" path="m2290,2130l9895,2130e" filled="f" stroked="t" strokeweight="2.14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Z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f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cac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ón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ca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5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un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nos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ú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9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16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9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1" w:hRule="exact"/>
        </w:trPr>
        <w:tc>
          <w:tcPr>
            <w:tcW w:w="7606" w:type="dxa"/>
            <w:gridSpan w:val="3"/>
            <w:tcBorders>
              <w:top w:val="single" w:sz="17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239" w:lineRule="exact" w:before="18"/>
              <w:ind w:left="30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1646" w:type="dxa"/>
            <w:tcBorders>
              <w:top w:val="single" w:sz="18" w:space="0" w:color="FFFFFF"/>
              <w:left w:val="nil" w:sz="6" w:space="0" w:color="auto"/>
              <w:bottom w:val="single" w:sz="17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84" w:lineRule="exact"/>
              <w:ind w:left="4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UR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6" w:type="dxa"/>
            <w:tcBorders>
              <w:top w:val="single" w:sz="18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84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23" w:type="dxa"/>
            <w:tcBorders>
              <w:top w:val="single" w:sz="18" w:space="0" w:color="FFFFFF"/>
              <w:left w:val="single" w:sz="17" w:space="0" w:color="FFFFFF"/>
              <w:bottom w:val="single" w:sz="17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84" w:lineRule="exact"/>
              <w:ind w:left="5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184" w:lineRule="exact"/>
        <w:jc w:val="center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732" w:footer="0" w:top="920" w:bottom="280" w:left="1300" w:right="1360"/>
        </w:sectPr>
      </w:pPr>
    </w:p>
    <w:p>
      <w:pPr>
        <w:pStyle w:val="BodyText"/>
        <w:spacing w:before="17"/>
        <w:ind w:left="0" w:right="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457" w:right="0"/>
        <w:jc w:val="center"/>
        <w:rPr>
          <w:rFonts w:ascii="Calibri" w:hAnsi="Calibri" w:cs="Calibri" w:eastAsia="Calibri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$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60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Calibri" w:hAnsi="Calibri" w:cs="Calibri" w:eastAsia="Calibri"/>
        </w:rPr>
        <w:sectPr>
          <w:type w:val="continuous"/>
          <w:pgSz w:w="12240" w:h="15840"/>
          <w:pgMar w:top="1020" w:bottom="280" w:left="1300" w:right="1360"/>
          <w:cols w:num="2" w:equalWidth="0">
            <w:col w:w="4454" w:space="40"/>
            <w:col w:w="5086"/>
          </w:cols>
        </w:sectPr>
      </w:pPr>
    </w:p>
    <w:p>
      <w:pPr>
        <w:pStyle w:val="BodyText"/>
        <w:tabs>
          <w:tab w:pos="6821" w:val="left" w:leader="none"/>
        </w:tabs>
        <w:spacing w:before="57"/>
        <w:ind w:left="4076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$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tabs>
          <w:tab w:pos="6821" w:val="left" w:leader="none"/>
        </w:tabs>
        <w:spacing w:before="56"/>
        <w:ind w:left="4076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$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tabs>
          <w:tab w:pos="4951" w:val="left" w:leader="none"/>
        </w:tabs>
        <w:spacing w:before="56"/>
        <w:ind w:left="1578" w:right="0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5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á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$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40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tabs>
          <w:tab w:pos="4950" w:val="left" w:leader="none"/>
        </w:tabs>
        <w:spacing w:before="57"/>
        <w:ind w:left="1387" w:right="0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$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40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Calibri" w:hAnsi="Calibri" w:cs="Calibri" w:eastAsia="Calibri"/>
        </w:rPr>
        <w:sectPr>
          <w:type w:val="continuous"/>
          <w:pgSz w:w="12240" w:h="15840"/>
          <w:pgMar w:top="1020" w:bottom="280" w:left="1300" w:right="13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.559998pt;margin-top:51.540001pt;width:467.7pt;height:.1pt;mso-position-horizontal-relative:page;mso-position-vertical-relative:page;z-index:-3472" coordorigin="1471,1031" coordsize="9354,2">
            <v:shape style="position:absolute;left:1471;top:1031;width:9354;height:2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1" w:hRule="exact"/>
        </w:trPr>
        <w:tc>
          <w:tcPr>
            <w:tcW w:w="3520" w:type="dxa"/>
            <w:tcBorders>
              <w:top w:val="nil" w:sz="6" w:space="0" w:color="auto"/>
              <w:left w:val="nil" w:sz="6" w:space="0" w:color="auto"/>
              <w:bottom w:val="single" w:sz="18" w:space="0" w:color="FFFFFF"/>
              <w:right w:val="nil" w:sz="6" w:space="0" w:color="auto"/>
            </w:tcBorders>
          </w:tcPr>
          <w:p>
            <w:pPr>
              <w:pStyle w:val="TableParagraph"/>
              <w:spacing w:line="253" w:lineRule="exact" w:before="63"/>
              <w:ind w:right="6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04" w:type="dxa"/>
            <w:tcBorders>
              <w:top w:val="nil" w:sz="6" w:space="0" w:color="auto"/>
              <w:left w:val="nil" w:sz="6" w:space="0" w:color="auto"/>
              <w:bottom w:val="single" w:sz="18" w:space="0" w:color="FFFFFF"/>
              <w:right w:val="nil" w:sz="6" w:space="0" w:color="auto"/>
            </w:tcBorders>
          </w:tcPr>
          <w:p>
            <w:pPr>
              <w:pStyle w:val="TableParagraph"/>
              <w:spacing w:line="253" w:lineRule="exact" w:before="63"/>
              <w:ind w:left="82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8" w:hRule="exact"/>
        </w:trPr>
        <w:tc>
          <w:tcPr>
            <w:tcW w:w="3520" w:type="dxa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</w:tcPr>
          <w:p>
            <w:pPr>
              <w:pStyle w:val="TableParagraph"/>
              <w:spacing w:line="253" w:lineRule="exact" w:before="20"/>
              <w:ind w:left="78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04" w:type="dxa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</w:tcPr>
          <w:p>
            <w:pPr>
              <w:pStyle w:val="TableParagraph"/>
              <w:spacing w:line="253" w:lineRule="exact" w:before="20"/>
              <w:ind w:left="86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8" w:hRule="exact"/>
        </w:trPr>
        <w:tc>
          <w:tcPr>
            <w:tcW w:w="3520" w:type="dxa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</w:tcPr>
          <w:p>
            <w:pPr>
              <w:pStyle w:val="TableParagraph"/>
              <w:spacing w:line="253" w:lineRule="exact" w:before="20"/>
              <w:ind w:left="76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unda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04" w:type="dxa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</w:tcPr>
          <w:p>
            <w:pPr>
              <w:pStyle w:val="TableParagraph"/>
              <w:spacing w:line="253" w:lineRule="exact" w:before="20"/>
              <w:ind w:left="86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3520" w:type="dxa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</w:tcPr>
          <w:p>
            <w:pPr>
              <w:pStyle w:val="TableParagraph"/>
              <w:spacing w:line="253" w:lineRule="exact" w:before="21"/>
              <w:ind w:right="68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04" w:type="dxa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</w:tcPr>
          <w:p>
            <w:pPr>
              <w:pStyle w:val="TableParagraph"/>
              <w:spacing w:line="253" w:lineRule="exact" w:before="21"/>
              <w:ind w:left="92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4" w:hRule="exact"/>
        </w:trPr>
        <w:tc>
          <w:tcPr>
            <w:tcW w:w="3520" w:type="dxa"/>
            <w:tcBorders>
              <w:top w:val="single" w:sz="18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21"/>
                <w:szCs w:val="21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04" w:type="dxa"/>
            <w:tcBorders>
              <w:top w:val="single" w:sz="18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92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58" w:lineRule="auto"/>
        <w:ind w:left="2187" w:right="1000" w:hanging="578"/>
        <w:jc w:val="left"/>
        <w:rPr>
          <w:b w:val="0"/>
          <w:bCs w:val="0"/>
        </w:rPr>
      </w:pPr>
      <w:r>
        <w:rPr/>
        <w:pict>
          <v:group style="position:absolute;margin-left:105.959999pt;margin-top:-91.671234pt;width:403.08pt;height:81.240pt;mso-position-horizontal-relative:page;mso-position-vertical-relative:paragraph;z-index:-3468" coordorigin="2119,-1833" coordsize="8062,1625">
            <v:shape style="position:absolute;left:2119;top:-1833;width:8062;height:1625" coordorigin="2119,-1833" coordsize="8062,1625" path="m2119,-209l10181,-209,10181,-1833,2119,-1833,2119,-209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800003pt;margin-top:-120.701233pt;width:406.56pt;height:30.52pt;mso-position-horizontal-relative:page;mso-position-vertical-relative:paragraph;z-index:-34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19" w:hRule="exact"/>
                    </w:trPr>
                    <w:tc>
                      <w:tcPr>
                        <w:tcW w:w="8062" w:type="dxa"/>
                        <w:gridSpan w:val="3"/>
                        <w:tcBorders>
                          <w:top w:val="single" w:sz="19" w:space="0" w:color="FFFFFF"/>
                          <w:left w:val="nil" w:sz="6" w:space="0" w:color="auto"/>
                          <w:bottom w:val="single" w:sz="18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53" w:lineRule="exact" w:before="20"/>
                          <w:ind w:left="31" w:right="0"/>
                          <w:jc w:val="center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5"/>
                            <w:sz w:val="21"/>
                            <w:szCs w:val="2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0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8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1"/>
                            <w:w w:val="105"/>
                            <w:sz w:val="21"/>
                            <w:szCs w:val="21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05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745" w:type="dxa"/>
                        <w:tcBorders>
                          <w:top w:val="single" w:sz="18" w:space="0" w:color="FFFFFF"/>
                          <w:left w:val="nil" w:sz="6" w:space="0" w:color="auto"/>
                          <w:bottom w:val="single" w:sz="18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96" w:lineRule="exact"/>
                          <w:ind w:left="49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430" w:type="dxa"/>
                        <w:tcBorders>
                          <w:top w:val="single" w:sz="18" w:space="0" w:color="FFFFFF"/>
                          <w:left w:val="single" w:sz="19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96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96" w:lineRule="exact"/>
                          <w:ind w:left="54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VALORE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ALE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CONSTRUCCIÓ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  <w:position w:val="11"/>
          <w:sz w:val="16"/>
          <w:szCs w:val="16"/>
        </w:rPr>
        <w:t>2</w:t>
      </w:r>
      <w:r>
        <w:rPr>
          <w:spacing w:val="0"/>
          <w:w w:val="99"/>
          <w:position w:val="11"/>
          <w:sz w:val="16"/>
          <w:szCs w:val="16"/>
        </w:rPr>
        <w:t> </w:t>
      </w:r>
      <w:r>
        <w:rPr>
          <w:spacing w:val="-1"/>
          <w:w w:val="100"/>
          <w:position w:val="0"/>
        </w:rPr>
        <w:t>PAR</w:t>
      </w:r>
      <w:r>
        <w:rPr>
          <w:spacing w:val="0"/>
          <w:w w:val="100"/>
          <w:position w:val="0"/>
        </w:rPr>
        <w:t>A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L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MUNICIP</w:t>
      </w:r>
      <w:r>
        <w:rPr>
          <w:spacing w:val="1"/>
          <w:w w:val="100"/>
          <w:position w:val="0"/>
        </w:rPr>
        <w:t>I</w:t>
      </w:r>
      <w:r>
        <w:rPr>
          <w:spacing w:val="0"/>
          <w:w w:val="100"/>
          <w:position w:val="0"/>
        </w:rPr>
        <w:t>O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0"/>
          <w:w w:val="100"/>
          <w:position w:val="0"/>
        </w:rPr>
        <w:t>E</w:t>
      </w:r>
      <w:r>
        <w:rPr>
          <w:spacing w:val="-1"/>
          <w:w w:val="100"/>
          <w:position w:val="0"/>
        </w:rPr>
        <w:t> </w:t>
      </w:r>
      <w:r>
        <w:rPr>
          <w:spacing w:val="0"/>
          <w:w w:val="100"/>
          <w:position w:val="0"/>
        </w:rPr>
        <w:t>ACATLÁN,</w:t>
      </w:r>
      <w:r>
        <w:rPr>
          <w:spacing w:val="0"/>
          <w:w w:val="100"/>
          <w:position w:val="0"/>
        </w:rPr>
        <w:t> </w:t>
      </w:r>
      <w:r>
        <w:rPr>
          <w:spacing w:val="0"/>
          <w:w w:val="100"/>
          <w:position w:val="0"/>
        </w:rPr>
        <w:t>PUEBLA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65"/>
        <w:ind w:left="983" w:right="981" w:firstLine="0"/>
        <w:jc w:val="center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495.299988pt;margin-top:13.323239pt;width:.1pt;height:.1pt;mso-position-horizontal-relative:page;mso-position-vertical-relative:paragraph;z-index:-3470" coordorigin="9906,266" coordsize="2,2">
            <v:shape style="position:absolute;left:9906;top:266;width:2;height:2" coordorigin="9906,266" coordsize="1,0" path="m9906,266l9907,266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H.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un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Ac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án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before="22"/>
        <w:ind w:left="0" w:right="8" w:firstLine="0"/>
        <w:jc w:val="center"/>
        <w:rPr>
          <w:rFonts w:ascii="Calibri" w:hAnsi="Calibri" w:cs="Calibri" w:eastAsia="Calibri"/>
          <w:sz w:val="13"/>
          <w:szCs w:val="13"/>
        </w:rPr>
      </w:pPr>
      <w:r>
        <w:rPr/>
        <w:pict>
          <v:group style="position:absolute;margin-left:119pt;margin-top:20.364674pt;width:377.36pt;height:484.28pt;mso-position-horizontal-relative:page;mso-position-vertical-relative:paragraph;z-index:-3471" coordorigin="2380,407" coordsize="7547,9686">
            <v:group style="position:absolute;left:5804;top:427;width:180;height:223" coordorigin="5804,427" coordsize="180,223">
              <v:shape style="position:absolute;left:5804;top:427;width:180;height:223" coordorigin="5804,427" coordsize="180,223" path="m5804,650l5984,650,5984,427,5804,427,5804,650xe" filled="t" fillcolor="#FFFFFF" stroked="f">
                <v:path arrowok="t"/>
                <v:fill type="solid"/>
              </v:shape>
            </v:group>
            <v:group style="position:absolute;left:2400;top:640;width:7507;height:9433" coordorigin="2400,640" coordsize="7507,9433">
              <v:shape style="position:absolute;left:2400;top:640;width:7507;height:9433" coordorigin="2400,640" coordsize="7507,9433" path="m2400,10073l9907,10073,9907,640,2400,640,2400,10073xe" filled="t" fillcolor="#FFFFFF" stroked="f">
                <v:path arrowok="t"/>
                <v:fill type="solid"/>
              </v:shape>
            </v:group>
            <v:group style="position:absolute;left:9906;top:427;width:2;height:2" coordorigin="9906,427" coordsize="2,2">
              <v:shape style="position:absolute;left:9906;top:427;width:2;height:2" coordorigin="9906,427" coordsize="1,0" path="m9906,427l9907,427e" filled="f" stroked="t" strokeweight=".06pt" strokecolor="#D4D4D4">
                <v:path arrowok="t"/>
              </v:shape>
            </v:group>
            <v:group style="position:absolute;left:9906;top:638;width:2;height:2" coordorigin="9906,638" coordsize="2,2">
              <v:shape style="position:absolute;left:9906;top:638;width:2;height:2" coordorigin="9906,638" coordsize="1,0" path="m9906,638l9907,638e" filled="f" stroked="t" strokeweight=".06pt" strokecolor="#D4D4D4">
                <v:path arrowok="t"/>
              </v:shape>
            </v:group>
            <v:group style="position:absolute;left:9906;top:850;width:2;height:2" coordorigin="9906,850" coordsize="2,2">
              <v:shape style="position:absolute;left:9906;top:850;width:2;height:2" coordorigin="9906,850" coordsize="1,0" path="m9906,850l9907,850e" filled="f" stroked="t" strokeweight=".06pt" strokecolor="#D4D4D4">
                <v:path arrowok="t"/>
              </v:shape>
            </v:group>
            <v:group style="position:absolute;left:9906;top:1062;width:2;height:2" coordorigin="9906,1062" coordsize="2,2">
              <v:shape style="position:absolute;left:9906;top:1062;width:2;height:2" coordorigin="9906,1062" coordsize="1,0" path="m9906,1062l9907,1062e" filled="f" stroked="t" strokeweight=".06pt" strokecolor="#D4D4D4">
                <v:path arrowok="t"/>
              </v:shape>
            </v:group>
            <v:group style="position:absolute;left:9906;top:1273;width:2;height:2" coordorigin="9906,1273" coordsize="2,2">
              <v:shape style="position:absolute;left:9906;top:1273;width:2;height:2" coordorigin="9906,1273" coordsize="1,0" path="m9906,1273l9907,1273e" filled="f" stroked="t" strokeweight=".06pt" strokecolor="#D4D4D4">
                <v:path arrowok="t"/>
              </v:shape>
            </v:group>
            <v:group style="position:absolute;left:9906;top:1484;width:2;height:2" coordorigin="9906,1484" coordsize="2,2">
              <v:shape style="position:absolute;left:9906;top:1484;width:2;height:2" coordorigin="9906,1484" coordsize="1,0" path="m9906,1484l9907,1484e" filled="f" stroked="t" strokeweight=".06pt" strokecolor="#D4D4D4">
                <v:path arrowok="t"/>
              </v:shape>
            </v:group>
            <v:group style="position:absolute;left:9906;top:1696;width:2;height:2" coordorigin="9906,1696" coordsize="2,2">
              <v:shape style="position:absolute;left:9906;top:1696;width:2;height:2" coordorigin="9906,1696" coordsize="1,0" path="m9906,1696l9907,1696e" filled="f" stroked="t" strokeweight=".06pt" strokecolor="#D4D4D4">
                <v:path arrowok="t"/>
              </v:shape>
            </v:group>
            <v:group style="position:absolute;left:9906;top:2119;width:2;height:2" coordorigin="9906,2119" coordsize="2,2">
              <v:shape style="position:absolute;left:9906;top:2119;width:2;height:2" coordorigin="9906,2119" coordsize="1,0" path="m9906,2119l9907,2119e" filled="f" stroked="t" strokeweight=".06pt" strokecolor="#D4D4D4">
                <v:path arrowok="t"/>
              </v:shape>
            </v:group>
            <v:group style="position:absolute;left:9906;top:2330;width:2;height:2" coordorigin="9906,2330" coordsize="2,2">
              <v:shape style="position:absolute;left:9906;top:2330;width:2;height:2" coordorigin="9906,2330" coordsize="1,0" path="m9906,2330l9907,2330e" filled="f" stroked="t" strokeweight=".06pt" strokecolor="#D4D4D4">
                <v:path arrowok="t"/>
              </v:shape>
            </v:group>
            <v:group style="position:absolute;left:9906;top:2542;width:2;height:2" coordorigin="9906,2542" coordsize="2,2">
              <v:shape style="position:absolute;left:9906;top:2542;width:2;height:2" coordorigin="9906,2542" coordsize="1,0" path="m9906,2542l9907,2542e" filled="f" stroked="t" strokeweight=".06pt" strokecolor="#D4D4D4">
                <v:path arrowok="t"/>
              </v:shape>
            </v:group>
            <v:group style="position:absolute;left:9906;top:2753;width:2;height:2" coordorigin="9906,2753" coordsize="2,2">
              <v:shape style="position:absolute;left:9906;top:2753;width:2;height:2" coordorigin="9906,2753" coordsize="1,0" path="m9906,2753l9907,2753e" filled="f" stroked="t" strokeweight=".06pt" strokecolor="#D4D4D4">
                <v:path arrowok="t"/>
              </v:shape>
            </v:group>
            <v:group style="position:absolute;left:9906;top:2965;width:2;height:2" coordorigin="9906,2965" coordsize="2,2">
              <v:shape style="position:absolute;left:9906;top:2965;width:2;height:2" coordorigin="9906,2965" coordsize="1,0" path="m9906,2965l9907,2965e" filled="f" stroked="t" strokeweight=".06pt" strokecolor="#D4D4D4">
                <v:path arrowok="t"/>
              </v:shape>
            </v:group>
            <v:group style="position:absolute;left:9906;top:3176;width:2;height:2" coordorigin="9906,3176" coordsize="2,2">
              <v:shape style="position:absolute;left:9906;top:3176;width:2;height:2" coordorigin="9906,3176" coordsize="1,0" path="m9906,3176l9907,3176e" filled="f" stroked="t" strokeweight=".06pt" strokecolor="#D4D4D4">
                <v:path arrowok="t"/>
              </v:shape>
            </v:group>
            <v:group style="position:absolute;left:9906;top:3388;width:2;height:2" coordorigin="9906,3388" coordsize="2,2">
              <v:shape style="position:absolute;left:9906;top:3388;width:2;height:2" coordorigin="9906,3388" coordsize="1,0" path="m9906,3388l9907,3388e" filled="f" stroked="t" strokeweight=".06pt" strokecolor="#D4D4D4">
                <v:path arrowok="t"/>
              </v:shape>
            </v:group>
            <v:group style="position:absolute;left:9906;top:3599;width:2;height:2" coordorigin="9906,3599" coordsize="2,2">
              <v:shape style="position:absolute;left:9906;top:3599;width:2;height:2" coordorigin="9906,3599" coordsize="1,0" path="m9906,3599l9907,3599e" filled="f" stroked="t" strokeweight=".06pt" strokecolor="#D4D4D4">
                <v:path arrowok="t"/>
              </v:shape>
            </v:group>
            <v:group style="position:absolute;left:9906;top:3810;width:2;height:2" coordorigin="9906,3810" coordsize="2,2">
              <v:shape style="position:absolute;left:9906;top:3810;width:2;height:2" coordorigin="9906,3810" coordsize="1,0" path="m9906,3810l9907,3810e" filled="f" stroked="t" strokeweight=".06pt" strokecolor="#D4D4D4">
                <v:path arrowok="t"/>
              </v:shape>
            </v:group>
            <v:group style="position:absolute;left:9906;top:4022;width:2;height:2" coordorigin="9906,4022" coordsize="2,2">
              <v:shape style="position:absolute;left:9906;top:4022;width:2;height:2" coordorigin="9906,4022" coordsize="1,0" path="m9906,4022l9907,4022e" filled="f" stroked="t" strokeweight=".06pt" strokecolor="#D4D4D4">
                <v:path arrowok="t"/>
              </v:shape>
            </v:group>
            <v:group style="position:absolute;left:9906;top:4234;width:2;height:2" coordorigin="9906,4234" coordsize="2,2">
              <v:shape style="position:absolute;left:9906;top:4234;width:2;height:2" coordorigin="9906,4234" coordsize="1,0" path="m9906,4234l9907,4234e" filled="f" stroked="t" strokeweight=".06pt" strokecolor="#D4D4D4">
                <v:path arrowok="t"/>
              </v:shape>
            </v:group>
            <v:group style="position:absolute;left:9906;top:4445;width:2;height:2" coordorigin="9906,4445" coordsize="2,2">
              <v:shape style="position:absolute;left:9906;top:4445;width:2;height:2" coordorigin="9906,4445" coordsize="1,0" path="m9906,4445l9907,4445e" filled="f" stroked="t" strokeweight=".06pt" strokecolor="#D4D4D4">
                <v:path arrowok="t"/>
              </v:shape>
            </v:group>
            <v:group style="position:absolute;left:9906;top:4656;width:2;height:2" coordorigin="9906,4656" coordsize="2,2">
              <v:shape style="position:absolute;left:9906;top:4656;width:2;height:2" coordorigin="9906,4656" coordsize="1,0" path="m9906,4656l9907,4656e" filled="f" stroked="t" strokeweight=".06pt" strokecolor="#D4D4D4">
                <v:path arrowok="t"/>
              </v:shape>
            </v:group>
            <v:group style="position:absolute;left:9906;top:5080;width:2;height:2" coordorigin="9906,5080" coordsize="2,2">
              <v:shape style="position:absolute;left:9906;top:5080;width:2;height:2" coordorigin="9906,5080" coordsize="1,0" path="m9906,5080l9907,5080e" filled="f" stroked="t" strokeweight=".06pt" strokecolor="#D4D4D4">
                <v:path arrowok="t"/>
              </v:shape>
            </v:group>
            <v:group style="position:absolute;left:9906;top:5291;width:2;height:2" coordorigin="9906,5291" coordsize="2,2">
              <v:shape style="position:absolute;left:9906;top:5291;width:2;height:2" coordorigin="9906,5291" coordsize="1,0" path="m9906,5291l9907,5291e" filled="f" stroked="t" strokeweight=".06pt" strokecolor="#D4D4D4">
                <v:path arrowok="t"/>
              </v:shape>
            </v:group>
            <v:group style="position:absolute;left:9906;top:5502;width:2;height:2" coordorigin="9906,5502" coordsize="2,2">
              <v:shape style="position:absolute;left:9906;top:5502;width:2;height:2" coordorigin="9906,5502" coordsize="1,0" path="m9906,5502l9907,5502e" filled="f" stroked="t" strokeweight=".06pt" strokecolor="#D4D4D4">
                <v:path arrowok="t"/>
              </v:shape>
            </v:group>
            <v:group style="position:absolute;left:9906;top:5713;width:2;height:2" coordorigin="9906,5713" coordsize="2,2">
              <v:shape style="position:absolute;left:9906;top:5713;width:2;height:2" coordorigin="9906,5713" coordsize="1,0" path="m9906,5713l9907,5713e" filled="f" stroked="t" strokeweight=".06pt" strokecolor="#D4D4D4">
                <v:path arrowok="t"/>
              </v:shape>
            </v:group>
            <v:group style="position:absolute;left:9906;top:5926;width:2;height:2" coordorigin="9906,5926" coordsize="2,2">
              <v:shape style="position:absolute;left:9906;top:5926;width:2;height:2" coordorigin="9906,5926" coordsize="1,0" path="m9906,5926l9907,5926e" filled="f" stroked="t" strokeweight=".06pt" strokecolor="#D4D4D4">
                <v:path arrowok="t"/>
              </v:shape>
            </v:group>
            <v:group style="position:absolute;left:9906;top:6137;width:2;height:2" coordorigin="9906,6137" coordsize="2,2">
              <v:shape style="position:absolute;left:9906;top:6137;width:2;height:2" coordorigin="9906,6137" coordsize="1,0" path="m9906,6137l9907,6137e" filled="f" stroked="t" strokeweight=".06pt" strokecolor="#D4D4D4">
                <v:path arrowok="t"/>
              </v:shape>
            </v:group>
            <v:group style="position:absolute;left:9906;top:6348;width:2;height:2" coordorigin="9906,6348" coordsize="2,2">
              <v:shape style="position:absolute;left:9906;top:6348;width:2;height:2" coordorigin="9906,6348" coordsize="1,0" path="m9906,6348l9907,6348e" filled="f" stroked="t" strokeweight=".06pt" strokecolor="#D4D4D4">
                <v:path arrowok="t"/>
              </v:shape>
            </v:group>
            <v:group style="position:absolute;left:9906;top:6559;width:2;height:2" coordorigin="9906,6559" coordsize="2,2">
              <v:shape style="position:absolute;left:9906;top:6559;width:2;height:2" coordorigin="9906,6559" coordsize="1,0" path="m9906,6559l9907,6559e" filled="f" stroked="t" strokeweight=".06pt" strokecolor="#D4D4D4">
                <v:path arrowok="t"/>
              </v:shape>
            </v:group>
            <v:group style="position:absolute;left:9906;top:6983;width:2;height:2" coordorigin="9906,6983" coordsize="2,2">
              <v:shape style="position:absolute;left:9906;top:6983;width:2;height:2" coordorigin="9906,6983" coordsize="1,0" path="m9906,6983l9907,6983e" filled="f" stroked="t" strokeweight=".06pt" strokecolor="#D4D4D4">
                <v:path arrowok="t"/>
              </v:shape>
            </v:group>
            <v:group style="position:absolute;left:9906;top:7194;width:2;height:2" coordorigin="9906,7194" coordsize="2,2">
              <v:shape style="position:absolute;left:9906;top:7194;width:2;height:2" coordorigin="9906,7194" coordsize="1,0" path="m9906,7194l9907,7194e" filled="f" stroked="t" strokeweight=".06pt" strokecolor="#D4D4D4">
                <v:path arrowok="t"/>
              </v:shape>
            </v:group>
            <v:group style="position:absolute;left:9906;top:7405;width:2;height:2" coordorigin="9906,7405" coordsize="2,2">
              <v:shape style="position:absolute;left:9906;top:7405;width:2;height:2" coordorigin="9906,7405" coordsize="1,0" path="m9906,7405l9907,7405e" filled="f" stroked="t" strokeweight=".06pt" strokecolor="#D4D4D4">
                <v:path arrowok="t"/>
              </v:shape>
            </v:group>
            <v:group style="position:absolute;left:9906;top:7616;width:2;height:2" coordorigin="9906,7616" coordsize="2,2">
              <v:shape style="position:absolute;left:9906;top:7616;width:2;height:2" coordorigin="9906,7616" coordsize="1,0" path="m9906,7616l9907,7616e" filled="f" stroked="t" strokeweight=".06pt" strokecolor="#D4D4D4">
                <v:path arrowok="t"/>
              </v:shape>
            </v:group>
            <v:group style="position:absolute;left:9906;top:7829;width:2;height:2" coordorigin="9906,7829" coordsize="2,2">
              <v:shape style="position:absolute;left:9906;top:7829;width:2;height:2" coordorigin="9906,7829" coordsize="1,0" path="m9906,7829l9907,7829e" filled="f" stroked="t" strokeweight=".06pt" strokecolor="#D4D4D4">
                <v:path arrowok="t"/>
              </v:shape>
            </v:group>
            <v:group style="position:absolute;left:9906;top:8040;width:2;height:2" coordorigin="9906,8040" coordsize="2,2">
              <v:shape style="position:absolute;left:9906;top:8040;width:2;height:2" coordorigin="9906,8040" coordsize="1,0" path="m9906,8040l9907,8040e" filled="f" stroked="t" strokeweight=".06pt" strokecolor="#D4D4D4">
                <v:path arrowok="t"/>
              </v:shape>
            </v:group>
            <v:group style="position:absolute;left:9906;top:8251;width:2;height:2" coordorigin="9906,8251" coordsize="2,2">
              <v:shape style="position:absolute;left:9906;top:8251;width:2;height:2" coordorigin="9906,8251" coordsize="1,0" path="m9906,8251l9907,8251e" filled="f" stroked="t" strokeweight=".06pt" strokecolor="#D4D4D4">
                <v:path arrowok="t"/>
              </v:shape>
            </v:group>
            <v:group style="position:absolute;left:9906;top:8462;width:2;height:2" coordorigin="9906,8462" coordsize="2,2">
              <v:shape style="position:absolute;left:9906;top:8462;width:2;height:2" coordorigin="9906,8462" coordsize="1,0" path="m9906,8462l9907,8462e" filled="f" stroked="t" strokeweight=".06pt" strokecolor="#D4D4D4">
                <v:path arrowok="t"/>
              </v:shape>
            </v:group>
            <v:group style="position:absolute;left:9906;top:8674;width:2;height:2" coordorigin="9906,8674" coordsize="2,2">
              <v:shape style="position:absolute;left:9906;top:8674;width:2;height:2" coordorigin="9906,8674" coordsize="1,0" path="m9906,8674l9907,8674e" filled="f" stroked="t" strokeweight=".06pt" strokecolor="#D4D4D4">
                <v:path arrowok="t"/>
              </v:shape>
            </v:group>
            <v:group style="position:absolute;left:9906;top:8886;width:2;height:2" coordorigin="9906,8886" coordsize="2,2">
              <v:shape style="position:absolute;left:9906;top:8886;width:2;height:2" coordorigin="9906,8886" coordsize="1,0" path="m9906,8886l9907,8886e" filled="f" stroked="t" strokeweight=".06pt" strokecolor="#D4D4D4">
                <v:path arrowok="t"/>
              </v:shape>
            </v:group>
            <v:group style="position:absolute;left:9906;top:9097;width:2;height:2" coordorigin="9906,9097" coordsize="2,2">
              <v:shape style="position:absolute;left:9906;top:9097;width:2;height:2" coordorigin="9906,9097" coordsize="1,0" path="m9906,9097l9907,9097e" filled="f" stroked="t" strokeweight=".06pt" strokecolor="#D4D4D4">
                <v:path arrowok="t"/>
              </v:shape>
            </v:group>
            <v:group style="position:absolute;left:9906;top:9308;width:2;height:2" coordorigin="9906,9308" coordsize="2,2">
              <v:shape style="position:absolute;left:9906;top:9308;width:2;height:2" coordorigin="9906,9308" coordsize="1,0" path="m9906,9308l9907,9308e" filled="f" stroked="t" strokeweight=".06pt" strokecolor="#D4D4D4">
                <v:path arrowok="t"/>
              </v:shape>
            </v:group>
            <v:group style="position:absolute;left:9906;top:9520;width:2;height:2" coordorigin="9906,9520" coordsize="2,2">
              <v:shape style="position:absolute;left:9906;top:9520;width:2;height:2" coordorigin="9906,9520" coordsize="1,0" path="m9906,9520l9907,9520e" filled="f" stroked="t" strokeweight=".06pt" strokecolor="#D4D4D4">
                <v:path arrowok="t"/>
              </v:shape>
            </v:group>
            <v:group style="position:absolute;left:9906;top:9943;width:2;height:2" coordorigin="9906,9943" coordsize="2,2">
              <v:shape style="position:absolute;left:9906;top:9943;width:2;height:2" coordorigin="9906,9943" coordsize="1,0" path="m9906,9943l9907,9943e" filled="f" stroked="t" strokeweight=".0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5.299988pt;margin-top:10.804673pt;width:.1pt;height:.1pt;mso-position-horizontal-relative:page;mso-position-vertical-relative:paragraph;z-index:-3469" coordorigin="9906,216" coordsize="2,2">
            <v:shape style="position:absolute;left:9906;top:216;width:2;height:2" coordorigin="9906,216" coordsize="1,0" path="m9906,216l9907,216e" filled="f" stroked="t" strokeweight=".06pt" strokecolor="#D4D4D4">
              <v:path arrowok="t"/>
            </v:shape>
            <w10:wrap type="none"/>
          </v:group>
        </w:pict>
      </w:r>
      <w:r>
        <w:rPr/>
        <w:pict>
          <v:shape style="position:absolute;margin-left:120pt;margin-top:21.364674pt;width:375.36pt;height:374.877669pt;mso-position-horizontal-relative:page;mso-position-vertical-relative:paragraph;z-index:-346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3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0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ód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0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0"/>
                          <w:ind w:left="30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0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Cód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0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Con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0"/>
                          <w:ind w:left="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  <w:tr>
                    <w:trPr>
                      <w:trHeight w:val="656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before="5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before="5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68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5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REG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62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77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5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76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86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85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5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51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76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90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77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81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89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51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6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6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6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5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por</w:t>
      </w:r>
      <w:r>
        <w:rPr>
          <w:rFonts w:ascii="Calibri" w:hAnsi="Calibri" w:cs="Calibri" w:eastAsia="Calibri"/>
          <w:b/>
          <w:bCs/>
          <w:spacing w:val="4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0"/>
          <w:w w:val="105"/>
          <w:position w:val="7"/>
          <w:sz w:val="9"/>
          <w:szCs w:val="9"/>
        </w:rPr>
        <w:t>2</w:t>
      </w:r>
      <w:r>
        <w:rPr>
          <w:rFonts w:ascii="Calibri" w:hAnsi="Calibri" w:cs="Calibri" w:eastAsia="Calibri"/>
          <w:b/>
          <w:bCs/>
          <w:spacing w:val="15"/>
          <w:w w:val="105"/>
          <w:position w:val="7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position w:val="0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-5"/>
          <w:w w:val="105"/>
          <w:position w:val="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position w:val="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position w:val="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position w:val="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position w:val="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5"/>
          <w:w w:val="105"/>
          <w:position w:val="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position w:val="0"/>
          <w:sz w:val="13"/>
          <w:szCs w:val="13"/>
        </w:rPr>
        <w:t>(</w:t>
      </w:r>
      <w:r>
        <w:rPr>
          <w:rFonts w:ascii="Calibri" w:hAnsi="Calibri" w:cs="Calibri" w:eastAsia="Calibri"/>
          <w:b/>
          <w:bCs/>
          <w:spacing w:val="-3"/>
          <w:w w:val="105"/>
          <w:position w:val="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0"/>
          <w:w w:val="105"/>
          <w:position w:val="0"/>
          <w:sz w:val="13"/>
          <w:szCs w:val="13"/>
        </w:rPr>
        <w:t>)</w:t>
      </w:r>
      <w:r>
        <w:rPr>
          <w:rFonts w:ascii="Calibri" w:hAnsi="Calibri" w:cs="Calibri" w:eastAsia="Calibri"/>
          <w:b/>
          <w:bCs/>
          <w:spacing w:val="1"/>
          <w:w w:val="105"/>
          <w:position w:val="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position w:val="0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position w:val="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position w:val="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position w:val="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5"/>
          <w:w w:val="105"/>
          <w:position w:val="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position w:val="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position w:val="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-5"/>
          <w:w w:val="105"/>
          <w:position w:val="0"/>
          <w:sz w:val="13"/>
          <w:szCs w:val="13"/>
        </w:rPr>
        <w:t>cc</w:t>
      </w:r>
      <w:r>
        <w:rPr>
          <w:rFonts w:ascii="Calibri" w:hAnsi="Calibri" w:cs="Calibri" w:eastAsia="Calibri"/>
          <w:b/>
          <w:bCs/>
          <w:spacing w:val="-2"/>
          <w:w w:val="105"/>
          <w:position w:val="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position w:val="0"/>
          <w:sz w:val="13"/>
          <w:szCs w:val="13"/>
        </w:rPr>
        <w:t>ó</w:t>
      </w:r>
      <w:r>
        <w:rPr>
          <w:rFonts w:ascii="Calibri" w:hAnsi="Calibri" w:cs="Calibri" w:eastAsia="Calibri"/>
          <w:b/>
          <w:bCs/>
          <w:spacing w:val="0"/>
          <w:w w:val="105"/>
          <w:position w:val="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position w:val="0"/>
          <w:sz w:val="13"/>
          <w:szCs w:val="13"/>
        </w:rPr>
        <w:t>(</w:t>
      </w:r>
      <w:r>
        <w:rPr>
          <w:rFonts w:ascii="Calibri" w:hAnsi="Calibri" w:cs="Calibri" w:eastAsia="Calibri"/>
          <w:b/>
          <w:bCs/>
          <w:spacing w:val="5"/>
          <w:w w:val="105"/>
          <w:position w:val="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position w:val="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0"/>
          <w:w w:val="105"/>
          <w:position w:val="0"/>
          <w:sz w:val="13"/>
          <w:szCs w:val="13"/>
        </w:rPr>
        <w:t>)</w:t>
      </w:r>
      <w:r>
        <w:rPr>
          <w:rFonts w:ascii="Calibri" w:hAnsi="Calibri" w:cs="Calibri" w:eastAsia="Calibri"/>
          <w:b/>
          <w:bCs/>
          <w:spacing w:val="1"/>
          <w:w w:val="105"/>
          <w:position w:val="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position w:val="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position w:val="0"/>
          <w:sz w:val="13"/>
          <w:szCs w:val="13"/>
        </w:rPr>
        <w:t>ñ</w:t>
      </w:r>
      <w:r>
        <w:rPr>
          <w:rFonts w:ascii="Calibri" w:hAnsi="Calibri" w:cs="Calibri" w:eastAsia="Calibri"/>
          <w:b/>
          <w:bCs/>
          <w:spacing w:val="0"/>
          <w:w w:val="105"/>
          <w:position w:val="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position w:val="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position w:val="0"/>
          <w:sz w:val="13"/>
          <w:szCs w:val="13"/>
        </w:rPr>
        <w:t>20</w:t>
      </w:r>
      <w:r>
        <w:rPr>
          <w:rFonts w:ascii="Calibri" w:hAnsi="Calibri" w:cs="Calibri" w:eastAsia="Calibri"/>
          <w:b/>
          <w:bCs/>
          <w:spacing w:val="3"/>
          <w:w w:val="105"/>
          <w:position w:val="0"/>
          <w:sz w:val="13"/>
          <w:szCs w:val="13"/>
        </w:rPr>
        <w:t>1</w:t>
      </w:r>
      <w:r>
        <w:rPr>
          <w:rFonts w:ascii="Calibri" w:hAnsi="Calibri" w:cs="Calibri" w:eastAsia="Calibri"/>
          <w:b/>
          <w:bCs/>
          <w:spacing w:val="0"/>
          <w:w w:val="105"/>
          <w:position w:val="0"/>
          <w:sz w:val="13"/>
          <w:szCs w:val="13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5311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4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5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4"/>
          <w:w w:val="105"/>
          <w:sz w:val="13"/>
          <w:szCs w:val="13"/>
        </w:rPr>
        <w:t>ME</w:t>
      </w:r>
      <w:r>
        <w:rPr>
          <w:rFonts w:ascii="Calibri" w:hAnsi="Calibri" w:cs="Calibri" w:eastAsia="Calibri"/>
          <w:b/>
          <w:bCs/>
          <w:spacing w:val="5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6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6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AS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4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4" w:hRule="exact"/>
        </w:trPr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1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11" w:hRule="exact"/>
        </w:trPr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1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3"/>
                <w:szCs w:val="13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6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    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83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6"/>
              <w:ind w:left="1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66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11" w:hRule="exact"/>
        </w:trPr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1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6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    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3"/>
                <w:szCs w:val="13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16"/>
              <w:ind w:left="2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11" w:hRule="exact"/>
        </w:trPr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1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6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    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73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 w:before="16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 w:before="16"/>
              <w:ind w:left="11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 w:before="16"/>
              <w:ind w:left="36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    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37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722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402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3"/>
                <w:szCs w:val="13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11" w:hRule="exact"/>
        </w:trPr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1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16"/>
              <w:ind w:left="2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11" w:hRule="exact"/>
        </w:trPr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1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6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    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16"/>
              <w:ind w:left="2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74" w:hRule="exact"/>
        </w:trPr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1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6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    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42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16"/>
              <w:ind w:left="2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headerReference w:type="default" r:id="rId19"/>
          <w:headerReference w:type="even" r:id="rId20"/>
          <w:pgSz w:w="12240" w:h="15840"/>
          <w:pgMar w:header="722" w:footer="0" w:top="920" w:bottom="280" w:left="1360" w:right="130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58" w:right="8263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0.739998pt;margin-top:-14.35065pt;width:467.7pt;height:.1pt;mso-position-horizontal-relative:page;mso-position-vertical-relative:paragraph;z-index:-3465" coordorigin="1415,-287" coordsize="9354,2">
            <v:shape style="position:absolute;left:1415;top:-287;width:9354;height:2" coordorigin="1415,-287" coordsize="9354,1" path="m1415,-287l10769,-286e" filled="f" stroked="t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536.460022pt;margin-top:.229351pt;width:.1pt;height:.1pt;mso-position-horizontal-relative:page;mso-position-vertical-relative:paragraph;z-index:-3463" coordorigin="10729,5" coordsize="2,2">
            <v:shape style="position:absolute;left:10729;top:5;width:2;height:2" coordorigin="10729,5" coordsize="1,0" path="m10729,5l10730,5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36.460022pt;margin-top:14.389351pt;width:.1pt;height:.1pt;mso-position-horizontal-relative:page;mso-position-vertical-relative:paragraph;z-index:-3462" coordorigin="10729,288" coordsize="2,2">
            <v:shape style="position:absolute;left:10729;top:288;width:2;height:2" coordorigin="10729,288" coordsize="1,0" path="m10729,288l10730,288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aj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1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8" w:right="7722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-3.070718pt;width:.1pt;height:.1pt;mso-position-horizontal-relative:page;mso-position-vertical-relative:paragraph;z-index:-3461" coordorigin="10729,-61" coordsize="2,2">
            <v:shape style="position:absolute;left:10729;top:-61;width:2;height:2" coordorigin="10729,-61" coordsize="1,0" path="m10729,-61l10730,-61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36.460022pt;margin-top:11.089282pt;width:.1pt;height:.1pt;mso-position-horizontal-relative:page;mso-position-vertical-relative:paragraph;z-index:-3460" coordorigin="10729,222" coordsize="2,2">
            <v:shape style="position:absolute;left:10729;top:222;width:2;height:2" coordorigin="10729,222" coordsize="1,0" path="m10729,222l10730,222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12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63"/>
        <w:ind w:left="158" w:right="5368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9248pt;width:.1pt;height:.1pt;mso-position-horizontal-relative:page;mso-position-vertical-relative:paragraph;z-index:-3459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                                             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               </w:t>
      </w:r>
      <w:r>
        <w:rPr>
          <w:rFonts w:ascii="Calibri" w:hAnsi="Calibri" w:cs="Calibri" w:eastAsia="Calibri"/>
          <w:b w:val="0"/>
          <w:bCs w:val="0"/>
          <w:spacing w:val="2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3825" w:val="left" w:leader="none"/>
        </w:tabs>
        <w:spacing w:before="63"/>
        <w:ind w:left="158" w:right="5441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9214pt;width:.1pt;height:.1pt;mso-position-horizontal-relative:page;mso-position-vertical-relative:paragraph;z-index:-3458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2"/>
          <w:w w:val="95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4138" w:val="right" w:leader="none"/>
        </w:tabs>
        <w:spacing w:before="63"/>
        <w:ind w:left="158" w:right="5441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918pt;width:.1pt;height:.1pt;mso-position-horizontal-relative:page;mso-position-vertical-relative:paragraph;z-index:-3457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2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75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4133" w:val="right" w:leader="none"/>
        </w:tabs>
        <w:spacing w:before="63"/>
        <w:ind w:left="158" w:right="5446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9145pt;width:.1pt;height:.1pt;mso-position-horizontal-relative:page;mso-position-vertical-relative:paragraph;z-index:-3456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2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345"/>
        <w:ind w:left="158" w:right="8332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892pt;width:.1pt;height:.1pt;mso-position-horizontal-relative:page;mso-position-vertical-relative:paragraph;z-index:-3455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spacing w:val="5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63"/>
        <w:ind w:left="158" w:right="5368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857pt;width:.1pt;height:.1pt;mso-position-horizontal-relative:page;mso-position-vertical-relative:paragraph;z-index:-3454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                                             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               </w:t>
      </w:r>
      <w:r>
        <w:rPr>
          <w:rFonts w:ascii="Calibri" w:hAnsi="Calibri" w:cs="Calibri" w:eastAsia="Calibri"/>
          <w:b w:val="0"/>
          <w:bCs w:val="0"/>
          <w:spacing w:val="2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3824" w:val="left" w:leader="none"/>
        </w:tabs>
        <w:spacing w:before="63"/>
        <w:ind w:left="158" w:right="5441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884pt;width:.1pt;height:.1pt;mso-position-horizontal-relative:page;mso-position-vertical-relative:paragraph;z-index:-3453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95"/>
          <w:sz w:val="18"/>
          <w:szCs w:val="18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4133" w:val="right" w:leader="none"/>
        </w:tabs>
        <w:spacing w:before="63"/>
        <w:ind w:left="158" w:right="5446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85pt;width:.1pt;height:.1pt;mso-position-horizontal-relative:page;mso-position-vertical-relative:paragraph;z-index:-3452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18"/>
          <w:szCs w:val="18"/>
        </w:rPr>
        <w:t>/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6" w:val="left" w:leader="none"/>
          <w:tab w:pos="4138" w:val="right" w:leader="none"/>
        </w:tabs>
        <w:spacing w:before="63"/>
        <w:ind w:left="158" w:right="5441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816pt;width:.1pt;height:.1pt;mso-position-horizontal-relative:page;mso-position-vertical-relative:paragraph;z-index:-3451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346"/>
        <w:ind w:left="158" w:right="8612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28747pt;width:.1pt;height:.1pt;mso-position-horizontal-relative:page;mso-position-vertical-relative:paragraph;z-index:-3450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36.460022pt;margin-top:28.388748pt;width:.1pt;height:.1pt;mso-position-horizontal-relative:page;mso-position-vertical-relative:paragraph;z-index:-3449" coordorigin="10729,568" coordsize="2,2">
            <v:shape style="position:absolute;left:10729;top:568;width:2;height:2" coordorigin="10729,568" coordsize="1,0" path="m10729,568l10730,568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ü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63"/>
        <w:ind w:left="158" w:right="5368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713pt;width:.1pt;height:.1pt;mso-position-horizontal-relative:page;mso-position-vertical-relative:paragraph;z-index:-3448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                                             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               </w:t>
      </w:r>
      <w:r>
        <w:rPr>
          <w:rFonts w:ascii="Calibri" w:hAnsi="Calibri" w:cs="Calibri" w:eastAsia="Calibri"/>
          <w:b w:val="0"/>
          <w:bCs w:val="0"/>
          <w:spacing w:val="2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3825" w:val="left" w:leader="none"/>
        </w:tabs>
        <w:spacing w:before="63"/>
        <w:ind w:left="158" w:right="5446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679pt;width:.1pt;height:.1pt;mso-position-horizontal-relative:page;mso-position-vertical-relative:paragraph;z-index:-3447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‐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ñ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4133" w:val="right" w:leader="none"/>
        </w:tabs>
        <w:spacing w:before="62"/>
        <w:ind w:left="158" w:right="5446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4846pt;width:.1pt;height:.1pt;mso-position-horizontal-relative:page;mso-position-vertical-relative:paragraph;z-index:-3446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‐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ñ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4133" w:val="right" w:leader="none"/>
        </w:tabs>
        <w:spacing w:before="63"/>
        <w:ind w:left="158" w:right="5446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98426pt;width:.1pt;height:.1pt;mso-position-horizontal-relative:page;mso-position-vertical-relative:paragraph;z-index:-3445" coordorigin="10729,286" coordsize="2,2">
            <v:shape style="position:absolute;left:10729;top:286;width:2;height:2" coordorigin="10729,286" coordsize="1,0" path="m10729,286l10730,286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‐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ñ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4133" w:val="right" w:leader="none"/>
        </w:tabs>
        <w:spacing w:before="63"/>
        <w:ind w:left="158" w:right="5446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‐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ñ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4133" w:val="right" w:leader="none"/>
        </w:tabs>
        <w:spacing w:before="63"/>
        <w:ind w:left="158" w:right="5446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387pt;width:.1pt;height:.1pt;mso-position-horizontal-relative:page;mso-position-vertical-relative:paragraph;z-index:-3444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‐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ñ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15" w:val="left" w:leader="none"/>
          <w:tab w:pos="4133" w:val="right" w:leader="none"/>
        </w:tabs>
        <w:spacing w:before="63"/>
        <w:ind w:left="158" w:right="5446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354pt;width:.1pt;height:.1pt;mso-position-horizontal-relative:page;mso-position-vertical-relative:paragraph;z-index:-3443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‐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52"/>
        </w:numPr>
        <w:tabs>
          <w:tab w:pos="328" w:val="left" w:leader="none"/>
        </w:tabs>
        <w:spacing w:line="263" w:lineRule="auto" w:before="63"/>
        <w:ind w:left="158" w:right="5342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4.238319pt;width:.1pt;height:.1pt;mso-position-horizontal-relative:page;mso-position-vertical-relative:paragraph;z-index:-3442" coordorigin="10729,285" coordsize="2,2">
            <v:shape style="position:absolute;left:10729;top:285;width:2;height:2" coordorigin="10729,285" coordsize="1,0" path="m10729,285l10730,285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36.460022pt;margin-top:28.398319pt;width:.1pt;height:.1pt;mso-position-horizontal-relative:page;mso-position-vertical-relative:paragraph;z-index:-3441" coordorigin="10729,568" coordsize="2,2">
            <v:shape style="position:absolute;left:10729;top:568;width:2;height:2" coordorigin="10729,568" coordsize="1,0" path="m10729,568l10730,568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ü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1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á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ñ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te</w:t>
      </w:r>
      <w:r>
        <w:rPr>
          <w:rFonts w:ascii="Calibri" w:hAnsi="Calibri" w:cs="Calibri" w:eastAsia="Calibri"/>
          <w:b w:val="0"/>
          <w:bCs w:val="0"/>
          <w:spacing w:val="5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11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52"/>
        </w:numPr>
        <w:tabs>
          <w:tab w:pos="328" w:val="left" w:leader="none"/>
        </w:tabs>
        <w:spacing w:line="262" w:lineRule="auto" w:before="55"/>
        <w:ind w:left="158" w:right="5521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36.460022pt;margin-top:15.279016pt;width:.1pt;height:.1pt;mso-position-horizontal-relative:page;mso-position-vertical-relative:paragraph;z-index:-3440" coordorigin="10729,306" coordsize="2,2">
            <v:shape style="position:absolute;left:10729;top:306;width:2;height:2" coordorigin="10729,306" coordsize="1,0" path="m10729,306l10730,306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36.460022pt;margin-top:29.439016pt;width:.1pt;height:.1pt;mso-position-horizontal-relative:page;mso-position-vertical-relative:paragraph;z-index:-3439" coordorigin="10729,589" coordsize="2,2">
            <v:shape style="position:absolute;left:10729;top:589;width:2;height:2" coordorigin="10729,589" coordsize="1,0" path="m10729,589l10730,589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36.460022pt;margin-top:43.599014pt;width:.1pt;height:.1pt;mso-position-horizontal-relative:page;mso-position-vertical-relative:paragraph;z-index:-3438" coordorigin="10729,872" coordsize="2,2">
            <v:shape style="position:absolute;left:10729;top:872;width:2;height:2" coordorigin="10729,872" coordsize="1,0" path="m10729,872l10730,872e" filled="f" stroked="t" strokeweight=".06pt" strokecolor="#D4D4D4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3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1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5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á</w:t>
      </w:r>
      <w:r>
        <w:rPr>
          <w:rFonts w:ascii="Calibri" w:hAnsi="Calibri" w:cs="Calibri" w:eastAsia="Calibri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8"/>
          <w:w w:val="95"/>
          <w:sz w:val="18"/>
          <w:szCs w:val="18"/>
        </w:rPr>
        <w:t>é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6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70" w:right="2665"/>
        <w:jc w:val="center"/>
        <w:rPr>
          <w:b w:val="0"/>
          <w:bCs w:val="0"/>
        </w:rPr>
      </w:pPr>
      <w:r>
        <w:rPr/>
        <w:pict>
          <v:group style="position:absolute;margin-left:70.580002pt;margin-top:-399.236877pt;width:224.0pt;height:384.86pt;mso-position-horizontal-relative:page;mso-position-vertical-relative:paragraph;z-index:-3464" coordorigin="1412,-7985" coordsize="4480,7697">
            <v:group style="position:absolute;left:1432;top:-7965;width:4230;height:298" coordorigin="1432,-7965" coordsize="4230,298">
              <v:shape style="position:absolute;left:1432;top:-7965;width:4230;height:298" coordorigin="1432,-7965" coordsize="4230,298" path="m1432,-7667l5662,-7667,5662,-7965,1432,-7965,1432,-7667xe" filled="t" fillcolor="#D9D9D9" stroked="f">
                <v:path arrowok="t"/>
                <v:fill type="solid"/>
              </v:shape>
            </v:group>
            <v:group style="position:absolute;left:5648;top:-7965;width:223;height:298" coordorigin="5648,-7965" coordsize="223,298">
              <v:shape style="position:absolute;left:5648;top:-7965;width:223;height:298" coordorigin="5648,-7965" coordsize="223,298" path="m5648,-7667l5872,-7667,5872,-7965,5648,-7965,5648,-7667xe" filled="t" fillcolor="#FFFFFF" stroked="f">
                <v:path arrowok="t"/>
                <v:fill type="solid"/>
              </v:shape>
            </v:group>
            <v:group style="position:absolute;left:1432;top:-7682;width:4440;height:296" coordorigin="1432,-7682" coordsize="4440,296">
              <v:shape style="position:absolute;left:1432;top:-7682;width:4440;height:296" coordorigin="1432,-7682" coordsize="4440,296" path="m1432,-7385l5872,-7385,5872,-7682,1432,-7682,1432,-7385xe" filled="t" fillcolor="#FFFFFF" stroked="f">
                <v:path arrowok="t"/>
                <v:fill type="solid"/>
              </v:shape>
            </v:group>
            <v:group style="position:absolute;left:1432;top:-7398;width:4230;height:296" coordorigin="1432,-7398" coordsize="4230,296">
              <v:shape style="position:absolute;left:1432;top:-7398;width:4230;height:296" coordorigin="1432,-7398" coordsize="4230,296" path="m1432,-7102l5662,-7102,5662,-7398,1432,-7398,1432,-7102xe" filled="t" fillcolor="#D9D9D9" stroked="f">
                <v:path arrowok="t"/>
                <v:fill type="solid"/>
              </v:shape>
            </v:group>
            <v:group style="position:absolute;left:5648;top:-7398;width:223;height:296" coordorigin="5648,-7398" coordsize="223,296">
              <v:shape style="position:absolute;left:5648;top:-7398;width:223;height:296" coordorigin="5648,-7398" coordsize="223,296" path="m5648,-7102l5872,-7102,5872,-7398,5648,-7398,5648,-7102xe" filled="t" fillcolor="#FFFFFF" stroked="f">
                <v:path arrowok="t"/>
                <v:fill type="solid"/>
              </v:shape>
            </v:group>
            <v:group style="position:absolute;left:1432;top:-7115;width:4230;height:296" coordorigin="1432,-7115" coordsize="4230,296">
              <v:shape style="position:absolute;left:1432;top:-7115;width:4230;height:296" coordorigin="1432,-7115" coordsize="4230,296" path="m1432,-6819l5662,-6819,5662,-7115,1432,-7115,1432,-6819xe" filled="t" fillcolor="#F1F1F1" stroked="f">
                <v:path arrowok="t"/>
                <v:fill type="solid"/>
              </v:shape>
            </v:group>
            <v:group style="position:absolute;left:5648;top:-7115;width:223;height:296" coordorigin="5648,-7115" coordsize="223,296">
              <v:shape style="position:absolute;left:5648;top:-7115;width:223;height:296" coordorigin="5648,-7115" coordsize="223,296" path="m5648,-6819l5872,-6819,5872,-7115,5648,-7115,5648,-6819xe" filled="t" fillcolor="#FFFFFF" stroked="f">
                <v:path arrowok="t"/>
                <v:fill type="solid"/>
              </v:shape>
            </v:group>
            <v:group style="position:absolute;left:1432;top:-6833;width:4440;height:1147" coordorigin="1432,-6833" coordsize="4440,1147">
              <v:shape style="position:absolute;left:1432;top:-6833;width:4440;height:1147" coordorigin="1432,-6833" coordsize="4440,1147" path="m1432,-5686l5872,-5686,5872,-6833,1432,-6833,1432,-5686xe" filled="t" fillcolor="#FFFFFF" stroked="f">
                <v:path arrowok="t"/>
                <v:fill type="solid"/>
              </v:shape>
            </v:group>
            <v:group style="position:absolute;left:1432;top:-5700;width:4230;height:298" coordorigin="1432,-5700" coordsize="4230,298">
              <v:shape style="position:absolute;left:1432;top:-5700;width:4230;height:298" coordorigin="1432,-5700" coordsize="4230,298" path="m1432,-5403l5662,-5403,5662,-5700,1432,-5700,1432,-5403xe" filled="t" fillcolor="#D9D9D9" stroked="f">
                <v:path arrowok="t"/>
                <v:fill type="solid"/>
              </v:shape>
            </v:group>
            <v:group style="position:absolute;left:5648;top:-5700;width:223;height:298" coordorigin="5648,-5700" coordsize="223,298">
              <v:shape style="position:absolute;left:5648;top:-5700;width:223;height:298" coordorigin="5648,-5700" coordsize="223,298" path="m5648,-5403l5872,-5403,5872,-5700,5648,-5700,5648,-5403xe" filled="t" fillcolor="#FFFFFF" stroked="f">
                <v:path arrowok="t"/>
                <v:fill type="solid"/>
              </v:shape>
            </v:group>
            <v:group style="position:absolute;left:1432;top:-5417;width:4230;height:298" coordorigin="1432,-5417" coordsize="4230,298">
              <v:shape style="position:absolute;left:1432;top:-5417;width:4230;height:298" coordorigin="1432,-5417" coordsize="4230,298" path="m1432,-5120l5662,-5120,5662,-5417,1432,-5417,1432,-5120xe" filled="t" fillcolor="#F1F1F1" stroked="f">
                <v:path arrowok="t"/>
                <v:fill type="solid"/>
              </v:shape>
            </v:group>
            <v:group style="position:absolute;left:5648;top:-5417;width:223;height:298" coordorigin="5648,-5417" coordsize="223,298">
              <v:shape style="position:absolute;left:5648;top:-5417;width:223;height:298" coordorigin="5648,-5417" coordsize="223,298" path="m5648,-5120l5872,-5120,5872,-5417,5648,-5417,5648,-5120xe" filled="t" fillcolor="#FFFFFF" stroked="f">
                <v:path arrowok="t"/>
                <v:fill type="solid"/>
              </v:shape>
            </v:group>
            <v:group style="position:absolute;left:1432;top:-5134;width:4440;height:1146" coordorigin="1432,-5134" coordsize="4440,1146">
              <v:shape style="position:absolute;left:1432;top:-5134;width:4440;height:1146" coordorigin="1432,-5134" coordsize="4440,1146" path="m1432,-3988l5872,-3988,5872,-5134,1432,-5134,1432,-3988xe" filled="t" fillcolor="#FFFFFF" stroked="f">
                <v:path arrowok="t"/>
                <v:fill type="solid"/>
              </v:shape>
            </v:group>
            <v:group style="position:absolute;left:1432;top:-4001;width:4230;height:296" coordorigin="1432,-4001" coordsize="4230,296">
              <v:shape style="position:absolute;left:1432;top:-4001;width:4230;height:296" coordorigin="1432,-4001" coordsize="4230,296" path="m1432,-3705l5662,-3705,5662,-4001,1432,-4001,1432,-3705xe" filled="t" fillcolor="#D9D9D9" stroked="f">
                <v:path arrowok="t"/>
                <v:fill type="solid"/>
              </v:shape>
            </v:group>
            <v:group style="position:absolute;left:5648;top:-4001;width:223;height:296" coordorigin="5648,-4001" coordsize="223,296">
              <v:shape style="position:absolute;left:5648;top:-4001;width:223;height:296" coordorigin="5648,-4001" coordsize="223,296" path="m5648,-3705l5872,-3705,5872,-4001,5648,-4001,5648,-3705xe" filled="t" fillcolor="#FFFFFF" stroked="f">
                <v:path arrowok="t"/>
                <v:fill type="solid"/>
              </v:shape>
            </v:group>
            <v:group style="position:absolute;left:1432;top:-3719;width:4230;height:298" coordorigin="1432,-3719" coordsize="4230,298">
              <v:shape style="position:absolute;left:1432;top:-3719;width:4230;height:298" coordorigin="1432,-3719" coordsize="4230,298" path="m1432,-3422l5662,-3422,5662,-3719,1432,-3719,1432,-3422xe" filled="t" fillcolor="#F1F1F1" stroked="f">
                <v:path arrowok="t"/>
                <v:fill type="solid"/>
              </v:shape>
            </v:group>
            <v:group style="position:absolute;left:5648;top:-3719;width:223;height:298" coordorigin="5648,-3719" coordsize="223,298">
              <v:shape style="position:absolute;left:5648;top:-3719;width:223;height:298" coordorigin="5648,-3719" coordsize="223,298" path="m5648,-3422l5872,-3422,5872,-3719,5648,-3719,5648,-3422xe" filled="t" fillcolor="#FFFFFF" stroked="f">
                <v:path arrowok="t"/>
                <v:fill type="solid"/>
              </v:shape>
            </v:group>
            <v:group style="position:absolute;left:1432;top:-3436;width:4440;height:3128" coordorigin="1432,-3436" coordsize="4440,3128">
              <v:shape style="position:absolute;left:1432;top:-3436;width:4440;height:3128" coordorigin="1432,-3436" coordsize="4440,3128" path="m1432,-308l5872,-308,5872,-3436,1432,-3436,1432,-30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1.169998pt;margin-top:-398.306854pt;width:465.774955pt;height:382.979985pt;mso-position-horizontal-relative:page;mso-position-vertical-relative:paragraph;z-index:-34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3" w:hRule="exact"/>
                    </w:trPr>
                    <w:tc>
                      <w:tcPr>
                        <w:tcW w:w="443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5"/>
                          <w:ind w:left="1256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48" w:hRule="exact"/>
                    </w:trPr>
                    <w:tc>
                      <w:tcPr>
                        <w:tcW w:w="4433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"/>
                          </w:numPr>
                          <w:tabs>
                            <w:tab w:pos="234" w:val="left" w:leader="none"/>
                          </w:tabs>
                          <w:spacing w:line="263" w:lineRule="auto"/>
                          <w:ind w:left="25" w:right="36" w:firstLine="0"/>
                          <w:jc w:val="both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Cu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6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95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isi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"/>
                          </w:numPr>
                          <w:tabs>
                            <w:tab w:pos="234" w:val="left" w:leader="none"/>
                          </w:tabs>
                          <w:spacing w:line="219" w:lineRule="exact"/>
                          <w:ind w:left="234" w:right="35" w:hanging="209"/>
                          <w:jc w:val="both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6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9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62" w:lineRule="auto" w:before="21"/>
                          <w:ind w:left="25" w:right="31"/>
                          <w:jc w:val="both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1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1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1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433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915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9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9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95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529" w:hRule="exact"/>
                    </w:trPr>
                    <w:tc>
                      <w:tcPr>
                        <w:tcW w:w="4433" w:type="dxa"/>
                        <w:vMerge/>
                        <w:tcBorders>
                          <w:left w:val="nil" w:sz="6" w:space="0" w:color="auto"/>
                          <w:bottom w:val="single" w:sz="7" w:space="0" w:color="FFFFFF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5" w:lineRule="auto"/>
        <w:ind w:left="118" w:right="11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Peri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séis.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96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Puebla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ragoza,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quince.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Diputado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RGIO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GRINA.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RODR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rica.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CUPER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Diput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RCÍA.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bric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96" w:lineRule="auto"/>
        <w:ind w:left="118" w:right="11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publiqu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circ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efec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Palac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Pode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Ejecu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Cuatr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Heroic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Puebl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Zaragoza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ioch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Gobernador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RAFAE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OREN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ROSAS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Rúbrica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cargad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spach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Secretarí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JOR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BENIT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CRU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BERMÚDE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Rúbrica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Secr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Finanza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GUILLERM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EDM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BERN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MIRANDA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úbr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sectPr>
      <w:pgSz w:w="12240" w:h="15840"/>
      <w:pgMar w:header="732" w:footer="0" w:top="9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27.864232pt;height:12.02pt;mso-position-horizontal-relative:page;mso-position-vertical-relative:page;z-index:-34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48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4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400024pt;margin-top:35.877068pt;width:14.080121pt;height:12.02pt;mso-position-horizontal-relative:page;mso-position-vertical-relative:page;z-index:-34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39998pt;margin-top:50.639999pt;width:467.7pt;height:.1pt;mso-position-horizontal-relative:page;mso-position-vertical-relative:page;z-index:-3444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27.864232pt;height:12.02pt;mso-position-horizontal-relative:page;mso-position-vertical-relative:page;z-index:-34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44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4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400024pt;margin-top:35.877068pt;width:14.080121pt;height:12.02pt;mso-position-horizontal-relative:page;mso-position-vertical-relative:page;z-index:-34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34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4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43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626pt;margin-top:35.577168pt;width:127.864232pt;height:12.02pt;mso-position-horizontal-relative:page;mso-position-vertical-relative:page;z-index:-34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27.864232pt;height:12.02pt;mso-position-horizontal-relative:page;mso-position-vertical-relative:page;z-index:-34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43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4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400024pt;margin-top:35.877068pt;width:14.080121pt;height:12.02pt;mso-position-horizontal-relative:page;mso-position-vertical-relative:page;z-index:-34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34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4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42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626pt;margin-top:35.577168pt;width:127.864232pt;height:12.02pt;mso-position-horizontal-relative:page;mso-position-vertical-relative:page;z-index:-34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27.864232pt;height:12.02pt;mso-position-horizontal-relative:page;mso-position-vertical-relative:page;z-index:-34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42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4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400024pt;margin-top:35.877068pt;width:14.080121pt;height:12.02pt;mso-position-horizontal-relative:page;mso-position-vertical-relative:page;z-index:-34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9.01pt;height:12.02pt;mso-position-horizontal-relative:page;mso-position-vertical-relative:page;z-index:-34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48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48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626pt;margin-top:35.577168pt;width:127.864232pt;height:12.02pt;mso-position-horizontal-relative:page;mso-position-vertical-relative:page;z-index:-34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559998pt;margin-top:51.540001pt;width:467.7pt;height:.1pt;mso-position-horizontal-relative:page;mso-position-vertical-relative:page;z-index:-3479" coordorigin="1471,1031" coordsize="9354,2">
          <v:shape style="position:absolute;left:1471;top:1031;width:9354;height:2" coordorigin="1471,1031" coordsize="9354,1" path="m1471,1031l10825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347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4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47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626pt;margin-top:35.577168pt;width:127.864232pt;height:12.02pt;mso-position-horizontal-relative:page;mso-position-vertical-relative:page;z-index:-34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39998pt;margin-top:50.639999pt;width:467.7pt;height:.1pt;mso-position-horizontal-relative:page;mso-position-vertical-relative:page;z-index:-3474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27.864232pt;height:12.02pt;mso-position-horizontal-relative:page;mso-position-vertical-relative:page;z-index:-34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47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4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400024pt;margin-top:35.877068pt;width:14.080121pt;height:12.02pt;mso-position-horizontal-relative:page;mso-position-vertical-relative:page;z-index:-34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559998pt;margin-top:51.540001pt;width:467.7pt;height:.1pt;mso-position-horizontal-relative:page;mso-position-vertical-relative:page;z-index:-3469" coordorigin="1471,1031" coordsize="9354,2">
          <v:shape style="position:absolute;left:1471;top:1031;width:9354;height:2" coordorigin="1471,1031" coordsize="9354,1" path="m1471,1031l10825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60001pt;margin-top:35.097168pt;width:14.080121pt;height:12.02pt;mso-position-horizontal-relative:page;mso-position-vertical-relative:page;z-index:-34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4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46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626pt;margin-top:35.577168pt;width:127.864232pt;height:12.02pt;mso-position-horizontal-relative:page;mso-position-vertical-relative:page;z-index:-34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39998pt;margin-top:50.639999pt;width:467.7pt;height:.1pt;mso-position-horizontal-relative:page;mso-position-vertical-relative:page;z-index:-3464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27.864232pt;height:12.02pt;mso-position-horizontal-relative:page;mso-position-vertical-relative:page;z-index:-34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46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4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400024pt;margin-top:35.877068pt;width:14.080121pt;height:12.02pt;mso-position-horizontal-relative:page;mso-position-vertical-relative:page;z-index:-34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559998pt;margin-top:51.540001pt;width:467.7pt;height:.1pt;mso-position-horizontal-relative:page;mso-position-vertical-relative:page;z-index:-3459" coordorigin="1471,1031" coordsize="9354,2">
          <v:shape style="position:absolute;left:1471;top:1031;width:9354;height:2" coordorigin="1471,1031" coordsize="9354,1" path="m1471,1031l10825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34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4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45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626pt;margin-top:35.577168pt;width:127.864232pt;height:12.02pt;mso-position-horizontal-relative:page;mso-position-vertical-relative:page;z-index:-34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39998pt;margin-top:50.639999pt;width:467.7pt;height:.1pt;mso-position-horizontal-relative:page;mso-position-vertical-relative:page;z-index:-3454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27.864232pt;height:12.02pt;mso-position-horizontal-relative:page;mso-position-vertical-relative:page;z-index:-34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45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4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400024pt;margin-top:35.877068pt;width:14.080121pt;height:12.02pt;mso-position-horizontal-relative:page;mso-position-vertical-relative:page;z-index:-34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559998pt;margin-top:51.540001pt;width:467.7pt;height:.1pt;mso-position-horizontal-relative:page;mso-position-vertical-relative:page;z-index:-3449" coordorigin="1471,1031" coordsize="9354,2">
          <v:shape style="position:absolute;left:1471;top:1031;width:9354;height:2" coordorigin="1471,1031" coordsize="9354,1" path="m1471,1031l10825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60001pt;margin-top:35.097168pt;width:14.080121pt;height:12.02pt;mso-position-horizontal-relative:page;mso-position-vertical-relative:page;z-index:-34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4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44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626pt;margin-top:35.577168pt;width:127.864232pt;height:12.02pt;mso-position-horizontal-relative:page;mso-position-vertical-relative:page;z-index:-34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Calibri" w:hAnsi="Calibri" w:eastAsia="Calibri"/>
        <w:spacing w:val="4"/>
        <w:w w:val="9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171"/>
        <w:jc w:val="left"/>
      </w:pPr>
      <w:rPr>
        <w:rFonts w:hint="default" w:ascii="Calibri" w:hAnsi="Calibri" w:eastAsia="Calibri"/>
        <w:spacing w:val="4"/>
        <w:w w:val="9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Roman"/>
      <w:lvlText w:val="%2."/>
      <w:lvlJc w:val="left"/>
      <w:pPr>
        <w:ind w:hanging="21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98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6"/>
      <w:numFmt w:val="upperRoman"/>
      <w:lvlText w:val="%1."/>
      <w:lvlJc w:val="left"/>
      <w:pPr>
        <w:ind w:hanging="36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22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Roman"/>
      <w:lvlText w:val="%2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8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5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46"/>
        <w:jc w:val="left"/>
      </w:pPr>
      <w:rPr>
        <w:rFonts w:hint="default" w:ascii="Times New Roman" w:hAnsi="Times New Roman" w:eastAsia="Times New Roman"/>
        <w:b/>
        <w:bCs/>
        <w:spacing w:val="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2670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DGDP</dc:creator>
  <dc:title>Microsoft Word - T_5_21122015_C</dc:title>
  <dcterms:created xsi:type="dcterms:W3CDTF">2016-03-18T16:59:17Z</dcterms:created>
  <dcterms:modified xsi:type="dcterms:W3CDTF">2016-03-18T16:59:17Z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LastSaved">
    <vt:filetime>2016-03-18T00:00:00Z</vt:filetime>
  </property>
</Properties>
</file>