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0" w:lineRule="exact" w:before="53"/>
        <w:ind w:left="3359" w:right="153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259998pt;margin-top:-25.710016pt;width:76.36pt;height:78.52pt;mso-position-horizontal-relative:page;mso-position-vertical-relative:paragraph;z-index:-4873" type="#_x0000_t75">
            <v:imagedata r:id="rId5" o:title=""/>
          </v:shape>
        </w:pict>
      </w:r>
      <w:r>
        <w:rPr/>
        <w:pict>
          <v:shape style="position:absolute;margin-left:497.940002pt;margin-top:-25.030018pt;width:63.11994pt;height:87.179993pt;mso-position-horizontal-relative:page;mso-position-vertical-relative:paragraph;z-index:-4872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365" w:right="3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92"/>
          <w:szCs w:val="9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HECHO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ÓDICO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84"/>
        <w:ind w:left="732" w:right="7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TOMO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XXXVIII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MARTE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TERCERA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0" w:right="14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5.02pt;margin-top:35.759998pt;width:507.3pt;height:.1pt;mso-position-horizontal-relative:page;mso-position-vertical-relative:paragraph;z-index:-4871" coordorigin="1100,715" coordsize="10146,2">
            <v:shape style="position:absolute;left:1100;top:715;width:10146;height:2" coordorigin="1100,715" coordsize="10146,0" path="m1100,715l1124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Sumario</w:t>
      </w:r>
      <w:r>
        <w:rPr>
          <w:rFonts w:ascii="Arial" w:hAnsi="Arial" w:cs="Arial" w:eastAsia="Arial"/>
          <w:b w:val="0"/>
          <w:bCs w:val="0"/>
          <w:spacing w:val="0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 w:before="64"/>
        <w:ind w:left="3470" w:right="348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GOB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ESTADO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LEGISLATIVO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0" w:right="11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Honorabl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Congres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MUN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ACATZINGO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Ejercicio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Fisca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DECRETO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Honorab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Congreso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Estado,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Unitarios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Suelos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Urbanos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metro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cuadrado,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Municipio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Acatzingo.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0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84"/>
        <w:jc w:val="center"/>
        <w:rPr>
          <w:b w:val="0"/>
          <w:bCs w:val="0"/>
        </w:rPr>
      </w:pPr>
      <w:r>
        <w:rPr/>
        <w:pict>
          <v:group style="position:absolute;margin-left:73.739998pt;margin-top:-1.530029pt;width:467.7pt;height:.1pt;mso-position-horizontal-relative:page;mso-position-vertical-relative:paragraph;z-index:-4870" coordorigin="1475,-31" coordsize="9354,2">
            <v:shape style="position:absolute;left:1475;top:-31;width:9354;height:2" coordorigin="1475,-31" coordsize="9354,1" path="m1475,-31l10829,-29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ZINGO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2016.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23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0" w:lineRule="exact"/>
        <w:ind w:left="113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6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44" w:right="94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13" w:right="113" w:firstLine="284"/>
        <w:jc w:val="both"/>
      </w:pP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Ses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tuv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icta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iti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Hacien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Pa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Honora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Estad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Ing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Mu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Acatz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séis.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13" w:right="117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ordia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fortalece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desa</w:t>
      </w:r>
      <w:r>
        <w:rPr>
          <w:b w:val="0"/>
          <w:bCs w:val="0"/>
          <w:spacing w:val="0"/>
          <w:w w:val="100"/>
        </w:rPr>
        <w:t>rrollo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propiciando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redistr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conviert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nomía.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fracci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3" w:right="11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rteza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7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iecis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guiente: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“D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iera”,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éndose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territoriale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inclu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40" w:lineRule="auto"/>
        <w:jc w:val="both"/>
        <w:sectPr>
          <w:headerReference w:type="even" r:id="rId7"/>
          <w:headerReference w:type="default" r:id="rId8"/>
          <w:pgSz w:w="12240" w:h="15840"/>
          <w:pgMar w:header="722" w:footer="0" w:top="920" w:bottom="280" w:left="1360" w:right="1300"/>
          <w:pgNumType w:start="2"/>
        </w:sectPr>
      </w:pPr>
    </w:p>
    <w:p>
      <w:pPr>
        <w:pStyle w:val="BodyText"/>
        <w:spacing w:line="240" w:lineRule="auto" w:before="94"/>
        <w:ind w:left="138" w:right="132"/>
        <w:jc w:val="left"/>
      </w:pP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38" w:right="129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clasificación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congru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núa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tratá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rústicos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$135.00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arización,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válid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istraci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lica.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condici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zi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ístic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Geo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rafí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(INEGI)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habitante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cuales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població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49.9%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inistración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ercio”,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segur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auxilio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habit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Municipio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civil,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objetivo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conozca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actuar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colectivo,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catástrofe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nduci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ies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desast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rzo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escenario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riesgo,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38" w:right="126" w:firstLine="284"/>
        <w:jc w:val="both"/>
      </w:pP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funda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spu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fracc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Consti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uc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Políti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Ca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6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er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ep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con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ref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rt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II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obe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ciend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en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pr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imi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arr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lla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econ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ispues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Sis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tecc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tenor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art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agre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fracc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XI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exp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dic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reali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ercial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indu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expe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lice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ona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cédul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adrona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iesg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us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ga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va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ec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segu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ecesa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ésel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eces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uirlo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visita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objetiv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evit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accidentes,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niestros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dedores,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líquido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bustibles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imperativ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incluye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cita,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objetiv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pecifica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odalidade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visitas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 w:before="74"/>
        <w:ind w:left="133" w:right="138"/>
        <w:jc w:val="left"/>
      </w:pPr>
      <w:r>
        <w:rPr/>
        <w:pict>
          <v:group style="position:absolute;margin-left:73.739998pt;margin-top:-.824067pt;width:467.7pt;height:.1pt;mso-position-horizontal-relative:page;mso-position-vertical-relative:paragraph;z-index:-4869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tablec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comerciales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dustriale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sentido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visita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verificació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estral.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33" w:right="134" w:firstLine="2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certeza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ntribuyentes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desarrollan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activid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33,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esque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comerciales,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industriales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3" w:right="13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“incinerac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ales”,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ubrir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necesid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Derec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Prestad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certeza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encionado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3" w:right="135" w:firstLine="284"/>
        <w:jc w:val="both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fracci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48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odific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esque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sanció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respectiva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organd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certeza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dica,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proporcionalida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incluyen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/>
        <w:ind w:left="133" w:right="134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XXVIII,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Sober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bla;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134,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135,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144,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218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Pueb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45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46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Inter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Hono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Pueb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1183" w:right="1189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INGRESO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ACA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NGO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FISCA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096" w:right="3102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730" w:right="37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9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8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Acat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2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7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02" w:right="9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21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6,22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03" w:right="10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23,287.50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03" w:right="10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01" w:right="9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701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Contribucione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pStyle w:val="TableParagraph"/>
              <w:spacing w:line="240" w:lineRule="auto"/>
              <w:ind w:left="21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jercic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pendien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03" w:right="10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3,63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2" w:footer="0" w:top="920" w:bottom="280" w:left="1340" w:right="128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3,82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01" w:right="10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5,87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25,875.00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01" w:right="10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5,03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46,575.00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rticipacione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Aportacion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7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2,68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8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1,62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8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baco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6.1.8.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scalizació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419,958.93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8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3,77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6"/>
              <w:ind w:left="21" w:right="1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9,30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Subs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Interna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gnacio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8" w:right="9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00" w:right="9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8" w:right="9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4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1"/>
        </w:numPr>
        <w:tabs>
          <w:tab w:pos="601" w:val="left" w:leader="none"/>
        </w:tabs>
        <w:ind w:left="113" w:right="0" w:firstLine="309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0"/>
          <w:w w:val="100"/>
        </w:rPr>
        <w:t>MPU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STOS: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78" w:val="left" w:leader="none"/>
        </w:tabs>
        <w:ind w:left="678" w:right="0" w:hanging="256"/>
        <w:jc w:val="left"/>
        <w:rPr>
          <w:b w:val="0"/>
          <w:bCs w:val="0"/>
        </w:rPr>
      </w:pPr>
      <w:r>
        <w:rPr>
          <w:spacing w:val="0"/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113" w:right="0" w:firstLine="30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teriales.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spacing w:before="74"/>
        <w:ind w:left="598" w:right="0" w:hanging="201"/>
        <w:jc w:val="left"/>
      </w:pPr>
      <w:r>
        <w:rPr/>
        <w:pict>
          <v:group style="position:absolute;margin-left:73.739998pt;margin-top:-1.964082pt;width:467.7pt;height:.1pt;mso-position-horizontal-relative:page;mso-position-vertical-relative:paragraph;z-index:-4868" coordorigin="1475,-39" coordsize="9354,2">
            <v:shape style="position:absolute;left:1475;top:-39;width:9354;height:2" coordorigin="1475,-39" coordsize="9354,1" path="m1475,-39l10829,-38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tarilla</w:t>
      </w:r>
      <w:r>
        <w:rPr>
          <w:b w:val="0"/>
          <w:bCs w:val="0"/>
          <w:spacing w:val="0"/>
          <w:w w:val="100"/>
        </w:rPr>
        <w:t>do.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97" w:val="left" w:leader="none"/>
        </w:tabs>
        <w:ind w:left="597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Rastr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partamento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Civil.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ecolección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04" w:val="left" w:leader="none"/>
        </w:tabs>
        <w:spacing w:line="239" w:lineRule="auto"/>
        <w:ind w:left="113" w:right="115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funcion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ablecimiento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uyan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44" w:val="left" w:leader="none"/>
        </w:tabs>
        <w:spacing w:line="240" w:lineRule="auto"/>
        <w:ind w:left="113" w:right="117" w:firstLine="28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publicidad.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tirrá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felin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699" w:val="left" w:leader="none"/>
        </w:tabs>
        <w:ind w:left="699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0"/>
          <w:numId w:val="1"/>
        </w:numPr>
        <w:tabs>
          <w:tab w:pos="732" w:val="left" w:leader="none"/>
        </w:tabs>
        <w:ind w:left="73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/>
        <w:ind w:left="113" w:right="116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iale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dulas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placa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0"/>
          <w:numId w:val="1"/>
        </w:numPr>
        <w:tabs>
          <w:tab w:pos="721" w:val="left" w:leader="none"/>
        </w:tabs>
        <w:ind w:left="721" w:right="0" w:hanging="324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AMI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99" w:val="left" w:leader="none"/>
        </w:tabs>
        <w:ind w:left="599" w:right="0" w:hanging="202"/>
        <w:jc w:val="left"/>
      </w:pP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jecución.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numPr>
          <w:ilvl w:val="0"/>
          <w:numId w:val="1"/>
        </w:numPr>
        <w:tabs>
          <w:tab w:pos="642" w:val="left" w:leader="none"/>
        </w:tabs>
        <w:ind w:left="642" w:right="0" w:hanging="24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IBUC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"/>
        </w:numPr>
        <w:tabs>
          <w:tab w:pos="809" w:val="left" w:leader="none"/>
        </w:tabs>
        <w:spacing w:line="240" w:lineRule="auto"/>
        <w:ind w:left="113" w:right="11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FEDE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"/>
        </w:numPr>
        <w:tabs>
          <w:tab w:pos="798" w:val="left" w:leader="none"/>
        </w:tabs>
        <w:ind w:left="798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13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icipal.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adherido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céd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40" w:lineRule="auto"/>
        <w:jc w:val="both"/>
        <w:sectPr>
          <w:pgSz w:w="12240" w:h="15840"/>
          <w:pgMar w:header="722" w:footer="0" w:top="920" w:bottom="280" w:left="1360" w:right="13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corres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establezca.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peso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obstante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4"/>
          <w:w w:val="100"/>
        </w:rPr>
        <w:t>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ale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ion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mi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5"/>
          <w:w w:val="100"/>
        </w:rPr>
        <w:t>en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con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erso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suje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buc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org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amie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enciale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dife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enciale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est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Hac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ca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38" w:right="3633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815" w:right="8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623" w:val="left" w:leader="none"/>
        </w:tabs>
        <w:ind w:left="138" w:right="0" w:firstLine="284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7982" w:val="left" w:leader="none"/>
        </w:tabs>
        <w:spacing w:line="229" w:lineRule="exact"/>
        <w:ind w:left="6" w:right="0"/>
        <w:jc w:val="center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98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698" w:val="left" w:leader="none"/>
        </w:tabs>
        <w:spacing w:line="240" w:lineRule="auto"/>
        <w:ind w:left="138" w:right="1994" w:firstLine="284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tabs>
          <w:tab w:pos="7982" w:val="left" w:leader="none"/>
        </w:tabs>
        <w:ind w:left="6" w:right="0"/>
        <w:jc w:val="center"/>
      </w:pP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86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773" w:val="left" w:leader="none"/>
        </w:tabs>
        <w:ind w:left="773" w:right="0" w:hanging="351"/>
        <w:jc w:val="left"/>
      </w:pP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va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7982" w:val="left" w:leader="none"/>
        </w:tabs>
        <w:spacing w:line="229" w:lineRule="exact"/>
        <w:ind w:left="6" w:right="0"/>
        <w:jc w:val="center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96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27" w:firstLine="28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763" w:val="left" w:leader="none"/>
        </w:tabs>
        <w:spacing w:line="218" w:lineRule="exact"/>
        <w:ind w:left="763" w:right="0" w:hanging="341"/>
        <w:jc w:val="left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pue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Predi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rendido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artícul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será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line="241" w:lineRule="exact"/>
        <w:ind w:left="5" w:right="0"/>
        <w:jc w:val="center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5"/>
        </w:rPr>
        <w:t>$</w:t>
      </w:r>
      <w:r>
        <w:rPr>
          <w:b w:val="0"/>
          <w:bCs w:val="0"/>
          <w:spacing w:val="-1"/>
          <w:w w:val="100"/>
          <w:position w:val="5"/>
        </w:rPr>
        <w:t>13</w:t>
      </w:r>
      <w:r>
        <w:rPr>
          <w:b w:val="0"/>
          <w:bCs w:val="0"/>
          <w:spacing w:val="0"/>
          <w:w w:val="100"/>
          <w:position w:val="5"/>
        </w:rPr>
        <w:t>5</w:t>
      </w:r>
      <w:r>
        <w:rPr>
          <w:b w:val="0"/>
          <w:bCs w:val="0"/>
          <w:spacing w:val="-1"/>
          <w:w w:val="100"/>
          <w:position w:val="5"/>
        </w:rPr>
        <w:t>.</w:t>
      </w:r>
      <w:r>
        <w:rPr>
          <w:b w:val="0"/>
          <w:bCs w:val="0"/>
          <w:spacing w:val="0"/>
          <w:w w:val="100"/>
          <w:position w:val="5"/>
        </w:rPr>
        <w:t>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30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habitación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s).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4" w:firstLine="283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efectiv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encionad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reducc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contribuyent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autorida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idónea,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jurí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196" w:val="left" w:leader="none"/>
        </w:tabs>
        <w:spacing w:before="74"/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3.739998pt;margin-top:-.824067pt;width:467.7pt;height:.1pt;mso-position-horizontal-relative:page;mso-position-vertical-relative:paragraph;z-index:-4867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"/>
        </w:numPr>
        <w:tabs>
          <w:tab w:pos="596" w:val="left" w:leader="none"/>
        </w:tabs>
        <w:spacing w:line="240" w:lineRule="auto"/>
        <w:ind w:left="113" w:right="116" w:firstLine="283"/>
        <w:jc w:val="both"/>
      </w:pPr>
      <w:r>
        <w:rPr>
          <w:b w:val="0"/>
          <w:bCs w:val="0"/>
          <w:spacing w:val="-5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rústico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isp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sic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lt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apl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lt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4" w:firstLine="2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/>
        <w:ind w:left="113" w:right="117" w:firstLine="283"/>
        <w:jc w:val="both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bie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rog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pales,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hu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7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8" w:right="393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1159" w:right="11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204" w:val="left" w:leader="none"/>
        </w:tabs>
        <w:ind w:left="3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usar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10" w:val="left" w:leader="none"/>
        </w:tabs>
        <w:spacing w:line="240" w:lineRule="auto"/>
        <w:ind w:left="113" w:right="114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8,334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665" w:val="left" w:leader="none"/>
        </w:tabs>
        <w:spacing w:line="240" w:lineRule="auto"/>
        <w:ind w:left="113" w:right="117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56" w:val="left" w:leader="none"/>
        </w:tabs>
        <w:spacing w:line="230" w:lineRule="exact"/>
        <w:ind w:left="113" w:right="117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3" w:right="117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69"/>
        <w:ind w:left="3888" w:right="389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818" w:right="8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causar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aplicand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5%.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/>
        <w:ind w:left="113" w:right="116" w:firstLine="283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sella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leta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Fiscal,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aclarand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3" w:right="118" w:firstLine="283"/>
        <w:jc w:val="both"/>
      </w:pP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818" w:right="82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ind w:left="1600" w:right="16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6%,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pgSz w:w="12240" w:h="15840"/>
          <w:pgMar w:header="722" w:footer="0" w:top="920" w:bottom="280" w:left="1360" w:right="130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3692" w:right="3688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58" w:right="15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eed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icad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65" w:val="left" w:leader="none"/>
        </w:tabs>
        <w:ind w:left="49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66" w:val="left" w:leader="none"/>
        </w:tabs>
        <w:ind w:left="44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left="158" w:right="15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III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const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nueva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edi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régi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prop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requ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nue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ndepend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exi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pagar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fraest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660" w:val="left" w:leader="none"/>
          <w:tab w:pos="7539" w:val="left" w:leader="none"/>
        </w:tabs>
        <w:ind w:left="660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70" w:val="left" w:leader="none"/>
          <w:tab w:pos="7439" w:val="left" w:leader="none"/>
        </w:tabs>
        <w:ind w:left="670" w:right="0" w:hanging="228"/>
        <w:jc w:val="left"/>
      </w:pP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88" w:val="left" w:leader="none"/>
        </w:tabs>
        <w:ind w:left="688" w:right="0" w:hanging="246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unifa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286" w:val="left" w:leader="none"/>
        </w:tabs>
        <w:spacing w:line="229" w:lineRule="exact"/>
        <w:ind w:left="4" w:right="0"/>
        <w:jc w:val="center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71" w:val="left" w:leader="none"/>
          <w:tab w:pos="7439" w:val="left" w:leader="none"/>
        </w:tabs>
        <w:ind w:left="671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IV.-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licen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ias: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660" w:val="left" w:leader="none"/>
          <w:tab w:pos="9057" w:val="left" w:leader="none"/>
        </w:tabs>
        <w:spacing w:line="407" w:lineRule="auto"/>
        <w:ind w:left="442" w:right="152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so.</w:t>
      </w:r>
    </w:p>
    <w:p>
      <w:pPr>
        <w:pStyle w:val="BodyText"/>
        <w:numPr>
          <w:ilvl w:val="0"/>
          <w:numId w:val="7"/>
        </w:numPr>
        <w:tabs>
          <w:tab w:pos="670" w:val="left" w:leader="none"/>
        </w:tabs>
        <w:spacing w:before="52"/>
        <w:ind w:left="670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3" w:val="left" w:leader="none"/>
          <w:tab w:pos="9056" w:val="left" w:leader="none"/>
        </w:tabs>
        <w:ind w:left="643" w:right="0" w:hanging="201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2.56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8"/>
        </w:numPr>
        <w:tabs>
          <w:tab w:pos="642" w:val="left" w:leader="none"/>
          <w:tab w:pos="9057" w:val="left" w:leader="none"/>
        </w:tabs>
        <w:ind w:left="642" w:right="0" w:hanging="201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9056" w:val="left" w:leader="none"/>
        </w:tabs>
        <w:ind w:left="44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74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645" w:val="left" w:leader="none"/>
        </w:tabs>
        <w:ind w:left="645" w:right="0" w:hanging="20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lotifica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izaci</w:t>
      </w:r>
      <w:r>
        <w:rPr>
          <w:b w:val="0"/>
          <w:bCs w:val="0"/>
          <w:spacing w:val="0"/>
          <w:w w:val="100"/>
        </w:rPr>
        <w:t>ón: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675" w:val="left" w:leader="none"/>
          <w:tab w:pos="9057" w:val="left" w:leader="none"/>
        </w:tabs>
        <w:spacing w:line="230" w:lineRule="exact"/>
        <w:ind w:left="158" w:right="150" w:firstLine="284"/>
        <w:jc w:val="left"/>
      </w:pP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fraccion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ficar,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segregac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lotificación).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$2.79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667" w:val="left" w:leader="none"/>
        </w:tabs>
        <w:ind w:left="667" w:right="0" w:hanging="225"/>
        <w:jc w:val="left"/>
      </w:pP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import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infraestructura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7" w:hRule="exact"/>
        </w:trPr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mientos.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$98.96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7" w:hRule="exact"/>
        </w:trPr>
        <w:tc>
          <w:tcPr>
            <w:tcW w:w="6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des.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</w:tr>
    </w:tbl>
    <w:p>
      <w:pPr>
        <w:pStyle w:val="BodyText"/>
        <w:numPr>
          <w:ilvl w:val="0"/>
          <w:numId w:val="7"/>
        </w:numPr>
        <w:tabs>
          <w:tab w:pos="706" w:val="left" w:leader="none"/>
          <w:tab w:pos="8956" w:val="left" w:leader="none"/>
        </w:tabs>
        <w:spacing w:line="230" w:lineRule="exact" w:before="86"/>
        <w:ind w:left="158" w:right="152" w:firstLine="28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errá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almacena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agua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cúb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4.82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682" w:val="left" w:leader="none"/>
          <w:tab w:pos="8932" w:val="left" w:leader="none"/>
        </w:tabs>
        <w:spacing w:line="240" w:lineRule="auto"/>
        <w:ind w:left="158" w:right="156" w:firstLine="284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const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cisternas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alberca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re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cionad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depós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4"/>
          <w:w w:val="100"/>
        </w:rPr>
        <w:t>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cúb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$10.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644" w:val="left" w:leader="none"/>
        </w:tabs>
        <w:spacing w:line="240" w:lineRule="auto"/>
        <w:ind w:left="158" w:right="152" w:firstLine="28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sép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$10.92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732" w:footer="0" w:top="1020" w:bottom="280" w:left="1260" w:right="13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636" w:val="left" w:leader="none"/>
          <w:tab w:pos="8760" w:val="left" w:leader="none"/>
        </w:tabs>
        <w:spacing w:line="240" w:lineRule="auto" w:before="74"/>
        <w:ind w:left="113" w:right="122" w:firstLine="284"/>
        <w:jc w:val="left"/>
      </w:pPr>
      <w:r>
        <w:rPr/>
        <w:pict>
          <v:group style="position:absolute;margin-left:73.739998pt;margin-top:-.824067pt;width:467.7pt;height:.1pt;mso-position-horizontal-relative:page;mso-position-vertical-relative:paragraph;z-index:-4866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const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cineradore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residuo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fec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óg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orgán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inorgán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$21.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627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01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nqueta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$23.36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32" w:lineRule="auto"/>
        <w:ind w:left="398" w:right="11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deslinde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hect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                                      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$66.36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VII.-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               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VIII.-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           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tabs>
          <w:tab w:pos="9011" w:val="left" w:leader="none"/>
        </w:tabs>
        <w:spacing w:line="230" w:lineRule="exact" w:before="32"/>
        <w:ind w:left="113" w:right="114" w:firstLine="334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hubies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oportun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aprobación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uperfici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2.90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0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señalad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adicion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9011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6.41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26" w:val="left" w:leader="none"/>
        </w:tabs>
        <w:ind w:left="626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011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74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911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4.55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911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4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04" w:val="left" w:leader="none"/>
          <w:tab w:pos="8912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0.86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27" w:val="left" w:leader="none"/>
          <w:tab w:pos="8911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03" w:val="left" w:leader="none"/>
          <w:tab w:pos="9010" w:val="left" w:leader="none"/>
        </w:tabs>
        <w:ind w:left="603" w:right="0" w:hanging="206"/>
        <w:jc w:val="left"/>
      </w:pP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$7.97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18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1"/>
          <w:w w:val="100"/>
        </w:rPr>
        <w:t>8.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61" w:val="left" w:leader="none"/>
        </w:tabs>
        <w:spacing w:line="230" w:lineRule="exact"/>
        <w:ind w:left="113" w:right="115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derrib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bole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al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.25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8" w:right="393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75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ejecució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pú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conf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cuo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75" w:val="left" w:leader="none"/>
        </w:tabs>
        <w:ind w:left="138" w:right="0" w:firstLine="25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guarnicione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5" w:val="left" w:leader="none"/>
          <w:tab w:pos="8811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6" w:val="left" w:leader="none"/>
          <w:tab w:pos="8811" w:val="left" w:leader="none"/>
        </w:tabs>
        <w:ind w:left="626" w:right="0" w:hanging="22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1"/>
        </w:rPr>
        <w:t>$</w:t>
      </w:r>
      <w:r>
        <w:rPr>
          <w:b w:val="0"/>
          <w:bCs w:val="0"/>
          <w:spacing w:val="-1"/>
          <w:w w:val="100"/>
          <w:position w:val="-1"/>
        </w:rPr>
        <w:t>14</w:t>
      </w:r>
      <w:r>
        <w:rPr>
          <w:b w:val="0"/>
          <w:bCs w:val="0"/>
          <w:spacing w:val="0"/>
          <w:w w:val="100"/>
          <w:position w:val="-1"/>
        </w:rPr>
        <w:t>7</w:t>
      </w:r>
      <w:r>
        <w:rPr>
          <w:b w:val="0"/>
          <w:bCs w:val="0"/>
          <w:spacing w:val="-1"/>
          <w:w w:val="100"/>
          <w:position w:val="-1"/>
        </w:rPr>
        <w:t>.</w:t>
      </w:r>
      <w:r>
        <w:rPr>
          <w:b w:val="0"/>
          <w:bCs w:val="0"/>
          <w:spacing w:val="0"/>
          <w:w w:val="100"/>
          <w:position w:val="-1"/>
        </w:rPr>
        <w:t>91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2"/>
        </w:numPr>
        <w:tabs>
          <w:tab w:pos="603" w:val="left" w:leader="none"/>
          <w:tab w:pos="8811" w:val="left" w:leader="none"/>
        </w:tabs>
        <w:ind w:left="603" w:right="0" w:hanging="206"/>
        <w:jc w:val="left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91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05" w:val="left" w:leader="none"/>
        </w:tabs>
        <w:ind w:left="705" w:right="0" w:hanging="257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nstrucci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do: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5" w:val="left" w:leader="none"/>
          <w:tab w:pos="8811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Asfalt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7" w:val="left" w:leader="none"/>
          <w:tab w:pos="8812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’c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93</w:t>
      </w:r>
    </w:p>
    <w:p>
      <w:pPr>
        <w:spacing w:after="0"/>
        <w:jc w:val="left"/>
        <w:sectPr>
          <w:headerReference w:type="even" r:id="rId9"/>
          <w:headerReference w:type="default" r:id="rId10"/>
          <w:pgSz w:w="12240" w:h="15840"/>
          <w:pgMar w:header="722" w:footer="0" w:top="920" w:bottom="280" w:left="1360" w:right="1300"/>
        </w:sectPr>
      </w:pPr>
    </w:p>
    <w:p>
      <w:pPr>
        <w:pStyle w:val="BodyText"/>
        <w:numPr>
          <w:ilvl w:val="0"/>
          <w:numId w:val="13"/>
        </w:numPr>
        <w:tabs>
          <w:tab w:pos="629" w:val="left" w:leader="none"/>
          <w:tab w:pos="8835" w:val="left" w:leader="none"/>
        </w:tabs>
        <w:spacing w:before="94"/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2" w:val="left" w:leader="none"/>
          <w:tab w:pos="8835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tímetr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78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29" w:val="left" w:leader="none"/>
          <w:tab w:pos="8835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56" w:val="left" w:leader="none"/>
        </w:tabs>
        <w:ind w:left="756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72" w:val="left" w:leader="none"/>
        </w:tabs>
        <w:spacing w:line="230" w:lineRule="exact"/>
        <w:ind w:left="138" w:right="132" w:firstLine="283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40" w:val="left" w:leader="none"/>
          <w:tab w:pos="8835" w:val="left" w:leader="none"/>
        </w:tabs>
        <w:ind w:left="421" w:right="0" w:firstLine="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sterna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viaje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numPr>
          <w:ilvl w:val="0"/>
          <w:numId w:val="14"/>
        </w:numPr>
        <w:tabs>
          <w:tab w:pos="652" w:val="left" w:leader="none"/>
          <w:tab w:pos="8835" w:val="left" w:leader="none"/>
        </w:tabs>
        <w:spacing w:line="470" w:lineRule="atLeast" w:before="13"/>
        <w:ind w:left="421" w:right="132" w:firstLine="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</w:p>
    <w:p>
      <w:pPr>
        <w:pStyle w:val="BodyText"/>
        <w:ind w:left="147" w:right="140"/>
        <w:jc w:val="center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731" w:right="72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45" w:lineRule="auto" w:before="6"/>
        <w:ind w:left="1222" w:right="12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DRENAJE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CANTARI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00" w:val="left" w:leader="none"/>
          <w:tab w:pos="9046" w:val="left" w:leader="none"/>
        </w:tabs>
        <w:ind w:left="138" w:right="0" w:firstLine="28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0.00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78" w:val="left" w:leader="none"/>
          <w:tab w:pos="8946" w:val="left" w:leader="none"/>
        </w:tabs>
        <w:ind w:left="678" w:right="0" w:hanging="25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756" w:val="left" w:leader="none"/>
          <w:tab w:pos="8946" w:val="left" w:leader="none"/>
        </w:tabs>
        <w:ind w:left="756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744" w:val="left" w:leader="none"/>
        </w:tabs>
        <w:ind w:left="744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732" w:footer="0" w:top="1020" w:bottom="280" w:left="1280" w:right="1340"/>
        </w:sectPr>
      </w:pPr>
    </w:p>
    <w:p>
      <w:pPr>
        <w:pStyle w:val="BodyText"/>
        <w:numPr>
          <w:ilvl w:val="0"/>
          <w:numId w:val="16"/>
        </w:numPr>
        <w:tabs>
          <w:tab w:pos="656" w:val="left" w:leader="none"/>
        </w:tabs>
        <w:spacing w:line="230" w:lineRule="exact" w:before="83"/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Instalación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reinstalación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pavi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74"/>
        <w:ind w:left="1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8312" w:space="385"/>
            <w:col w:w="923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6"/>
        </w:numPr>
        <w:tabs>
          <w:tab w:pos="652" w:val="left" w:leader="none"/>
          <w:tab w:pos="8834" w:val="left" w:leader="none"/>
        </w:tabs>
        <w:spacing w:before="74"/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32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67" w:val="left" w:leader="none"/>
        </w:tabs>
        <w:ind w:left="667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40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24" w:val="left" w:leader="none"/>
          <w:tab w:pos="8834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  <w:tab w:pos="8834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97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4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24" w:val="left" w:leader="none"/>
          <w:tab w:pos="8834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23" w:val="left" w:leader="none"/>
          <w:tab w:pos="8834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02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52" w:val="left" w:leader="none"/>
          <w:tab w:pos="8834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16" w:val="left" w:leader="none"/>
          <w:tab w:pos="8834" w:val="left" w:leader="none"/>
        </w:tabs>
        <w:ind w:left="616" w:right="0" w:hanging="194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ntegra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50" w:val="left" w:leader="none"/>
          <w:tab w:pos="8684" w:val="left" w:leader="none"/>
        </w:tabs>
        <w:ind w:left="650" w:right="0" w:hanging="228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1,03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 w:before="74"/>
        <w:ind w:left="113" w:right="116" w:firstLine="283"/>
        <w:jc w:val="left"/>
      </w:pPr>
      <w:r>
        <w:rPr/>
        <w:pict>
          <v:group style="position:absolute;margin-left:73.739998pt;margin-top:-.824067pt;width:467.7pt;height:.1pt;mso-position-horizontal-relative:page;mso-position-vertical-relative:paragraph;z-index:-4865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segunda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segund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20" w:val="left" w:leader="none"/>
        </w:tabs>
        <w:ind w:left="720" w:right="0" w:hanging="3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11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2”).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11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4”).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27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598" w:val="left" w:leader="none"/>
          <w:tab w:pos="8911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598" w:val="left" w:leader="none"/>
          <w:tab w:pos="8911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04" w:val="left" w:leader="none"/>
          <w:tab w:pos="8811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iciliari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11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13" w:val="left" w:leader="none"/>
          <w:tab w:pos="8911" w:val="left" w:leader="none"/>
        </w:tabs>
        <w:ind w:left="613" w:right="0" w:hanging="216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nstalac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sta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98" w:val="left" w:leader="none"/>
        </w:tabs>
        <w:ind w:left="798" w:right="0" w:hanging="40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36" w:val="left" w:leader="none"/>
        </w:tabs>
        <w:ind w:left="636" w:right="0" w:hanging="239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tículo,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8798" w:val="left" w:leader="none"/>
        </w:tabs>
        <w:ind w:left="0" w:right="4"/>
        <w:jc w:val="center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63" w:val="left" w:leader="none"/>
        </w:tabs>
        <w:ind w:left="663" w:right="0" w:hanging="266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rtamento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</w:p>
    <w:p>
      <w:pPr>
        <w:pStyle w:val="BodyText"/>
        <w:tabs>
          <w:tab w:pos="8981" w:val="left" w:leader="none"/>
        </w:tabs>
        <w:ind w:left="0" w:right="3"/>
        <w:jc w:val="center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ind w:left="613" w:right="0" w:hanging="216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tículo,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diámetro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8798" w:val="left" w:leader="none"/>
        </w:tabs>
        <w:ind w:left="0" w:right="4"/>
        <w:jc w:val="center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118" w:firstLine="283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adquirir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cuenta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75" w:val="left" w:leader="none"/>
        </w:tabs>
        <w:ind w:left="875" w:right="0" w:hanging="47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distribuc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8752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5.24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25" w:val="left" w:leader="none"/>
          <w:tab w:pos="8752" w:val="left" w:leader="none"/>
        </w:tabs>
        <w:ind w:left="625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20" w:val="left" w:leader="none"/>
        </w:tabs>
        <w:ind w:left="720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752" w:val="left" w:leader="none"/>
        </w:tabs>
        <w:ind w:left="397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43" w:val="left" w:leader="none"/>
        </w:tabs>
        <w:ind w:left="643" w:right="0" w:hanging="246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  <w:tab w:pos="8752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rques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riales.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27" w:val="left" w:leader="none"/>
          <w:tab w:pos="8851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4" w:val="left" w:leader="none"/>
          <w:tab w:pos="8851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7" w:val="left" w:leader="none"/>
          <w:tab w:pos="8851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4" w:val="left" w:leader="none"/>
          <w:tab w:pos="8851" w:val="left" w:leader="none"/>
        </w:tabs>
        <w:ind w:left="604" w:right="0" w:hanging="20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22" w:val="left" w:leader="none"/>
        </w:tabs>
        <w:ind w:left="722" w:right="0" w:hanging="32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arj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sanea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8913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rques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riales.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722" w:footer="0" w:top="920" w:bottom="280" w:left="1360" w:right="1300"/>
          <w:pgNumType w:start="12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"/>
        </w:numPr>
        <w:tabs>
          <w:tab w:pos="652" w:val="left" w:leader="none"/>
          <w:tab w:pos="8936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  <w:tab w:pos="8936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52" w:val="left" w:leader="none"/>
          <w:tab w:pos="9036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29" w:val="left" w:leader="none"/>
        </w:tabs>
        <w:spacing w:line="240" w:lineRule="auto"/>
        <w:ind w:left="138" w:right="152" w:firstLine="283"/>
        <w:jc w:val="left"/>
      </w:pP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38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ilitr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50" w:val="left" w:leader="none"/>
        </w:tabs>
        <w:ind w:left="650" w:right="0" w:hanging="230"/>
        <w:jc w:val="left"/>
      </w:pPr>
      <w:r>
        <w:rPr>
          <w:b w:val="0"/>
          <w:bCs w:val="0"/>
          <w:spacing w:val="-1"/>
          <w:w w:val="100"/>
        </w:rPr>
        <w:t>Mate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ingu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27" w:val="left" w:leader="none"/>
        </w:tabs>
        <w:ind w:left="627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49" w:val="left" w:leader="none"/>
        </w:tabs>
        <w:ind w:left="649" w:right="0" w:hanging="228"/>
        <w:jc w:val="left"/>
      </w:pPr>
      <w:r>
        <w:rPr>
          <w:b w:val="0"/>
          <w:bCs w:val="0"/>
          <w:spacing w:val="0"/>
          <w:w w:val="100"/>
        </w:rPr>
        <w:t>Gras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27" w:val="left" w:leader="none"/>
        </w:tabs>
        <w:ind w:left="627" w:right="0" w:hanging="207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centígrados.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38" w:right="144" w:firstLine="28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isibles,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fectuado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Públicos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lares,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     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5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</w:tabs>
        <w:spacing w:line="240" w:lineRule="auto"/>
        <w:ind w:left="138" w:right="154" w:firstLine="28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715" w:val="left" w:leader="none"/>
        </w:tabs>
        <w:ind w:left="715" w:right="0" w:hanging="29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stina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ésti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tabs>
          <w:tab w:pos="9036" w:val="left" w:leader="none"/>
        </w:tabs>
        <w:ind w:left="138" w:right="0"/>
        <w:jc w:val="left"/>
      </w:pP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767" w:val="left" w:leader="none"/>
        </w:tabs>
        <w:spacing w:line="230" w:lineRule="exact"/>
        <w:ind w:left="138" w:right="149" w:firstLine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tividades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rciales,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industriales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40" w:val="left" w:leader="none"/>
          <w:tab w:pos="9036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52" w:val="left" w:leader="none"/>
          <w:tab w:pos="9036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745" w:val="left" w:leader="none"/>
        </w:tabs>
        <w:ind w:left="745" w:right="0" w:hanging="32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fa: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15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60</w:t>
            </w:r>
          </w:p>
        </w:tc>
      </w:tr>
      <w:tr>
        <w:trPr>
          <w:trHeight w:val="48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teré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70</w:t>
            </w:r>
          </w:p>
        </w:tc>
      </w:tr>
      <w:tr>
        <w:trPr>
          <w:trHeight w:val="48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</w:tr>
      <w:tr>
        <w:trPr>
          <w:trHeight w:val="48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69</w:t>
            </w:r>
          </w:p>
        </w:tc>
      </w:tr>
      <w:tr>
        <w:trPr>
          <w:trHeight w:val="44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32" w:footer="0" w:top="1020" w:bottom="280" w:left="1280" w:right="1320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73.739998pt;margin-top:52.02pt;width:467.7pt;height:.1pt;mso-position-horizontal-relative:page;mso-position-vertical-relative:page;z-index:-4864" coordorigin="1475,1040" coordsize="9354,2">
            <v:shape style="position:absolute;left:1475;top:1040;width:9354;height:2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538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7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70</w:t>
            </w:r>
          </w:p>
        </w:tc>
      </w:tr>
      <w:tr>
        <w:trPr>
          <w:trHeight w:val="952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Presta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</w:tr>
      <w:tr>
        <w:trPr>
          <w:trHeight w:val="476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</w:tr>
      <w:tr>
        <w:trPr>
          <w:trHeight w:val="476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</w:tr>
      <w:tr>
        <w:trPr>
          <w:trHeight w:val="476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exo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8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Terrenos.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9" w:lineRule="auto"/>
        <w:ind w:left="113" w:right="154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edido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13" w:right="156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575" w:val="left" w:leader="none"/>
        </w:tabs>
        <w:ind w:left="575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14" w:val="left" w:leader="none"/>
        </w:tabs>
        <w:ind w:left="614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599" w:val="left" w:leader="none"/>
          <w:tab w:pos="8812" w:val="left" w:leader="none"/>
        </w:tabs>
        <w:ind w:left="599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598" w:val="left" w:leader="none"/>
          <w:tab w:pos="8812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12" w:val="left" w:leader="none"/>
        </w:tabs>
        <w:ind w:left="397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31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599" w:val="left" w:leader="none"/>
          <w:tab w:pos="8812" w:val="left" w:leader="none"/>
        </w:tabs>
        <w:ind w:left="599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15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598" w:val="left" w:leader="none"/>
          <w:tab w:pos="8812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78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627" w:val="left" w:leader="none"/>
          <w:tab w:pos="8812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74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591" w:val="left" w:leader="none"/>
          <w:tab w:pos="8812" w:val="left" w:leader="none"/>
        </w:tabs>
        <w:ind w:left="591" w:right="0" w:hanging="194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tegrad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26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625" w:val="left" w:leader="none"/>
          <w:tab w:pos="8812" w:val="left" w:leader="none"/>
        </w:tabs>
        <w:ind w:left="625" w:right="0" w:hanging="228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27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54" w:val="left" w:leader="none"/>
        </w:tabs>
        <w:ind w:left="654" w:right="0" w:hanging="257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materiales: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15" w:val="left" w:leader="none"/>
          <w:tab w:pos="8812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12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27" w:val="left" w:leader="none"/>
          <w:tab w:pos="8913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xcava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04" w:val="left" w:leader="none"/>
          <w:tab w:pos="8913" w:val="left" w:leader="none"/>
        </w:tabs>
        <w:ind w:left="604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27" w:val="left" w:leader="none"/>
          <w:tab w:pos="8913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04" w:val="left" w:leader="none"/>
          <w:tab w:pos="8913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41" w:val="left" w:leader="none"/>
        </w:tabs>
        <w:ind w:left="741" w:right="0" w:hanging="34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9012" w:val="left" w:leader="none"/>
        </w:tabs>
        <w:ind w:left="113" w:right="0"/>
        <w:jc w:val="left"/>
      </w:pPr>
      <w:r>
        <w:rPr>
          <w:b w:val="0"/>
          <w:bCs w:val="0"/>
          <w:spacing w:val="0"/>
          <w:w w:val="100"/>
        </w:rPr>
        <w:t>zon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56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rizarlo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teriales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40" w:lineRule="auto"/>
        <w:jc w:val="left"/>
        <w:sectPr>
          <w:pgSz w:w="12240" w:h="15840"/>
          <w:pgMar w:header="722" w:footer="0" w:top="920" w:bottom="280" w:left="1360" w:right="12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1" w:val="left" w:leader="none"/>
          <w:tab w:pos="9035" w:val="left" w:leader="none"/>
        </w:tabs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tanques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neos,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78" w:val="left" w:leader="none"/>
          <w:tab w:pos="8935" w:val="left" w:leader="none"/>
        </w:tabs>
        <w:ind w:left="678" w:right="0" w:hanging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56" w:val="left" w:leader="none"/>
          <w:tab w:pos="8935" w:val="left" w:leader="none"/>
        </w:tabs>
        <w:ind w:left="756" w:right="0" w:hanging="33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94" w:val="left" w:leader="none"/>
        </w:tabs>
        <w:spacing w:line="240" w:lineRule="auto"/>
        <w:ind w:left="138" w:right="134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perfor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ciel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recaudac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ones.</w:t>
      </w:r>
    </w:p>
    <w:p>
      <w:pPr>
        <w:pStyle w:val="Heading2"/>
        <w:spacing w:before="25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servi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mbrad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públ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anu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pagarán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bi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aplicándol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refie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Hac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Pueb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tas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siguient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40" w:val="left" w:leader="none"/>
          <w:tab w:pos="9069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50" w:val="left" w:leader="none"/>
          <w:tab w:pos="9219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2%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ind w:left="2225" w:right="2223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rtificacione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tancias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municipales: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6"/>
        </w:numPr>
        <w:tabs>
          <w:tab w:pos="640" w:val="left" w:leader="none"/>
          <w:tab w:pos="8897" w:val="left" w:leader="none"/>
        </w:tabs>
        <w:spacing w:before="74"/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652" w:val="left" w:leader="none"/>
          <w:tab w:pos="8897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96" w:val="left" w:leader="none"/>
        </w:tabs>
        <w:ind w:left="422"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17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certifica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iciales: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847" w:val="left" w:leader="none"/>
          <w:tab w:pos="8898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847" w:val="left" w:leader="none"/>
        </w:tabs>
        <w:spacing w:line="239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direc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avance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pra-venta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inexistencia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viales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$52.96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69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LUGARES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after="0" w:line="240" w:lineRule="auto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585" w:val="left" w:leader="none"/>
        </w:tabs>
        <w:spacing w:line="240" w:lineRule="auto" w:before="74"/>
        <w:ind w:left="113" w:right="118" w:firstLine="283"/>
        <w:jc w:val="left"/>
      </w:pPr>
      <w:r>
        <w:rPr/>
        <w:pict>
          <v:group style="position:absolute;margin-left:73.739998pt;margin-top:-.824067pt;width:467.7pt;height:.1pt;mso-position-horizontal-relative:page;mso-position-vertical-relative:paragraph;z-index:-4863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Pesado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corrales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orraleros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desprendido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piel,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lavado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vísceras: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  <w:tab w:pos="8913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becerro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7" w:val="left" w:leader="none"/>
          <w:tab w:pos="8913" w:val="left" w:leader="none"/>
        </w:tabs>
        <w:ind w:left="627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4" w:val="left" w:leader="none"/>
          <w:tab w:pos="8913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7" w:val="left" w:leader="none"/>
          <w:tab w:pos="8913" w:val="left" w:leader="none"/>
        </w:tabs>
        <w:ind w:left="627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kg.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4" w:val="left" w:leader="none"/>
          <w:tab w:pos="8913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ovic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54" w:val="left" w:leader="none"/>
        </w:tabs>
        <w:ind w:left="654" w:right="0" w:hanging="257"/>
        <w:jc w:val="left"/>
      </w:pP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  <w:tab w:pos="8913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627" w:val="left" w:leader="none"/>
          <w:tab w:pos="8913" w:val="left" w:leader="none"/>
        </w:tabs>
        <w:ind w:left="627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604" w:val="left" w:leader="none"/>
          <w:tab w:pos="9012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(ovicaprino)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731" w:val="left" w:leader="none"/>
        </w:tabs>
        <w:ind w:left="731" w:right="0" w:hanging="334"/>
        <w:jc w:val="left"/>
      </w:pP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  <w:tab w:pos="9012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sacrifica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27" w:val="left" w:leader="none"/>
          <w:tab w:pos="9012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animal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04" w:val="left" w:leader="none"/>
          <w:tab w:pos="8913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722" w:val="left" w:leader="none"/>
        </w:tabs>
        <w:spacing w:line="230" w:lineRule="exact"/>
        <w:ind w:left="113" w:right="116" w:firstLine="28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43" w:val="left" w:leader="none"/>
        </w:tabs>
        <w:ind w:left="643" w:right="0" w:hanging="248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</w:p>
    <w:p>
      <w:pPr>
        <w:pStyle w:val="BodyText"/>
        <w:tabs>
          <w:tab w:pos="8899" w:val="left" w:leader="none"/>
        </w:tabs>
        <w:ind w:left="0" w:right="3"/>
        <w:jc w:val="center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6" w:firstLine="283"/>
        <w:jc w:val="both"/>
      </w:pP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fresc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salada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sella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petente.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0" w:firstLine="2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olicitud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interes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specció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distin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rastros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7" w:firstLine="283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falt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energí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eléctric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retra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Rastro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respo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puestas.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0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icia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9" w:right="393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708" w:right="17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594" w:val="left" w:leader="none"/>
        </w:tabs>
        <w:spacing w:line="240" w:lineRule="auto"/>
        <w:ind w:left="113" w:right="117" w:firstLine="28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614" w:val="left" w:leader="none"/>
        </w:tabs>
        <w:ind w:left="614" w:right="0" w:hanging="218"/>
        <w:jc w:val="left"/>
      </w:pP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Clase: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pStyle w:val="BodyText"/>
        <w:tabs>
          <w:tab w:pos="8835" w:val="left" w:leader="none"/>
        </w:tabs>
        <w:spacing w:before="94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09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65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52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Seg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79" w:val="left" w:leader="none"/>
        </w:tabs>
        <w:ind w:left="679" w:right="0" w:hanging="257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dad: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640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48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13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52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Seg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39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57" w:val="left" w:leader="none"/>
        </w:tabs>
        <w:ind w:left="757" w:right="0" w:hanging="335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):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  <w:tab w:pos="8835" w:val="left" w:leader="none"/>
        </w:tabs>
        <w:ind w:left="639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76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50" w:val="left" w:leader="none"/>
          <w:tab w:pos="8936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60" w:val="left" w:leader="none"/>
        </w:tabs>
        <w:spacing w:line="230" w:lineRule="exact"/>
        <w:ind w:left="138" w:right="130" w:firstLine="28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osa,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66" w:val="left" w:leader="none"/>
        </w:tabs>
        <w:ind w:left="666" w:right="0" w:hanging="24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38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55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52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Seg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43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4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40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25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52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Seg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02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812" w:val="left" w:leader="none"/>
        </w:tabs>
        <w:spacing w:before="74"/>
        <w:ind w:left="398" w:right="0"/>
        <w:jc w:val="left"/>
      </w:pPr>
      <w:r>
        <w:rPr/>
        <w:pict>
          <v:group style="position:absolute;margin-left:73.739998pt;margin-top:-.883943pt;width:467.7pt;height:.1pt;mso-position-horizontal-relative:page;mso-position-vertical-relative:paragraph;z-index:-4862" coordorigin="1475,-18" coordsize="9354,2">
            <v:shape style="position:absolute;left:1475;top:-18;width:9354;height:2" coordorigin="1475,-18" coordsize="9354,1" path="m1475,-18l10829,-16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98" w:val="left" w:leader="none"/>
          <w:tab w:pos="8913" w:val="left" w:leader="none"/>
        </w:tabs>
        <w:ind w:left="798" w:right="0" w:hanging="401"/>
        <w:jc w:val="left"/>
      </w:pPr>
      <w:r>
        <w:rPr>
          <w:b w:val="0"/>
          <w:bCs w:val="0"/>
          <w:spacing w:val="-1"/>
          <w:w w:val="100"/>
        </w:rPr>
        <w:t>Construc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onstru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onumento.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722" w:footer="0" w:top="920" w:bottom="280" w:left="1360" w:right="1300"/>
        </w:sectPr>
      </w:pPr>
    </w:p>
    <w:p>
      <w:pPr>
        <w:pStyle w:val="BodyText"/>
        <w:numPr>
          <w:ilvl w:val="0"/>
          <w:numId w:val="42"/>
        </w:numPr>
        <w:tabs>
          <w:tab w:pos="896" w:val="left" w:leader="none"/>
        </w:tabs>
        <w:spacing w:line="240" w:lineRule="auto" w:before="74"/>
        <w:ind w:left="113" w:right="0" w:firstLine="28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gave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74"/>
        <w:ind w:left="11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7947" w:space="751"/>
            <w:col w:w="882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2"/>
        </w:numPr>
        <w:tabs>
          <w:tab w:pos="720" w:val="left" w:leader="none"/>
          <w:tab w:pos="8913" w:val="left" w:leader="none"/>
        </w:tabs>
        <w:spacing w:before="75"/>
        <w:ind w:left="720" w:right="0" w:hanging="32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30" w:val="left" w:leader="none"/>
          <w:tab w:pos="8812" w:val="left" w:leader="none"/>
        </w:tabs>
        <w:ind w:left="630" w:right="0" w:hanging="233"/>
        <w:jc w:val="left"/>
      </w:pPr>
      <w:r>
        <w:rPr>
          <w:b w:val="0"/>
          <w:bCs w:val="0"/>
          <w:spacing w:val="-5"/>
          <w:w w:val="100"/>
        </w:rPr>
        <w:t>Exh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plid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necesa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94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20" w:val="left" w:leader="none"/>
          <w:tab w:pos="8812" w:val="left" w:leader="none"/>
        </w:tabs>
        <w:ind w:left="720" w:right="0" w:hanging="32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98" w:val="left" w:leader="none"/>
        </w:tabs>
        <w:ind w:left="798" w:right="0" w:hanging="40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615" w:val="left" w:leader="none"/>
          <w:tab w:pos="8812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626" w:val="left" w:leader="none"/>
          <w:tab w:pos="8913" w:val="left" w:leader="none"/>
        </w:tabs>
        <w:ind w:left="626" w:right="0" w:hanging="228"/>
        <w:jc w:val="left"/>
      </w:pP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pStyle w:val="Heading2"/>
        <w:spacing w:before="32"/>
        <w:ind w:left="1159" w:right="116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line="242" w:lineRule="auto" w:before="1"/>
        <w:ind w:left="2556" w:right="25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RTAM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BOMBEROS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5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11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576" w:val="left" w:leader="none"/>
          <w:tab w:pos="8812" w:val="left" w:leader="none"/>
        </w:tabs>
        <w:ind w:left="396" w:right="0" w:firstLine="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numPr>
          <w:ilvl w:val="0"/>
          <w:numId w:val="49"/>
        </w:numPr>
        <w:tabs>
          <w:tab w:pos="638" w:val="left" w:leader="none"/>
          <w:tab w:pos="8812" w:val="left" w:leader="none"/>
        </w:tabs>
        <w:spacing w:line="460" w:lineRule="atLeast" w:before="8"/>
        <w:ind w:left="396" w:right="116" w:firstLine="1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atenc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fuga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gas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recab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brogue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pañías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</w:p>
    <w:p>
      <w:pPr>
        <w:pStyle w:val="BodyText"/>
        <w:spacing w:line="230" w:lineRule="exact" w:before="2"/>
        <w:ind w:left="113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celebr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3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notifiqu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crédito.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61" w:val="left" w:leader="none"/>
        </w:tabs>
        <w:spacing w:line="240" w:lineRule="auto"/>
        <w:ind w:left="113" w:right="117" w:firstLine="28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revalid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edidas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4" w:val="left" w:leader="none"/>
        </w:tabs>
        <w:ind w:left="614" w:right="0" w:hanging="21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4" w:hRule="exact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44" w:hRule="exact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5" w:hRule="exact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4" w:hRule="exact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ña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5" w:hRule="exact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626" w:val="left" w:leader="none"/>
        </w:tabs>
        <w:spacing w:before="74"/>
        <w:ind w:left="626" w:right="0" w:hanging="230"/>
        <w:jc w:val="left"/>
      </w:pPr>
      <w:r>
        <w:rPr>
          <w:b w:val="0"/>
          <w:bCs w:val="0"/>
          <w:spacing w:val="-1"/>
          <w:w w:val="100"/>
        </w:rPr>
        <w:t>Siti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4" w:hRule="exact"/>
        </w:trPr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45" w:hRule="exact"/>
        </w:trPr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4" w:hRule="exact"/>
        </w:trPr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5" w:hRule="exact"/>
        </w:trPr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4"/>
        <w:ind w:left="396" w:right="0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a:</w:t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</w:sectPr>
      </w:pPr>
    </w:p>
    <w:p>
      <w:pPr>
        <w:pStyle w:val="BodyText"/>
        <w:spacing w:before="94"/>
        <w:ind w:left="421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1" w:right="0"/>
        <w:jc w:val="left"/>
      </w:pPr>
      <w:r>
        <w:rPr>
          <w:b w:val="0"/>
          <w:bCs w:val="0"/>
          <w:spacing w:val="-1"/>
          <w:w w:val="100"/>
        </w:rPr>
        <w:t>-Grande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pleado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elante.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421"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before="7"/>
        <w:ind w:left="421" w:right="0"/>
        <w:jc w:val="left"/>
      </w:pPr>
      <w:r>
        <w:rPr>
          <w:b w:val="0"/>
          <w:bCs w:val="0"/>
          <w:spacing w:val="0"/>
          <w:w w:val="100"/>
        </w:rPr>
        <w:t>-P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pStyle w:val="BodyText"/>
        <w:spacing w:line="472" w:lineRule="auto" w:before="9"/>
        <w:ind w:left="421" w:right="6849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Siti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239" w:lineRule="auto" w:before="10"/>
        <w:ind w:left="138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Alt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riesgo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acenes,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peño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legio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particulares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guard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iles,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quiladora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rveza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ntina,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Discoteca,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tiendas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hrs,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autoservicio,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terías,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salón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jardín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baret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</w:p>
    <w:p>
      <w:pPr>
        <w:pStyle w:val="BodyText"/>
        <w:ind w:left="0" w:right="5418"/>
        <w:jc w:val="center"/>
      </w:pPr>
      <w:r>
        <w:rPr>
          <w:b w:val="0"/>
          <w:bCs w:val="0"/>
          <w:spacing w:val="-1"/>
          <w:w w:val="100"/>
        </w:rPr>
        <w:t>L.P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Median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Tallere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mecánico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tallere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diésel,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tiendas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resta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ferreterías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tla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anifica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illerías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cafeterías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ribuidora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pizzería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5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Baj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riesgo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Oficina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cocin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nómicas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ejo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eterías,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refres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refaccion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ultorio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médicos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omerciales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ilares.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38" w:right="15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Civil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38" w:right="15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I.-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internos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Civil,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elaborado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únic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exclus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presas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autorizada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iento.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38" w:right="151" w:firstLine="283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8" w:hRule="exact"/>
        </w:trPr>
        <w:tc>
          <w:tcPr>
            <w:tcW w:w="5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go.</w:t>
            </w:r>
          </w:p>
        </w:tc>
        <w:tc>
          <w:tcPr>
            <w:tcW w:w="4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81</w:t>
            </w:r>
          </w:p>
        </w:tc>
      </w:tr>
      <w:tr>
        <w:trPr>
          <w:trHeight w:val="476" w:hRule="exact"/>
        </w:trPr>
        <w:tc>
          <w:tcPr>
            <w:tcW w:w="5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07</w:t>
            </w:r>
          </w:p>
        </w:tc>
      </w:tr>
      <w:tr>
        <w:trPr>
          <w:trHeight w:val="438" w:hRule="exact"/>
        </w:trPr>
        <w:tc>
          <w:tcPr>
            <w:tcW w:w="5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Baj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iesg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948" w:val="left" w:leader="none"/>
        </w:tabs>
        <w:spacing w:line="230" w:lineRule="exact"/>
        <w:ind w:left="138" w:right="14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II.-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constanci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segur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itidos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5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tivas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tama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ies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3" w:hRule="exact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Tamañ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mpresa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Riesgo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</w:t>
            </w:r>
          </w:p>
        </w:tc>
      </w:tr>
      <w:tr>
        <w:trPr>
          <w:trHeight w:val="25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64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87</w:t>
            </w:r>
          </w:p>
        </w:tc>
      </w:tr>
      <w:tr>
        <w:trPr>
          <w:trHeight w:val="25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ña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71</w:t>
            </w:r>
          </w:p>
        </w:tc>
      </w:tr>
      <w:tr>
        <w:trPr>
          <w:trHeight w:val="492" w:hRule="exact"/>
        </w:trPr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77" w:right="95" w:hanging="8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ése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carburac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Industria.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9"/>
        </w:numPr>
        <w:tabs>
          <w:tab w:pos="811" w:val="left" w:leader="none"/>
          <w:tab w:pos="8843" w:val="left" w:leader="none"/>
        </w:tabs>
        <w:spacing w:line="230" w:lineRule="exact" w:before="77"/>
        <w:ind w:left="138" w:right="146" w:firstLine="28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industriales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subsecu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Civil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$149.31</w:t>
      </w:r>
      <w:r>
        <w:rPr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sectPr>
          <w:pgSz w:w="12240" w:h="15840"/>
          <w:pgMar w:header="732" w:footer="0" w:top="1020" w:bottom="280" w:left="1280" w:right="13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1"/>
        </w:numPr>
        <w:tabs>
          <w:tab w:pos="684" w:val="left" w:leader="none"/>
        </w:tabs>
        <w:spacing w:line="240" w:lineRule="auto" w:before="74"/>
        <w:ind w:left="113" w:right="114" w:firstLine="284"/>
        <w:jc w:val="both"/>
      </w:pPr>
      <w:r>
        <w:rPr/>
        <w:pict>
          <v:group style="position:absolute;margin-left:73.739998pt;margin-top:-1.964082pt;width:467.7pt;height:.1pt;mso-position-horizontal-relative:page;mso-position-vertical-relative:paragraph;z-index:-4861" coordorigin="1475,-39" coordsize="9354,2">
            <v:shape style="position:absolute;left:1475;top:-39;width:9354;height:2" coordorigin="1475,-39" coordsize="9354,1" path="m1475,-39l10829,-38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atori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fres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752" w:val="left" w:leader="none"/>
        </w:tabs>
        <w:spacing w:line="240" w:lineRule="auto"/>
        <w:ind w:left="113" w:right="114" w:firstLine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tender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semestral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riesg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Talleres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mecánico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tallere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diésel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papelerí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ferreterías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tla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torerías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rtiller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cafetería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milares.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695" w:val="left" w:leader="none"/>
        </w:tabs>
        <w:spacing w:line="240" w:lineRule="auto"/>
        <w:ind w:left="113" w:right="114" w:firstLine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atori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trimestral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ries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cenes,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recrea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guarderías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ntiles,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quiladoras,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sitos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Bar-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ntina,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Discoteca,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tiendas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cabaret,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nocturno,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laborator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diésel,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L.P.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carburac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similares.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20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82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specció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Civil,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utilizados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4" w:firstLine="284"/>
        <w:jc w:val="both"/>
      </w:pP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cubiert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116" w:firstLine="284"/>
        <w:jc w:val="both"/>
      </w:pP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dupliqu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vil,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putable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valent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ñalad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11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físico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bustible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óxi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rrosiv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etc.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113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Civil.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6" w:firstLine="284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riesgo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utilizar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tabla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metros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incendio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trabajo: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4422" w:val="left" w:leader="none"/>
        </w:tabs>
        <w:ind w:left="103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CEP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ab/>
      </w:r>
      <w:r>
        <w:rPr>
          <w:spacing w:val="-1"/>
          <w:w w:val="100"/>
        </w:rPr>
        <w:t>GRAD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ES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tabs>
          <w:tab w:pos="6611" w:val="left" w:leader="none"/>
          <w:tab w:pos="8375" w:val="left" w:leader="none"/>
        </w:tabs>
        <w:ind w:left="50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MEDI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ALTO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tabs>
          <w:tab w:pos="4951" w:val="left" w:leader="none"/>
          <w:tab w:pos="6576" w:val="left" w:leader="none"/>
          <w:tab w:pos="8200" w:val="left" w:leader="none"/>
        </w:tabs>
        <w:spacing w:line="228" w:lineRule="exact"/>
        <w:ind w:left="398" w:right="0"/>
        <w:jc w:val="left"/>
      </w:pPr>
      <w:r>
        <w:rPr>
          <w:b w:val="0"/>
          <w:bCs w:val="0"/>
          <w:spacing w:val="0"/>
          <w:w w:val="100"/>
        </w:rPr>
        <w:t>Altura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May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even" r:id="rId13"/>
          <w:headerReference w:type="default" r:id="rId14"/>
          <w:pgSz w:w="12240" w:h="15840"/>
          <w:pgMar w:header="722" w:footer="0" w:top="920" w:bottom="280" w:left="1360" w:right="1300"/>
        </w:sectPr>
      </w:pPr>
    </w:p>
    <w:p>
      <w:pPr>
        <w:pStyle w:val="BodyText"/>
        <w:spacing w:line="240" w:lineRule="auto" w:before="74"/>
        <w:ind w:left="113" w:right="0" w:firstLine="284"/>
        <w:jc w:val="left"/>
      </w:pP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tabs>
          <w:tab w:pos="1663" w:val="left" w:leader="none"/>
          <w:tab w:pos="3393" w:val="left" w:leader="none"/>
        </w:tabs>
        <w:spacing w:before="74"/>
        <w:ind w:left="11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4090" w:space="616"/>
            <w:col w:w="4874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erfici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adrados.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2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2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1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litr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360" w:right="13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38" w:right="0" w:firstLine="284"/>
        <w:jc w:val="left"/>
      </w:pP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bu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tabs>
          <w:tab w:pos="1670" w:val="left" w:leader="none"/>
          <w:tab w:pos="3492" w:val="left" w:leader="none"/>
        </w:tabs>
        <w:spacing w:before="94"/>
        <w:ind w:left="1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-5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5000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32" w:footer="0" w:top="1020" w:bottom="280" w:left="1280" w:right="1320"/>
          <w:cols w:num="2" w:equalWidth="0">
            <w:col w:w="3649" w:space="955"/>
            <w:col w:w="5036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990" w:val="left" w:leader="none"/>
          <w:tab w:pos="6610" w:val="left" w:leader="none"/>
          <w:tab w:pos="7945" w:val="left" w:leader="none"/>
        </w:tabs>
        <w:spacing w:line="479" w:lineRule="auto" w:before="74"/>
        <w:ind w:left="421" w:right="222" w:firstLine="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7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</w:p>
    <w:p>
      <w:pPr>
        <w:pStyle w:val="Heading3"/>
        <w:tabs>
          <w:tab w:pos="6914" w:val="left" w:leader="none"/>
        </w:tabs>
        <w:spacing w:before="12"/>
        <w:ind w:left="422" w:right="0"/>
        <w:jc w:val="left"/>
        <w:rPr>
          <w:b w:val="0"/>
          <w:bCs w:val="0"/>
        </w:rPr>
      </w:pP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MAÑ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2"/>
          <w:w w:val="100"/>
        </w:rPr>
        <w:t>Ú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ER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PLEADOS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025" w:val="left" w:leader="none"/>
        </w:tabs>
        <w:ind w:left="422" w:right="0"/>
        <w:jc w:val="left"/>
      </w:pP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587" w:val="left" w:leader="none"/>
        </w:tabs>
        <w:ind w:left="422" w:right="0"/>
        <w:jc w:val="left"/>
      </w:pPr>
      <w:r>
        <w:rPr>
          <w:b w:val="0"/>
          <w:bCs w:val="0"/>
          <w:spacing w:val="-2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dos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686" w:val="left" w:leader="none"/>
        </w:tabs>
        <w:ind w:left="422" w:right="0"/>
        <w:jc w:val="left"/>
      </w:pPr>
      <w:r>
        <w:rPr>
          <w:b w:val="0"/>
          <w:bCs w:val="0"/>
          <w:spacing w:val="0"/>
          <w:w w:val="100"/>
        </w:rPr>
        <w:t>Pequeña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849" w:val="left" w:leader="none"/>
        </w:tabs>
        <w:ind w:left="422" w:right="0"/>
        <w:jc w:val="left"/>
      </w:pPr>
      <w:r>
        <w:rPr>
          <w:b w:val="0"/>
          <w:bCs w:val="0"/>
          <w:spacing w:val="-2"/>
          <w:w w:val="100"/>
        </w:rPr>
        <w:t>Mic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pleados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5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49" w:firstLine="284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sgo: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cocinas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refaccion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médicos,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ocupan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                                                                      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51" w:firstLine="284"/>
        <w:jc w:val="both"/>
      </w:pPr>
      <w:r>
        <w:rPr>
          <w:b w:val="0"/>
          <w:bCs w:val="0"/>
          <w:spacing w:val="3"/>
          <w:w w:val="100"/>
        </w:rPr>
        <w:t>Esta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le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ia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riesgo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Tallere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mecá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ic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gasolina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tal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er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mec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3"/>
          <w:w w:val="100"/>
        </w:rPr>
        <w:t>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diés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tiendas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abarrot</w:t>
      </w:r>
      <w:r>
        <w:rPr>
          <w:b w:val="0"/>
          <w:bCs w:val="0"/>
          <w:spacing w:val="3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baño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públ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papel</w:t>
      </w:r>
      <w:r>
        <w:rPr>
          <w:b w:val="0"/>
          <w:bCs w:val="0"/>
          <w:spacing w:val="3"/>
          <w:w w:val="100"/>
        </w:rPr>
        <w:t>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restaura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ferrete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ía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tla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re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ifica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rtillerías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ateria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pri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cafeterí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servi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distribuidor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carn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consu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ano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consu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zze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squerías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pur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cadora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agua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gi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nas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dis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bu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dora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aque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si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4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5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riesgo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Hoteles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comerciales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bodegas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acenes,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creativo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striales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ntina,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Discoteca,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servicio,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res.</w:t>
      </w:r>
      <w:r>
        <w:rPr>
          <w:b w:val="0"/>
          <w:bCs w:val="0"/>
          <w:spacing w:val="0"/>
          <w:w w:val="100"/>
        </w:rPr>
        <w:t>                                        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38" w:right="15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constancia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liber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bustible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verificación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):</w:t>
      </w:r>
    </w:p>
    <w:p>
      <w:pPr>
        <w:pStyle w:val="BodyText"/>
        <w:tabs>
          <w:tab w:pos="8687" w:val="left" w:leader="none"/>
        </w:tabs>
        <w:spacing w:line="460" w:lineRule="exact" w:before="45"/>
        <w:ind w:left="422" w:right="151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8696" w:val="left" w:leader="none"/>
        </w:tabs>
        <w:spacing w:line="180" w:lineRule="exact"/>
        <w:ind w:left="0" w:right="16"/>
        <w:jc w:val="center"/>
      </w:pPr>
      <w:r>
        <w:rPr>
          <w:b w:val="0"/>
          <w:bCs w:val="0"/>
          <w:spacing w:val="-1"/>
          <w:w w:val="100"/>
        </w:rPr>
        <w:t>establecida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unicipal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$383.73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ind w:left="758" w:right="7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TRANSPORT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5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sólido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1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3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19" w:hRule="exact"/>
        </w:trPr>
        <w:tc>
          <w:tcPr>
            <w:tcW w:w="5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3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280" w:right="1320"/>
        </w:sectPr>
      </w:pPr>
    </w:p>
    <w:p>
      <w:pPr>
        <w:pStyle w:val="BodyText"/>
        <w:tabs>
          <w:tab w:pos="8933" w:val="left" w:leader="none"/>
        </w:tabs>
        <w:spacing w:before="92"/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ind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fraccio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ie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esta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4"/>
          <w:w w:val="100"/>
        </w:rPr>
        <w:t>lec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4"/>
          <w:w w:val="100"/>
        </w:rPr>
        <w:t>esta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4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ser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4"/>
          <w:w w:val="100"/>
        </w:rPr>
        <w:t>ici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tr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II.-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      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$61.47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III.-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kilogra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6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Capítu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concesion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cesió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5" w:right="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240" w:right="2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CANTERA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propietaria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poseedoras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usufructuaria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ionaria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realice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extracció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>                                                                    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3" w:right="137" w:firstLine="284"/>
        <w:jc w:val="both"/>
      </w:pP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efi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Capít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ca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pagará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ant</w:t>
      </w:r>
      <w:r>
        <w:rPr>
          <w:b w:val="0"/>
          <w:bCs w:val="0"/>
          <w:spacing w:val="3"/>
          <w:w w:val="100"/>
        </w:rPr>
        <w:t>erio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convenio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act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jurídic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reg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ponda,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volu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extraído,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cúbico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"/>
        <w:ind w:left="156" w:right="161" w:firstLine="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FUNCIONAMIENT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CIMIENTO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IDAS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ALCOHÓLICAS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PRESTACIÓN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viamente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funciona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fas: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tabs>
          <w:tab w:pos="8605" w:val="left" w:leader="none"/>
        </w:tabs>
        <w:ind w:left="418" w:right="0"/>
        <w:jc w:val="left"/>
        <w:rPr>
          <w:b w:val="0"/>
          <w:bCs w:val="0"/>
        </w:rPr>
      </w:pPr>
      <w:r>
        <w:rPr>
          <w:spacing w:val="0"/>
          <w:w w:val="100"/>
        </w:rPr>
        <w:t>GIROS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VEN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0"/>
          <w:w w:val="100"/>
        </w:rPr>
        <w:t>EBIDAS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COHÓL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ab/>
      </w:r>
      <w:r>
        <w:rPr>
          <w:spacing w:val="0"/>
          <w:w w:val="100"/>
        </w:rPr>
        <w:t>TARI</w:t>
      </w:r>
      <w:r>
        <w:rPr>
          <w:spacing w:val="-4"/>
          <w:w w:val="100"/>
        </w:rPr>
        <w:t>F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689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áne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jone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89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Abarrote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ervez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cerr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722" w:footer="0" w:top="1060" w:bottom="280" w:left="1340" w:right="1280"/>
        </w:sectPr>
      </w:pPr>
    </w:p>
    <w:p>
      <w:pPr>
        <w:pStyle w:val="BodyText"/>
        <w:tabs>
          <w:tab w:pos="8693" w:val="left" w:leader="none"/>
        </w:tabs>
        <w:spacing w:before="97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Miscelánea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ejo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be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alcoh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position w:val="2"/>
        </w:rPr>
        <w:t>$1,</w:t>
      </w:r>
      <w:r>
        <w:rPr>
          <w:b w:val="0"/>
          <w:bCs w:val="0"/>
          <w:spacing w:val="-2"/>
          <w:w w:val="100"/>
          <w:position w:val="2"/>
        </w:rPr>
        <w:t>4</w:t>
      </w:r>
      <w:r>
        <w:rPr>
          <w:b w:val="0"/>
          <w:bCs w:val="0"/>
          <w:spacing w:val="-1"/>
          <w:w w:val="100"/>
          <w:position w:val="2"/>
        </w:rPr>
        <w:t>28</w:t>
      </w:r>
      <w:r>
        <w:rPr>
          <w:b w:val="0"/>
          <w:bCs w:val="0"/>
          <w:spacing w:val="-3"/>
          <w:w w:val="100"/>
          <w:position w:val="2"/>
        </w:rPr>
        <w:t>.</w:t>
      </w:r>
      <w:r>
        <w:rPr>
          <w:b w:val="0"/>
          <w:bCs w:val="0"/>
          <w:spacing w:val="-1"/>
          <w:w w:val="100"/>
          <w:position w:val="2"/>
        </w:rPr>
        <w:t>99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93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IV.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cohó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$3,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1"/>
          <w:w w:val="100"/>
        </w:rPr>
        <w:t>33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93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$1,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58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Depósit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rvez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$26,13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594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Bar-c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$70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6.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495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VIII.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98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qu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zzerí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beb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8586" w:val="left" w:leader="none"/>
        </w:tabs>
        <w:ind w:left="138" w:right="0"/>
        <w:jc w:val="left"/>
      </w:pP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4"/>
          <w:w w:val="100"/>
        </w:rPr>
        <w:t>li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exclus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ali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entos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,2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3.61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hería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al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ve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exc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us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3" w:val="left" w:leader="none"/>
        </w:tabs>
        <w:ind w:left="138" w:right="0"/>
        <w:jc w:val="left"/>
      </w:pPr>
      <w:r>
        <w:rPr>
          <w:b w:val="0"/>
          <w:bCs w:val="0"/>
          <w:spacing w:val="-5"/>
          <w:w w:val="100"/>
        </w:rPr>
        <w:t>ali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48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06,95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42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48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16,65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58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,2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4.02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58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rcado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8.50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58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3"/>
          <w:w w:val="100"/>
        </w:rPr>
        <w:t>: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,8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1.34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49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Distribuidor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rveza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33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VII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b w:val="0"/>
          <w:bCs w:val="0"/>
          <w:spacing w:val="9"/>
          <w:w w:val="100"/>
        </w:rPr>
        <w:t>B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9"/>
          <w:w w:val="100"/>
        </w:rPr>
        <w:t>pú</w:t>
      </w:r>
      <w:r>
        <w:rPr>
          <w:b w:val="0"/>
          <w:bCs w:val="0"/>
          <w:spacing w:val="10"/>
          <w:w w:val="100"/>
        </w:rPr>
        <w:t>b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9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9"/>
          <w:w w:val="100"/>
        </w:rPr>
        <w:t>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0"/>
          <w:w w:val="100"/>
        </w:rPr>
        <w:t>v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9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9"/>
          <w:w w:val="100"/>
        </w:rPr>
        <w:t>be</w:t>
      </w:r>
      <w:r>
        <w:rPr>
          <w:b w:val="0"/>
          <w:bCs w:val="0"/>
          <w:spacing w:val="10"/>
          <w:w w:val="100"/>
        </w:rPr>
        <w:t>b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9"/>
          <w:w w:val="100"/>
        </w:rPr>
        <w:t>cohó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9"/>
          <w:w w:val="100"/>
        </w:rPr>
        <w:t>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593" w:val="left" w:leader="none"/>
        </w:tabs>
        <w:spacing w:line="229" w:lineRule="exact"/>
        <w:ind w:left="138" w:right="0"/>
        <w:jc w:val="left"/>
      </w:pPr>
      <w:r>
        <w:rPr>
          <w:b w:val="0"/>
          <w:bCs w:val="0"/>
          <w:spacing w:val="9"/>
          <w:w w:val="100"/>
        </w:rPr>
        <w:t>ce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10"/>
          <w:w w:val="100"/>
        </w:rPr>
        <w:t>v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9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9"/>
          <w:w w:val="100"/>
        </w:rPr>
        <w:t>uga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9"/>
          <w:w w:val="100"/>
        </w:rPr>
        <w:t>dete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9"/>
          <w:w w:val="100"/>
        </w:rPr>
        <w:t>ados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ñ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ú</w:t>
      </w:r>
      <w:r>
        <w:rPr>
          <w:b w:val="0"/>
          <w:bCs w:val="0"/>
          <w:spacing w:val="10"/>
          <w:w w:val="100"/>
        </w:rPr>
        <w:t>b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0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0"/>
          <w:w w:val="100"/>
        </w:rPr>
        <w:t>b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0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10"/>
          <w:w w:val="100"/>
        </w:rPr>
        <w:t>ó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586" w:val="left" w:leader="none"/>
        </w:tabs>
        <w:spacing w:line="229" w:lineRule="exact"/>
        <w:ind w:left="138" w:right="0"/>
        <w:jc w:val="left"/>
      </w:pPr>
      <w:r>
        <w:rPr>
          <w:b w:val="0"/>
          <w:bCs w:val="0"/>
          <w:spacing w:val="-1"/>
          <w:w w:val="100"/>
        </w:rPr>
        <w:t>cervez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,8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9.55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58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aur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e-b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,2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4.15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58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cia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coh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icas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,9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5.67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93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93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tel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te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8586" w:val="left" w:leader="none"/>
        </w:tabs>
        <w:spacing w:line="229" w:lineRule="exact"/>
        <w:ind w:left="138" w:right="0"/>
        <w:jc w:val="left"/>
      </w:pPr>
      <w:r>
        <w:rPr>
          <w:b w:val="0"/>
          <w:bCs w:val="0"/>
          <w:spacing w:val="-4"/>
          <w:w w:val="100"/>
        </w:rPr>
        <w:t>alcohól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cerveza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5.32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49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1"/>
          <w:w w:val="100"/>
        </w:rPr>
        <w:t>98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80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32" w:footer="0" w:top="1020" w:bottom="280" w:left="1280" w:right="1340"/>
        </w:sectPr>
      </w:pPr>
    </w:p>
    <w:p>
      <w:pPr>
        <w:pStyle w:val="BodyText"/>
        <w:spacing w:line="240" w:lineRule="auto" w:before="74"/>
        <w:ind w:left="138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ierta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teri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1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5.32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6939" w:space="1509"/>
            <w:col w:w="1172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138" w:right="131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xp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orgada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56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tarif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 w:before="74"/>
        <w:ind w:left="113" w:right="115"/>
        <w:jc w:val="both"/>
      </w:pPr>
      <w:r>
        <w:rPr/>
        <w:pict>
          <v:group style="position:absolute;margin-left:73.739998pt;margin-top:-.824067pt;width:467.7pt;height:.1pt;mso-position-horizontal-relative:page;mso-position-vertical-relative:paragraph;z-index:-4860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enajenación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cohól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arcial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98" w:right="0"/>
        <w:jc w:val="left"/>
        <w:rPr>
          <w:b w:val="0"/>
          <w:bCs w:val="0"/>
        </w:rPr>
      </w:pPr>
      <w:r>
        <w:rPr>
          <w:spacing w:val="0"/>
          <w:w w:val="100"/>
        </w:rPr>
        <w:t>GI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ALES: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riales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cursa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gaso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és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L.P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carb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IV.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Tintorerías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peño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Tallere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mecánico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diésel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5" w:lineRule="auto"/>
        <w:ind w:left="398" w:right="699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ares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tiles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Maq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7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acias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8" w:lineRule="auto"/>
        <w:ind w:left="398" w:right="7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nasios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8"/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II.-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ficadora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8" w:lineRule="auto"/>
        <w:ind w:left="398" w:right="74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Tortillerías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Ferreter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Refacc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rias</w:t>
      </w:r>
    </w:p>
    <w:p>
      <w:pPr>
        <w:pStyle w:val="BodyText"/>
        <w:spacing w:before="7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722" w:footer="0" w:top="920" w:bottom="280" w:left="1360" w:right="1300"/>
          <w:pgNumType w:start="24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Depósi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refres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ques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uras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0" w:lineRule="auto"/>
        <w:ind w:left="422" w:right="58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Talleres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ecánicos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olina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Cafetería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toser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icio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</w:p>
    <w:p>
      <w:pPr>
        <w:pStyle w:val="BodyText"/>
        <w:spacing w:line="240" w:lineRule="auto" w:before="8"/>
        <w:ind w:left="138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47" w:val="left" w:leader="none"/>
        </w:tabs>
        <w:spacing w:line="240" w:lineRule="auto"/>
        <w:ind w:left="138" w:right="129" w:firstLine="284"/>
        <w:jc w:val="both"/>
      </w:pPr>
      <w:r>
        <w:rPr>
          <w:b w:val="0"/>
          <w:bCs w:val="0"/>
          <w:spacing w:val="2"/>
          <w:w w:val="100"/>
        </w:rPr>
        <w:t>Misce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jon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rvez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botel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áne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ohóli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bo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aló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coh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age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si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cer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cer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ía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$571.60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47" w:val="left" w:leader="none"/>
        </w:tabs>
        <w:spacing w:line="240" w:lineRule="auto"/>
        <w:ind w:left="138" w:right="132" w:firstLine="284"/>
        <w:jc w:val="both"/>
      </w:pPr>
      <w:r>
        <w:rPr>
          <w:b w:val="0"/>
          <w:bCs w:val="0"/>
          <w:spacing w:val="-1"/>
          <w:w w:val="100"/>
        </w:rPr>
        <w:t>Pulqu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cervecería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urante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risquería,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pizzería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ohólicas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atería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alco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nados.</w:t>
      </w:r>
      <w:r>
        <w:rPr>
          <w:b w:val="0"/>
          <w:bCs w:val="0"/>
          <w:spacing w:val="0"/>
          <w:w w:val="100"/>
        </w:rPr>
        <w:t>                                                       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47" w:val="left" w:leader="none"/>
        </w:tabs>
        <w:spacing w:line="239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Cantina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víd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o-bar,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restaur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bar,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discoteca,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autoservicio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café-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ierta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ncluido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anteriores.</w:t>
      </w:r>
      <w:r>
        <w:rPr>
          <w:b w:val="0"/>
          <w:bCs w:val="0"/>
          <w:spacing w:val="0"/>
          <w:w w:val="100"/>
        </w:rPr>
        <w:t>                                                      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$11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162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27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92" w:right="388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spacing w:val="0"/>
          <w:w w:val="100"/>
        </w:rPr>
      </w:r>
    </w:p>
    <w:p>
      <w:pPr>
        <w:ind w:left="815" w:right="81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cartele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blicidad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rmiso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licencia,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rización,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" w:right="0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9" w:right="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.70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enc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601" w:val="left" w:leader="none"/>
        </w:tabs>
        <w:ind w:left="601" w:right="0" w:hanging="17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679" w:val="left" w:leader="none"/>
        </w:tabs>
        <w:ind w:left="679" w:right="0" w:hanging="257"/>
        <w:jc w:val="left"/>
      </w:pPr>
      <w:r>
        <w:rPr>
          <w:b w:val="0"/>
          <w:bCs w:val="0"/>
          <w:spacing w:val="-1"/>
          <w:w w:val="100"/>
        </w:rPr>
        <w:t>Carteleras: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4"/>
        </w:numPr>
        <w:tabs>
          <w:tab w:pos="615" w:val="left" w:leader="none"/>
        </w:tabs>
        <w:spacing w:before="74"/>
        <w:ind w:left="615" w:right="0" w:hanging="218"/>
        <w:jc w:val="left"/>
      </w:pPr>
      <w:r>
        <w:rPr/>
        <w:pict>
          <v:group style="position:absolute;margin-left:73.739998pt;margin-top:-.824067pt;width:467.7pt;height:.1pt;mso-position-horizontal-relative:page;mso-position-vertical-relative:paragraph;z-index:-4859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627" w:val="left" w:leader="none"/>
        </w:tabs>
        <w:ind w:left="627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putadora.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604" w:val="left" w:leader="none"/>
        </w:tabs>
        <w:ind w:left="604" w:right="0" w:hanging="20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731" w:val="left" w:leader="none"/>
        </w:tabs>
        <w:ind w:left="731" w:right="0" w:hanging="334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615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fonétic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627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óviles.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603" w:val="left" w:leader="none"/>
        </w:tabs>
        <w:ind w:left="603" w:right="0" w:hanging="206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627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604" w:val="left" w:leader="none"/>
        </w:tabs>
        <w:ind w:left="604" w:right="0" w:hanging="20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lugar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espectá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publicitarios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organiz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toros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palenques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116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xp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orgada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116" w:firstLine="28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licencia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uncios,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publicid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características,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o: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626" w:val="left" w:leader="none"/>
        </w:tabs>
        <w:spacing w:line="230" w:lineRule="exact"/>
        <w:ind w:left="113" w:right="116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publicitari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654" w:val="left" w:leader="none"/>
        </w:tabs>
        <w:ind w:left="654" w:right="0" w:hanging="257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732" w:val="left" w:leader="none"/>
        </w:tabs>
        <w:ind w:left="732" w:right="0" w:hanging="33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729" w:val="left" w:leader="none"/>
        </w:tabs>
        <w:spacing w:line="240" w:lineRule="auto"/>
        <w:ind w:left="113" w:right="116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ntificación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642" w:val="left" w:leader="none"/>
        </w:tabs>
        <w:ind w:left="642" w:right="0" w:hanging="24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89" w:right="389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spacing w:val="0"/>
          <w:w w:val="100"/>
        </w:rPr>
      </w:r>
    </w:p>
    <w:p>
      <w:pPr>
        <w:ind w:left="1941" w:right="1948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ANTIRRÁB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Antirr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bicos,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after="0" w:line="240" w:lineRule="auto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7"/>
        </w:numPr>
        <w:tabs>
          <w:tab w:pos="601" w:val="left" w:leader="none"/>
          <w:tab w:pos="8789" w:val="left" w:leader="none"/>
        </w:tabs>
        <w:ind w:left="601" w:right="0" w:hanging="17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laborator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rabi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enfer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edades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01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79" w:val="left" w:leader="none"/>
          <w:tab w:pos="8889" w:val="left" w:leader="none"/>
        </w:tabs>
        <w:ind w:left="679" w:right="0" w:hanging="25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unas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57" w:val="left" w:leader="none"/>
          <w:tab w:pos="8789" w:val="left" w:leader="none"/>
        </w:tabs>
        <w:ind w:left="757" w:right="0" w:hanging="335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esterilizació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animales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96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45" w:val="left" w:leader="none"/>
          <w:tab w:pos="8889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nimales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lució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67" w:val="left" w:leader="none"/>
          <w:tab w:pos="8889" w:val="left" w:leader="none"/>
        </w:tabs>
        <w:ind w:left="667" w:right="0" w:hanging="245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imale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42" w:val="left" w:leader="none"/>
          <w:tab w:pos="8789" w:val="left" w:leader="none"/>
        </w:tabs>
        <w:ind w:left="742" w:right="0" w:hanging="320"/>
        <w:jc w:val="left"/>
      </w:pPr>
      <w:r>
        <w:rPr>
          <w:b w:val="0"/>
          <w:bCs w:val="0"/>
          <w:spacing w:val="-2"/>
          <w:w w:val="100"/>
        </w:rPr>
        <w:t>Incineració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ale</w:t>
      </w:r>
      <w:r>
        <w:rPr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40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</w:t>
      </w:r>
      <w:r>
        <w:rPr>
          <w:b w:val="0"/>
          <w:bCs w:val="0"/>
          <w:spacing w:val="0"/>
          <w:w w:val="100"/>
        </w:rPr>
      </w:r>
    </w:p>
    <w:p>
      <w:pPr>
        <w:spacing w:line="274" w:lineRule="exact" w:before="9"/>
        <w:ind w:left="731" w:right="7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CUPACIÓ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138" w:right="129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erecho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erso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si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is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reg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paga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0" w:lineRule="exact"/>
        <w:ind w:left="138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iaria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1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9" w:val="left" w:leader="none"/>
              </w:tabs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tes.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6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itos.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8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.53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ales.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9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Casette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9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.53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illas.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.53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.53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4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.53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ntasí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7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reterí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.53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Frij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illas.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22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10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399" w:hRule="exact"/>
        </w:trPr>
        <w:tc>
          <w:tcPr>
            <w:tcW w:w="5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guete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7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8"/>
        </w:numPr>
        <w:tabs>
          <w:tab w:pos="668" w:val="left" w:leader="none"/>
          <w:tab w:pos="8800" w:val="left" w:leader="none"/>
        </w:tabs>
        <w:spacing w:before="74"/>
        <w:ind w:left="668" w:right="0" w:hanging="271"/>
        <w:jc w:val="left"/>
      </w:pPr>
      <w:r>
        <w:rPr/>
        <w:pict>
          <v:group style="position:absolute;margin-left:73.739998pt;margin-top:-1.964082pt;width:467.7pt;height:.1pt;mso-position-horizontal-relative:page;mso-position-vertical-relative:paragraph;z-index:-4858" coordorigin="1475,-39" coordsize="9354,2">
            <v:shape style="position:absolute;left:1475;top:-39;width:9354;height:2" coordorigin="1475,-39" coordsize="9354,1" path="m1475,-39l10829,-38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gue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.53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13" w:val="left" w:leader="none"/>
          <w:tab w:pos="8813" w:val="left" w:leader="none"/>
        </w:tabs>
        <w:ind w:left="713" w:right="0" w:hanging="316"/>
        <w:jc w:val="left"/>
      </w:pP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69" w:val="left" w:leader="none"/>
          <w:tab w:pos="8818" w:val="left" w:leader="none"/>
        </w:tabs>
        <w:ind w:left="669" w:right="0" w:hanging="272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plá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tico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69" w:val="left" w:leader="none"/>
          <w:tab w:pos="8821" w:val="left" w:leader="none"/>
        </w:tabs>
        <w:ind w:left="669" w:right="0" w:hanging="271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58" w:val="left" w:leader="none"/>
          <w:tab w:pos="8800" w:val="left" w:leader="none"/>
        </w:tabs>
        <w:ind w:left="658" w:right="0" w:hanging="261"/>
        <w:jc w:val="left"/>
      </w:pPr>
      <w:r>
        <w:rPr>
          <w:b w:val="0"/>
          <w:bCs w:val="0"/>
          <w:spacing w:val="1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aa)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93" w:val="left" w:leader="none"/>
        </w:tabs>
        <w:ind w:left="398" w:right="0"/>
        <w:jc w:val="left"/>
      </w:pPr>
      <w:r>
        <w:rPr>
          <w:b w:val="0"/>
          <w:bCs w:val="0"/>
          <w:spacing w:val="1"/>
          <w:w w:val="100"/>
        </w:rPr>
        <w:t>bb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erí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41" w:val="left" w:leader="none"/>
        </w:tabs>
        <w:ind w:left="398" w:right="0"/>
        <w:jc w:val="left"/>
      </w:pPr>
      <w:r>
        <w:rPr>
          <w:b w:val="0"/>
          <w:bCs w:val="0"/>
          <w:spacing w:val="1"/>
          <w:w w:val="100"/>
        </w:rPr>
        <w:t>cc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hila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73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72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ee)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79" w:val="left" w:leader="none"/>
        </w:tabs>
        <w:ind w:left="398"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82" w:val="left" w:leader="none"/>
        </w:tabs>
        <w:ind w:left="398" w:right="0"/>
        <w:jc w:val="left"/>
      </w:pPr>
      <w:r>
        <w:rPr>
          <w:b w:val="0"/>
          <w:bCs w:val="0"/>
          <w:spacing w:val="1"/>
          <w:w w:val="100"/>
        </w:rPr>
        <w:t>gg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erí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54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icho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42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ii)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37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carb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78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89" w:val="left" w:leader="none"/>
        </w:tabs>
        <w:ind w:left="398" w:right="0"/>
        <w:jc w:val="left"/>
      </w:pP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ría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13" w:val="left" w:leader="none"/>
        </w:tabs>
        <w:ind w:left="398" w:right="0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deportivos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00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nn)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pelería.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$15.53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64" w:val="left" w:leader="none"/>
        </w:tabs>
        <w:ind w:left="398" w:right="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$15.53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14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pp)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Miscelán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$20.70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65" w:val="left" w:leader="none"/>
        </w:tabs>
        <w:ind w:left="398" w:right="0"/>
        <w:jc w:val="left"/>
      </w:pPr>
      <w:r>
        <w:rPr>
          <w:b w:val="0"/>
          <w:bCs w:val="0"/>
          <w:spacing w:val="1"/>
          <w:w w:val="100"/>
        </w:rPr>
        <w:t>qq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rterí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87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rr)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Celul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accesorios.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89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ss)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Tortillería.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78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tt)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inate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81" w:val="left" w:leader="none"/>
        </w:tabs>
        <w:ind w:left="398" w:right="0"/>
        <w:jc w:val="left"/>
      </w:pPr>
      <w:r>
        <w:rPr>
          <w:b w:val="0"/>
          <w:bCs w:val="0"/>
          <w:spacing w:val="1"/>
          <w:w w:val="100"/>
        </w:rPr>
        <w:t>uu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Elect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1"/>
          <w:w w:val="100"/>
        </w:rPr>
        <w:t>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17" w:val="left" w:leader="none"/>
        </w:tabs>
        <w:ind w:left="39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$20.70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113" w:right="19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ancho)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9"/>
        </w:numPr>
        <w:tabs>
          <w:tab w:pos="656" w:val="left" w:leader="none"/>
          <w:tab w:pos="8799" w:val="left" w:leader="none"/>
        </w:tabs>
        <w:ind w:left="656" w:right="0" w:hanging="25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9"/>
        </w:numPr>
        <w:tabs>
          <w:tab w:pos="668" w:val="left" w:leader="none"/>
          <w:tab w:pos="8830" w:val="left" w:leader="none"/>
        </w:tabs>
        <w:ind w:left="668" w:right="0" w:hanging="27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rados,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illas,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frituras).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$5.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9"/>
        </w:numPr>
        <w:tabs>
          <w:tab w:pos="656" w:val="left" w:leader="none"/>
          <w:tab w:pos="8881" w:val="left" w:leader="none"/>
        </w:tabs>
        <w:ind w:left="656" w:right="0" w:hanging="259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9"/>
        </w:numPr>
        <w:tabs>
          <w:tab w:pos="669" w:val="left" w:leader="none"/>
          <w:tab w:pos="8903" w:val="left" w:leader="none"/>
        </w:tabs>
        <w:ind w:left="669" w:right="0" w:hanging="272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$5.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spacing w:line="4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9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3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3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3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Casette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3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3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3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secos.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3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3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ería.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25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ulc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5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ntasí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8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8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illa.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uterí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4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Gelati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8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6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guete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1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stico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6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aderí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7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8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9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ilas.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1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8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ii)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stas.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7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14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Plásti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1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407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6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.18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40"/>
        </w:sectPr>
      </w:pPr>
    </w:p>
    <w:p>
      <w:pPr>
        <w:pStyle w:val="BodyText"/>
        <w:tabs>
          <w:tab w:pos="8910" w:val="left" w:leader="none"/>
        </w:tabs>
        <w:spacing w:before="92"/>
        <w:ind w:left="418" w:right="0"/>
        <w:jc w:val="left"/>
      </w:pP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oler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1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Refr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quería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6" w:val="left" w:leader="none"/>
        </w:tabs>
        <w:ind w:left="418" w:right="0"/>
        <w:jc w:val="left"/>
      </w:pP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7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78" w:val="left" w:leader="none"/>
        </w:tabs>
        <w:ind w:left="418" w:right="0"/>
        <w:jc w:val="left"/>
      </w:pP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$10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418" w:right="0"/>
        <w:jc w:val="left"/>
      </w:pPr>
      <w:r>
        <w:rPr>
          <w:b w:val="0"/>
          <w:bCs w:val="0"/>
          <w:spacing w:val="1"/>
          <w:w w:val="100"/>
        </w:rPr>
        <w:t>qq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erí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1" w:val="left" w:leader="none"/>
        </w:tabs>
        <w:ind w:left="418" w:right="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Salc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ichone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09" w:val="left" w:leader="none"/>
        </w:tabs>
        <w:ind w:left="418" w:right="0"/>
        <w:jc w:val="left"/>
      </w:pP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querí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08" w:val="left" w:leader="none"/>
        </w:tabs>
        <w:ind w:left="418" w:right="0"/>
        <w:jc w:val="left"/>
      </w:pPr>
      <w:r>
        <w:rPr>
          <w:b w:val="0"/>
          <w:bCs w:val="0"/>
          <w:spacing w:val="1"/>
          <w:w w:val="100"/>
        </w:rPr>
        <w:t>tt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1"/>
          <w:w w:val="100"/>
        </w:rPr>
        <w:t>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98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.70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91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83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77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99" w:val="left" w:leader="none"/>
        </w:tabs>
        <w:ind w:left="418" w:right="0"/>
        <w:jc w:val="left"/>
      </w:pPr>
      <w:r>
        <w:rPr>
          <w:b w:val="0"/>
          <w:bCs w:val="0"/>
          <w:spacing w:val="1"/>
          <w:w w:val="100"/>
        </w:rPr>
        <w:t>yy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Piele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ida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$10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35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88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zz)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escas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97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aaa)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13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.59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91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ccc)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vos).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32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93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eee)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Telas.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27" w:val="left" w:leader="none"/>
        </w:tabs>
        <w:ind w:left="418"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ff)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Bicicletas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uevas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12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uevas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$5.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04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hh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mésticos.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.18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26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iii)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$10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35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13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jj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23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kk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Jueg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tiles.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.53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04" w:val="left" w:leader="none"/>
        </w:tabs>
        <w:ind w:left="418" w:right="0"/>
        <w:jc w:val="left"/>
      </w:pPr>
      <w:r>
        <w:rPr>
          <w:b w:val="0"/>
          <w:bCs w:val="0"/>
          <w:spacing w:val="0"/>
          <w:w w:val="100"/>
        </w:rPr>
        <w:t>lll)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$5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89" w:val="left" w:leader="none"/>
        </w:tabs>
        <w:spacing w:line="430" w:lineRule="auto"/>
        <w:ind w:left="418" w:right="274"/>
        <w:jc w:val="left"/>
      </w:pPr>
      <w:r>
        <w:rPr>
          <w:b w:val="0"/>
          <w:bCs w:val="0"/>
          <w:spacing w:val="0"/>
          <w:w w:val="100"/>
        </w:rPr>
        <w:t>mmm)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omerci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puesto.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418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riable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solicitar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autorizació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tot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practi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atendiend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crédit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even" r:id="rId19"/>
          <w:headerReference w:type="default" r:id="rId20"/>
          <w:pgSz w:w="12240" w:h="15840"/>
          <w:pgMar w:header="722" w:footer="0" w:top="1060" w:bottom="280" w:left="1340" w:right="12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38" w:right="266" w:firstLine="284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vacíos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jará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comercia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icad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erf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ercial.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38" w:right="26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III.-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quisitos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giene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tablece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legale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antenimient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8" w:right="26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IV.-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íscera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stalaci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2" w:right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9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92</w:t>
            </w:r>
          </w:p>
        </w:tc>
      </w:tr>
      <w:tr>
        <w:trPr>
          <w:trHeight w:val="437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$2.10</w:t>
            </w:r>
          </w:p>
        </w:tc>
      </w:tr>
      <w:tr>
        <w:trPr>
          <w:trHeight w:val="425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4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pote.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$2.10</w:t>
            </w:r>
          </w:p>
        </w:tc>
      </w:tr>
      <w:tr>
        <w:trPr>
          <w:trHeight w:val="414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pote.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93</w:t>
            </w:r>
          </w:p>
        </w:tc>
      </w:tr>
      <w:tr>
        <w:trPr>
          <w:trHeight w:val="414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14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pollo.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$0.43</w:t>
            </w:r>
          </w:p>
        </w:tc>
      </w:tr>
      <w:tr>
        <w:trPr>
          <w:trHeight w:val="414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65</w:t>
            </w:r>
          </w:p>
        </w:tc>
      </w:tr>
      <w:tr>
        <w:trPr>
          <w:trHeight w:val="414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5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07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oduc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g.</w:t>
            </w:r>
          </w:p>
        </w:tc>
        <w:tc>
          <w:tcPr>
            <w:tcW w:w="3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7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$1.55</w:t>
            </w:r>
          </w:p>
        </w:tc>
      </w:tr>
    </w:tbl>
    <w:p>
      <w:pPr>
        <w:pStyle w:val="BodyText"/>
        <w:spacing w:line="240" w:lineRule="auto" w:before="87"/>
        <w:ind w:left="138" w:right="56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rtuito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V.-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0"/>
        </w:numPr>
        <w:tabs>
          <w:tab w:pos="653" w:val="left" w:leader="none"/>
          <w:tab w:pos="8696" w:val="left" w:leader="none"/>
        </w:tabs>
        <w:spacing w:line="240" w:lineRule="auto"/>
        <w:ind w:left="138" w:right="267" w:firstLine="28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mensual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aluac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validació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Honor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Ayunt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miento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$103.50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0"/>
        </w:numPr>
        <w:tabs>
          <w:tab w:pos="672" w:val="left" w:leader="none"/>
          <w:tab w:pos="8646" w:val="left" w:leader="none"/>
        </w:tabs>
        <w:spacing w:line="230" w:lineRule="exact"/>
        <w:ind w:left="138" w:right="265" w:firstLine="284"/>
        <w:jc w:val="left"/>
      </w:pPr>
      <w:r>
        <w:rPr>
          <w:b w:val="0"/>
          <w:bCs w:val="0"/>
          <w:spacing w:val="-1"/>
          <w:w w:val="100"/>
        </w:rPr>
        <w:t>Utiliza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fij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65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0"/>
        </w:numPr>
        <w:tabs>
          <w:tab w:pos="642" w:val="left" w:leader="none"/>
          <w:tab w:pos="8646" w:val="left" w:leader="none"/>
        </w:tabs>
        <w:spacing w:line="240" w:lineRule="auto"/>
        <w:ind w:left="138" w:right="267" w:firstLine="284"/>
        <w:jc w:val="left"/>
      </w:pPr>
      <w:r>
        <w:rPr>
          <w:b w:val="0"/>
          <w:bCs w:val="0"/>
          <w:spacing w:val="-1"/>
          <w:w w:val="100"/>
        </w:rPr>
        <w:t>Utiliza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fij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semifi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6.1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17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0"/>
        </w:numPr>
        <w:tabs>
          <w:tab w:pos="638" w:val="left" w:leader="none"/>
          <w:tab w:pos="9064" w:val="left" w:leader="none"/>
        </w:tabs>
        <w:ind w:left="638" w:right="0" w:hanging="216"/>
        <w:jc w:val="left"/>
      </w:pP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util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públ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ona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ien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hí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cuo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hor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fracc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$5.37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0"/>
        </w:numPr>
        <w:tabs>
          <w:tab w:pos="655" w:val="left" w:leader="none"/>
          <w:tab w:pos="8896" w:val="left" w:leader="none"/>
        </w:tabs>
        <w:spacing w:line="240" w:lineRule="auto"/>
        <w:ind w:left="138" w:right="266" w:firstLine="284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mecánicos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ecánicos,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$2.07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0"/>
        </w:numPr>
        <w:tabs>
          <w:tab w:pos="606" w:val="left" w:leader="none"/>
        </w:tabs>
        <w:ind w:left="606" w:right="0" w:hanging="18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0"/>
        </w:numPr>
        <w:tabs>
          <w:tab w:pos="640" w:val="left" w:leader="none"/>
          <w:tab w:pos="9036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calle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0"/>
        </w:numPr>
        <w:tabs>
          <w:tab w:pos="652" w:val="left" w:leader="none"/>
          <w:tab w:pos="9036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3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portales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portales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3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after="0" w:line="240" w:lineRule="auto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7" w:hRule="exact"/>
        </w:trPr>
        <w:tc>
          <w:tcPr>
            <w:tcW w:w="539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76</w:t>
            </w:r>
          </w:p>
        </w:tc>
      </w:tr>
      <w:tr>
        <w:trPr>
          <w:trHeight w:val="448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74</w:t>
            </w:r>
          </w:p>
        </w:tc>
      </w:tr>
      <w:tr>
        <w:trPr>
          <w:trHeight w:val="454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13" w:right="0" w:firstLine="283"/>
        <w:jc w:val="left"/>
      </w:pPr>
      <w:r>
        <w:rPr/>
        <w:pict>
          <v:group style="position:absolute;margin-left:73.739998pt;margin-top:-74.663902pt;width:467.7pt;height:.1pt;mso-position-horizontal-relative:page;mso-position-vertical-relative:paragraph;z-index:-4857" coordorigin="1475,-1493" coordsize="9354,2">
            <v:shape style="position:absolute;left:1475;top:-1493;width:9354;height:2" coordorigin="1475,-1493" coordsize="9354,1" path="m1475,-1493l10829,-1492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VIII.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púb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“Pr</w:t>
      </w:r>
      <w:r>
        <w:rPr>
          <w:b w:val="0"/>
          <w:bCs w:val="0"/>
          <w:spacing w:val="3"/>
          <w:w w:val="100"/>
        </w:rPr>
        <w:t>ofra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Enedin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causar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gar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cu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ta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69" w:val="left" w:leader="none"/>
        </w:tabs>
        <w:ind w:left="396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3,97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19" w:val="left" w:leader="none"/>
        </w:tabs>
        <w:ind w:left="396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95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b w:val="0"/>
          <w:bCs w:val="0"/>
          <w:spacing w:val="-1"/>
          <w:w w:val="100"/>
        </w:rPr>
        <w:t>-Bicicletas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cuadriciclos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eléctri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ers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adrado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2" w:val="left" w:leader="none"/>
        </w:tabs>
        <w:ind w:left="398" w:right="0"/>
        <w:jc w:val="left"/>
      </w:pPr>
      <w:r>
        <w:rPr>
          <w:b w:val="0"/>
          <w:bCs w:val="0"/>
          <w:spacing w:val="-1"/>
          <w:w w:val="100"/>
        </w:rPr>
        <w:t>-Apara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elástica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$13.24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55" w:firstLine="284"/>
        <w:jc w:val="left"/>
      </w:pP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comisi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Patri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Hacien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13" w:right="15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upación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pacios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3" w:right="152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ci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vehí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lic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pietari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licite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fri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Re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Trá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ici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9" w:hRule="exact"/>
        </w:trPr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9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ques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9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$553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9" w:hRule="exact"/>
        </w:trPr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obuses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buses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buses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$796.95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98" w:right="0"/>
        <w:jc w:val="left"/>
      </w:pP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tic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é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sta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rif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ña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ada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55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tarifa: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9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$29.85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$37.31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$74.63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51</w:t>
            </w:r>
          </w:p>
        </w:tc>
      </w:tr>
      <w:tr>
        <w:trPr>
          <w:trHeight w:val="437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Tráiler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80</w:t>
            </w:r>
          </w:p>
        </w:tc>
      </w:tr>
      <w:tr>
        <w:trPr>
          <w:trHeight w:val="425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Bicicl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26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cicleta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ús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$89.59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9" w:hRule="exact"/>
        </w:trPr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ús</w:t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21"/>
          <w:headerReference w:type="default" r:id="rId22"/>
          <w:pgSz w:w="12240" w:h="15840"/>
          <w:pgMar w:header="722" w:footer="0" w:top="920" w:bottom="280" w:left="1360" w:right="1260"/>
          <w:pgNumType w:start="32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39" w:lineRule="auto"/>
        <w:ind w:left="13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ocupació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área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sáb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XVI</w:t>
      </w:r>
      <w:r>
        <w:rPr>
          <w:b w:val="0"/>
          <w:bCs w:val="0"/>
          <w:spacing w:val="0"/>
          <w:w w:val="100"/>
        </w:rPr>
      </w:r>
    </w:p>
    <w:p>
      <w:pPr>
        <w:ind w:left="2185" w:right="2184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8" w:val="left" w:leader="none"/>
        </w:tabs>
        <w:ind w:left="618" w:right="0" w:hanging="196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elaboració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avalú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cata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genc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18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na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ura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line="229" w:lineRule="exact"/>
        <w:ind w:left="5" w:right="0"/>
        <w:jc w:val="center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avalúo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1"/>
        </w:numPr>
        <w:tabs>
          <w:tab w:pos="683" w:val="left" w:leader="none"/>
        </w:tabs>
        <w:ind w:left="683" w:right="0" w:hanging="26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ind w:left="5" w:right="0"/>
        <w:jc w:val="center"/>
      </w:pPr>
      <w:r>
        <w:rPr>
          <w:b w:val="0"/>
          <w:bCs w:val="0"/>
          <w:spacing w:val="-1"/>
          <w:w w:val="100"/>
        </w:rPr>
        <w:t>resultant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dificado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1"/>
        </w:numPr>
        <w:tabs>
          <w:tab w:pos="757" w:val="left" w:leader="none"/>
          <w:tab w:pos="8835" w:val="left" w:leader="none"/>
        </w:tabs>
        <w:ind w:left="757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1"/>
        </w:numPr>
        <w:tabs>
          <w:tab w:pos="745" w:val="left" w:leader="none"/>
          <w:tab w:pos="883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32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1"/>
        </w:numPr>
        <w:tabs>
          <w:tab w:pos="736" w:val="left" w:leader="none"/>
        </w:tabs>
        <w:ind w:left="736" w:right="0" w:hanging="31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conjunt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bitacional,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552" w:val="left" w:leader="none"/>
        </w:tabs>
        <w:ind w:left="4" w:right="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1,56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67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1"/>
        </w:numPr>
        <w:tabs>
          <w:tab w:pos="812" w:val="left" w:leader="none"/>
        </w:tabs>
        <w:ind w:left="812" w:right="0" w:hanging="390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803" w:val="left" w:leader="none"/>
        </w:tabs>
        <w:spacing w:line="229" w:lineRule="exact"/>
        <w:ind w:left="5" w:right="0"/>
        <w:jc w:val="center"/>
      </w:pPr>
      <w:r>
        <w:rPr>
          <w:b w:val="0"/>
          <w:bCs w:val="0"/>
          <w:spacing w:val="3"/>
          <w:w w:val="100"/>
        </w:rPr>
        <w:t>catast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nicip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colaborac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cobro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XVII</w:t>
      </w:r>
      <w:r>
        <w:rPr>
          <w:b w:val="0"/>
          <w:bCs w:val="0"/>
          <w:spacing w:val="0"/>
          <w:w w:val="100"/>
        </w:rPr>
      </w:r>
    </w:p>
    <w:p>
      <w:pPr>
        <w:ind w:left="2076" w:right="2074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SISTE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Famili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(DIF)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cesar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ili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alim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016: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spacing w:line="432" w:lineRule="auto"/>
        <w:ind w:left="422" w:right="5788"/>
        <w:jc w:val="left"/>
        <w:rPr>
          <w:b w:val="0"/>
          <w:bCs w:val="0"/>
        </w:rPr>
      </w:pPr>
      <w:r>
        <w:rPr>
          <w:spacing w:val="-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Centr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Reh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bilit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Inte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Tip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37" w:val="left" w:leader="none"/>
        </w:tabs>
        <w:spacing w:before="4"/>
        <w:ind w:left="422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7" w:val="left" w:leader="none"/>
        </w:tabs>
        <w:ind w:left="422" w:right="0"/>
        <w:jc w:val="left"/>
      </w:pPr>
      <w:r>
        <w:rPr>
          <w:b w:val="0"/>
          <w:bCs w:val="0"/>
          <w:spacing w:val="-2"/>
          <w:w w:val="100"/>
        </w:rPr>
        <w:t>Certificad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Médic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7" w:val="left" w:leader="none"/>
        </w:tabs>
        <w:ind w:left="422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7" w:val="left" w:leader="none"/>
        </w:tabs>
        <w:ind w:left="4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alga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$72.45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7" w:val="left" w:leader="none"/>
        </w:tabs>
        <w:ind w:left="422" w:right="0"/>
        <w:jc w:val="left"/>
      </w:pPr>
      <w:r>
        <w:rPr>
          <w:b w:val="0"/>
          <w:bCs w:val="0"/>
          <w:spacing w:val="-2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ila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38" w:val="left" w:leader="none"/>
        </w:tabs>
        <w:ind w:left="422" w:right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ila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24.20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41" w:val="left" w:leader="none"/>
        </w:tabs>
        <w:ind w:left="422" w:right="0"/>
        <w:jc w:val="left"/>
      </w:pPr>
      <w:r>
        <w:rPr>
          <w:b w:val="0"/>
          <w:bCs w:val="0"/>
          <w:spacing w:val="-2"/>
          <w:w w:val="100"/>
        </w:rPr>
        <w:t>Extracc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niño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45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7" w:val="left" w:leader="none"/>
        </w:tabs>
        <w:ind w:left="422" w:right="0"/>
        <w:jc w:val="left"/>
      </w:pPr>
      <w:r>
        <w:rPr>
          <w:b w:val="0"/>
          <w:bCs w:val="0"/>
          <w:spacing w:val="-2"/>
          <w:w w:val="100"/>
        </w:rPr>
        <w:t>Extracc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adulto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913" w:val="left" w:leader="none"/>
        </w:tabs>
        <w:spacing w:before="74"/>
        <w:ind w:left="398" w:right="0"/>
        <w:jc w:val="left"/>
      </w:pPr>
      <w:r>
        <w:rPr/>
        <w:pict>
          <v:group style="position:absolute;margin-left:73.739998pt;margin-top:-.824067pt;width:467.7pt;height:.1pt;mso-position-horizontal-relative:page;mso-position-vertical-relative:paragraph;z-index:-4856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Curació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98" w:right="0"/>
        <w:jc w:val="left"/>
        <w:rPr>
          <w:b w:val="0"/>
          <w:bCs w:val="0"/>
        </w:rPr>
      </w:pPr>
      <w:r>
        <w:rPr>
          <w:spacing w:val="0"/>
          <w:w w:val="100"/>
        </w:rPr>
        <w:t>Pa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ár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je,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enc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z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5" w:firstLine="28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tiliz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acuer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est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cioec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lica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tera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catal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9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ubsecu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$56.93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15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$51.75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15" w:val="left" w:leader="none"/>
        </w:tabs>
        <w:spacing w:line="229" w:lineRule="exac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8915" w:val="left" w:leader="none"/>
        </w:tabs>
        <w:spacing w:line="229" w:lineRule="exac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ubsecu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$31.05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15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897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98" w:right="0"/>
        <w:jc w:val="left"/>
        <w:rPr>
          <w:b w:val="0"/>
          <w:bCs w:val="0"/>
        </w:rPr>
      </w:pPr>
      <w:r>
        <w:rPr>
          <w:spacing w:val="-2"/>
          <w:w w:val="100"/>
        </w:rPr>
        <w:t>Pa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áre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Terap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Fís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0" w:firstLine="28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8897" w:val="left" w:leader="none"/>
        </w:tabs>
        <w:ind w:left="39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13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13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15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15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8915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8901" w:val="left" w:leader="none"/>
        </w:tabs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left="398" w:right="0"/>
        <w:jc w:val="left"/>
        <w:rPr>
          <w:b w:val="0"/>
          <w:bCs w:val="0"/>
        </w:rPr>
      </w:pPr>
      <w:r>
        <w:rPr>
          <w:spacing w:val="-1"/>
          <w:w w:val="100"/>
        </w:rPr>
        <w:t>Pa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áre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og</w:t>
      </w:r>
      <w:r>
        <w:rPr>
          <w:spacing w:val="-3"/>
          <w:w w:val="100"/>
        </w:rPr>
        <w:t>í</w:t>
      </w:r>
      <w:r>
        <w:rPr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/>
        <w:ind w:left="113" w:right="116" w:firstLine="28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tiliz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nera: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tabs>
          <w:tab w:pos="8897" w:val="left" w:leader="none"/>
        </w:tabs>
        <w:ind w:left="39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ubsecu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8913" w:val="left" w:leader="none"/>
        </w:tabs>
        <w:spacing w:line="229" w:lineRule="exac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13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8915" w:val="left" w:leader="none"/>
        </w:tabs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ubsecu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8940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8940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925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52" w:firstLine="284"/>
        <w:jc w:val="left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53" w:firstLine="28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categorías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cuales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cado: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3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55.25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24.20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03.50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8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Oficin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Sistem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Municip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nera: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73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ríd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9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30" w:lineRule="exact"/>
        <w:ind w:left="138" w:right="151" w:firstLine="28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ul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era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138" w:right="150" w:firstLine="284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óg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rrollo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ólogo)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8922" w:val="left" w:leader="none"/>
        </w:tabs>
        <w:ind w:left="422" w:right="0"/>
        <w:jc w:val="left"/>
        <w:rPr>
          <w:b w:val="0"/>
          <w:bCs w:val="0"/>
        </w:rPr>
      </w:pPr>
      <w:r>
        <w:rPr>
          <w:spacing w:val="-1"/>
          <w:w w:val="100"/>
        </w:rPr>
        <w:t>Tip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servi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ab/>
      </w:r>
      <w:r>
        <w:rPr>
          <w:spacing w:val="-1"/>
          <w:w w:val="100"/>
        </w:rPr>
        <w:t>Mon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63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1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7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IV.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$31.05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37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V.-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alga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37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Resi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37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37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VIII.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3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xc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terce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lar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$72.45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37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97"/>
        <w:ind w:left="396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73.739998pt;margin-top:.203618pt;width:467.7pt;height:.1pt;mso-position-horizontal-relative:page;mso-position-vertical-relative:paragraph;z-index:-4855" coordorigin="1475,4" coordsize="9354,2">
            <v:shape style="position:absolute;left:1475;top:4;width:9354;height:2" coordorigin="1475,4" coordsize="9354,1" path="m1475,4l10829,5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pStyle w:val="Heading2"/>
        <w:spacing w:line="276" w:lineRule="exact" w:before="3"/>
        <w:ind w:left="3567" w:right="3475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8" w:right="17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 w:before="74"/>
        <w:ind w:left="113" w:right="116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dulas,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576" w:val="left" w:leader="none"/>
          <w:tab w:pos="8913" w:val="left" w:leader="none"/>
        </w:tabs>
        <w:ind w:left="576" w:right="0" w:hanging="17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3.05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54" w:val="left" w:leader="none"/>
          <w:tab w:pos="8812" w:val="left" w:leader="none"/>
        </w:tabs>
        <w:ind w:left="654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32" w:val="left" w:leader="none"/>
          <w:tab w:pos="8812" w:val="left" w:leader="none"/>
        </w:tabs>
        <w:ind w:left="732" w:right="0" w:hanging="335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76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22" w:val="left" w:leader="none"/>
          <w:tab w:pos="8812" w:val="left" w:leader="none"/>
        </w:tabs>
        <w:ind w:left="722" w:right="0" w:hanging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42" w:val="left" w:leader="none"/>
          <w:tab w:pos="8913" w:val="left" w:leader="none"/>
        </w:tabs>
        <w:ind w:left="642" w:right="0" w:hanging="245"/>
        <w:jc w:val="left"/>
      </w:pPr>
      <w:r>
        <w:rPr>
          <w:b w:val="0"/>
          <w:bCs w:val="0"/>
          <w:spacing w:val="-1"/>
          <w:w w:val="100"/>
        </w:rPr>
        <w:t>Placa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9.58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35" w:val="left" w:leader="none"/>
        </w:tabs>
        <w:ind w:left="735" w:right="0" w:hanging="33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pStyle w:val="BodyText"/>
        <w:tabs>
          <w:tab w:pos="8698" w:val="left" w:leader="none"/>
        </w:tabs>
        <w:spacing w:line="229" w:lineRule="exact"/>
        <w:ind w:left="0" w:right="3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97" w:val="left" w:leader="none"/>
        </w:tabs>
        <w:ind w:left="797" w:right="0" w:hanging="401"/>
        <w:jc w:val="left"/>
      </w:pP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licitaci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adquisiciones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servicios.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7" w:firstLine="283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recuper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publicación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2"/>
        </w:numPr>
        <w:tabs>
          <w:tab w:pos="887" w:val="left" w:leader="none"/>
        </w:tabs>
        <w:ind w:left="887" w:right="0" w:hanging="491"/>
        <w:jc w:val="left"/>
      </w:pPr>
      <w:r>
        <w:rPr>
          <w:b w:val="0"/>
          <w:bCs w:val="0"/>
          <w:spacing w:val="-1"/>
          <w:w w:val="100"/>
        </w:rPr>
        <w:t>Tarjetó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rtific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giros</w:t>
      </w:r>
    </w:p>
    <w:p>
      <w:pPr>
        <w:pStyle w:val="BodyText"/>
        <w:tabs>
          <w:tab w:pos="8699" w:val="left" w:leader="none"/>
        </w:tabs>
        <w:ind w:left="0" w:right="2"/>
        <w:jc w:val="center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ocasion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.77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96" w:right="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/>
        <w:ind w:left="113" w:right="116" w:firstLine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obro.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3" w:right="11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comercial.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113" w:right="115" w:firstLine="283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realizadas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/>
        <w:ind w:left="11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928" w:right="393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3"/>
        </w:numPr>
        <w:tabs>
          <w:tab w:pos="602" w:val="left" w:leader="none"/>
        </w:tabs>
        <w:spacing w:line="240" w:lineRule="auto"/>
        <w:ind w:left="113" w:right="116" w:firstLine="283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alcohólicas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untamiento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generar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equival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pgSz w:w="12240" w:h="15840"/>
          <w:pgMar w:header="722" w:footer="0" w:top="920" w:bottom="280" w:left="1360" w:right="1300"/>
        </w:sectPr>
      </w:pPr>
    </w:p>
    <w:p>
      <w:pPr>
        <w:spacing w:before="97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pStyle w:val="BodyText"/>
        <w:numPr>
          <w:ilvl w:val="0"/>
          <w:numId w:val="63"/>
        </w:numPr>
        <w:tabs>
          <w:tab w:pos="678" w:val="left" w:leader="none"/>
          <w:tab w:pos="8827" w:val="left" w:leader="none"/>
        </w:tabs>
        <w:spacing w:line="227" w:lineRule="exact"/>
        <w:ind w:left="678" w:right="0" w:hanging="25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rastros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autorizados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$393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61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736" w:val="left" w:leader="none"/>
        </w:tabs>
        <w:ind w:left="736" w:right="0" w:hanging="315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car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sacr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troduzca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$372.36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744" w:val="left" w:leader="none"/>
          <w:tab w:pos="8791" w:val="left" w:leader="none"/>
        </w:tabs>
        <w:ind w:left="744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padr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66" w:val="left" w:leader="none"/>
          <w:tab w:pos="8786" w:val="left" w:leader="none"/>
        </w:tabs>
        <w:ind w:left="666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10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755" w:val="left" w:leader="none"/>
        </w:tabs>
        <w:spacing w:line="230" w:lineRule="exact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poránea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$252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76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802" w:val="left" w:leader="none"/>
        </w:tabs>
        <w:ind w:left="802" w:right="0" w:hanging="381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padró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28"/>
        <w:jc w:val="righ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500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3"/>
          <w:w w:val="100"/>
        </w:rPr>
        <w:t>,</w:t>
      </w:r>
      <w:r>
        <w:rPr>
          <w:b w:val="0"/>
          <w:bCs w:val="0"/>
          <w:spacing w:val="4"/>
          <w:w w:val="100"/>
        </w:rPr>
        <w:t>500.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900" w:val="left" w:leader="none"/>
          <w:tab w:pos="7757" w:val="left" w:leader="none"/>
        </w:tabs>
        <w:ind w:left="900" w:right="0" w:hanging="47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763" w:val="left" w:leader="none"/>
        </w:tabs>
        <w:spacing w:line="240" w:lineRule="auto"/>
        <w:ind w:left="138" w:right="123" w:firstLine="28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                             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.00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85" w:val="left" w:leader="none"/>
        </w:tabs>
        <w:spacing w:line="240" w:lineRule="auto"/>
        <w:ind w:left="138" w:right="131" w:firstLine="283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31" w:right="72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ditos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00" w:val="left" w:leader="none"/>
        </w:tabs>
        <w:ind w:left="138" w:right="0" w:firstLine="283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diligenc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notificación.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77" w:val="left" w:leader="none"/>
        </w:tabs>
        <w:ind w:left="677" w:right="0" w:hanging="256"/>
        <w:jc w:val="left"/>
      </w:pP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138" w:right="131" w:firstLine="283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diligencia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ultánea,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cobrar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84" w:val="left" w:leader="none"/>
        </w:tabs>
        <w:spacing w:line="240" w:lineRule="auto"/>
        <w:ind w:left="138" w:right="131" w:firstLine="283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138" w:right="133" w:firstLine="28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honorar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3892" w:right="388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spacing w:val="0"/>
          <w:w w:val="100"/>
        </w:rPr>
      </w:r>
    </w:p>
    <w:p>
      <w:pPr>
        <w:spacing w:line="400" w:lineRule="auto"/>
        <w:ind w:left="2431" w:right="242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40" w:lineRule="auto" w:before="3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rcibir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ntribuciones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neficio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pStyle w:val="Heading2"/>
        <w:spacing w:before="94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spacing w:val="0"/>
          <w:w w:val="100"/>
        </w:rPr>
      </w:r>
    </w:p>
    <w:p>
      <w:pPr>
        <w:ind w:left="210" w:right="2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ECONÓMICOS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30" w:right="37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celebre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exo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orias.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07" w:right="81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spacing w:val="0"/>
          <w:w w:val="100"/>
        </w:rPr>
      </w:r>
    </w:p>
    <w:p>
      <w:pPr>
        <w:spacing w:line="440" w:lineRule="auto"/>
        <w:ind w:left="2490" w:right="24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40" w:lineRule="auto" w:before="5"/>
        <w:ind w:left="133" w:right="13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éll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" w:right="140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3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publicars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Perió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legislació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3" w:right="13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actividad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patibles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ambienta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desarr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ntable,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relacionado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stauración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ilibri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hipótesi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descritas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eresad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ciales.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even" r:id="rId23"/>
          <w:headerReference w:type="default" r:id="rId24"/>
          <w:footerReference w:type="even" r:id="rId25"/>
          <w:pgSz w:w="12240" w:h="15840"/>
          <w:pgMar w:header="722" w:footer="3284" w:top="1060" w:bottom="3480" w:left="1340" w:right="12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22" w:lineRule="exact"/>
        <w:ind w:left="3083" w:right="3079"/>
        <w:jc w:val="center"/>
        <w:rPr>
          <w:b w:val="0"/>
          <w:bCs w:val="0"/>
        </w:rPr>
      </w:pPr>
      <w:r>
        <w:rPr/>
        <w:pict>
          <v:group style="position:absolute;margin-left:70.919998pt;margin-top:-2.790029pt;width:467.7pt;height:.1pt;mso-position-horizontal-relative:page;mso-position-vertical-relative:paragraph;z-index:-4854" coordorigin="1418,-56" coordsize="9354,2">
            <v:shape style="position:absolute;left:1418;top:-56;width:9354;height:2" coordorigin="1418,-56" coordsize="9354,1" path="m1418,-56l10772,-55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Honor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Zonificació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Tabla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ústic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Acatzingo.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8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118" w:right="11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1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48" w:right="943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1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fecha,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Vuestra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tuvo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Minuta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Unitario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Suelo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Rústicos,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nstrucci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Acatzingo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Puebla.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0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ican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2" w:firstLine="284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riorment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XXVIII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58" w:right="154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ASTRA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ARIO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SUELO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RÚSTICO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ACAT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INGO,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before="58"/>
        <w:ind w:left="10" w:right="0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4"/>
          <w:w w:val="100"/>
        </w:rPr>
        <w:t>Ayu</w:t>
      </w:r>
      <w:r>
        <w:rPr>
          <w:rFonts w:ascii="Calibri" w:hAnsi="Calibri" w:cs="Calibri" w:eastAsia="Calibri"/>
          <w:spacing w:val="5"/>
          <w:w w:val="100"/>
        </w:rPr>
        <w:t>n</w:t>
      </w:r>
      <w:r>
        <w:rPr>
          <w:rFonts w:ascii="Calibri" w:hAnsi="Calibri" w:cs="Calibri" w:eastAsia="Calibri"/>
          <w:spacing w:val="4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mi</w:t>
      </w:r>
      <w:r>
        <w:rPr>
          <w:rFonts w:ascii="Calibri" w:hAnsi="Calibri" w:cs="Calibri" w:eastAsia="Calibri"/>
          <w:spacing w:val="-3"/>
          <w:w w:val="100"/>
        </w:rPr>
        <w:t>e</w:t>
      </w:r>
      <w:r>
        <w:rPr>
          <w:rFonts w:ascii="Calibri" w:hAnsi="Calibri" w:cs="Calibri" w:eastAsia="Calibri"/>
          <w:spacing w:val="4"/>
          <w:w w:val="100"/>
        </w:rPr>
        <w:t>n</w:t>
      </w:r>
      <w:r>
        <w:rPr>
          <w:rFonts w:ascii="Calibri" w:hAnsi="Calibri" w:cs="Calibri" w:eastAsia="Calibri"/>
          <w:spacing w:val="6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-10"/>
          <w:w w:val="100"/>
        </w:rPr>
        <w:t> </w:t>
      </w:r>
      <w:r>
        <w:rPr>
          <w:rFonts w:ascii="Calibri" w:hAnsi="Calibri" w:cs="Calibri" w:eastAsia="Calibri"/>
          <w:spacing w:val="5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-1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4"/>
          <w:w w:val="100"/>
        </w:rPr>
        <w:t>u</w:t>
      </w:r>
      <w:r>
        <w:rPr>
          <w:rFonts w:ascii="Calibri" w:hAnsi="Calibri" w:cs="Calibri" w:eastAsia="Calibri"/>
          <w:spacing w:val="4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3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5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io</w:t>
      </w:r>
      <w:r>
        <w:rPr>
          <w:rFonts w:ascii="Calibri" w:hAnsi="Calibri" w:cs="Calibri" w:eastAsia="Calibri"/>
          <w:spacing w:val="-9"/>
          <w:w w:val="100"/>
        </w:rPr>
        <w:t> </w:t>
      </w:r>
      <w:r>
        <w:rPr>
          <w:rFonts w:ascii="Calibri" w:hAnsi="Calibri" w:cs="Calibri" w:eastAsia="Calibri"/>
          <w:spacing w:val="4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13"/>
          <w:w w:val="100"/>
        </w:rPr>
        <w:t> </w:t>
      </w:r>
      <w:r>
        <w:rPr>
          <w:rFonts w:ascii="Calibri" w:hAnsi="Calibri" w:cs="Calibri" w:eastAsia="Calibri"/>
          <w:spacing w:val="3"/>
          <w:w w:val="100"/>
        </w:rPr>
        <w:t>Ac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6"/>
          <w:w w:val="100"/>
        </w:rPr>
        <w:t>t</w:t>
      </w:r>
      <w:r>
        <w:rPr>
          <w:rFonts w:ascii="Calibri" w:hAnsi="Calibri" w:cs="Calibri" w:eastAsia="Calibri"/>
          <w:spacing w:val="-7"/>
          <w:w w:val="100"/>
        </w:rPr>
        <w:t>z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5"/>
          <w:w w:val="100"/>
        </w:rPr>
        <w:t>n</w:t>
      </w:r>
      <w:r>
        <w:rPr>
          <w:rFonts w:ascii="Calibri" w:hAnsi="Calibri" w:cs="Calibri" w:eastAsia="Calibri"/>
          <w:spacing w:val="4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43"/>
        <w:ind w:left="9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30.270004pt;margin-top:16.917290pt;width:349.23pt;height:26.08pt;mso-position-horizontal-relative:page;mso-position-vertical-relative:paragraph;z-index:-48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2" w:hRule="exact"/>
                    </w:trPr>
                    <w:tc>
                      <w:tcPr>
                        <w:tcW w:w="6945" w:type="dxa"/>
                        <w:gridSpan w:val="3"/>
                        <w:tcBorders>
                          <w:top w:val="single" w:sz="15" w:space="0" w:color="FFFFFF"/>
                          <w:left w:val="single" w:sz="11" w:space="0" w:color="FFFFFF"/>
                          <w:bottom w:val="single" w:sz="16" w:space="0" w:color="FFFFFF"/>
                          <w:right w:val="single" w:sz="10" w:space="0" w:color="FFFFFF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16" w:lineRule="exact" w:before="17"/>
                          <w:ind w:left="12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8"/>
                            <w:szCs w:val="18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520" w:type="dxa"/>
                        <w:tcBorders>
                          <w:top w:val="single" w:sz="16" w:space="0" w:color="FFFFFF"/>
                          <w:left w:val="single" w:sz="11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left="41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30.270004pt;margin-top:107.877289pt;width:349.23pt;height:26.08pt;mso-position-horizontal-relative:page;mso-position-vertical-relative:paragraph;z-index:-48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2" w:hRule="exact"/>
                    </w:trPr>
                    <w:tc>
                      <w:tcPr>
                        <w:tcW w:w="6945" w:type="dxa"/>
                        <w:gridSpan w:val="3"/>
                        <w:tcBorders>
                          <w:top w:val="single" w:sz="16" w:space="0" w:color="FFFFFF"/>
                          <w:left w:val="single" w:sz="11" w:space="0" w:color="FFFFFF"/>
                          <w:bottom w:val="single" w:sz="16" w:space="0" w:color="FFFFFF"/>
                          <w:right w:val="single" w:sz="10" w:space="0" w:color="FFFFFF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17" w:lineRule="exact" w:before="16"/>
                          <w:ind w:left="12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520" w:type="dxa"/>
                        <w:tcBorders>
                          <w:top w:val="single" w:sz="16" w:space="0" w:color="FFFFFF"/>
                          <w:left w:val="single" w:sz="11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left="44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9" w:lineRule="exact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LOR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ón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6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un</w:t>
      </w:r>
      <w:r>
        <w:rPr>
          <w:rFonts w:ascii="Calibri" w:hAnsi="Calibri" w:cs="Calibri" w:eastAsia="Calibri"/>
          <w:b/>
          <w:bCs/>
          <w:spacing w:val="-4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6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ú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20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9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8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71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640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1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830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3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1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420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9" w:hRule="exact"/>
        </w:trPr>
        <w:tc>
          <w:tcPr>
            <w:tcW w:w="2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Vill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420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9" w:hRule="exact"/>
        </w:trPr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6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7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275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192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115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9" w:hRule="exact"/>
        </w:trPr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78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26"/>
          <w:pgSz w:w="12240" w:h="15840"/>
          <w:pgMar w:footer="0" w:header="732" w:top="940" w:bottom="280" w:left="1300" w:right="136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line="276" w:lineRule="exact" w:before="72"/>
        <w:ind w:left="1584" w:right="1601" w:firstLine="492"/>
        <w:jc w:val="left"/>
        <w:rPr>
          <w:b w:val="0"/>
          <w:bCs w:val="0"/>
        </w:rPr>
      </w:pPr>
      <w:r>
        <w:rPr/>
        <w:pict>
          <v:group style="position:absolute;margin-left:73.739998pt;margin-top:-1.199985pt;width:467.7pt;height:.1pt;mso-position-horizontal-relative:page;mso-position-vertical-relative:paragraph;z-index:-4851" coordorigin="1475,-24" coordsize="9354,2">
            <v:shape style="position:absolute;left:1475;top:-24;width:9354;height:2" coordorigin="1475,-24" coordsize="9354,1" path="m1475,-24l10829,-2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ALE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CONSTRUCCIÓN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0"/>
          <w:w w:val="100"/>
          <w:position w:val="11"/>
          <w:sz w:val="16"/>
          <w:szCs w:val="16"/>
        </w:rPr>
        <w:t>2</w:t>
      </w:r>
      <w:r>
        <w:rPr>
          <w:spacing w:val="0"/>
          <w:w w:val="100"/>
          <w:position w:val="11"/>
          <w:sz w:val="16"/>
          <w:szCs w:val="16"/>
        </w:rPr>
        <w:t> </w:t>
      </w:r>
      <w:r>
        <w:rPr>
          <w:spacing w:val="-1"/>
          <w:w w:val="100"/>
          <w:position w:val="0"/>
        </w:rPr>
        <w:t>PAR</w:t>
      </w:r>
      <w:r>
        <w:rPr>
          <w:spacing w:val="0"/>
          <w:w w:val="100"/>
          <w:position w:val="0"/>
        </w:rPr>
        <w:t>A</w:t>
      </w:r>
      <w:r>
        <w:rPr>
          <w:spacing w:val="-1"/>
          <w:w w:val="100"/>
          <w:position w:val="0"/>
        </w:rPr>
        <w:t> 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L</w:t>
      </w:r>
      <w:r>
        <w:rPr>
          <w:spacing w:val="-1"/>
          <w:w w:val="100"/>
          <w:position w:val="0"/>
        </w:rPr>
        <w:t> </w:t>
      </w:r>
      <w:r>
        <w:rPr>
          <w:spacing w:val="1"/>
          <w:w w:val="100"/>
          <w:position w:val="0"/>
        </w:rPr>
        <w:t>M</w:t>
      </w:r>
      <w:r>
        <w:rPr>
          <w:spacing w:val="-1"/>
          <w:w w:val="100"/>
          <w:position w:val="0"/>
        </w:rPr>
        <w:t>UNICIPI</w:t>
      </w:r>
      <w:r>
        <w:rPr>
          <w:spacing w:val="0"/>
          <w:w w:val="100"/>
          <w:position w:val="0"/>
        </w:rPr>
        <w:t>O</w:t>
      </w:r>
      <w:r>
        <w:rPr>
          <w:spacing w:val="-1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 </w:t>
      </w:r>
      <w:r>
        <w:rPr>
          <w:spacing w:val="-1"/>
          <w:w w:val="100"/>
          <w:position w:val="0"/>
        </w:rPr>
        <w:t>ACA</w:t>
      </w:r>
      <w:r>
        <w:rPr>
          <w:spacing w:val="0"/>
          <w:w w:val="100"/>
          <w:position w:val="0"/>
        </w:rPr>
        <w:t>T</w:t>
      </w:r>
      <w:r>
        <w:rPr>
          <w:spacing w:val="-1"/>
          <w:w w:val="100"/>
          <w:position w:val="0"/>
        </w:rPr>
        <w:t>Z</w:t>
      </w:r>
      <w:r>
        <w:rPr>
          <w:spacing w:val="1"/>
          <w:w w:val="100"/>
          <w:position w:val="0"/>
        </w:rPr>
        <w:t>I</w:t>
      </w:r>
      <w:r>
        <w:rPr>
          <w:spacing w:val="-1"/>
          <w:w w:val="100"/>
          <w:position w:val="0"/>
        </w:rPr>
        <w:t>NGO</w:t>
      </w:r>
      <w:r>
        <w:rPr>
          <w:spacing w:val="0"/>
          <w:w w:val="100"/>
          <w:position w:val="0"/>
        </w:rPr>
        <w:t>,</w:t>
      </w:r>
      <w:r>
        <w:rPr>
          <w:spacing w:val="-1"/>
          <w:w w:val="100"/>
          <w:position w:val="0"/>
        </w:rPr>
        <w:t> </w:t>
      </w:r>
      <w:r>
        <w:rPr>
          <w:spacing w:val="-1"/>
          <w:w w:val="100"/>
          <w:position w:val="0"/>
        </w:rPr>
        <w:t>PUE</w:t>
      </w:r>
      <w:r>
        <w:rPr>
          <w:spacing w:val="0"/>
          <w:w w:val="100"/>
          <w:position w:val="0"/>
        </w:rPr>
        <w:t>B</w:t>
      </w:r>
      <w:r>
        <w:rPr>
          <w:spacing w:val="-1"/>
          <w:w w:val="100"/>
          <w:position w:val="0"/>
        </w:rPr>
        <w:t>LA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08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y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unt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ami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nt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3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el</w:t>
      </w:r>
      <w:r>
        <w:rPr>
          <w:rFonts w:ascii="Calibri" w:hAnsi="Calibri" w:cs="Calibri" w:eastAsia="Calibri"/>
          <w:b/>
          <w:bCs/>
          <w:spacing w:val="9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io</w:t>
      </w:r>
      <w:r>
        <w:rPr>
          <w:rFonts w:ascii="Calibri" w:hAnsi="Calibri" w:cs="Calibri" w:eastAsia="Calibri"/>
          <w:b/>
          <w:bCs/>
          <w:spacing w:val="12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9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0"/>
          <w:szCs w:val="10"/>
        </w:rPr>
      </w:r>
    </w:p>
    <w:p>
      <w:pPr>
        <w:spacing w:before="7"/>
        <w:ind w:left="0" w:right="105" w:firstLine="0"/>
        <w:jc w:val="center"/>
        <w:rPr>
          <w:rFonts w:ascii="Calibri" w:hAnsi="Calibri" w:cs="Calibri" w:eastAsia="Calibri"/>
          <w:sz w:val="8"/>
          <w:szCs w:val="8"/>
        </w:rPr>
      </w:pPr>
      <w:r>
        <w:rPr/>
        <w:pict>
          <v:shape style="position:absolute;margin-left:180.520004pt;margin-top:9.906452pt;width:246.68pt;height:441.647541pt;mso-position-horizontal-relative:page;mso-position-vertical-relative:paragraph;z-index:-48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9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33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08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8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8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ión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9" w:val="left" w:leader="none"/>
                          </w:tabs>
                          <w:spacing w:before="33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08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8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8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1878" w:val="left" w:leader="none"/>
                          </w:tabs>
                          <w:spacing w:before="3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35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738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3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706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594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REGI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262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284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24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351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303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811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633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361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584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463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767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va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977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GIM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387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338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2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930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034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CAS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MIE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2" w:val="left" w:leader="none"/>
                            <w:tab w:pos="1878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716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2" w:val="left" w:leader="none"/>
                            <w:tab w:pos="1878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Su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868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2" w:val="left" w:leader="none"/>
                            <w:tab w:pos="1878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270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2" w:val="left" w:leader="none"/>
                            <w:tab w:pos="1878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36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398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92" w:val="left" w:leader="none"/>
                            <w:tab w:pos="1878" w:val="left" w:leader="none"/>
                          </w:tabs>
                          <w:spacing w:before="3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135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2" w:val="left" w:leader="none"/>
                            <w:tab w:pos="1878" w:val="left" w:leader="none"/>
                          </w:tabs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bi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954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518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19" w:val="left" w:leader="none"/>
                          </w:tabs>
                          <w:spacing w:before="79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19" w:val="left" w:leader="none"/>
                          </w:tabs>
                          <w:spacing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558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19" w:val="left" w:leader="none"/>
                          </w:tabs>
                          <w:spacing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4934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79" w:val="left" w:leader="none"/>
                            <w:tab w:pos="2190" w:val="left" w:leader="none"/>
                            <w:tab w:pos="2729" w:val="left" w:leader="none"/>
                          </w:tabs>
                          <w:spacing w:before="8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08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08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00"/>
                            <w:sz w:val="8"/>
                            <w:szCs w:val="8"/>
                            <w:highlight w:val="lightGray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  <w:highlight w:val="lightGray"/>
                          </w:rPr>
                          <w:t>Fa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  <w:highlight w:val="lightGray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  <w:highlight w:val="lightGray"/>
                          </w:rPr>
                          <w:t>aj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  <w:highlight w:val="lightGray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VA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19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25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72" w:right="15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5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72" w:right="15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19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25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72" w:right="15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S/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72" w:right="15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5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ü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19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0"/>
                          <w:ind w:left="25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5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72" w:right="15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72" w:right="15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72" w:right="15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72" w:right="15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11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5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934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ü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10"/>
                            <w:sz w:val="8"/>
                            <w:szCs w:val="8"/>
                          </w:rPr>
                          <w:t>que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6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5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5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5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5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os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0"/>
          <w:w w:val="110"/>
          <w:position w:val="5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3"/>
          <w:w w:val="110"/>
          <w:position w:val="5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-5"/>
          <w:w w:val="110"/>
          <w:position w:val="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position w:val="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6"/>
          <w:w w:val="110"/>
          <w:position w:val="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5"/>
          <w:w w:val="110"/>
          <w:position w:val="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(s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)</w:t>
      </w:r>
      <w:r>
        <w:rPr>
          <w:rFonts w:ascii="Calibri" w:hAnsi="Calibri" w:cs="Calibri" w:eastAsia="Calibri"/>
          <w:b/>
          <w:bCs/>
          <w:spacing w:val="-4"/>
          <w:w w:val="110"/>
          <w:position w:val="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4"/>
          <w:w w:val="110"/>
          <w:position w:val="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3"/>
          <w:w w:val="110"/>
          <w:position w:val="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10"/>
          <w:position w:val="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4"/>
          <w:w w:val="110"/>
          <w:position w:val="0"/>
          <w:sz w:val="8"/>
          <w:szCs w:val="8"/>
        </w:rPr>
        <w:t>cci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ón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(</w:t>
      </w:r>
      <w:r>
        <w:rPr>
          <w:rFonts w:ascii="Calibri" w:hAnsi="Calibri" w:cs="Calibri" w:eastAsia="Calibri"/>
          <w:b/>
          <w:bCs/>
          <w:spacing w:val="3"/>
          <w:w w:val="110"/>
          <w:position w:val="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10"/>
          <w:position w:val="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)</w:t>
      </w:r>
      <w:r>
        <w:rPr>
          <w:rFonts w:ascii="Calibri" w:hAnsi="Calibri" w:cs="Calibri" w:eastAsia="Calibri"/>
          <w:b/>
          <w:bCs/>
          <w:spacing w:val="-4"/>
          <w:w w:val="110"/>
          <w:position w:val="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-5"/>
          <w:w w:val="110"/>
          <w:position w:val="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0"/>
          <w:w w:val="110"/>
          <w:position w:val="0"/>
          <w:sz w:val="8"/>
          <w:szCs w:val="8"/>
        </w:rPr>
        <w:t>ño</w:t>
      </w:r>
      <w:r>
        <w:rPr>
          <w:rFonts w:ascii="Calibri" w:hAnsi="Calibri" w:cs="Calibri" w:eastAsia="Calibri"/>
          <w:b/>
          <w:bCs/>
          <w:spacing w:val="-4"/>
          <w:w w:val="110"/>
          <w:position w:val="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2"/>
          <w:w w:val="110"/>
          <w:position w:val="0"/>
          <w:sz w:val="8"/>
          <w:szCs w:val="8"/>
        </w:rPr>
        <w:t>2016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9"/>
        <w:ind w:left="497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AS</w:t>
      </w:r>
      <w:r>
        <w:rPr>
          <w:rFonts w:ascii="Calibri" w:hAnsi="Calibri" w:cs="Calibri" w:eastAsia="Calibri"/>
          <w:b/>
          <w:bCs/>
          <w:spacing w:val="-10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ME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5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9"/>
          <w:w w:val="110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4"/>
          <w:w w:val="11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0"/>
          <w:w w:val="110"/>
          <w:sz w:val="8"/>
          <w:szCs w:val="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45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4" w:hRule="exact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left="72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041" w:hRule="exact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98" w:val="left" w:leader="none"/>
              </w:tabs>
              <w:spacing w:line="279" w:lineRule="auto"/>
              <w:ind w:left="12" w:right="13" w:firstLine="0"/>
              <w:jc w:val="both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pond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8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132" w:val="left" w:leader="none"/>
              </w:tabs>
              <w:spacing w:line="278" w:lineRule="auto"/>
              <w:ind w:left="12" w:right="17" w:firstLine="0"/>
              <w:jc w:val="both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1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ya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10"/>
                <w:sz w:val="8"/>
                <w:szCs w:val="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801" w:hRule="exact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10"/>
                <w:sz w:val="8"/>
                <w:szCs w:val="8"/>
              </w:rPr>
              <w:t>ELLO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8"/>
          <w:szCs w:val="8"/>
        </w:rPr>
        <w:sectPr>
          <w:headerReference w:type="even" r:id="rId27"/>
          <w:footerReference w:type="even" r:id="rId28"/>
          <w:pgSz w:w="12240" w:h="15840"/>
          <w:pgMar w:header="722" w:footer="3284" w:top="920" w:bottom="3480" w:left="1360" w:right="130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 w:val="0"/>
          <w:bCs w:val="0"/>
          <w:spacing w:val="-4"/>
          <w:w w:val="11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10"/>
          <w:sz w:val="8"/>
          <w:szCs w:val="8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10"/>
          <w:sz w:val="8"/>
          <w:szCs w:val="8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10"/>
          <w:sz w:val="8"/>
          <w:szCs w:val="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i</w:t>
      </w:r>
      <w:r>
        <w:rPr>
          <w:rFonts w:ascii="Calibri" w:hAnsi="Calibri" w:cs="Calibri" w:eastAsia="Calibri"/>
          <w:b w:val="0"/>
          <w:bCs w:val="0"/>
          <w:spacing w:val="-14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nó</w:t>
      </w:r>
      <w:r>
        <w:rPr>
          <w:rFonts w:ascii="Calibri" w:hAnsi="Calibri" w:cs="Calibri" w:eastAsia="Calibri"/>
          <w:b w:val="0"/>
          <w:bCs w:val="0"/>
          <w:spacing w:val="-3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10"/>
          <w:sz w:val="8"/>
          <w:szCs w:val="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10"/>
          <w:sz w:val="8"/>
          <w:szCs w:val="8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10"/>
          <w:sz w:val="8"/>
          <w:szCs w:val="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10"/>
          <w:sz w:val="8"/>
          <w:szCs w:val="8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10"/>
          <w:sz w:val="8"/>
          <w:szCs w:val="8"/>
        </w:rPr>
        <w:t>t</w:t>
      </w:r>
      <w:r>
        <w:rPr>
          <w:rFonts w:ascii="Calibri" w:hAnsi="Calibri" w:cs="Calibri" w:eastAsia="Calibri"/>
          <w:b w:val="0"/>
          <w:bCs w:val="0"/>
          <w:spacing w:val="3"/>
          <w:w w:val="110"/>
          <w:sz w:val="8"/>
          <w:szCs w:val="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u</w:t>
      </w:r>
      <w:r>
        <w:rPr>
          <w:rFonts w:ascii="Calibri" w:hAnsi="Calibri" w:cs="Calibri" w:eastAsia="Calibri"/>
          <w:b w:val="0"/>
          <w:bCs w:val="0"/>
          <w:spacing w:val="4"/>
          <w:w w:val="110"/>
          <w:sz w:val="8"/>
          <w:szCs w:val="8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10"/>
          <w:sz w:val="8"/>
          <w:szCs w:val="8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10"/>
          <w:sz w:val="8"/>
          <w:szCs w:val="8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10"/>
          <w:sz w:val="8"/>
          <w:szCs w:val="8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8"/>
          <w:szCs w:val="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33" w:right="0"/>
        <w:jc w:val="left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3494" w:space="40"/>
            <w:col w:w="6046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13" w:right="11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séis.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679733pt;margin-top:616.79718pt;width:469.494139pt;height:58.039856pt;mso-position-horizontal-relative:page;mso-position-vertical-relative:page;z-index:-47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rá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</w:p>
              <w:p>
                <w:pPr>
                  <w:pStyle w:val="BodyText"/>
                  <w:spacing w:line="240" w:lineRule="auto"/>
                  <w:ind w:right="21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Cuatr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Heroic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ebla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goza,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días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dicie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il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quince.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Diputado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nte.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MÓN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GRINA.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Secretaria.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RCÍA.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679733pt;margin-top:684.657043pt;width:469.579314pt;height:58.039856pt;mso-position-horizontal-relative:page;mso-position-vertical-relative:page;z-index:-47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para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efec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spacing w:line="240" w:lineRule="auto"/>
                  <w:ind w:left="20" w:right="21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ORGE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RUZ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Admi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GUILLE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679733pt;margin-top:617.997192pt;width:469.579314pt;height:123.559856pt;mso-position-horizontal-relative:page;mso-position-vertical-relative:page;z-index:-47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rá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</w:p>
              <w:p>
                <w:pPr>
                  <w:pStyle w:val="BodyText"/>
                  <w:spacing w:line="239" w:lineRule="auto"/>
                  <w:ind w:right="23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Cuatr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Heroic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ebla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goza,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días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dicie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il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quince.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Diputado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nte.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MÓN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GRINA.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Secretaria.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RCÍA.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  <w:p>
                <w:pPr>
                  <w:spacing w:line="160" w:lineRule="exact" w:before="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</w:r>
              </w:p>
              <w:p>
                <w:pPr>
                  <w:spacing w:line="240" w:lineRule="auto"/>
                  <w:ind w:left="20" w:right="20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ORGE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RUZ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Admi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GUILLE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9.01pt;height:12.02pt;mso-position-horizontal-relative:page;mso-position-vertical-relative:page;z-index:-48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8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87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8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4832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48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83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8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8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48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8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82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8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4823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48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82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8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8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4818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48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8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81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8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4813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48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81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8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8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48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8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80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8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4804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48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80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8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8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4799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47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7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79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7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47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79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7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7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47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7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78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7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4869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48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86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8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8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48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8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86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8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4860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48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85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8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8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48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8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85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8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4851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48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84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8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8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48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8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84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8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4842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48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484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48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48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4837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48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48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(Terc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483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48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">
    <w:multiLevelType w:val="hybridMultilevel"/>
    <w:lvl w:ilvl="0">
      <w:start w:val="1"/>
      <w:numFmt w:val="decimal"/>
      <w:lvlText w:val="%1."/>
      <w:lvlJc w:val="left"/>
      <w:pPr>
        <w:ind w:hanging="87"/>
        <w:jc w:val="left"/>
      </w:pPr>
      <w:rPr>
        <w:rFonts w:hint="default" w:ascii="Calibri" w:hAnsi="Calibri" w:eastAsia="Calibri"/>
        <w:spacing w:val="2"/>
        <w:w w:val="108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hanging="20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59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22"/>
      <w:numFmt w:val="lowerLetter"/>
      <w:lvlText w:val="%1)"/>
      <w:lvlJc w:val="left"/>
      <w:pPr>
        <w:ind w:hanging="27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425"/>
        <w:jc w:val="left"/>
      </w:pPr>
      <w:rPr>
        <w:rFonts w:hint="default" w:ascii="Times New Roman" w:hAnsi="Times New Roman" w:eastAsia="Times New Roman"/>
        <w:b/>
        <w:bCs/>
        <w:spacing w:val="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8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8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425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19.xml"/><Relationship Id="rId28" Type="http://schemas.openxmlformats.org/officeDocument/2006/relationships/footer" Target="footer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dc:title>Microsoft Word - T_3_22122015_JV</dc:title>
  <dcterms:created xsi:type="dcterms:W3CDTF">2016-03-18T18:33:09Z</dcterms:created>
  <dcterms:modified xsi:type="dcterms:W3CDTF">2016-03-18T18:33:09Z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2016-03-19T00:00:00Z</vt:filetime>
  </property>
</Properties>
</file>